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3" w:rsidRDefault="00BA67D3" w:rsidP="000B4DEC">
      <w:pPr>
        <w:jc w:val="center"/>
        <w:rPr>
          <w:b/>
          <w:bCs/>
          <w:sz w:val="40"/>
          <w:szCs w:val="40"/>
          <w:lang w:val="hr-HR"/>
        </w:rPr>
      </w:pPr>
      <w:r w:rsidRPr="009D5E7F">
        <w:rPr>
          <w:b/>
          <w:bCs/>
          <w:sz w:val="40"/>
          <w:szCs w:val="40"/>
          <w:lang w:val="hr-HR"/>
        </w:rPr>
        <w:t>NEBESKE TAJNE tom</w:t>
      </w:r>
      <w:r>
        <w:rPr>
          <w:b/>
          <w:bCs/>
          <w:sz w:val="40"/>
          <w:szCs w:val="40"/>
          <w:lang w:val="hr-HR"/>
        </w:rPr>
        <w:t xml:space="preserve"> VIII</w:t>
      </w:r>
    </w:p>
    <w:p w:rsidR="00BA67D3" w:rsidRDefault="00BA67D3" w:rsidP="000B4DEC">
      <w:pPr>
        <w:jc w:val="center"/>
        <w:outlineLvl w:val="0"/>
        <w:rPr>
          <w:b/>
          <w:bCs/>
          <w:sz w:val="28"/>
          <w:szCs w:val="28"/>
          <w:lang w:val="hr-BA"/>
        </w:rPr>
      </w:pPr>
      <w:r>
        <w:rPr>
          <w:b/>
          <w:bCs/>
          <w:sz w:val="28"/>
          <w:szCs w:val="28"/>
          <w:lang w:val="hr-BA"/>
        </w:rPr>
        <w:t>Emanuel  Sv</w:t>
      </w:r>
      <w:r w:rsidRPr="003D4F7B">
        <w:rPr>
          <w:b/>
          <w:bCs/>
          <w:sz w:val="28"/>
          <w:szCs w:val="28"/>
          <w:lang w:val="hr-BA"/>
        </w:rPr>
        <w:t>edenborg</w:t>
      </w:r>
    </w:p>
    <w:p w:rsidR="00BA67D3" w:rsidRDefault="00BA67D3" w:rsidP="000B4DEC">
      <w:pPr>
        <w:jc w:val="center"/>
        <w:outlineLvl w:val="0"/>
        <w:rPr>
          <w:b/>
          <w:bCs/>
          <w:sz w:val="28"/>
          <w:szCs w:val="28"/>
          <w:lang w:val="hr-BA"/>
        </w:rPr>
      </w:pPr>
    </w:p>
    <w:p w:rsidR="00BA67D3" w:rsidRDefault="00BA67D3" w:rsidP="000B4DEC">
      <w:pPr>
        <w:jc w:val="center"/>
        <w:outlineLvl w:val="0"/>
        <w:rPr>
          <w:b/>
          <w:bCs/>
          <w:sz w:val="28"/>
          <w:szCs w:val="28"/>
          <w:lang w:val="hr-BA"/>
        </w:rPr>
      </w:pPr>
      <w:r>
        <w:rPr>
          <w:b/>
          <w:bCs/>
          <w:sz w:val="28"/>
          <w:szCs w:val="28"/>
          <w:lang w:val="hr-BA"/>
        </w:rPr>
        <w:t>Prevod</w:t>
      </w:r>
    </w:p>
    <w:p w:rsidR="00BA67D3" w:rsidRDefault="00BA67D3" w:rsidP="000B4DEC">
      <w:pPr>
        <w:jc w:val="center"/>
        <w:rPr>
          <w:b/>
          <w:bCs/>
          <w:sz w:val="28"/>
          <w:szCs w:val="28"/>
          <w:lang w:val="hr-BA"/>
        </w:rPr>
      </w:pPr>
      <w:r>
        <w:rPr>
          <w:b/>
          <w:bCs/>
          <w:sz w:val="28"/>
          <w:szCs w:val="28"/>
          <w:lang w:val="hr-BA"/>
        </w:rPr>
        <w:t>Risto Rundo</w:t>
      </w:r>
    </w:p>
    <w:p w:rsidR="00BA67D3" w:rsidRPr="00B86269" w:rsidRDefault="00BA67D3" w:rsidP="00B86269">
      <w:pPr>
        <w:jc w:val="center"/>
        <w:rPr>
          <w:noProof/>
          <w:sz w:val="28"/>
          <w:szCs w:val="28"/>
        </w:rPr>
      </w:pPr>
      <w:r w:rsidRPr="00B86269">
        <w:rPr>
          <w:noProof/>
          <w:sz w:val="28"/>
          <w:szCs w:val="28"/>
        </w:rPr>
        <w:t>NEBESKE  TAJNE</w:t>
      </w:r>
    </w:p>
    <w:p w:rsidR="00BA67D3" w:rsidRPr="00B86269" w:rsidRDefault="00BA67D3" w:rsidP="00B86269">
      <w:pPr>
        <w:jc w:val="center"/>
        <w:rPr>
          <w:noProof/>
          <w:sz w:val="28"/>
          <w:szCs w:val="28"/>
        </w:rPr>
      </w:pPr>
      <w:r w:rsidRPr="00B86269">
        <w:rPr>
          <w:noProof/>
          <w:sz w:val="28"/>
          <w:szCs w:val="28"/>
        </w:rPr>
        <w:t xml:space="preserve">sadržane u Svetom Pismu ili Reči  Gospodovoj otkrivene ovde, u Knjizi </w:t>
      </w:r>
      <w:r w:rsidRPr="00B86269">
        <w:rPr>
          <w:i/>
          <w:iCs/>
          <w:noProof/>
          <w:sz w:val="28"/>
          <w:szCs w:val="28"/>
        </w:rPr>
        <w:t>Postanja</w:t>
      </w:r>
      <w:r w:rsidRPr="00B86269">
        <w:rPr>
          <w:noProof/>
          <w:sz w:val="28"/>
          <w:szCs w:val="28"/>
        </w:rPr>
        <w:t xml:space="preserve"> zajedno sa predivnim stvarima  viđenim u Svetu duhova kao i u anđeoskom Nebu</w:t>
      </w:r>
    </w:p>
    <w:p w:rsidR="00BA67D3" w:rsidRPr="00B86269" w:rsidRDefault="00BA67D3" w:rsidP="00B86269">
      <w:pPr>
        <w:jc w:val="center"/>
        <w:rPr>
          <w:noProof/>
          <w:sz w:val="28"/>
          <w:szCs w:val="28"/>
        </w:rPr>
      </w:pPr>
      <w:r w:rsidRPr="00B86269">
        <w:rPr>
          <w:noProof/>
          <w:sz w:val="28"/>
          <w:szCs w:val="28"/>
        </w:rPr>
        <w:t>od Emanuela Swedenborga</w:t>
      </w:r>
    </w:p>
    <w:p w:rsidR="00BA67D3" w:rsidRPr="00B86269" w:rsidRDefault="00BA67D3" w:rsidP="00B86269">
      <w:pPr>
        <w:jc w:val="center"/>
        <w:rPr>
          <w:noProof/>
          <w:sz w:val="28"/>
          <w:szCs w:val="28"/>
        </w:rPr>
      </w:pPr>
      <w:r w:rsidRPr="00B86269">
        <w:rPr>
          <w:noProof/>
          <w:sz w:val="28"/>
          <w:szCs w:val="28"/>
        </w:rPr>
        <w:t xml:space="preserve">Tom VIII, </w:t>
      </w:r>
      <w:r w:rsidRPr="00B86269">
        <w:rPr>
          <w:i/>
          <w:iCs/>
          <w:noProof/>
          <w:sz w:val="28"/>
          <w:szCs w:val="28"/>
        </w:rPr>
        <w:t>Knjiga Postanja</w:t>
      </w:r>
      <w:r w:rsidRPr="00B86269">
        <w:rPr>
          <w:noProof/>
          <w:sz w:val="28"/>
          <w:szCs w:val="28"/>
        </w:rPr>
        <w:t xml:space="preserve"> Poglavlja XLIV do L. br. 5728-6626.</w:t>
      </w:r>
    </w:p>
    <w:p w:rsidR="00BA67D3" w:rsidRPr="00B86269" w:rsidRDefault="00BA67D3" w:rsidP="00B86269">
      <w:pPr>
        <w:jc w:val="center"/>
        <w:rPr>
          <w:noProof/>
          <w:sz w:val="28"/>
          <w:szCs w:val="28"/>
        </w:rPr>
      </w:pPr>
      <w:r w:rsidRPr="00B86269">
        <w:rPr>
          <w:noProof/>
          <w:sz w:val="28"/>
          <w:szCs w:val="28"/>
        </w:rPr>
        <w:t>Objavljeno na Latinskom  u Londonu, 1749-1756.</w:t>
      </w:r>
    </w:p>
    <w:p w:rsidR="00BA67D3" w:rsidRPr="00B86269" w:rsidRDefault="00BA67D3" w:rsidP="00B86269">
      <w:pPr>
        <w:jc w:val="center"/>
        <w:rPr>
          <w:noProof/>
          <w:sz w:val="28"/>
          <w:szCs w:val="28"/>
        </w:rPr>
      </w:pPr>
      <w:r w:rsidRPr="00B86269">
        <w:rPr>
          <w:noProof/>
          <w:sz w:val="28"/>
          <w:szCs w:val="28"/>
        </w:rPr>
        <w:t>(Ovaj prevod s Engleskog na Srpsko- Hrvatski jezik, počev od prvoga toma,</w:t>
      </w:r>
    </w:p>
    <w:p w:rsidR="00BA67D3" w:rsidRPr="00B86269" w:rsidRDefault="00BA67D3" w:rsidP="00B86269">
      <w:pPr>
        <w:jc w:val="center"/>
        <w:rPr>
          <w:noProof/>
          <w:sz w:val="28"/>
          <w:szCs w:val="28"/>
        </w:rPr>
      </w:pPr>
      <w:r w:rsidRPr="00B86269">
        <w:rPr>
          <w:noProof/>
          <w:sz w:val="28"/>
          <w:szCs w:val="28"/>
        </w:rPr>
        <w:t>čosvećujem uspomeni moje majke Ljubice Rundo, rođene Dežulović)</w:t>
      </w:r>
    </w:p>
    <w:p w:rsidR="00BA67D3" w:rsidRPr="00B86269" w:rsidRDefault="00BA67D3" w:rsidP="00B86269">
      <w:pPr>
        <w:jc w:val="center"/>
        <w:rPr>
          <w:noProof/>
          <w:sz w:val="28"/>
          <w:szCs w:val="28"/>
        </w:rPr>
      </w:pPr>
    </w:p>
    <w:p w:rsidR="00BA67D3" w:rsidRPr="00B86269" w:rsidRDefault="00BA67D3" w:rsidP="00B86269">
      <w:pPr>
        <w:jc w:val="center"/>
        <w:rPr>
          <w:noProof/>
          <w:sz w:val="28"/>
          <w:szCs w:val="28"/>
        </w:rPr>
      </w:pPr>
      <w:r w:rsidRPr="00B86269">
        <w:rPr>
          <w:noProof/>
          <w:sz w:val="28"/>
          <w:szCs w:val="28"/>
        </w:rPr>
        <w:t>SADRŽAJ.</w:t>
      </w:r>
    </w:p>
    <w:p w:rsidR="00BA67D3" w:rsidRPr="00B86269" w:rsidRDefault="00BA67D3" w:rsidP="00B86269">
      <w:pPr>
        <w:rPr>
          <w:noProof/>
          <w:sz w:val="28"/>
          <w:szCs w:val="28"/>
        </w:rPr>
      </w:pPr>
      <w:r w:rsidRPr="000B4DEC">
        <w:rPr>
          <w:noProof/>
          <w:sz w:val="28"/>
          <w:szCs w:val="28"/>
        </w:rPr>
        <w:t>Postanje,</w:t>
      </w:r>
      <w:r w:rsidRPr="00B86269">
        <w:rPr>
          <w:noProof/>
          <w:sz w:val="28"/>
          <w:szCs w:val="28"/>
        </w:rPr>
        <w:t xml:space="preserve"> Poglavlje Četrdeset i Četvrto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Unutrašnji Smisao</w:t>
      </w:r>
    </w:p>
    <w:p w:rsidR="00BA67D3" w:rsidRPr="00B86269" w:rsidRDefault="00BA67D3" w:rsidP="00B86269">
      <w:pPr>
        <w:rPr>
          <w:noProof/>
          <w:sz w:val="28"/>
          <w:szCs w:val="28"/>
        </w:rPr>
      </w:pPr>
      <w:r w:rsidRPr="00B86269">
        <w:rPr>
          <w:noProof/>
          <w:sz w:val="28"/>
          <w:szCs w:val="28"/>
        </w:rPr>
        <w:t>O Anđelima i Duhovima kod Čoveka</w:t>
      </w:r>
    </w:p>
    <w:p w:rsidR="00BA67D3" w:rsidRPr="00B86269" w:rsidRDefault="00BA67D3" w:rsidP="00B86269">
      <w:pPr>
        <w:rPr>
          <w:noProof/>
          <w:sz w:val="28"/>
          <w:szCs w:val="28"/>
        </w:rPr>
      </w:pPr>
    </w:p>
    <w:p w:rsidR="00BA67D3" w:rsidRPr="00B86269" w:rsidRDefault="00BA67D3" w:rsidP="00B86269">
      <w:pPr>
        <w:rPr>
          <w:noProof/>
          <w:sz w:val="28"/>
          <w:szCs w:val="28"/>
        </w:rPr>
      </w:pPr>
      <w:r w:rsidRPr="000B4DEC">
        <w:rPr>
          <w:noProof/>
          <w:sz w:val="28"/>
          <w:szCs w:val="28"/>
        </w:rPr>
        <w:t xml:space="preserve">Postanje, </w:t>
      </w:r>
      <w:r w:rsidRPr="00B86269">
        <w:rPr>
          <w:noProof/>
          <w:sz w:val="28"/>
          <w:szCs w:val="28"/>
        </w:rPr>
        <w:t>Poglavlje Četrdeset i Peto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Unutranji Smisao</w:t>
      </w:r>
    </w:p>
    <w:p w:rsidR="00BA67D3" w:rsidRPr="00B86269" w:rsidRDefault="00BA67D3" w:rsidP="00B86269">
      <w:pPr>
        <w:rPr>
          <w:noProof/>
          <w:sz w:val="28"/>
          <w:szCs w:val="28"/>
        </w:rPr>
      </w:pPr>
      <w:r w:rsidRPr="00B86269">
        <w:rPr>
          <w:noProof/>
          <w:sz w:val="28"/>
          <w:szCs w:val="28"/>
        </w:rPr>
        <w:t>Nastavak o Anđelima i Duhovima kod Čoveka</w:t>
      </w:r>
    </w:p>
    <w:p w:rsidR="00BA67D3" w:rsidRPr="00B86269" w:rsidRDefault="00BA67D3" w:rsidP="00B86269">
      <w:pPr>
        <w:rPr>
          <w:noProof/>
          <w:sz w:val="28"/>
          <w:szCs w:val="28"/>
        </w:rPr>
      </w:pPr>
      <w:r w:rsidRPr="00B86269">
        <w:rPr>
          <w:noProof/>
          <w:sz w:val="28"/>
          <w:szCs w:val="28"/>
        </w:rPr>
        <w:t>Postanje, Poglavlje Četrdeset i Šesto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Unutrašnji Smisao</w:t>
      </w:r>
    </w:p>
    <w:p w:rsidR="00BA67D3" w:rsidRPr="00B86269" w:rsidRDefault="00BA67D3" w:rsidP="00B86269">
      <w:pPr>
        <w:rPr>
          <w:noProof/>
          <w:sz w:val="28"/>
          <w:szCs w:val="28"/>
        </w:rPr>
      </w:pPr>
      <w:r w:rsidRPr="00B86269">
        <w:rPr>
          <w:noProof/>
          <w:sz w:val="28"/>
          <w:szCs w:val="28"/>
        </w:rPr>
        <w:t>Nastavak o  Influksu, i o Odnosu Duše i Tela</w:t>
      </w:r>
    </w:p>
    <w:p w:rsidR="00BA67D3" w:rsidRPr="00B86269" w:rsidRDefault="00BA67D3" w:rsidP="00B86269">
      <w:pPr>
        <w:rPr>
          <w:noProof/>
          <w:sz w:val="28"/>
          <w:szCs w:val="28"/>
        </w:rPr>
      </w:pPr>
      <w:r w:rsidRPr="00B86269">
        <w:rPr>
          <w:noProof/>
          <w:sz w:val="28"/>
          <w:szCs w:val="28"/>
        </w:rPr>
        <w:t>Postanje, Poglavlje Četrdeset i Sedmo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Unutrašnji Smisao</w:t>
      </w:r>
    </w:p>
    <w:p w:rsidR="00BA67D3" w:rsidRPr="00B86269" w:rsidRDefault="00BA67D3" w:rsidP="00B86269">
      <w:pPr>
        <w:rPr>
          <w:noProof/>
          <w:sz w:val="28"/>
          <w:szCs w:val="28"/>
        </w:rPr>
      </w:pPr>
      <w:r w:rsidRPr="00B86269">
        <w:rPr>
          <w:noProof/>
          <w:sz w:val="28"/>
          <w:szCs w:val="28"/>
        </w:rPr>
        <w:t>Nastavak o Influksu, i o Odnosu Duše i Tela</w:t>
      </w:r>
    </w:p>
    <w:p w:rsidR="00BA67D3" w:rsidRPr="00B86269" w:rsidRDefault="00BA67D3" w:rsidP="00B86269">
      <w:pPr>
        <w:rPr>
          <w:noProof/>
          <w:sz w:val="28"/>
          <w:szCs w:val="28"/>
        </w:rPr>
      </w:pPr>
      <w:r w:rsidRPr="00B86269">
        <w:rPr>
          <w:noProof/>
          <w:sz w:val="28"/>
          <w:szCs w:val="28"/>
        </w:rPr>
        <w:t>Postanje, Poglavlje Četrdeset i Osmo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Unutrašnji Smisao</w:t>
      </w:r>
    </w:p>
    <w:p w:rsidR="00BA67D3" w:rsidRPr="00B86269" w:rsidRDefault="00BA67D3" w:rsidP="00B86269">
      <w:pPr>
        <w:rPr>
          <w:noProof/>
          <w:sz w:val="28"/>
          <w:szCs w:val="28"/>
        </w:rPr>
      </w:pPr>
      <w:r w:rsidRPr="00B86269">
        <w:rPr>
          <w:noProof/>
          <w:sz w:val="28"/>
          <w:szCs w:val="28"/>
        </w:rPr>
        <w:t>Nastavak o Influksu, i o Odnolsu Duše i Tela</w:t>
      </w:r>
    </w:p>
    <w:p w:rsidR="00BA67D3" w:rsidRPr="00B86269" w:rsidRDefault="00BA67D3" w:rsidP="00B86269">
      <w:pPr>
        <w:rPr>
          <w:noProof/>
          <w:sz w:val="28"/>
          <w:szCs w:val="28"/>
        </w:rPr>
      </w:pPr>
      <w:r w:rsidRPr="00B86269">
        <w:rPr>
          <w:noProof/>
          <w:sz w:val="28"/>
          <w:szCs w:val="28"/>
        </w:rPr>
        <w:t>Postanje, Poglavlje Četrdeset i Deveto</w:t>
      </w:r>
    </w:p>
    <w:p w:rsidR="00BA67D3" w:rsidRPr="00B86269" w:rsidRDefault="00BA67D3" w:rsidP="00B86269">
      <w:pPr>
        <w:rPr>
          <w:noProof/>
          <w:sz w:val="28"/>
          <w:szCs w:val="28"/>
        </w:rPr>
      </w:pPr>
      <w:r w:rsidRPr="00B86269">
        <w:rPr>
          <w:noProof/>
          <w:sz w:val="28"/>
          <w:szCs w:val="28"/>
        </w:rPr>
        <w:t>Tekst</w:t>
      </w:r>
    </w:p>
    <w:p w:rsidR="00BA67D3" w:rsidRPr="00B86269" w:rsidRDefault="00BA67D3" w:rsidP="00B86269">
      <w:pPr>
        <w:rPr>
          <w:noProof/>
          <w:sz w:val="28"/>
          <w:szCs w:val="28"/>
        </w:rPr>
      </w:pPr>
      <w:r w:rsidRPr="00B86269">
        <w:rPr>
          <w:noProof/>
          <w:sz w:val="28"/>
          <w:szCs w:val="28"/>
        </w:rPr>
        <w:t>Sadržaj</w:t>
      </w:r>
    </w:p>
    <w:p w:rsidR="00BA67D3" w:rsidRPr="00B86269" w:rsidRDefault="00BA67D3" w:rsidP="00B86269">
      <w:pPr>
        <w:rPr>
          <w:noProof/>
          <w:sz w:val="28"/>
          <w:szCs w:val="28"/>
        </w:rPr>
      </w:pPr>
      <w:r w:rsidRPr="00B86269">
        <w:rPr>
          <w:noProof/>
          <w:sz w:val="28"/>
          <w:szCs w:val="28"/>
        </w:rPr>
        <w:t>Unutrašnji Smisao</w:t>
      </w:r>
    </w:p>
    <w:p w:rsidR="00BA67D3" w:rsidRPr="00B86269" w:rsidRDefault="00BA67D3" w:rsidP="00B86269">
      <w:pPr>
        <w:rPr>
          <w:noProof/>
          <w:sz w:val="28"/>
          <w:szCs w:val="28"/>
        </w:rPr>
      </w:pPr>
      <w:r w:rsidRPr="00B86269">
        <w:rPr>
          <w:noProof/>
          <w:sz w:val="28"/>
          <w:szCs w:val="28"/>
        </w:rPr>
        <w:t>Nastavak o Influksu i o Odnosu Duše i Tela</w:t>
      </w:r>
    </w:p>
    <w:p w:rsidR="00BA67D3" w:rsidRPr="00B86269" w:rsidRDefault="00BA67D3" w:rsidP="00B86269">
      <w:pPr>
        <w:rPr>
          <w:noProof/>
          <w:sz w:val="28"/>
          <w:szCs w:val="28"/>
        </w:rPr>
      </w:pPr>
      <w:r w:rsidRPr="00B86269">
        <w:rPr>
          <w:noProof/>
          <w:sz w:val="28"/>
          <w:szCs w:val="28"/>
        </w:rPr>
        <w:t>KNJIGA  POSTANJA</w:t>
      </w:r>
    </w:p>
    <w:p w:rsidR="00BA67D3" w:rsidRDefault="00BA67D3" w:rsidP="00B86269">
      <w:pPr>
        <w:jc w:val="center"/>
        <w:rPr>
          <w:noProof/>
          <w:sz w:val="28"/>
          <w:szCs w:val="28"/>
        </w:rPr>
      </w:pPr>
    </w:p>
    <w:p w:rsidR="00BA67D3" w:rsidRPr="00B86269" w:rsidRDefault="00BA67D3" w:rsidP="00B86269">
      <w:pPr>
        <w:jc w:val="center"/>
        <w:rPr>
          <w:noProof/>
          <w:sz w:val="28"/>
          <w:szCs w:val="28"/>
        </w:rPr>
      </w:pPr>
      <w:r w:rsidRPr="00B86269">
        <w:rPr>
          <w:noProof/>
          <w:sz w:val="28"/>
          <w:szCs w:val="28"/>
        </w:rPr>
        <w:t>P</w:t>
      </w:r>
      <w:r>
        <w:rPr>
          <w:noProof/>
          <w:sz w:val="28"/>
          <w:szCs w:val="28"/>
        </w:rPr>
        <w:t xml:space="preserve">OGLAVLJE </w:t>
      </w:r>
      <w:r w:rsidRPr="00B86269">
        <w:rPr>
          <w:noProof/>
          <w:sz w:val="28"/>
          <w:szCs w:val="28"/>
        </w:rPr>
        <w:t xml:space="preserve"> </w:t>
      </w:r>
      <w:r>
        <w:rPr>
          <w:noProof/>
          <w:sz w:val="28"/>
          <w:szCs w:val="28"/>
        </w:rPr>
        <w:t>ČETRDESET I ČETVRTO</w:t>
      </w:r>
    </w:p>
    <w:p w:rsidR="00BA67D3" w:rsidRPr="00B86269" w:rsidRDefault="00BA67D3" w:rsidP="00B86269">
      <w:pPr>
        <w:rPr>
          <w:i/>
          <w:iCs/>
          <w:noProof/>
          <w:sz w:val="28"/>
          <w:szCs w:val="28"/>
        </w:rPr>
      </w:pPr>
      <w:r w:rsidRPr="00B86269">
        <w:rPr>
          <w:i/>
          <w:iCs/>
          <w:noProof/>
          <w:sz w:val="28"/>
          <w:szCs w:val="28"/>
        </w:rPr>
        <w:t>1. I zapovjedi Josip čovjeku koji upravljaše kućom njegovom govoreći: naspi ovijem ljudima u vreće žita koliko mogu ponijeti, i svakome u vreću metni ozgo novce njegove.</w:t>
      </w:r>
    </w:p>
    <w:p w:rsidR="00BA67D3" w:rsidRPr="00B86269" w:rsidRDefault="00BA67D3" w:rsidP="00B86269">
      <w:pPr>
        <w:rPr>
          <w:i/>
          <w:iCs/>
          <w:noProof/>
          <w:sz w:val="28"/>
          <w:szCs w:val="28"/>
        </w:rPr>
      </w:pPr>
      <w:r w:rsidRPr="00B86269">
        <w:rPr>
          <w:i/>
          <w:iCs/>
          <w:noProof/>
          <w:sz w:val="28"/>
          <w:szCs w:val="28"/>
        </w:rPr>
        <w:t>2. I čašu moju, čašu srebrenu, metni najmlađemu u vreću ozgo i novce za njegovo žito: I učini kako mu Josip reče.</w:t>
      </w:r>
    </w:p>
    <w:p w:rsidR="00BA67D3" w:rsidRPr="00B86269" w:rsidRDefault="00BA67D3" w:rsidP="00B86269">
      <w:pPr>
        <w:rPr>
          <w:i/>
          <w:iCs/>
          <w:noProof/>
          <w:sz w:val="28"/>
          <w:szCs w:val="28"/>
        </w:rPr>
      </w:pPr>
      <w:r w:rsidRPr="00B86269">
        <w:rPr>
          <w:i/>
          <w:iCs/>
          <w:noProof/>
          <w:sz w:val="28"/>
          <w:szCs w:val="28"/>
        </w:rPr>
        <w:t>3. A u jutro kad svanu, otputsiše ljude s magarcima njihovijem.</w:t>
      </w:r>
    </w:p>
    <w:p w:rsidR="00BA67D3" w:rsidRPr="00B86269" w:rsidRDefault="00BA67D3" w:rsidP="00B86269">
      <w:pPr>
        <w:rPr>
          <w:i/>
          <w:iCs/>
          <w:noProof/>
          <w:sz w:val="28"/>
          <w:szCs w:val="28"/>
        </w:rPr>
      </w:pPr>
      <w:r w:rsidRPr="00B86269">
        <w:rPr>
          <w:i/>
          <w:iCs/>
          <w:noProof/>
          <w:sz w:val="28"/>
          <w:szCs w:val="28"/>
        </w:rPr>
        <w:t>4. A kad izađoše iz mjesta  i još ne bjehu daleko, reče Josip čovjeku što upravljaše kućom njegovom: ustani i idi brže za onijem ljudima, i kad ih stigneš, reci im: za što vraćate zlo za dobro?</w:t>
      </w:r>
    </w:p>
    <w:p w:rsidR="00BA67D3" w:rsidRPr="00B86269" w:rsidRDefault="00BA67D3" w:rsidP="00B86269">
      <w:pPr>
        <w:rPr>
          <w:i/>
          <w:iCs/>
          <w:noProof/>
          <w:sz w:val="28"/>
          <w:szCs w:val="28"/>
        </w:rPr>
      </w:pPr>
      <w:r w:rsidRPr="00B86269">
        <w:rPr>
          <w:i/>
          <w:iCs/>
          <w:noProof/>
          <w:sz w:val="28"/>
          <w:szCs w:val="28"/>
        </w:rPr>
        <w:t xml:space="preserve">5. Nije li to čaša iz koje pije moj gospodar? i ne će li po njoj zacijelo poznati kakvi se? što ste uradili, što ste učinili? </w:t>
      </w:r>
    </w:p>
    <w:p w:rsidR="00BA67D3" w:rsidRPr="00B86269" w:rsidRDefault="00BA67D3" w:rsidP="00B86269">
      <w:pPr>
        <w:rPr>
          <w:i/>
          <w:iCs/>
          <w:noProof/>
          <w:sz w:val="28"/>
          <w:szCs w:val="28"/>
        </w:rPr>
      </w:pPr>
      <w:r w:rsidRPr="00B86269">
        <w:rPr>
          <w:i/>
          <w:iCs/>
          <w:noProof/>
          <w:sz w:val="28"/>
          <w:szCs w:val="28"/>
        </w:rPr>
        <w:t>6. I on ih stiže, i reče im tako.</w:t>
      </w:r>
    </w:p>
    <w:p w:rsidR="00BA67D3" w:rsidRPr="00B86269" w:rsidRDefault="00BA67D3" w:rsidP="00B86269">
      <w:pPr>
        <w:rPr>
          <w:i/>
          <w:iCs/>
          <w:noProof/>
          <w:sz w:val="28"/>
          <w:szCs w:val="28"/>
        </w:rPr>
      </w:pPr>
      <w:r w:rsidRPr="00B86269">
        <w:rPr>
          <w:i/>
          <w:iCs/>
          <w:noProof/>
          <w:sz w:val="28"/>
          <w:szCs w:val="28"/>
        </w:rPr>
        <w:t>7. A oni mu rekoše: za što govoriš, gospodaru, take riječi? Sačuvaj Bože, da tvoje sluge učine tako što!</w:t>
      </w:r>
    </w:p>
    <w:p w:rsidR="00BA67D3" w:rsidRPr="00B86269" w:rsidRDefault="00BA67D3" w:rsidP="00B86269">
      <w:pPr>
        <w:rPr>
          <w:i/>
          <w:iCs/>
          <w:noProof/>
          <w:sz w:val="28"/>
          <w:szCs w:val="28"/>
        </w:rPr>
      </w:pPr>
      <w:r w:rsidRPr="00B86269">
        <w:rPr>
          <w:i/>
          <w:iCs/>
          <w:noProof/>
          <w:sz w:val="28"/>
          <w:szCs w:val="28"/>
        </w:rPr>
        <w:t>8. Eno smo ti donijeli iz zemlje Hananske novce što ih nađosmo ozgo u vrećama svojim, pa kako bismo ukrali iz kuće gospodara tvojega srebro i zlato?</w:t>
      </w:r>
    </w:p>
    <w:p w:rsidR="00BA67D3" w:rsidRPr="00B86269" w:rsidRDefault="00BA67D3" w:rsidP="00B86269">
      <w:pPr>
        <w:rPr>
          <w:i/>
          <w:iCs/>
          <w:noProof/>
          <w:sz w:val="28"/>
          <w:szCs w:val="28"/>
        </w:rPr>
      </w:pPr>
      <w:r w:rsidRPr="00B86269">
        <w:rPr>
          <w:i/>
          <w:iCs/>
          <w:noProof/>
          <w:sz w:val="28"/>
          <w:szCs w:val="28"/>
        </w:rPr>
        <w:t>9. U kojega se između sluga tvojih nađe, onaj neka pogine, i svrh toga mi ćemo biti robovi gospodaru mojemu.</w:t>
      </w:r>
    </w:p>
    <w:p w:rsidR="00BA67D3" w:rsidRPr="00B86269" w:rsidRDefault="00BA67D3" w:rsidP="00B86269">
      <w:pPr>
        <w:rPr>
          <w:i/>
          <w:iCs/>
          <w:noProof/>
          <w:sz w:val="28"/>
          <w:szCs w:val="28"/>
        </w:rPr>
      </w:pPr>
      <w:r w:rsidRPr="00B86269">
        <w:rPr>
          <w:i/>
          <w:iCs/>
          <w:noProof/>
          <w:sz w:val="28"/>
          <w:szCs w:val="28"/>
        </w:rPr>
        <w:t>10. A on reče: neka bude kako rekoste; ali u koga se nađe, onaj da mi bude rob, a vi ostali ne ćete biti krivi.</w:t>
      </w:r>
    </w:p>
    <w:p w:rsidR="00BA67D3" w:rsidRPr="00B86269" w:rsidRDefault="00BA67D3" w:rsidP="00B86269">
      <w:pPr>
        <w:rPr>
          <w:i/>
          <w:iCs/>
          <w:noProof/>
          <w:sz w:val="28"/>
          <w:szCs w:val="28"/>
        </w:rPr>
      </w:pPr>
      <w:r w:rsidRPr="00B86269">
        <w:rPr>
          <w:i/>
          <w:iCs/>
          <w:noProof/>
          <w:sz w:val="28"/>
          <w:szCs w:val="28"/>
        </w:rPr>
        <w:t>11. I brže poskidaše svi na zemlju vreće svoje, i razdriješiše svaki svoju vreću.</w:t>
      </w:r>
    </w:p>
    <w:p w:rsidR="00BA67D3" w:rsidRPr="00B86269" w:rsidRDefault="00BA67D3" w:rsidP="00B86269">
      <w:pPr>
        <w:rPr>
          <w:i/>
          <w:iCs/>
          <w:noProof/>
          <w:sz w:val="28"/>
          <w:szCs w:val="28"/>
        </w:rPr>
      </w:pPr>
      <w:r w:rsidRPr="00B86269">
        <w:rPr>
          <w:i/>
          <w:iCs/>
          <w:noProof/>
          <w:sz w:val="28"/>
          <w:szCs w:val="28"/>
        </w:rPr>
        <w:t>12. A on stade tražiti počev od najstarijega, i kad dođe do najmlađega, nađe se čaša u vreći Benjminovoj.</w:t>
      </w:r>
    </w:p>
    <w:p w:rsidR="00BA67D3" w:rsidRPr="00B86269" w:rsidRDefault="00BA67D3" w:rsidP="00B86269">
      <w:pPr>
        <w:rPr>
          <w:i/>
          <w:iCs/>
          <w:noProof/>
          <w:sz w:val="28"/>
          <w:szCs w:val="28"/>
        </w:rPr>
      </w:pPr>
      <w:r w:rsidRPr="00B86269">
        <w:rPr>
          <w:i/>
          <w:iCs/>
          <w:noProof/>
          <w:sz w:val="28"/>
          <w:szCs w:val="28"/>
        </w:rPr>
        <w:t>13. Tada razdriješe haljine svoje, i natovarivši svaki svoj tovar na svojega magarca, vratiše se u grad.</w:t>
      </w:r>
    </w:p>
    <w:p w:rsidR="00BA67D3" w:rsidRPr="00B86269" w:rsidRDefault="00BA67D3" w:rsidP="00B86269">
      <w:pPr>
        <w:rPr>
          <w:i/>
          <w:iCs/>
          <w:noProof/>
          <w:sz w:val="28"/>
          <w:szCs w:val="28"/>
        </w:rPr>
      </w:pPr>
      <w:r w:rsidRPr="00B86269">
        <w:rPr>
          <w:i/>
          <w:iCs/>
          <w:noProof/>
          <w:sz w:val="28"/>
          <w:szCs w:val="28"/>
        </w:rPr>
        <w:t>14. I dođe Juda s braćom svojom u Josipovu kuću, dok on još bijaše kod kuće, i padoše pred njim na zemlju.</w:t>
      </w:r>
    </w:p>
    <w:p w:rsidR="00BA67D3" w:rsidRPr="00B86269" w:rsidRDefault="00BA67D3" w:rsidP="00B86269">
      <w:pPr>
        <w:rPr>
          <w:i/>
          <w:iCs/>
          <w:noProof/>
          <w:sz w:val="28"/>
          <w:szCs w:val="28"/>
        </w:rPr>
      </w:pPr>
      <w:r w:rsidRPr="00B86269">
        <w:rPr>
          <w:i/>
          <w:iCs/>
          <w:noProof/>
          <w:sz w:val="28"/>
          <w:szCs w:val="28"/>
        </w:rPr>
        <w:t>15. A Josip im reče: šta ste to učinili? zar nijeste znali da će čovjek kao što sam ja,zacijelo doznati?</w:t>
      </w:r>
    </w:p>
    <w:p w:rsidR="00BA67D3" w:rsidRPr="00B86269" w:rsidRDefault="00BA67D3" w:rsidP="00B86269">
      <w:pPr>
        <w:rPr>
          <w:i/>
          <w:iCs/>
          <w:noProof/>
          <w:sz w:val="28"/>
          <w:szCs w:val="28"/>
        </w:rPr>
      </w:pPr>
      <w:r w:rsidRPr="00B86269">
        <w:rPr>
          <w:i/>
          <w:iCs/>
          <w:noProof/>
          <w:sz w:val="28"/>
          <w:szCs w:val="28"/>
        </w:rPr>
        <w:t>16. Tada reče Juda: šta da ti rečemo, gospodaru? šta da govorimo? kako li da se pravdamo? Bog je otkrio zločinstvo sluga tvojih. Evo, mi smo svi robovi tvoji, gospodaru, i mi i ovaj u koga se našla čaša.</w:t>
      </w:r>
    </w:p>
    <w:p w:rsidR="00BA67D3" w:rsidRPr="00B86269" w:rsidRDefault="00BA67D3" w:rsidP="00B86269">
      <w:pPr>
        <w:rPr>
          <w:i/>
          <w:iCs/>
          <w:noProof/>
          <w:sz w:val="28"/>
          <w:szCs w:val="28"/>
        </w:rPr>
      </w:pPr>
      <w:r w:rsidRPr="00B86269">
        <w:rPr>
          <w:i/>
          <w:iCs/>
          <w:noProof/>
          <w:sz w:val="28"/>
          <w:szCs w:val="28"/>
        </w:rPr>
        <w:t xml:space="preserve">17. A Josip reče: Bože sačuvaj! ne ću ja to; u koga se našla čaša, on neka bude rob, a vi idite s mirom ocu svojemu. </w:t>
      </w:r>
    </w:p>
    <w:p w:rsidR="00BA67D3" w:rsidRPr="00B86269" w:rsidRDefault="00BA67D3" w:rsidP="00B86269">
      <w:pPr>
        <w:rPr>
          <w:i/>
          <w:iCs/>
          <w:noProof/>
          <w:sz w:val="28"/>
          <w:szCs w:val="28"/>
        </w:rPr>
      </w:pPr>
      <w:r w:rsidRPr="00B86269">
        <w:rPr>
          <w:i/>
          <w:iCs/>
          <w:noProof/>
          <w:sz w:val="28"/>
          <w:szCs w:val="28"/>
        </w:rPr>
        <w:t xml:space="preserve">18. Ali Juda pristupiv njemu reče: gospodaru, dopusti da progovori sluga tvoj gospodaru svojemu i neka se gnjev tvoj ne raspali na slugu svojega,  jer si ti kao sam Faraon. </w:t>
      </w:r>
    </w:p>
    <w:p w:rsidR="00BA67D3" w:rsidRPr="00B86269" w:rsidRDefault="00BA67D3" w:rsidP="00B86269">
      <w:pPr>
        <w:rPr>
          <w:i/>
          <w:iCs/>
          <w:noProof/>
          <w:sz w:val="28"/>
          <w:szCs w:val="28"/>
        </w:rPr>
      </w:pPr>
      <w:r w:rsidRPr="00B86269">
        <w:rPr>
          <w:i/>
          <w:iCs/>
          <w:noProof/>
          <w:sz w:val="28"/>
          <w:szCs w:val="28"/>
        </w:rPr>
        <w:t>19. Gospodar zapita  sluge svoje govoreći: imate li oca ili brata?</w:t>
      </w:r>
    </w:p>
    <w:p w:rsidR="00BA67D3" w:rsidRPr="00B86269" w:rsidRDefault="00BA67D3" w:rsidP="00B86269">
      <w:pPr>
        <w:rPr>
          <w:i/>
          <w:iCs/>
          <w:noProof/>
          <w:sz w:val="28"/>
          <w:szCs w:val="28"/>
        </w:rPr>
      </w:pPr>
      <w:r w:rsidRPr="00B86269">
        <w:rPr>
          <w:i/>
          <w:iCs/>
          <w:noProof/>
          <w:sz w:val="28"/>
          <w:szCs w:val="28"/>
        </w:rPr>
        <w:t>20. A mi rekosmo gospodaru svojemu: imamo stara oca i brata najmlađega, koji mu se rodi u starosti; a njegov je brat umro, i osta sam bez matere svoje,i otac ga pazi.</w:t>
      </w:r>
    </w:p>
    <w:p w:rsidR="00BA67D3" w:rsidRPr="00B86269" w:rsidRDefault="00BA67D3" w:rsidP="00B86269">
      <w:pPr>
        <w:rPr>
          <w:i/>
          <w:iCs/>
          <w:noProof/>
          <w:sz w:val="28"/>
          <w:szCs w:val="28"/>
        </w:rPr>
      </w:pPr>
      <w:r w:rsidRPr="00B86269">
        <w:rPr>
          <w:i/>
          <w:iCs/>
          <w:noProof/>
          <w:sz w:val="28"/>
          <w:szCs w:val="28"/>
        </w:rPr>
        <w:t>21. A ti reče slugama svojim:dovedite ga da ga vidim očima svojim.</w:t>
      </w:r>
    </w:p>
    <w:p w:rsidR="00BA67D3" w:rsidRPr="00B86269" w:rsidRDefault="00BA67D3" w:rsidP="00B86269">
      <w:pPr>
        <w:rPr>
          <w:i/>
          <w:iCs/>
          <w:noProof/>
          <w:sz w:val="28"/>
          <w:szCs w:val="28"/>
        </w:rPr>
      </w:pPr>
      <w:r w:rsidRPr="00B86269">
        <w:rPr>
          <w:i/>
          <w:iCs/>
          <w:noProof/>
          <w:sz w:val="28"/>
          <w:szCs w:val="28"/>
        </w:rPr>
        <w:t>22. I rekosmo gospodaru svojemu: ne će moći dijete ostaviti oca svojega; da ostavi oca svojega odmah će umrijeti.</w:t>
      </w:r>
    </w:p>
    <w:p w:rsidR="00BA67D3" w:rsidRPr="00B86269" w:rsidRDefault="00BA67D3" w:rsidP="00B86269">
      <w:pPr>
        <w:rPr>
          <w:i/>
          <w:iCs/>
          <w:noProof/>
          <w:sz w:val="28"/>
          <w:szCs w:val="28"/>
        </w:rPr>
      </w:pPr>
      <w:r w:rsidRPr="00B86269">
        <w:rPr>
          <w:i/>
          <w:iCs/>
          <w:noProof/>
          <w:sz w:val="28"/>
          <w:szCs w:val="28"/>
        </w:rPr>
        <w:t>23. A ti reče slugama svojim: ako ne dođe s vama brat vaš najmlađi, ne ćete više vidjeti lica mojega.</w:t>
      </w:r>
    </w:p>
    <w:p w:rsidR="00BA67D3" w:rsidRPr="00B86269" w:rsidRDefault="00BA67D3" w:rsidP="00B86269">
      <w:pPr>
        <w:rPr>
          <w:i/>
          <w:iCs/>
          <w:noProof/>
          <w:sz w:val="28"/>
          <w:szCs w:val="28"/>
        </w:rPr>
      </w:pPr>
      <w:r w:rsidRPr="00B86269">
        <w:rPr>
          <w:i/>
          <w:iCs/>
          <w:noProof/>
          <w:sz w:val="28"/>
          <w:szCs w:val="28"/>
        </w:rPr>
        <w:t>24. A kad se vratismo sluzi tojemu a ocu mojemu, kazasmo mu riječi gospodara mojega.</w:t>
      </w:r>
    </w:p>
    <w:p w:rsidR="00BA67D3" w:rsidRPr="00B86269" w:rsidRDefault="00BA67D3" w:rsidP="00B86269">
      <w:pPr>
        <w:rPr>
          <w:i/>
          <w:iCs/>
          <w:noProof/>
          <w:sz w:val="28"/>
          <w:szCs w:val="28"/>
        </w:rPr>
      </w:pPr>
      <w:r w:rsidRPr="00B86269">
        <w:rPr>
          <w:i/>
          <w:iCs/>
          <w:noProof/>
          <w:sz w:val="28"/>
          <w:szCs w:val="28"/>
        </w:rPr>
        <w:t>25 Poslije reče nam otac: idite opet, kupite nam  hrane.</w:t>
      </w:r>
    </w:p>
    <w:p w:rsidR="00BA67D3" w:rsidRPr="00B86269" w:rsidRDefault="00BA67D3" w:rsidP="00B86269">
      <w:pPr>
        <w:rPr>
          <w:i/>
          <w:iCs/>
          <w:noProof/>
          <w:sz w:val="28"/>
          <w:szCs w:val="28"/>
        </w:rPr>
      </w:pPr>
      <w:r w:rsidRPr="00B86269">
        <w:rPr>
          <w:i/>
          <w:iCs/>
          <w:noProof/>
          <w:sz w:val="28"/>
          <w:szCs w:val="28"/>
        </w:rPr>
        <w:t>26.  A mi rekosmo: ne možemo ići, osim ako bude naš brat najmlađi  s nama; onda ćemo ići; jer ne možemo vidjeti lica čovjeka onoga, ako ne bude s nama brat naš najmlađi.</w:t>
      </w:r>
    </w:p>
    <w:p w:rsidR="00BA67D3" w:rsidRPr="00B86269" w:rsidRDefault="00BA67D3" w:rsidP="00B86269">
      <w:pPr>
        <w:rPr>
          <w:i/>
          <w:iCs/>
          <w:noProof/>
          <w:sz w:val="28"/>
          <w:szCs w:val="28"/>
        </w:rPr>
      </w:pPr>
      <w:r w:rsidRPr="00B86269">
        <w:rPr>
          <w:i/>
          <w:iCs/>
          <w:noProof/>
          <w:sz w:val="28"/>
          <w:szCs w:val="28"/>
        </w:rPr>
        <w:t>27. A sluga tvoj, otac moj, reče nam: znate da mi je žena moja rodila dva sina.</w:t>
      </w:r>
    </w:p>
    <w:p w:rsidR="00BA67D3" w:rsidRPr="00B86269" w:rsidRDefault="00BA67D3" w:rsidP="00B86269">
      <w:pPr>
        <w:rPr>
          <w:i/>
          <w:iCs/>
          <w:noProof/>
          <w:sz w:val="28"/>
          <w:szCs w:val="28"/>
        </w:rPr>
      </w:pPr>
      <w:r w:rsidRPr="00B86269">
        <w:rPr>
          <w:i/>
          <w:iCs/>
          <w:noProof/>
          <w:sz w:val="28"/>
          <w:szCs w:val="28"/>
        </w:rPr>
        <w:t>28</w:t>
      </w:r>
      <w:r>
        <w:rPr>
          <w:i/>
          <w:iCs/>
          <w:noProof/>
          <w:sz w:val="28"/>
          <w:szCs w:val="28"/>
        </w:rPr>
        <w:t xml:space="preserve">. </w:t>
      </w:r>
      <w:r w:rsidRPr="00B86269">
        <w:rPr>
          <w:i/>
          <w:iCs/>
          <w:noProof/>
          <w:sz w:val="28"/>
          <w:szCs w:val="28"/>
        </w:rPr>
        <w:t xml:space="preserve"> I jedan od njih otide od mene, i rekoh: za cijelo ga je raskinula zvjerka; i do sada ga ne vidjeh.</w:t>
      </w:r>
    </w:p>
    <w:p w:rsidR="00BA67D3" w:rsidRPr="00B86269" w:rsidRDefault="00BA67D3" w:rsidP="00B86269">
      <w:pPr>
        <w:rPr>
          <w:i/>
          <w:iCs/>
          <w:noProof/>
          <w:sz w:val="28"/>
          <w:szCs w:val="28"/>
        </w:rPr>
      </w:pPr>
      <w:r w:rsidRPr="00B86269">
        <w:rPr>
          <w:i/>
          <w:iCs/>
          <w:noProof/>
          <w:sz w:val="28"/>
          <w:szCs w:val="28"/>
        </w:rPr>
        <w:t>29. Ako i ovoga odvedete od mene, i zadesi ga kako zlo, svalićete me stara u grob s tugom.</w:t>
      </w:r>
    </w:p>
    <w:p w:rsidR="00BA67D3" w:rsidRPr="00B86269" w:rsidRDefault="00BA67D3" w:rsidP="00B86269">
      <w:pPr>
        <w:rPr>
          <w:i/>
          <w:iCs/>
          <w:noProof/>
          <w:sz w:val="28"/>
          <w:szCs w:val="28"/>
        </w:rPr>
      </w:pPr>
      <w:r w:rsidRPr="00B86269">
        <w:rPr>
          <w:i/>
          <w:iCs/>
          <w:noProof/>
          <w:sz w:val="28"/>
          <w:szCs w:val="28"/>
        </w:rPr>
        <w:t xml:space="preserve">30. Pa sada da odem sluzi tvojemu ocu svojemu, a ovo dijete da ne bude s nama, kako je duša onoga vezana za dušu ovoga, </w:t>
      </w:r>
    </w:p>
    <w:p w:rsidR="00BA67D3" w:rsidRPr="00B86269" w:rsidRDefault="00BA67D3" w:rsidP="00B86269">
      <w:pPr>
        <w:rPr>
          <w:i/>
          <w:iCs/>
          <w:noProof/>
          <w:sz w:val="28"/>
          <w:szCs w:val="28"/>
        </w:rPr>
      </w:pPr>
      <w:r w:rsidRPr="00B86269">
        <w:rPr>
          <w:i/>
          <w:iCs/>
          <w:noProof/>
          <w:sz w:val="28"/>
          <w:szCs w:val="28"/>
        </w:rPr>
        <w:t xml:space="preserve">31. Umrijeće kad vidi da nema djeteta, te će sluge tvoje svaliti slugu tvojega a oca svojega s tugom u grob. </w:t>
      </w:r>
    </w:p>
    <w:p w:rsidR="00BA67D3" w:rsidRPr="00B86269" w:rsidRDefault="00BA67D3" w:rsidP="00B86269">
      <w:pPr>
        <w:rPr>
          <w:i/>
          <w:iCs/>
          <w:noProof/>
          <w:sz w:val="28"/>
          <w:szCs w:val="28"/>
        </w:rPr>
      </w:pPr>
      <w:r w:rsidRPr="00B86269">
        <w:rPr>
          <w:i/>
          <w:iCs/>
          <w:noProof/>
          <w:sz w:val="28"/>
          <w:szCs w:val="28"/>
        </w:rPr>
        <w:t>32. A tvoj se sluga podjemčio za dijete ocu svojemu rekav: ako ti ga ne dovedem natrag, da sam kriv ocu svojemu do vijeka.</w:t>
      </w:r>
    </w:p>
    <w:p w:rsidR="00BA67D3" w:rsidRPr="00B86269" w:rsidRDefault="00BA67D3" w:rsidP="00B86269">
      <w:pPr>
        <w:rPr>
          <w:i/>
          <w:iCs/>
          <w:noProof/>
          <w:sz w:val="28"/>
          <w:szCs w:val="28"/>
        </w:rPr>
      </w:pPr>
      <w:r w:rsidRPr="00B86269">
        <w:rPr>
          <w:i/>
          <w:iCs/>
          <w:noProof/>
          <w:sz w:val="28"/>
          <w:szCs w:val="28"/>
        </w:rPr>
        <w:t>33. Za to neka sluga tvoj ostane mjesto djeteta da bude rob gospodaru mojemu, a dijete neka ide s braćom svojom.</w:t>
      </w:r>
    </w:p>
    <w:p w:rsidR="00BA67D3" w:rsidRPr="00B86269" w:rsidRDefault="00BA67D3" w:rsidP="00B86269">
      <w:pPr>
        <w:rPr>
          <w:i/>
          <w:iCs/>
          <w:noProof/>
          <w:sz w:val="28"/>
          <w:szCs w:val="28"/>
        </w:rPr>
      </w:pPr>
      <w:r w:rsidRPr="00B86269">
        <w:rPr>
          <w:i/>
          <w:iCs/>
          <w:noProof/>
          <w:sz w:val="28"/>
          <w:szCs w:val="28"/>
        </w:rPr>
        <w:t xml:space="preserve">34. Jer kako bih se vratio k ocu svojemu bez djeteta, da gledam jade koji bi mi oca zadesili. </w:t>
      </w:r>
    </w:p>
    <w:p w:rsidR="00BA67D3" w:rsidRPr="00B86269" w:rsidRDefault="00BA67D3" w:rsidP="00953816">
      <w:pPr>
        <w:jc w:val="both"/>
        <w:rPr>
          <w:noProof/>
          <w:sz w:val="28"/>
          <w:szCs w:val="28"/>
        </w:rPr>
      </w:pPr>
      <w:r w:rsidRPr="00B86269">
        <w:rPr>
          <w:noProof/>
          <w:sz w:val="28"/>
          <w:szCs w:val="28"/>
        </w:rPr>
        <w:t xml:space="preserve">                </w:t>
      </w:r>
    </w:p>
    <w:p w:rsidR="00BA67D3" w:rsidRPr="00B86269" w:rsidRDefault="00BA67D3" w:rsidP="00E94C7D">
      <w:pPr>
        <w:jc w:val="center"/>
        <w:rPr>
          <w:noProof/>
          <w:sz w:val="28"/>
          <w:szCs w:val="28"/>
        </w:rPr>
      </w:pPr>
      <w:r w:rsidRPr="00B86269">
        <w:rPr>
          <w:noProof/>
          <w:sz w:val="28"/>
          <w:szCs w:val="28"/>
        </w:rPr>
        <w:t>SADRŽAJ.</w:t>
      </w:r>
    </w:p>
    <w:p w:rsidR="00BA67D3" w:rsidRPr="00B86269" w:rsidRDefault="00BA67D3" w:rsidP="00953816">
      <w:pPr>
        <w:jc w:val="both"/>
        <w:rPr>
          <w:noProof/>
          <w:sz w:val="28"/>
          <w:szCs w:val="28"/>
        </w:rPr>
      </w:pPr>
      <w:r w:rsidRPr="00B86269">
        <w:rPr>
          <w:b/>
          <w:bCs/>
          <w:noProof/>
          <w:sz w:val="28"/>
          <w:szCs w:val="28"/>
        </w:rPr>
        <w:t xml:space="preserve">5728. </w:t>
      </w:r>
      <w:r w:rsidRPr="00B86269">
        <w:rPr>
          <w:noProof/>
          <w:sz w:val="28"/>
          <w:szCs w:val="28"/>
        </w:rPr>
        <w:t>Predmet o kome se govori u ovome poglavlju u unutranjem smislu je posredno između unutrašnjeg nebeskog čoveka i spoljašnjeg prirodnog čoveka; i prvo da je unutrašnji</w:t>
      </w:r>
      <w:r>
        <w:rPr>
          <w:noProof/>
          <w:sz w:val="28"/>
          <w:szCs w:val="28"/>
        </w:rPr>
        <w:t xml:space="preserve"> nebeski čovek ispunio posredno</w:t>
      </w:r>
      <w:r w:rsidRPr="00B86269">
        <w:rPr>
          <w:noProof/>
          <w:sz w:val="28"/>
          <w:szCs w:val="28"/>
        </w:rPr>
        <w:t xml:space="preserve"> s duhovnom istinom od sebe. Posredno je Benjamin, duhovna istina kod njega je Josipova srebrena čaša, unutrašnji nebeski čovek Josip, a spoljašnji prirodni čovek je deset Jakovljevih sinova.</w:t>
      </w:r>
    </w:p>
    <w:p w:rsidR="00BA67D3" w:rsidRPr="00B86269" w:rsidRDefault="00BA67D3" w:rsidP="00953816">
      <w:pPr>
        <w:jc w:val="both"/>
        <w:rPr>
          <w:noProof/>
          <w:sz w:val="28"/>
          <w:szCs w:val="28"/>
        </w:rPr>
      </w:pPr>
      <w:r w:rsidRPr="00B86269">
        <w:rPr>
          <w:b/>
          <w:bCs/>
          <w:noProof/>
          <w:sz w:val="28"/>
          <w:szCs w:val="28"/>
        </w:rPr>
        <w:t xml:space="preserve">5729. </w:t>
      </w:r>
      <w:r w:rsidRPr="00B86269">
        <w:rPr>
          <w:noProof/>
          <w:sz w:val="28"/>
          <w:szCs w:val="28"/>
        </w:rPr>
        <w:t>Sledeći predmet o kome se govori je iskušenje spoljašnjeg prirodn</w:t>
      </w:r>
      <w:r>
        <w:rPr>
          <w:noProof/>
          <w:sz w:val="28"/>
          <w:szCs w:val="28"/>
        </w:rPr>
        <w:t>o</w:t>
      </w:r>
      <w:r w:rsidRPr="00B86269">
        <w:rPr>
          <w:noProof/>
          <w:sz w:val="28"/>
          <w:szCs w:val="28"/>
        </w:rPr>
        <w:t>g čoveka, koje se nastavlja sve dok ne dođe do voljnog potčinjavanja unutrašnjem nebeskom. Iskušenje je opisano time što su bili optuženi, i njihovim povratkom u očaju Josipu. Voljno potčinjavanje opisuje se njihovim nuđenjem samih sebe za robove i Judinom ponudom da bude umesto njih. Povezivanje spoljašnjeg čoveka s unutrašnjim ne ostvaruje se bez iskušenja i dobrovoljnog potčinjavanja.</w:t>
      </w:r>
    </w:p>
    <w:p w:rsidR="00BA67D3" w:rsidRPr="00B86269" w:rsidRDefault="00BA67D3" w:rsidP="00953816">
      <w:pPr>
        <w:jc w:val="both"/>
        <w:rPr>
          <w:noProof/>
          <w:sz w:val="28"/>
          <w:szCs w:val="28"/>
        </w:rPr>
      </w:pPr>
      <w:r w:rsidRPr="00B86269">
        <w:rPr>
          <w:b/>
          <w:bCs/>
          <w:noProof/>
          <w:sz w:val="28"/>
          <w:szCs w:val="28"/>
        </w:rPr>
        <w:t xml:space="preserve">5730. </w:t>
      </w:r>
      <w:r w:rsidRPr="00B86269">
        <w:rPr>
          <w:noProof/>
          <w:sz w:val="28"/>
          <w:szCs w:val="28"/>
        </w:rPr>
        <w:t>U reprezentativnom istorijskom smislu predmet je ovde Jakovljevi potomci, da su bili odbačeni, ali su tvrdokorno nastojali da budu reprezentativni. To što su bili odbačeni, označava se Josipovom željom da ih pošalje i da zadrži Benjamina samo; njihovo tvrdokorno nastojanje označeno je pojedinostima njihove ispovesti i molbe.</w:t>
      </w:r>
    </w:p>
    <w:p w:rsidR="00BA67D3" w:rsidRDefault="00BA67D3" w:rsidP="00953816">
      <w:pPr>
        <w:jc w:val="both"/>
        <w:rPr>
          <w:noProof/>
          <w:sz w:val="28"/>
          <w:szCs w:val="28"/>
        </w:rPr>
      </w:pPr>
    </w:p>
    <w:p w:rsidR="00BA67D3" w:rsidRPr="00B86269" w:rsidRDefault="00BA67D3" w:rsidP="00E94C7D">
      <w:pPr>
        <w:jc w:val="center"/>
        <w:rPr>
          <w:noProof/>
          <w:sz w:val="28"/>
          <w:szCs w:val="28"/>
        </w:rPr>
      </w:pPr>
      <w:r w:rsidRPr="00B86269">
        <w:rPr>
          <w:noProof/>
          <w:sz w:val="28"/>
          <w:szCs w:val="28"/>
        </w:rPr>
        <w:t>UNUTRAŠNJI  SMISAO.</w:t>
      </w:r>
    </w:p>
    <w:p w:rsidR="00BA67D3" w:rsidRPr="00B86269" w:rsidRDefault="00BA67D3" w:rsidP="00953816">
      <w:pPr>
        <w:jc w:val="both"/>
        <w:rPr>
          <w:noProof/>
          <w:sz w:val="28"/>
          <w:szCs w:val="28"/>
        </w:rPr>
      </w:pPr>
      <w:r w:rsidRPr="00953816">
        <w:rPr>
          <w:b/>
          <w:bCs/>
          <w:noProof/>
          <w:sz w:val="28"/>
          <w:szCs w:val="28"/>
        </w:rPr>
        <w:t>5731.</w:t>
      </w:r>
      <w:r w:rsidRPr="00B86269">
        <w:rPr>
          <w:noProof/>
          <w:sz w:val="28"/>
          <w:szCs w:val="28"/>
        </w:rPr>
        <w:t xml:space="preserve"> Stihovi 1,</w:t>
      </w:r>
      <w:r>
        <w:rPr>
          <w:noProof/>
          <w:sz w:val="28"/>
          <w:szCs w:val="28"/>
        </w:rPr>
        <w:t xml:space="preserve"> </w:t>
      </w:r>
      <w:r w:rsidRPr="00B86269">
        <w:rPr>
          <w:noProof/>
          <w:sz w:val="28"/>
          <w:szCs w:val="28"/>
        </w:rPr>
        <w:t xml:space="preserve">2. 1. </w:t>
      </w:r>
      <w:r w:rsidRPr="00AD6966">
        <w:rPr>
          <w:i/>
          <w:iCs/>
          <w:noProof/>
          <w:sz w:val="28"/>
          <w:szCs w:val="28"/>
        </w:rPr>
        <w:t>I zapovjedi Josip čovjeku koji upravljaše kućom njegovom govoreći: naspi ovijem ljudima u vreće žita koliko mogu ponijeti, i svakome u vreću metni ozgo novce njegove. I čašu moju, čašu srebrenu, metni najmlađemu u vreću ozgo i novce za njegovo žito: I učini kako mu Josip reče. I zapovjedi Josip čovjeku koji upravljaše kućom njegovom govoreći,</w:t>
      </w:r>
      <w:r w:rsidRPr="00B86269">
        <w:rPr>
          <w:noProof/>
          <w:sz w:val="28"/>
          <w:szCs w:val="28"/>
        </w:rPr>
        <w:t xml:space="preserve"> označava influks od sebe; </w:t>
      </w:r>
      <w:r w:rsidRPr="00AD6966">
        <w:rPr>
          <w:i/>
          <w:iCs/>
          <w:noProof/>
          <w:sz w:val="28"/>
          <w:szCs w:val="28"/>
        </w:rPr>
        <w:t>naspi ovijem ljudima u vreće žita</w:t>
      </w:r>
      <w:r w:rsidRPr="00B86269">
        <w:rPr>
          <w:noProof/>
          <w:sz w:val="28"/>
          <w:szCs w:val="28"/>
        </w:rPr>
        <w:t xml:space="preserve">, označava(da treba ispuniti) u Prirodno sa dobrom od istine;  </w:t>
      </w:r>
      <w:r w:rsidRPr="00AD6966">
        <w:rPr>
          <w:i/>
          <w:iCs/>
          <w:noProof/>
          <w:sz w:val="28"/>
          <w:szCs w:val="28"/>
        </w:rPr>
        <w:t>koliko mogu ponijeti</w:t>
      </w:r>
      <w:r w:rsidRPr="00B86269">
        <w:rPr>
          <w:noProof/>
          <w:sz w:val="28"/>
          <w:szCs w:val="28"/>
        </w:rPr>
        <w:t xml:space="preserve">, označava dovoljnost;  </w:t>
      </w:r>
      <w:r w:rsidRPr="00AD6966">
        <w:rPr>
          <w:i/>
          <w:iCs/>
          <w:noProof/>
          <w:sz w:val="28"/>
          <w:szCs w:val="28"/>
        </w:rPr>
        <w:t>i svakome u vreću metni ozgo novce njegove</w:t>
      </w:r>
      <w:r w:rsidRPr="00B86269">
        <w:rPr>
          <w:noProof/>
          <w:sz w:val="28"/>
          <w:szCs w:val="28"/>
        </w:rPr>
        <w:t xml:space="preserve">, označava zajedno s istinom nanovo u spoljašnjem Prirodnom; </w:t>
      </w:r>
      <w:r w:rsidRPr="00AD6966">
        <w:rPr>
          <w:i/>
          <w:iCs/>
          <w:noProof/>
          <w:sz w:val="28"/>
          <w:szCs w:val="28"/>
        </w:rPr>
        <w:t>I čašu moju, čašu srebrenu, metni najmlađemu u vreću ozgo</w:t>
      </w:r>
      <w:r w:rsidRPr="00B86269">
        <w:rPr>
          <w:noProof/>
          <w:sz w:val="28"/>
          <w:szCs w:val="28"/>
        </w:rPr>
        <w:t xml:space="preserve">, označava unutarnju istinu pridodatu na posrednu; </w:t>
      </w:r>
      <w:r w:rsidRPr="00AD6966">
        <w:rPr>
          <w:i/>
          <w:iCs/>
          <w:noProof/>
          <w:sz w:val="28"/>
          <w:szCs w:val="28"/>
        </w:rPr>
        <w:t>i novce za njegovo žito</w:t>
      </w:r>
      <w:r w:rsidRPr="00B86269">
        <w:rPr>
          <w:noProof/>
          <w:sz w:val="28"/>
          <w:szCs w:val="28"/>
        </w:rPr>
        <w:t xml:space="preserve">, označava istinu od dobra; </w:t>
      </w:r>
      <w:r w:rsidRPr="00AD6966">
        <w:rPr>
          <w:i/>
          <w:iCs/>
          <w:noProof/>
          <w:sz w:val="28"/>
          <w:szCs w:val="28"/>
        </w:rPr>
        <w:t>i učini kako mu Josip reče</w:t>
      </w:r>
      <w:r w:rsidRPr="00B86269">
        <w:rPr>
          <w:noProof/>
          <w:sz w:val="28"/>
          <w:szCs w:val="28"/>
        </w:rPr>
        <w:t xml:space="preserve">, označava da je tako i učinjeno. </w:t>
      </w:r>
    </w:p>
    <w:p w:rsidR="00BA67D3" w:rsidRPr="00953816" w:rsidRDefault="00BA67D3" w:rsidP="00953816">
      <w:pPr>
        <w:jc w:val="both"/>
        <w:rPr>
          <w:i/>
          <w:iCs/>
          <w:noProof/>
          <w:sz w:val="28"/>
          <w:szCs w:val="28"/>
        </w:rPr>
      </w:pPr>
      <w:r w:rsidRPr="00B86269">
        <w:rPr>
          <w:b/>
          <w:bCs/>
          <w:noProof/>
          <w:sz w:val="28"/>
          <w:szCs w:val="28"/>
        </w:rPr>
        <w:t xml:space="preserve">5732. </w:t>
      </w:r>
      <w:r w:rsidRPr="00953816">
        <w:rPr>
          <w:noProof/>
          <w:sz w:val="28"/>
          <w:szCs w:val="28"/>
        </w:rPr>
        <w:t xml:space="preserve">Stih 1. </w:t>
      </w:r>
      <w:r w:rsidRPr="00953816">
        <w:rPr>
          <w:i/>
          <w:iCs/>
          <w:noProof/>
          <w:sz w:val="28"/>
          <w:szCs w:val="28"/>
        </w:rPr>
        <w:t xml:space="preserve">I zapovjedi Josip čovjeku koji upravljaše kućom njegovom govoreći. </w:t>
      </w:r>
      <w:r w:rsidRPr="00953816">
        <w:rPr>
          <w:noProof/>
          <w:sz w:val="28"/>
          <w:szCs w:val="28"/>
        </w:rPr>
        <w:t xml:space="preserve">Da ovo označava influks od sebe, vidi se iz značenja </w:t>
      </w:r>
      <w:r w:rsidRPr="00953816">
        <w:rPr>
          <w:i/>
          <w:iCs/>
          <w:noProof/>
          <w:sz w:val="28"/>
          <w:szCs w:val="28"/>
        </w:rPr>
        <w:t>zapovediti</w:t>
      </w:r>
      <w:r w:rsidRPr="00953816">
        <w:rPr>
          <w:noProof/>
          <w:sz w:val="28"/>
          <w:szCs w:val="28"/>
        </w:rPr>
        <w:t xml:space="preserve">, što je influks (br. 5486); i iz značenja </w:t>
      </w:r>
      <w:r w:rsidRPr="00953816">
        <w:rPr>
          <w:i/>
          <w:iCs/>
          <w:noProof/>
          <w:sz w:val="28"/>
          <w:szCs w:val="28"/>
        </w:rPr>
        <w:t>onome koji</w:t>
      </w:r>
      <w:r w:rsidRPr="00B86269">
        <w:rPr>
          <w:i/>
          <w:iCs/>
          <w:noProof/>
          <w:sz w:val="28"/>
          <w:szCs w:val="28"/>
        </w:rPr>
        <w:t xml:space="preserve"> upravljaše kućom njegovom</w:t>
      </w:r>
      <w:r w:rsidRPr="00B86269">
        <w:rPr>
          <w:noProof/>
          <w:sz w:val="28"/>
          <w:szCs w:val="28"/>
        </w:rPr>
        <w:t xml:space="preserve">, što je ono što vrši komunikaciju. Da je to bilo od sebe, naime, od unutrašnjeg Nebeskog, koje je pretstavljeno Josipom, jasno je. Da je zapovedati influks, to je stoga što u nebu niko nikome ne zapoveda ili naređuje; ali misao se komunicira (saopštva, prenosi), a drugi postupa voljno i u skladu s tim; komunikacija misli skupa sa željom koja hoće da se nešto izvrši, je influks, a na strani onoga koji prima, to je opažanje, pa stoga </w:t>
      </w:r>
      <w:r w:rsidRPr="00B86269">
        <w:rPr>
          <w:i/>
          <w:iCs/>
          <w:noProof/>
          <w:sz w:val="28"/>
          <w:szCs w:val="28"/>
        </w:rPr>
        <w:t>zapovedajuć</w:t>
      </w:r>
      <w:r w:rsidRPr="00B86269">
        <w:rPr>
          <w:noProof/>
          <w:sz w:val="28"/>
          <w:szCs w:val="28"/>
        </w:rPr>
        <w:t>i isto tako  označava i opažanje (br. 3661,</w:t>
      </w:r>
      <w:r>
        <w:rPr>
          <w:noProof/>
          <w:sz w:val="28"/>
          <w:szCs w:val="28"/>
        </w:rPr>
        <w:t xml:space="preserve"> </w:t>
      </w:r>
      <w:r w:rsidRPr="00B86269">
        <w:rPr>
          <w:noProof/>
          <w:sz w:val="28"/>
          <w:szCs w:val="28"/>
        </w:rPr>
        <w:t>3682). Osim toga, u nebu oni ne samo da misle zajedno,nego i govore zajedno, ali o stvarima mudrosti; samo što u njihovom razgovoru nema ni malo zapovedanja, jer niko ne želi da bude gospodar niti  smatra drugoga svojom slugom; nego svak želi da služi drugome. Iz ovoga se vidi kakva uprava postoji u</w:t>
      </w:r>
      <w:r>
        <w:rPr>
          <w:noProof/>
          <w:sz w:val="28"/>
          <w:szCs w:val="28"/>
        </w:rPr>
        <w:t xml:space="preserve"> nebima, a što je opisano </w:t>
      </w:r>
      <w:r w:rsidRPr="00B86269">
        <w:rPr>
          <w:noProof/>
          <w:sz w:val="28"/>
          <w:szCs w:val="28"/>
        </w:rPr>
        <w:t xml:space="preserve">Gospodovim rečima kod </w:t>
      </w:r>
      <w:r w:rsidRPr="00B86269">
        <w:rPr>
          <w:i/>
          <w:iCs/>
          <w:noProof/>
          <w:sz w:val="28"/>
          <w:szCs w:val="28"/>
        </w:rPr>
        <w:t>Mateje:</w:t>
      </w:r>
      <w:r>
        <w:rPr>
          <w:i/>
          <w:iCs/>
          <w:noProof/>
          <w:sz w:val="28"/>
          <w:szCs w:val="28"/>
        </w:rPr>
        <w:t xml:space="preserve"> </w:t>
      </w:r>
      <w:r w:rsidRPr="00B86269">
        <w:rPr>
          <w:noProof/>
          <w:sz w:val="28"/>
          <w:szCs w:val="28"/>
        </w:rPr>
        <w:t xml:space="preserve">Da ne bude tako među vama; nego koji hoće među vama da bude veliki, taj neka služi, i koji želi da bude prvi, </w:t>
      </w:r>
      <w:r>
        <w:rPr>
          <w:noProof/>
          <w:sz w:val="28"/>
          <w:szCs w:val="28"/>
        </w:rPr>
        <w:t xml:space="preserve">neka bude poslednji (XX.26,27).  Opet: </w:t>
      </w:r>
      <w:r w:rsidRPr="00B86269">
        <w:rPr>
          <w:noProof/>
          <w:sz w:val="28"/>
          <w:szCs w:val="28"/>
        </w:rPr>
        <w:t>A najveći između vas da vam bude sluga. Jer koji se podiže poniziće se, a koji se ponižu</w:t>
      </w:r>
      <w:r>
        <w:rPr>
          <w:noProof/>
          <w:sz w:val="28"/>
          <w:szCs w:val="28"/>
        </w:rPr>
        <w:t xml:space="preserve">je, podignuće se (XXIII.11,12). </w:t>
      </w:r>
      <w:r w:rsidRPr="00B86269">
        <w:rPr>
          <w:noProof/>
          <w:sz w:val="28"/>
          <w:szCs w:val="28"/>
        </w:rPr>
        <w:t>Onaj ovi čini ko voli bližnjega od srca, ili koji oseća zadovljstvo i blaženost kada  čini drugima dobro bez sebičnoga cilja; to jest, onaj koji ima ljubav ka bližnjemu.</w:t>
      </w:r>
    </w:p>
    <w:p w:rsidR="00BA67D3" w:rsidRPr="00B86269" w:rsidRDefault="00BA67D3" w:rsidP="00953816">
      <w:pPr>
        <w:jc w:val="both"/>
        <w:rPr>
          <w:noProof/>
          <w:sz w:val="28"/>
          <w:szCs w:val="28"/>
        </w:rPr>
      </w:pPr>
      <w:r w:rsidRPr="00B86269">
        <w:rPr>
          <w:b/>
          <w:bCs/>
          <w:noProof/>
          <w:sz w:val="28"/>
          <w:szCs w:val="28"/>
        </w:rPr>
        <w:t>5733</w:t>
      </w:r>
      <w:r w:rsidRPr="00B86269">
        <w:rPr>
          <w:b/>
          <w:bCs/>
          <w:i/>
          <w:iCs/>
          <w:noProof/>
          <w:sz w:val="28"/>
          <w:szCs w:val="28"/>
        </w:rPr>
        <w:t xml:space="preserve">. </w:t>
      </w:r>
      <w:r w:rsidRPr="00953816">
        <w:rPr>
          <w:i/>
          <w:iCs/>
          <w:noProof/>
          <w:sz w:val="28"/>
          <w:szCs w:val="28"/>
        </w:rPr>
        <w:t>Naspi ovijem ljudima u vreće žita (hrane</w:t>
      </w:r>
      <w:r w:rsidRPr="00953816">
        <w:rPr>
          <w:noProof/>
          <w:sz w:val="28"/>
          <w:szCs w:val="28"/>
        </w:rPr>
        <w:t>).</w:t>
      </w:r>
      <w:r w:rsidRPr="00B86269">
        <w:rPr>
          <w:noProof/>
          <w:sz w:val="28"/>
          <w:szCs w:val="28"/>
        </w:rPr>
        <w:t xml:space="preserve"> Da ovo označava u prirodno sa dobrom od istine, vidi se iz značenja </w:t>
      </w:r>
      <w:r w:rsidRPr="00B86269">
        <w:rPr>
          <w:i/>
          <w:iCs/>
          <w:noProof/>
          <w:sz w:val="28"/>
          <w:szCs w:val="28"/>
        </w:rPr>
        <w:t>vreće</w:t>
      </w:r>
      <w:r w:rsidRPr="00B86269">
        <w:rPr>
          <w:noProof/>
          <w:sz w:val="28"/>
          <w:szCs w:val="28"/>
        </w:rPr>
        <w:t xml:space="preserve">, što je spoljašnje Prirodno (vidi br. 5497); i iz značenja </w:t>
      </w:r>
      <w:r w:rsidRPr="00B86269">
        <w:rPr>
          <w:i/>
          <w:iCs/>
          <w:noProof/>
          <w:sz w:val="28"/>
          <w:szCs w:val="28"/>
        </w:rPr>
        <w:t>žita (hrane</w:t>
      </w:r>
      <w:r w:rsidRPr="00B86269">
        <w:rPr>
          <w:noProof/>
          <w:sz w:val="28"/>
          <w:szCs w:val="28"/>
        </w:rPr>
        <w:t>), što je dobro od istine (br. 5340,</w:t>
      </w:r>
      <w:r>
        <w:rPr>
          <w:noProof/>
          <w:sz w:val="28"/>
          <w:szCs w:val="28"/>
        </w:rPr>
        <w:t xml:space="preserve"> </w:t>
      </w:r>
      <w:r w:rsidRPr="00B86269">
        <w:rPr>
          <w:noProof/>
          <w:sz w:val="28"/>
          <w:szCs w:val="28"/>
        </w:rPr>
        <w:t>5588,</w:t>
      </w:r>
      <w:r>
        <w:rPr>
          <w:noProof/>
          <w:sz w:val="28"/>
          <w:szCs w:val="28"/>
        </w:rPr>
        <w:t xml:space="preserve"> </w:t>
      </w:r>
      <w:r w:rsidRPr="00B86269">
        <w:rPr>
          <w:noProof/>
          <w:sz w:val="28"/>
          <w:szCs w:val="28"/>
        </w:rPr>
        <w:t xml:space="preserve">5655). Iz ovoga je jasno se i </w:t>
      </w:r>
      <w:r w:rsidRPr="00B86269">
        <w:rPr>
          <w:i/>
          <w:iCs/>
          <w:noProof/>
          <w:sz w:val="28"/>
          <w:szCs w:val="28"/>
        </w:rPr>
        <w:t>on</w:t>
      </w:r>
      <w:r w:rsidRPr="00B86269">
        <w:rPr>
          <w:noProof/>
          <w:sz w:val="28"/>
          <w:szCs w:val="28"/>
        </w:rPr>
        <w:t xml:space="preserve"> </w:t>
      </w:r>
      <w:r w:rsidRPr="00B86269">
        <w:rPr>
          <w:i/>
          <w:iCs/>
          <w:noProof/>
          <w:sz w:val="28"/>
          <w:szCs w:val="28"/>
        </w:rPr>
        <w:t xml:space="preserve">zapovijedi čovjeku koji upravljaše njegovom kućom da ljudima napuni vreće hranom, </w:t>
      </w:r>
      <w:r>
        <w:rPr>
          <w:noProof/>
          <w:sz w:val="28"/>
          <w:szCs w:val="28"/>
        </w:rPr>
        <w:t>označa</w:t>
      </w:r>
      <w:r w:rsidRPr="00B86269">
        <w:rPr>
          <w:noProof/>
          <w:sz w:val="28"/>
          <w:szCs w:val="28"/>
        </w:rPr>
        <w:t xml:space="preserve">va influks od sebe u Prirodno sa dobrom od istine. Pošto se izrazi </w:t>
      </w:r>
      <w:r w:rsidRPr="00B86269">
        <w:rPr>
          <w:i/>
          <w:iCs/>
          <w:noProof/>
          <w:sz w:val="28"/>
          <w:szCs w:val="28"/>
        </w:rPr>
        <w:t>dobro od istine i istina od dobra</w:t>
      </w:r>
      <w:r w:rsidRPr="00B86269">
        <w:rPr>
          <w:noProof/>
          <w:sz w:val="28"/>
          <w:szCs w:val="28"/>
        </w:rPr>
        <w:t xml:space="preserve"> često koriste, biće objašnjena razlika između njih. Onaj koji ne zna što je nebeska crkva u odnosu na duhovnu crkvu, taj ne može da zna ovu raliku. Istina od dobra pripada nebeskoj crkvi, a dobro od istine duhvnoj crkvi. Kod onih koji pripadaju nebeskoj crkvi, dobro je usađeno u njihov voljni deo, što je pravo stanište dobra, a od ovoga dobra, to jest, kroz ovo dobro, to je i pravo stanište Gospodovo, otkuda primaju opažanje istine; otuda oni imaju istinu od dobra. Ali kod onih koji pripadaju duhovnoj crkvi, dobro je usađeno u intelektualni deo pomoću istine, jer sva istina pripada intelektualnom delu, a preko istine oni se uvode u dobro, jer tvoriti istinu je njihovo dobro; otuda oni imaju dobro od istine. Onim prvima se opisuju oni koji pripadaju duhovnoj crkvi; ali i istina od dobra, iako ne u pravom smislu, i ona njima pripada, o čemu  će biti govora na drugome mestu.</w:t>
      </w:r>
    </w:p>
    <w:p w:rsidR="00BA67D3" w:rsidRPr="00B86269" w:rsidRDefault="00BA67D3" w:rsidP="00953816">
      <w:pPr>
        <w:jc w:val="both"/>
        <w:rPr>
          <w:noProof/>
          <w:sz w:val="28"/>
          <w:szCs w:val="28"/>
        </w:rPr>
      </w:pPr>
      <w:r w:rsidRPr="00B86269">
        <w:rPr>
          <w:b/>
          <w:bCs/>
          <w:noProof/>
          <w:sz w:val="28"/>
          <w:szCs w:val="28"/>
        </w:rPr>
        <w:t>5734</w:t>
      </w:r>
      <w:r w:rsidRPr="00B86269">
        <w:rPr>
          <w:b/>
          <w:bCs/>
          <w:i/>
          <w:iCs/>
          <w:noProof/>
          <w:sz w:val="28"/>
          <w:szCs w:val="28"/>
        </w:rPr>
        <w:t xml:space="preserve">. </w:t>
      </w:r>
      <w:r w:rsidRPr="00953816">
        <w:rPr>
          <w:i/>
          <w:iCs/>
          <w:noProof/>
          <w:sz w:val="28"/>
          <w:szCs w:val="28"/>
        </w:rPr>
        <w:t>Koliko mogu ponijeti</w:t>
      </w:r>
      <w:r w:rsidRPr="00953816">
        <w:rPr>
          <w:noProof/>
          <w:sz w:val="28"/>
          <w:szCs w:val="28"/>
        </w:rPr>
        <w:t>.Ovo označava</w:t>
      </w:r>
      <w:r w:rsidRPr="00B86269">
        <w:rPr>
          <w:noProof/>
          <w:sz w:val="28"/>
          <w:szCs w:val="28"/>
        </w:rPr>
        <w:t xml:space="preserve"> do onoliko koliko je dovoljno, vidi se bez objašnjavanja.</w:t>
      </w:r>
    </w:p>
    <w:p w:rsidR="00BA67D3" w:rsidRPr="00B86269" w:rsidRDefault="00BA67D3" w:rsidP="00953816">
      <w:pPr>
        <w:jc w:val="both"/>
        <w:rPr>
          <w:noProof/>
          <w:sz w:val="28"/>
          <w:szCs w:val="28"/>
        </w:rPr>
      </w:pPr>
      <w:r w:rsidRPr="00953816">
        <w:rPr>
          <w:b/>
          <w:bCs/>
          <w:noProof/>
          <w:sz w:val="28"/>
          <w:szCs w:val="28"/>
        </w:rPr>
        <w:t>5735.</w:t>
      </w:r>
      <w:r w:rsidRPr="00B86269">
        <w:rPr>
          <w:noProof/>
          <w:sz w:val="28"/>
          <w:szCs w:val="28"/>
        </w:rPr>
        <w:t xml:space="preserve"> </w:t>
      </w:r>
      <w:r w:rsidRPr="00AD6966">
        <w:rPr>
          <w:i/>
          <w:iCs/>
          <w:noProof/>
          <w:sz w:val="28"/>
          <w:szCs w:val="28"/>
        </w:rPr>
        <w:t>I svakome u vreću ozgo metni novce njegove</w:t>
      </w:r>
      <w:r>
        <w:rPr>
          <w:noProof/>
          <w:sz w:val="28"/>
          <w:szCs w:val="28"/>
        </w:rPr>
        <w:t xml:space="preserve">. </w:t>
      </w:r>
      <w:r w:rsidRPr="00B86269">
        <w:rPr>
          <w:noProof/>
          <w:sz w:val="28"/>
          <w:szCs w:val="28"/>
        </w:rPr>
        <w:t xml:space="preserve">Da ovo označava zajedno s istinom ponovo u spoljašnjem Prirodnom, jasno je iz značenja </w:t>
      </w:r>
      <w:r w:rsidRPr="00B86269">
        <w:rPr>
          <w:i/>
          <w:iCs/>
          <w:noProof/>
          <w:sz w:val="28"/>
          <w:szCs w:val="28"/>
        </w:rPr>
        <w:t>srebra</w:t>
      </w:r>
      <w:r w:rsidRPr="00B86269">
        <w:rPr>
          <w:noProof/>
          <w:sz w:val="28"/>
          <w:szCs w:val="28"/>
        </w:rPr>
        <w:t>, što je istina (br. 1551,</w:t>
      </w:r>
      <w:r>
        <w:rPr>
          <w:noProof/>
          <w:sz w:val="28"/>
          <w:szCs w:val="28"/>
        </w:rPr>
        <w:t xml:space="preserve"> </w:t>
      </w:r>
      <w:r w:rsidRPr="00B86269">
        <w:rPr>
          <w:noProof/>
          <w:sz w:val="28"/>
          <w:szCs w:val="28"/>
        </w:rPr>
        <w:t xml:space="preserve">5658); i iz značenja </w:t>
      </w:r>
      <w:r w:rsidRPr="00B86269">
        <w:rPr>
          <w:i/>
          <w:iCs/>
          <w:noProof/>
          <w:sz w:val="28"/>
          <w:szCs w:val="28"/>
        </w:rPr>
        <w:t>vreća ozgo</w:t>
      </w:r>
      <w:r w:rsidRPr="00B86269">
        <w:rPr>
          <w:noProof/>
          <w:sz w:val="28"/>
          <w:szCs w:val="28"/>
        </w:rPr>
        <w:t>, što je prag spoljašnjeg Prirodnog (vidi br. 5497). (Šta je spoljašnje Prirodno, a šta unutrašnje,</w:t>
      </w:r>
      <w:r>
        <w:rPr>
          <w:noProof/>
          <w:sz w:val="28"/>
          <w:szCs w:val="28"/>
        </w:rPr>
        <w:t xml:space="preserve"> može se videti gore, br. 4570, </w:t>
      </w:r>
      <w:r w:rsidRPr="00B86269">
        <w:rPr>
          <w:noProof/>
          <w:sz w:val="28"/>
          <w:szCs w:val="28"/>
        </w:rPr>
        <w:t>5118,</w:t>
      </w:r>
      <w:r>
        <w:rPr>
          <w:noProof/>
          <w:sz w:val="28"/>
          <w:szCs w:val="28"/>
        </w:rPr>
        <w:t xml:space="preserve"> </w:t>
      </w:r>
      <w:r w:rsidRPr="00B86269">
        <w:rPr>
          <w:noProof/>
          <w:sz w:val="28"/>
          <w:szCs w:val="28"/>
        </w:rPr>
        <w:t>5649). Da je to istina ponovo, to je stoga što je srebro jednom već bilo metnuto ozgo u vreće (pogl. XLII 25,</w:t>
      </w:r>
      <w:r>
        <w:rPr>
          <w:noProof/>
          <w:sz w:val="28"/>
          <w:szCs w:val="28"/>
        </w:rPr>
        <w:t xml:space="preserve"> </w:t>
      </w:r>
      <w:r w:rsidRPr="00B86269">
        <w:rPr>
          <w:noProof/>
          <w:sz w:val="28"/>
          <w:szCs w:val="28"/>
        </w:rPr>
        <w:t>27,</w:t>
      </w:r>
      <w:r>
        <w:rPr>
          <w:noProof/>
          <w:sz w:val="28"/>
          <w:szCs w:val="28"/>
        </w:rPr>
        <w:t xml:space="preserve"> </w:t>
      </w:r>
      <w:r w:rsidRPr="00B86269">
        <w:rPr>
          <w:noProof/>
          <w:sz w:val="28"/>
          <w:szCs w:val="28"/>
        </w:rPr>
        <w:t>28,</w:t>
      </w:r>
      <w:r>
        <w:rPr>
          <w:noProof/>
          <w:sz w:val="28"/>
          <w:szCs w:val="28"/>
        </w:rPr>
        <w:t xml:space="preserve"> </w:t>
      </w:r>
      <w:r w:rsidRPr="00B86269">
        <w:rPr>
          <w:noProof/>
          <w:sz w:val="28"/>
          <w:szCs w:val="28"/>
        </w:rPr>
        <w:t>35).</w:t>
      </w:r>
    </w:p>
    <w:p w:rsidR="00BA67D3" w:rsidRPr="00B86269" w:rsidRDefault="00BA67D3" w:rsidP="00953816">
      <w:pPr>
        <w:jc w:val="both"/>
        <w:rPr>
          <w:noProof/>
          <w:sz w:val="28"/>
          <w:szCs w:val="28"/>
        </w:rPr>
      </w:pPr>
      <w:r>
        <w:rPr>
          <w:b/>
          <w:bCs/>
          <w:noProof/>
          <w:sz w:val="28"/>
          <w:szCs w:val="28"/>
        </w:rPr>
        <w:t>5736</w:t>
      </w:r>
      <w:r w:rsidRPr="00B86269">
        <w:rPr>
          <w:b/>
          <w:bCs/>
          <w:noProof/>
          <w:sz w:val="28"/>
          <w:szCs w:val="28"/>
        </w:rPr>
        <w:t xml:space="preserve">. </w:t>
      </w:r>
      <w:r w:rsidRPr="00953816">
        <w:rPr>
          <w:noProof/>
          <w:sz w:val="28"/>
          <w:szCs w:val="28"/>
        </w:rPr>
        <w:t xml:space="preserve">Stih 2. </w:t>
      </w:r>
      <w:r w:rsidRPr="00953816">
        <w:rPr>
          <w:i/>
          <w:iCs/>
          <w:noProof/>
          <w:sz w:val="28"/>
          <w:szCs w:val="28"/>
        </w:rPr>
        <w:t xml:space="preserve">I čašu moju, čašu srebrenu, metni najmlađemu u vreću ozgo. </w:t>
      </w:r>
      <w:r w:rsidRPr="00953816">
        <w:rPr>
          <w:noProof/>
          <w:sz w:val="28"/>
          <w:szCs w:val="28"/>
        </w:rPr>
        <w:t>Da ovo označava unutrašnju istinu koja je pridodata posrednoj, vidi se iz značenje srebrene čaše, što je istina vere koja</w:t>
      </w:r>
      <w:r w:rsidRPr="00B86269">
        <w:rPr>
          <w:noProof/>
          <w:sz w:val="28"/>
          <w:szCs w:val="28"/>
        </w:rPr>
        <w:t xml:space="preserve"> je od dobr</w:t>
      </w:r>
      <w:r>
        <w:rPr>
          <w:noProof/>
          <w:sz w:val="28"/>
          <w:szCs w:val="28"/>
        </w:rPr>
        <w:t>a ljubavi ka bližnjemu (vidi br</w:t>
      </w:r>
      <w:r w:rsidRPr="00B86269">
        <w:rPr>
          <w:noProof/>
          <w:sz w:val="28"/>
          <w:szCs w:val="28"/>
        </w:rPr>
        <w:t xml:space="preserve">. 5120), a pošto se naziva </w:t>
      </w:r>
      <w:r w:rsidRPr="00B86269">
        <w:rPr>
          <w:i/>
          <w:iCs/>
          <w:noProof/>
          <w:sz w:val="28"/>
          <w:szCs w:val="28"/>
        </w:rPr>
        <w:t>moja čaša</w:t>
      </w:r>
      <w:r w:rsidRPr="00B86269">
        <w:rPr>
          <w:noProof/>
          <w:sz w:val="28"/>
          <w:szCs w:val="28"/>
        </w:rPr>
        <w:t>, to jest, Josipova, to je unutrašnja istina (pošto Benjamin pretstavlja posredno, isto tako u pogledu unutrašnje istine br. 5600,</w:t>
      </w:r>
      <w:r>
        <w:rPr>
          <w:noProof/>
          <w:sz w:val="28"/>
          <w:szCs w:val="28"/>
        </w:rPr>
        <w:t xml:space="preserve"> </w:t>
      </w:r>
      <w:r w:rsidRPr="00B86269">
        <w:rPr>
          <w:noProof/>
          <w:sz w:val="28"/>
          <w:szCs w:val="28"/>
        </w:rPr>
        <w:t xml:space="preserve">5631, stoga pretstavlja duhovnu istinu br. 5639); iz značenja </w:t>
      </w:r>
      <w:r w:rsidRPr="00B86269">
        <w:rPr>
          <w:i/>
          <w:iCs/>
          <w:noProof/>
          <w:sz w:val="28"/>
          <w:szCs w:val="28"/>
        </w:rPr>
        <w:t>vreća ozgo</w:t>
      </w:r>
      <w:r w:rsidRPr="00B86269">
        <w:rPr>
          <w:noProof/>
          <w:sz w:val="28"/>
          <w:szCs w:val="28"/>
        </w:rPr>
        <w:t>, kada se odnosi na Benjamina kao posrednog, pošto je bilo tamo gde se pripojilo Prirodnom; jer da bi posredno bilo posredno, ono mora da komunicira sa spoljašnjim i s unutrašnjim (br. 5411,</w:t>
      </w:r>
      <w:r>
        <w:rPr>
          <w:noProof/>
          <w:sz w:val="28"/>
          <w:szCs w:val="28"/>
        </w:rPr>
        <w:t xml:space="preserve"> </w:t>
      </w:r>
      <w:r w:rsidRPr="00B86269">
        <w:rPr>
          <w:noProof/>
          <w:sz w:val="28"/>
          <w:szCs w:val="28"/>
        </w:rPr>
        <w:t xml:space="preserve">5586), pošto je njegovo spoljašnje ovde Prirodno; i iz reprezentacije </w:t>
      </w:r>
      <w:r w:rsidRPr="00B86269">
        <w:rPr>
          <w:i/>
          <w:iCs/>
          <w:noProof/>
          <w:sz w:val="28"/>
          <w:szCs w:val="28"/>
        </w:rPr>
        <w:t>Benjamina</w:t>
      </w:r>
      <w:r w:rsidRPr="00B86269">
        <w:rPr>
          <w:noProof/>
          <w:sz w:val="28"/>
          <w:szCs w:val="28"/>
        </w:rPr>
        <w:t>, koji je ovde najmlađi, što je posredno (br.</w:t>
      </w:r>
      <w:r>
        <w:rPr>
          <w:noProof/>
          <w:sz w:val="28"/>
          <w:szCs w:val="28"/>
        </w:rPr>
        <w:t xml:space="preserve"> </w:t>
      </w:r>
      <w:r w:rsidRPr="00B86269">
        <w:rPr>
          <w:noProof/>
          <w:sz w:val="28"/>
          <w:szCs w:val="28"/>
        </w:rPr>
        <w:t>5411</w:t>
      </w:r>
      <w:r>
        <w:rPr>
          <w:noProof/>
          <w:sz w:val="28"/>
          <w:szCs w:val="28"/>
        </w:rPr>
        <w:t xml:space="preserve">, </w:t>
      </w:r>
      <w:r w:rsidRPr="00B86269">
        <w:rPr>
          <w:noProof/>
          <w:sz w:val="28"/>
          <w:szCs w:val="28"/>
        </w:rPr>
        <w:t xml:space="preserve">5443). Iz ovoga je jasno šta je označeno Josipovim stavljanjem svoje čaše u Benjaminvu vreću. </w:t>
      </w:r>
    </w:p>
    <w:p w:rsidR="00BA67D3" w:rsidRPr="00B86269" w:rsidRDefault="00BA67D3" w:rsidP="00953816">
      <w:pPr>
        <w:jc w:val="both"/>
        <w:rPr>
          <w:noProof/>
          <w:sz w:val="28"/>
          <w:szCs w:val="28"/>
        </w:rPr>
      </w:pPr>
      <w:r w:rsidRPr="00B86269">
        <w:rPr>
          <w:b/>
          <w:bCs/>
          <w:noProof/>
          <w:sz w:val="28"/>
          <w:szCs w:val="28"/>
        </w:rPr>
        <w:t>5737</w:t>
      </w:r>
      <w:r w:rsidRPr="00B86269">
        <w:rPr>
          <w:b/>
          <w:bCs/>
          <w:i/>
          <w:iCs/>
          <w:noProof/>
          <w:sz w:val="28"/>
          <w:szCs w:val="28"/>
        </w:rPr>
        <w:t xml:space="preserve">. </w:t>
      </w:r>
      <w:r w:rsidRPr="00953816">
        <w:rPr>
          <w:i/>
          <w:iCs/>
          <w:noProof/>
          <w:sz w:val="28"/>
          <w:szCs w:val="28"/>
        </w:rPr>
        <w:t>I novce za žito</w:t>
      </w:r>
      <w:r w:rsidRPr="00953816">
        <w:rPr>
          <w:noProof/>
          <w:sz w:val="28"/>
          <w:szCs w:val="28"/>
        </w:rPr>
        <w:t xml:space="preserve">.  Da ovo označava istinu od dobra, jasno je iz značenja </w:t>
      </w:r>
      <w:r w:rsidRPr="00953816">
        <w:rPr>
          <w:i/>
          <w:iCs/>
          <w:noProof/>
          <w:sz w:val="28"/>
          <w:szCs w:val="28"/>
        </w:rPr>
        <w:t>srebra,</w:t>
      </w:r>
      <w:r w:rsidRPr="00953816">
        <w:rPr>
          <w:noProof/>
          <w:sz w:val="28"/>
          <w:szCs w:val="28"/>
        </w:rPr>
        <w:t xml:space="preserve"> što je istina</w:t>
      </w:r>
      <w:r w:rsidRPr="00B86269">
        <w:rPr>
          <w:noProof/>
          <w:sz w:val="28"/>
          <w:szCs w:val="28"/>
        </w:rPr>
        <w:t xml:space="preserve"> (br. 1551,</w:t>
      </w:r>
      <w:r>
        <w:rPr>
          <w:noProof/>
          <w:sz w:val="28"/>
          <w:szCs w:val="28"/>
        </w:rPr>
        <w:t xml:space="preserve"> </w:t>
      </w:r>
      <w:r w:rsidRPr="00B86269">
        <w:rPr>
          <w:noProof/>
          <w:sz w:val="28"/>
          <w:szCs w:val="28"/>
        </w:rPr>
        <w:t xml:space="preserve">5658); i iz značenja </w:t>
      </w:r>
      <w:r w:rsidRPr="00B86269">
        <w:rPr>
          <w:i/>
          <w:iCs/>
          <w:noProof/>
          <w:sz w:val="28"/>
          <w:szCs w:val="28"/>
        </w:rPr>
        <w:t>žita</w:t>
      </w:r>
      <w:r w:rsidRPr="00B86269">
        <w:rPr>
          <w:noProof/>
          <w:sz w:val="28"/>
          <w:szCs w:val="28"/>
        </w:rPr>
        <w:t>, što je dobro (br.5295,</w:t>
      </w:r>
      <w:r>
        <w:rPr>
          <w:noProof/>
          <w:sz w:val="28"/>
          <w:szCs w:val="28"/>
        </w:rPr>
        <w:t xml:space="preserve"> </w:t>
      </w:r>
      <w:r w:rsidRPr="00B86269">
        <w:rPr>
          <w:noProof/>
          <w:sz w:val="28"/>
          <w:szCs w:val="28"/>
        </w:rPr>
        <w:t>5410); jer je unutrašnja ili duhovna istina koja p</w:t>
      </w:r>
      <w:r>
        <w:rPr>
          <w:noProof/>
          <w:sz w:val="28"/>
          <w:szCs w:val="28"/>
        </w:rPr>
        <w:t>roizlazi od unutrašnjeg Nebesko</w:t>
      </w:r>
      <w:r w:rsidRPr="00B86269">
        <w:rPr>
          <w:noProof/>
          <w:sz w:val="28"/>
          <w:szCs w:val="28"/>
        </w:rPr>
        <w:t>g, koje je Josip, je istina od dobra. Šta je istina od dobra, može se videti gore, br. 5733).</w:t>
      </w:r>
    </w:p>
    <w:p w:rsidR="00BA67D3" w:rsidRPr="00B86269" w:rsidRDefault="00BA67D3" w:rsidP="00953816">
      <w:pPr>
        <w:jc w:val="both"/>
        <w:rPr>
          <w:b/>
          <w:bCs/>
          <w:i/>
          <w:iCs/>
          <w:noProof/>
          <w:sz w:val="28"/>
          <w:szCs w:val="28"/>
        </w:rPr>
      </w:pPr>
      <w:r w:rsidRPr="00B86269">
        <w:rPr>
          <w:b/>
          <w:bCs/>
          <w:noProof/>
          <w:sz w:val="28"/>
          <w:szCs w:val="28"/>
        </w:rPr>
        <w:t>5738.</w:t>
      </w:r>
      <w:r w:rsidRPr="00B86269">
        <w:rPr>
          <w:b/>
          <w:bCs/>
          <w:i/>
          <w:iCs/>
          <w:noProof/>
          <w:sz w:val="28"/>
          <w:szCs w:val="28"/>
        </w:rPr>
        <w:t xml:space="preserve"> </w:t>
      </w:r>
      <w:r w:rsidRPr="00953816">
        <w:rPr>
          <w:i/>
          <w:iCs/>
          <w:noProof/>
          <w:sz w:val="28"/>
          <w:szCs w:val="28"/>
        </w:rPr>
        <w:t xml:space="preserve">I učini kako mu Josip reče. </w:t>
      </w:r>
      <w:r w:rsidRPr="00953816">
        <w:rPr>
          <w:noProof/>
          <w:sz w:val="28"/>
          <w:szCs w:val="28"/>
        </w:rPr>
        <w:t>Da ovo označava da je tako i učinjeno, vidi se bez objašnjenja.</w:t>
      </w:r>
      <w:r w:rsidRPr="00B86269">
        <w:rPr>
          <w:b/>
          <w:bCs/>
          <w:i/>
          <w:iCs/>
          <w:noProof/>
          <w:sz w:val="28"/>
          <w:szCs w:val="28"/>
        </w:rPr>
        <w:t xml:space="preserve"> </w:t>
      </w:r>
    </w:p>
    <w:p w:rsidR="00BA67D3" w:rsidRPr="00B86269" w:rsidRDefault="00BA67D3" w:rsidP="00953816">
      <w:pPr>
        <w:jc w:val="both"/>
        <w:rPr>
          <w:noProof/>
          <w:sz w:val="28"/>
          <w:szCs w:val="28"/>
        </w:rPr>
      </w:pPr>
      <w:r w:rsidRPr="00953816">
        <w:rPr>
          <w:b/>
          <w:bCs/>
          <w:noProof/>
          <w:sz w:val="28"/>
          <w:szCs w:val="28"/>
        </w:rPr>
        <w:t>5739.</w:t>
      </w:r>
      <w:r w:rsidRPr="00B86269">
        <w:rPr>
          <w:noProof/>
          <w:sz w:val="28"/>
          <w:szCs w:val="28"/>
        </w:rPr>
        <w:t xml:space="preserve"> Stihov</w:t>
      </w:r>
      <w:r>
        <w:rPr>
          <w:noProof/>
          <w:sz w:val="28"/>
          <w:szCs w:val="28"/>
        </w:rPr>
        <w:t>i</w:t>
      </w:r>
      <w:r w:rsidRPr="00B86269">
        <w:rPr>
          <w:noProof/>
          <w:sz w:val="28"/>
          <w:szCs w:val="28"/>
        </w:rPr>
        <w:t xml:space="preserve"> 3-5. </w:t>
      </w:r>
      <w:r w:rsidRPr="000B4DEC">
        <w:rPr>
          <w:i/>
          <w:iCs/>
          <w:noProof/>
          <w:sz w:val="28"/>
          <w:szCs w:val="28"/>
        </w:rPr>
        <w:t>A u jutro kad svanu, otpustiše ljude s magarcima njihovijem. A kad izađoše iz mjesta  i još ne bjehu daleko, reče Josip čovjeku što upravljaše kućom njegovom: ustani i idi brže za onijem ljudima, i kad ih stigneš, reci im: za što vraćate zlo za dobro? Nije li to čaša iz koje pije moj gospodar? A u jutro kad svanu,</w:t>
      </w:r>
      <w:r w:rsidRPr="00B86269">
        <w:rPr>
          <w:noProof/>
          <w:sz w:val="28"/>
          <w:szCs w:val="28"/>
        </w:rPr>
        <w:t xml:space="preserve"> označava stanje prosvetljenosti u to vreme; </w:t>
      </w:r>
      <w:r w:rsidRPr="000B4DEC">
        <w:rPr>
          <w:i/>
          <w:iCs/>
          <w:noProof/>
          <w:sz w:val="28"/>
          <w:szCs w:val="28"/>
        </w:rPr>
        <w:t>otpustiše ljude s magarcima njihovijem,</w:t>
      </w:r>
      <w:r w:rsidRPr="00B86269">
        <w:rPr>
          <w:noProof/>
          <w:sz w:val="28"/>
          <w:szCs w:val="28"/>
        </w:rPr>
        <w:t xml:space="preserve"> označava da je spoljašnji prirodni čovek bio uklonjen donekle sa svojim istinama i spoljašnjim-znanjima; </w:t>
      </w:r>
      <w:r w:rsidRPr="000B4DEC">
        <w:rPr>
          <w:i/>
          <w:iCs/>
          <w:noProof/>
          <w:sz w:val="28"/>
          <w:szCs w:val="28"/>
        </w:rPr>
        <w:t xml:space="preserve"> A kad izađoše iz mjesta  i još ne bjehu daleko, </w:t>
      </w:r>
      <w:r w:rsidRPr="00B86269">
        <w:rPr>
          <w:noProof/>
          <w:sz w:val="28"/>
          <w:szCs w:val="28"/>
        </w:rPr>
        <w:t xml:space="preserve">označava koliko se udaljilo; </w:t>
      </w:r>
      <w:r w:rsidRPr="000B4DEC">
        <w:rPr>
          <w:i/>
          <w:iCs/>
          <w:noProof/>
          <w:sz w:val="28"/>
          <w:szCs w:val="28"/>
        </w:rPr>
        <w:t>reče Josip čovjeku što upravljaše kućom njegovom,</w:t>
      </w:r>
      <w:r w:rsidRPr="00B86269">
        <w:rPr>
          <w:noProof/>
          <w:sz w:val="28"/>
          <w:szCs w:val="28"/>
        </w:rPr>
        <w:t xml:space="preserve"> označava opažanje i influks pon</w:t>
      </w:r>
      <w:r>
        <w:rPr>
          <w:noProof/>
          <w:sz w:val="28"/>
          <w:szCs w:val="28"/>
        </w:rPr>
        <w:t xml:space="preserve">ovo; </w:t>
      </w:r>
      <w:r w:rsidRPr="000B4DEC">
        <w:rPr>
          <w:i/>
          <w:iCs/>
          <w:noProof/>
          <w:sz w:val="28"/>
          <w:szCs w:val="28"/>
        </w:rPr>
        <w:t>ustani i idi brže za onijem ljudima</w:t>
      </w:r>
      <w:r w:rsidRPr="00B86269">
        <w:rPr>
          <w:noProof/>
          <w:sz w:val="28"/>
          <w:szCs w:val="28"/>
        </w:rPr>
        <w:t>, označava da ih sada treba sebi pripojiti</w:t>
      </w:r>
      <w:r w:rsidRPr="000B4DEC">
        <w:rPr>
          <w:i/>
          <w:iCs/>
          <w:noProof/>
          <w:sz w:val="28"/>
          <w:szCs w:val="28"/>
        </w:rPr>
        <w:t>;  i kad ih stigneš</w:t>
      </w:r>
      <w:r w:rsidRPr="00B86269">
        <w:rPr>
          <w:noProof/>
          <w:sz w:val="28"/>
          <w:szCs w:val="28"/>
        </w:rPr>
        <w:t xml:space="preserve">, označava srednje pripajanje;  </w:t>
      </w:r>
      <w:r w:rsidRPr="000B4DEC">
        <w:rPr>
          <w:i/>
          <w:iCs/>
          <w:noProof/>
          <w:sz w:val="28"/>
          <w:szCs w:val="28"/>
        </w:rPr>
        <w:t>reci im: za što vraćate zlo za dobro?</w:t>
      </w:r>
      <w:r w:rsidRPr="00B86269">
        <w:rPr>
          <w:noProof/>
          <w:sz w:val="28"/>
          <w:szCs w:val="28"/>
        </w:rPr>
        <w:t xml:space="preserve"> označava zašto je došlo do otkretanja? </w:t>
      </w:r>
      <w:r w:rsidRPr="000B4DEC">
        <w:rPr>
          <w:i/>
          <w:iCs/>
          <w:noProof/>
          <w:sz w:val="28"/>
          <w:szCs w:val="28"/>
        </w:rPr>
        <w:t>Nije li to čaša iz koje pije moj gospodar?</w:t>
      </w:r>
      <w:r w:rsidRPr="00B86269">
        <w:rPr>
          <w:noProof/>
          <w:sz w:val="28"/>
          <w:szCs w:val="28"/>
        </w:rPr>
        <w:t xml:space="preserve"> označava da je kod njih bila unutrašnja istina koju je Nebesko primilo; </w:t>
      </w:r>
      <w:r>
        <w:rPr>
          <w:i/>
          <w:iCs/>
          <w:noProof/>
          <w:sz w:val="28"/>
          <w:szCs w:val="28"/>
        </w:rPr>
        <w:t>ne</w:t>
      </w:r>
      <w:r w:rsidRPr="000B4DEC">
        <w:rPr>
          <w:i/>
          <w:iCs/>
          <w:noProof/>
          <w:sz w:val="28"/>
          <w:szCs w:val="28"/>
        </w:rPr>
        <w:t>će li po njoj zacijelo poznati kakvi ste?</w:t>
      </w:r>
      <w:r w:rsidRPr="00B86269">
        <w:rPr>
          <w:noProof/>
          <w:sz w:val="28"/>
          <w:szCs w:val="28"/>
        </w:rPr>
        <w:t xml:space="preserve"> označava da Nebesko poznaje skrivene stvari od Božanskog;  </w:t>
      </w:r>
      <w:r w:rsidRPr="000B4DEC">
        <w:rPr>
          <w:i/>
          <w:iCs/>
          <w:noProof/>
          <w:sz w:val="28"/>
          <w:szCs w:val="28"/>
        </w:rPr>
        <w:t>zlo ste uradili  što ste to uradili,</w:t>
      </w:r>
      <w:r w:rsidRPr="00B86269">
        <w:rPr>
          <w:noProof/>
          <w:sz w:val="28"/>
          <w:szCs w:val="28"/>
        </w:rPr>
        <w:t xml:space="preserve"> označava da je to bilo suprotno Božanskom zakonu da to prisvajaju. </w:t>
      </w:r>
    </w:p>
    <w:p w:rsidR="00BA67D3" w:rsidRPr="00B86269" w:rsidRDefault="00BA67D3" w:rsidP="00953816">
      <w:pPr>
        <w:jc w:val="both"/>
        <w:rPr>
          <w:noProof/>
          <w:sz w:val="28"/>
          <w:szCs w:val="28"/>
        </w:rPr>
      </w:pPr>
      <w:r w:rsidRPr="00B86269">
        <w:rPr>
          <w:b/>
          <w:bCs/>
          <w:noProof/>
          <w:sz w:val="28"/>
          <w:szCs w:val="28"/>
        </w:rPr>
        <w:t xml:space="preserve">5740. </w:t>
      </w:r>
      <w:r w:rsidRPr="00953816">
        <w:rPr>
          <w:noProof/>
          <w:sz w:val="28"/>
          <w:szCs w:val="28"/>
        </w:rPr>
        <w:t>Stih 3</w:t>
      </w:r>
      <w:r w:rsidRPr="00953816">
        <w:rPr>
          <w:i/>
          <w:iCs/>
          <w:noProof/>
          <w:sz w:val="28"/>
          <w:szCs w:val="28"/>
        </w:rPr>
        <w:t>. A u jutru kad svanu</w:t>
      </w:r>
      <w:r w:rsidRPr="00953816">
        <w:rPr>
          <w:noProof/>
          <w:sz w:val="28"/>
          <w:szCs w:val="28"/>
        </w:rPr>
        <w:t>. Da</w:t>
      </w:r>
      <w:r w:rsidRPr="00B86269">
        <w:rPr>
          <w:noProof/>
          <w:sz w:val="28"/>
          <w:szCs w:val="28"/>
        </w:rPr>
        <w:t xml:space="preserve"> ovo označava stanje prosvetljenosti u to vreme, vidi se iz značenja </w:t>
      </w:r>
      <w:r w:rsidRPr="00B86269">
        <w:rPr>
          <w:i/>
          <w:iCs/>
          <w:noProof/>
          <w:sz w:val="28"/>
          <w:szCs w:val="28"/>
        </w:rPr>
        <w:t>jutra i svanuti</w:t>
      </w:r>
      <w:r w:rsidRPr="00B86269">
        <w:rPr>
          <w:noProof/>
          <w:sz w:val="28"/>
          <w:szCs w:val="28"/>
        </w:rPr>
        <w:t xml:space="preserve">, što je stanje prosvetljenosti. U najvišem smislu, </w:t>
      </w:r>
      <w:r w:rsidRPr="00B86269">
        <w:rPr>
          <w:i/>
          <w:iCs/>
          <w:noProof/>
          <w:sz w:val="28"/>
          <w:szCs w:val="28"/>
        </w:rPr>
        <w:t>jutro</w:t>
      </w:r>
      <w:r w:rsidRPr="00B86269">
        <w:rPr>
          <w:noProof/>
          <w:sz w:val="28"/>
          <w:szCs w:val="28"/>
        </w:rPr>
        <w:t xml:space="preserve"> je Gospod (br. 405,</w:t>
      </w:r>
      <w:r>
        <w:rPr>
          <w:noProof/>
          <w:sz w:val="28"/>
          <w:szCs w:val="28"/>
        </w:rPr>
        <w:t xml:space="preserve"> </w:t>
      </w:r>
      <w:r w:rsidRPr="00B86269">
        <w:rPr>
          <w:noProof/>
          <w:sz w:val="28"/>
          <w:szCs w:val="28"/>
        </w:rPr>
        <w:t xml:space="preserve">2780); stoga kada se kaže </w:t>
      </w:r>
      <w:r w:rsidRPr="00B86269">
        <w:rPr>
          <w:i/>
          <w:iCs/>
          <w:noProof/>
          <w:sz w:val="28"/>
          <w:szCs w:val="28"/>
        </w:rPr>
        <w:t>kad jutro svanu</w:t>
      </w:r>
      <w:r w:rsidRPr="00B86269">
        <w:rPr>
          <w:noProof/>
          <w:sz w:val="28"/>
          <w:szCs w:val="28"/>
        </w:rPr>
        <w:t xml:space="preserve">, označava se stanje prosvetljenosti; jer prosvetljenje je od Gospoda. (Da </w:t>
      </w:r>
      <w:r w:rsidRPr="00B86269">
        <w:rPr>
          <w:i/>
          <w:iCs/>
          <w:noProof/>
          <w:sz w:val="28"/>
          <w:szCs w:val="28"/>
        </w:rPr>
        <w:t>ustati ujutro</w:t>
      </w:r>
      <w:r w:rsidRPr="00B86269">
        <w:rPr>
          <w:noProof/>
          <w:sz w:val="28"/>
          <w:szCs w:val="28"/>
        </w:rPr>
        <w:t xml:space="preserve"> isto tako označava stanje prosvetljenost, može se videti gore, br. 3458,</w:t>
      </w:r>
      <w:r>
        <w:rPr>
          <w:noProof/>
          <w:sz w:val="28"/>
          <w:szCs w:val="28"/>
        </w:rPr>
        <w:t xml:space="preserve"> </w:t>
      </w:r>
      <w:r w:rsidRPr="00B86269">
        <w:rPr>
          <w:noProof/>
          <w:sz w:val="28"/>
          <w:szCs w:val="28"/>
        </w:rPr>
        <w:t>3723).</w:t>
      </w:r>
    </w:p>
    <w:p w:rsidR="00BA67D3" w:rsidRPr="00B86269" w:rsidRDefault="00BA67D3" w:rsidP="00953816">
      <w:pPr>
        <w:jc w:val="both"/>
        <w:rPr>
          <w:noProof/>
          <w:sz w:val="28"/>
          <w:szCs w:val="28"/>
        </w:rPr>
      </w:pPr>
      <w:r w:rsidRPr="00B86269">
        <w:rPr>
          <w:b/>
          <w:bCs/>
          <w:noProof/>
          <w:sz w:val="28"/>
          <w:szCs w:val="28"/>
        </w:rPr>
        <w:t>5741</w:t>
      </w:r>
      <w:r w:rsidRPr="00B86269">
        <w:rPr>
          <w:b/>
          <w:bCs/>
          <w:i/>
          <w:iCs/>
          <w:noProof/>
          <w:sz w:val="28"/>
          <w:szCs w:val="28"/>
        </w:rPr>
        <w:t xml:space="preserve">. </w:t>
      </w:r>
      <w:r w:rsidRPr="00953816">
        <w:rPr>
          <w:i/>
          <w:iCs/>
          <w:noProof/>
          <w:sz w:val="28"/>
          <w:szCs w:val="28"/>
        </w:rPr>
        <w:t xml:space="preserve">Otputiše ljude s maragcima njihovijem. </w:t>
      </w:r>
      <w:r w:rsidRPr="00953816">
        <w:rPr>
          <w:noProof/>
          <w:sz w:val="28"/>
          <w:szCs w:val="28"/>
        </w:rPr>
        <w:t>Da ovo označava da je spoljašnji prirodni čovek bio donekle uklonjen (udaljen</w:t>
      </w:r>
      <w:r w:rsidRPr="00B86269">
        <w:rPr>
          <w:noProof/>
          <w:sz w:val="28"/>
          <w:szCs w:val="28"/>
        </w:rPr>
        <w:t xml:space="preserve">) s njegovim istinama i spoljašnjim-znanjima, vidi se iz reprezentacije </w:t>
      </w:r>
      <w:r w:rsidRPr="00B86269">
        <w:rPr>
          <w:i/>
          <w:iCs/>
          <w:noProof/>
          <w:sz w:val="28"/>
          <w:szCs w:val="28"/>
        </w:rPr>
        <w:t>Jakovljevih sinova</w:t>
      </w:r>
      <w:r w:rsidRPr="00B86269">
        <w:rPr>
          <w:noProof/>
          <w:sz w:val="28"/>
          <w:szCs w:val="28"/>
        </w:rPr>
        <w:t>, koji su ovde ljudi, a što su istine crkve u Prirodnom (vidi br.</w:t>
      </w:r>
      <w:r>
        <w:rPr>
          <w:noProof/>
          <w:sz w:val="28"/>
          <w:szCs w:val="28"/>
        </w:rPr>
        <w:t xml:space="preserve"> </w:t>
      </w:r>
      <w:r w:rsidRPr="00B86269">
        <w:rPr>
          <w:noProof/>
          <w:sz w:val="28"/>
          <w:szCs w:val="28"/>
        </w:rPr>
        <w:t>5403,</w:t>
      </w:r>
      <w:r>
        <w:rPr>
          <w:noProof/>
          <w:sz w:val="28"/>
          <w:szCs w:val="28"/>
        </w:rPr>
        <w:t xml:space="preserve"> </w:t>
      </w:r>
      <w:r w:rsidRPr="00B86269">
        <w:rPr>
          <w:noProof/>
          <w:sz w:val="28"/>
          <w:szCs w:val="28"/>
        </w:rPr>
        <w:t>5427,</w:t>
      </w:r>
      <w:r>
        <w:rPr>
          <w:noProof/>
          <w:sz w:val="28"/>
          <w:szCs w:val="28"/>
        </w:rPr>
        <w:t xml:space="preserve"> </w:t>
      </w:r>
      <w:r w:rsidRPr="00B86269">
        <w:rPr>
          <w:noProof/>
          <w:sz w:val="28"/>
          <w:szCs w:val="28"/>
        </w:rPr>
        <w:t>5512), pa stoga i spoljašnji prirodni čovek (br.</w:t>
      </w:r>
      <w:r>
        <w:rPr>
          <w:noProof/>
          <w:sz w:val="28"/>
          <w:szCs w:val="28"/>
        </w:rPr>
        <w:t xml:space="preserve"> </w:t>
      </w:r>
      <w:r w:rsidRPr="00B86269">
        <w:rPr>
          <w:noProof/>
          <w:sz w:val="28"/>
          <w:szCs w:val="28"/>
        </w:rPr>
        <w:t xml:space="preserve">5680); iz značenja </w:t>
      </w:r>
      <w:r w:rsidRPr="00B86269">
        <w:rPr>
          <w:i/>
          <w:iCs/>
          <w:noProof/>
          <w:sz w:val="28"/>
          <w:szCs w:val="28"/>
        </w:rPr>
        <w:t>magaraca</w:t>
      </w:r>
      <w:r w:rsidRPr="00B86269">
        <w:rPr>
          <w:noProof/>
          <w:sz w:val="28"/>
          <w:szCs w:val="28"/>
        </w:rPr>
        <w:t>, što su spoljašnja-znanja (br.</w:t>
      </w:r>
      <w:r>
        <w:rPr>
          <w:noProof/>
          <w:sz w:val="28"/>
          <w:szCs w:val="28"/>
        </w:rPr>
        <w:t xml:space="preserve"> </w:t>
      </w:r>
      <w:r w:rsidRPr="00B86269">
        <w:rPr>
          <w:noProof/>
          <w:sz w:val="28"/>
          <w:szCs w:val="28"/>
        </w:rPr>
        <w:t xml:space="preserve">5492); i iz značenja </w:t>
      </w:r>
      <w:r w:rsidRPr="00B86269">
        <w:rPr>
          <w:i/>
          <w:iCs/>
          <w:noProof/>
          <w:sz w:val="28"/>
          <w:szCs w:val="28"/>
        </w:rPr>
        <w:t>otpustiti, ne daleko</w:t>
      </w:r>
      <w:r w:rsidRPr="00B86269">
        <w:rPr>
          <w:noProof/>
          <w:sz w:val="28"/>
          <w:szCs w:val="28"/>
        </w:rPr>
        <w:t xml:space="preserve">, što znači da se prirodni čovek malo uklonio. Iz ovoga je jasno da sa </w:t>
      </w:r>
      <w:r w:rsidRPr="00B86269">
        <w:rPr>
          <w:i/>
          <w:iCs/>
          <w:noProof/>
          <w:sz w:val="28"/>
          <w:szCs w:val="28"/>
        </w:rPr>
        <w:t>otpustiše ljude s magarcima, ne daleko</w:t>
      </w:r>
      <w:r w:rsidRPr="00B86269">
        <w:rPr>
          <w:noProof/>
          <w:sz w:val="28"/>
          <w:szCs w:val="28"/>
        </w:rPr>
        <w:t xml:space="preserve"> označava spoljašnji prirodni čovek, koji se malo udaljio </w:t>
      </w:r>
      <w:r>
        <w:rPr>
          <w:noProof/>
          <w:sz w:val="28"/>
          <w:szCs w:val="28"/>
        </w:rPr>
        <w:t>sa svojim istinama i spoljašnji</w:t>
      </w:r>
      <w:r w:rsidRPr="00B86269">
        <w:rPr>
          <w:noProof/>
          <w:sz w:val="28"/>
          <w:szCs w:val="28"/>
        </w:rPr>
        <w:t xml:space="preserve">m-znanjima, od unutrašnjeg Nebeskog koje je pretstavljeno </w:t>
      </w:r>
      <w:r w:rsidRPr="00B86269">
        <w:rPr>
          <w:i/>
          <w:iCs/>
          <w:noProof/>
          <w:sz w:val="28"/>
          <w:szCs w:val="28"/>
        </w:rPr>
        <w:t>Josipom</w:t>
      </w:r>
      <w:r w:rsidRPr="00B86269">
        <w:rPr>
          <w:noProof/>
          <w:sz w:val="28"/>
          <w:szCs w:val="28"/>
        </w:rPr>
        <w:t xml:space="preserve">. Što se tiče značenja </w:t>
      </w:r>
      <w:r w:rsidRPr="00B86269">
        <w:rPr>
          <w:i/>
          <w:iCs/>
          <w:noProof/>
          <w:sz w:val="28"/>
          <w:szCs w:val="28"/>
        </w:rPr>
        <w:t>magaraca</w:t>
      </w:r>
      <w:r w:rsidRPr="00B86269">
        <w:rPr>
          <w:noProof/>
          <w:sz w:val="28"/>
          <w:szCs w:val="28"/>
        </w:rPr>
        <w:t>, neka se zna da oni označavaju jedno kada se koriste za jahanje, a drugo kada služe da bi nosili terete; jer su sudije, carevi, i njihovi sinovi jahali na njima, to jest, na magaradma i magaric</w:t>
      </w:r>
      <w:r>
        <w:rPr>
          <w:noProof/>
          <w:sz w:val="28"/>
          <w:szCs w:val="28"/>
        </w:rPr>
        <w:t>ama, kao i na mazgama; i tada s</w:t>
      </w:r>
      <w:r w:rsidRPr="00B86269">
        <w:rPr>
          <w:noProof/>
          <w:sz w:val="28"/>
          <w:szCs w:val="28"/>
        </w:rPr>
        <w:t xml:space="preserve">u ove (životinje) označavale racionalnu, a tako isto i prirodnu istinu i dobro (br. 2781); iz kojeg razloga je Gospod, kada je kao  Sudija i kao Car ulazio u Jerusalim, jahao na magaretu sinu magarice; jer je ovo bio znak sudske i carske službe. ali kada su magarci služili da nose terete, kao ovde, tada su označavali spoljašnja-znanja. Slično je i sa ovim znanjima. Ako neko, dok misli o čovekovim inutrašnjim stvarima, ne ide dalje o spoljašnjih-znanja u memoriji, taj pretpostavlja da je to sve što postoji u čoveku, a nije svestan da su ovo najniže stvari u čoveku, i koje su takve da se većina njih odbacuje kada telo umre (br. 2475-2480); ali stvari koje su u njima, naime istina i dobro zajedno s osećanjima, ostaju; a isto tako kod zlih (ljudi), kod njih ostaju obmana i zlo, zajedno s njihovim osećanjima ; dok su spoljašnja-znanja njihovo telo. Sve dok čovek živi u telu, on ima istinu i dobro, ili obamnu i zlo, u spoljašnjim-znanjima, jer ih ova sadrže; pa stoga što spoljašnja-znanja sadrže, i kao da ih nose, to jest, nose ove unutrašnje stvari, oni su označeni </w:t>
      </w:r>
      <w:r w:rsidRPr="00B86269">
        <w:rPr>
          <w:i/>
          <w:iCs/>
          <w:noProof/>
          <w:sz w:val="28"/>
          <w:szCs w:val="28"/>
        </w:rPr>
        <w:t xml:space="preserve">magarcima </w:t>
      </w:r>
      <w:r w:rsidRPr="00B86269">
        <w:rPr>
          <w:noProof/>
          <w:sz w:val="28"/>
          <w:szCs w:val="28"/>
        </w:rPr>
        <w:t>koji služe da bi nosili terete.</w:t>
      </w:r>
    </w:p>
    <w:p w:rsidR="00BA67D3" w:rsidRPr="00B86269" w:rsidRDefault="00BA67D3" w:rsidP="00953816">
      <w:pPr>
        <w:jc w:val="both"/>
        <w:rPr>
          <w:noProof/>
          <w:sz w:val="28"/>
          <w:szCs w:val="28"/>
        </w:rPr>
      </w:pPr>
      <w:r w:rsidRPr="00B86269">
        <w:rPr>
          <w:b/>
          <w:bCs/>
          <w:noProof/>
          <w:sz w:val="28"/>
          <w:szCs w:val="28"/>
        </w:rPr>
        <w:t xml:space="preserve">5742. </w:t>
      </w:r>
      <w:r w:rsidRPr="00953816">
        <w:rPr>
          <w:noProof/>
          <w:sz w:val="28"/>
          <w:szCs w:val="28"/>
        </w:rPr>
        <w:t xml:space="preserve">Stih 4. </w:t>
      </w:r>
      <w:r w:rsidRPr="00953816">
        <w:rPr>
          <w:i/>
          <w:iCs/>
          <w:noProof/>
          <w:sz w:val="28"/>
          <w:szCs w:val="28"/>
        </w:rPr>
        <w:t xml:space="preserve">A kad izađoše iz mjesta, a još ne bijahu daleko. </w:t>
      </w:r>
      <w:r w:rsidRPr="00953816">
        <w:rPr>
          <w:noProof/>
          <w:sz w:val="28"/>
          <w:szCs w:val="28"/>
        </w:rPr>
        <w:t>Da ovo označava daljinu udaljenosti</w:t>
      </w:r>
      <w:r w:rsidRPr="00B86269">
        <w:rPr>
          <w:noProof/>
          <w:sz w:val="28"/>
          <w:szCs w:val="28"/>
        </w:rPr>
        <w:t>, vidi se iz onoga što je do sada rečeno.</w:t>
      </w:r>
    </w:p>
    <w:p w:rsidR="00BA67D3" w:rsidRPr="00B86269" w:rsidRDefault="00BA67D3" w:rsidP="00953816">
      <w:pPr>
        <w:jc w:val="both"/>
        <w:rPr>
          <w:noProof/>
          <w:sz w:val="28"/>
          <w:szCs w:val="28"/>
        </w:rPr>
      </w:pPr>
      <w:r w:rsidRPr="00B86269">
        <w:rPr>
          <w:b/>
          <w:bCs/>
          <w:noProof/>
          <w:sz w:val="28"/>
          <w:szCs w:val="28"/>
        </w:rPr>
        <w:t>5743</w:t>
      </w:r>
      <w:r w:rsidRPr="00B86269">
        <w:rPr>
          <w:noProof/>
          <w:sz w:val="28"/>
          <w:szCs w:val="28"/>
        </w:rPr>
        <w:t xml:space="preserve">. </w:t>
      </w:r>
      <w:r w:rsidRPr="00953816">
        <w:rPr>
          <w:i/>
          <w:iCs/>
          <w:noProof/>
          <w:sz w:val="28"/>
          <w:szCs w:val="28"/>
        </w:rPr>
        <w:t>I reče Josip čovjeku koji upravljaše njegovom</w:t>
      </w:r>
      <w:r w:rsidRPr="00953816">
        <w:rPr>
          <w:noProof/>
          <w:sz w:val="28"/>
          <w:szCs w:val="28"/>
        </w:rPr>
        <w:t xml:space="preserve"> </w:t>
      </w:r>
      <w:r w:rsidRPr="00953816">
        <w:rPr>
          <w:i/>
          <w:iCs/>
          <w:noProof/>
          <w:sz w:val="28"/>
          <w:szCs w:val="28"/>
        </w:rPr>
        <w:t>kućom</w:t>
      </w:r>
      <w:r w:rsidRPr="00953816">
        <w:rPr>
          <w:noProof/>
          <w:sz w:val="28"/>
          <w:szCs w:val="28"/>
        </w:rPr>
        <w:t xml:space="preserve">. Da ovo označava opažanje i influks ponovo, vidi se iz značenja </w:t>
      </w:r>
      <w:r w:rsidRPr="00953816">
        <w:rPr>
          <w:i/>
          <w:iCs/>
          <w:noProof/>
          <w:sz w:val="28"/>
          <w:szCs w:val="28"/>
        </w:rPr>
        <w:t xml:space="preserve">reći </w:t>
      </w:r>
      <w:r w:rsidRPr="00953816">
        <w:rPr>
          <w:noProof/>
          <w:sz w:val="28"/>
          <w:szCs w:val="28"/>
        </w:rPr>
        <w:t>u istorijskim delovima Reči, što je opaziti (kao što je često bilo objašnjeno); a pošto je to opažanje u odnosu na onoga koji sluša i prima, to je influks u odnosu na onoga koji</w:t>
      </w:r>
      <w:r>
        <w:rPr>
          <w:noProof/>
          <w:sz w:val="28"/>
          <w:szCs w:val="28"/>
        </w:rPr>
        <w:t xml:space="preserve"> govori; jer oni uzajamno odgov</w:t>
      </w:r>
      <w:r w:rsidRPr="00953816">
        <w:rPr>
          <w:noProof/>
          <w:sz w:val="28"/>
          <w:szCs w:val="28"/>
        </w:rPr>
        <w:t>aju jedan drugome. (Da njegovo naređivanje onome ko je nadzirao njegovu kuću označava influks</w:t>
      </w:r>
      <w:r w:rsidRPr="00B86269">
        <w:rPr>
          <w:noProof/>
          <w:sz w:val="28"/>
          <w:szCs w:val="28"/>
        </w:rPr>
        <w:t xml:space="preserve"> od njega (Josipa), može se videtgi gore, br. 5732).</w:t>
      </w:r>
    </w:p>
    <w:p w:rsidR="00BA67D3" w:rsidRPr="00B86269" w:rsidRDefault="00BA67D3" w:rsidP="00953816">
      <w:pPr>
        <w:jc w:val="both"/>
        <w:rPr>
          <w:noProof/>
          <w:sz w:val="28"/>
          <w:szCs w:val="28"/>
        </w:rPr>
      </w:pPr>
      <w:r w:rsidRPr="00B86269">
        <w:rPr>
          <w:b/>
          <w:bCs/>
          <w:noProof/>
          <w:sz w:val="28"/>
          <w:szCs w:val="28"/>
        </w:rPr>
        <w:t>5744</w:t>
      </w:r>
      <w:r w:rsidRPr="00B86269">
        <w:rPr>
          <w:b/>
          <w:bCs/>
          <w:i/>
          <w:iCs/>
          <w:noProof/>
          <w:sz w:val="28"/>
          <w:szCs w:val="28"/>
        </w:rPr>
        <w:t xml:space="preserve">. </w:t>
      </w:r>
      <w:r w:rsidRPr="00953816">
        <w:rPr>
          <w:i/>
          <w:iCs/>
          <w:noProof/>
          <w:sz w:val="28"/>
          <w:szCs w:val="28"/>
        </w:rPr>
        <w:t>Ustani, i idi brže za onijem ljudima.</w:t>
      </w:r>
      <w:r w:rsidRPr="00953816">
        <w:rPr>
          <w:noProof/>
          <w:sz w:val="28"/>
          <w:szCs w:val="28"/>
        </w:rPr>
        <w:t xml:space="preserve"> Da ovo označava da treba da ih pridruži sebi, vidi se iz značenja </w:t>
      </w:r>
      <w:r w:rsidRPr="00953816">
        <w:rPr>
          <w:i/>
          <w:iCs/>
          <w:noProof/>
          <w:sz w:val="28"/>
          <w:szCs w:val="28"/>
        </w:rPr>
        <w:t>ići brže za onijem ljudima</w:t>
      </w:r>
      <w:r w:rsidRPr="00953816">
        <w:rPr>
          <w:noProof/>
          <w:sz w:val="28"/>
          <w:szCs w:val="28"/>
        </w:rPr>
        <w:t xml:space="preserve">, što je pridružiti se, a </w:t>
      </w:r>
      <w:r w:rsidRPr="00953816">
        <w:rPr>
          <w:i/>
          <w:iCs/>
          <w:noProof/>
          <w:sz w:val="28"/>
          <w:szCs w:val="28"/>
        </w:rPr>
        <w:t>ići za (slediti)</w:t>
      </w:r>
      <w:r w:rsidRPr="00953816">
        <w:rPr>
          <w:noProof/>
          <w:sz w:val="28"/>
          <w:szCs w:val="28"/>
        </w:rPr>
        <w:t xml:space="preserve"> označava pridruživanje. U ostatku poglavlja opisuje se povratak Jakovljevih sinova, a</w:t>
      </w:r>
      <w:r w:rsidRPr="00B86269">
        <w:rPr>
          <w:noProof/>
          <w:sz w:val="28"/>
          <w:szCs w:val="28"/>
        </w:rPr>
        <w:t xml:space="preserve"> u sledećem poglavlju Josipovo pokazivanje, čime se označava povezivanje Nebeskog od Duhovnog s istinom u Prirodnom. Otuda je jasno da se sa </w:t>
      </w:r>
      <w:r w:rsidRPr="00B86269">
        <w:rPr>
          <w:i/>
          <w:iCs/>
          <w:noProof/>
          <w:sz w:val="28"/>
          <w:szCs w:val="28"/>
        </w:rPr>
        <w:t>idi za</w:t>
      </w:r>
      <w:r w:rsidRPr="00B86269">
        <w:rPr>
          <w:noProof/>
          <w:sz w:val="28"/>
          <w:szCs w:val="28"/>
        </w:rPr>
        <w:t xml:space="preserve"> </w:t>
      </w:r>
      <w:r w:rsidRPr="00B86269">
        <w:rPr>
          <w:i/>
          <w:iCs/>
          <w:noProof/>
          <w:sz w:val="28"/>
          <w:szCs w:val="28"/>
        </w:rPr>
        <w:t>njima</w:t>
      </w:r>
      <w:r w:rsidRPr="00B86269">
        <w:rPr>
          <w:noProof/>
          <w:sz w:val="28"/>
          <w:szCs w:val="28"/>
        </w:rPr>
        <w:t xml:space="preserve"> označava da treba da ih pridruži sebi.</w:t>
      </w:r>
    </w:p>
    <w:p w:rsidR="00BA67D3" w:rsidRPr="00B86269" w:rsidRDefault="00BA67D3" w:rsidP="00953816">
      <w:pPr>
        <w:jc w:val="both"/>
        <w:rPr>
          <w:noProof/>
          <w:sz w:val="28"/>
          <w:szCs w:val="28"/>
        </w:rPr>
      </w:pPr>
      <w:r w:rsidRPr="00B86269">
        <w:rPr>
          <w:b/>
          <w:bCs/>
          <w:noProof/>
          <w:sz w:val="28"/>
          <w:szCs w:val="28"/>
        </w:rPr>
        <w:t>5745.</w:t>
      </w:r>
      <w:r w:rsidRPr="00B86269">
        <w:rPr>
          <w:noProof/>
          <w:sz w:val="28"/>
          <w:szCs w:val="28"/>
        </w:rPr>
        <w:t xml:space="preserve"> </w:t>
      </w:r>
      <w:r w:rsidRPr="00953816">
        <w:rPr>
          <w:i/>
          <w:iCs/>
          <w:noProof/>
          <w:sz w:val="28"/>
          <w:szCs w:val="28"/>
        </w:rPr>
        <w:t>I kada ih stigneš</w:t>
      </w:r>
      <w:r w:rsidRPr="00953816">
        <w:rPr>
          <w:noProof/>
          <w:sz w:val="28"/>
          <w:szCs w:val="28"/>
        </w:rPr>
        <w:t>. Da ovo označava srednje (posredno) pridruživanje, vidi se po tome što ih je</w:t>
      </w:r>
      <w:r w:rsidRPr="00B86269">
        <w:rPr>
          <w:noProof/>
          <w:sz w:val="28"/>
          <w:szCs w:val="28"/>
        </w:rPr>
        <w:t xml:space="preserve"> stigao čovek koji je bio nad Josipovom kućom, što je posredno (srednje) pridruživanje.</w:t>
      </w:r>
    </w:p>
    <w:p w:rsidR="00BA67D3" w:rsidRPr="00B86269" w:rsidRDefault="00BA67D3" w:rsidP="00953816">
      <w:pPr>
        <w:jc w:val="both"/>
        <w:rPr>
          <w:noProof/>
          <w:sz w:val="28"/>
          <w:szCs w:val="28"/>
        </w:rPr>
      </w:pPr>
      <w:r w:rsidRPr="00B86269">
        <w:rPr>
          <w:b/>
          <w:bCs/>
          <w:noProof/>
          <w:sz w:val="28"/>
          <w:szCs w:val="28"/>
        </w:rPr>
        <w:t>5746.</w:t>
      </w:r>
      <w:r w:rsidRPr="00B86269">
        <w:rPr>
          <w:noProof/>
          <w:sz w:val="28"/>
          <w:szCs w:val="28"/>
        </w:rPr>
        <w:t xml:space="preserve"> </w:t>
      </w:r>
      <w:r w:rsidRPr="00953816">
        <w:rPr>
          <w:i/>
          <w:iCs/>
          <w:noProof/>
          <w:sz w:val="28"/>
          <w:szCs w:val="28"/>
        </w:rPr>
        <w:t>I reci: za što vraćate zlo za dobro</w:t>
      </w:r>
      <w:r w:rsidRPr="00953816">
        <w:rPr>
          <w:noProof/>
          <w:sz w:val="28"/>
          <w:szCs w:val="28"/>
        </w:rPr>
        <w:t xml:space="preserve">? Da ovo označava za što otkretanje? što se vidi iz značenja </w:t>
      </w:r>
      <w:r w:rsidRPr="00953816">
        <w:rPr>
          <w:i/>
          <w:iCs/>
          <w:noProof/>
          <w:sz w:val="28"/>
          <w:szCs w:val="28"/>
        </w:rPr>
        <w:t>vraćati zlo za dobro</w:t>
      </w:r>
      <w:r w:rsidRPr="00953816">
        <w:rPr>
          <w:noProof/>
          <w:sz w:val="28"/>
          <w:szCs w:val="28"/>
        </w:rPr>
        <w:t>, što je otkrenuti se; jer zlo je ništa drugo nego otkretanje od dobra; jer oni koji su u zlu, preziru dobro, to jest, duhovno dobro, a to je</w:t>
      </w:r>
      <w:r w:rsidRPr="00B86269">
        <w:rPr>
          <w:noProof/>
          <w:sz w:val="28"/>
          <w:szCs w:val="28"/>
        </w:rPr>
        <w:t xml:space="preserve"> ljubav ka bližnjemu i vera. Da je to otkretanje od (dobra), vidi se po zlim (duhovima) u drugom životu; jer se oni u nebeskoj svetlosti pokazuju s nogama nagore a glavama nadole (vidi br. 3641), stoga sasvim izokrenuti a stoga i otkrenuti.</w:t>
      </w:r>
    </w:p>
    <w:p w:rsidR="00BA67D3" w:rsidRPr="00B86269" w:rsidRDefault="00BA67D3" w:rsidP="00953816">
      <w:pPr>
        <w:jc w:val="both"/>
        <w:rPr>
          <w:noProof/>
          <w:sz w:val="28"/>
          <w:szCs w:val="28"/>
        </w:rPr>
      </w:pPr>
      <w:r w:rsidRPr="00B86269">
        <w:rPr>
          <w:b/>
          <w:bCs/>
          <w:noProof/>
          <w:sz w:val="28"/>
          <w:szCs w:val="28"/>
        </w:rPr>
        <w:t>5747.</w:t>
      </w:r>
      <w:r w:rsidRPr="00953816">
        <w:rPr>
          <w:noProof/>
          <w:sz w:val="28"/>
          <w:szCs w:val="28"/>
        </w:rPr>
        <w:t xml:space="preserve"> Stih 5. </w:t>
      </w:r>
      <w:r w:rsidRPr="00953816">
        <w:rPr>
          <w:i/>
          <w:iCs/>
          <w:noProof/>
          <w:sz w:val="28"/>
          <w:szCs w:val="28"/>
        </w:rPr>
        <w:t>Nije li to čaša iz koje pije moj gospodar</w:t>
      </w:r>
      <w:r w:rsidRPr="00953816">
        <w:rPr>
          <w:noProof/>
          <w:sz w:val="28"/>
          <w:szCs w:val="28"/>
        </w:rPr>
        <w:t xml:space="preserve">? Da ovo označava da su oni primili unutrašnju istinu od Nebeskog, vidi se iz značenja </w:t>
      </w:r>
      <w:r w:rsidRPr="00953816">
        <w:rPr>
          <w:i/>
          <w:iCs/>
          <w:noProof/>
          <w:sz w:val="28"/>
          <w:szCs w:val="28"/>
        </w:rPr>
        <w:t>čaše</w:t>
      </w:r>
      <w:r w:rsidRPr="00953816">
        <w:rPr>
          <w:noProof/>
          <w:sz w:val="28"/>
          <w:szCs w:val="28"/>
        </w:rPr>
        <w:t xml:space="preserve">, što je označeno  </w:t>
      </w:r>
      <w:r w:rsidRPr="00953816">
        <w:rPr>
          <w:i/>
          <w:iCs/>
          <w:noProof/>
          <w:sz w:val="28"/>
          <w:szCs w:val="28"/>
        </w:rPr>
        <w:t>čašom iz koje pije moj</w:t>
      </w:r>
      <w:r w:rsidRPr="00953816">
        <w:rPr>
          <w:noProof/>
          <w:sz w:val="28"/>
          <w:szCs w:val="28"/>
        </w:rPr>
        <w:t xml:space="preserve"> </w:t>
      </w:r>
      <w:r w:rsidRPr="00953816">
        <w:rPr>
          <w:i/>
          <w:iCs/>
          <w:noProof/>
          <w:sz w:val="28"/>
          <w:szCs w:val="28"/>
        </w:rPr>
        <w:t>gospodar</w:t>
      </w:r>
      <w:r w:rsidRPr="00953816">
        <w:rPr>
          <w:noProof/>
          <w:sz w:val="28"/>
          <w:szCs w:val="28"/>
        </w:rPr>
        <w:t xml:space="preserve">, što je unutrašnja istina (vidi br.5736); i iz reprezentacije </w:t>
      </w:r>
      <w:r w:rsidRPr="00953816">
        <w:rPr>
          <w:i/>
          <w:iCs/>
          <w:noProof/>
          <w:sz w:val="28"/>
          <w:szCs w:val="28"/>
        </w:rPr>
        <w:t>Josipa</w:t>
      </w:r>
      <w:r w:rsidRPr="00953816">
        <w:rPr>
          <w:noProof/>
          <w:sz w:val="28"/>
          <w:szCs w:val="28"/>
        </w:rPr>
        <w:t xml:space="preserve">, koji je ovde </w:t>
      </w:r>
      <w:r w:rsidRPr="00953816">
        <w:rPr>
          <w:i/>
          <w:iCs/>
          <w:noProof/>
          <w:sz w:val="28"/>
          <w:szCs w:val="28"/>
        </w:rPr>
        <w:t>moj gospodar</w:t>
      </w:r>
      <w:r w:rsidRPr="00953816">
        <w:rPr>
          <w:noProof/>
          <w:sz w:val="28"/>
          <w:szCs w:val="28"/>
        </w:rPr>
        <w:t>, a što je Nebesko od Duhovnog (br. 5307,</w:t>
      </w:r>
      <w:r>
        <w:rPr>
          <w:noProof/>
          <w:sz w:val="28"/>
          <w:szCs w:val="28"/>
        </w:rPr>
        <w:t xml:space="preserve"> </w:t>
      </w:r>
      <w:r w:rsidRPr="00953816">
        <w:rPr>
          <w:noProof/>
          <w:sz w:val="28"/>
          <w:szCs w:val="28"/>
        </w:rPr>
        <w:t xml:space="preserve">5332), ovde Nebeskog, jer se govori o unutrašnjoj istini, koja je duhovna i proizlazi od Nebeskog. Da je bila primljena, označeno je Josipovim naređenjem da se čaša metne ozgo </w:t>
      </w:r>
      <w:r w:rsidRPr="00B86269">
        <w:rPr>
          <w:noProof/>
          <w:sz w:val="28"/>
          <w:szCs w:val="28"/>
        </w:rPr>
        <w:t>u Benjaminovu vreću. Oni su optuženi kao da su uzeli čašu. Razlog da su ovako  bili optuženi, iako je čaša bila tamo ranije metnuta, je jasan iz unutrašnjeg smisla, koji je ovaj. Istina koju daje Gospod data je na način kao da nije data; jer pre nego li se nanovo rodi, čovek pretpostavlja da je on našao (pribavio) istinu za sebe, i sve dok tako misli, on je u duhovnoj krađi. Svojatati (prisvajati) istinu i dobro, i pripisivati se sebi radi opravdanja i zasluge, to je oduzimati od Gospoda ono što je Njegovo (vidi br. 2609,4179,5135). Da bi ovo bilo pretstavljeno, ove stavri su se morale desiti Josipu; a to što su oni bili optuženi za krađu, i to je bilo radi povezivanja; jer sve dok se ne rodi nanovo, čovek ne može a da tako ne veruje. Istini za volju, on kaže usnama iz doktrine da je sva istina i dobro ljubavi ka bližnjemu od Gospoda, ali on to ne veruje sve dok se vera ne usadi u dobro, kada on to po prvi p</w:t>
      </w:r>
      <w:r>
        <w:rPr>
          <w:noProof/>
          <w:sz w:val="28"/>
          <w:szCs w:val="28"/>
        </w:rPr>
        <w:t>ut priznaje i srcem. Ispovedanje</w:t>
      </w:r>
      <w:r w:rsidRPr="00B86269">
        <w:rPr>
          <w:noProof/>
          <w:sz w:val="28"/>
          <w:szCs w:val="28"/>
        </w:rPr>
        <w:t xml:space="preserve"> po doktr</w:t>
      </w:r>
      <w:r>
        <w:rPr>
          <w:noProof/>
          <w:sz w:val="28"/>
          <w:szCs w:val="28"/>
        </w:rPr>
        <w:t>ine</w:t>
      </w:r>
      <w:r w:rsidRPr="00B86269">
        <w:rPr>
          <w:noProof/>
          <w:sz w:val="28"/>
          <w:szCs w:val="28"/>
        </w:rPr>
        <w:t xml:space="preserve"> je sasvim druga stvar nego ispovedanje po veri. Mnogi, pa  oni koji su u zlu, mogu da ispovedaju iz doktrine, jer njima je doktina samo znanje; ali samo oni mogu da ispovedaju od vere, koji su u duhovnom dobru, to jest, u dobru ljubavi ka bližnjemu. Da su bili optuženi za krađu kako bi došlo do povezianja, vidi se o tome što ih je Josip preko toga vratio, i držao i neko vreme u misli  o tome šta su uradili, i da se tada pokazao, i da se povezao s njima.</w:t>
      </w:r>
    </w:p>
    <w:p w:rsidR="00BA67D3" w:rsidRPr="00B86269" w:rsidRDefault="00BA67D3" w:rsidP="00953816">
      <w:pPr>
        <w:jc w:val="both"/>
        <w:rPr>
          <w:noProof/>
          <w:sz w:val="28"/>
          <w:szCs w:val="28"/>
        </w:rPr>
      </w:pPr>
      <w:r w:rsidRPr="00B86269">
        <w:rPr>
          <w:b/>
          <w:bCs/>
          <w:noProof/>
          <w:sz w:val="28"/>
          <w:szCs w:val="28"/>
        </w:rPr>
        <w:t>5748</w:t>
      </w:r>
      <w:r w:rsidRPr="00B86269">
        <w:rPr>
          <w:b/>
          <w:bCs/>
          <w:i/>
          <w:iCs/>
          <w:noProof/>
          <w:sz w:val="28"/>
          <w:szCs w:val="28"/>
        </w:rPr>
        <w:t xml:space="preserve">.  </w:t>
      </w:r>
      <w:r>
        <w:rPr>
          <w:i/>
          <w:iCs/>
          <w:noProof/>
          <w:sz w:val="28"/>
          <w:szCs w:val="28"/>
        </w:rPr>
        <w:t>Ne</w:t>
      </w:r>
      <w:r w:rsidRPr="00953816">
        <w:rPr>
          <w:i/>
          <w:iCs/>
          <w:noProof/>
          <w:sz w:val="28"/>
          <w:szCs w:val="28"/>
        </w:rPr>
        <w:t xml:space="preserve">će li po njoj zacijelo poznati kakvi ste. </w:t>
      </w:r>
      <w:r w:rsidRPr="00953816">
        <w:rPr>
          <w:noProof/>
          <w:sz w:val="28"/>
          <w:szCs w:val="28"/>
        </w:rPr>
        <w:t xml:space="preserve">Da ovo označava da Nebesko zna skrivene stvari od Božanskog, vidi se iz značenja </w:t>
      </w:r>
      <w:r w:rsidRPr="00953816">
        <w:rPr>
          <w:i/>
          <w:iCs/>
          <w:noProof/>
          <w:sz w:val="28"/>
          <w:szCs w:val="28"/>
        </w:rPr>
        <w:t>poznati,</w:t>
      </w:r>
      <w:r w:rsidRPr="00953816">
        <w:rPr>
          <w:noProof/>
          <w:sz w:val="28"/>
          <w:szCs w:val="28"/>
        </w:rPr>
        <w:t xml:space="preserve"> što znači znati skrivene stvari. Da je to (znanje)</w:t>
      </w:r>
      <w:r w:rsidRPr="00B86269">
        <w:rPr>
          <w:noProof/>
          <w:sz w:val="28"/>
          <w:szCs w:val="28"/>
        </w:rPr>
        <w:t xml:space="preserve"> od Božanskog, je stoga što Nebesko od Duhovnog, koje je </w:t>
      </w:r>
      <w:r w:rsidRPr="00B86269">
        <w:rPr>
          <w:i/>
          <w:iCs/>
          <w:noProof/>
          <w:sz w:val="28"/>
          <w:szCs w:val="28"/>
        </w:rPr>
        <w:t>Josip</w:t>
      </w:r>
      <w:r w:rsidRPr="00B86269">
        <w:rPr>
          <w:noProof/>
          <w:sz w:val="28"/>
          <w:szCs w:val="28"/>
        </w:rPr>
        <w:t>, pretstavlja istinu od Božanskog, ili istinu u kojoj je Božansko (vidi br. 5704).</w:t>
      </w:r>
    </w:p>
    <w:p w:rsidR="00BA67D3" w:rsidRPr="00B86269" w:rsidRDefault="00BA67D3" w:rsidP="00953816">
      <w:pPr>
        <w:jc w:val="both"/>
        <w:rPr>
          <w:noProof/>
          <w:sz w:val="28"/>
          <w:szCs w:val="28"/>
        </w:rPr>
      </w:pPr>
      <w:r w:rsidRPr="00B86269">
        <w:rPr>
          <w:b/>
          <w:bCs/>
          <w:noProof/>
          <w:sz w:val="28"/>
          <w:szCs w:val="28"/>
        </w:rPr>
        <w:t>5749</w:t>
      </w:r>
      <w:r w:rsidRPr="00B86269">
        <w:rPr>
          <w:b/>
          <w:bCs/>
          <w:i/>
          <w:iCs/>
          <w:noProof/>
          <w:sz w:val="28"/>
          <w:szCs w:val="28"/>
        </w:rPr>
        <w:t xml:space="preserve">. </w:t>
      </w:r>
      <w:r w:rsidRPr="00953816">
        <w:rPr>
          <w:i/>
          <w:iCs/>
          <w:noProof/>
          <w:sz w:val="28"/>
          <w:szCs w:val="28"/>
        </w:rPr>
        <w:t>Za što vraćate zlo za dobro?</w:t>
      </w:r>
      <w:r>
        <w:rPr>
          <w:i/>
          <w:iCs/>
          <w:noProof/>
          <w:sz w:val="28"/>
          <w:szCs w:val="28"/>
        </w:rPr>
        <w:t xml:space="preserve"> </w:t>
      </w:r>
      <w:r w:rsidRPr="00953816">
        <w:rPr>
          <w:i/>
          <w:iCs/>
          <w:noProof/>
          <w:sz w:val="28"/>
          <w:szCs w:val="28"/>
        </w:rPr>
        <w:t xml:space="preserve">(Učinili ste zlo čineći to).  </w:t>
      </w:r>
      <w:r>
        <w:rPr>
          <w:noProof/>
          <w:sz w:val="28"/>
          <w:szCs w:val="28"/>
        </w:rPr>
        <w:t>Da ovo označava da je to suprotn</w:t>
      </w:r>
      <w:r w:rsidRPr="00953816">
        <w:rPr>
          <w:noProof/>
          <w:sz w:val="28"/>
          <w:szCs w:val="28"/>
        </w:rPr>
        <w:t>o Božanskom zakonu to</w:t>
      </w:r>
      <w:r>
        <w:rPr>
          <w:noProof/>
          <w:sz w:val="28"/>
          <w:szCs w:val="28"/>
        </w:rPr>
        <w:t xml:space="preserve"> </w:t>
      </w:r>
      <w:r w:rsidRPr="00953816">
        <w:rPr>
          <w:noProof/>
          <w:sz w:val="28"/>
          <w:szCs w:val="28"/>
        </w:rPr>
        <w:t xml:space="preserve">prisvajati, vidi se iz značenja krađe, na šta se ovde misli pod </w:t>
      </w:r>
      <w:r w:rsidRPr="00953816">
        <w:rPr>
          <w:i/>
          <w:iCs/>
          <w:noProof/>
          <w:sz w:val="28"/>
          <w:szCs w:val="28"/>
        </w:rPr>
        <w:t>zlo koje ste učinili</w:t>
      </w:r>
      <w:r w:rsidRPr="00953816">
        <w:rPr>
          <w:noProof/>
          <w:sz w:val="28"/>
          <w:szCs w:val="28"/>
        </w:rPr>
        <w:t xml:space="preserve">  a to je da smatraju svojim ono što pripada Gospodu, naime</w:t>
      </w:r>
      <w:r w:rsidRPr="00B86269">
        <w:rPr>
          <w:noProof/>
          <w:sz w:val="28"/>
          <w:szCs w:val="28"/>
        </w:rPr>
        <w:t>,</w:t>
      </w:r>
      <w:r>
        <w:rPr>
          <w:noProof/>
          <w:sz w:val="28"/>
          <w:szCs w:val="28"/>
        </w:rPr>
        <w:t xml:space="preserve"> </w:t>
      </w:r>
      <w:r w:rsidRPr="00B86269">
        <w:rPr>
          <w:noProof/>
          <w:sz w:val="28"/>
          <w:szCs w:val="28"/>
        </w:rPr>
        <w:t>istinu koja je označena Josipovo srebrenm čašom (vidi r. 5747). Da je ovo suprotno Božanskom zakonu, to se jasno vidi (br. 2609). Razlog zašto čovek ne treba da prisvaja nešto što pripada Gospodu, stoga ne istinu i dobro, je da bi tako bio u istini; a onoliko koliko je u istini, toliko je u svetlosti u kojj su anđeli u nebu; a onoliko koliko je u toj svetlosti, toliko je u intelgenciji i mudrosti. a koliko je u intelgenciji i mudrosti  tiliko je u sreći. T</w:t>
      </w:r>
      <w:r>
        <w:rPr>
          <w:noProof/>
          <w:sz w:val="28"/>
          <w:szCs w:val="28"/>
        </w:rPr>
        <w:t>o je razlog da čovek treba da pr</w:t>
      </w:r>
      <w:r w:rsidRPr="00B86269">
        <w:rPr>
          <w:noProof/>
          <w:sz w:val="28"/>
          <w:szCs w:val="28"/>
        </w:rPr>
        <w:t>iznaje od vere srca da ništa od is</w:t>
      </w:r>
      <w:r>
        <w:rPr>
          <w:noProof/>
          <w:sz w:val="28"/>
          <w:szCs w:val="28"/>
        </w:rPr>
        <w:t>t</w:t>
      </w:r>
      <w:r w:rsidRPr="00B86269">
        <w:rPr>
          <w:noProof/>
          <w:sz w:val="28"/>
          <w:szCs w:val="28"/>
        </w:rPr>
        <w:t>ine i dobra nije od njega samoga, ne</w:t>
      </w:r>
      <w:r>
        <w:rPr>
          <w:noProof/>
          <w:sz w:val="28"/>
          <w:szCs w:val="28"/>
        </w:rPr>
        <w:t>go da je sve od Gospoda, i to znač</w:t>
      </w:r>
      <w:r w:rsidRPr="00B86269">
        <w:rPr>
          <w:noProof/>
          <w:sz w:val="28"/>
          <w:szCs w:val="28"/>
        </w:rPr>
        <w:t>i što je tako.</w:t>
      </w:r>
    </w:p>
    <w:p w:rsidR="00BA67D3" w:rsidRPr="00B86269" w:rsidRDefault="00BA67D3" w:rsidP="00953816">
      <w:pPr>
        <w:jc w:val="both"/>
        <w:rPr>
          <w:noProof/>
          <w:sz w:val="28"/>
          <w:szCs w:val="28"/>
        </w:rPr>
      </w:pPr>
      <w:r w:rsidRPr="00953816">
        <w:rPr>
          <w:b/>
          <w:bCs/>
          <w:noProof/>
          <w:sz w:val="28"/>
          <w:szCs w:val="28"/>
        </w:rPr>
        <w:t>5750.</w:t>
      </w:r>
      <w:r w:rsidRPr="00B86269">
        <w:rPr>
          <w:noProof/>
          <w:sz w:val="28"/>
          <w:szCs w:val="28"/>
        </w:rPr>
        <w:t xml:space="preserve"> Stihovi 6-106.</w:t>
      </w:r>
      <w:r>
        <w:rPr>
          <w:noProof/>
          <w:sz w:val="28"/>
          <w:szCs w:val="28"/>
        </w:rPr>
        <w:t xml:space="preserve"> I on ih stiže, i reče im tako. </w:t>
      </w:r>
      <w:r w:rsidRPr="00B86269">
        <w:rPr>
          <w:noProof/>
          <w:sz w:val="28"/>
          <w:szCs w:val="28"/>
        </w:rPr>
        <w:t>A oni mu rekoše: za što govoriš, gospodaru, take riječi? Sačuvaj Bože,</w:t>
      </w:r>
      <w:r>
        <w:rPr>
          <w:noProof/>
          <w:sz w:val="28"/>
          <w:szCs w:val="28"/>
        </w:rPr>
        <w:t xml:space="preserve"> da tvoje sluge učine tako što! </w:t>
      </w:r>
      <w:r w:rsidRPr="00B86269">
        <w:rPr>
          <w:noProof/>
          <w:sz w:val="28"/>
          <w:szCs w:val="28"/>
        </w:rPr>
        <w:t>Eno smo ti donijeli iz zemlje Hananske novce što ih nađosmo ozgo u vrećama svojim, pa kako bismo ukrali iz kuće g</w:t>
      </w:r>
      <w:r>
        <w:rPr>
          <w:noProof/>
          <w:sz w:val="28"/>
          <w:szCs w:val="28"/>
        </w:rPr>
        <w:t xml:space="preserve">ospodara tvojega srebro i lato? </w:t>
      </w:r>
      <w:r w:rsidRPr="00B86269">
        <w:rPr>
          <w:noProof/>
          <w:sz w:val="28"/>
          <w:szCs w:val="28"/>
        </w:rPr>
        <w:t>U kojega se između sluga tvojih nađe, onaj neka pogine, i svrh toga mi ćem</w:t>
      </w:r>
      <w:r>
        <w:rPr>
          <w:noProof/>
          <w:sz w:val="28"/>
          <w:szCs w:val="28"/>
        </w:rPr>
        <w:t xml:space="preserve">o biti robovi gospodaru mojemu. </w:t>
      </w:r>
      <w:r w:rsidRPr="00953816">
        <w:rPr>
          <w:i/>
          <w:iCs/>
          <w:noProof/>
          <w:sz w:val="28"/>
          <w:szCs w:val="28"/>
        </w:rPr>
        <w:t>A on reče: neka bude kako rekoste; ali u koga se nađe, onaj da mi bude rob, a vi ostali ne ćete biti krivi.</w:t>
      </w:r>
      <w:r w:rsidRPr="00953816">
        <w:rPr>
          <w:noProof/>
          <w:sz w:val="28"/>
          <w:szCs w:val="28"/>
        </w:rPr>
        <w:t xml:space="preserve"> I on ih stiže, označava posredno pridruživanje; i reče im tako, označava influks ove stvari; a oni mu rekoše, označava opažanje; a oni mu rekoše: za što</w:t>
      </w:r>
      <w:r w:rsidRPr="00B86269">
        <w:rPr>
          <w:noProof/>
          <w:sz w:val="28"/>
          <w:szCs w:val="28"/>
        </w:rPr>
        <w:t xml:space="preserve"> govoriš, gospodaru, take riječi? označava razmišljanje za što se takva stvar uliva (utiče); Sačuvaj Bože, da tvoje sluge učine tako što!</w:t>
      </w:r>
      <w:r>
        <w:rPr>
          <w:noProof/>
          <w:sz w:val="28"/>
          <w:szCs w:val="28"/>
        </w:rPr>
        <w:t xml:space="preserve"> </w:t>
      </w:r>
      <w:r w:rsidRPr="00B86269">
        <w:rPr>
          <w:noProof/>
          <w:sz w:val="28"/>
          <w:szCs w:val="28"/>
        </w:rPr>
        <w:t xml:space="preserve">Označava </w:t>
      </w:r>
      <w:r>
        <w:rPr>
          <w:noProof/>
          <w:sz w:val="28"/>
          <w:szCs w:val="28"/>
        </w:rPr>
        <w:t xml:space="preserve">kada to nije poteklo od volje; </w:t>
      </w:r>
      <w:r w:rsidRPr="00B86269">
        <w:rPr>
          <w:noProof/>
          <w:sz w:val="28"/>
          <w:szCs w:val="28"/>
        </w:rPr>
        <w:t>Eno smo ti donijeli iz zemlje Hananske novce, označava kada je istina data slobodn</w:t>
      </w:r>
      <w:r>
        <w:rPr>
          <w:noProof/>
          <w:sz w:val="28"/>
          <w:szCs w:val="28"/>
        </w:rPr>
        <w:t xml:space="preserve">o, </w:t>
      </w:r>
      <w:r w:rsidRPr="00B86269">
        <w:rPr>
          <w:noProof/>
          <w:sz w:val="28"/>
          <w:szCs w:val="28"/>
        </w:rPr>
        <w:t>što ih nađosmo ozgo u vrećama svojim, označava potčinj</w:t>
      </w:r>
      <w:r>
        <w:rPr>
          <w:noProof/>
          <w:sz w:val="28"/>
          <w:szCs w:val="28"/>
        </w:rPr>
        <w:t xml:space="preserve">enost zbog religijskog načela; </w:t>
      </w:r>
      <w:r w:rsidRPr="00B86269">
        <w:rPr>
          <w:noProof/>
          <w:sz w:val="28"/>
          <w:szCs w:val="28"/>
        </w:rPr>
        <w:t>pa kako bismo ukrali iz kuće gospodara tvojega srebro i zlato?</w:t>
      </w:r>
      <w:r>
        <w:rPr>
          <w:noProof/>
          <w:sz w:val="28"/>
          <w:szCs w:val="28"/>
        </w:rPr>
        <w:t xml:space="preserve"> </w:t>
      </w:r>
      <w:r w:rsidRPr="00B86269">
        <w:rPr>
          <w:noProof/>
          <w:sz w:val="28"/>
          <w:szCs w:val="28"/>
        </w:rPr>
        <w:t>označava za što bismo onda prisvajali istinu i dobro, koji su od Božanskog Nebeskog?</w:t>
      </w:r>
      <w:r>
        <w:rPr>
          <w:noProof/>
          <w:sz w:val="28"/>
          <w:szCs w:val="28"/>
        </w:rPr>
        <w:t xml:space="preserve"> </w:t>
      </w:r>
      <w:r w:rsidRPr="00B86269">
        <w:rPr>
          <w:noProof/>
          <w:sz w:val="28"/>
          <w:szCs w:val="28"/>
        </w:rPr>
        <w:t xml:space="preserve">U kojega se između sluga tvojih nađe, onaj neka pogine,  označava da je osuđen onaj koji to čini; i svrh toga mi ćemo biti robovi gospodaru mojemu, označava da će i oni biti udruženi za uvek bez slobode od njih samih; a on reče: neka bude kako rekoste, označava da će to doista biti od pravde pravedno); neka bude, označava blažu presudu; ali u koga se nađe, onaj da mi bude rob, označava onoga kod koga se nađe, da </w:t>
      </w:r>
      <w:r>
        <w:rPr>
          <w:noProof/>
          <w:sz w:val="28"/>
          <w:szCs w:val="28"/>
        </w:rPr>
        <w:t>će taj biti za uvek bez slobode</w:t>
      </w:r>
      <w:r w:rsidRPr="00B86269">
        <w:rPr>
          <w:noProof/>
          <w:sz w:val="28"/>
          <w:szCs w:val="28"/>
        </w:rPr>
        <w:t>; a vi ostali ne ćete biti krivi, označava da ostali mogu da rade šta hoće, jer da nemaju udela u krivici.</w:t>
      </w:r>
    </w:p>
    <w:p w:rsidR="00BA67D3" w:rsidRPr="00B86269" w:rsidRDefault="00BA67D3" w:rsidP="00953816">
      <w:pPr>
        <w:jc w:val="both"/>
        <w:rPr>
          <w:noProof/>
          <w:sz w:val="28"/>
          <w:szCs w:val="28"/>
        </w:rPr>
      </w:pPr>
      <w:r w:rsidRPr="000B4DEC">
        <w:rPr>
          <w:b/>
          <w:bCs/>
          <w:noProof/>
          <w:sz w:val="28"/>
          <w:szCs w:val="28"/>
        </w:rPr>
        <w:t>5751.</w:t>
      </w:r>
      <w:r w:rsidRPr="004E790E">
        <w:rPr>
          <w:i/>
          <w:iCs/>
          <w:noProof/>
          <w:sz w:val="28"/>
          <w:szCs w:val="28"/>
        </w:rPr>
        <w:t xml:space="preserve"> Stih 6. Eno smo ti donijeli iz zemlje Hananske novce što ih nađosmo ozgo u vrećama svojim, pa kako bismo ukrali iz kuće gospodara tvojega srebro i zlato? 9. U kojega se između sluga tvojih nađe, onaj neka pogine, i svrh toga mi ćemo biti robovi gospodaru mojemu. 10. A on reče: neka bude kako rekoste; ali u koga se nađe, onaj da mi bude rob, a vi ostali ne ćete biti krivi. Stih 6.  I on ih stiže. </w:t>
      </w:r>
      <w:r w:rsidRPr="00953816">
        <w:rPr>
          <w:noProof/>
          <w:sz w:val="28"/>
          <w:szCs w:val="28"/>
        </w:rPr>
        <w:t>Da ovo označava posredno pridruživanje, vidi se iz onoga što</w:t>
      </w:r>
      <w:r w:rsidRPr="00B86269">
        <w:rPr>
          <w:noProof/>
          <w:sz w:val="28"/>
          <w:szCs w:val="28"/>
        </w:rPr>
        <w:t xml:space="preserve"> je rečeno gore (br. 5745). </w:t>
      </w:r>
    </w:p>
    <w:p w:rsidR="00BA67D3" w:rsidRPr="00B86269" w:rsidRDefault="00BA67D3" w:rsidP="00953816">
      <w:pPr>
        <w:jc w:val="both"/>
        <w:rPr>
          <w:noProof/>
          <w:sz w:val="28"/>
          <w:szCs w:val="28"/>
        </w:rPr>
      </w:pPr>
      <w:r w:rsidRPr="00B86269">
        <w:rPr>
          <w:b/>
          <w:bCs/>
          <w:noProof/>
          <w:sz w:val="28"/>
          <w:szCs w:val="28"/>
        </w:rPr>
        <w:t xml:space="preserve">5752. </w:t>
      </w:r>
      <w:r>
        <w:rPr>
          <w:i/>
          <w:iCs/>
          <w:noProof/>
          <w:sz w:val="28"/>
          <w:szCs w:val="28"/>
        </w:rPr>
        <w:t>I</w:t>
      </w:r>
      <w:r w:rsidRPr="00953816">
        <w:rPr>
          <w:i/>
          <w:iCs/>
          <w:noProof/>
          <w:sz w:val="28"/>
          <w:szCs w:val="28"/>
        </w:rPr>
        <w:t xml:space="preserve"> reče im tako (ove riječi)</w:t>
      </w:r>
      <w:r w:rsidRPr="00953816">
        <w:rPr>
          <w:noProof/>
          <w:sz w:val="28"/>
          <w:szCs w:val="28"/>
        </w:rPr>
        <w:t xml:space="preserve">. Da ovo označava influks ove stvari, vidi se iz značenja </w:t>
      </w:r>
      <w:r w:rsidRPr="00953816">
        <w:rPr>
          <w:i/>
          <w:iCs/>
          <w:noProof/>
          <w:sz w:val="28"/>
          <w:szCs w:val="28"/>
        </w:rPr>
        <w:t>reći,</w:t>
      </w:r>
      <w:r w:rsidRPr="00953816">
        <w:rPr>
          <w:noProof/>
          <w:sz w:val="28"/>
          <w:szCs w:val="28"/>
        </w:rPr>
        <w:t xml:space="preserve"> što je influks (vidi br. 2951,</w:t>
      </w:r>
      <w:r>
        <w:rPr>
          <w:noProof/>
          <w:sz w:val="28"/>
          <w:szCs w:val="28"/>
        </w:rPr>
        <w:t xml:space="preserve"> </w:t>
      </w:r>
      <w:r w:rsidRPr="00953816">
        <w:rPr>
          <w:noProof/>
          <w:sz w:val="28"/>
          <w:szCs w:val="28"/>
        </w:rPr>
        <w:t xml:space="preserve">5745); i iz znaćenja </w:t>
      </w:r>
      <w:r w:rsidRPr="00953816">
        <w:rPr>
          <w:i/>
          <w:iCs/>
          <w:noProof/>
          <w:sz w:val="28"/>
          <w:szCs w:val="28"/>
        </w:rPr>
        <w:t>riječi</w:t>
      </w:r>
      <w:r w:rsidRPr="00953816">
        <w:rPr>
          <w:noProof/>
          <w:sz w:val="28"/>
          <w:szCs w:val="28"/>
        </w:rPr>
        <w:t xml:space="preserve">, što su stvari. </w:t>
      </w:r>
      <w:r w:rsidRPr="00953816">
        <w:rPr>
          <w:i/>
          <w:iCs/>
          <w:noProof/>
          <w:sz w:val="28"/>
          <w:szCs w:val="28"/>
        </w:rPr>
        <w:t>Stvar i reč</w:t>
      </w:r>
      <w:r w:rsidRPr="00953816">
        <w:rPr>
          <w:noProof/>
          <w:sz w:val="28"/>
          <w:szCs w:val="28"/>
        </w:rPr>
        <w:t xml:space="preserve"> se izražavaju </w:t>
      </w:r>
      <w:r w:rsidRPr="00B86269">
        <w:rPr>
          <w:noProof/>
          <w:sz w:val="28"/>
          <w:szCs w:val="28"/>
        </w:rPr>
        <w:t xml:space="preserve">istim izrazom u izvornom jezhiku. </w:t>
      </w:r>
    </w:p>
    <w:p w:rsidR="00BA67D3" w:rsidRPr="00B86269" w:rsidRDefault="00BA67D3" w:rsidP="00953816">
      <w:pPr>
        <w:jc w:val="both"/>
        <w:rPr>
          <w:noProof/>
          <w:sz w:val="28"/>
          <w:szCs w:val="28"/>
        </w:rPr>
      </w:pPr>
      <w:r w:rsidRPr="00B86269">
        <w:rPr>
          <w:b/>
          <w:bCs/>
          <w:noProof/>
          <w:sz w:val="28"/>
          <w:szCs w:val="28"/>
        </w:rPr>
        <w:t xml:space="preserve">5753. </w:t>
      </w:r>
      <w:r w:rsidRPr="00953816">
        <w:rPr>
          <w:noProof/>
          <w:sz w:val="28"/>
          <w:szCs w:val="28"/>
        </w:rPr>
        <w:t xml:space="preserve">Stih 7. </w:t>
      </w:r>
      <w:r w:rsidRPr="00953816">
        <w:rPr>
          <w:i/>
          <w:iCs/>
          <w:noProof/>
          <w:sz w:val="28"/>
          <w:szCs w:val="28"/>
        </w:rPr>
        <w:t>A oni mu rekoše</w:t>
      </w:r>
      <w:r w:rsidRPr="00953816">
        <w:rPr>
          <w:noProof/>
          <w:sz w:val="28"/>
          <w:szCs w:val="28"/>
        </w:rPr>
        <w:t xml:space="preserve">. Da ovo označava opažanje, vidi se iz značenja </w:t>
      </w:r>
      <w:r w:rsidRPr="00953816">
        <w:rPr>
          <w:i/>
          <w:iCs/>
          <w:noProof/>
          <w:sz w:val="28"/>
          <w:szCs w:val="28"/>
        </w:rPr>
        <w:t>reći</w:t>
      </w:r>
      <w:r w:rsidRPr="00953816">
        <w:rPr>
          <w:noProof/>
          <w:sz w:val="28"/>
          <w:szCs w:val="28"/>
        </w:rPr>
        <w:t xml:space="preserve"> u istorjiskim delovima</w:t>
      </w:r>
      <w:r w:rsidRPr="00B86269">
        <w:rPr>
          <w:noProof/>
          <w:sz w:val="28"/>
          <w:szCs w:val="28"/>
        </w:rPr>
        <w:t xml:space="preserve"> Reči, što je opažanje.</w:t>
      </w:r>
    </w:p>
    <w:p w:rsidR="00BA67D3" w:rsidRPr="00B86269" w:rsidRDefault="00BA67D3" w:rsidP="00953816">
      <w:pPr>
        <w:jc w:val="both"/>
        <w:rPr>
          <w:noProof/>
          <w:sz w:val="28"/>
          <w:szCs w:val="28"/>
        </w:rPr>
      </w:pPr>
      <w:r w:rsidRPr="00B86269">
        <w:rPr>
          <w:b/>
          <w:bCs/>
          <w:noProof/>
          <w:sz w:val="28"/>
          <w:szCs w:val="28"/>
        </w:rPr>
        <w:t>5754</w:t>
      </w:r>
      <w:r w:rsidRPr="00B86269">
        <w:rPr>
          <w:b/>
          <w:bCs/>
          <w:i/>
          <w:iCs/>
          <w:noProof/>
          <w:sz w:val="28"/>
          <w:szCs w:val="28"/>
        </w:rPr>
        <w:t xml:space="preserve">. </w:t>
      </w:r>
      <w:r w:rsidRPr="00953816">
        <w:rPr>
          <w:i/>
          <w:iCs/>
          <w:noProof/>
          <w:sz w:val="28"/>
          <w:szCs w:val="28"/>
        </w:rPr>
        <w:t>Za što govoriš, gospodaru, take riječi</w:t>
      </w:r>
      <w:r w:rsidRPr="00953816">
        <w:rPr>
          <w:noProof/>
          <w:sz w:val="28"/>
          <w:szCs w:val="28"/>
        </w:rPr>
        <w:t>?  Da ovo označava razmišljanje za što se uliva</w:t>
      </w:r>
      <w:r>
        <w:rPr>
          <w:noProof/>
          <w:sz w:val="28"/>
          <w:szCs w:val="28"/>
        </w:rPr>
        <w:t xml:space="preserve"> (utiče) </w:t>
      </w:r>
      <w:r w:rsidRPr="00953816">
        <w:rPr>
          <w:noProof/>
          <w:sz w:val="28"/>
          <w:szCs w:val="28"/>
        </w:rPr>
        <w:t>ovo? vidi</w:t>
      </w:r>
      <w:r w:rsidRPr="00B86269">
        <w:rPr>
          <w:noProof/>
          <w:sz w:val="28"/>
          <w:szCs w:val="28"/>
        </w:rPr>
        <w:t xml:space="preserve"> se iz značenja </w:t>
      </w:r>
      <w:r w:rsidRPr="00B86269">
        <w:rPr>
          <w:i/>
          <w:iCs/>
          <w:noProof/>
          <w:sz w:val="28"/>
          <w:szCs w:val="28"/>
        </w:rPr>
        <w:t xml:space="preserve">govoriti </w:t>
      </w:r>
      <w:r w:rsidRPr="00B86269">
        <w:rPr>
          <w:noProof/>
          <w:sz w:val="28"/>
          <w:szCs w:val="28"/>
        </w:rPr>
        <w:t xml:space="preserve">što je uticati (ulivati se); i iz značenja </w:t>
      </w:r>
      <w:r w:rsidRPr="00B86269">
        <w:rPr>
          <w:i/>
          <w:iCs/>
          <w:noProof/>
          <w:sz w:val="28"/>
          <w:szCs w:val="28"/>
        </w:rPr>
        <w:t>take riječi</w:t>
      </w:r>
      <w:r w:rsidRPr="00B86269">
        <w:rPr>
          <w:noProof/>
          <w:sz w:val="28"/>
          <w:szCs w:val="28"/>
        </w:rPr>
        <w:t xml:space="preserve">, što znači ova stvar ili takva stvar (o čemu vidi gore, br. 5752). Razmišljanje se odnosi na  pitanje </w:t>
      </w:r>
      <w:r w:rsidRPr="00B86269">
        <w:rPr>
          <w:i/>
          <w:iCs/>
          <w:noProof/>
          <w:sz w:val="28"/>
          <w:szCs w:val="28"/>
        </w:rPr>
        <w:t>za što</w:t>
      </w:r>
      <w:r w:rsidRPr="00B86269">
        <w:rPr>
          <w:noProof/>
          <w:sz w:val="28"/>
          <w:szCs w:val="28"/>
        </w:rPr>
        <w:t>? što je reč koja označava pitanje samome sebi.</w:t>
      </w:r>
    </w:p>
    <w:p w:rsidR="00BA67D3" w:rsidRPr="00B86269" w:rsidRDefault="00BA67D3" w:rsidP="00953816">
      <w:pPr>
        <w:jc w:val="both"/>
        <w:rPr>
          <w:i/>
          <w:iCs/>
          <w:noProof/>
          <w:sz w:val="28"/>
          <w:szCs w:val="28"/>
        </w:rPr>
      </w:pPr>
      <w:r w:rsidRPr="00B86269">
        <w:rPr>
          <w:b/>
          <w:bCs/>
          <w:noProof/>
          <w:sz w:val="28"/>
          <w:szCs w:val="28"/>
        </w:rPr>
        <w:t>5755.</w:t>
      </w:r>
      <w:r w:rsidRPr="00B86269">
        <w:rPr>
          <w:b/>
          <w:bCs/>
          <w:i/>
          <w:iCs/>
          <w:noProof/>
          <w:sz w:val="28"/>
          <w:szCs w:val="28"/>
        </w:rPr>
        <w:t xml:space="preserve"> </w:t>
      </w:r>
      <w:r w:rsidRPr="00953816">
        <w:rPr>
          <w:i/>
          <w:iCs/>
          <w:noProof/>
          <w:sz w:val="28"/>
          <w:szCs w:val="28"/>
        </w:rPr>
        <w:t>Sačuvaj Bože, da sluge tvoje učine tako što</w:t>
      </w:r>
      <w:r w:rsidRPr="00953816">
        <w:rPr>
          <w:noProof/>
          <w:sz w:val="28"/>
          <w:szCs w:val="28"/>
        </w:rPr>
        <w:t xml:space="preserve">. Označava da ovo nije bilo od volje (hoimično), naime da su svojatali istinu za sebe, vidi se iz značenja </w:t>
      </w:r>
      <w:r w:rsidRPr="00953816">
        <w:rPr>
          <w:i/>
          <w:iCs/>
          <w:noProof/>
          <w:sz w:val="28"/>
          <w:szCs w:val="28"/>
        </w:rPr>
        <w:t>činiti</w:t>
      </w:r>
      <w:r w:rsidRPr="00953816">
        <w:rPr>
          <w:noProof/>
          <w:sz w:val="28"/>
          <w:szCs w:val="28"/>
        </w:rPr>
        <w:t>, što je hteti; jer svako</w:t>
      </w:r>
      <w:r w:rsidRPr="00B86269">
        <w:rPr>
          <w:noProof/>
          <w:sz w:val="28"/>
          <w:szCs w:val="28"/>
        </w:rPr>
        <w:t xml:space="preserve"> delo ima poreklo u volji. Delo je po sebi prirodno, a volja je njegov  duhovni izvor; da je to bilo daleko od njihove volje, vidi se po rečima, </w:t>
      </w:r>
      <w:r w:rsidRPr="00B86269">
        <w:rPr>
          <w:i/>
          <w:iCs/>
          <w:noProof/>
          <w:sz w:val="28"/>
          <w:szCs w:val="28"/>
        </w:rPr>
        <w:t xml:space="preserve">Sačuvaj Bože, da sluge tvoje učine tako što.  </w:t>
      </w:r>
    </w:p>
    <w:p w:rsidR="00BA67D3" w:rsidRPr="00B86269" w:rsidRDefault="00BA67D3" w:rsidP="00953816">
      <w:pPr>
        <w:jc w:val="both"/>
        <w:rPr>
          <w:noProof/>
          <w:sz w:val="28"/>
          <w:szCs w:val="28"/>
        </w:rPr>
      </w:pPr>
      <w:r w:rsidRPr="00B86269">
        <w:rPr>
          <w:b/>
          <w:bCs/>
          <w:noProof/>
          <w:sz w:val="28"/>
          <w:szCs w:val="28"/>
        </w:rPr>
        <w:t xml:space="preserve">5756. </w:t>
      </w:r>
      <w:r w:rsidRPr="00953816">
        <w:rPr>
          <w:noProof/>
          <w:sz w:val="28"/>
          <w:szCs w:val="28"/>
        </w:rPr>
        <w:t>Stih 8.</w:t>
      </w:r>
      <w:r w:rsidRPr="00953816">
        <w:rPr>
          <w:i/>
          <w:iCs/>
          <w:noProof/>
          <w:sz w:val="28"/>
          <w:szCs w:val="28"/>
        </w:rPr>
        <w:t xml:space="preserve"> Eno novce (srebro) što ih nađosmo ozgo u vrećama svojim. </w:t>
      </w:r>
      <w:r w:rsidRPr="00953816">
        <w:rPr>
          <w:noProof/>
          <w:sz w:val="28"/>
          <w:szCs w:val="28"/>
        </w:rPr>
        <w:t>Da ovo označava kada</w:t>
      </w:r>
      <w:r w:rsidRPr="00B86269">
        <w:rPr>
          <w:noProof/>
          <w:sz w:val="28"/>
          <w:szCs w:val="28"/>
        </w:rPr>
        <w:t xml:space="preserve"> je istina data slobodno (besplatno), vidi se iz značenja </w:t>
      </w:r>
      <w:r w:rsidRPr="00B86269">
        <w:rPr>
          <w:i/>
          <w:iCs/>
          <w:noProof/>
          <w:sz w:val="28"/>
          <w:szCs w:val="28"/>
        </w:rPr>
        <w:t>novca (srebra</w:t>
      </w:r>
      <w:r w:rsidRPr="00B86269">
        <w:rPr>
          <w:noProof/>
          <w:sz w:val="28"/>
          <w:szCs w:val="28"/>
        </w:rPr>
        <w:t>), što je istina (br. 151, 2954,</w:t>
      </w:r>
      <w:r>
        <w:rPr>
          <w:noProof/>
          <w:sz w:val="28"/>
          <w:szCs w:val="28"/>
        </w:rPr>
        <w:t xml:space="preserve"> </w:t>
      </w:r>
      <w:r w:rsidRPr="00B86269">
        <w:rPr>
          <w:noProof/>
          <w:sz w:val="28"/>
          <w:szCs w:val="28"/>
        </w:rPr>
        <w:t xml:space="preserve">5658); i iz značenja </w:t>
      </w:r>
      <w:r w:rsidRPr="00B86269">
        <w:rPr>
          <w:i/>
          <w:iCs/>
          <w:noProof/>
          <w:sz w:val="28"/>
          <w:szCs w:val="28"/>
        </w:rPr>
        <w:t>nađosmo</w:t>
      </w:r>
      <w:r w:rsidRPr="00B86269">
        <w:rPr>
          <w:noProof/>
          <w:sz w:val="28"/>
          <w:szCs w:val="28"/>
        </w:rPr>
        <w:t xml:space="preserve">, što znači da je dato slobodno, jer je za svačije žito srebro bilo vraćeno, a to znači da je dato </w:t>
      </w:r>
      <w:r>
        <w:rPr>
          <w:noProof/>
          <w:sz w:val="28"/>
          <w:szCs w:val="28"/>
        </w:rPr>
        <w:t>slobodno (kao poklon, bespla</w:t>
      </w:r>
      <w:r w:rsidRPr="00B86269">
        <w:rPr>
          <w:noProof/>
          <w:sz w:val="28"/>
          <w:szCs w:val="28"/>
        </w:rPr>
        <w:t>tno) (br. 5530,</w:t>
      </w:r>
      <w:r>
        <w:rPr>
          <w:noProof/>
          <w:sz w:val="28"/>
          <w:szCs w:val="28"/>
        </w:rPr>
        <w:t xml:space="preserve"> </w:t>
      </w:r>
      <w:r w:rsidRPr="00B86269">
        <w:rPr>
          <w:noProof/>
          <w:sz w:val="28"/>
          <w:szCs w:val="28"/>
        </w:rPr>
        <w:t>5624); i iz značenja vreća ozgo, što je prag spoljašnjeg prirodnog (br. 5497).</w:t>
      </w:r>
    </w:p>
    <w:p w:rsidR="00BA67D3" w:rsidRPr="00B86269" w:rsidRDefault="00BA67D3" w:rsidP="00953816">
      <w:pPr>
        <w:jc w:val="both"/>
        <w:rPr>
          <w:noProof/>
          <w:sz w:val="28"/>
          <w:szCs w:val="28"/>
        </w:rPr>
      </w:pPr>
      <w:r w:rsidRPr="00B86269">
        <w:rPr>
          <w:b/>
          <w:bCs/>
          <w:noProof/>
          <w:sz w:val="28"/>
          <w:szCs w:val="28"/>
        </w:rPr>
        <w:t>5757.</w:t>
      </w:r>
      <w:r w:rsidRPr="00B86269">
        <w:rPr>
          <w:b/>
          <w:bCs/>
          <w:i/>
          <w:iCs/>
          <w:noProof/>
          <w:sz w:val="28"/>
          <w:szCs w:val="28"/>
        </w:rPr>
        <w:t xml:space="preserve"> </w:t>
      </w:r>
      <w:r w:rsidRPr="00953816">
        <w:rPr>
          <w:i/>
          <w:iCs/>
          <w:noProof/>
          <w:sz w:val="28"/>
          <w:szCs w:val="28"/>
        </w:rPr>
        <w:t>Koje smo donijeli natrag iz zemlje Hananske.</w:t>
      </w:r>
      <w:r w:rsidRPr="00953816">
        <w:rPr>
          <w:noProof/>
          <w:sz w:val="28"/>
          <w:szCs w:val="28"/>
        </w:rPr>
        <w:t xml:space="preserve"> Da ovo označava da su bili potčinjeni iz religijskog načela, jasno je iz značenja </w:t>
      </w:r>
      <w:r w:rsidRPr="00953816">
        <w:rPr>
          <w:i/>
          <w:iCs/>
          <w:noProof/>
          <w:sz w:val="28"/>
          <w:szCs w:val="28"/>
        </w:rPr>
        <w:t>donijeti natrag</w:t>
      </w:r>
      <w:r w:rsidRPr="00953816">
        <w:rPr>
          <w:noProof/>
          <w:sz w:val="28"/>
          <w:szCs w:val="28"/>
        </w:rPr>
        <w:t xml:space="preserve">, što je potčiniti se (vidi br. 5624); i iz značenja </w:t>
      </w:r>
      <w:r w:rsidRPr="00953816">
        <w:rPr>
          <w:i/>
          <w:iCs/>
          <w:noProof/>
          <w:sz w:val="28"/>
          <w:szCs w:val="28"/>
        </w:rPr>
        <w:t>zemlje Hananske</w:t>
      </w:r>
      <w:r w:rsidRPr="00953816">
        <w:rPr>
          <w:noProof/>
          <w:sz w:val="28"/>
          <w:szCs w:val="28"/>
        </w:rPr>
        <w:t xml:space="preserve">, a to je ono što je religijsko (što pripada religiji). Da </w:t>
      </w:r>
      <w:r w:rsidRPr="00953816">
        <w:rPr>
          <w:i/>
          <w:iCs/>
          <w:noProof/>
          <w:sz w:val="28"/>
          <w:szCs w:val="28"/>
        </w:rPr>
        <w:t>zemlja Hananska</w:t>
      </w:r>
      <w:r w:rsidRPr="00953816">
        <w:rPr>
          <w:noProof/>
          <w:sz w:val="28"/>
          <w:szCs w:val="28"/>
        </w:rPr>
        <w:t xml:space="preserve"> označava razne stvari, zato što sadrži mnoge stvari; jer ona označava Gospodovo  carstvo, crkvu, pa stoga i čoveka crkve, jer on je crkva; a pošto označava ovo, onda označava i Nebesko crkve, naime, dobro ljubavi; a isto tako i Duhovno, koje je istina vere, i tako dalje; stoga ovde označava religijski princip crkve; jer to je religijski princip crkve da niko  ne treba da prisvaja istinu za sebe. Iz ovoga je jasno</w:t>
      </w:r>
      <w:r w:rsidRPr="00B86269">
        <w:rPr>
          <w:noProof/>
          <w:sz w:val="28"/>
          <w:szCs w:val="28"/>
        </w:rPr>
        <w:t xml:space="preserve"> zašto isti izrazi ponekad označavaju nekoliko stvari; jer kada se radi o nekoliko stvari u sklopu, onda označava i one stvari koje sačinjavaju taj sklop, u skladu sa nizovima stvari u unutrašnjem smislu. Da je </w:t>
      </w:r>
      <w:r w:rsidRPr="00B86269">
        <w:rPr>
          <w:i/>
          <w:iCs/>
          <w:noProof/>
          <w:sz w:val="28"/>
          <w:szCs w:val="28"/>
        </w:rPr>
        <w:t>zemlja Hananska</w:t>
      </w:r>
      <w:r w:rsidRPr="00B86269">
        <w:rPr>
          <w:noProof/>
          <w:sz w:val="28"/>
          <w:szCs w:val="28"/>
        </w:rPr>
        <w:t xml:space="preserve"> Gospodovo carstvo, vidi br, 1413,</w:t>
      </w:r>
      <w:r>
        <w:rPr>
          <w:noProof/>
          <w:sz w:val="28"/>
          <w:szCs w:val="28"/>
        </w:rPr>
        <w:t xml:space="preserve"> </w:t>
      </w:r>
      <w:r w:rsidRPr="00B86269">
        <w:rPr>
          <w:noProof/>
          <w:sz w:val="28"/>
          <w:szCs w:val="28"/>
        </w:rPr>
        <w:t>3481,</w:t>
      </w:r>
      <w:r>
        <w:rPr>
          <w:noProof/>
          <w:sz w:val="28"/>
          <w:szCs w:val="28"/>
        </w:rPr>
        <w:t xml:space="preserve"> </w:t>
      </w:r>
      <w:r w:rsidRPr="00B86269">
        <w:rPr>
          <w:noProof/>
          <w:sz w:val="28"/>
          <w:szCs w:val="28"/>
        </w:rPr>
        <w:t>3705); a isto tako i crkva (br. 3686, 4447) Iz ovih proističu i druga njena značenja.</w:t>
      </w:r>
    </w:p>
    <w:p w:rsidR="00BA67D3" w:rsidRPr="00B86269" w:rsidRDefault="00BA67D3" w:rsidP="00953816">
      <w:pPr>
        <w:jc w:val="both"/>
        <w:rPr>
          <w:noProof/>
          <w:sz w:val="28"/>
          <w:szCs w:val="28"/>
        </w:rPr>
      </w:pPr>
      <w:r w:rsidRPr="00B86269">
        <w:rPr>
          <w:b/>
          <w:bCs/>
          <w:noProof/>
          <w:sz w:val="28"/>
          <w:szCs w:val="28"/>
        </w:rPr>
        <w:t>5758</w:t>
      </w:r>
      <w:r w:rsidRPr="00B86269">
        <w:rPr>
          <w:b/>
          <w:bCs/>
          <w:i/>
          <w:iCs/>
          <w:noProof/>
          <w:sz w:val="28"/>
          <w:szCs w:val="28"/>
        </w:rPr>
        <w:t xml:space="preserve">. </w:t>
      </w:r>
      <w:r w:rsidRPr="00953816">
        <w:rPr>
          <w:i/>
          <w:iCs/>
          <w:noProof/>
          <w:sz w:val="28"/>
          <w:szCs w:val="28"/>
        </w:rPr>
        <w:t>Pa kako bismo ukrali iz kuće gospodara</w:t>
      </w:r>
      <w:r w:rsidRPr="00953816">
        <w:rPr>
          <w:noProof/>
          <w:sz w:val="28"/>
          <w:szCs w:val="28"/>
        </w:rPr>
        <w:t xml:space="preserve"> </w:t>
      </w:r>
      <w:r w:rsidRPr="00953816">
        <w:rPr>
          <w:i/>
          <w:iCs/>
          <w:noProof/>
          <w:sz w:val="28"/>
          <w:szCs w:val="28"/>
        </w:rPr>
        <w:t>tvojega srebro i zlato</w:t>
      </w:r>
      <w:r w:rsidRPr="00953816">
        <w:rPr>
          <w:noProof/>
          <w:sz w:val="28"/>
          <w:szCs w:val="28"/>
        </w:rPr>
        <w:t>? Da ovo označava zašto bismo onda</w:t>
      </w:r>
      <w:r w:rsidRPr="00B86269">
        <w:rPr>
          <w:noProof/>
          <w:sz w:val="28"/>
          <w:szCs w:val="28"/>
        </w:rPr>
        <w:t xml:space="preserve"> sprisvajali za sebe istinu i dobro, koji su od Božanskog Nebeskog, vidi se iz značenja </w:t>
      </w:r>
      <w:r w:rsidRPr="00B86269">
        <w:rPr>
          <w:i/>
          <w:iCs/>
          <w:noProof/>
          <w:sz w:val="28"/>
          <w:szCs w:val="28"/>
        </w:rPr>
        <w:t>krasti,</w:t>
      </w:r>
      <w:r w:rsidRPr="00B86269">
        <w:rPr>
          <w:noProof/>
          <w:sz w:val="28"/>
          <w:szCs w:val="28"/>
        </w:rPr>
        <w:t xml:space="preserve"> što je u duhovnm smislu tražiti za sebe ono što pripada Gospodu (o čemu gore br. 5749); iz značenja </w:t>
      </w:r>
      <w:r w:rsidRPr="00B86269">
        <w:rPr>
          <w:i/>
          <w:iCs/>
          <w:noProof/>
          <w:sz w:val="28"/>
          <w:szCs w:val="28"/>
        </w:rPr>
        <w:t>srebra</w:t>
      </w:r>
      <w:r w:rsidRPr="00B86269">
        <w:rPr>
          <w:noProof/>
          <w:sz w:val="28"/>
          <w:szCs w:val="28"/>
        </w:rPr>
        <w:t>, što je istina (br. 1551,</w:t>
      </w:r>
      <w:r>
        <w:rPr>
          <w:noProof/>
          <w:sz w:val="28"/>
          <w:szCs w:val="28"/>
        </w:rPr>
        <w:t xml:space="preserve"> </w:t>
      </w:r>
      <w:r w:rsidRPr="00B86269">
        <w:rPr>
          <w:noProof/>
          <w:sz w:val="28"/>
          <w:szCs w:val="28"/>
        </w:rPr>
        <w:t>2954,</w:t>
      </w:r>
      <w:r>
        <w:rPr>
          <w:noProof/>
          <w:sz w:val="28"/>
          <w:szCs w:val="28"/>
        </w:rPr>
        <w:t xml:space="preserve"> </w:t>
      </w:r>
      <w:r w:rsidRPr="00B86269">
        <w:rPr>
          <w:noProof/>
          <w:sz w:val="28"/>
          <w:szCs w:val="28"/>
        </w:rPr>
        <w:t xml:space="preserve">5658); i iz značenja </w:t>
      </w:r>
      <w:r w:rsidRPr="00B86269">
        <w:rPr>
          <w:i/>
          <w:iCs/>
          <w:noProof/>
          <w:sz w:val="28"/>
          <w:szCs w:val="28"/>
        </w:rPr>
        <w:t>zlata</w:t>
      </w:r>
      <w:r w:rsidRPr="00B86269">
        <w:rPr>
          <w:noProof/>
          <w:sz w:val="28"/>
          <w:szCs w:val="28"/>
        </w:rPr>
        <w:t>, što je dobro (br.</w:t>
      </w:r>
      <w:r>
        <w:rPr>
          <w:noProof/>
          <w:sz w:val="28"/>
          <w:szCs w:val="28"/>
        </w:rPr>
        <w:t xml:space="preserve"> </w:t>
      </w:r>
      <w:r w:rsidRPr="00B86269">
        <w:rPr>
          <w:noProof/>
          <w:sz w:val="28"/>
          <w:szCs w:val="28"/>
        </w:rPr>
        <w:t>113, 1551</w:t>
      </w:r>
      <w:r>
        <w:rPr>
          <w:noProof/>
          <w:sz w:val="28"/>
          <w:szCs w:val="28"/>
        </w:rPr>
        <w:t>,</w:t>
      </w:r>
      <w:r w:rsidRPr="00B86269">
        <w:rPr>
          <w:noProof/>
          <w:sz w:val="28"/>
          <w:szCs w:val="28"/>
        </w:rPr>
        <w:t xml:space="preserve"> 1552, 5658). U ovome celom poglavlju govori se o duhovnoj krađi, a što je prisvajati istinu i dobro koje pripada Gospodu. Ovo je stvar od tako velikog značaja, da čovek posle smrti ne može da bude primljen u nebo sve dok ne prizna u srcu da ništa od istine ili dobra nije njegovo, nego da sve pripada Gospodu, i da je sve što je od njega samoga, da je to samo zlo. Da je ovako, čoveku se pokazuje posle smrti kroz mnoga iskustva. Anđeli u nebu jasno opažaju da je svo dobro i istina od Gospoda; i šta više, da ih Gospod uzdržava od zla i drži u dobru, pa tako i u istini, i to velikom silom. To mi je dato da opažam već godinma, da onoliko koliko sam bio ostavljen svome propriumu ili sebi, gtoliko bio sam preplavljen zlima, pa onoliko koliko me je Gospod odvajao (od zala), toliko sam se uzdizao iz zla u dobro. Stoga je prisvajati istinu i dobro suprotno onome što je univerzalno a koje vlada u nebu,  kao što je suprotno (Božanskim) smatrati da je svo spasenje i milost, to jest,  i da je od sebe čovek pakao, ali da ga po milosti Gospod izvlači iz toga. Čovek ne može da bude u poniznosti niti može da primi Gospodovu milost ( jer se ova uliva samo u poniznost ili u ponizno srce), ako ne priznaje da je njemu samo zlo, i da je svo dobro od Gospoda. Bez ovakvog priznavanja, čovek pripisuje sebi kao zaslugu, a na  kraju i svu pravdu, što god da čini. Smatrati da istina i dobro pripadaju njemu (čoveku) , to je ono što se naziva pravda (opravdanje);</w:t>
      </w:r>
      <w:r>
        <w:rPr>
          <w:noProof/>
          <w:sz w:val="28"/>
          <w:szCs w:val="28"/>
        </w:rPr>
        <w:t xml:space="preserve"> </w:t>
      </w:r>
      <w:r w:rsidRPr="00B86269">
        <w:rPr>
          <w:noProof/>
          <w:sz w:val="28"/>
          <w:szCs w:val="28"/>
        </w:rPr>
        <w:t>prisvajati istinu i dobro koji pripadaju Gospodu, to je je pravidi se pravednim. Ovo je izvor mnogh zala. Jer on tada gleda sebe u svemu što radi za bližnjega, i kada radi ovo, on voli sebe više nego bilo kog drug</w:t>
      </w:r>
      <w:r>
        <w:rPr>
          <w:noProof/>
          <w:sz w:val="28"/>
          <w:szCs w:val="28"/>
        </w:rPr>
        <w:t>o</w:t>
      </w:r>
      <w:r w:rsidRPr="00B86269">
        <w:rPr>
          <w:noProof/>
          <w:sz w:val="28"/>
          <w:szCs w:val="28"/>
        </w:rPr>
        <w:t>ga, a druge prezire, ako ne rečima, a ono u srcu.</w:t>
      </w:r>
    </w:p>
    <w:p w:rsidR="00BA67D3" w:rsidRPr="00B86269" w:rsidRDefault="00BA67D3" w:rsidP="00953816">
      <w:pPr>
        <w:jc w:val="both"/>
        <w:rPr>
          <w:noProof/>
          <w:sz w:val="28"/>
          <w:szCs w:val="28"/>
        </w:rPr>
      </w:pPr>
      <w:r w:rsidRPr="00B86269">
        <w:rPr>
          <w:b/>
          <w:bCs/>
          <w:noProof/>
          <w:sz w:val="28"/>
          <w:szCs w:val="28"/>
        </w:rPr>
        <w:t xml:space="preserve">5759. </w:t>
      </w:r>
      <w:r w:rsidRPr="00953816">
        <w:rPr>
          <w:noProof/>
          <w:sz w:val="28"/>
          <w:szCs w:val="28"/>
        </w:rPr>
        <w:t xml:space="preserve">Stih 9. </w:t>
      </w:r>
      <w:r w:rsidRPr="00953816">
        <w:rPr>
          <w:i/>
          <w:iCs/>
          <w:noProof/>
          <w:sz w:val="28"/>
          <w:szCs w:val="28"/>
        </w:rPr>
        <w:t xml:space="preserve">U kojega se između sluga tvojih nađe, taj neka pogine. </w:t>
      </w:r>
      <w:r w:rsidRPr="00953816">
        <w:rPr>
          <w:noProof/>
          <w:sz w:val="28"/>
          <w:szCs w:val="28"/>
        </w:rPr>
        <w:t>Da ovo označava</w:t>
      </w:r>
      <w:r w:rsidRPr="00953816">
        <w:rPr>
          <w:i/>
          <w:iCs/>
          <w:noProof/>
          <w:sz w:val="28"/>
          <w:szCs w:val="28"/>
        </w:rPr>
        <w:t xml:space="preserve"> </w:t>
      </w:r>
      <w:r w:rsidRPr="00953816">
        <w:rPr>
          <w:noProof/>
          <w:sz w:val="28"/>
          <w:szCs w:val="28"/>
        </w:rPr>
        <w:t>da</w:t>
      </w:r>
      <w:r w:rsidRPr="00B86269">
        <w:rPr>
          <w:noProof/>
          <w:sz w:val="28"/>
          <w:szCs w:val="28"/>
        </w:rPr>
        <w:t xml:space="preserve"> je onaj osuđen koji ovako čini, vidi se iz značenja dying, što je biti osuđen; jer duhovna smrt je osuda. Jasno je iz onoga što je maločas rečeno (br. 5758), da oni koji prisvajaju istinu i dobro koji pripadaju Gospodu, ne mogu da budu u nebu, nego su izvan njega; a oni koji su izvan neba, ti su osuđeni; međutim, ovaj sud je po istini samo; ali  </w:t>
      </w:r>
      <w:r>
        <w:rPr>
          <w:noProof/>
          <w:sz w:val="28"/>
          <w:szCs w:val="28"/>
        </w:rPr>
        <w:t xml:space="preserve">kada  se sud stvara i po dobru, </w:t>
      </w:r>
      <w:r w:rsidRPr="00B86269">
        <w:rPr>
          <w:noProof/>
          <w:sz w:val="28"/>
          <w:szCs w:val="28"/>
        </w:rPr>
        <w:t>tada oni koji čine dobro i veruju istinu a njih pripisuju sebi iz neznanja ili iz prostote, ti nisu osuđeni, nego su oslobođeni s tim što treba da prođu pustošenje. Osim toga, svak i treba da čini ono što je dobro i istinito kao od sebe, samo treba da veruje da je to od Gospoda (br. 2882,</w:t>
      </w:r>
      <w:r>
        <w:rPr>
          <w:noProof/>
          <w:sz w:val="28"/>
          <w:szCs w:val="28"/>
        </w:rPr>
        <w:t xml:space="preserve"> </w:t>
      </w:r>
      <w:r w:rsidRPr="00B86269">
        <w:rPr>
          <w:noProof/>
          <w:sz w:val="28"/>
          <w:szCs w:val="28"/>
        </w:rPr>
        <w:t xml:space="preserve">2891); i kada tako čini, tada on, kad odraste u inteligenciji i veri, odbacuje tu obmanu, i na kraju priznaje da je njegov svaki napor da čini dobro i istinu od Gospoda. Stoga onaj koji je bio poslat od Josipa, iako  potvrđuje, on ipak to odmah i odbacuje,  da onaj kod koga se nađe čaša da treba da pogine; jer kaže, </w:t>
      </w:r>
      <w:r w:rsidRPr="00B86269">
        <w:rPr>
          <w:i/>
          <w:iCs/>
          <w:noProof/>
          <w:sz w:val="28"/>
          <w:szCs w:val="28"/>
        </w:rPr>
        <w:t>Neka bude kako rekoste; ali u koga se nađe, onaj neka mi bude rob, a vi ostali ne ćete biti</w:t>
      </w:r>
      <w:r w:rsidRPr="00B86269">
        <w:rPr>
          <w:noProof/>
          <w:sz w:val="28"/>
          <w:szCs w:val="28"/>
        </w:rPr>
        <w:t xml:space="preserve"> </w:t>
      </w:r>
      <w:r w:rsidRPr="00B86269">
        <w:rPr>
          <w:i/>
          <w:iCs/>
          <w:noProof/>
          <w:sz w:val="28"/>
          <w:szCs w:val="28"/>
        </w:rPr>
        <w:t>krivi,</w:t>
      </w:r>
      <w:r w:rsidRPr="00B86269">
        <w:rPr>
          <w:noProof/>
          <w:sz w:val="28"/>
          <w:szCs w:val="28"/>
        </w:rPr>
        <w:t xml:space="preserve"> što su reči koje izražavaju blažu osudu. Ali je drugačije s onima koji  su ne iz nenanja ili prostote, nego iz načela koje su potvrdili u svojoj veri, i u životu. Pa i pored toga, zato što čine dobro, Gospod iz milosti, sačuva u njima nešto što pripada neznanju i prostoti.</w:t>
      </w:r>
    </w:p>
    <w:p w:rsidR="00BA67D3" w:rsidRPr="00B86269" w:rsidRDefault="00BA67D3" w:rsidP="00953816">
      <w:pPr>
        <w:jc w:val="both"/>
        <w:rPr>
          <w:noProof/>
          <w:sz w:val="28"/>
          <w:szCs w:val="28"/>
        </w:rPr>
      </w:pPr>
      <w:r w:rsidRPr="00B86269">
        <w:rPr>
          <w:b/>
          <w:bCs/>
          <w:noProof/>
          <w:sz w:val="28"/>
          <w:szCs w:val="28"/>
        </w:rPr>
        <w:t>5760</w:t>
      </w:r>
      <w:r w:rsidRPr="00B86269">
        <w:rPr>
          <w:b/>
          <w:bCs/>
          <w:i/>
          <w:iCs/>
          <w:noProof/>
          <w:sz w:val="28"/>
          <w:szCs w:val="28"/>
        </w:rPr>
        <w:t xml:space="preserve">.  </w:t>
      </w:r>
      <w:r w:rsidRPr="00953816">
        <w:rPr>
          <w:i/>
          <w:iCs/>
          <w:noProof/>
          <w:sz w:val="28"/>
          <w:szCs w:val="28"/>
        </w:rPr>
        <w:t xml:space="preserve">I svrh toga mi ćemo biti robovi gospodaru mojemu. </w:t>
      </w:r>
      <w:r w:rsidRPr="00953816">
        <w:rPr>
          <w:noProof/>
          <w:sz w:val="28"/>
          <w:szCs w:val="28"/>
        </w:rPr>
        <w:t>Da ovo označava da će biti pridruženi za uvek</w:t>
      </w:r>
      <w:r w:rsidRPr="00B86269">
        <w:rPr>
          <w:noProof/>
          <w:sz w:val="28"/>
          <w:szCs w:val="28"/>
        </w:rPr>
        <w:t xml:space="preserve"> bez slobode koju imaju preko svoga ja (propriuma), vidi se iz značenja </w:t>
      </w:r>
      <w:r w:rsidRPr="00B86269">
        <w:rPr>
          <w:i/>
          <w:iCs/>
          <w:noProof/>
          <w:sz w:val="28"/>
          <w:szCs w:val="28"/>
        </w:rPr>
        <w:t>i mi</w:t>
      </w:r>
      <w:r w:rsidRPr="00B86269">
        <w:rPr>
          <w:noProof/>
          <w:sz w:val="28"/>
          <w:szCs w:val="28"/>
        </w:rPr>
        <w:t xml:space="preserve">, što je pridruživanje; i iz značenja </w:t>
      </w:r>
      <w:r w:rsidRPr="00B86269">
        <w:rPr>
          <w:i/>
          <w:iCs/>
          <w:noProof/>
          <w:sz w:val="28"/>
          <w:szCs w:val="28"/>
        </w:rPr>
        <w:t>biti robovi (sluge</w:t>
      </w:r>
      <w:r w:rsidRPr="00B86269">
        <w:rPr>
          <w:noProof/>
          <w:sz w:val="28"/>
          <w:szCs w:val="28"/>
        </w:rPr>
        <w:t>), što je biti bez slobode koju pruža  njihov proprium; jer onaj ko je rob, taj nema slobode koju daje proprium, nego zavisi od propriuma i od slobode svoga gospodara. Šta je to biti bez slobode koja dolazi od propriuma, biće rečeno, po Gospodovoj Božanskoj milosti, na sledećim stranicama.</w:t>
      </w:r>
    </w:p>
    <w:p w:rsidR="00BA67D3" w:rsidRPr="00B86269" w:rsidRDefault="00BA67D3" w:rsidP="00953816">
      <w:pPr>
        <w:jc w:val="both"/>
        <w:rPr>
          <w:noProof/>
          <w:sz w:val="28"/>
          <w:szCs w:val="28"/>
        </w:rPr>
      </w:pPr>
      <w:r w:rsidRPr="00B86269">
        <w:rPr>
          <w:b/>
          <w:bCs/>
          <w:noProof/>
          <w:sz w:val="28"/>
          <w:szCs w:val="28"/>
        </w:rPr>
        <w:t>5761</w:t>
      </w:r>
      <w:r w:rsidRPr="00B86269">
        <w:rPr>
          <w:b/>
          <w:bCs/>
          <w:i/>
          <w:iCs/>
          <w:noProof/>
          <w:sz w:val="28"/>
          <w:szCs w:val="28"/>
        </w:rPr>
        <w:t xml:space="preserve">. </w:t>
      </w:r>
      <w:r w:rsidRPr="00953816">
        <w:rPr>
          <w:noProof/>
          <w:sz w:val="28"/>
          <w:szCs w:val="28"/>
        </w:rPr>
        <w:t>Stih 10.</w:t>
      </w:r>
      <w:r w:rsidRPr="00953816">
        <w:rPr>
          <w:i/>
          <w:iCs/>
          <w:noProof/>
          <w:sz w:val="28"/>
          <w:szCs w:val="28"/>
        </w:rPr>
        <w:t xml:space="preserve"> Neka bude kako rekoste (po vašim rečima. </w:t>
      </w:r>
      <w:r w:rsidRPr="00953816">
        <w:rPr>
          <w:noProof/>
          <w:sz w:val="28"/>
          <w:szCs w:val="28"/>
        </w:rPr>
        <w:t>Označava da će doista to biti po pravdi, vidi se iz onoga što je maločas objašnjeno (br. 5758,</w:t>
      </w:r>
      <w:r>
        <w:rPr>
          <w:noProof/>
          <w:sz w:val="28"/>
          <w:szCs w:val="28"/>
        </w:rPr>
        <w:t xml:space="preserve"> </w:t>
      </w:r>
      <w:r w:rsidRPr="00953816">
        <w:rPr>
          <w:noProof/>
          <w:sz w:val="28"/>
          <w:szCs w:val="28"/>
        </w:rPr>
        <w:t>5759). To je po pravdi da onaj</w:t>
      </w:r>
      <w:r w:rsidRPr="00B86269">
        <w:rPr>
          <w:noProof/>
          <w:sz w:val="28"/>
          <w:szCs w:val="28"/>
        </w:rPr>
        <w:t xml:space="preserve"> ko je ovo učinio, da treba da pogine, što je označeno rečima, neka </w:t>
      </w:r>
      <w:r w:rsidRPr="00B86269">
        <w:rPr>
          <w:i/>
          <w:iCs/>
          <w:noProof/>
          <w:sz w:val="28"/>
          <w:szCs w:val="28"/>
        </w:rPr>
        <w:t>bude kako rekoste</w:t>
      </w:r>
      <w:r w:rsidRPr="00B86269">
        <w:rPr>
          <w:noProof/>
          <w:sz w:val="28"/>
          <w:szCs w:val="28"/>
        </w:rPr>
        <w:t>; ali sada sledi blaža osuda.</w:t>
      </w:r>
    </w:p>
    <w:p w:rsidR="00BA67D3" w:rsidRPr="00B86269" w:rsidRDefault="00BA67D3" w:rsidP="00953816">
      <w:pPr>
        <w:jc w:val="both"/>
        <w:rPr>
          <w:noProof/>
          <w:sz w:val="28"/>
          <w:szCs w:val="28"/>
        </w:rPr>
      </w:pPr>
      <w:r w:rsidRPr="00B86269">
        <w:rPr>
          <w:b/>
          <w:bCs/>
          <w:i/>
          <w:iCs/>
          <w:noProof/>
          <w:sz w:val="28"/>
          <w:szCs w:val="28"/>
        </w:rPr>
        <w:t xml:space="preserve">5762. </w:t>
      </w:r>
      <w:r w:rsidRPr="00953816">
        <w:rPr>
          <w:i/>
          <w:iCs/>
          <w:noProof/>
          <w:sz w:val="28"/>
          <w:szCs w:val="28"/>
        </w:rPr>
        <w:t>Neka bude tako</w:t>
      </w:r>
      <w:r w:rsidRPr="00953816">
        <w:rPr>
          <w:noProof/>
          <w:sz w:val="28"/>
          <w:szCs w:val="28"/>
        </w:rPr>
        <w:t>. Da ovo označava blažu osudu, vidi se iz reči koje slede,u kojima je</w:t>
      </w:r>
      <w:r w:rsidRPr="00B86269">
        <w:rPr>
          <w:noProof/>
          <w:sz w:val="28"/>
          <w:szCs w:val="28"/>
        </w:rPr>
        <w:t xml:space="preserve"> data blaža osuda.</w:t>
      </w:r>
    </w:p>
    <w:p w:rsidR="00BA67D3" w:rsidRPr="00B86269" w:rsidRDefault="00BA67D3" w:rsidP="00953816">
      <w:pPr>
        <w:jc w:val="both"/>
        <w:rPr>
          <w:noProof/>
          <w:sz w:val="28"/>
          <w:szCs w:val="28"/>
        </w:rPr>
      </w:pPr>
      <w:r w:rsidRPr="00B86269">
        <w:rPr>
          <w:b/>
          <w:bCs/>
          <w:noProof/>
          <w:sz w:val="28"/>
          <w:szCs w:val="28"/>
        </w:rPr>
        <w:t>5763</w:t>
      </w:r>
      <w:r w:rsidRPr="00B86269">
        <w:rPr>
          <w:noProof/>
          <w:sz w:val="28"/>
          <w:szCs w:val="28"/>
        </w:rPr>
        <w:t xml:space="preserve">. </w:t>
      </w:r>
      <w:r w:rsidRPr="00953816">
        <w:rPr>
          <w:i/>
          <w:iCs/>
          <w:noProof/>
          <w:sz w:val="28"/>
          <w:szCs w:val="28"/>
        </w:rPr>
        <w:t>Ali onaj u koga se nađe, onaj da mi bude rob</w:t>
      </w:r>
      <w:r w:rsidRPr="00953816">
        <w:rPr>
          <w:noProof/>
          <w:sz w:val="28"/>
          <w:szCs w:val="28"/>
        </w:rPr>
        <w:t>. Da ovo označava da onaj kod kojega je, da će gaj za uvek biti bez vlastite slobode, jasno je iz značenja roba, što je biti bez vlastite</w:t>
      </w:r>
      <w:r w:rsidRPr="00B86269">
        <w:rPr>
          <w:noProof/>
          <w:sz w:val="28"/>
          <w:szCs w:val="28"/>
        </w:rPr>
        <w:t xml:space="preserve"> slobode (kao gore, br. 5760). Slučaj je ovakav. Benjamin označava unutrašnju istinu (vidi br. 5736,</w:t>
      </w:r>
      <w:r>
        <w:rPr>
          <w:noProof/>
          <w:sz w:val="28"/>
          <w:szCs w:val="28"/>
        </w:rPr>
        <w:t xml:space="preserve"> </w:t>
      </w:r>
      <w:r w:rsidRPr="00B86269">
        <w:rPr>
          <w:noProof/>
          <w:sz w:val="28"/>
          <w:szCs w:val="28"/>
        </w:rPr>
        <w:t>5747). Onaj ko je u unutrašnjoj istini, taj zna da su sva istina i dobro od Gospoda, a isto tako zna da je sva sloboda od propriuma, ili od samoga čoveka, da je to paklenska sloboda; jer kada čovek misli ili čini bilo šta od svoje vlastite slobde, on misli i čini samo ono što je zlo. Stoga je on rob đavola, jer svako zlo je iz pakla. Onaj koji uživa u ovakvoj sloboli, jer se to slaže sa zlom u kojemu je, i u kojemu je rođen. Stoga ova sloboda koja dolazi od propriuma, mora da se odbaci, i on mora da se obuče u nebesku slobodu, koja je u tome da se hoće ono što je dobro i da se čini dobro, i da se želi ono što je istinito i da se o tome misli. Kada čovek primi ovu slobodu, on postaje rob (sluga) Gospodov, i tek je tada u samoj (pravoj) slobodi, a ne u ropstvu u kome je ranije bio, a koje je izgledalo kao sloboda. To je ono na šta se misli kada se kaže da treba biti bez slobode koja dolazi od propriuma. Priroda i izvor slobode se može videti gore (br 2870-2893); a tako isto da je prava sloboda biti vođen od Gospoda, br. 2890).</w:t>
      </w:r>
    </w:p>
    <w:p w:rsidR="00BA67D3" w:rsidRPr="00B86269" w:rsidRDefault="00BA67D3" w:rsidP="00953816">
      <w:pPr>
        <w:jc w:val="both"/>
        <w:rPr>
          <w:i/>
          <w:iCs/>
          <w:noProof/>
          <w:sz w:val="28"/>
          <w:szCs w:val="28"/>
        </w:rPr>
      </w:pPr>
      <w:r w:rsidRPr="00B86269">
        <w:rPr>
          <w:b/>
          <w:bCs/>
          <w:noProof/>
          <w:sz w:val="28"/>
          <w:szCs w:val="28"/>
        </w:rPr>
        <w:t>5764</w:t>
      </w:r>
      <w:r w:rsidRPr="00B86269">
        <w:rPr>
          <w:b/>
          <w:bCs/>
          <w:i/>
          <w:iCs/>
          <w:noProof/>
          <w:sz w:val="28"/>
          <w:szCs w:val="28"/>
        </w:rPr>
        <w:t xml:space="preserve">. </w:t>
      </w:r>
      <w:r w:rsidRPr="00953816">
        <w:rPr>
          <w:i/>
          <w:iCs/>
          <w:noProof/>
          <w:sz w:val="28"/>
          <w:szCs w:val="28"/>
        </w:rPr>
        <w:t>A vi ostali ne ćete biti krivi</w:t>
      </w:r>
      <w:r w:rsidRPr="00953816">
        <w:rPr>
          <w:noProof/>
          <w:sz w:val="28"/>
          <w:szCs w:val="28"/>
        </w:rPr>
        <w:t>. Da ovo označava da ostali mogu da rade šta hoće, jer nemaju udela</w:t>
      </w:r>
      <w:r w:rsidRPr="00B86269">
        <w:rPr>
          <w:noProof/>
          <w:sz w:val="28"/>
          <w:szCs w:val="28"/>
        </w:rPr>
        <w:t xml:space="preserve"> u krivici, vidi se iz </w:t>
      </w:r>
      <w:r w:rsidRPr="00B86269">
        <w:rPr>
          <w:i/>
          <w:iCs/>
          <w:noProof/>
          <w:sz w:val="28"/>
          <w:szCs w:val="28"/>
        </w:rPr>
        <w:t>ne ćete biti krivi</w:t>
      </w:r>
      <w:r w:rsidRPr="00B86269">
        <w:rPr>
          <w:noProof/>
          <w:sz w:val="28"/>
          <w:szCs w:val="28"/>
        </w:rPr>
        <w:t xml:space="preserve"> u vezi sa robom, to jest, da mogu da odlučuju sami o sebi, jer nemaju udela u krivici. Bio je običaj  kod Neznabožaca da kad neko zgreši, da se proglase krivima i njegovi drugovi, čak i da se kazni ceka kuća zbog zločina samo jednog (člana). Ali ovakav zakn ima izvor u paklu gde se svi udručeno dogovaraju da učini zlo. Tamo su društva tako sastavljena da celo društvo deluje zajedno protivu dobra, i da ih to drži udruženima, jer inače mrze jedan drugoga smrtnom mržnjom. Oni su u jedninstvu i u prijateljstvu sa razbojnicima. Pa stoga što je celo društvo udruženo da bi činili zlo, kada učine zlo, svi su kažnjeni. Ali to je sasvim protivno Božansklom redu, to raditi u svetu; jer u svetu dobri žive zajedno sa zlima, jer niko ne zna kakvo je unutrašnje kod drugoga čoveka, a u većini slučajeva niko se o tome ni ne brine; stoga je Božanski zakon za ljude da svako plaća kaznu za svoju vlastitu krivicu; kao što je napisano kod </w:t>
      </w:r>
      <w:r w:rsidRPr="00B86269">
        <w:rPr>
          <w:i/>
          <w:iCs/>
          <w:noProof/>
          <w:sz w:val="28"/>
          <w:szCs w:val="28"/>
        </w:rPr>
        <w:t>Mojsija:</w:t>
      </w:r>
      <w:r>
        <w:rPr>
          <w:i/>
          <w:iCs/>
          <w:noProof/>
          <w:sz w:val="28"/>
          <w:szCs w:val="28"/>
        </w:rPr>
        <w:t xml:space="preserve"> </w:t>
      </w:r>
      <w:r w:rsidRPr="00B86269">
        <w:rPr>
          <w:noProof/>
          <w:sz w:val="28"/>
          <w:szCs w:val="28"/>
        </w:rPr>
        <w:t>Da otac ne umre za sinove, ni sinovi za oca, svak neka pogine za svoj grijeh (Zak. Ponovlj</w:t>
      </w:r>
      <w:r>
        <w:rPr>
          <w:noProof/>
          <w:sz w:val="28"/>
          <w:szCs w:val="28"/>
        </w:rPr>
        <w:t xml:space="preserve">eni XXIV.16);  i kod Jezikilja: </w:t>
      </w:r>
      <w:r w:rsidRPr="00B86269">
        <w:rPr>
          <w:noProof/>
          <w:sz w:val="28"/>
          <w:szCs w:val="28"/>
        </w:rPr>
        <w:t>Koja duša zriješi, ona će umrijeti, sin ne će nositi bezakonja očeva: na pravedniku će biti pravda njegova, a na bezakoniku će biti nezbožnost njegova (XVIII.20).</w:t>
      </w:r>
      <w:r>
        <w:rPr>
          <w:i/>
          <w:iCs/>
          <w:noProof/>
          <w:sz w:val="28"/>
          <w:szCs w:val="28"/>
        </w:rPr>
        <w:t xml:space="preserve"> </w:t>
      </w:r>
      <w:r w:rsidRPr="00B86269">
        <w:rPr>
          <w:noProof/>
          <w:sz w:val="28"/>
          <w:szCs w:val="28"/>
        </w:rPr>
        <w:t xml:space="preserve">Iz ovoga se vidi jasno kakav je slučaj sa Jakovljevim sinovima koji su rekli, </w:t>
      </w:r>
      <w:r w:rsidRPr="00B86269">
        <w:rPr>
          <w:i/>
          <w:iCs/>
          <w:noProof/>
          <w:sz w:val="28"/>
          <w:szCs w:val="28"/>
        </w:rPr>
        <w:t xml:space="preserve">U kojega se između sluga tvojih nađe, neka pogine, a svrh toga mi ćemo biti robovi gospodaru mojemu. </w:t>
      </w:r>
      <w:r w:rsidRPr="00B86269">
        <w:rPr>
          <w:noProof/>
          <w:sz w:val="28"/>
          <w:szCs w:val="28"/>
        </w:rPr>
        <w:t xml:space="preserve">Ali onaj kojega je Josip bio poslao, on je izmenio ovu osudu, i rekao, </w:t>
      </w:r>
      <w:r w:rsidRPr="00B86269">
        <w:rPr>
          <w:i/>
          <w:iCs/>
          <w:noProof/>
          <w:sz w:val="28"/>
          <w:szCs w:val="28"/>
        </w:rPr>
        <w:t>onaj u koga se nađe, da mi bude rlob; a vi ostali ne ćete</w:t>
      </w:r>
      <w:r w:rsidRPr="00B86269">
        <w:rPr>
          <w:noProof/>
          <w:sz w:val="28"/>
          <w:szCs w:val="28"/>
        </w:rPr>
        <w:t xml:space="preserve"> biti </w:t>
      </w:r>
      <w:r w:rsidRPr="00B86269">
        <w:rPr>
          <w:i/>
          <w:iCs/>
          <w:noProof/>
          <w:sz w:val="28"/>
          <w:szCs w:val="28"/>
        </w:rPr>
        <w:t>krivi;</w:t>
      </w:r>
      <w:r w:rsidRPr="00B86269">
        <w:rPr>
          <w:noProof/>
          <w:sz w:val="28"/>
          <w:szCs w:val="28"/>
        </w:rPr>
        <w:t xml:space="preserve"> to je slično onome što je Juda rekao Josipu: </w:t>
      </w:r>
      <w:r w:rsidRPr="00B86269">
        <w:rPr>
          <w:i/>
          <w:iCs/>
          <w:noProof/>
          <w:sz w:val="28"/>
          <w:szCs w:val="28"/>
        </w:rPr>
        <w:t>Eto, neka smo svi robovi gospodaru mome, mi i onaj</w:t>
      </w:r>
      <w:r w:rsidRPr="00B86269">
        <w:rPr>
          <w:noProof/>
          <w:sz w:val="28"/>
          <w:szCs w:val="28"/>
        </w:rPr>
        <w:t xml:space="preserve"> </w:t>
      </w:r>
      <w:r w:rsidRPr="00B86269">
        <w:rPr>
          <w:i/>
          <w:iCs/>
          <w:noProof/>
          <w:sz w:val="28"/>
          <w:szCs w:val="28"/>
        </w:rPr>
        <w:t>kod koga se nađe čaša</w:t>
      </w:r>
      <w:r w:rsidRPr="00B86269">
        <w:rPr>
          <w:noProof/>
          <w:sz w:val="28"/>
          <w:szCs w:val="28"/>
        </w:rPr>
        <w:t xml:space="preserve">. A Josip je odgovorio Judi: </w:t>
      </w:r>
      <w:r w:rsidRPr="00B86269">
        <w:rPr>
          <w:i/>
          <w:iCs/>
          <w:noProof/>
          <w:sz w:val="28"/>
          <w:szCs w:val="28"/>
        </w:rPr>
        <w:t>Bože sačuvaj! onaj kod koga se nađe čaša, taj neka mi bude rob, a vi s mirom idite ocu svojemu (stihovi 16,</w:t>
      </w:r>
      <w:r>
        <w:rPr>
          <w:i/>
          <w:iCs/>
          <w:noProof/>
          <w:sz w:val="28"/>
          <w:szCs w:val="28"/>
        </w:rPr>
        <w:t xml:space="preserve"> </w:t>
      </w:r>
      <w:r w:rsidRPr="00B86269">
        <w:rPr>
          <w:i/>
          <w:iCs/>
          <w:noProof/>
          <w:sz w:val="28"/>
          <w:szCs w:val="28"/>
        </w:rPr>
        <w:t>17).</w:t>
      </w:r>
    </w:p>
    <w:p w:rsidR="00BA67D3" w:rsidRPr="00B86269" w:rsidRDefault="00BA67D3" w:rsidP="00953816">
      <w:pPr>
        <w:jc w:val="both"/>
        <w:rPr>
          <w:noProof/>
          <w:sz w:val="28"/>
          <w:szCs w:val="28"/>
        </w:rPr>
      </w:pPr>
      <w:r w:rsidRPr="00953816">
        <w:rPr>
          <w:b/>
          <w:bCs/>
          <w:noProof/>
          <w:sz w:val="28"/>
          <w:szCs w:val="28"/>
        </w:rPr>
        <w:t>5765.</w:t>
      </w:r>
      <w:r w:rsidRPr="00B86269">
        <w:rPr>
          <w:noProof/>
          <w:sz w:val="28"/>
          <w:szCs w:val="28"/>
        </w:rPr>
        <w:t xml:space="preserve"> Stihovi 11,</w:t>
      </w:r>
      <w:r>
        <w:rPr>
          <w:noProof/>
          <w:sz w:val="28"/>
          <w:szCs w:val="28"/>
        </w:rPr>
        <w:t xml:space="preserve"> </w:t>
      </w:r>
      <w:r w:rsidRPr="00B86269">
        <w:rPr>
          <w:noProof/>
          <w:sz w:val="28"/>
          <w:szCs w:val="28"/>
        </w:rPr>
        <w:t>12.  I brže poskidaše svi na zemlju vreće svoje, i razdriješiše svaki svoju vreću. A on stade tražiti počev od najstarijega, i kad dođe do najmlađega, nađ</w:t>
      </w:r>
      <w:r>
        <w:rPr>
          <w:noProof/>
          <w:sz w:val="28"/>
          <w:szCs w:val="28"/>
        </w:rPr>
        <w:t xml:space="preserve">e se čaša u vreći Benjminovoj. </w:t>
      </w:r>
      <w:r w:rsidRPr="00B86269">
        <w:rPr>
          <w:noProof/>
          <w:sz w:val="28"/>
          <w:szCs w:val="28"/>
        </w:rPr>
        <w:t xml:space="preserve">I brže poskidaše, označava nestrpljenje; svi na zemlju vreće svoje, označava da na ovaj način mogu da pokažu stvar  svima; a on stade tražiti, označava istraživanje; počev od najstarijeg, pa kad dođe do najmlađeg, označava red; nađe se čaša u vreći Benjaminovoj, označava da je unutrašnja istina od Nebeskog bila sa posrednim. </w:t>
      </w:r>
    </w:p>
    <w:p w:rsidR="00BA67D3" w:rsidRPr="00B86269" w:rsidRDefault="00BA67D3" w:rsidP="00953816">
      <w:pPr>
        <w:jc w:val="both"/>
        <w:rPr>
          <w:noProof/>
          <w:sz w:val="28"/>
          <w:szCs w:val="28"/>
        </w:rPr>
      </w:pPr>
      <w:r w:rsidRPr="00B86269">
        <w:rPr>
          <w:b/>
          <w:bCs/>
          <w:noProof/>
          <w:sz w:val="28"/>
          <w:szCs w:val="28"/>
        </w:rPr>
        <w:t xml:space="preserve">5766. </w:t>
      </w:r>
      <w:r w:rsidRPr="00953816">
        <w:rPr>
          <w:noProof/>
          <w:sz w:val="28"/>
          <w:szCs w:val="28"/>
        </w:rPr>
        <w:t>Stih 11</w:t>
      </w:r>
      <w:r w:rsidRPr="00953816">
        <w:rPr>
          <w:i/>
          <w:iCs/>
          <w:noProof/>
          <w:sz w:val="28"/>
          <w:szCs w:val="28"/>
        </w:rPr>
        <w:t xml:space="preserve">. I brže poskidaše. </w:t>
      </w:r>
      <w:r w:rsidRPr="00953816">
        <w:rPr>
          <w:noProof/>
          <w:sz w:val="28"/>
          <w:szCs w:val="28"/>
        </w:rPr>
        <w:t xml:space="preserve">Da ovo označava nestrpljenje, vidi se iz značenja </w:t>
      </w:r>
      <w:r w:rsidRPr="00953816">
        <w:rPr>
          <w:i/>
          <w:iCs/>
          <w:noProof/>
          <w:sz w:val="28"/>
          <w:szCs w:val="28"/>
        </w:rPr>
        <w:t>brže</w:t>
      </w:r>
      <w:r w:rsidRPr="00953816">
        <w:rPr>
          <w:noProof/>
          <w:sz w:val="28"/>
          <w:szCs w:val="28"/>
        </w:rPr>
        <w:t xml:space="preserve">, kada </w:t>
      </w:r>
      <w:r w:rsidRPr="00B86269">
        <w:rPr>
          <w:noProof/>
          <w:sz w:val="28"/>
          <w:szCs w:val="28"/>
        </w:rPr>
        <w:t>je neko željan da se oslobodi (optužbe),  to je nestrpljivost.</w:t>
      </w:r>
    </w:p>
    <w:p w:rsidR="00BA67D3" w:rsidRPr="00B86269" w:rsidRDefault="00BA67D3" w:rsidP="00953816">
      <w:pPr>
        <w:jc w:val="both"/>
        <w:rPr>
          <w:noProof/>
          <w:sz w:val="28"/>
          <w:szCs w:val="28"/>
        </w:rPr>
      </w:pPr>
      <w:r w:rsidRPr="00B86269">
        <w:rPr>
          <w:b/>
          <w:bCs/>
          <w:noProof/>
          <w:sz w:val="28"/>
          <w:szCs w:val="28"/>
        </w:rPr>
        <w:t>5767</w:t>
      </w:r>
      <w:r w:rsidRPr="00B86269">
        <w:rPr>
          <w:b/>
          <w:bCs/>
          <w:i/>
          <w:iCs/>
          <w:noProof/>
          <w:sz w:val="28"/>
          <w:szCs w:val="28"/>
        </w:rPr>
        <w:t xml:space="preserve">. </w:t>
      </w:r>
      <w:r w:rsidRPr="00953816">
        <w:rPr>
          <w:i/>
          <w:iCs/>
          <w:noProof/>
          <w:sz w:val="28"/>
          <w:szCs w:val="28"/>
        </w:rPr>
        <w:t>Svi na zemlju svoje vreće</w:t>
      </w:r>
      <w:r w:rsidRPr="00953816">
        <w:rPr>
          <w:noProof/>
          <w:sz w:val="28"/>
          <w:szCs w:val="28"/>
        </w:rPr>
        <w:t>. Da ovo označava da su oni doveli ono što je u Prirodnom do samih</w:t>
      </w:r>
      <w:r w:rsidRPr="00B86269">
        <w:rPr>
          <w:noProof/>
          <w:sz w:val="28"/>
          <w:szCs w:val="28"/>
        </w:rPr>
        <w:t xml:space="preserve"> čula, vidi se iz značenja </w:t>
      </w:r>
      <w:r w:rsidRPr="00B86269">
        <w:rPr>
          <w:i/>
          <w:iCs/>
          <w:noProof/>
          <w:sz w:val="28"/>
          <w:szCs w:val="28"/>
        </w:rPr>
        <w:t>poskidali na zemlju</w:t>
      </w:r>
      <w:r w:rsidRPr="00B86269">
        <w:rPr>
          <w:noProof/>
          <w:sz w:val="28"/>
          <w:szCs w:val="28"/>
        </w:rPr>
        <w:t xml:space="preserve">,  kada se vidi veza s onim što sledi; iz značenja </w:t>
      </w:r>
      <w:r w:rsidRPr="00B86269">
        <w:rPr>
          <w:i/>
          <w:iCs/>
          <w:noProof/>
          <w:sz w:val="28"/>
          <w:szCs w:val="28"/>
        </w:rPr>
        <w:t>vreća</w:t>
      </w:r>
      <w:r w:rsidRPr="00B86269">
        <w:rPr>
          <w:noProof/>
          <w:sz w:val="28"/>
          <w:szCs w:val="28"/>
        </w:rPr>
        <w:t xml:space="preserve">, što je spoljašnje Prirodno (vidi br. 5497); i iz značenja </w:t>
      </w:r>
      <w:r w:rsidRPr="00B86269">
        <w:rPr>
          <w:i/>
          <w:iCs/>
          <w:noProof/>
          <w:sz w:val="28"/>
          <w:szCs w:val="28"/>
        </w:rPr>
        <w:t>na zemlju</w:t>
      </w:r>
      <w:r w:rsidRPr="00B86269">
        <w:rPr>
          <w:noProof/>
          <w:sz w:val="28"/>
          <w:szCs w:val="28"/>
        </w:rPr>
        <w:t xml:space="preserve">, kada se kaže da </w:t>
      </w:r>
      <w:r w:rsidRPr="00B86269">
        <w:rPr>
          <w:i/>
          <w:iCs/>
          <w:noProof/>
          <w:sz w:val="28"/>
          <w:szCs w:val="28"/>
        </w:rPr>
        <w:t>su poskidali na zemlju</w:t>
      </w:r>
      <w:r w:rsidRPr="00B86269">
        <w:rPr>
          <w:noProof/>
          <w:sz w:val="28"/>
          <w:szCs w:val="28"/>
        </w:rPr>
        <w:t>,  što je ono  poslednje ili najniže, to jest, ono što je Čulno; jer Čulno je najnižde i poslednje, er su čulne stvari na samom pragu u odnosu na svet okolo. Dovesti stvar do čula, to znači sasvim potvrditi da je nešto tako; jer se tada predmet dovodi do čulnih dokaza.</w:t>
      </w:r>
    </w:p>
    <w:p w:rsidR="00BA67D3" w:rsidRPr="00B86269" w:rsidRDefault="00BA67D3" w:rsidP="00953816">
      <w:pPr>
        <w:jc w:val="both"/>
        <w:rPr>
          <w:noProof/>
          <w:sz w:val="28"/>
          <w:szCs w:val="28"/>
        </w:rPr>
      </w:pPr>
      <w:r w:rsidRPr="00B86269">
        <w:rPr>
          <w:b/>
          <w:bCs/>
          <w:i/>
          <w:iCs/>
          <w:noProof/>
          <w:sz w:val="28"/>
          <w:szCs w:val="28"/>
        </w:rPr>
        <w:t xml:space="preserve">5768. </w:t>
      </w:r>
      <w:r w:rsidRPr="00953816">
        <w:rPr>
          <w:i/>
          <w:iCs/>
          <w:noProof/>
          <w:sz w:val="28"/>
          <w:szCs w:val="28"/>
        </w:rPr>
        <w:t>I razdriješiše svaki svoju vreću</w:t>
      </w:r>
      <w:r w:rsidRPr="00953816">
        <w:rPr>
          <w:noProof/>
          <w:sz w:val="28"/>
          <w:szCs w:val="28"/>
        </w:rPr>
        <w:t>. Da ovo označava da bi stvar pokazali svima , vidi se iz</w:t>
      </w:r>
      <w:r w:rsidRPr="00B86269">
        <w:rPr>
          <w:noProof/>
          <w:sz w:val="28"/>
          <w:szCs w:val="28"/>
        </w:rPr>
        <w:t xml:space="preserve"> značenja </w:t>
      </w:r>
      <w:r w:rsidRPr="00B86269">
        <w:rPr>
          <w:i/>
          <w:iCs/>
          <w:noProof/>
          <w:sz w:val="28"/>
          <w:szCs w:val="28"/>
        </w:rPr>
        <w:t>razdrješiti vreću</w:t>
      </w:r>
      <w:r w:rsidRPr="00B86269">
        <w:rPr>
          <w:noProof/>
          <w:sz w:val="28"/>
          <w:szCs w:val="28"/>
        </w:rPr>
        <w:t xml:space="preserve">, što je otvoriti ono što je prirodno, a to znači jasno pokazati stvar. </w:t>
      </w:r>
    </w:p>
    <w:p w:rsidR="00BA67D3" w:rsidRPr="00B86269" w:rsidRDefault="00BA67D3" w:rsidP="00953816">
      <w:pPr>
        <w:jc w:val="both"/>
        <w:rPr>
          <w:noProof/>
          <w:sz w:val="28"/>
          <w:szCs w:val="28"/>
        </w:rPr>
      </w:pPr>
      <w:r w:rsidRPr="00B86269">
        <w:rPr>
          <w:b/>
          <w:bCs/>
          <w:noProof/>
          <w:sz w:val="28"/>
          <w:szCs w:val="28"/>
        </w:rPr>
        <w:t xml:space="preserve">5769. </w:t>
      </w:r>
      <w:r w:rsidRPr="00953816">
        <w:rPr>
          <w:noProof/>
          <w:sz w:val="28"/>
          <w:szCs w:val="28"/>
        </w:rPr>
        <w:t>Stih 12</w:t>
      </w:r>
      <w:r w:rsidRPr="00953816">
        <w:rPr>
          <w:i/>
          <w:iCs/>
          <w:noProof/>
          <w:sz w:val="28"/>
          <w:szCs w:val="28"/>
        </w:rPr>
        <w:t>. A onda stade tražiti</w:t>
      </w:r>
      <w:r w:rsidRPr="00953816">
        <w:rPr>
          <w:noProof/>
          <w:sz w:val="28"/>
          <w:szCs w:val="28"/>
        </w:rPr>
        <w:t>. da ovo značava istraživanje (istragu), vidi se bez objašnjavanja</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5770.</w:t>
      </w:r>
      <w:r w:rsidRPr="00B86269">
        <w:rPr>
          <w:noProof/>
          <w:sz w:val="28"/>
          <w:szCs w:val="28"/>
        </w:rPr>
        <w:t xml:space="preserve">  </w:t>
      </w:r>
      <w:r w:rsidRPr="00953816">
        <w:rPr>
          <w:i/>
          <w:iCs/>
          <w:noProof/>
          <w:sz w:val="28"/>
          <w:szCs w:val="28"/>
        </w:rPr>
        <w:t>Počevši od najstarijeg, a kad dođoše do</w:t>
      </w:r>
      <w:r w:rsidRPr="00953816">
        <w:rPr>
          <w:noProof/>
          <w:sz w:val="28"/>
          <w:szCs w:val="28"/>
        </w:rPr>
        <w:t xml:space="preserve"> </w:t>
      </w:r>
      <w:r w:rsidRPr="00953816">
        <w:rPr>
          <w:i/>
          <w:iCs/>
          <w:noProof/>
          <w:sz w:val="28"/>
          <w:szCs w:val="28"/>
        </w:rPr>
        <w:t>najmlađega</w:t>
      </w:r>
      <w:r w:rsidRPr="00953816">
        <w:rPr>
          <w:noProof/>
          <w:sz w:val="28"/>
          <w:szCs w:val="28"/>
        </w:rPr>
        <w:t>. Da ovo označava red, vidi se</w:t>
      </w:r>
      <w:r w:rsidRPr="00B86269">
        <w:rPr>
          <w:noProof/>
          <w:sz w:val="28"/>
          <w:szCs w:val="28"/>
        </w:rPr>
        <w:t xml:space="preserve"> po onome što je rečeno gore (br. 5704). </w:t>
      </w:r>
    </w:p>
    <w:p w:rsidR="00BA67D3" w:rsidRPr="00B86269" w:rsidRDefault="00BA67D3" w:rsidP="00953816">
      <w:pPr>
        <w:jc w:val="both"/>
        <w:rPr>
          <w:noProof/>
          <w:sz w:val="28"/>
          <w:szCs w:val="28"/>
        </w:rPr>
      </w:pPr>
      <w:r w:rsidRPr="00B86269">
        <w:rPr>
          <w:b/>
          <w:bCs/>
          <w:noProof/>
          <w:sz w:val="28"/>
          <w:szCs w:val="28"/>
        </w:rPr>
        <w:t>5771.</w:t>
      </w:r>
      <w:r w:rsidRPr="00B86269">
        <w:rPr>
          <w:noProof/>
          <w:sz w:val="28"/>
          <w:szCs w:val="28"/>
        </w:rPr>
        <w:t xml:space="preserve"> </w:t>
      </w:r>
      <w:r w:rsidRPr="00953816">
        <w:rPr>
          <w:i/>
          <w:iCs/>
          <w:noProof/>
          <w:sz w:val="28"/>
          <w:szCs w:val="28"/>
        </w:rPr>
        <w:t>Nađe se čaša u vreći Benjaminovoj</w:t>
      </w:r>
      <w:r w:rsidRPr="00953816">
        <w:rPr>
          <w:noProof/>
          <w:sz w:val="28"/>
          <w:szCs w:val="28"/>
        </w:rPr>
        <w:t>. Da ovo označava  da je unutrašnja istina od Nebeskog bila kod posredng, vidi se iz značenja čaše, što je unutrašnja istina (vidi br</w:t>
      </w:r>
      <w:r w:rsidRPr="00B86269">
        <w:rPr>
          <w:noProof/>
          <w:sz w:val="28"/>
          <w:szCs w:val="28"/>
        </w:rPr>
        <w:t>. 5736) i iz reprezentacije Benjamina, što je posredno (br. 54115443).Da je ovakva istna od Nebeskog bila kod posrednog, onačeno je čašom koja je bila metnuta u Benjaminovu vreću po Josipovom naređenju. Kak stje ove stvari, jasno je iz onoga što je rankie rečeno.</w:t>
      </w:r>
    </w:p>
    <w:p w:rsidR="00BA67D3" w:rsidRPr="00B86269" w:rsidRDefault="00BA67D3" w:rsidP="00953816">
      <w:pPr>
        <w:jc w:val="both"/>
        <w:rPr>
          <w:noProof/>
          <w:sz w:val="28"/>
          <w:szCs w:val="28"/>
        </w:rPr>
      </w:pPr>
      <w:r w:rsidRPr="00953816">
        <w:rPr>
          <w:b/>
          <w:bCs/>
          <w:noProof/>
          <w:sz w:val="28"/>
          <w:szCs w:val="28"/>
        </w:rPr>
        <w:t>5772.</w:t>
      </w:r>
      <w:r w:rsidRPr="00B86269">
        <w:rPr>
          <w:noProof/>
          <w:sz w:val="28"/>
          <w:szCs w:val="28"/>
        </w:rPr>
        <w:t xml:space="preserve"> Stihovi 13-17. Tada razdriješe haljine svoje, i natovarivši svaki svoj tovar na svojega magarca, vratiše se u grad.I dođe Juda s braćom svojom u Josipovu kuću, dok on još bijaše kod kuće, i padoše pred njim na zemlju. A Josip im reče: šta ste to učinili i padoše pred njim na zemlju; i padoše pred njim na zemlju.Tada reče Juda: šta da ti rečemo, gospodaru? šta da govorimo? kako li da se pravdamo? Bog je otkrio zločinstvo sluga tvojih. Evo, mi smo svi robovi tvoji, gospodaru, i mi i ovaj u koga se našla čaša. A Josip reče: Bože sačuvaj! ne ću ja to; u koga se našla čaša, on neka bude rob, a vi idite s mirom ocu svojemu. Tada razdriješe haljine svoje, označava žaljenje (žalost); i natovarivši svaki svoj tovar na svojega magarca, vratiše se u grad, označava da su istine vraćene od stvari spojašnjih-znanja u čula; I dođe Juda s braćom svojom, označava dobro crkve sa njenim istinama; u Josipovu kuću, označava komunikaciju s Unutrašnjim; dok on još bijaše kod kuće, označava proviđenje; i padoše pred njim na zemlju, označava poniznost;  Josip im reče, označava njihovo opažanje tada; šta to učiniste? označava da je prisvajati nešto što nije njihovo veliko zlo; zar nijeste znali da čovjek kao što sam ja može za cijelo doznati, označava da se ne može sakriti od Njega koji zna buduće i skrivene stvari;  a Juda reče, označava opažanje koje je dato dobru crkve u Prirodnom; Tada reče Juda: šta da ti rečemo, gospodaru? šta da govorimo? označava kolebanje; i kako da se pravdamo? označava da smo krivi; Bog je otkrio zločinstvo sluga tvojih, označava ispovest;  evo, mi smo robovi tvoji, gospodaru, označava da će oni za uvek biti lišeni slobode koju im daje njihov proprium; i mi, označava družbu (drštvo), i onaj u kojega je čaša nađena, označava i onoga kod koga je nađena unutrašnja istina od Božanskog Nebeskog; a on reče: Sačuvaj Bože, ne ću ja to, označava da nikako to ne sme da se dogodi; onaj u kojega je čaša nađena, označava samo onaj kod kojega je unutrašnja istina od Božanskg bila primljena; on da mi bude rob, označava da će taj biti za uvek podanik (potčinjen); a vi idite mirno ocu svojemu, označava udruženi (drugovi) kod kojih nije bila ta istina, da oni mogu da se vrate u pređašnje stanje.</w:t>
      </w:r>
    </w:p>
    <w:p w:rsidR="00BA67D3" w:rsidRPr="00B86269" w:rsidRDefault="00BA67D3" w:rsidP="00953816">
      <w:pPr>
        <w:jc w:val="both"/>
        <w:rPr>
          <w:noProof/>
          <w:sz w:val="28"/>
          <w:szCs w:val="28"/>
        </w:rPr>
      </w:pPr>
      <w:r w:rsidRPr="00B86269">
        <w:rPr>
          <w:b/>
          <w:bCs/>
          <w:noProof/>
          <w:sz w:val="28"/>
          <w:szCs w:val="28"/>
        </w:rPr>
        <w:t xml:space="preserve">5773. </w:t>
      </w:r>
      <w:r w:rsidRPr="00953816">
        <w:rPr>
          <w:noProof/>
          <w:sz w:val="28"/>
          <w:szCs w:val="28"/>
        </w:rPr>
        <w:t xml:space="preserve">Stih 13. </w:t>
      </w:r>
      <w:r w:rsidRPr="00953816">
        <w:rPr>
          <w:i/>
          <w:iCs/>
          <w:noProof/>
          <w:sz w:val="28"/>
          <w:szCs w:val="28"/>
        </w:rPr>
        <w:t>Tada razdrješe haljine svoje</w:t>
      </w:r>
      <w:r w:rsidRPr="00953816">
        <w:rPr>
          <w:noProof/>
          <w:sz w:val="28"/>
          <w:szCs w:val="28"/>
        </w:rPr>
        <w:t xml:space="preserve">. Da ovo označava žalost (žaljenje, tugovanje), vidi se značenja </w:t>
      </w:r>
      <w:r w:rsidRPr="00953816">
        <w:rPr>
          <w:i/>
          <w:iCs/>
          <w:noProof/>
          <w:sz w:val="28"/>
          <w:szCs w:val="28"/>
        </w:rPr>
        <w:t>razdrijeti haljine</w:t>
      </w:r>
      <w:r w:rsidRPr="00953816">
        <w:rPr>
          <w:noProof/>
          <w:sz w:val="28"/>
          <w:szCs w:val="28"/>
        </w:rPr>
        <w:t>, što je tugovanje zbog toga što se gubi istina (vidi br.4763), ovde zbog istnia od propriuma, koje istine više nisu mogli da prisvajaju, jer su se ponudi</w:t>
      </w:r>
      <w:r w:rsidRPr="00B86269">
        <w:rPr>
          <w:noProof/>
          <w:sz w:val="28"/>
          <w:szCs w:val="28"/>
        </w:rPr>
        <w:t xml:space="preserve"> kao robovi kako u prisustvu  onoga koji je bio nad Josipovom kućom (stih 9)  tako i u prisustvu samoga Josipa (stih 16), čim je označeno da će biti bez slobode koju daje proprium, to jest, bez istina koje potiču od njih samih. Što se tiče tugovanja zbog istina od propriuma, koje je označeno njiovim razdranjem haljina, i ponudom da postanu robovi, neka se zna da kod onh koji se preporađaju, dolazi do prekretnice (zaokreta) kada ih istina vodi u dobro, i kasnije kada ih dobro vodi u istinu. Kada se ovo stanje menja, i kada postaje obrnuto, tada dolazi do žaljenja (tugovanja);jer tada se uvode u iskušenja, čime se slabi i lomi njihov proprium , a dobro se uvodi, a sa dobrom i nova volja, a s ovim i nova sloboda, to jest, novi proprium. Ovo je pretstavljeno vraćanjem Josipov braće u očajanju Josipu, i nuđenjem samih sebe da budu robovi, i time što su držani u tome stanju za neko vreme, kao i time što se Josip još nije pokazao (otkrio) sve dok iskušenje nije prošlo; jer kada iskušenje prođe, onda ih Gospod obasjava utehom.</w:t>
      </w:r>
    </w:p>
    <w:p w:rsidR="00BA67D3" w:rsidRPr="00B86269" w:rsidRDefault="00BA67D3" w:rsidP="00953816">
      <w:pPr>
        <w:jc w:val="both"/>
        <w:rPr>
          <w:noProof/>
          <w:sz w:val="28"/>
          <w:szCs w:val="28"/>
        </w:rPr>
      </w:pPr>
      <w:r w:rsidRPr="00B86269">
        <w:rPr>
          <w:b/>
          <w:bCs/>
          <w:noProof/>
          <w:sz w:val="28"/>
          <w:szCs w:val="28"/>
        </w:rPr>
        <w:t xml:space="preserve">5774. </w:t>
      </w:r>
      <w:r w:rsidRPr="00E94C7D">
        <w:rPr>
          <w:i/>
          <w:iCs/>
          <w:noProof/>
          <w:sz w:val="28"/>
          <w:szCs w:val="28"/>
        </w:rPr>
        <w:t>I natovarivši svaki svoj tovar, vratiše se u</w:t>
      </w:r>
      <w:r w:rsidRPr="00E94C7D">
        <w:rPr>
          <w:noProof/>
          <w:sz w:val="28"/>
          <w:szCs w:val="28"/>
        </w:rPr>
        <w:t xml:space="preserve"> </w:t>
      </w:r>
      <w:r w:rsidRPr="00E94C7D">
        <w:rPr>
          <w:i/>
          <w:iCs/>
          <w:noProof/>
          <w:sz w:val="28"/>
          <w:szCs w:val="28"/>
        </w:rPr>
        <w:t>grad</w:t>
      </w:r>
      <w:r w:rsidRPr="00E94C7D">
        <w:rPr>
          <w:noProof/>
          <w:sz w:val="28"/>
          <w:szCs w:val="28"/>
        </w:rPr>
        <w:t xml:space="preserve">.  Da ovo označava da su istine bile vraćene  od spoljašnjih-znanja natrag u stvari čula, vidi se iz značenja </w:t>
      </w:r>
      <w:r w:rsidRPr="00E94C7D">
        <w:rPr>
          <w:i/>
          <w:iCs/>
          <w:noProof/>
          <w:sz w:val="28"/>
          <w:szCs w:val="28"/>
        </w:rPr>
        <w:t>magaraca</w:t>
      </w:r>
      <w:r w:rsidRPr="00E94C7D">
        <w:rPr>
          <w:noProof/>
          <w:sz w:val="28"/>
          <w:szCs w:val="28"/>
        </w:rPr>
        <w:t xml:space="preserve">, što su spoljašnja-znanja (vidi 5492); da </w:t>
      </w:r>
      <w:r w:rsidRPr="00E94C7D">
        <w:rPr>
          <w:i/>
          <w:iCs/>
          <w:noProof/>
          <w:sz w:val="28"/>
          <w:szCs w:val="28"/>
        </w:rPr>
        <w:t>natovarivši magarce</w:t>
      </w:r>
      <w:r w:rsidRPr="00E94C7D">
        <w:rPr>
          <w:noProof/>
          <w:sz w:val="28"/>
          <w:szCs w:val="28"/>
        </w:rPr>
        <w:t xml:space="preserve"> označava vraćanje natrag u stvari čula, zato što se  </w:t>
      </w:r>
      <w:r w:rsidRPr="00E94C7D">
        <w:rPr>
          <w:i/>
          <w:iCs/>
          <w:noProof/>
          <w:sz w:val="28"/>
          <w:szCs w:val="28"/>
        </w:rPr>
        <w:t>spuštanjem vreća</w:t>
      </w:r>
      <w:r w:rsidRPr="00E94C7D">
        <w:rPr>
          <w:noProof/>
          <w:sz w:val="28"/>
          <w:szCs w:val="28"/>
        </w:rPr>
        <w:t xml:space="preserve"> </w:t>
      </w:r>
      <w:r w:rsidRPr="00E94C7D">
        <w:rPr>
          <w:i/>
          <w:iCs/>
          <w:noProof/>
          <w:sz w:val="28"/>
          <w:szCs w:val="28"/>
        </w:rPr>
        <w:t>na zemlju</w:t>
      </w:r>
      <w:r w:rsidRPr="00E94C7D">
        <w:rPr>
          <w:noProof/>
          <w:sz w:val="28"/>
          <w:szCs w:val="28"/>
        </w:rPr>
        <w:t xml:space="preserve"> označava spuštanje onoga što je u Prirodnom dole u stvari čula (br.5767), a </w:t>
      </w:r>
      <w:r w:rsidRPr="00E94C7D">
        <w:rPr>
          <w:i/>
          <w:iCs/>
          <w:noProof/>
          <w:sz w:val="28"/>
          <w:szCs w:val="28"/>
        </w:rPr>
        <w:t>podiznjem  odatle  (sa zemlje</w:t>
      </w:r>
      <w:r w:rsidRPr="00E94C7D">
        <w:rPr>
          <w:noProof/>
          <w:sz w:val="28"/>
          <w:szCs w:val="28"/>
        </w:rPr>
        <w:t xml:space="preserve">) označava se natovarivanjem; i iz značenja </w:t>
      </w:r>
      <w:r w:rsidRPr="00E94C7D">
        <w:rPr>
          <w:i/>
          <w:iCs/>
          <w:noProof/>
          <w:sz w:val="28"/>
          <w:szCs w:val="28"/>
        </w:rPr>
        <w:t>grada</w:t>
      </w:r>
      <w:r w:rsidRPr="00E94C7D">
        <w:rPr>
          <w:noProof/>
          <w:sz w:val="28"/>
          <w:szCs w:val="28"/>
        </w:rPr>
        <w:t>, što je doktinarna istina (br.40,2449,3216). Treba ukratko objasniti na šta se misli pod vraćanjem istina iz stvari</w:t>
      </w:r>
      <w:r w:rsidRPr="00B86269">
        <w:rPr>
          <w:noProof/>
          <w:sz w:val="28"/>
          <w:szCs w:val="28"/>
        </w:rPr>
        <w:t xml:space="preserve"> čula u spoljašnja-znanja. Stvari čula su jedno, stvari spoljašnjih-znanja su drugo, a istine su opet nešto drugo. One slede jedne druge svojim redom; jer spoljašnja-znanja potiču od stvari čula, a istine od spoljašnjih-znanja; jer stvari koje ulaze preko čula polažu se u memoriju i iz njih čovek pravi zaključke, to jest, opaža ih od spoljašnjih-znanja  koja uči; iz ovih spoljašnjh-znanja on pravi zaključke o istinama,  to jest, opaža od njih istine koje uči. Svaki čovek ovako napreduje dok raste od detinjstva. Kada je dete,  on misli i shvata stvari od čula; kad je stariji, on misli i shvata stvari iz spoljašnjih-znanja; a kasnije od istina. To je put ka rasuđivanju  prema kojem se  čovek kreće dok stari. Iz ovoga se može videti da su stvari čula, spoljašnjih-znanja i istine različite međusobno, i ostaju različite – toliko da je ponekad čovek u stvarima čula, kad misli samo o onome što se opaža čulima; ponekad misli od spoljašnjih-znanja,, kada uzdigne um iznad stvari čula, i misli više na unutrašnji način; a ponekad misli od istina koje su zaključci zasnovani na spoljašnjim-znanjima, što je slučaj kad misli na još više unutrašnji način. Svako ko razmisli, može ovo da zna sam od sebe. Čovek može da svede istine na spoljašnja-znanja, i da ih vidi u njima, a može da svede spoljašnja-znanja na stvari čula i da ih tamo razmatra, a i obrnuto. Iz svega ovoga sada je jasno na šta se misli pod dovođenjem  onoga što je Prirodno u ono što je čulno, i dovođenjem istina natrag u ono što  pripada čulima i spoljašnjim-znanjima.</w:t>
      </w:r>
    </w:p>
    <w:p w:rsidR="00BA67D3" w:rsidRPr="00B86269" w:rsidRDefault="00BA67D3" w:rsidP="00953816">
      <w:pPr>
        <w:jc w:val="both"/>
        <w:rPr>
          <w:noProof/>
          <w:sz w:val="28"/>
          <w:szCs w:val="28"/>
        </w:rPr>
      </w:pPr>
      <w:r w:rsidRPr="00B86269">
        <w:rPr>
          <w:b/>
          <w:bCs/>
          <w:noProof/>
          <w:sz w:val="28"/>
          <w:szCs w:val="28"/>
        </w:rPr>
        <w:t xml:space="preserve">5775. </w:t>
      </w:r>
      <w:r w:rsidRPr="00E94C7D">
        <w:rPr>
          <w:noProof/>
          <w:sz w:val="28"/>
          <w:szCs w:val="28"/>
        </w:rPr>
        <w:t xml:space="preserve">Stih 14. </w:t>
      </w:r>
      <w:r w:rsidRPr="00E94C7D">
        <w:rPr>
          <w:i/>
          <w:iCs/>
          <w:noProof/>
          <w:sz w:val="28"/>
          <w:szCs w:val="28"/>
        </w:rPr>
        <w:t>I dođe Juda s braćom svojom</w:t>
      </w:r>
      <w:r w:rsidRPr="00E94C7D">
        <w:rPr>
          <w:noProof/>
          <w:sz w:val="28"/>
          <w:szCs w:val="28"/>
        </w:rPr>
        <w:t xml:space="preserve">.  Da ovo označava dobra crkve s njihovim istinama, vidi se iz reprezentacije </w:t>
      </w:r>
      <w:r w:rsidRPr="00E94C7D">
        <w:rPr>
          <w:i/>
          <w:iCs/>
          <w:noProof/>
          <w:sz w:val="28"/>
          <w:szCs w:val="28"/>
        </w:rPr>
        <w:t>Jude,</w:t>
      </w:r>
      <w:r w:rsidRPr="00E94C7D">
        <w:rPr>
          <w:noProof/>
          <w:sz w:val="28"/>
          <w:szCs w:val="28"/>
        </w:rPr>
        <w:t xml:space="preserve"> što je dobro crkve (vidi br. 5583,5603); i iz reprezentacije</w:t>
      </w:r>
      <w:r w:rsidRPr="00B86269">
        <w:rPr>
          <w:noProof/>
          <w:sz w:val="28"/>
          <w:szCs w:val="28"/>
        </w:rPr>
        <w:t xml:space="preserve"> </w:t>
      </w:r>
      <w:r w:rsidRPr="00B86269">
        <w:rPr>
          <w:i/>
          <w:iCs/>
          <w:noProof/>
          <w:sz w:val="28"/>
          <w:szCs w:val="28"/>
        </w:rPr>
        <w:t>njegove braće</w:t>
      </w:r>
      <w:r w:rsidRPr="00B86269">
        <w:rPr>
          <w:noProof/>
          <w:sz w:val="28"/>
          <w:szCs w:val="28"/>
        </w:rPr>
        <w:t>, što su istine u Prirodnom. Da je Juda ušao i govorio sa Josipom, a ne sa Ruvimom prvencem, ili nekim drugim između njih, to je stoga što Juda u glavnom pretstavlja dobro; a dobro je to koje komunicira sa Nebeskim od Božanskog, a ne istine, jer one nemaju komunikaciju sa Božanskim osim preko dobra. To je razlog da je samo Juda govorio.</w:t>
      </w:r>
    </w:p>
    <w:p w:rsidR="00BA67D3" w:rsidRPr="00B86269" w:rsidRDefault="00BA67D3" w:rsidP="00953816">
      <w:pPr>
        <w:jc w:val="both"/>
        <w:rPr>
          <w:noProof/>
          <w:sz w:val="28"/>
          <w:szCs w:val="28"/>
        </w:rPr>
      </w:pPr>
      <w:r w:rsidRPr="00B86269">
        <w:rPr>
          <w:b/>
          <w:bCs/>
          <w:noProof/>
          <w:sz w:val="28"/>
          <w:szCs w:val="28"/>
        </w:rPr>
        <w:t xml:space="preserve">5776. </w:t>
      </w:r>
      <w:r w:rsidRPr="00E94C7D">
        <w:rPr>
          <w:i/>
          <w:iCs/>
          <w:noProof/>
          <w:sz w:val="28"/>
          <w:szCs w:val="28"/>
        </w:rPr>
        <w:t>U kuću Josipovu</w:t>
      </w:r>
      <w:r w:rsidRPr="00E94C7D">
        <w:rPr>
          <w:noProof/>
          <w:sz w:val="28"/>
          <w:szCs w:val="28"/>
        </w:rPr>
        <w:t xml:space="preserve">. Da ovo pretstavlja komunikaciju s Unutrašnjim, što se vidi iz značenja </w:t>
      </w:r>
      <w:r w:rsidRPr="00E94C7D">
        <w:rPr>
          <w:i/>
          <w:iCs/>
          <w:noProof/>
          <w:sz w:val="28"/>
          <w:szCs w:val="28"/>
        </w:rPr>
        <w:t>ulaziti u kuću</w:t>
      </w:r>
      <w:r w:rsidRPr="00E94C7D">
        <w:rPr>
          <w:noProof/>
          <w:sz w:val="28"/>
          <w:szCs w:val="28"/>
        </w:rPr>
        <w:t xml:space="preserve">, što je komunikacija; i iz reprezentacije </w:t>
      </w:r>
      <w:r w:rsidRPr="00E94C7D">
        <w:rPr>
          <w:i/>
          <w:iCs/>
          <w:noProof/>
          <w:sz w:val="28"/>
          <w:szCs w:val="28"/>
        </w:rPr>
        <w:t>njegove braće</w:t>
      </w:r>
      <w:r w:rsidRPr="00E94C7D">
        <w:rPr>
          <w:noProof/>
          <w:sz w:val="28"/>
          <w:szCs w:val="28"/>
        </w:rPr>
        <w:t xml:space="preserve">, što su istine u Prirodnom (vidi br. 5469). Da </w:t>
      </w:r>
      <w:r w:rsidRPr="00E94C7D">
        <w:rPr>
          <w:i/>
          <w:iCs/>
          <w:noProof/>
          <w:sz w:val="28"/>
          <w:szCs w:val="28"/>
        </w:rPr>
        <w:t>ulaženje u kuću</w:t>
      </w:r>
      <w:r w:rsidRPr="00E94C7D">
        <w:rPr>
          <w:noProof/>
          <w:sz w:val="28"/>
          <w:szCs w:val="28"/>
        </w:rPr>
        <w:t xml:space="preserve"> iznačava komunikaciju, je stoga</w:t>
      </w:r>
      <w:r w:rsidRPr="00B86269">
        <w:rPr>
          <w:noProof/>
          <w:sz w:val="28"/>
          <w:szCs w:val="28"/>
        </w:rPr>
        <w:t xml:space="preserve"> što </w:t>
      </w:r>
      <w:r w:rsidRPr="00B86269">
        <w:rPr>
          <w:i/>
          <w:iCs/>
          <w:noProof/>
          <w:sz w:val="28"/>
          <w:szCs w:val="28"/>
        </w:rPr>
        <w:t xml:space="preserve">kuća </w:t>
      </w:r>
      <w:r w:rsidRPr="00B86269">
        <w:rPr>
          <w:noProof/>
          <w:sz w:val="28"/>
          <w:szCs w:val="28"/>
        </w:rPr>
        <w:t xml:space="preserve">označava samoga čoveka (vidi br. 3128,5023), stoga i ono što čini čoveka, naime njegov um s istinom i dobrom (br.3538,5023); pa stoga kada se govori o </w:t>
      </w:r>
      <w:r w:rsidRPr="00B86269">
        <w:rPr>
          <w:i/>
          <w:iCs/>
          <w:noProof/>
          <w:sz w:val="28"/>
          <w:szCs w:val="28"/>
        </w:rPr>
        <w:t xml:space="preserve">ulaženju </w:t>
      </w:r>
      <w:r w:rsidRPr="00B86269">
        <w:rPr>
          <w:noProof/>
          <w:sz w:val="28"/>
          <w:szCs w:val="28"/>
        </w:rPr>
        <w:t>u kuću, misli se na ulaženje u njegiov um, to jest, misli se na komunikaciju.</w:t>
      </w:r>
    </w:p>
    <w:p w:rsidR="00BA67D3" w:rsidRPr="00B86269" w:rsidRDefault="00BA67D3" w:rsidP="00953816">
      <w:pPr>
        <w:jc w:val="both"/>
        <w:rPr>
          <w:noProof/>
          <w:sz w:val="28"/>
          <w:szCs w:val="28"/>
        </w:rPr>
      </w:pPr>
      <w:r w:rsidRPr="00B86269">
        <w:rPr>
          <w:b/>
          <w:bCs/>
          <w:noProof/>
          <w:sz w:val="28"/>
          <w:szCs w:val="28"/>
        </w:rPr>
        <w:t xml:space="preserve">5777. </w:t>
      </w:r>
      <w:r w:rsidRPr="00E94C7D">
        <w:rPr>
          <w:i/>
          <w:iCs/>
          <w:noProof/>
          <w:sz w:val="28"/>
          <w:szCs w:val="28"/>
        </w:rPr>
        <w:t>Dok on još bijaše tamo (kod kuće</w:t>
      </w:r>
      <w:r w:rsidRPr="00E94C7D">
        <w:rPr>
          <w:noProof/>
          <w:sz w:val="28"/>
          <w:szCs w:val="28"/>
        </w:rPr>
        <w:t xml:space="preserve">). Da ovo označava </w:t>
      </w:r>
      <w:r w:rsidRPr="00E94C7D">
        <w:rPr>
          <w:i/>
          <w:iCs/>
          <w:noProof/>
          <w:sz w:val="28"/>
          <w:szCs w:val="28"/>
        </w:rPr>
        <w:t>proviđanje</w:t>
      </w:r>
      <w:r w:rsidRPr="00E94C7D">
        <w:rPr>
          <w:noProof/>
          <w:sz w:val="28"/>
          <w:szCs w:val="28"/>
        </w:rPr>
        <w:t>, može da se vidi po tome što je Josip provideo da će se oni vratiti, pa je stoga ostao kod kuće, da bi se pokazao Benjaminu pa onda i ostalima; i, u unutrašnjem smislu, da bi došlo do povezivanja</w:t>
      </w:r>
      <w:r w:rsidRPr="00B86269">
        <w:rPr>
          <w:noProof/>
          <w:sz w:val="28"/>
          <w:szCs w:val="28"/>
        </w:rPr>
        <w:t xml:space="preserve"> istina u Prirodnom sa Božanskim Nebeskim. Naziva se </w:t>
      </w:r>
      <w:r w:rsidRPr="00B86269">
        <w:rPr>
          <w:i/>
          <w:iCs/>
          <w:noProof/>
          <w:sz w:val="28"/>
          <w:szCs w:val="28"/>
        </w:rPr>
        <w:t>proviđanje</w:t>
      </w:r>
      <w:r w:rsidRPr="00B86269">
        <w:rPr>
          <w:noProof/>
          <w:sz w:val="28"/>
          <w:szCs w:val="28"/>
        </w:rPr>
        <w:t xml:space="preserve">,  jer, u najvišem smislu, govori se o Gospodu koji je u ovome smislu </w:t>
      </w:r>
      <w:r w:rsidRPr="00B86269">
        <w:rPr>
          <w:i/>
          <w:iCs/>
          <w:noProof/>
          <w:sz w:val="28"/>
          <w:szCs w:val="28"/>
        </w:rPr>
        <w:t>Josip.</w:t>
      </w:r>
    </w:p>
    <w:p w:rsidR="00BA67D3" w:rsidRPr="00B86269" w:rsidRDefault="00BA67D3" w:rsidP="00953816">
      <w:pPr>
        <w:jc w:val="both"/>
        <w:rPr>
          <w:b/>
          <w:bCs/>
          <w:noProof/>
          <w:sz w:val="28"/>
          <w:szCs w:val="28"/>
        </w:rPr>
      </w:pPr>
      <w:r w:rsidRPr="00B86269">
        <w:rPr>
          <w:b/>
          <w:bCs/>
          <w:noProof/>
          <w:sz w:val="28"/>
          <w:szCs w:val="28"/>
        </w:rPr>
        <w:t>5778</w:t>
      </w:r>
      <w:r w:rsidRPr="00B86269">
        <w:rPr>
          <w:b/>
          <w:bCs/>
          <w:i/>
          <w:iCs/>
          <w:noProof/>
          <w:sz w:val="28"/>
          <w:szCs w:val="28"/>
        </w:rPr>
        <w:t xml:space="preserve">. </w:t>
      </w:r>
      <w:r w:rsidRPr="00E94C7D">
        <w:rPr>
          <w:i/>
          <w:iCs/>
          <w:noProof/>
          <w:sz w:val="28"/>
          <w:szCs w:val="28"/>
        </w:rPr>
        <w:t>I padoše pred njim na zemlju</w:t>
      </w:r>
      <w:r w:rsidRPr="00E94C7D">
        <w:rPr>
          <w:noProof/>
          <w:sz w:val="28"/>
          <w:szCs w:val="28"/>
        </w:rPr>
        <w:t>. Da ovo označava poniznost, vidi se bez objašnjavanja</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 xml:space="preserve">5779. </w:t>
      </w:r>
      <w:r w:rsidRPr="00E94C7D">
        <w:rPr>
          <w:noProof/>
          <w:sz w:val="28"/>
          <w:szCs w:val="28"/>
        </w:rPr>
        <w:t xml:space="preserve">Stih 15. </w:t>
      </w:r>
      <w:r w:rsidRPr="00E94C7D">
        <w:rPr>
          <w:i/>
          <w:iCs/>
          <w:noProof/>
          <w:sz w:val="28"/>
          <w:szCs w:val="28"/>
        </w:rPr>
        <w:t>A Josip im reče</w:t>
      </w:r>
      <w:r w:rsidRPr="00E94C7D">
        <w:rPr>
          <w:noProof/>
          <w:sz w:val="28"/>
          <w:szCs w:val="28"/>
        </w:rPr>
        <w:t xml:space="preserve">. Da ovo označava njihovo opažanje tada, vidi se iz značenja </w:t>
      </w:r>
      <w:r w:rsidRPr="00E94C7D">
        <w:rPr>
          <w:i/>
          <w:iCs/>
          <w:noProof/>
          <w:sz w:val="28"/>
          <w:szCs w:val="28"/>
        </w:rPr>
        <w:t>reći</w:t>
      </w:r>
      <w:r w:rsidRPr="00E94C7D">
        <w:rPr>
          <w:noProof/>
          <w:sz w:val="28"/>
          <w:szCs w:val="28"/>
        </w:rPr>
        <w:t>, što je opažanje. Da je to njihovo opažanje, to je stoga što je Josip govorio, a Josipom je označeno Unutrašnje, to jest, zato što preko Unutrašnjeg, to jest, Unutrašnjeg Gospodovog, se stiče  svako opažanje. Samo iz toga izvora potiče svako opažanje, pa</w:t>
      </w:r>
      <w:r w:rsidRPr="00B86269">
        <w:rPr>
          <w:noProof/>
          <w:sz w:val="28"/>
          <w:szCs w:val="28"/>
        </w:rPr>
        <w:t xml:space="preserve"> čak i svaki oset (čulni oset). Izgleda kao da oset i opažanje dolaze od Spoljašnjeg; ali  to je zabluda, jer Unutrašnje oseća preko Spoljašnjeg. Čula smeštena u telu samo su organi i instrumenti, koji su na usluzi untrašnjem čoveku kako bi mogao da oseti ono što je u svetu; stoga se Unutrašnje  uliva u Spoljašnje čini da ovo može da oseti, sa ciljem da može i da opaža i da se usavršava; ali ne i obrnuto.</w:t>
      </w:r>
    </w:p>
    <w:p w:rsidR="00BA67D3" w:rsidRPr="00B86269" w:rsidRDefault="00BA67D3" w:rsidP="00953816">
      <w:pPr>
        <w:jc w:val="both"/>
        <w:rPr>
          <w:noProof/>
          <w:sz w:val="28"/>
          <w:szCs w:val="28"/>
        </w:rPr>
      </w:pPr>
      <w:r w:rsidRPr="00B86269">
        <w:rPr>
          <w:b/>
          <w:bCs/>
          <w:noProof/>
          <w:sz w:val="28"/>
          <w:szCs w:val="28"/>
        </w:rPr>
        <w:t xml:space="preserve">5780.  </w:t>
      </w:r>
      <w:r w:rsidRPr="00E94C7D">
        <w:rPr>
          <w:i/>
          <w:iCs/>
          <w:noProof/>
          <w:sz w:val="28"/>
          <w:szCs w:val="28"/>
        </w:rPr>
        <w:t>Šta ste to učinili</w:t>
      </w:r>
      <w:r w:rsidRPr="00E94C7D">
        <w:rPr>
          <w:noProof/>
          <w:sz w:val="28"/>
          <w:szCs w:val="28"/>
        </w:rPr>
        <w:t>? Da ovo označava  daprisvajati nešto što nije njihovo, da je to vrlo veliko zlo</w:t>
      </w:r>
      <w:r w:rsidRPr="00B86269">
        <w:rPr>
          <w:noProof/>
          <w:sz w:val="28"/>
          <w:szCs w:val="28"/>
        </w:rPr>
        <w:t xml:space="preserve">, što se vidi iz značenja </w:t>
      </w:r>
      <w:r w:rsidRPr="00B86269">
        <w:rPr>
          <w:i/>
          <w:iCs/>
          <w:noProof/>
          <w:sz w:val="28"/>
          <w:szCs w:val="28"/>
        </w:rPr>
        <w:t>krađe</w:t>
      </w:r>
      <w:r w:rsidRPr="00B86269">
        <w:rPr>
          <w:noProof/>
          <w:sz w:val="28"/>
          <w:szCs w:val="28"/>
        </w:rPr>
        <w:t xml:space="preserve"> za koju su bili optuženi¸ krađe dobra i istine koji pripadaju Gospodu; to je </w:t>
      </w:r>
      <w:r w:rsidRPr="00B86269">
        <w:rPr>
          <w:i/>
          <w:iCs/>
          <w:noProof/>
          <w:sz w:val="28"/>
          <w:szCs w:val="28"/>
        </w:rPr>
        <w:t>delo</w:t>
      </w:r>
      <w:r w:rsidRPr="00B86269">
        <w:rPr>
          <w:noProof/>
          <w:sz w:val="28"/>
          <w:szCs w:val="28"/>
        </w:rPr>
        <w:t xml:space="preserve"> koje su učinili, u unutrašnjm smislu.  Šta je ovo zlo, može se videti gore, (br.5749,5758).</w:t>
      </w:r>
    </w:p>
    <w:p w:rsidR="00BA67D3" w:rsidRPr="00B86269" w:rsidRDefault="00BA67D3" w:rsidP="00953816">
      <w:pPr>
        <w:jc w:val="both"/>
        <w:rPr>
          <w:noProof/>
          <w:sz w:val="28"/>
          <w:szCs w:val="28"/>
        </w:rPr>
      </w:pPr>
      <w:r w:rsidRPr="00B86269">
        <w:rPr>
          <w:b/>
          <w:bCs/>
          <w:noProof/>
          <w:sz w:val="28"/>
          <w:szCs w:val="28"/>
        </w:rPr>
        <w:t>5781</w:t>
      </w:r>
      <w:r w:rsidRPr="00B86269">
        <w:rPr>
          <w:b/>
          <w:bCs/>
          <w:i/>
          <w:iCs/>
          <w:noProof/>
          <w:sz w:val="28"/>
          <w:szCs w:val="28"/>
        </w:rPr>
        <w:t xml:space="preserve">.  </w:t>
      </w:r>
      <w:r w:rsidRPr="00E94C7D">
        <w:rPr>
          <w:i/>
          <w:iCs/>
          <w:noProof/>
          <w:sz w:val="28"/>
          <w:szCs w:val="28"/>
        </w:rPr>
        <w:t>Zar nijeste znali da čovjek kao što sam ja</w:t>
      </w:r>
      <w:r w:rsidRPr="00E94C7D">
        <w:rPr>
          <w:noProof/>
          <w:sz w:val="28"/>
          <w:szCs w:val="28"/>
        </w:rPr>
        <w:t xml:space="preserve">, </w:t>
      </w:r>
      <w:r w:rsidRPr="00E94C7D">
        <w:rPr>
          <w:i/>
          <w:iCs/>
          <w:noProof/>
          <w:sz w:val="28"/>
          <w:szCs w:val="28"/>
        </w:rPr>
        <w:t>može za cijelo doznati</w:t>
      </w:r>
      <w:r w:rsidRPr="00E94C7D">
        <w:rPr>
          <w:noProof/>
          <w:sz w:val="28"/>
          <w:szCs w:val="28"/>
        </w:rPr>
        <w:t xml:space="preserve">? Da ovo označava da se  ne može sakriti od Njega koji vidi buduće i skrivene stvari, što se vidi iz značenja </w:t>
      </w:r>
      <w:r w:rsidRPr="00E94C7D">
        <w:rPr>
          <w:i/>
          <w:iCs/>
          <w:noProof/>
          <w:sz w:val="28"/>
          <w:szCs w:val="28"/>
        </w:rPr>
        <w:t>doznati,</w:t>
      </w:r>
      <w:r w:rsidRPr="00E94C7D">
        <w:rPr>
          <w:noProof/>
          <w:sz w:val="28"/>
          <w:szCs w:val="28"/>
        </w:rPr>
        <w:t xml:space="preserve"> što znači znati od svoga Božanskog stvari koje su sakrivene (br. 5748), kao i buduće</w:t>
      </w:r>
      <w:r w:rsidRPr="00B86269">
        <w:rPr>
          <w:noProof/>
          <w:sz w:val="28"/>
          <w:szCs w:val="28"/>
        </w:rPr>
        <w:t xml:space="preserve"> stvari, jer se ovo odnosi na Gospoda koji je, u najvišem smislu, Josip. Da ne može da se sakrje, jasno je iz samih reči.</w:t>
      </w:r>
    </w:p>
    <w:p w:rsidR="00BA67D3" w:rsidRPr="00B86269" w:rsidRDefault="00BA67D3" w:rsidP="00953816">
      <w:pPr>
        <w:jc w:val="both"/>
        <w:rPr>
          <w:noProof/>
          <w:sz w:val="28"/>
          <w:szCs w:val="28"/>
        </w:rPr>
      </w:pPr>
      <w:r w:rsidRPr="00B86269">
        <w:rPr>
          <w:b/>
          <w:bCs/>
          <w:noProof/>
          <w:sz w:val="28"/>
          <w:szCs w:val="28"/>
        </w:rPr>
        <w:t xml:space="preserve">5782. </w:t>
      </w:r>
      <w:r w:rsidRPr="00E94C7D">
        <w:rPr>
          <w:noProof/>
          <w:sz w:val="28"/>
          <w:szCs w:val="28"/>
        </w:rPr>
        <w:t>Stih 16</w:t>
      </w:r>
      <w:r w:rsidRPr="00E94C7D">
        <w:rPr>
          <w:i/>
          <w:iCs/>
          <w:noProof/>
          <w:sz w:val="28"/>
          <w:szCs w:val="28"/>
        </w:rPr>
        <w:t>. A Juda reče</w:t>
      </w:r>
      <w:r w:rsidRPr="00E94C7D">
        <w:rPr>
          <w:noProof/>
          <w:sz w:val="28"/>
          <w:szCs w:val="28"/>
        </w:rPr>
        <w:t xml:space="preserve">. Da ovo označava opažanje koje ima dobro crkve u Prirodnom, vidi se iz značenja </w:t>
      </w:r>
      <w:r w:rsidRPr="00E94C7D">
        <w:rPr>
          <w:i/>
          <w:iCs/>
          <w:noProof/>
          <w:sz w:val="28"/>
          <w:szCs w:val="28"/>
        </w:rPr>
        <w:t xml:space="preserve">reći </w:t>
      </w:r>
      <w:r w:rsidRPr="00E94C7D">
        <w:rPr>
          <w:noProof/>
          <w:sz w:val="28"/>
          <w:szCs w:val="28"/>
        </w:rPr>
        <w:t xml:space="preserve">u istorijskim delovima Reči, što je opažanje (o čemu često gore); da je </w:t>
      </w:r>
      <w:r w:rsidRPr="00E94C7D">
        <w:rPr>
          <w:i/>
          <w:iCs/>
          <w:noProof/>
          <w:sz w:val="28"/>
          <w:szCs w:val="28"/>
        </w:rPr>
        <w:t>dato</w:t>
      </w:r>
      <w:r w:rsidRPr="00E94C7D">
        <w:rPr>
          <w:noProof/>
          <w:sz w:val="28"/>
          <w:szCs w:val="28"/>
        </w:rPr>
        <w:t xml:space="preserve"> to je stoga što opažanje potiče od Unutrašnjeg, to jest, utiče u preko  Unutrašnjeg od Gospoda (br. 5779); i iz reprezentcije </w:t>
      </w:r>
      <w:r w:rsidRPr="00E94C7D">
        <w:rPr>
          <w:i/>
          <w:iCs/>
          <w:noProof/>
          <w:sz w:val="28"/>
          <w:szCs w:val="28"/>
        </w:rPr>
        <w:t>Jude</w:t>
      </w:r>
      <w:r w:rsidRPr="00E94C7D">
        <w:rPr>
          <w:noProof/>
          <w:sz w:val="28"/>
          <w:szCs w:val="28"/>
        </w:rPr>
        <w:t xml:space="preserve">, što je dobro crkve br.5583,5775). U pogledu reprezentacije </w:t>
      </w:r>
      <w:r w:rsidRPr="00E94C7D">
        <w:rPr>
          <w:i/>
          <w:iCs/>
          <w:noProof/>
          <w:sz w:val="28"/>
          <w:szCs w:val="28"/>
        </w:rPr>
        <w:t>Jude</w:t>
      </w:r>
      <w:r w:rsidRPr="00E94C7D">
        <w:rPr>
          <w:noProof/>
          <w:sz w:val="28"/>
          <w:szCs w:val="28"/>
        </w:rPr>
        <w:t>, treba znati da, u najvišem smislu, on pretstavlja Gospoda</w:t>
      </w:r>
      <w:r w:rsidRPr="00B86269">
        <w:rPr>
          <w:noProof/>
          <w:sz w:val="28"/>
          <w:szCs w:val="28"/>
        </w:rPr>
        <w:t xml:space="preserve"> u pogledu Božanske ljubavi, a u unutrašnjem smislu, Njegovo nebesko carstvo (vidi br. 3654, 3881), stoga i nebesko ljuvabi; ovde stoga </w:t>
      </w:r>
      <w:r w:rsidRPr="00B86269">
        <w:rPr>
          <w:i/>
          <w:iCs/>
          <w:noProof/>
          <w:sz w:val="28"/>
          <w:szCs w:val="28"/>
        </w:rPr>
        <w:t xml:space="preserve">Juda </w:t>
      </w:r>
      <w:r w:rsidRPr="00B86269">
        <w:rPr>
          <w:noProof/>
          <w:sz w:val="28"/>
          <w:szCs w:val="28"/>
        </w:rPr>
        <w:t>pretstavlja dobro ljubavi u crkvi u Prirodnom, jer je sada on među onima koji pretstavljaju stvari koje su u Prirodnom koje treba da se poveže s Unutrašnjim.</w:t>
      </w:r>
    </w:p>
    <w:p w:rsidR="00BA67D3" w:rsidRPr="00B86269" w:rsidRDefault="00BA67D3" w:rsidP="00953816">
      <w:pPr>
        <w:jc w:val="both"/>
        <w:rPr>
          <w:noProof/>
          <w:sz w:val="28"/>
          <w:szCs w:val="28"/>
        </w:rPr>
      </w:pPr>
      <w:r w:rsidRPr="00B86269">
        <w:rPr>
          <w:b/>
          <w:bCs/>
          <w:noProof/>
          <w:sz w:val="28"/>
          <w:szCs w:val="28"/>
        </w:rPr>
        <w:t>5783.</w:t>
      </w:r>
      <w:r w:rsidRPr="00B86269">
        <w:rPr>
          <w:noProof/>
          <w:sz w:val="28"/>
          <w:szCs w:val="28"/>
        </w:rPr>
        <w:t xml:space="preserve"> </w:t>
      </w:r>
      <w:r w:rsidRPr="00E94C7D">
        <w:rPr>
          <w:i/>
          <w:iCs/>
          <w:noProof/>
          <w:sz w:val="28"/>
          <w:szCs w:val="28"/>
        </w:rPr>
        <w:t>Šta da ti rečemo, gospodaru? šta da govorimo</w:t>
      </w:r>
      <w:r w:rsidRPr="00E94C7D">
        <w:rPr>
          <w:noProof/>
          <w:sz w:val="28"/>
          <w:szCs w:val="28"/>
        </w:rPr>
        <w:t xml:space="preserve"> ? Da ovo označava kolebanje, vidi se iz osećanja</w:t>
      </w:r>
      <w:r w:rsidRPr="00B86269">
        <w:rPr>
          <w:noProof/>
          <w:sz w:val="28"/>
          <w:szCs w:val="28"/>
        </w:rPr>
        <w:t xml:space="preserve"> izraženig u ovim ečima, što je kolebanje.</w:t>
      </w:r>
    </w:p>
    <w:p w:rsidR="00BA67D3" w:rsidRPr="00B86269" w:rsidRDefault="00BA67D3" w:rsidP="00953816">
      <w:pPr>
        <w:jc w:val="both"/>
        <w:rPr>
          <w:noProof/>
          <w:sz w:val="28"/>
          <w:szCs w:val="28"/>
        </w:rPr>
      </w:pPr>
      <w:r w:rsidRPr="00B86269">
        <w:rPr>
          <w:b/>
          <w:bCs/>
          <w:noProof/>
          <w:sz w:val="28"/>
          <w:szCs w:val="28"/>
        </w:rPr>
        <w:t>5784.</w:t>
      </w:r>
      <w:r w:rsidRPr="00B86269">
        <w:rPr>
          <w:noProof/>
          <w:sz w:val="28"/>
          <w:szCs w:val="28"/>
        </w:rPr>
        <w:t xml:space="preserve"> </w:t>
      </w:r>
      <w:r w:rsidRPr="00E94C7D">
        <w:rPr>
          <w:i/>
          <w:iCs/>
          <w:noProof/>
          <w:sz w:val="28"/>
          <w:szCs w:val="28"/>
        </w:rPr>
        <w:t>Kako da se pravdamo</w:t>
      </w:r>
      <w:r w:rsidRPr="00E94C7D">
        <w:rPr>
          <w:noProof/>
          <w:sz w:val="28"/>
          <w:szCs w:val="28"/>
        </w:rPr>
        <w:t xml:space="preserve">? Da ovo označava da smo krivi, vidi se iz značenja </w:t>
      </w:r>
      <w:r w:rsidRPr="00E94C7D">
        <w:rPr>
          <w:i/>
          <w:iCs/>
          <w:noProof/>
          <w:sz w:val="28"/>
          <w:szCs w:val="28"/>
        </w:rPr>
        <w:t>kako da se</w:t>
      </w:r>
      <w:r w:rsidRPr="00E94C7D">
        <w:rPr>
          <w:noProof/>
          <w:sz w:val="28"/>
          <w:szCs w:val="28"/>
        </w:rPr>
        <w:t xml:space="preserve"> </w:t>
      </w:r>
      <w:r w:rsidRPr="00E94C7D">
        <w:rPr>
          <w:i/>
          <w:iCs/>
          <w:noProof/>
          <w:sz w:val="28"/>
          <w:szCs w:val="28"/>
        </w:rPr>
        <w:t>pravdamo?</w:t>
      </w:r>
      <w:r w:rsidRPr="00E94C7D">
        <w:rPr>
          <w:noProof/>
          <w:sz w:val="28"/>
          <w:szCs w:val="28"/>
        </w:rPr>
        <w:t>(to jest, da oni ne mogu da se opravdaju), pošto označava da su krivi; jer onaj ko</w:t>
      </w:r>
      <w:r w:rsidRPr="00B86269">
        <w:rPr>
          <w:noProof/>
          <w:sz w:val="28"/>
          <w:szCs w:val="28"/>
        </w:rPr>
        <w:t xml:space="preserve"> ne može da se opravda, taj je kriv. Njihovo vlastito priznanje da su krivi jasno je po tome što se nude da budu robovi Josipu.</w:t>
      </w:r>
    </w:p>
    <w:p w:rsidR="00BA67D3" w:rsidRPr="00B86269" w:rsidRDefault="00BA67D3" w:rsidP="00953816">
      <w:pPr>
        <w:jc w:val="both"/>
        <w:rPr>
          <w:noProof/>
          <w:sz w:val="28"/>
          <w:szCs w:val="28"/>
        </w:rPr>
      </w:pPr>
      <w:r w:rsidRPr="00B86269">
        <w:rPr>
          <w:b/>
          <w:bCs/>
          <w:noProof/>
          <w:sz w:val="28"/>
          <w:szCs w:val="28"/>
        </w:rPr>
        <w:t>5785.</w:t>
      </w:r>
      <w:r w:rsidRPr="00B86269">
        <w:rPr>
          <w:b/>
          <w:bCs/>
          <w:i/>
          <w:iCs/>
          <w:noProof/>
          <w:sz w:val="28"/>
          <w:szCs w:val="28"/>
        </w:rPr>
        <w:t xml:space="preserve"> </w:t>
      </w:r>
      <w:r w:rsidRPr="00E94C7D">
        <w:rPr>
          <w:i/>
          <w:iCs/>
          <w:noProof/>
          <w:sz w:val="28"/>
          <w:szCs w:val="28"/>
        </w:rPr>
        <w:t>Bog je otkrio zločinstvo tvojih sluga</w:t>
      </w:r>
      <w:r w:rsidRPr="00E94C7D">
        <w:rPr>
          <w:noProof/>
          <w:sz w:val="28"/>
          <w:szCs w:val="28"/>
        </w:rPr>
        <w:t xml:space="preserve">. Da ovo označava ispovest, name ispovest da su skrivili, ovde u tome što su bili prodali Josipa, a u unutrašnjem smislu, u tome što </w:t>
      </w:r>
      <w:r w:rsidRPr="00B86269">
        <w:rPr>
          <w:noProof/>
          <w:sz w:val="28"/>
          <w:szCs w:val="28"/>
        </w:rPr>
        <w:t>su se otuđili od dobra i istine, jer su se tako odvojili od Unutrašnjeg, što je vidljvo i bez objašnjavanja.</w:t>
      </w:r>
    </w:p>
    <w:p w:rsidR="00BA67D3" w:rsidRPr="00B86269" w:rsidRDefault="00BA67D3" w:rsidP="00953816">
      <w:pPr>
        <w:jc w:val="both"/>
        <w:rPr>
          <w:noProof/>
          <w:sz w:val="28"/>
          <w:szCs w:val="28"/>
        </w:rPr>
      </w:pPr>
      <w:r w:rsidRPr="00B86269">
        <w:rPr>
          <w:b/>
          <w:bCs/>
          <w:noProof/>
          <w:sz w:val="28"/>
          <w:szCs w:val="28"/>
        </w:rPr>
        <w:t>5786</w:t>
      </w:r>
      <w:r w:rsidRPr="00B86269">
        <w:rPr>
          <w:noProof/>
          <w:sz w:val="28"/>
          <w:szCs w:val="28"/>
        </w:rPr>
        <w:t xml:space="preserve">. </w:t>
      </w:r>
      <w:r w:rsidRPr="00E94C7D">
        <w:rPr>
          <w:i/>
          <w:iCs/>
          <w:noProof/>
          <w:sz w:val="28"/>
          <w:szCs w:val="28"/>
        </w:rPr>
        <w:t>Evo, mi smo svi robovi tvoji</w:t>
      </w:r>
      <w:r w:rsidRPr="00E94C7D">
        <w:rPr>
          <w:noProof/>
          <w:sz w:val="28"/>
          <w:szCs w:val="28"/>
        </w:rPr>
        <w:t xml:space="preserve">. Da ovo označava da su oni spremni da budu lišeni slobode svoga pripriuma, vidi se iz značenja </w:t>
      </w:r>
      <w:r w:rsidRPr="00E94C7D">
        <w:rPr>
          <w:i/>
          <w:iCs/>
          <w:noProof/>
          <w:sz w:val="28"/>
          <w:szCs w:val="28"/>
        </w:rPr>
        <w:t>robova</w:t>
      </w:r>
      <w:r w:rsidRPr="00E94C7D">
        <w:rPr>
          <w:noProof/>
          <w:sz w:val="28"/>
          <w:szCs w:val="28"/>
        </w:rPr>
        <w:t>, što je biti lišen slobode koju  im daje proprium</w:t>
      </w:r>
      <w:r w:rsidRPr="00B86269">
        <w:rPr>
          <w:noProof/>
          <w:sz w:val="28"/>
          <w:szCs w:val="28"/>
        </w:rPr>
        <w:t xml:space="preserve">( vidi b. 5760,5763). Šta je to biti lišen slobode propriuma, pokazano je u brojevima koji su navođeni; ali pošto je ovo predmet od velikoga značaja, biće ponovo rečeno. Postoji i spoljašnji i unutrašnji čovek; spoljašnji je onaj preko kojega deluje unutrašnji; jer je Spoljašnji samo organ ili instrument  Unutrašnjeg. Pošto je tako, to Spoljašnje mora da se potpuno </w:t>
      </w:r>
      <w:r w:rsidRPr="00B86269">
        <w:rPr>
          <w:b/>
          <w:bCs/>
          <w:noProof/>
          <w:sz w:val="28"/>
          <w:szCs w:val="28"/>
        </w:rPr>
        <w:t xml:space="preserve">2 </w:t>
      </w:r>
      <w:r w:rsidRPr="00B86269">
        <w:rPr>
          <w:noProof/>
          <w:sz w:val="28"/>
          <w:szCs w:val="28"/>
        </w:rPr>
        <w:t xml:space="preserve">potčini Unutrašnjem; i kada je potčinjeno, tada nebo deluje preko Unutrašnjeg u Spoljašnje, i dovodi ga u redu u skladu  s onim što je u nebu. Obrnuto se događa kada Spoljašnje nije potčinjeno Unutrašnjem, nego vlada, kao što je slučaj kada su cilj (života) telesna i čulna uživanja, a posebno ona koja su vezana za ljubav prema sebi i svetu, a ne prema nebu. Imati nešto kao cilj, to je voleti jedno a ne drugo; jer kada čovek ima kao cilj ovakve stvari, on više ne veruje da postoji unutrašnji čovek, niti da ima u njemu nešto što treba da živi kada telo umre. Jer Unutrašnje, kada ne vlada, služi samo Spoljašnjem kako bi ovo moglo da misli i razmišlja </w:t>
      </w:r>
      <w:r w:rsidRPr="00B86269">
        <w:rPr>
          <w:b/>
          <w:bCs/>
          <w:noProof/>
          <w:sz w:val="28"/>
          <w:szCs w:val="28"/>
        </w:rPr>
        <w:t xml:space="preserve">3 </w:t>
      </w:r>
      <w:r w:rsidRPr="00B86269">
        <w:rPr>
          <w:noProof/>
          <w:sz w:val="28"/>
          <w:szCs w:val="28"/>
        </w:rPr>
        <w:t xml:space="preserve"> protivu dobra i istine, jer u ovome slučaju nijedan drugi influks premo Unutrašnjem nije otvoren. Jer ovo je razlog da ovakve osobe preziru, čak i odbacuju, stvari koje se odnose na nebo. Iz ovoga je jasno da spoljašnji čovedk, što je isto što i prirodni, treba da bude potpuno potčinjen  Unutrašnjem koji je duhovan, a to znači da treba da bude bez slobode koja mu dolazi od njegovog propriuma. Iz ovoga je jasno šta je čovek kada je u ovoj slobodi, naime, da je đavo u ljudskoj formi. Ali kad izgubi ovu slobodu, tada prima od Gospoda nebeski proprium, koji je sasvim nepoznat onima koji su u slobodi koja im dolazi od njihovog propriuma. Ovi pretpostavljaju da kad bi ova sloboda bila oduzeta, da ne bi imali nikakvog života; a u stvari, život počinje tek tada; kao i radost, blaženost sa mudrošću tek tada dolaze, jer ova slobda je d Gospoda.</w:t>
      </w:r>
    </w:p>
    <w:p w:rsidR="00BA67D3" w:rsidRPr="00B86269" w:rsidRDefault="00BA67D3" w:rsidP="00953816">
      <w:pPr>
        <w:jc w:val="both"/>
        <w:rPr>
          <w:noProof/>
          <w:sz w:val="28"/>
          <w:szCs w:val="28"/>
        </w:rPr>
      </w:pPr>
      <w:r w:rsidRPr="00B86269">
        <w:rPr>
          <w:b/>
          <w:bCs/>
          <w:noProof/>
          <w:sz w:val="28"/>
          <w:szCs w:val="28"/>
        </w:rPr>
        <w:t>5787</w:t>
      </w:r>
      <w:r w:rsidRPr="00B86269">
        <w:rPr>
          <w:b/>
          <w:bCs/>
          <w:i/>
          <w:iCs/>
          <w:noProof/>
          <w:sz w:val="28"/>
          <w:szCs w:val="28"/>
        </w:rPr>
        <w:t xml:space="preserve">. </w:t>
      </w:r>
      <w:r w:rsidRPr="00E94C7D">
        <w:rPr>
          <w:i/>
          <w:iCs/>
          <w:noProof/>
          <w:sz w:val="28"/>
          <w:szCs w:val="28"/>
        </w:rPr>
        <w:t xml:space="preserve">I mi. </w:t>
      </w:r>
      <w:r w:rsidRPr="00E94C7D">
        <w:rPr>
          <w:noProof/>
          <w:sz w:val="28"/>
          <w:szCs w:val="28"/>
        </w:rPr>
        <w:t>Da ovo označava i druge (pridružene),vdi se iz zhnačenja i mi, a što s drugi (koji su prdruženi</w:t>
      </w:r>
      <w:r w:rsidRPr="00B86269">
        <w:rPr>
          <w:noProof/>
          <w:sz w:val="28"/>
          <w:szCs w:val="28"/>
        </w:rPr>
        <w:t>) vidi goere br. 5760).</w:t>
      </w:r>
    </w:p>
    <w:p w:rsidR="00BA67D3" w:rsidRPr="00B86269" w:rsidRDefault="00BA67D3" w:rsidP="00953816">
      <w:pPr>
        <w:jc w:val="both"/>
        <w:rPr>
          <w:noProof/>
          <w:sz w:val="28"/>
          <w:szCs w:val="28"/>
        </w:rPr>
      </w:pPr>
      <w:r w:rsidRPr="00B86269">
        <w:rPr>
          <w:b/>
          <w:bCs/>
          <w:noProof/>
          <w:sz w:val="28"/>
          <w:szCs w:val="28"/>
        </w:rPr>
        <w:t>5788.</w:t>
      </w:r>
      <w:r w:rsidRPr="00B86269">
        <w:rPr>
          <w:noProof/>
          <w:sz w:val="28"/>
          <w:szCs w:val="28"/>
        </w:rPr>
        <w:t xml:space="preserve"> </w:t>
      </w:r>
      <w:r w:rsidRPr="00B86269">
        <w:rPr>
          <w:b/>
          <w:bCs/>
          <w:i/>
          <w:iCs/>
          <w:noProof/>
          <w:sz w:val="28"/>
          <w:szCs w:val="28"/>
        </w:rPr>
        <w:t xml:space="preserve"> </w:t>
      </w:r>
      <w:r w:rsidRPr="00E94C7D">
        <w:rPr>
          <w:i/>
          <w:iCs/>
          <w:noProof/>
          <w:sz w:val="28"/>
          <w:szCs w:val="28"/>
        </w:rPr>
        <w:t>I ovaj u koga se našla čaša</w:t>
      </w:r>
      <w:r w:rsidRPr="00E94C7D">
        <w:rPr>
          <w:noProof/>
          <w:sz w:val="28"/>
          <w:szCs w:val="28"/>
        </w:rPr>
        <w:t xml:space="preserve">. Da ovo označava da je to i s onim  kod kojega postoji unutrašnja istina od Božanskog Nebeskog, što se vidi iz značenja </w:t>
      </w:r>
      <w:r w:rsidRPr="00E94C7D">
        <w:rPr>
          <w:i/>
          <w:iCs/>
          <w:noProof/>
          <w:sz w:val="28"/>
          <w:szCs w:val="28"/>
        </w:rPr>
        <w:t>u koga se nađe (u</w:t>
      </w:r>
      <w:r w:rsidRPr="00B86269">
        <w:rPr>
          <w:i/>
          <w:iCs/>
          <w:noProof/>
          <w:sz w:val="28"/>
          <w:szCs w:val="28"/>
        </w:rPr>
        <w:t xml:space="preserve"> čijim se rukama nađe</w:t>
      </w:r>
      <w:r w:rsidRPr="00B86269">
        <w:rPr>
          <w:noProof/>
          <w:sz w:val="28"/>
          <w:szCs w:val="28"/>
        </w:rPr>
        <w:t xml:space="preserve"> ), a što znači kod koga; iz značenja </w:t>
      </w:r>
      <w:r w:rsidRPr="00B86269">
        <w:rPr>
          <w:i/>
          <w:iCs/>
          <w:noProof/>
          <w:sz w:val="28"/>
          <w:szCs w:val="28"/>
        </w:rPr>
        <w:t>čaše</w:t>
      </w:r>
      <w:r w:rsidRPr="00B86269">
        <w:rPr>
          <w:noProof/>
          <w:sz w:val="28"/>
          <w:szCs w:val="28"/>
        </w:rPr>
        <w:t xml:space="preserve">, što je unutrašnja istina (vdi br. 5736) i iz reprezentgacije </w:t>
      </w:r>
      <w:r w:rsidRPr="00B86269">
        <w:rPr>
          <w:i/>
          <w:iCs/>
          <w:noProof/>
          <w:sz w:val="28"/>
          <w:szCs w:val="28"/>
        </w:rPr>
        <w:t>Josipa</w:t>
      </w:r>
      <w:r w:rsidRPr="00B86269">
        <w:rPr>
          <w:noProof/>
          <w:sz w:val="28"/>
          <w:szCs w:val="28"/>
        </w:rPr>
        <w:t>, što je Božansko Nebesklo.</w:t>
      </w:r>
    </w:p>
    <w:p w:rsidR="00BA67D3" w:rsidRPr="00B86269" w:rsidRDefault="00BA67D3" w:rsidP="00953816">
      <w:pPr>
        <w:jc w:val="both"/>
        <w:rPr>
          <w:noProof/>
          <w:sz w:val="28"/>
          <w:szCs w:val="28"/>
        </w:rPr>
      </w:pPr>
      <w:r w:rsidRPr="00B86269">
        <w:rPr>
          <w:b/>
          <w:bCs/>
          <w:noProof/>
          <w:sz w:val="28"/>
          <w:szCs w:val="28"/>
        </w:rPr>
        <w:t xml:space="preserve">5789. </w:t>
      </w:r>
      <w:r w:rsidRPr="00E94C7D">
        <w:rPr>
          <w:noProof/>
          <w:sz w:val="28"/>
          <w:szCs w:val="28"/>
        </w:rPr>
        <w:t xml:space="preserve">Stih 17. </w:t>
      </w:r>
      <w:r w:rsidRPr="00E94C7D">
        <w:rPr>
          <w:i/>
          <w:iCs/>
          <w:noProof/>
          <w:sz w:val="28"/>
          <w:szCs w:val="28"/>
        </w:rPr>
        <w:t>A Josip reče: Boža sačuvaj! ne ću ja</w:t>
      </w:r>
      <w:r w:rsidRPr="00E94C7D">
        <w:rPr>
          <w:noProof/>
          <w:sz w:val="28"/>
          <w:szCs w:val="28"/>
        </w:rPr>
        <w:t xml:space="preserve"> </w:t>
      </w:r>
      <w:r w:rsidRPr="00E94C7D">
        <w:rPr>
          <w:i/>
          <w:iCs/>
          <w:noProof/>
          <w:sz w:val="28"/>
          <w:szCs w:val="28"/>
        </w:rPr>
        <w:t>to</w:t>
      </w:r>
      <w:r w:rsidRPr="00E94C7D">
        <w:rPr>
          <w:noProof/>
          <w:sz w:val="28"/>
          <w:szCs w:val="28"/>
        </w:rPr>
        <w:t>. Da ovo značava da nikako ne treba da bude</w:t>
      </w:r>
      <w:r w:rsidRPr="00B86269">
        <w:rPr>
          <w:noProof/>
          <w:sz w:val="28"/>
          <w:szCs w:val="28"/>
        </w:rPr>
        <w:t xml:space="preserve"> ovako, vidi se bez objašnjavanja.</w:t>
      </w:r>
    </w:p>
    <w:p w:rsidR="00BA67D3" w:rsidRPr="00B86269" w:rsidRDefault="00BA67D3" w:rsidP="00953816">
      <w:pPr>
        <w:jc w:val="both"/>
        <w:rPr>
          <w:noProof/>
          <w:sz w:val="28"/>
          <w:szCs w:val="28"/>
        </w:rPr>
      </w:pPr>
      <w:r w:rsidRPr="00B86269">
        <w:rPr>
          <w:b/>
          <w:bCs/>
          <w:noProof/>
          <w:sz w:val="28"/>
          <w:szCs w:val="28"/>
        </w:rPr>
        <w:t>5790</w:t>
      </w:r>
      <w:r w:rsidRPr="00B86269">
        <w:rPr>
          <w:b/>
          <w:bCs/>
          <w:i/>
          <w:iCs/>
          <w:noProof/>
          <w:sz w:val="28"/>
          <w:szCs w:val="28"/>
        </w:rPr>
        <w:t xml:space="preserve">.  </w:t>
      </w:r>
      <w:r w:rsidRPr="00E94C7D">
        <w:rPr>
          <w:i/>
          <w:iCs/>
          <w:noProof/>
          <w:sz w:val="28"/>
          <w:szCs w:val="28"/>
        </w:rPr>
        <w:t>I koga se našla čaša</w:t>
      </w:r>
      <w:r w:rsidRPr="00E94C7D">
        <w:rPr>
          <w:noProof/>
          <w:sz w:val="28"/>
          <w:szCs w:val="28"/>
        </w:rPr>
        <w:t>. Da ovo označava  onoga kod koga je unutrašnja istina bila primljena</w:t>
      </w:r>
      <w:r w:rsidRPr="00B86269">
        <w:rPr>
          <w:noProof/>
          <w:sz w:val="28"/>
          <w:szCs w:val="28"/>
        </w:rPr>
        <w:t xml:space="preserve"> od Božanskog, vidi se iz onoga što je rečeno gore (br. 5788).</w:t>
      </w:r>
    </w:p>
    <w:p w:rsidR="00BA67D3" w:rsidRPr="00B86269" w:rsidRDefault="00BA67D3" w:rsidP="00953816">
      <w:pPr>
        <w:jc w:val="both"/>
        <w:rPr>
          <w:noProof/>
          <w:sz w:val="28"/>
          <w:szCs w:val="28"/>
        </w:rPr>
      </w:pPr>
      <w:r w:rsidRPr="00B86269">
        <w:rPr>
          <w:b/>
          <w:bCs/>
          <w:noProof/>
          <w:sz w:val="28"/>
          <w:szCs w:val="28"/>
        </w:rPr>
        <w:t>5791.</w:t>
      </w:r>
      <w:r w:rsidRPr="00B86269">
        <w:rPr>
          <w:b/>
          <w:bCs/>
          <w:i/>
          <w:iCs/>
          <w:noProof/>
          <w:sz w:val="28"/>
          <w:szCs w:val="28"/>
        </w:rPr>
        <w:t xml:space="preserve"> </w:t>
      </w:r>
      <w:r w:rsidRPr="00E94C7D">
        <w:rPr>
          <w:i/>
          <w:iCs/>
          <w:noProof/>
          <w:sz w:val="28"/>
          <w:szCs w:val="28"/>
        </w:rPr>
        <w:t>On neka mi bude rob</w:t>
      </w:r>
      <w:r w:rsidRPr="00E94C7D">
        <w:rPr>
          <w:noProof/>
          <w:sz w:val="28"/>
          <w:szCs w:val="28"/>
        </w:rPr>
        <w:t>. Da ovo označava da će ovaj biti za ujvek potčinjen (podanik),</w:t>
      </w:r>
      <w:r w:rsidRPr="00B86269">
        <w:rPr>
          <w:noProof/>
          <w:sz w:val="28"/>
          <w:szCs w:val="28"/>
        </w:rPr>
        <w:t xml:space="preserve"> vidi se iz značenja roba, što zhnači biti za juvek bez slolboded svoga propriujma (o kojmu ravo gore,br. 5786), šo je biti potčinje za uvak.</w:t>
      </w:r>
    </w:p>
    <w:p w:rsidR="00BA67D3" w:rsidRPr="00B86269" w:rsidRDefault="00BA67D3" w:rsidP="00953816">
      <w:pPr>
        <w:jc w:val="both"/>
        <w:rPr>
          <w:noProof/>
          <w:sz w:val="28"/>
          <w:szCs w:val="28"/>
        </w:rPr>
      </w:pPr>
      <w:r w:rsidRPr="00B86269">
        <w:rPr>
          <w:b/>
          <w:bCs/>
          <w:noProof/>
          <w:sz w:val="28"/>
          <w:szCs w:val="28"/>
        </w:rPr>
        <w:t>5792</w:t>
      </w:r>
      <w:r w:rsidRPr="00B86269">
        <w:rPr>
          <w:b/>
          <w:bCs/>
          <w:i/>
          <w:iCs/>
          <w:noProof/>
          <w:sz w:val="28"/>
          <w:szCs w:val="28"/>
        </w:rPr>
        <w:t xml:space="preserve">. </w:t>
      </w:r>
      <w:r w:rsidRPr="00E94C7D">
        <w:rPr>
          <w:i/>
          <w:iCs/>
          <w:noProof/>
          <w:sz w:val="28"/>
          <w:szCs w:val="28"/>
        </w:rPr>
        <w:t>A vi idite s mirom ocu svojemu</w:t>
      </w:r>
      <w:r w:rsidRPr="00E94C7D">
        <w:rPr>
          <w:noProof/>
          <w:sz w:val="28"/>
          <w:szCs w:val="28"/>
        </w:rPr>
        <w:t>. Da ovo označava da ostali (udruženi) kod kojih nema ove istine, treba da se vrate u svoje prethodno stanje, što se vidi iz reprezentacije</w:t>
      </w:r>
      <w:r w:rsidRPr="00B86269">
        <w:rPr>
          <w:noProof/>
          <w:sz w:val="28"/>
          <w:szCs w:val="28"/>
        </w:rPr>
        <w:t xml:space="preserve"> </w:t>
      </w:r>
      <w:r w:rsidRPr="00B86269">
        <w:rPr>
          <w:i/>
          <w:iCs/>
          <w:noProof/>
          <w:sz w:val="28"/>
          <w:szCs w:val="28"/>
        </w:rPr>
        <w:t>deset Jakovljevih sinova</w:t>
      </w:r>
      <w:r w:rsidRPr="00B86269">
        <w:rPr>
          <w:noProof/>
          <w:sz w:val="28"/>
          <w:szCs w:val="28"/>
        </w:rPr>
        <w:t>, što su ostali (udruž</w:t>
      </w:r>
      <w:r>
        <w:rPr>
          <w:noProof/>
          <w:sz w:val="28"/>
          <w:szCs w:val="28"/>
        </w:rPr>
        <w:t>eni) kod kojih nije nađena čaša</w:t>
      </w:r>
      <w:r w:rsidRPr="00B86269">
        <w:rPr>
          <w:noProof/>
          <w:sz w:val="28"/>
          <w:szCs w:val="28"/>
        </w:rPr>
        <w:t xml:space="preserve"> - to jest, unutrašnja istina koja je označena čašom (vidi br. 5736,5790), i iz značenja </w:t>
      </w:r>
      <w:r w:rsidRPr="00B86269">
        <w:rPr>
          <w:i/>
          <w:iCs/>
          <w:noProof/>
          <w:sz w:val="28"/>
          <w:szCs w:val="28"/>
        </w:rPr>
        <w:t>idite s mirom ocu</w:t>
      </w:r>
      <w:r w:rsidRPr="00B86269">
        <w:rPr>
          <w:noProof/>
          <w:sz w:val="28"/>
          <w:szCs w:val="28"/>
        </w:rPr>
        <w:t xml:space="preserve"> </w:t>
      </w:r>
      <w:r w:rsidRPr="00B86269">
        <w:rPr>
          <w:i/>
          <w:iCs/>
          <w:noProof/>
          <w:sz w:val="28"/>
          <w:szCs w:val="28"/>
        </w:rPr>
        <w:t>svojemu</w:t>
      </w:r>
      <w:r w:rsidRPr="00B86269">
        <w:rPr>
          <w:noProof/>
          <w:sz w:val="28"/>
          <w:szCs w:val="28"/>
        </w:rPr>
        <w:t xml:space="preserve">, što je vratiti se u prethodno stanje; jer ako ih ne primi unutrašnje, koji je </w:t>
      </w:r>
      <w:r w:rsidRPr="00B86269">
        <w:rPr>
          <w:i/>
          <w:iCs/>
          <w:noProof/>
          <w:sz w:val="28"/>
          <w:szCs w:val="28"/>
        </w:rPr>
        <w:t>Josip</w:t>
      </w:r>
      <w:r w:rsidRPr="00B86269">
        <w:rPr>
          <w:noProof/>
          <w:sz w:val="28"/>
          <w:szCs w:val="28"/>
        </w:rPr>
        <w:t>, prethodno stanje čeka na njih.</w:t>
      </w:r>
    </w:p>
    <w:p w:rsidR="00BA67D3" w:rsidRPr="00B86269" w:rsidRDefault="00BA67D3" w:rsidP="00953816">
      <w:pPr>
        <w:jc w:val="both"/>
        <w:rPr>
          <w:noProof/>
          <w:sz w:val="28"/>
          <w:szCs w:val="28"/>
        </w:rPr>
      </w:pPr>
      <w:r w:rsidRPr="00E94C7D">
        <w:rPr>
          <w:b/>
          <w:bCs/>
          <w:noProof/>
          <w:sz w:val="28"/>
          <w:szCs w:val="28"/>
        </w:rPr>
        <w:t>5793.</w:t>
      </w:r>
      <w:r w:rsidRPr="00B86269">
        <w:rPr>
          <w:noProof/>
          <w:sz w:val="28"/>
          <w:szCs w:val="28"/>
        </w:rPr>
        <w:t xml:space="preserve"> Stihovi 18-31. </w:t>
      </w:r>
      <w:r w:rsidRPr="00E94C7D">
        <w:rPr>
          <w:i/>
          <w:iCs/>
          <w:noProof/>
          <w:sz w:val="28"/>
          <w:szCs w:val="28"/>
        </w:rPr>
        <w:t>18. Ali Juda pristupiv njemu reče: gospodaru, dopusti da progovori sluga tvoj gospodaru svojemu i neka se gnjev tvoj ne raspali na slugu svojega,  jer si ti kao sam Faraon. 19. Gospodar zapita  sluge svoje govoreći: imate li oca ili brata? 20. A mi rekosmo gospodaru svojemu: imamo stara oca i brata najmlađega, koji mu se rodi u starosti; a njegov je brat umro, i osta sam bez matere svoje,i otac ga pazi. 21. A ti reče slugama svojim:dovedite ga da ga vidim očima svojim. 22. I rekosmo gospodaru svojemu: ne će moći dijete ostaviti oca svojega; da ostavi oca svojega odmah će umrijeti. 23. A ti reče slugama svojim: ako ne dođe s vama brat vaš najmlađi, ne ćete više vidjeti lica mojega. 24. A kad se vratismo sluzi tojemu a ocu mojemu, kazasmo mu riječi gospodara mojega. 25 Poslije reče nam otac: idite opet, kupite nam  hrane. 26.  A mi rekosmo: ne možemo ići, osim ako bude naš brat najmlađi  s nama; onda ćemo ići; jer ne možemo vidjeti lica čovjeka onoga, ako ne bude s nama brat naš najmlađi. 27. A sluga tvoj, otac moj, reče nam: znate da mi je žena moja rodila dva sina. 28 I jedan od njih otide od mene, i rekoh: za cijelo ga je raskinula zvjerka; i do sada ga ne vidjeh. 29. Ako i ovoga odvedete od mene, i zadesi ga kako zlo, svalićete me stara u grob s tugom. 30. Pa sada da odem sluzi tvojemu ocu svojemu, a ovo dijete da ne bude s nama, kako je duša onoga vezana za dušu ovoga,  31. Umrijeće kad vidi da nema djeteta, te će sluge tvoje svaliti slugu tvojega a oca svojega s tugom u grob.</w:t>
      </w:r>
      <w:r w:rsidRPr="00B86269">
        <w:rPr>
          <w:noProof/>
          <w:sz w:val="28"/>
          <w:szCs w:val="28"/>
        </w:rPr>
        <w:t xml:space="preserve"> </w:t>
      </w:r>
      <w:r w:rsidRPr="00B86269">
        <w:rPr>
          <w:i/>
          <w:iCs/>
          <w:noProof/>
          <w:sz w:val="28"/>
          <w:szCs w:val="28"/>
        </w:rPr>
        <w:t xml:space="preserve">Ali Juda pristupiv njemu, </w:t>
      </w:r>
      <w:r w:rsidRPr="00B86269">
        <w:rPr>
          <w:noProof/>
          <w:sz w:val="28"/>
          <w:szCs w:val="28"/>
        </w:rPr>
        <w:t xml:space="preserve">označava komunikaciju spoljašnjeg čoveka s unutrašnjim kroz dobro; </w:t>
      </w:r>
      <w:r w:rsidRPr="00B86269">
        <w:rPr>
          <w:i/>
          <w:iCs/>
          <w:noProof/>
          <w:sz w:val="28"/>
          <w:szCs w:val="28"/>
        </w:rPr>
        <w:t xml:space="preserve"> reče: </w:t>
      </w:r>
      <w:r w:rsidRPr="00B86269">
        <w:rPr>
          <w:noProof/>
          <w:sz w:val="28"/>
          <w:szCs w:val="28"/>
        </w:rPr>
        <w:t xml:space="preserve">označava opađanje; </w:t>
      </w:r>
      <w:r w:rsidRPr="00B86269">
        <w:rPr>
          <w:i/>
          <w:iCs/>
          <w:noProof/>
          <w:sz w:val="28"/>
          <w:szCs w:val="28"/>
        </w:rPr>
        <w:t xml:space="preserve">gospodaru, dopusti, </w:t>
      </w:r>
      <w:r w:rsidRPr="00B86269">
        <w:rPr>
          <w:noProof/>
          <w:sz w:val="28"/>
          <w:szCs w:val="28"/>
        </w:rPr>
        <w:t xml:space="preserve">označava nastojanje (molbu); </w:t>
      </w:r>
      <w:r w:rsidRPr="00B86269">
        <w:rPr>
          <w:i/>
          <w:iCs/>
          <w:noProof/>
          <w:sz w:val="28"/>
          <w:szCs w:val="28"/>
        </w:rPr>
        <w:t xml:space="preserve"> da progovori sluga tvoj gospodaru svojemu, </w:t>
      </w:r>
      <w:r w:rsidRPr="00B86269">
        <w:rPr>
          <w:noProof/>
          <w:sz w:val="28"/>
          <w:szCs w:val="28"/>
        </w:rPr>
        <w:t xml:space="preserve">označava radi primanja i slušanja; </w:t>
      </w:r>
      <w:r w:rsidRPr="00B86269">
        <w:rPr>
          <w:i/>
          <w:iCs/>
          <w:noProof/>
          <w:sz w:val="28"/>
          <w:szCs w:val="28"/>
        </w:rPr>
        <w:t xml:space="preserve"> i neka se gnjev tvoj ne raspali na slugu svojega, </w:t>
      </w:r>
      <w:r w:rsidRPr="00B86269">
        <w:rPr>
          <w:noProof/>
          <w:sz w:val="28"/>
          <w:szCs w:val="28"/>
        </w:rPr>
        <w:t>označava  kaklo se ne bi otkrenuo;</w:t>
      </w:r>
      <w:r w:rsidRPr="00B86269">
        <w:rPr>
          <w:i/>
          <w:iCs/>
          <w:noProof/>
          <w:sz w:val="28"/>
          <w:szCs w:val="28"/>
        </w:rPr>
        <w:t xml:space="preserve"> jer si ti kao sam Faraon, </w:t>
      </w:r>
      <w:r w:rsidRPr="00B86269">
        <w:rPr>
          <w:noProof/>
          <w:sz w:val="28"/>
          <w:szCs w:val="28"/>
        </w:rPr>
        <w:t xml:space="preserve">označava da on ima vlast nad Prirodnim; </w:t>
      </w:r>
      <w:r w:rsidRPr="00B86269">
        <w:rPr>
          <w:i/>
          <w:iCs/>
          <w:noProof/>
          <w:sz w:val="28"/>
          <w:szCs w:val="28"/>
        </w:rPr>
        <w:t xml:space="preserve"> Gospodar zapita  sluge svoje govoreći, </w:t>
      </w:r>
      <w:r w:rsidRPr="00B86269">
        <w:rPr>
          <w:noProof/>
          <w:sz w:val="28"/>
          <w:szCs w:val="28"/>
        </w:rPr>
        <w:t xml:space="preserve">označava opažanje njihovih misli; </w:t>
      </w:r>
      <w:r w:rsidRPr="00B86269">
        <w:rPr>
          <w:i/>
          <w:iCs/>
          <w:noProof/>
          <w:sz w:val="28"/>
          <w:szCs w:val="28"/>
        </w:rPr>
        <w:t xml:space="preserve"> imate li oca ili brata?</w:t>
      </w:r>
      <w:r w:rsidRPr="00B86269">
        <w:rPr>
          <w:noProof/>
          <w:sz w:val="28"/>
          <w:szCs w:val="28"/>
        </w:rPr>
        <w:t xml:space="preserve">označava da ima dobro koje je izvor, i ima istina koja je sredstvo; </w:t>
      </w:r>
      <w:r w:rsidRPr="00B86269">
        <w:rPr>
          <w:i/>
          <w:iCs/>
          <w:noProof/>
          <w:sz w:val="28"/>
          <w:szCs w:val="28"/>
        </w:rPr>
        <w:t xml:space="preserve">A mi rekosmo gospodaru svojemu, </w:t>
      </w:r>
      <w:r w:rsidRPr="00B86269">
        <w:rPr>
          <w:noProof/>
          <w:sz w:val="28"/>
          <w:szCs w:val="28"/>
        </w:rPr>
        <w:t xml:space="preserve">označava uzajamno opažanje; </w:t>
      </w:r>
      <w:r w:rsidRPr="00B86269">
        <w:rPr>
          <w:i/>
          <w:iCs/>
          <w:noProof/>
          <w:sz w:val="28"/>
          <w:szCs w:val="28"/>
        </w:rPr>
        <w:t xml:space="preserve"> imamo stara oca, </w:t>
      </w:r>
      <w:r w:rsidRPr="00B86269">
        <w:rPr>
          <w:noProof/>
          <w:sz w:val="28"/>
          <w:szCs w:val="28"/>
        </w:rPr>
        <w:t xml:space="preserve">označava da oni imaju duhovno dobro kao izvor; </w:t>
      </w:r>
      <w:r w:rsidRPr="00B86269">
        <w:rPr>
          <w:i/>
          <w:iCs/>
          <w:noProof/>
          <w:sz w:val="28"/>
          <w:szCs w:val="28"/>
        </w:rPr>
        <w:t xml:space="preserve"> i brata najmlađega, koji mu se rodi u starosti, oznčava</w:t>
      </w:r>
      <w:r w:rsidRPr="00B86269">
        <w:rPr>
          <w:noProof/>
          <w:sz w:val="28"/>
          <w:szCs w:val="28"/>
        </w:rPr>
        <w:t xml:space="preserve"> istinu kod njega koja je nova; </w:t>
      </w:r>
      <w:r w:rsidRPr="00B86269">
        <w:rPr>
          <w:i/>
          <w:iCs/>
          <w:noProof/>
          <w:sz w:val="28"/>
          <w:szCs w:val="28"/>
        </w:rPr>
        <w:t xml:space="preserve"> a njegov je brat umro, </w:t>
      </w:r>
      <w:r w:rsidRPr="00B86269">
        <w:rPr>
          <w:noProof/>
          <w:sz w:val="28"/>
          <w:szCs w:val="28"/>
        </w:rPr>
        <w:t xml:space="preserve">označava da unutrašnje dobro nije (da ga nema); </w:t>
      </w:r>
      <w:r w:rsidRPr="00B86269">
        <w:rPr>
          <w:i/>
          <w:iCs/>
          <w:noProof/>
          <w:sz w:val="28"/>
          <w:szCs w:val="28"/>
        </w:rPr>
        <w:t xml:space="preserve"> i osta sam bez matere svoje, </w:t>
      </w:r>
      <w:r w:rsidRPr="00B86269">
        <w:rPr>
          <w:noProof/>
          <w:sz w:val="28"/>
          <w:szCs w:val="28"/>
        </w:rPr>
        <w:t xml:space="preserve">označava da je ovo jedina istina crkve; </w:t>
      </w:r>
      <w:r w:rsidRPr="00B86269">
        <w:rPr>
          <w:i/>
          <w:iCs/>
          <w:noProof/>
          <w:sz w:val="28"/>
          <w:szCs w:val="28"/>
        </w:rPr>
        <w:t xml:space="preserve">i otac ga pazi (voli), </w:t>
      </w:r>
      <w:r w:rsidRPr="00B86269">
        <w:rPr>
          <w:noProof/>
          <w:sz w:val="28"/>
          <w:szCs w:val="28"/>
        </w:rPr>
        <w:t>označava da postoji povezanost  s duhovnim</w:t>
      </w:r>
      <w:r w:rsidRPr="00B86269">
        <w:rPr>
          <w:i/>
          <w:iCs/>
          <w:noProof/>
          <w:sz w:val="28"/>
          <w:szCs w:val="28"/>
        </w:rPr>
        <w:t xml:space="preserve"> </w:t>
      </w:r>
      <w:r w:rsidRPr="00B86269">
        <w:rPr>
          <w:noProof/>
          <w:sz w:val="28"/>
          <w:szCs w:val="28"/>
        </w:rPr>
        <w:t>dobrom od Prirodnog</w:t>
      </w:r>
      <w:r w:rsidRPr="00B86269">
        <w:rPr>
          <w:i/>
          <w:iCs/>
          <w:noProof/>
          <w:sz w:val="28"/>
          <w:szCs w:val="28"/>
        </w:rPr>
        <w:t xml:space="preserve">; A ti reče slugama svojim, </w:t>
      </w:r>
      <w:r w:rsidRPr="00B86269">
        <w:rPr>
          <w:noProof/>
          <w:sz w:val="28"/>
          <w:szCs w:val="28"/>
        </w:rPr>
        <w:t xml:space="preserve">označava opažanje koje je dato; </w:t>
      </w:r>
      <w:r w:rsidRPr="00B86269">
        <w:rPr>
          <w:i/>
          <w:iCs/>
          <w:noProof/>
          <w:sz w:val="28"/>
          <w:szCs w:val="28"/>
        </w:rPr>
        <w:t xml:space="preserve">dovedite ga, </w:t>
      </w:r>
      <w:r w:rsidRPr="00B86269">
        <w:rPr>
          <w:noProof/>
          <w:sz w:val="28"/>
          <w:szCs w:val="28"/>
        </w:rPr>
        <w:t xml:space="preserve">označava da nova istina treba da bude potčinjena unutrašnjem dobru; </w:t>
      </w:r>
      <w:r w:rsidRPr="00B86269">
        <w:rPr>
          <w:i/>
          <w:iCs/>
          <w:noProof/>
          <w:sz w:val="28"/>
          <w:szCs w:val="28"/>
        </w:rPr>
        <w:t xml:space="preserve"> da ga vidim očima svojim, </w:t>
      </w:r>
      <w:r w:rsidRPr="00B86269">
        <w:rPr>
          <w:noProof/>
          <w:sz w:val="28"/>
          <w:szCs w:val="28"/>
        </w:rPr>
        <w:t xml:space="preserve">označava influks istine od dobra; </w:t>
      </w:r>
      <w:r w:rsidRPr="00B86269">
        <w:rPr>
          <w:i/>
          <w:iCs/>
          <w:noProof/>
          <w:sz w:val="28"/>
          <w:szCs w:val="28"/>
        </w:rPr>
        <w:t xml:space="preserve">I rekosmo gospodaru svojemu, </w:t>
      </w:r>
      <w:r w:rsidRPr="00B86269">
        <w:rPr>
          <w:noProof/>
          <w:sz w:val="28"/>
          <w:szCs w:val="28"/>
        </w:rPr>
        <w:t xml:space="preserve">označava uzajamno opažanje; </w:t>
      </w:r>
      <w:r w:rsidRPr="00B86269">
        <w:rPr>
          <w:i/>
          <w:iCs/>
          <w:noProof/>
          <w:sz w:val="28"/>
          <w:szCs w:val="28"/>
        </w:rPr>
        <w:t xml:space="preserve"> ne će moći dijete ostaviti oca svojega, </w:t>
      </w:r>
      <w:r w:rsidRPr="00B86269">
        <w:rPr>
          <w:noProof/>
          <w:sz w:val="28"/>
          <w:szCs w:val="28"/>
        </w:rPr>
        <w:t xml:space="preserve">označava da ova istina ne može da se odvoji od duhovnoga dobra; </w:t>
      </w:r>
      <w:r w:rsidRPr="00B86269">
        <w:rPr>
          <w:i/>
          <w:iCs/>
          <w:noProof/>
          <w:sz w:val="28"/>
          <w:szCs w:val="28"/>
        </w:rPr>
        <w:t xml:space="preserve"> da ostavi oca svojega, odmah će umrijeti, </w:t>
      </w:r>
      <w:r w:rsidRPr="00B86269">
        <w:rPr>
          <w:noProof/>
          <w:sz w:val="28"/>
          <w:szCs w:val="28"/>
        </w:rPr>
        <w:t>označava da ako se ovi razdvoje, crkva će nestati</w:t>
      </w:r>
      <w:r w:rsidRPr="00B86269">
        <w:rPr>
          <w:i/>
          <w:iCs/>
          <w:noProof/>
          <w:sz w:val="28"/>
          <w:szCs w:val="28"/>
        </w:rPr>
        <w:t xml:space="preserve">. A ti reče slugama svojim, </w:t>
      </w:r>
      <w:r w:rsidRPr="00B86269">
        <w:rPr>
          <w:noProof/>
          <w:sz w:val="28"/>
          <w:szCs w:val="28"/>
        </w:rPr>
        <w:t xml:space="preserve">označava opažanje o tome predmetu; </w:t>
      </w:r>
      <w:r w:rsidRPr="00B86269">
        <w:rPr>
          <w:i/>
          <w:iCs/>
          <w:noProof/>
          <w:sz w:val="28"/>
          <w:szCs w:val="28"/>
        </w:rPr>
        <w:t xml:space="preserve"> ako ne dođe s vama brat vaš najmlađi, </w:t>
      </w:r>
      <w:r w:rsidRPr="00B86269">
        <w:rPr>
          <w:noProof/>
          <w:sz w:val="28"/>
          <w:szCs w:val="28"/>
        </w:rPr>
        <w:t xml:space="preserve">označava da ako ne bude potčinjena unutrašnjem dobru; </w:t>
      </w:r>
      <w:r w:rsidRPr="00B86269">
        <w:rPr>
          <w:i/>
          <w:iCs/>
          <w:noProof/>
          <w:sz w:val="28"/>
          <w:szCs w:val="28"/>
        </w:rPr>
        <w:t xml:space="preserve"> ne ćete više vidjeti lica mojega, </w:t>
      </w:r>
      <w:r w:rsidRPr="00B86269">
        <w:rPr>
          <w:noProof/>
          <w:sz w:val="28"/>
          <w:szCs w:val="28"/>
        </w:rPr>
        <w:t xml:space="preserve">označava da ne će biti milosti, i ne će biti ni povezanosti s istinama u Prirodnom; </w:t>
      </w:r>
      <w:r w:rsidRPr="00B86269">
        <w:rPr>
          <w:i/>
          <w:iCs/>
          <w:noProof/>
          <w:sz w:val="28"/>
          <w:szCs w:val="28"/>
        </w:rPr>
        <w:t xml:space="preserve">A kad se vratismo sluzi tojemu a ocu mojemu, </w:t>
      </w:r>
      <w:r w:rsidRPr="00B86269">
        <w:rPr>
          <w:noProof/>
          <w:sz w:val="28"/>
          <w:szCs w:val="28"/>
        </w:rPr>
        <w:t xml:space="preserve"> označava uzdizanje ka duhovnom dobru; </w:t>
      </w:r>
      <w:r w:rsidRPr="00B86269">
        <w:rPr>
          <w:i/>
          <w:iCs/>
          <w:noProof/>
          <w:sz w:val="28"/>
          <w:szCs w:val="28"/>
        </w:rPr>
        <w:t xml:space="preserve"> kazasmo mu riječi gospodara mojega, </w:t>
      </w:r>
      <w:r w:rsidRPr="00B86269">
        <w:rPr>
          <w:noProof/>
          <w:sz w:val="28"/>
          <w:szCs w:val="28"/>
        </w:rPr>
        <w:t xml:space="preserve">označava znanje o ovoj stvari; </w:t>
      </w:r>
      <w:r w:rsidRPr="00B86269">
        <w:rPr>
          <w:i/>
          <w:iCs/>
          <w:noProof/>
          <w:sz w:val="28"/>
          <w:szCs w:val="28"/>
        </w:rPr>
        <w:t xml:space="preserve">Poslije reče nam otac, </w:t>
      </w:r>
      <w:r w:rsidRPr="00B86269">
        <w:rPr>
          <w:noProof/>
          <w:sz w:val="28"/>
          <w:szCs w:val="28"/>
        </w:rPr>
        <w:t xml:space="preserve">označava opažanje od duhovnog dobra; </w:t>
      </w:r>
      <w:r w:rsidRPr="00B86269">
        <w:rPr>
          <w:i/>
          <w:iCs/>
          <w:noProof/>
          <w:sz w:val="28"/>
          <w:szCs w:val="28"/>
        </w:rPr>
        <w:t xml:space="preserve"> idite opet, kupite nam  hrane, </w:t>
      </w:r>
      <w:r w:rsidRPr="00B86269">
        <w:rPr>
          <w:noProof/>
          <w:sz w:val="28"/>
          <w:szCs w:val="28"/>
        </w:rPr>
        <w:t xml:space="preserve">označava da dobro od istine treba usvojiti; </w:t>
      </w:r>
      <w:r w:rsidRPr="00B86269">
        <w:rPr>
          <w:i/>
          <w:iCs/>
          <w:noProof/>
          <w:sz w:val="28"/>
          <w:szCs w:val="28"/>
        </w:rPr>
        <w:t>A mi rekosmo: ne možemo ići,</w:t>
      </w:r>
      <w:r w:rsidRPr="00B86269">
        <w:rPr>
          <w:noProof/>
          <w:sz w:val="28"/>
          <w:szCs w:val="28"/>
        </w:rPr>
        <w:t xml:space="preserve"> označava primedbu (protivljenje); </w:t>
      </w:r>
      <w:r w:rsidRPr="00B86269">
        <w:rPr>
          <w:i/>
          <w:iCs/>
          <w:noProof/>
          <w:sz w:val="28"/>
          <w:szCs w:val="28"/>
        </w:rPr>
        <w:t xml:space="preserve"> osim ako bude naš brat najmlađi  s nama, </w:t>
      </w:r>
      <w:r w:rsidRPr="00B86269">
        <w:rPr>
          <w:noProof/>
          <w:sz w:val="28"/>
          <w:szCs w:val="28"/>
        </w:rPr>
        <w:t xml:space="preserve">označava samo ako bude s njima i povezujuća istina; </w:t>
      </w:r>
      <w:r w:rsidRPr="00B86269">
        <w:rPr>
          <w:i/>
          <w:iCs/>
          <w:noProof/>
          <w:sz w:val="28"/>
          <w:szCs w:val="28"/>
        </w:rPr>
        <w:t xml:space="preserve"> onda ćemo ići; jer ne možemo vidjeti lica čovjeka onoga, </w:t>
      </w:r>
      <w:r w:rsidRPr="00B86269">
        <w:rPr>
          <w:noProof/>
          <w:sz w:val="28"/>
          <w:szCs w:val="28"/>
        </w:rPr>
        <w:t xml:space="preserve">označava jer ne će biti milosti ili povezanosti; </w:t>
      </w:r>
      <w:r w:rsidRPr="00B86269">
        <w:rPr>
          <w:i/>
          <w:iCs/>
          <w:noProof/>
          <w:sz w:val="28"/>
          <w:szCs w:val="28"/>
        </w:rPr>
        <w:t xml:space="preserve">ako ne bude s nama brat naš najmlađi, </w:t>
      </w:r>
      <w:r w:rsidRPr="00B86269">
        <w:rPr>
          <w:noProof/>
          <w:sz w:val="28"/>
          <w:szCs w:val="28"/>
        </w:rPr>
        <w:t xml:space="preserve">osim ako s njima bude i no što posreduje; </w:t>
      </w:r>
      <w:r w:rsidRPr="00B86269">
        <w:rPr>
          <w:i/>
          <w:iCs/>
          <w:noProof/>
          <w:sz w:val="28"/>
          <w:szCs w:val="28"/>
        </w:rPr>
        <w:t xml:space="preserve">A sluga tvoj, otac moj, reče nam, </w:t>
      </w:r>
      <w:r w:rsidRPr="00B86269">
        <w:rPr>
          <w:noProof/>
          <w:sz w:val="28"/>
          <w:szCs w:val="28"/>
        </w:rPr>
        <w:t xml:space="preserve">označava opažnje od duhovnog dobra; </w:t>
      </w:r>
      <w:r w:rsidRPr="00B86269">
        <w:rPr>
          <w:i/>
          <w:iCs/>
          <w:noProof/>
          <w:sz w:val="28"/>
          <w:szCs w:val="28"/>
        </w:rPr>
        <w:t xml:space="preserve"> znate da mi je žena moja rodila dva sina, </w:t>
      </w:r>
      <w:r w:rsidRPr="00B86269">
        <w:rPr>
          <w:noProof/>
          <w:sz w:val="28"/>
          <w:szCs w:val="28"/>
        </w:rPr>
        <w:t xml:space="preserve">označava da ako bi bilo duhovnog dobra  koje pripada crkvi, biće i unutrašnjeg dobra i istine; </w:t>
      </w:r>
      <w:r w:rsidRPr="00B86269">
        <w:rPr>
          <w:i/>
          <w:iCs/>
          <w:noProof/>
          <w:sz w:val="28"/>
          <w:szCs w:val="28"/>
        </w:rPr>
        <w:t>I jedan od njih otide od mene,</w:t>
      </w:r>
      <w:r w:rsidRPr="00B86269">
        <w:rPr>
          <w:noProof/>
          <w:sz w:val="28"/>
          <w:szCs w:val="28"/>
        </w:rPr>
        <w:t xml:space="preserve"> označava pividan odlazak unutršnjeg dobra; </w:t>
      </w:r>
      <w:r w:rsidRPr="00B86269">
        <w:rPr>
          <w:i/>
          <w:iCs/>
          <w:noProof/>
          <w:sz w:val="28"/>
          <w:szCs w:val="28"/>
        </w:rPr>
        <w:t xml:space="preserve"> i rekoh: za cijelo ga je raskinula zvjerka, </w:t>
      </w:r>
      <w:r w:rsidRPr="00B86269">
        <w:rPr>
          <w:noProof/>
          <w:sz w:val="28"/>
          <w:szCs w:val="28"/>
        </w:rPr>
        <w:t>označava opažanje</w:t>
      </w:r>
      <w:r w:rsidRPr="00B86269">
        <w:rPr>
          <w:i/>
          <w:iCs/>
          <w:noProof/>
          <w:sz w:val="28"/>
          <w:szCs w:val="28"/>
        </w:rPr>
        <w:t xml:space="preserve"> </w:t>
      </w:r>
      <w:r w:rsidRPr="00B86269">
        <w:rPr>
          <w:noProof/>
          <w:sz w:val="28"/>
          <w:szCs w:val="28"/>
        </w:rPr>
        <w:t xml:space="preserve">da je nestala zbog zala  i obmna; </w:t>
      </w:r>
      <w:r w:rsidRPr="00B86269">
        <w:rPr>
          <w:i/>
          <w:iCs/>
          <w:noProof/>
          <w:sz w:val="28"/>
          <w:szCs w:val="28"/>
        </w:rPr>
        <w:t xml:space="preserve"> i do sada ga ne vidjeh, </w:t>
      </w:r>
      <w:r w:rsidRPr="00B86269">
        <w:rPr>
          <w:noProof/>
          <w:sz w:val="28"/>
          <w:szCs w:val="28"/>
        </w:rPr>
        <w:t>označava za to što je nestalo;</w:t>
      </w:r>
      <w:r w:rsidRPr="00B86269">
        <w:rPr>
          <w:i/>
          <w:iCs/>
          <w:noProof/>
          <w:sz w:val="28"/>
          <w:szCs w:val="28"/>
        </w:rPr>
        <w:t xml:space="preserve"> Ako i ovoga odvedete od mene,</w:t>
      </w:r>
      <w:r w:rsidRPr="00B86269">
        <w:rPr>
          <w:noProof/>
          <w:sz w:val="28"/>
          <w:szCs w:val="28"/>
        </w:rPr>
        <w:t xml:space="preserve"> oznčava ako i nova istina ode; </w:t>
      </w:r>
      <w:r w:rsidRPr="00B86269">
        <w:rPr>
          <w:i/>
          <w:iCs/>
          <w:noProof/>
          <w:sz w:val="28"/>
          <w:szCs w:val="28"/>
        </w:rPr>
        <w:t xml:space="preserve"> i zadesi ga kako zlo, </w:t>
      </w:r>
      <w:r w:rsidRPr="00B86269">
        <w:rPr>
          <w:noProof/>
          <w:sz w:val="28"/>
          <w:szCs w:val="28"/>
        </w:rPr>
        <w:t xml:space="preserve">označava zbog zala i obmana; </w:t>
      </w:r>
      <w:r w:rsidRPr="00B86269">
        <w:rPr>
          <w:i/>
          <w:iCs/>
          <w:noProof/>
          <w:sz w:val="28"/>
          <w:szCs w:val="28"/>
        </w:rPr>
        <w:t xml:space="preserve">svalićete me stara u grob s tugom, </w:t>
      </w:r>
      <w:r w:rsidRPr="00B86269">
        <w:rPr>
          <w:noProof/>
          <w:sz w:val="28"/>
          <w:szCs w:val="28"/>
        </w:rPr>
        <w:t xml:space="preserve">označava da bi u tome slučaju duhovno dobro, a s njim i unutrašnje crkve, nestalo; </w:t>
      </w:r>
      <w:r w:rsidRPr="00B86269">
        <w:rPr>
          <w:i/>
          <w:iCs/>
          <w:noProof/>
          <w:sz w:val="28"/>
          <w:szCs w:val="28"/>
        </w:rPr>
        <w:t>Pa sada da odem sluzi tvojemu ocu svojemu,</w:t>
      </w:r>
      <w:r w:rsidRPr="00B86269">
        <w:rPr>
          <w:noProof/>
          <w:sz w:val="28"/>
          <w:szCs w:val="28"/>
        </w:rPr>
        <w:t xml:space="preserve"> označva dobro crkve koje korespondira duhovnom dobru unutrašnje crkve;</w:t>
      </w:r>
      <w:r w:rsidRPr="00B86269">
        <w:rPr>
          <w:i/>
          <w:iCs/>
          <w:noProof/>
          <w:sz w:val="28"/>
          <w:szCs w:val="28"/>
        </w:rPr>
        <w:t xml:space="preserve"> a ovo dijete da ne bude s nama, </w:t>
      </w:r>
      <w:r w:rsidRPr="00B86269">
        <w:rPr>
          <w:noProof/>
          <w:sz w:val="28"/>
          <w:szCs w:val="28"/>
        </w:rPr>
        <w:t xml:space="preserve">ako nova istina nije sa njima; </w:t>
      </w:r>
      <w:r w:rsidRPr="00B86269">
        <w:rPr>
          <w:i/>
          <w:iCs/>
          <w:noProof/>
          <w:sz w:val="28"/>
          <w:szCs w:val="28"/>
        </w:rPr>
        <w:t xml:space="preserve">kako je duša onoga vezana za dušu ovoga, </w:t>
      </w:r>
      <w:r w:rsidRPr="00B86269">
        <w:rPr>
          <w:noProof/>
          <w:sz w:val="28"/>
          <w:szCs w:val="28"/>
        </w:rPr>
        <w:t xml:space="preserve">označava da postoji bliska povezanost; </w:t>
      </w:r>
      <w:r w:rsidRPr="00B86269">
        <w:rPr>
          <w:i/>
          <w:iCs/>
          <w:noProof/>
          <w:sz w:val="28"/>
          <w:szCs w:val="28"/>
        </w:rPr>
        <w:t xml:space="preserve">Umrijeće kad vidi da nema djeteta, </w:t>
      </w:r>
      <w:r w:rsidRPr="00B86269">
        <w:rPr>
          <w:noProof/>
          <w:sz w:val="28"/>
          <w:szCs w:val="28"/>
        </w:rPr>
        <w:t xml:space="preserve">oznčava  da će duhovno dobro nestati; </w:t>
      </w:r>
      <w:r w:rsidRPr="00B86269">
        <w:rPr>
          <w:i/>
          <w:iCs/>
          <w:noProof/>
          <w:sz w:val="28"/>
          <w:szCs w:val="28"/>
        </w:rPr>
        <w:t xml:space="preserve"> te će sluge tvoje svaliti slugu tvojega a oca svojega s tugom u grob, </w:t>
      </w:r>
      <w:r w:rsidRPr="00B86269">
        <w:rPr>
          <w:noProof/>
          <w:sz w:val="28"/>
          <w:szCs w:val="28"/>
        </w:rPr>
        <w:t>označava da će biti svršeno sa crkvom.</w:t>
      </w:r>
    </w:p>
    <w:p w:rsidR="00BA67D3" w:rsidRPr="00B86269" w:rsidRDefault="00BA67D3" w:rsidP="00953816">
      <w:pPr>
        <w:jc w:val="both"/>
        <w:rPr>
          <w:noProof/>
          <w:sz w:val="28"/>
          <w:szCs w:val="28"/>
        </w:rPr>
      </w:pPr>
      <w:r w:rsidRPr="00E94C7D">
        <w:rPr>
          <w:b/>
          <w:bCs/>
          <w:noProof/>
          <w:sz w:val="28"/>
          <w:szCs w:val="28"/>
        </w:rPr>
        <w:t>5794.</w:t>
      </w:r>
      <w:r w:rsidRPr="00B86269">
        <w:rPr>
          <w:noProof/>
          <w:sz w:val="28"/>
          <w:szCs w:val="28"/>
        </w:rPr>
        <w:t xml:space="preserve"> Stih 18</w:t>
      </w:r>
      <w:r w:rsidRPr="00E94C7D">
        <w:rPr>
          <w:i/>
          <w:iCs/>
          <w:noProof/>
          <w:sz w:val="28"/>
          <w:szCs w:val="28"/>
        </w:rPr>
        <w:t>.  Ali Juda pristupiv k njemu reče</w:t>
      </w:r>
      <w:r w:rsidRPr="00B86269">
        <w:rPr>
          <w:noProof/>
          <w:sz w:val="28"/>
          <w:szCs w:val="28"/>
        </w:rPr>
        <w:t>.</w:t>
      </w:r>
      <w:r>
        <w:rPr>
          <w:noProof/>
          <w:sz w:val="28"/>
          <w:szCs w:val="28"/>
        </w:rPr>
        <w:t xml:space="preserve"> </w:t>
      </w:r>
      <w:r w:rsidRPr="00B86269">
        <w:rPr>
          <w:noProof/>
          <w:sz w:val="28"/>
          <w:szCs w:val="28"/>
        </w:rPr>
        <w:t xml:space="preserve">Da ovo označava komunikaciju spoljašnjeg čoveka  s unutrašnjim preko dobra, vidi se iz značenja </w:t>
      </w:r>
      <w:r w:rsidRPr="00B86269">
        <w:rPr>
          <w:i/>
          <w:iCs/>
          <w:noProof/>
          <w:sz w:val="28"/>
          <w:szCs w:val="28"/>
        </w:rPr>
        <w:t>pristupiti</w:t>
      </w:r>
      <w:r w:rsidRPr="00B86269">
        <w:rPr>
          <w:noProof/>
          <w:sz w:val="28"/>
          <w:szCs w:val="28"/>
        </w:rPr>
        <w:t xml:space="preserve">, ili govorili nekome, što je komunikacija;  iz reprezentacije </w:t>
      </w:r>
      <w:r w:rsidRPr="00B86269">
        <w:rPr>
          <w:i/>
          <w:iCs/>
          <w:noProof/>
          <w:sz w:val="28"/>
          <w:szCs w:val="28"/>
        </w:rPr>
        <w:t>Jude</w:t>
      </w:r>
      <w:r w:rsidRPr="00B86269">
        <w:rPr>
          <w:noProof/>
          <w:sz w:val="28"/>
          <w:szCs w:val="28"/>
        </w:rPr>
        <w:t xml:space="preserve">, koji je dobro crkve u Prirodnom (vidi br. 5782). Da je to komunikcia spoljašnjeg čoveka s unutrašnjim, je zato što </w:t>
      </w:r>
      <w:r w:rsidRPr="00B86269">
        <w:rPr>
          <w:i/>
          <w:iCs/>
          <w:noProof/>
          <w:sz w:val="28"/>
          <w:szCs w:val="28"/>
        </w:rPr>
        <w:t xml:space="preserve">Juda </w:t>
      </w:r>
      <w:r w:rsidRPr="00B86269">
        <w:rPr>
          <w:noProof/>
          <w:sz w:val="28"/>
          <w:szCs w:val="28"/>
        </w:rPr>
        <w:t xml:space="preserve"> pretstavlja dobro crkve u prirodnom ili spoljanjem čoveku, a </w:t>
      </w:r>
      <w:r w:rsidRPr="00B86269">
        <w:rPr>
          <w:i/>
          <w:iCs/>
          <w:noProof/>
          <w:sz w:val="28"/>
          <w:szCs w:val="28"/>
        </w:rPr>
        <w:t>Josip</w:t>
      </w:r>
      <w:r w:rsidRPr="00B86269">
        <w:rPr>
          <w:noProof/>
          <w:sz w:val="28"/>
          <w:szCs w:val="28"/>
        </w:rPr>
        <w:t xml:space="preserve">, dobro u Unutrašnjem. Da je to </w:t>
      </w:r>
      <w:r w:rsidRPr="00B86269">
        <w:rPr>
          <w:i/>
          <w:iCs/>
          <w:noProof/>
          <w:sz w:val="28"/>
          <w:szCs w:val="28"/>
        </w:rPr>
        <w:t>preko dobra</w:t>
      </w:r>
      <w:r w:rsidRPr="00B86269">
        <w:rPr>
          <w:noProof/>
          <w:sz w:val="28"/>
          <w:szCs w:val="28"/>
        </w:rPr>
        <w:t>, je zato što komunikacija ide samo preko dobra, a ne preko istine, osim ako ima dobra u istini.</w:t>
      </w:r>
    </w:p>
    <w:p w:rsidR="00BA67D3" w:rsidRPr="00B86269" w:rsidRDefault="00BA67D3" w:rsidP="00953816">
      <w:pPr>
        <w:jc w:val="both"/>
        <w:rPr>
          <w:noProof/>
          <w:sz w:val="28"/>
          <w:szCs w:val="28"/>
        </w:rPr>
      </w:pPr>
      <w:r w:rsidRPr="00B86269">
        <w:rPr>
          <w:b/>
          <w:bCs/>
          <w:noProof/>
          <w:sz w:val="28"/>
          <w:szCs w:val="28"/>
        </w:rPr>
        <w:t xml:space="preserve">5795. </w:t>
      </w:r>
      <w:r w:rsidRPr="00E94C7D">
        <w:rPr>
          <w:i/>
          <w:iCs/>
          <w:noProof/>
          <w:sz w:val="28"/>
          <w:szCs w:val="28"/>
        </w:rPr>
        <w:t>I reče</w:t>
      </w:r>
      <w:r w:rsidRPr="00E94C7D">
        <w:rPr>
          <w:noProof/>
          <w:sz w:val="28"/>
          <w:szCs w:val="28"/>
        </w:rPr>
        <w:t xml:space="preserve">. Da ovo označava opažanje, vidi se iz značenja </w:t>
      </w:r>
      <w:r w:rsidRPr="00E94C7D">
        <w:rPr>
          <w:i/>
          <w:iCs/>
          <w:noProof/>
          <w:sz w:val="28"/>
          <w:szCs w:val="28"/>
        </w:rPr>
        <w:t>reći</w:t>
      </w:r>
      <w:r w:rsidRPr="00E94C7D">
        <w:rPr>
          <w:noProof/>
          <w:sz w:val="28"/>
          <w:szCs w:val="28"/>
        </w:rPr>
        <w:t>, što je opažati (vidi često gore</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5796.</w:t>
      </w:r>
      <w:r w:rsidRPr="00B86269">
        <w:rPr>
          <w:noProof/>
          <w:sz w:val="28"/>
          <w:szCs w:val="28"/>
        </w:rPr>
        <w:t xml:space="preserve"> </w:t>
      </w:r>
      <w:r w:rsidRPr="00E94C7D">
        <w:rPr>
          <w:i/>
          <w:iCs/>
          <w:noProof/>
          <w:sz w:val="28"/>
          <w:szCs w:val="28"/>
        </w:rPr>
        <w:t>Čuj me, gospodaru</w:t>
      </w:r>
      <w:r w:rsidRPr="00E94C7D">
        <w:rPr>
          <w:noProof/>
          <w:sz w:val="28"/>
          <w:szCs w:val="28"/>
        </w:rPr>
        <w:t>. Da ovo označava nastojanje (molbu), vidi se iz onoga što sledi.</w:t>
      </w:r>
    </w:p>
    <w:p w:rsidR="00BA67D3" w:rsidRPr="00B86269" w:rsidRDefault="00BA67D3" w:rsidP="00953816">
      <w:pPr>
        <w:jc w:val="both"/>
        <w:rPr>
          <w:noProof/>
          <w:sz w:val="28"/>
          <w:szCs w:val="28"/>
        </w:rPr>
      </w:pPr>
      <w:r w:rsidRPr="00B86269">
        <w:rPr>
          <w:b/>
          <w:bCs/>
          <w:noProof/>
          <w:sz w:val="28"/>
          <w:szCs w:val="28"/>
        </w:rPr>
        <w:t>5797</w:t>
      </w:r>
      <w:r w:rsidRPr="00B86269">
        <w:rPr>
          <w:noProof/>
          <w:sz w:val="28"/>
          <w:szCs w:val="28"/>
        </w:rPr>
        <w:t xml:space="preserve">. </w:t>
      </w:r>
      <w:r w:rsidRPr="00E94C7D">
        <w:rPr>
          <w:i/>
          <w:iCs/>
          <w:noProof/>
          <w:sz w:val="28"/>
          <w:szCs w:val="28"/>
        </w:rPr>
        <w:t>Dopusti da progovori sluga tvoj gospodaru</w:t>
      </w:r>
      <w:r w:rsidRPr="00E94C7D">
        <w:rPr>
          <w:noProof/>
          <w:sz w:val="28"/>
          <w:szCs w:val="28"/>
        </w:rPr>
        <w:t xml:space="preserve"> </w:t>
      </w:r>
      <w:r w:rsidRPr="00E94C7D">
        <w:rPr>
          <w:i/>
          <w:iCs/>
          <w:noProof/>
          <w:sz w:val="28"/>
          <w:szCs w:val="28"/>
        </w:rPr>
        <w:t>svojemu (reč u uho gospodarevo</w:t>
      </w:r>
      <w:r w:rsidRPr="00E94C7D">
        <w:rPr>
          <w:noProof/>
          <w:sz w:val="28"/>
          <w:szCs w:val="28"/>
        </w:rPr>
        <w:t xml:space="preserve">). Da ovo označava (da je ovo bilo) radi molbe i slušanja, vidi se iz značenja </w:t>
      </w:r>
      <w:r w:rsidRPr="00E94C7D">
        <w:rPr>
          <w:i/>
          <w:iCs/>
          <w:noProof/>
          <w:sz w:val="28"/>
          <w:szCs w:val="28"/>
        </w:rPr>
        <w:t>progovoriti reč</w:t>
      </w:r>
      <w:r w:rsidRPr="00E94C7D">
        <w:rPr>
          <w:noProof/>
          <w:sz w:val="28"/>
          <w:szCs w:val="28"/>
        </w:rPr>
        <w:t xml:space="preserve">, što je influks (vidi br. 2951,5481), a pošto je influks, to je i primanje na strani drugoga (br. 5743); i iz značenja </w:t>
      </w:r>
      <w:r w:rsidRPr="00E94C7D">
        <w:rPr>
          <w:i/>
          <w:iCs/>
          <w:noProof/>
          <w:sz w:val="28"/>
          <w:szCs w:val="28"/>
        </w:rPr>
        <w:t>ušiju</w:t>
      </w:r>
      <w:r w:rsidRPr="00E94C7D">
        <w:rPr>
          <w:noProof/>
          <w:sz w:val="28"/>
          <w:szCs w:val="28"/>
        </w:rPr>
        <w:t>, što je poslušnlost (br. 4551,4653), ovde</w:t>
      </w:r>
      <w:r w:rsidRPr="00B86269">
        <w:rPr>
          <w:noProof/>
          <w:sz w:val="28"/>
          <w:szCs w:val="28"/>
        </w:rPr>
        <w:t xml:space="preserve"> vrsta molbe (nagovaranja) ili slušanja, jer potčinjeni govori poretpostavljenom. Otuda je jasno da </w:t>
      </w:r>
      <w:r w:rsidRPr="00B86269">
        <w:rPr>
          <w:i/>
          <w:iCs/>
          <w:noProof/>
          <w:sz w:val="28"/>
          <w:szCs w:val="28"/>
        </w:rPr>
        <w:t>dopusti da</w:t>
      </w:r>
      <w:r w:rsidRPr="00B86269">
        <w:rPr>
          <w:noProof/>
          <w:sz w:val="28"/>
          <w:szCs w:val="28"/>
        </w:rPr>
        <w:t xml:space="preserve"> </w:t>
      </w:r>
      <w:r w:rsidRPr="00B86269">
        <w:rPr>
          <w:i/>
          <w:iCs/>
          <w:noProof/>
          <w:sz w:val="28"/>
          <w:szCs w:val="28"/>
        </w:rPr>
        <w:t>progovori tvoj sluga gospodaru svojemu</w:t>
      </w:r>
      <w:r w:rsidRPr="00B86269">
        <w:rPr>
          <w:noProof/>
          <w:sz w:val="28"/>
          <w:szCs w:val="28"/>
        </w:rPr>
        <w:t xml:space="preserve"> , označava molbu ili slušanje.</w:t>
      </w:r>
    </w:p>
    <w:p w:rsidR="00BA67D3" w:rsidRPr="00B86269" w:rsidRDefault="00BA67D3" w:rsidP="00953816">
      <w:pPr>
        <w:jc w:val="both"/>
        <w:rPr>
          <w:noProof/>
          <w:sz w:val="28"/>
          <w:szCs w:val="28"/>
        </w:rPr>
      </w:pPr>
      <w:r w:rsidRPr="00B86269">
        <w:rPr>
          <w:b/>
          <w:bCs/>
          <w:noProof/>
          <w:sz w:val="28"/>
          <w:szCs w:val="28"/>
        </w:rPr>
        <w:t>5798.</w:t>
      </w:r>
      <w:r w:rsidRPr="00B86269">
        <w:rPr>
          <w:noProof/>
          <w:sz w:val="28"/>
          <w:szCs w:val="28"/>
        </w:rPr>
        <w:t xml:space="preserve"> </w:t>
      </w:r>
      <w:r w:rsidRPr="00E94C7D">
        <w:rPr>
          <w:i/>
          <w:iCs/>
          <w:noProof/>
          <w:sz w:val="28"/>
          <w:szCs w:val="28"/>
        </w:rPr>
        <w:t>I neka se gnjev tvoj ne raspali na slugu</w:t>
      </w:r>
      <w:r w:rsidRPr="00E94C7D">
        <w:rPr>
          <w:noProof/>
          <w:sz w:val="28"/>
          <w:szCs w:val="28"/>
        </w:rPr>
        <w:t xml:space="preserve"> </w:t>
      </w:r>
      <w:r w:rsidRPr="00E94C7D">
        <w:rPr>
          <w:i/>
          <w:iCs/>
          <w:noProof/>
          <w:sz w:val="28"/>
          <w:szCs w:val="28"/>
        </w:rPr>
        <w:t>tvojega</w:t>
      </w:r>
      <w:r w:rsidRPr="00E94C7D">
        <w:rPr>
          <w:noProof/>
          <w:sz w:val="28"/>
          <w:szCs w:val="28"/>
        </w:rPr>
        <w:t xml:space="preserve">. Da ovo označava ako se ne bi odvratio (otkrenuo), vidi se iz značenja </w:t>
      </w:r>
      <w:r w:rsidRPr="00E94C7D">
        <w:rPr>
          <w:i/>
          <w:iCs/>
          <w:noProof/>
          <w:sz w:val="28"/>
          <w:szCs w:val="28"/>
        </w:rPr>
        <w:t>gnjeva</w:t>
      </w:r>
      <w:r w:rsidRPr="00E94C7D">
        <w:rPr>
          <w:noProof/>
          <w:sz w:val="28"/>
          <w:szCs w:val="28"/>
        </w:rPr>
        <w:t xml:space="preserve">, jer to je odvraćanje  (okretanja na drugu stranu), jer  u tome stanju on ne misli kao onaj drugi, nego protivu onoga drugoga. Da je </w:t>
      </w:r>
      <w:r w:rsidRPr="00E94C7D">
        <w:rPr>
          <w:i/>
          <w:iCs/>
          <w:noProof/>
          <w:sz w:val="28"/>
          <w:szCs w:val="28"/>
        </w:rPr>
        <w:t>gnjev</w:t>
      </w:r>
      <w:r w:rsidRPr="00E94C7D">
        <w:rPr>
          <w:noProof/>
          <w:sz w:val="28"/>
          <w:szCs w:val="28"/>
        </w:rPr>
        <w:t xml:space="preserve"> otkretanje, vidi se iz mnogih odlomaka u Reči, osobito iz onih u kojima se gnev pripisuje Jehovi ili Gospodu, čime se označava okretanje na drugu stranu –ne da se Jehova ili Gospod ikad otkreću, nego da to čini čovek; i kada se otkrene, njemu se čini kao da se Gospod otkrenuo (odvratio), jer ga On tada ne čuje. Reč </w:t>
      </w:r>
      <w:r w:rsidRPr="00B86269">
        <w:rPr>
          <w:noProof/>
          <w:sz w:val="28"/>
          <w:szCs w:val="28"/>
        </w:rPr>
        <w:t xml:space="preserve">ovako govori zbog izgleda:  pošto je </w:t>
      </w:r>
      <w:r w:rsidRPr="00B86269">
        <w:rPr>
          <w:i/>
          <w:iCs/>
          <w:noProof/>
          <w:sz w:val="28"/>
          <w:szCs w:val="28"/>
        </w:rPr>
        <w:t>gnjev</w:t>
      </w:r>
      <w:r w:rsidRPr="00B86269">
        <w:rPr>
          <w:noProof/>
          <w:sz w:val="28"/>
          <w:szCs w:val="28"/>
        </w:rPr>
        <w:t xml:space="preserve"> okretanje na drugu stranu, to je isto tako i napad na dobro i na istinu od strane onih koji se otkreću (odvraćaju); dok na strani onih koji se ne otkreću, nema napada, nego odbojnosti prema onome št je zlo i obmana. Da je gnjev napad, bilo je </w:t>
      </w:r>
      <w:r w:rsidRPr="00B86269">
        <w:rPr>
          <w:b/>
          <w:bCs/>
          <w:noProof/>
          <w:sz w:val="28"/>
          <w:szCs w:val="28"/>
        </w:rPr>
        <w:t xml:space="preserve">2 </w:t>
      </w:r>
      <w:r w:rsidRPr="00B86269">
        <w:rPr>
          <w:noProof/>
          <w:sz w:val="28"/>
          <w:szCs w:val="28"/>
        </w:rPr>
        <w:t xml:space="preserve">pokazano gore (br. 3614); da je to isto tako okretanje na drugu stranu, kao i kazna kada su dobro i istina napadnuti, vidi se iz sledećih odlomaka. Kod </w:t>
      </w:r>
      <w:r w:rsidRPr="00B86269">
        <w:rPr>
          <w:i/>
          <w:iCs/>
          <w:noProof/>
          <w:sz w:val="28"/>
          <w:szCs w:val="28"/>
        </w:rPr>
        <w:t>Isaije:</w:t>
      </w:r>
      <w:r>
        <w:rPr>
          <w:i/>
          <w:iCs/>
          <w:noProof/>
          <w:sz w:val="28"/>
          <w:szCs w:val="28"/>
        </w:rPr>
        <w:t xml:space="preserve"> </w:t>
      </w:r>
      <w:r w:rsidRPr="00B86269">
        <w:rPr>
          <w:noProof/>
          <w:sz w:val="28"/>
          <w:szCs w:val="28"/>
        </w:rPr>
        <w:t xml:space="preserve">Teško onima koji postavljaju zakone nepravedne i koji pišu nepravdu. A što ćete činiti u dan pohođenja i pogibli koja će doći iz daleka? kome ćete pribjeći za pomoć? gdje li ćete ostaviti slavu svoju? Da se ne bi unizila među roblje i među pobijene pala? Kod svega toga ne će se odvratiti (otkrenuti) gnjev njegov, nego će ruka njegova još biti podignuta. Teško Asiru, šibi gnjeva mojega, ako i jeste palica u ruci njegovoj moja jarost. Na narod licemjerni poslaću ga, i zapovijediću mu za narod na koji se gnjevim, da plijeni i otima, i da ga izgazi kao blato na ulicama (X.3 -7). </w:t>
      </w:r>
      <w:r>
        <w:rPr>
          <w:noProof/>
          <w:sz w:val="28"/>
          <w:szCs w:val="28"/>
        </w:rPr>
        <w:t xml:space="preserve"> </w:t>
      </w:r>
      <w:r w:rsidRPr="00B86269">
        <w:rPr>
          <w:i/>
          <w:iCs/>
          <w:noProof/>
          <w:sz w:val="28"/>
          <w:szCs w:val="28"/>
        </w:rPr>
        <w:t xml:space="preserve">Gnjev </w:t>
      </w:r>
      <w:r w:rsidRPr="00B86269">
        <w:rPr>
          <w:noProof/>
          <w:sz w:val="28"/>
          <w:szCs w:val="28"/>
        </w:rPr>
        <w:t xml:space="preserve">ili </w:t>
      </w:r>
      <w:r w:rsidRPr="00B86269">
        <w:rPr>
          <w:i/>
          <w:iCs/>
          <w:noProof/>
          <w:sz w:val="28"/>
          <w:szCs w:val="28"/>
        </w:rPr>
        <w:t xml:space="preserve">srdžba </w:t>
      </w:r>
      <w:r w:rsidRPr="00B86269">
        <w:rPr>
          <w:noProof/>
          <w:sz w:val="28"/>
          <w:szCs w:val="28"/>
        </w:rPr>
        <w:t xml:space="preserve">označavaju odvraćanje i protivljenje od strane čoveka, a kazna koja sledi i ne-slušanje izgledaju kao gnev; a pošto je to na strani čoveka, to se kaže, </w:t>
      </w:r>
      <w:r w:rsidRPr="00B86269">
        <w:rPr>
          <w:i/>
          <w:iCs/>
          <w:noProof/>
          <w:sz w:val="28"/>
          <w:szCs w:val="28"/>
        </w:rPr>
        <w:t>Teško onima koji postavljaju zakone</w:t>
      </w:r>
      <w:r w:rsidRPr="00B86269">
        <w:rPr>
          <w:noProof/>
          <w:sz w:val="28"/>
          <w:szCs w:val="28"/>
        </w:rPr>
        <w:t xml:space="preserve"> </w:t>
      </w:r>
      <w:r w:rsidRPr="00B86269">
        <w:rPr>
          <w:i/>
          <w:iCs/>
          <w:noProof/>
          <w:sz w:val="28"/>
          <w:szCs w:val="28"/>
        </w:rPr>
        <w:t>nepravedne i koji pišu neravdu. On ne misli ono što</w:t>
      </w:r>
      <w:r w:rsidRPr="00B86269">
        <w:rPr>
          <w:noProof/>
          <w:sz w:val="28"/>
          <w:szCs w:val="28"/>
        </w:rPr>
        <w:t xml:space="preserve"> </w:t>
      </w:r>
      <w:r w:rsidRPr="00B86269">
        <w:rPr>
          <w:i/>
          <w:iCs/>
          <w:noProof/>
          <w:sz w:val="28"/>
          <w:szCs w:val="28"/>
        </w:rPr>
        <w:t>je pravo, i srce njihovo ne promišlja pravo</w:t>
      </w:r>
      <w:r>
        <w:rPr>
          <w:noProof/>
          <w:sz w:val="28"/>
          <w:szCs w:val="28"/>
        </w:rPr>
        <w:t xml:space="preserve">. Kod istoga: </w:t>
      </w:r>
      <w:r w:rsidRPr="00B86269">
        <w:rPr>
          <w:noProof/>
          <w:sz w:val="28"/>
          <w:szCs w:val="28"/>
        </w:rPr>
        <w:t>Dolaze iz daljne zemlje, s kraja nebesa, Jehova i oružje srdnje njegove da zatre svu zemlju.Evo, ide dan Jehovin ljut i s gnjevlm,  jarošću da obrati zemlju u pustoš, i griješnka da istrijebi iz nje. Za to ću zatresti nebo,  zemlja će se pokrenuti sa svoga mjesta od jarosti Jehove nad vojskama i u dan kad se raspali gnjev njgov (XIII.5,9,13).</w:t>
      </w:r>
      <w:r>
        <w:rPr>
          <w:noProof/>
          <w:sz w:val="28"/>
          <w:szCs w:val="28"/>
        </w:rPr>
        <w:t xml:space="preserve"> </w:t>
      </w:r>
      <w:r w:rsidRPr="00B86269">
        <w:rPr>
          <w:i/>
          <w:iCs/>
          <w:noProof/>
          <w:sz w:val="28"/>
          <w:szCs w:val="28"/>
        </w:rPr>
        <w:t xml:space="preserve">Nebo i zemlja </w:t>
      </w:r>
      <w:r w:rsidRPr="00B86269">
        <w:rPr>
          <w:noProof/>
          <w:sz w:val="28"/>
          <w:szCs w:val="28"/>
        </w:rPr>
        <w:t xml:space="preserve">ovde označavaju crkvu, koja se odvratila od istine i dobra, njeno pustošnje i razaranje opisuju se srdžbom, gnjevom,  i jarošću Jehovinom; a u istinu, upravo je obrnuto; naime, istina je da se čovek koji je u zlu, da je  gnevan, srdit i jarostan, i da se protivi dobru i istini. Kazna za zlo se pripisuje Jehovi zbog izgleda. Na drugim mestima u Reči poslednje vreme crkve i njeno razaranje nazivaju se </w:t>
      </w:r>
      <w:r w:rsidRPr="00B86269">
        <w:rPr>
          <w:i/>
          <w:iCs/>
          <w:noProof/>
          <w:sz w:val="28"/>
          <w:szCs w:val="28"/>
        </w:rPr>
        <w:t>danom gnjeva Jehovinog</w:t>
      </w:r>
      <w:r w:rsidRPr="00B86269">
        <w:rPr>
          <w:noProof/>
          <w:sz w:val="28"/>
          <w:szCs w:val="28"/>
        </w:rPr>
        <w:t>. Opet:</w:t>
      </w:r>
      <w:r>
        <w:rPr>
          <w:noProof/>
          <w:sz w:val="28"/>
          <w:szCs w:val="28"/>
        </w:rPr>
        <w:t xml:space="preserve"> </w:t>
      </w:r>
      <w:r w:rsidRPr="00B86269">
        <w:rPr>
          <w:noProof/>
          <w:sz w:val="28"/>
          <w:szCs w:val="28"/>
        </w:rPr>
        <w:t>Ko je dao Jakovu da potlači i Izraela otimačima? Nije li Jehova kojemu zgriješismo? jer ne htješe hoditi putovima njegovijem niti slušaše zakona njeg</w:t>
      </w:r>
      <w:r>
        <w:rPr>
          <w:noProof/>
          <w:sz w:val="28"/>
          <w:szCs w:val="28"/>
        </w:rPr>
        <w:t>ova</w:t>
      </w:r>
      <w:r w:rsidRPr="00B86269">
        <w:rPr>
          <w:noProof/>
          <w:sz w:val="28"/>
          <w:szCs w:val="28"/>
        </w:rPr>
        <w:t>.</w:t>
      </w:r>
      <w:r>
        <w:rPr>
          <w:noProof/>
          <w:sz w:val="28"/>
          <w:szCs w:val="28"/>
        </w:rPr>
        <w:t xml:space="preserve"> </w:t>
      </w:r>
      <w:r w:rsidRPr="00B86269">
        <w:rPr>
          <w:noProof/>
          <w:sz w:val="28"/>
          <w:szCs w:val="28"/>
        </w:rPr>
        <w:t>Za to izli na njih žestoku jarost svoju i silan rat, i zapali ga unaokolo, ali on ne razumije; zapali ga, ali on ne mari. (XLII.24,25).</w:t>
      </w:r>
      <w:r>
        <w:rPr>
          <w:noProof/>
          <w:sz w:val="28"/>
          <w:szCs w:val="28"/>
        </w:rPr>
        <w:t xml:space="preserve"> </w:t>
      </w:r>
      <w:r w:rsidRPr="00B86269">
        <w:rPr>
          <w:noProof/>
          <w:sz w:val="28"/>
          <w:szCs w:val="28"/>
        </w:rPr>
        <w:t>Kod Jeremije:</w:t>
      </w:r>
      <w:r>
        <w:rPr>
          <w:noProof/>
          <w:sz w:val="28"/>
          <w:szCs w:val="28"/>
        </w:rPr>
        <w:t xml:space="preserve"> </w:t>
      </w:r>
      <w:r w:rsidRPr="00B86269">
        <w:rPr>
          <w:noProof/>
          <w:sz w:val="28"/>
          <w:szCs w:val="28"/>
        </w:rPr>
        <w:t>I ja ću vojevati na vas rukom podignutom i mišicom krjepkom i gnjevom i jarošću i žestinom velikom. Dome Davidov, tako veli Jehova, sudite svako jutro  kome se otima, izbavljajte ga iz ruku nasilnikovijeh da ne izađe kao oganj gnjev moj i razgori se da niko ne može ugasiti za zloću djela vaših (XXI.5,12).</w:t>
      </w:r>
      <w:r>
        <w:rPr>
          <w:noProof/>
          <w:sz w:val="28"/>
          <w:szCs w:val="28"/>
        </w:rPr>
        <w:t xml:space="preserve"> </w:t>
      </w:r>
      <w:r w:rsidRPr="00B86269">
        <w:rPr>
          <w:i/>
          <w:iCs/>
          <w:noProof/>
          <w:sz w:val="28"/>
          <w:szCs w:val="28"/>
        </w:rPr>
        <w:t xml:space="preserve">Gnjev, jarst i žestina </w:t>
      </w:r>
      <w:r w:rsidRPr="00B86269">
        <w:rPr>
          <w:noProof/>
          <w:sz w:val="28"/>
          <w:szCs w:val="28"/>
        </w:rPr>
        <w:t xml:space="preserve">u ovome odlomku samo su kazna za zla odvraćanja od dobra i istine i zbog napada na njih. Prema Božanskom zakonu, svako je zlo praćeno kaznom i zadivljujuće je reći, u drugom životu zlo i kazna idu zajedno; jer čim jedan zao duh učini zlo  više nego obično, duhovi koji kažnjavaju su pri ruci, i oni ga kažnjavaju, bez upozorenja. (prim. prev. duhovi koji kažnjavaju su i sami zli duhovi, i oni uživaju u tome; nazivaju se i kastigatorima). Da se misli na kaznu zbog odvraćanja , jasno je, jer se kaže </w:t>
      </w:r>
      <w:r w:rsidRPr="00B86269">
        <w:rPr>
          <w:i/>
          <w:iCs/>
          <w:noProof/>
          <w:sz w:val="28"/>
          <w:szCs w:val="28"/>
        </w:rPr>
        <w:t>zbog zloće djela vaših</w:t>
      </w:r>
      <w:r w:rsidRPr="00B86269">
        <w:rPr>
          <w:noProof/>
          <w:sz w:val="28"/>
          <w:szCs w:val="28"/>
        </w:rPr>
        <w:t>. Kod</w:t>
      </w:r>
      <w:r w:rsidRPr="00B86269">
        <w:rPr>
          <w:i/>
          <w:iCs/>
          <w:noProof/>
          <w:sz w:val="28"/>
          <w:szCs w:val="28"/>
        </w:rPr>
        <w:t xml:space="preserve"> Davida:</w:t>
      </w:r>
      <w:r>
        <w:rPr>
          <w:i/>
          <w:iCs/>
          <w:noProof/>
          <w:sz w:val="28"/>
          <w:szCs w:val="28"/>
        </w:rPr>
        <w:t xml:space="preserve"> </w:t>
      </w:r>
      <w:r w:rsidRPr="00B86269">
        <w:rPr>
          <w:noProof/>
          <w:sz w:val="28"/>
          <w:szCs w:val="28"/>
        </w:rPr>
        <w:t>Posla na njih ognjeni gnjev svoj, jarost, srdnju, i mržnju, četu zlijeh anđela. Ravni stazu gnjevu svojemu, ne čuva dušu njegovjeh od smrti,  život njihov predade pomoru(LXXVIII. 49,50; vidi i Isaija XXX.27,30;XXXIV.2; itd. Jer. IV.8 VII.2;XV,14; Jezekilj V.13,15 iktd).</w:t>
      </w:r>
      <w:r>
        <w:rPr>
          <w:noProof/>
          <w:sz w:val="28"/>
          <w:szCs w:val="28"/>
        </w:rPr>
        <w:t xml:space="preserve"> </w:t>
      </w:r>
      <w:r w:rsidRPr="00B86269">
        <w:rPr>
          <w:i/>
          <w:iCs/>
          <w:noProof/>
          <w:sz w:val="28"/>
          <w:szCs w:val="28"/>
        </w:rPr>
        <w:t xml:space="preserve">Gnjev, jarost, srdnja i žestina, </w:t>
      </w:r>
      <w:r w:rsidRPr="00B86269">
        <w:rPr>
          <w:noProof/>
          <w:sz w:val="28"/>
          <w:szCs w:val="28"/>
        </w:rPr>
        <w:t>u ovim odlomcima označavaju odvraćanje, napad, i kaznu koja sledi. A da se kazna za odvraćanje i napad pripisuje Jehovi ili Gospodu, i da se kazne nazivaju gnjev, žesgtina, srdnja, Njegova jarost, to je stoga što je rasa koja je potekla od Jakova morala da se drži u pretstavama (reprezentativima)  crkve , koji su čisto spoljašnji; a u nju se držalo samo strahom, i pretnjom od Jehove, i njihovim verovanjem da će ih kazniti jer će biti gnevan i srdit. Oni koji su u spoljašnjem bez unutrašnjeg, ti se drugačije ne mogu navesti da čine spoljašnje stvari; jer njh ne vezuje  niti sprečava ništa unutrašnje. Osim toga, prosti u crkvi, zbog izgleda misle da je Bog gnevan kad neko čini zlo. Ali svako ko razmišlja, može da vidi da nema gneva, a još manje jarosti, u Jehovi ili Gospodu; jer On je milost i dobro samo, i beskrajno iznad toga da hoće zlo bilo kome. Niti pak čovek,  koji je u ljubavi ka bližnjemu, čini zlo bilo kome. Svi nebeski anđeli su takvi. A kako li je tek Sam Gospod! A u drugom životu je ovako. Kad Gospod dovodi u red nebo i njegova društva, što se radi neprekidno zbog onih  koji dolaze, i daje im blaženstvo i sreću, i kada ovo utiče u društva koja su u suprotnom (jer u drugom životu društva u nebu imaju protiv sebe društva u paklu, otkuda postoji ravnoteža), tada oni (u paklu) osećaju promenu zbog prisustva neba, su  gnevni i ljuti te čine zlo, a u isti vreme srljaju (jurnu) i u zlo u kaznu za zlo. Osim toga, kada zli duhovi ili geniji priđu nebeskoj svetlosti, oni osećaj muku i tegobu (vidi br. 425,4226), koje oni pripisuju nebu, pa stoga i Gospodu; a u stvari to su oni sam koji sebi donesu tegobu; jer zao (duh) oseća muke kad dođe blizu dobrog (duha). Otuda se vidi da od Gospoda dolazi samo dobro, i da svo zlo dolazi od onih koji se odvraćaju, od onih koj se protive i onih koji napadaju. Iz ove tajne se može videti kako stoji ova stvar.</w:t>
      </w:r>
    </w:p>
    <w:p w:rsidR="00BA67D3" w:rsidRPr="00B86269" w:rsidRDefault="00BA67D3" w:rsidP="00953816">
      <w:pPr>
        <w:jc w:val="both"/>
        <w:rPr>
          <w:noProof/>
          <w:sz w:val="28"/>
          <w:szCs w:val="28"/>
        </w:rPr>
      </w:pPr>
      <w:r w:rsidRPr="00B86269">
        <w:rPr>
          <w:b/>
          <w:bCs/>
          <w:noProof/>
          <w:sz w:val="28"/>
          <w:szCs w:val="28"/>
        </w:rPr>
        <w:t>5799.</w:t>
      </w:r>
      <w:r w:rsidRPr="00B86269">
        <w:rPr>
          <w:noProof/>
          <w:sz w:val="28"/>
          <w:szCs w:val="28"/>
        </w:rPr>
        <w:t xml:space="preserve">  </w:t>
      </w:r>
      <w:r w:rsidRPr="00E94C7D">
        <w:rPr>
          <w:i/>
          <w:iCs/>
          <w:noProof/>
          <w:sz w:val="28"/>
          <w:szCs w:val="28"/>
        </w:rPr>
        <w:t>Jer si ti kao sam Faraon</w:t>
      </w:r>
      <w:r w:rsidRPr="00E94C7D">
        <w:rPr>
          <w:noProof/>
          <w:sz w:val="28"/>
          <w:szCs w:val="28"/>
        </w:rPr>
        <w:t>. Da ovo označava da on vlada nad Prirodnim, vidi se iz reprezentacije</w:t>
      </w:r>
      <w:r w:rsidRPr="00B86269">
        <w:rPr>
          <w:noProof/>
          <w:sz w:val="28"/>
          <w:szCs w:val="28"/>
        </w:rPr>
        <w:t xml:space="preserve"> Faraona,  što je Prirodno u opšte (vud br. 5160); i iz reprezentacije Josipa, što je Unutrašnje (o kojemu gore). Da Unutrašnje vlada nad Prirodnim , pretstavljeno je tim što je Josip bio postavljen nad celom zemljom Egipatskom, kao i nad Faraonvom kućom (</w:t>
      </w:r>
      <w:r w:rsidRPr="00B86269">
        <w:rPr>
          <w:i/>
          <w:iCs/>
          <w:noProof/>
          <w:sz w:val="28"/>
          <w:szCs w:val="28"/>
        </w:rPr>
        <w:t>Postanje</w:t>
      </w:r>
      <w:r w:rsidRPr="00B86269">
        <w:rPr>
          <w:noProof/>
          <w:sz w:val="28"/>
          <w:szCs w:val="28"/>
        </w:rPr>
        <w:t xml:space="preserve"> XLI.40,41).</w:t>
      </w:r>
    </w:p>
    <w:p w:rsidR="00BA67D3" w:rsidRPr="00B86269" w:rsidRDefault="00BA67D3" w:rsidP="00953816">
      <w:pPr>
        <w:jc w:val="both"/>
        <w:rPr>
          <w:noProof/>
          <w:sz w:val="28"/>
          <w:szCs w:val="28"/>
        </w:rPr>
      </w:pPr>
      <w:r w:rsidRPr="00B86269">
        <w:rPr>
          <w:b/>
          <w:bCs/>
          <w:noProof/>
          <w:sz w:val="28"/>
          <w:szCs w:val="28"/>
        </w:rPr>
        <w:t xml:space="preserve">5800. </w:t>
      </w:r>
      <w:r w:rsidRPr="00E94C7D">
        <w:rPr>
          <w:noProof/>
          <w:sz w:val="28"/>
          <w:szCs w:val="28"/>
        </w:rPr>
        <w:t xml:space="preserve">Stih 19. </w:t>
      </w:r>
      <w:r w:rsidRPr="00E94C7D">
        <w:rPr>
          <w:i/>
          <w:iCs/>
          <w:noProof/>
          <w:sz w:val="28"/>
          <w:szCs w:val="28"/>
        </w:rPr>
        <w:t xml:space="preserve">Gospodar moj zapita sluge svoje govoreći: imate li oca ili brata?  </w:t>
      </w:r>
      <w:r w:rsidRPr="00E94C7D">
        <w:rPr>
          <w:noProof/>
          <w:sz w:val="28"/>
          <w:szCs w:val="28"/>
        </w:rPr>
        <w:t xml:space="preserve">Da ovo označava opažanje njihove misli, vidi se iz značenja </w:t>
      </w:r>
      <w:r w:rsidRPr="00E94C7D">
        <w:rPr>
          <w:i/>
          <w:iCs/>
          <w:noProof/>
          <w:sz w:val="28"/>
          <w:szCs w:val="28"/>
        </w:rPr>
        <w:t>zapitati</w:t>
      </w:r>
      <w:r w:rsidRPr="00E94C7D">
        <w:rPr>
          <w:noProof/>
          <w:sz w:val="28"/>
          <w:szCs w:val="28"/>
        </w:rPr>
        <w:t>, što je opaziti misli drugoga</w:t>
      </w:r>
      <w:r w:rsidRPr="00B86269">
        <w:rPr>
          <w:noProof/>
          <w:sz w:val="28"/>
          <w:szCs w:val="28"/>
        </w:rPr>
        <w:t xml:space="preserve"> (vidi br. 5597). Da zapitati označava ovo, to je stgoga što u duhovnom svetu ili u nebu niko nema potrebe da pita drugoga šta misli o stvarima koje se odnose na osećanja, jer svak opaža misli svakoga drugoga; i štaviše, unutrašnje koje je pretstavljeno Josipom, ne pita spoljašnje koje je petstavljeno Jakovom, jer Spoljašnje ima sve od Unutrašnjeg. Otuda je jasno da </w:t>
      </w:r>
      <w:r w:rsidRPr="00B86269">
        <w:rPr>
          <w:i/>
          <w:iCs/>
          <w:noProof/>
          <w:sz w:val="28"/>
          <w:szCs w:val="28"/>
        </w:rPr>
        <w:t>zapitati</w:t>
      </w:r>
      <w:r w:rsidRPr="00B86269">
        <w:rPr>
          <w:noProof/>
          <w:sz w:val="28"/>
          <w:szCs w:val="28"/>
        </w:rPr>
        <w:t xml:space="preserve"> označava opažanje misli. Ponekad čitamo u Reči da Jehova pita čoveka, dok On u stvari zna  sve što čovek misli; ali ovo se ovako kaže zato što čovek misli da su njegove misli sakrivene od svakoga  zato što su one u njemu. Pitanje je posledica ovoga privida (izgleda) i verovanja koje potiče iz toga.</w:t>
      </w:r>
    </w:p>
    <w:p w:rsidR="00BA67D3" w:rsidRPr="00B86269" w:rsidRDefault="00BA67D3" w:rsidP="00953816">
      <w:pPr>
        <w:jc w:val="both"/>
        <w:rPr>
          <w:noProof/>
          <w:sz w:val="28"/>
          <w:szCs w:val="28"/>
        </w:rPr>
      </w:pPr>
      <w:r w:rsidRPr="00B86269">
        <w:rPr>
          <w:b/>
          <w:bCs/>
          <w:noProof/>
          <w:sz w:val="28"/>
          <w:szCs w:val="28"/>
        </w:rPr>
        <w:t>5801</w:t>
      </w:r>
      <w:r w:rsidRPr="00B86269">
        <w:rPr>
          <w:noProof/>
          <w:sz w:val="28"/>
          <w:szCs w:val="28"/>
        </w:rPr>
        <w:t xml:space="preserve">. </w:t>
      </w:r>
      <w:r w:rsidRPr="00E94C7D">
        <w:rPr>
          <w:i/>
          <w:iCs/>
          <w:noProof/>
          <w:sz w:val="28"/>
          <w:szCs w:val="28"/>
        </w:rPr>
        <w:t>Imate li oca ili brata</w:t>
      </w:r>
      <w:r w:rsidRPr="00E94C7D">
        <w:rPr>
          <w:noProof/>
          <w:sz w:val="28"/>
          <w:szCs w:val="28"/>
        </w:rPr>
        <w:t>?</w:t>
      </w:r>
      <w:r w:rsidRPr="00E94C7D">
        <w:rPr>
          <w:i/>
          <w:iCs/>
          <w:noProof/>
          <w:sz w:val="28"/>
          <w:szCs w:val="28"/>
        </w:rPr>
        <w:t xml:space="preserve"> </w:t>
      </w:r>
      <w:r w:rsidRPr="00E94C7D">
        <w:rPr>
          <w:noProof/>
          <w:sz w:val="28"/>
          <w:szCs w:val="28"/>
        </w:rPr>
        <w:t xml:space="preserve">Da ovo označava dobro koje je izvor, i istinu koja je sredstvo, vidi se iz redprezentacije </w:t>
      </w:r>
      <w:r w:rsidRPr="00E94C7D">
        <w:rPr>
          <w:i/>
          <w:iCs/>
          <w:noProof/>
          <w:sz w:val="28"/>
          <w:szCs w:val="28"/>
        </w:rPr>
        <w:t>Izrailja</w:t>
      </w:r>
      <w:r w:rsidRPr="00E94C7D">
        <w:rPr>
          <w:noProof/>
          <w:sz w:val="28"/>
          <w:szCs w:val="28"/>
        </w:rPr>
        <w:t xml:space="preserve">, koji se ovde </w:t>
      </w:r>
      <w:r w:rsidRPr="00E94C7D">
        <w:rPr>
          <w:i/>
          <w:iCs/>
          <w:noProof/>
          <w:sz w:val="28"/>
          <w:szCs w:val="28"/>
        </w:rPr>
        <w:t>otac</w:t>
      </w:r>
      <w:r w:rsidRPr="00E94C7D">
        <w:rPr>
          <w:noProof/>
          <w:sz w:val="28"/>
          <w:szCs w:val="28"/>
        </w:rPr>
        <w:t>, što je duhovno dobro ili duhovna istina (vidi br, 3654,4598); a da je dobro izvor, to je stoga što su istine  u Prirodnom porekom</w:t>
      </w:r>
      <w:r w:rsidRPr="00B86269">
        <w:rPr>
          <w:noProof/>
          <w:sz w:val="28"/>
          <w:szCs w:val="28"/>
        </w:rPr>
        <w:t xml:space="preserve"> od duhovnog dobra; i iz reprezentacije </w:t>
      </w:r>
      <w:r w:rsidRPr="00B86269">
        <w:rPr>
          <w:i/>
          <w:iCs/>
          <w:noProof/>
          <w:sz w:val="28"/>
          <w:szCs w:val="28"/>
        </w:rPr>
        <w:t>Benjamin</w:t>
      </w:r>
      <w:r w:rsidRPr="00B86269">
        <w:rPr>
          <w:noProof/>
          <w:sz w:val="28"/>
          <w:szCs w:val="28"/>
        </w:rPr>
        <w:t xml:space="preserve">a, koji je ovde </w:t>
      </w:r>
      <w:r w:rsidRPr="00B86269">
        <w:rPr>
          <w:i/>
          <w:iCs/>
          <w:noProof/>
          <w:sz w:val="28"/>
          <w:szCs w:val="28"/>
        </w:rPr>
        <w:t>brat</w:t>
      </w:r>
      <w:r w:rsidRPr="00B86269">
        <w:rPr>
          <w:noProof/>
          <w:sz w:val="28"/>
          <w:szCs w:val="28"/>
        </w:rPr>
        <w:t xml:space="preserve">, što je istina; da je istina sredstvo, to je stoga što  preko nje dolazi do povezivanja istina crkve u Prirodnom (koje su pretstavljene  Jakovljevim sinovima)  sa duhovnim dobrom, koje je </w:t>
      </w:r>
      <w:r w:rsidRPr="00B86269">
        <w:rPr>
          <w:i/>
          <w:iCs/>
          <w:noProof/>
          <w:sz w:val="28"/>
          <w:szCs w:val="28"/>
        </w:rPr>
        <w:t xml:space="preserve">Izrailj </w:t>
      </w:r>
      <w:r w:rsidRPr="00B86269">
        <w:rPr>
          <w:noProof/>
          <w:sz w:val="28"/>
          <w:szCs w:val="28"/>
        </w:rPr>
        <w:t>i pošto se povezivanje ostvaruje kroz nju (istinu), stoga se u mnogim poglavljima opisuje kako otac voli Benjamina, koji pretstavlja ovu istinu, i kako se Juda nije mogao vratiti s ostalima k svome ocu ako nije i Benjamin s njima (U pogledu ove istine vidi niže, br. 5835).</w:t>
      </w:r>
    </w:p>
    <w:p w:rsidR="00BA67D3" w:rsidRPr="00B86269" w:rsidRDefault="00BA67D3" w:rsidP="00953816">
      <w:pPr>
        <w:jc w:val="both"/>
        <w:rPr>
          <w:noProof/>
          <w:sz w:val="28"/>
          <w:szCs w:val="28"/>
        </w:rPr>
      </w:pPr>
      <w:r w:rsidRPr="00B86269">
        <w:rPr>
          <w:b/>
          <w:bCs/>
          <w:noProof/>
          <w:sz w:val="28"/>
          <w:szCs w:val="28"/>
        </w:rPr>
        <w:t xml:space="preserve">5802. </w:t>
      </w:r>
      <w:r w:rsidRPr="00E94C7D">
        <w:rPr>
          <w:noProof/>
          <w:sz w:val="28"/>
          <w:szCs w:val="28"/>
        </w:rPr>
        <w:t xml:space="preserve">Stih 20. </w:t>
      </w:r>
      <w:r w:rsidRPr="00E94C7D">
        <w:rPr>
          <w:i/>
          <w:iCs/>
          <w:noProof/>
          <w:sz w:val="28"/>
          <w:szCs w:val="28"/>
        </w:rPr>
        <w:t>A mi rekosmo gospodaru svojemu</w:t>
      </w:r>
      <w:r w:rsidRPr="00E94C7D">
        <w:rPr>
          <w:noProof/>
          <w:sz w:val="28"/>
          <w:szCs w:val="28"/>
        </w:rPr>
        <w:t>.  Da ovo označava uzajamno opažanje, vidi</w:t>
      </w:r>
      <w:r w:rsidRPr="00B86269">
        <w:rPr>
          <w:noProof/>
          <w:sz w:val="28"/>
          <w:szCs w:val="28"/>
        </w:rPr>
        <w:t xml:space="preserve"> se iz značenja  </w:t>
      </w:r>
      <w:r w:rsidRPr="00B86269">
        <w:rPr>
          <w:i/>
          <w:iCs/>
          <w:noProof/>
          <w:sz w:val="28"/>
          <w:szCs w:val="28"/>
        </w:rPr>
        <w:t>rekosmo</w:t>
      </w:r>
      <w:r w:rsidRPr="00B86269">
        <w:rPr>
          <w:noProof/>
          <w:sz w:val="28"/>
          <w:szCs w:val="28"/>
        </w:rPr>
        <w:t>, što je opažanje, kao što je više puta objašnjeno. Jasno je da se ovde misli na uzajamno opažanje.</w:t>
      </w:r>
    </w:p>
    <w:p w:rsidR="00BA67D3" w:rsidRPr="00B86269" w:rsidRDefault="00BA67D3" w:rsidP="00953816">
      <w:pPr>
        <w:jc w:val="both"/>
        <w:rPr>
          <w:noProof/>
          <w:sz w:val="28"/>
          <w:szCs w:val="28"/>
        </w:rPr>
      </w:pPr>
      <w:r w:rsidRPr="00B86269">
        <w:rPr>
          <w:b/>
          <w:bCs/>
          <w:noProof/>
          <w:sz w:val="28"/>
          <w:szCs w:val="28"/>
        </w:rPr>
        <w:t>5803.</w:t>
      </w:r>
      <w:r w:rsidRPr="00B86269">
        <w:rPr>
          <w:noProof/>
          <w:sz w:val="28"/>
          <w:szCs w:val="28"/>
        </w:rPr>
        <w:t xml:space="preserve"> </w:t>
      </w:r>
      <w:r w:rsidRPr="00E94C7D">
        <w:rPr>
          <w:i/>
          <w:iCs/>
          <w:noProof/>
          <w:sz w:val="28"/>
          <w:szCs w:val="28"/>
        </w:rPr>
        <w:t>Imamo stara oca</w:t>
      </w:r>
      <w:r w:rsidRPr="00E94C7D">
        <w:rPr>
          <w:noProof/>
          <w:sz w:val="28"/>
          <w:szCs w:val="28"/>
        </w:rPr>
        <w:t xml:space="preserve">. Da ovo označava da oni imaju duhovno dobro kao oca, vidi se iz reprezentacije Izrailja, koji je ovde </w:t>
      </w:r>
      <w:r w:rsidRPr="00E94C7D">
        <w:rPr>
          <w:i/>
          <w:iCs/>
          <w:noProof/>
          <w:sz w:val="28"/>
          <w:szCs w:val="28"/>
        </w:rPr>
        <w:t>otac,</w:t>
      </w:r>
      <w:r w:rsidRPr="00E94C7D">
        <w:rPr>
          <w:noProof/>
          <w:sz w:val="28"/>
          <w:szCs w:val="28"/>
        </w:rPr>
        <w:t xml:space="preserve"> što je duhovno dobro, koje je izvor (o kojemu vidi gore, br. 5801). U pogledu reprezentacije Izrailja, može se videti gore</w:t>
      </w:r>
      <w:r w:rsidRPr="00B86269">
        <w:rPr>
          <w:noProof/>
          <w:sz w:val="28"/>
          <w:szCs w:val="28"/>
        </w:rPr>
        <w:t xml:space="preserve"> (be, 4386,4570), da on pretstavlja duhovnu crkvu, i to njeno unutrašnje, koje je dobro od istine, ili duhovno dobro od Prirodnog. (Šta je duhovno dobro ili dobro od istine, može se videti gore, br. 5526,5733.)</w:t>
      </w:r>
    </w:p>
    <w:p w:rsidR="00BA67D3" w:rsidRPr="00B86269" w:rsidRDefault="00BA67D3" w:rsidP="00953816">
      <w:pPr>
        <w:jc w:val="both"/>
        <w:rPr>
          <w:noProof/>
          <w:sz w:val="28"/>
          <w:szCs w:val="28"/>
        </w:rPr>
      </w:pPr>
      <w:r w:rsidRPr="00B86269">
        <w:rPr>
          <w:b/>
          <w:bCs/>
          <w:noProof/>
          <w:sz w:val="28"/>
          <w:szCs w:val="28"/>
        </w:rPr>
        <w:t>5804.</w:t>
      </w:r>
      <w:r w:rsidRPr="00B86269">
        <w:rPr>
          <w:noProof/>
          <w:sz w:val="28"/>
          <w:szCs w:val="28"/>
        </w:rPr>
        <w:t xml:space="preserve"> </w:t>
      </w:r>
      <w:r w:rsidRPr="00E94C7D">
        <w:rPr>
          <w:i/>
          <w:iCs/>
          <w:noProof/>
          <w:sz w:val="28"/>
          <w:szCs w:val="28"/>
        </w:rPr>
        <w:t>I brata najmlađega (dijete  njegove starosti)</w:t>
      </w:r>
      <w:r w:rsidRPr="00E94C7D">
        <w:rPr>
          <w:noProof/>
          <w:sz w:val="28"/>
          <w:szCs w:val="28"/>
        </w:rPr>
        <w:t xml:space="preserve">. Da ovo pretstabvja istinu koja je nova, vidi se iz reprezentacije Benjamina, koji je ovde </w:t>
      </w:r>
      <w:r w:rsidRPr="00E94C7D">
        <w:rPr>
          <w:i/>
          <w:iCs/>
          <w:noProof/>
          <w:sz w:val="28"/>
          <w:szCs w:val="28"/>
        </w:rPr>
        <w:t xml:space="preserve">dijete, najmlađe, </w:t>
      </w:r>
      <w:r w:rsidRPr="00E94C7D">
        <w:rPr>
          <w:noProof/>
          <w:sz w:val="28"/>
          <w:szCs w:val="28"/>
        </w:rPr>
        <w:t xml:space="preserve">što je istina (o kojoj gore 5801; i da je dijete ili sin, što je istina, br. 489,1147,3373); i iz značenja </w:t>
      </w:r>
      <w:r w:rsidRPr="00E94C7D">
        <w:rPr>
          <w:i/>
          <w:iCs/>
          <w:noProof/>
          <w:sz w:val="28"/>
          <w:szCs w:val="28"/>
        </w:rPr>
        <w:t>starosti</w:t>
      </w:r>
      <w:r w:rsidRPr="00E94C7D">
        <w:rPr>
          <w:noProof/>
          <w:sz w:val="28"/>
          <w:szCs w:val="28"/>
        </w:rPr>
        <w:t>, što je novost života (obnavljanje života?)(br, 3492,4220,4676). Stoga je jasno</w:t>
      </w:r>
      <w:r w:rsidRPr="00B86269">
        <w:rPr>
          <w:noProof/>
          <w:sz w:val="28"/>
          <w:szCs w:val="28"/>
        </w:rPr>
        <w:t xml:space="preserve"> da </w:t>
      </w:r>
      <w:r w:rsidRPr="00B86269">
        <w:rPr>
          <w:i/>
          <w:iCs/>
          <w:noProof/>
          <w:sz w:val="28"/>
          <w:szCs w:val="28"/>
        </w:rPr>
        <w:t>dijete starosti, najmlađe</w:t>
      </w:r>
      <w:r w:rsidRPr="00B86269">
        <w:rPr>
          <w:noProof/>
          <w:sz w:val="28"/>
          <w:szCs w:val="28"/>
        </w:rPr>
        <w:t xml:space="preserve"> označava istinu koja je nova. Ovakav je ovo slučaj. Čovek koji se preporađa, to jest, koji postaje duhovan, prvo se uvodi u dobro preko istina; jer čovek ne zna šta je duhovno dobro, ili što je isto, Hrišćansko dobro, osim preko istine, odnosno preko doktrine izvedene iz Reči. On se uvodi u dobro na ovaj način. Kasnije, kad je već uveden, njega više ne vodi istina u dobro, nego ga dobro vodi u istinu, jer tada ne samo da vidi  od dobra istine kje je i pre znao, nego ga dobro vodi u nove istine, koje nije znao niti je mogao znati ranije; jer čežnja za istinom prati dobro, jer kao da se dobro hrani njima i usavršava preko njih. Ove se nove istine jako razlikuju od onih koje je prethodno znao; jer one koje je pre zano, imale su samo malo života, dok ove koje sada stiče, žive od dobra. Kada čovk dođe u dobro pomoću istine, on je </w:t>
      </w:r>
      <w:r w:rsidRPr="00B86269">
        <w:rPr>
          <w:i/>
          <w:iCs/>
          <w:noProof/>
          <w:sz w:val="28"/>
          <w:szCs w:val="28"/>
        </w:rPr>
        <w:t>Izrailj</w:t>
      </w:r>
      <w:r w:rsidRPr="00B86269">
        <w:rPr>
          <w:noProof/>
          <w:sz w:val="28"/>
          <w:szCs w:val="28"/>
        </w:rPr>
        <w:t>; a istina koju tada prima od dobra, to jest, preko dobra od Gospoda, je nova istina, koja je pretstavljena Benjaminom dok je bio sa svojm ocem. Pomoću ovoga dobra čovek postaje plodan u Prirodnom,  rađa bezbroj istina gde njegova plodnost po prvi put postaje kao drvo sa dobrim plodovima, a postuno i kao vrt. Iz svega ovoga očito je na šta se misli pod novom istinom koja dolazi od duhovnog dobra.</w:t>
      </w:r>
    </w:p>
    <w:p w:rsidR="00BA67D3" w:rsidRPr="00B86269" w:rsidRDefault="00BA67D3" w:rsidP="00953816">
      <w:pPr>
        <w:jc w:val="both"/>
        <w:rPr>
          <w:noProof/>
          <w:sz w:val="28"/>
          <w:szCs w:val="28"/>
        </w:rPr>
      </w:pPr>
      <w:r w:rsidRPr="00B86269">
        <w:rPr>
          <w:b/>
          <w:bCs/>
          <w:noProof/>
          <w:sz w:val="28"/>
          <w:szCs w:val="28"/>
        </w:rPr>
        <w:t>5805</w:t>
      </w:r>
      <w:r w:rsidRPr="00B86269">
        <w:rPr>
          <w:b/>
          <w:bCs/>
          <w:i/>
          <w:iCs/>
          <w:noProof/>
          <w:sz w:val="28"/>
          <w:szCs w:val="28"/>
        </w:rPr>
        <w:t xml:space="preserve">. </w:t>
      </w:r>
      <w:r w:rsidRPr="00E94C7D">
        <w:rPr>
          <w:i/>
          <w:iCs/>
          <w:noProof/>
          <w:sz w:val="28"/>
          <w:szCs w:val="28"/>
        </w:rPr>
        <w:t>A njegov brat je umro</w:t>
      </w:r>
      <w:r w:rsidRPr="00E94C7D">
        <w:rPr>
          <w:noProof/>
          <w:sz w:val="28"/>
          <w:szCs w:val="28"/>
        </w:rPr>
        <w:t xml:space="preserve">. Da ovo označava da unutrašnje dobro nije, vidi se iz reprezentacije Josipa, koji je Nebesko od Duhovnog (vidi br. 4592,5332), to jest, unutrašnje dobro, jer ovo je isto štro i Nebesko od Duhovnog; i iz značenja </w:t>
      </w:r>
      <w:r w:rsidRPr="00E94C7D">
        <w:rPr>
          <w:i/>
          <w:iCs/>
          <w:noProof/>
          <w:sz w:val="28"/>
          <w:szCs w:val="28"/>
        </w:rPr>
        <w:t>umro</w:t>
      </w:r>
      <w:r w:rsidRPr="00E94C7D">
        <w:rPr>
          <w:noProof/>
          <w:sz w:val="28"/>
          <w:szCs w:val="28"/>
        </w:rPr>
        <w:t xml:space="preserve">, što znači da ga više nema (br. 494). Ovo je razlika između reprezentacije Josipa kao unutrašnjeg dobro, i Izrailja kao duhovnog dobra: </w:t>
      </w:r>
      <w:r w:rsidRPr="00E94C7D">
        <w:rPr>
          <w:i/>
          <w:iCs/>
          <w:noProof/>
          <w:sz w:val="28"/>
          <w:szCs w:val="28"/>
        </w:rPr>
        <w:t>Josip</w:t>
      </w:r>
      <w:r w:rsidRPr="00E94C7D">
        <w:rPr>
          <w:noProof/>
          <w:sz w:val="28"/>
          <w:szCs w:val="28"/>
        </w:rPr>
        <w:t xml:space="preserve"> je unutrašnje dobro od Racionalnog, a I</w:t>
      </w:r>
      <w:r w:rsidRPr="00E94C7D">
        <w:rPr>
          <w:i/>
          <w:iCs/>
          <w:noProof/>
          <w:sz w:val="28"/>
          <w:szCs w:val="28"/>
        </w:rPr>
        <w:t>zrailj</w:t>
      </w:r>
      <w:r w:rsidRPr="00B86269">
        <w:rPr>
          <w:noProof/>
          <w:sz w:val="28"/>
          <w:szCs w:val="28"/>
        </w:rPr>
        <w:t xml:space="preserve"> je unutrašnje dobro od Prirodnog (vidi br. 4286). Razlika je kao ona između nebeskog dobra, ili dobra nebeske crkve, i duhovnog dobra, ili dobra duhovne crkve, o kojim dobrima je već više puta bilo govora. Kaže se da takvo unutrašnje ili nebesko dobro nije tamo; što je označeno sa </w:t>
      </w:r>
      <w:r w:rsidRPr="00B86269">
        <w:rPr>
          <w:i/>
          <w:iCs/>
          <w:noProof/>
          <w:sz w:val="28"/>
          <w:szCs w:val="28"/>
        </w:rPr>
        <w:t>njegov brat je umro</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5806.</w:t>
      </w:r>
      <w:r w:rsidRPr="00B86269">
        <w:rPr>
          <w:noProof/>
          <w:sz w:val="28"/>
          <w:szCs w:val="28"/>
        </w:rPr>
        <w:t xml:space="preserve"> </w:t>
      </w:r>
      <w:r w:rsidRPr="00E94C7D">
        <w:rPr>
          <w:i/>
          <w:iCs/>
          <w:noProof/>
          <w:sz w:val="28"/>
          <w:szCs w:val="28"/>
        </w:rPr>
        <w:t>I on osta sam od matere svoje</w:t>
      </w:r>
      <w:r w:rsidRPr="00E94C7D">
        <w:rPr>
          <w:noProof/>
          <w:sz w:val="28"/>
          <w:szCs w:val="28"/>
        </w:rPr>
        <w:t xml:space="preserve">. Da ovo označava da je ovo jedina istine crkve, vidi se iz reprezentacije </w:t>
      </w:r>
      <w:r w:rsidRPr="00E94C7D">
        <w:rPr>
          <w:i/>
          <w:iCs/>
          <w:noProof/>
          <w:sz w:val="28"/>
          <w:szCs w:val="28"/>
        </w:rPr>
        <w:t>Benjamina</w:t>
      </w:r>
      <w:r w:rsidRPr="00E94C7D">
        <w:rPr>
          <w:noProof/>
          <w:sz w:val="28"/>
          <w:szCs w:val="28"/>
        </w:rPr>
        <w:t xml:space="preserve">, koji je ovde </w:t>
      </w:r>
      <w:r w:rsidRPr="00E94C7D">
        <w:rPr>
          <w:i/>
          <w:iCs/>
          <w:noProof/>
          <w:sz w:val="28"/>
          <w:szCs w:val="28"/>
        </w:rPr>
        <w:t>ostao sam</w:t>
      </w:r>
      <w:r w:rsidRPr="00E94C7D">
        <w:rPr>
          <w:noProof/>
          <w:sz w:val="28"/>
          <w:szCs w:val="28"/>
        </w:rPr>
        <w:t xml:space="preserve"> (</w:t>
      </w:r>
      <w:r w:rsidRPr="00E94C7D">
        <w:rPr>
          <w:i/>
          <w:iCs/>
          <w:noProof/>
          <w:sz w:val="28"/>
          <w:szCs w:val="28"/>
        </w:rPr>
        <w:t>jedini ostao</w:t>
      </w:r>
      <w:r w:rsidRPr="00E94C7D">
        <w:rPr>
          <w:noProof/>
          <w:sz w:val="28"/>
          <w:szCs w:val="28"/>
        </w:rPr>
        <w:t xml:space="preserve">), što je nova istina (vidi upravo gore,br. 5804); i iz značenja </w:t>
      </w:r>
      <w:r w:rsidRPr="00E94C7D">
        <w:rPr>
          <w:i/>
          <w:iCs/>
          <w:noProof/>
          <w:sz w:val="28"/>
          <w:szCs w:val="28"/>
        </w:rPr>
        <w:t>matere</w:t>
      </w:r>
      <w:r w:rsidRPr="00E94C7D">
        <w:rPr>
          <w:noProof/>
          <w:sz w:val="28"/>
          <w:szCs w:val="28"/>
        </w:rPr>
        <w:t xml:space="preserve">, što je crkva (br. 289,26915581). U pogledu ovoga, da je istina koju Benjamin pretstavlja, a koja se gore opisuje (vidi br. 5804) jedina istina crkve, ovakav je slučaj. Ovo istina je ona istina koja je od </w:t>
      </w:r>
      <w:r w:rsidRPr="00B86269">
        <w:rPr>
          <w:noProof/>
          <w:sz w:val="28"/>
          <w:szCs w:val="28"/>
        </w:rPr>
        <w:t xml:space="preserve">duhovnog dobra (koje je </w:t>
      </w:r>
      <w:r w:rsidRPr="00B86269">
        <w:rPr>
          <w:i/>
          <w:iCs/>
          <w:noProof/>
          <w:sz w:val="28"/>
          <w:szCs w:val="28"/>
        </w:rPr>
        <w:t>Izrailj)</w:t>
      </w:r>
      <w:r w:rsidRPr="00B86269">
        <w:rPr>
          <w:noProof/>
          <w:sz w:val="28"/>
          <w:szCs w:val="28"/>
        </w:rPr>
        <w:t xml:space="preserve">, a koja je pretstavljena </w:t>
      </w:r>
      <w:r w:rsidRPr="00B86269">
        <w:rPr>
          <w:i/>
          <w:iCs/>
          <w:noProof/>
          <w:sz w:val="28"/>
          <w:szCs w:val="28"/>
        </w:rPr>
        <w:t>Benjaminom</w:t>
      </w:r>
      <w:r w:rsidRPr="00B86269">
        <w:rPr>
          <w:noProof/>
          <w:sz w:val="28"/>
          <w:szCs w:val="28"/>
        </w:rPr>
        <w:t xml:space="preserve"> kada je sa svojim ocem; ali je to još više unutarnja istina kada je sa Josipom. Istina koju Benjamn pretstavlja kad je sa svojim ocem, i koja se naziva novom istinom, je ona koja sama od čoveka čini  crkvu; jer u ovoj istini, ili u ovim istinama, postoji život od dobra. Ovo će reći, čovek koji je u istini vere od dobra, on je crkva; ali ne čovek koji je u istini vere a ne i u dobru ljubavi ka bližnjemu. Jer su istine kod ovoga čoveka mrtve, iako su one iste istine. Iz ovoga se može videti šta je označeno ovim što se kaže da je ovo jedina istina crkve.</w:t>
      </w:r>
    </w:p>
    <w:p w:rsidR="00BA67D3" w:rsidRPr="00B86269" w:rsidRDefault="00BA67D3" w:rsidP="00953816">
      <w:pPr>
        <w:jc w:val="both"/>
        <w:rPr>
          <w:noProof/>
          <w:sz w:val="28"/>
          <w:szCs w:val="28"/>
        </w:rPr>
      </w:pPr>
      <w:r w:rsidRPr="00B86269">
        <w:rPr>
          <w:b/>
          <w:bCs/>
          <w:noProof/>
          <w:sz w:val="28"/>
          <w:szCs w:val="28"/>
        </w:rPr>
        <w:t>5807</w:t>
      </w:r>
      <w:r w:rsidRPr="00B86269">
        <w:rPr>
          <w:b/>
          <w:bCs/>
          <w:i/>
          <w:iCs/>
          <w:noProof/>
          <w:sz w:val="28"/>
          <w:szCs w:val="28"/>
        </w:rPr>
        <w:t xml:space="preserve">.  </w:t>
      </w:r>
      <w:r w:rsidRPr="00E94C7D">
        <w:rPr>
          <w:i/>
          <w:iCs/>
          <w:noProof/>
          <w:sz w:val="28"/>
          <w:szCs w:val="28"/>
        </w:rPr>
        <w:t>I otac ga pazi (ljubi</w:t>
      </w:r>
      <w:r w:rsidRPr="00E94C7D">
        <w:rPr>
          <w:noProof/>
          <w:sz w:val="28"/>
          <w:szCs w:val="28"/>
        </w:rPr>
        <w:t xml:space="preserve">). Da ovo označava da je povezan sa duhovnim dobrom od Prirodnog ( vidi br. 4286,4598), jasno je iz značenja </w:t>
      </w:r>
      <w:r w:rsidRPr="00E94C7D">
        <w:rPr>
          <w:i/>
          <w:iCs/>
          <w:noProof/>
          <w:sz w:val="28"/>
          <w:szCs w:val="28"/>
        </w:rPr>
        <w:t>ljubavi</w:t>
      </w:r>
      <w:r w:rsidRPr="00E94C7D">
        <w:rPr>
          <w:noProof/>
          <w:sz w:val="28"/>
          <w:szCs w:val="28"/>
        </w:rPr>
        <w:t>, što je povezanost (o kojoj ubrzo</w:t>
      </w:r>
      <w:r w:rsidRPr="00B86269">
        <w:rPr>
          <w:noProof/>
          <w:sz w:val="28"/>
          <w:szCs w:val="28"/>
        </w:rPr>
        <w:t xml:space="preserve">); iz reprezentacije Izrailja,koji je onaj koji ga ovde </w:t>
      </w:r>
      <w:r w:rsidRPr="00B86269">
        <w:rPr>
          <w:i/>
          <w:iCs/>
          <w:noProof/>
          <w:sz w:val="28"/>
          <w:szCs w:val="28"/>
        </w:rPr>
        <w:t>pazi, ljubi</w:t>
      </w:r>
      <w:r w:rsidRPr="00B86269">
        <w:rPr>
          <w:noProof/>
          <w:sz w:val="28"/>
          <w:szCs w:val="28"/>
        </w:rPr>
        <w:t xml:space="preserve">, što je duhovno dobro od Prirodnog (vidi br. 5804, 5806). Povezanost ove istine s onim dobrom je ono što je označeno sa </w:t>
      </w:r>
      <w:r w:rsidRPr="00B86269">
        <w:rPr>
          <w:i/>
          <w:iCs/>
          <w:noProof/>
          <w:sz w:val="28"/>
          <w:szCs w:val="28"/>
        </w:rPr>
        <w:t>otac njegov ga pazi (ljubi</w:t>
      </w:r>
      <w:r w:rsidRPr="00B86269">
        <w:rPr>
          <w:noProof/>
          <w:sz w:val="28"/>
          <w:szCs w:val="28"/>
        </w:rPr>
        <w:t>). Do ove povezanosti s ovom istinom mora da dođe, jer je ona od onoga dobra. Između ove istine i onoga dobra postoji povezanost kao između oca i sina; gako isto , kao između volje koja hoće i razuma; jer svako dobro pripada volji, a svaka istina pripada razumu. Kada vollja hoće dobro, ona se usađuje u razum, i tu dobija oblik prema tome kakvo je dobro; i taj oblik je istina. I pošto se tako rađa nova istina, jasno je da mora doći do povezivanja. Što se tiče toga da je ljubav povezanost, ndeka se zna da je ljbav dhvna povezanost, jer je to povezanost umova, ili povezanost misli i volje dvojice, iz ovoga je očito da, gledana u sebi, ljubav je čisto duhovna, a prirodno od nje je uživanje u druženju i povezanosti. U svjoj suštini, ljubav je harmonija (sklad) koja prizlazi iz promene stanja, i varijacija u formama ili supstancijama, od kojih je sačinjen ljudski um. Ova harmonija, ako je od nebeske forme, je nebeska ljubav. Stoga je očito da ljubav mora da ima poreklo u samoj Božanskoj ljubavi koja je od Gospoda; to jest, da je ljubav Božansko koje se uliva u forme, i tako ih raspoređuje da njihove promene stanja i varijacije mogu da budu u skladu sa harmonijom neba. Ali suprotne ljubavi, naime, ljubav prema sebi i prema svetu, nisu povezivanja nego razvezivanja. One samo izgledaju kao povezivanja, ali to je zato što svaki posmatra drugoga kao da je jedno s njim sve dok idu za dobit kom i počastima, ili u osveti i poduhvatima uperenim protivu onih koji im se odupiru. Ali čim jedan drugome više ne čikne usluge, dolazi do rastavljanja. Drugačije je sa nebeskom ljubavi, koja se protivi tome da se drugme čini dobro sebe radi; nego ide za tim da se čini dobro radi onog drugog, koje dobro on prima od Gospda, stoga, čini dobro radi Gospoda Samog od Kojega je dobro.</w:t>
      </w:r>
    </w:p>
    <w:p w:rsidR="00BA67D3" w:rsidRPr="00B86269" w:rsidRDefault="00BA67D3" w:rsidP="00953816">
      <w:pPr>
        <w:jc w:val="both"/>
        <w:rPr>
          <w:noProof/>
          <w:sz w:val="28"/>
          <w:szCs w:val="28"/>
        </w:rPr>
      </w:pPr>
      <w:r w:rsidRPr="00B86269">
        <w:rPr>
          <w:b/>
          <w:bCs/>
          <w:noProof/>
          <w:sz w:val="28"/>
          <w:szCs w:val="28"/>
        </w:rPr>
        <w:t xml:space="preserve">5808. </w:t>
      </w:r>
      <w:r w:rsidRPr="00E94C7D">
        <w:rPr>
          <w:noProof/>
          <w:sz w:val="28"/>
          <w:szCs w:val="28"/>
        </w:rPr>
        <w:t xml:space="preserve">Stih 21. </w:t>
      </w:r>
      <w:r w:rsidRPr="00E94C7D">
        <w:rPr>
          <w:i/>
          <w:iCs/>
          <w:noProof/>
          <w:sz w:val="28"/>
          <w:szCs w:val="28"/>
        </w:rPr>
        <w:t>A ti reče slugama svojim</w:t>
      </w:r>
      <w:r w:rsidRPr="00E94C7D">
        <w:rPr>
          <w:noProof/>
          <w:sz w:val="28"/>
          <w:szCs w:val="28"/>
        </w:rPr>
        <w:t xml:space="preserve">. Da ovo označava dato opažanje, vidi se iz značenja </w:t>
      </w:r>
      <w:r w:rsidRPr="00E94C7D">
        <w:rPr>
          <w:i/>
          <w:iCs/>
          <w:noProof/>
          <w:sz w:val="28"/>
          <w:szCs w:val="28"/>
        </w:rPr>
        <w:t>reći</w:t>
      </w:r>
      <w:r w:rsidRPr="00E94C7D">
        <w:rPr>
          <w:noProof/>
          <w:sz w:val="28"/>
          <w:szCs w:val="28"/>
        </w:rPr>
        <w:t>, što je opažanje u istorijskim delovima Reči. A pošto je njima bilo rečeno, to oznažava</w:t>
      </w:r>
      <w:r w:rsidRPr="00B86269">
        <w:rPr>
          <w:noProof/>
          <w:sz w:val="28"/>
          <w:szCs w:val="28"/>
        </w:rPr>
        <w:t xml:space="preserve"> da im je bilo dato (opažanje).</w:t>
      </w:r>
    </w:p>
    <w:p w:rsidR="00BA67D3" w:rsidRPr="00B86269" w:rsidRDefault="00BA67D3" w:rsidP="00953816">
      <w:pPr>
        <w:jc w:val="both"/>
        <w:rPr>
          <w:noProof/>
          <w:sz w:val="28"/>
          <w:szCs w:val="28"/>
        </w:rPr>
      </w:pPr>
      <w:r w:rsidRPr="00B86269">
        <w:rPr>
          <w:b/>
          <w:bCs/>
          <w:noProof/>
          <w:sz w:val="28"/>
          <w:szCs w:val="28"/>
        </w:rPr>
        <w:t>5809</w:t>
      </w:r>
      <w:r w:rsidRPr="00B86269">
        <w:rPr>
          <w:b/>
          <w:bCs/>
          <w:i/>
          <w:iCs/>
          <w:noProof/>
          <w:sz w:val="28"/>
          <w:szCs w:val="28"/>
        </w:rPr>
        <w:t xml:space="preserve">. </w:t>
      </w:r>
      <w:r w:rsidRPr="00E94C7D">
        <w:rPr>
          <w:i/>
          <w:iCs/>
          <w:noProof/>
          <w:sz w:val="28"/>
          <w:szCs w:val="28"/>
        </w:rPr>
        <w:t xml:space="preserve">Dovedite mi ga. </w:t>
      </w:r>
      <w:r w:rsidRPr="00E94C7D">
        <w:rPr>
          <w:noProof/>
          <w:sz w:val="28"/>
          <w:szCs w:val="28"/>
        </w:rPr>
        <w:t xml:space="preserve">Da ovo označava da nova istina mora da bude potčinjena unutrašnjem dobru, vidi se iz značenja </w:t>
      </w:r>
      <w:r w:rsidRPr="00E94C7D">
        <w:rPr>
          <w:i/>
          <w:iCs/>
          <w:noProof/>
          <w:sz w:val="28"/>
          <w:szCs w:val="28"/>
        </w:rPr>
        <w:t>dovedite mi ga</w:t>
      </w:r>
      <w:r w:rsidRPr="00E94C7D">
        <w:rPr>
          <w:noProof/>
          <w:sz w:val="28"/>
          <w:szCs w:val="28"/>
        </w:rPr>
        <w:t>, jer doći unutrašnjem  da bi se povezalo</w:t>
      </w:r>
      <w:r w:rsidRPr="00B86269">
        <w:rPr>
          <w:noProof/>
          <w:sz w:val="28"/>
          <w:szCs w:val="28"/>
        </w:rPr>
        <w:t>, je biti tome potčinjen, jer sve što je ispod ili spoljno mora da bude potpuno potčinjeno ili odano višem ili unutarnjem, kako bi postojala povezanost; i iz reprezentacije Benjamina, koji je ovde onaj kojega oni treba da dovedu, pošto je to nova istina (o kojoj gore, br. 5804,5806); i iz reperehzentacije Josipa, koji je ovde onaj kome ga treba dovesti, što je unutrašnje dobro, kao što je gore pokazano.</w:t>
      </w:r>
    </w:p>
    <w:p w:rsidR="00BA67D3" w:rsidRPr="00B86269" w:rsidRDefault="00BA67D3" w:rsidP="00953816">
      <w:pPr>
        <w:jc w:val="both"/>
        <w:rPr>
          <w:noProof/>
          <w:sz w:val="28"/>
          <w:szCs w:val="28"/>
        </w:rPr>
      </w:pPr>
      <w:r w:rsidRPr="00B86269">
        <w:rPr>
          <w:b/>
          <w:bCs/>
          <w:noProof/>
          <w:sz w:val="28"/>
          <w:szCs w:val="28"/>
        </w:rPr>
        <w:t>5810</w:t>
      </w:r>
      <w:r w:rsidRPr="00B86269">
        <w:rPr>
          <w:noProof/>
          <w:sz w:val="28"/>
          <w:szCs w:val="28"/>
        </w:rPr>
        <w:t xml:space="preserve">. </w:t>
      </w:r>
      <w:r w:rsidRPr="00E94C7D">
        <w:rPr>
          <w:i/>
          <w:iCs/>
          <w:noProof/>
          <w:sz w:val="28"/>
          <w:szCs w:val="28"/>
        </w:rPr>
        <w:t>Da ga vidim svojim očima</w:t>
      </w:r>
      <w:r w:rsidRPr="00E94C7D">
        <w:rPr>
          <w:noProof/>
          <w:sz w:val="28"/>
          <w:szCs w:val="28"/>
        </w:rPr>
        <w:t xml:space="preserve">. Da ovo označava influks tada istine od dobra, vidi se iz značenja </w:t>
      </w:r>
      <w:r w:rsidRPr="00E94C7D">
        <w:rPr>
          <w:i/>
          <w:iCs/>
          <w:noProof/>
          <w:sz w:val="28"/>
          <w:szCs w:val="28"/>
        </w:rPr>
        <w:t xml:space="preserve">vidjeti svojim očima </w:t>
      </w:r>
      <w:r w:rsidRPr="00E94C7D">
        <w:rPr>
          <w:noProof/>
          <w:sz w:val="28"/>
          <w:szCs w:val="28"/>
        </w:rPr>
        <w:t xml:space="preserve">nekoga, što je komunicirati istinu koja je od vere. (Da </w:t>
      </w:r>
      <w:r w:rsidRPr="00E94C7D">
        <w:rPr>
          <w:i/>
          <w:iCs/>
          <w:noProof/>
          <w:sz w:val="28"/>
          <w:szCs w:val="28"/>
        </w:rPr>
        <w:t xml:space="preserve">oko </w:t>
      </w:r>
      <w:r w:rsidRPr="00E94C7D">
        <w:rPr>
          <w:noProof/>
          <w:sz w:val="28"/>
          <w:szCs w:val="28"/>
        </w:rPr>
        <w:t xml:space="preserve">korespondira intelektualnom vidu, i ostinama vere, može se videti br. 4403,4534). I pošto je </w:t>
      </w:r>
      <w:r w:rsidRPr="00E94C7D">
        <w:rPr>
          <w:i/>
          <w:iCs/>
          <w:noProof/>
          <w:sz w:val="28"/>
          <w:szCs w:val="28"/>
        </w:rPr>
        <w:t>vidjeti svojm očima</w:t>
      </w:r>
      <w:r w:rsidRPr="00E94C7D">
        <w:rPr>
          <w:noProof/>
          <w:sz w:val="28"/>
          <w:szCs w:val="28"/>
        </w:rPr>
        <w:t xml:space="preserve"> komunicirati, to je i influks; jer unutrašnje dobro</w:t>
      </w:r>
      <w:r w:rsidRPr="00B86269">
        <w:rPr>
          <w:noProof/>
          <w:sz w:val="28"/>
          <w:szCs w:val="28"/>
        </w:rPr>
        <w:t>, koje Josip pretstavlja, komunicira jedino preko influksa s istinom pretstavljenom Benjaminom, jer je ova istina ispod.</w:t>
      </w:r>
    </w:p>
    <w:p w:rsidR="00BA67D3" w:rsidRPr="00B86269" w:rsidRDefault="00BA67D3" w:rsidP="00953816">
      <w:pPr>
        <w:jc w:val="both"/>
        <w:rPr>
          <w:noProof/>
          <w:sz w:val="28"/>
          <w:szCs w:val="28"/>
        </w:rPr>
      </w:pPr>
      <w:r w:rsidRPr="00B86269">
        <w:rPr>
          <w:b/>
          <w:bCs/>
          <w:noProof/>
          <w:sz w:val="28"/>
          <w:szCs w:val="28"/>
        </w:rPr>
        <w:t xml:space="preserve">5811. </w:t>
      </w:r>
      <w:r w:rsidRPr="00E94C7D">
        <w:rPr>
          <w:noProof/>
          <w:sz w:val="28"/>
          <w:szCs w:val="28"/>
        </w:rPr>
        <w:t xml:space="preserve">Stih 22. </w:t>
      </w:r>
      <w:r w:rsidRPr="00E94C7D">
        <w:rPr>
          <w:i/>
          <w:iCs/>
          <w:noProof/>
          <w:sz w:val="28"/>
          <w:szCs w:val="28"/>
        </w:rPr>
        <w:t>Mi rekosmo gospodaru svojemu</w:t>
      </w:r>
      <w:r w:rsidRPr="00E94C7D">
        <w:rPr>
          <w:noProof/>
          <w:sz w:val="28"/>
          <w:szCs w:val="28"/>
        </w:rPr>
        <w:t>. Ovo označava uzajamno opažanje, kao</w:t>
      </w:r>
      <w:r w:rsidRPr="00B86269">
        <w:rPr>
          <w:noProof/>
          <w:sz w:val="28"/>
          <w:szCs w:val="28"/>
        </w:rPr>
        <w:t xml:space="preserve"> gore (br. 580).</w:t>
      </w:r>
    </w:p>
    <w:p w:rsidR="00BA67D3" w:rsidRPr="00B86269" w:rsidRDefault="00BA67D3" w:rsidP="00953816">
      <w:pPr>
        <w:jc w:val="both"/>
        <w:rPr>
          <w:noProof/>
          <w:sz w:val="28"/>
          <w:szCs w:val="28"/>
        </w:rPr>
      </w:pPr>
      <w:r w:rsidRPr="00B86269">
        <w:rPr>
          <w:b/>
          <w:bCs/>
          <w:noProof/>
          <w:sz w:val="28"/>
          <w:szCs w:val="28"/>
        </w:rPr>
        <w:t>5812</w:t>
      </w:r>
      <w:r w:rsidRPr="00B86269">
        <w:rPr>
          <w:noProof/>
          <w:sz w:val="28"/>
          <w:szCs w:val="28"/>
        </w:rPr>
        <w:t xml:space="preserve">. </w:t>
      </w:r>
      <w:r>
        <w:rPr>
          <w:i/>
          <w:iCs/>
          <w:noProof/>
          <w:sz w:val="28"/>
          <w:szCs w:val="28"/>
        </w:rPr>
        <w:t>Ne</w:t>
      </w:r>
      <w:r w:rsidRPr="00E94C7D">
        <w:rPr>
          <w:i/>
          <w:iCs/>
          <w:noProof/>
          <w:sz w:val="28"/>
          <w:szCs w:val="28"/>
        </w:rPr>
        <w:t>će moći dijete ostaviti oca svojega</w:t>
      </w:r>
      <w:r w:rsidRPr="00E94C7D">
        <w:rPr>
          <w:noProof/>
          <w:sz w:val="28"/>
          <w:szCs w:val="28"/>
        </w:rPr>
        <w:t xml:space="preserve">. Da ovo označava da ova istina ne može da se odvoji od duhovnoga dobra, vidi se iz značenja </w:t>
      </w:r>
      <w:r w:rsidRPr="00E94C7D">
        <w:rPr>
          <w:i/>
          <w:iCs/>
          <w:noProof/>
          <w:sz w:val="28"/>
          <w:szCs w:val="28"/>
        </w:rPr>
        <w:t>ostaviti</w:t>
      </w:r>
      <w:r w:rsidRPr="00E94C7D">
        <w:rPr>
          <w:noProof/>
          <w:sz w:val="28"/>
          <w:szCs w:val="28"/>
        </w:rPr>
        <w:t xml:space="preserve">, što je biti odvojen; iz repzentacije </w:t>
      </w:r>
      <w:r w:rsidRPr="00E94C7D">
        <w:rPr>
          <w:i/>
          <w:iCs/>
          <w:noProof/>
          <w:sz w:val="28"/>
          <w:szCs w:val="28"/>
        </w:rPr>
        <w:t>Izrailja</w:t>
      </w:r>
      <w:r w:rsidRPr="00E94C7D">
        <w:rPr>
          <w:noProof/>
          <w:sz w:val="28"/>
          <w:szCs w:val="28"/>
        </w:rPr>
        <w:t xml:space="preserve">, što je duhovno dobro od prirodnog (kao što je pokazano gore, br. 4286,5807); i iz reprezentgacije </w:t>
      </w:r>
      <w:r w:rsidRPr="00E94C7D">
        <w:rPr>
          <w:i/>
          <w:iCs/>
          <w:noProof/>
          <w:sz w:val="28"/>
          <w:szCs w:val="28"/>
        </w:rPr>
        <w:t>Benjamina</w:t>
      </w:r>
      <w:r w:rsidRPr="00E94C7D">
        <w:rPr>
          <w:noProof/>
          <w:sz w:val="28"/>
          <w:szCs w:val="28"/>
        </w:rPr>
        <w:t xml:space="preserve">, što je nova istina (vidi br. 5804, 5806). Ova se istina naziva </w:t>
      </w:r>
      <w:r w:rsidRPr="00E94C7D">
        <w:rPr>
          <w:i/>
          <w:iCs/>
          <w:noProof/>
          <w:sz w:val="28"/>
          <w:szCs w:val="28"/>
        </w:rPr>
        <w:t>djeteom</w:t>
      </w:r>
      <w:r w:rsidRPr="00E94C7D">
        <w:rPr>
          <w:noProof/>
          <w:sz w:val="28"/>
          <w:szCs w:val="28"/>
        </w:rPr>
        <w:t>, zato što je rođena poslednja: jer ova se istina ne rađa dok</w:t>
      </w:r>
      <w:r w:rsidRPr="00B86269">
        <w:rPr>
          <w:noProof/>
          <w:sz w:val="28"/>
          <w:szCs w:val="28"/>
        </w:rPr>
        <w:t xml:space="preserve"> čovek nije preporođen. On tada prima novinu života preko ove nove istine povezane s dobrom. Stoga je ova istina označena </w:t>
      </w:r>
      <w:r w:rsidRPr="00B86269">
        <w:rPr>
          <w:i/>
          <w:iCs/>
          <w:noProof/>
          <w:sz w:val="28"/>
          <w:szCs w:val="28"/>
        </w:rPr>
        <w:t xml:space="preserve">djetetom njegove starosti, najmlađim  </w:t>
      </w:r>
      <w:r w:rsidRPr="00B86269">
        <w:rPr>
          <w:noProof/>
          <w:sz w:val="28"/>
          <w:szCs w:val="28"/>
        </w:rPr>
        <w:t>(br. 5804).</w:t>
      </w:r>
    </w:p>
    <w:p w:rsidR="00BA67D3" w:rsidRPr="00B86269" w:rsidRDefault="00BA67D3" w:rsidP="00953816">
      <w:pPr>
        <w:jc w:val="both"/>
        <w:rPr>
          <w:noProof/>
          <w:sz w:val="28"/>
          <w:szCs w:val="28"/>
        </w:rPr>
      </w:pPr>
      <w:r w:rsidRPr="00B86269">
        <w:rPr>
          <w:b/>
          <w:bCs/>
          <w:noProof/>
          <w:sz w:val="28"/>
          <w:szCs w:val="28"/>
        </w:rPr>
        <w:t>5813.</w:t>
      </w:r>
      <w:r w:rsidRPr="00B86269">
        <w:rPr>
          <w:noProof/>
          <w:sz w:val="28"/>
          <w:szCs w:val="28"/>
        </w:rPr>
        <w:t xml:space="preserve">  </w:t>
      </w:r>
      <w:r w:rsidRPr="00E94C7D">
        <w:rPr>
          <w:i/>
          <w:iCs/>
          <w:noProof/>
          <w:sz w:val="28"/>
          <w:szCs w:val="28"/>
        </w:rPr>
        <w:t>Da ostavi oca svojega, odmah će otac</w:t>
      </w:r>
      <w:r w:rsidRPr="00E94C7D">
        <w:rPr>
          <w:noProof/>
          <w:sz w:val="28"/>
          <w:szCs w:val="28"/>
        </w:rPr>
        <w:t xml:space="preserve"> </w:t>
      </w:r>
      <w:r w:rsidRPr="00E94C7D">
        <w:rPr>
          <w:i/>
          <w:iCs/>
          <w:noProof/>
          <w:sz w:val="28"/>
          <w:szCs w:val="28"/>
        </w:rPr>
        <w:t>umrijeti</w:t>
      </w:r>
      <w:r w:rsidRPr="00E94C7D">
        <w:rPr>
          <w:noProof/>
          <w:sz w:val="28"/>
          <w:szCs w:val="28"/>
        </w:rPr>
        <w:t xml:space="preserve">. Da ovo označava da ako bi se odvojili, crkva bi nestala, vidi se iz značenja </w:t>
      </w:r>
      <w:r w:rsidRPr="00E94C7D">
        <w:rPr>
          <w:i/>
          <w:iCs/>
          <w:noProof/>
          <w:sz w:val="28"/>
          <w:szCs w:val="28"/>
        </w:rPr>
        <w:t>ostaviti</w:t>
      </w:r>
      <w:r w:rsidRPr="00E94C7D">
        <w:rPr>
          <w:noProof/>
          <w:sz w:val="28"/>
          <w:szCs w:val="28"/>
        </w:rPr>
        <w:t>, što je biti odvojen (kao gore, br. 5812</w:t>
      </w:r>
      <w:r w:rsidRPr="00B86269">
        <w:rPr>
          <w:noProof/>
          <w:sz w:val="28"/>
          <w:szCs w:val="28"/>
        </w:rPr>
        <w:t xml:space="preserve">); i iz značenja </w:t>
      </w:r>
      <w:r w:rsidRPr="00B86269">
        <w:rPr>
          <w:i/>
          <w:iCs/>
          <w:noProof/>
          <w:sz w:val="28"/>
          <w:szCs w:val="28"/>
        </w:rPr>
        <w:t>umrijeti</w:t>
      </w:r>
      <w:r w:rsidRPr="00B86269">
        <w:rPr>
          <w:noProof/>
          <w:sz w:val="28"/>
          <w:szCs w:val="28"/>
        </w:rPr>
        <w:t xml:space="preserve">, što je ne biti više (br. 494), stoga nestati. Pošto ova istina povezana s duhovnim dobrom čini crkvu (br. 5806), to znači ako bi bila odvojena od toga dobra, crkva bi nestala. Osim toga, Izrailj, koji je ovde </w:t>
      </w:r>
      <w:r w:rsidRPr="00B86269">
        <w:rPr>
          <w:i/>
          <w:iCs/>
          <w:noProof/>
          <w:sz w:val="28"/>
          <w:szCs w:val="28"/>
        </w:rPr>
        <w:t>otac</w:t>
      </w:r>
      <w:r w:rsidRPr="00B86269">
        <w:rPr>
          <w:noProof/>
          <w:sz w:val="28"/>
          <w:szCs w:val="28"/>
        </w:rPr>
        <w:t>, pretstavlja crkvu br. 4286), ali ne bez ove istine.</w:t>
      </w:r>
    </w:p>
    <w:p w:rsidR="00BA67D3" w:rsidRPr="00B86269" w:rsidRDefault="00BA67D3" w:rsidP="00953816">
      <w:pPr>
        <w:jc w:val="both"/>
        <w:rPr>
          <w:noProof/>
          <w:sz w:val="28"/>
          <w:szCs w:val="28"/>
        </w:rPr>
      </w:pPr>
      <w:r w:rsidRPr="00B86269">
        <w:rPr>
          <w:b/>
          <w:bCs/>
          <w:noProof/>
          <w:sz w:val="28"/>
          <w:szCs w:val="28"/>
        </w:rPr>
        <w:t xml:space="preserve">5814. </w:t>
      </w:r>
      <w:r w:rsidRPr="00E94C7D">
        <w:rPr>
          <w:noProof/>
          <w:sz w:val="28"/>
          <w:szCs w:val="28"/>
        </w:rPr>
        <w:t xml:space="preserve">Stih 23. </w:t>
      </w:r>
      <w:r w:rsidRPr="00E94C7D">
        <w:rPr>
          <w:i/>
          <w:iCs/>
          <w:noProof/>
          <w:sz w:val="28"/>
          <w:szCs w:val="28"/>
        </w:rPr>
        <w:t>A ti reče slugama svojim</w:t>
      </w:r>
      <w:r w:rsidRPr="00E94C7D">
        <w:rPr>
          <w:noProof/>
          <w:sz w:val="28"/>
          <w:szCs w:val="28"/>
        </w:rPr>
        <w:t>. Ovo označava opažanje o ovoj stvari (kao gore, br. 5808</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5815.</w:t>
      </w:r>
      <w:r w:rsidRPr="00B86269">
        <w:rPr>
          <w:noProof/>
          <w:sz w:val="28"/>
          <w:szCs w:val="28"/>
        </w:rPr>
        <w:t xml:space="preserve"> </w:t>
      </w:r>
      <w:r w:rsidRPr="00E94C7D">
        <w:rPr>
          <w:i/>
          <w:iCs/>
          <w:noProof/>
          <w:sz w:val="28"/>
          <w:szCs w:val="28"/>
        </w:rPr>
        <w:t>Ako ne dođe s vama brat vaš najmlađi</w:t>
      </w:r>
      <w:r w:rsidRPr="00E94C7D">
        <w:rPr>
          <w:noProof/>
          <w:sz w:val="28"/>
          <w:szCs w:val="28"/>
        </w:rPr>
        <w:t>. Da ovo označava ako je bude potčinjeno</w:t>
      </w:r>
      <w:r w:rsidRPr="00B86269">
        <w:rPr>
          <w:noProof/>
          <w:sz w:val="28"/>
          <w:szCs w:val="28"/>
        </w:rPr>
        <w:t xml:space="preserve"> unutrašnjem dobru, vidi se iz onoga što je gore rečeno (br. 589).</w:t>
      </w:r>
    </w:p>
    <w:p w:rsidR="00BA67D3" w:rsidRPr="00B86269" w:rsidRDefault="00BA67D3" w:rsidP="00953816">
      <w:pPr>
        <w:jc w:val="both"/>
        <w:rPr>
          <w:i/>
          <w:iCs/>
          <w:noProof/>
          <w:sz w:val="28"/>
          <w:szCs w:val="28"/>
        </w:rPr>
      </w:pPr>
      <w:r w:rsidRPr="00B86269">
        <w:rPr>
          <w:b/>
          <w:bCs/>
          <w:noProof/>
          <w:sz w:val="28"/>
          <w:szCs w:val="28"/>
        </w:rPr>
        <w:t>5816</w:t>
      </w:r>
      <w:r w:rsidRPr="00B86269">
        <w:rPr>
          <w:noProof/>
          <w:sz w:val="28"/>
          <w:szCs w:val="28"/>
        </w:rPr>
        <w:t xml:space="preserve">. </w:t>
      </w:r>
      <w:r w:rsidRPr="00E94C7D">
        <w:rPr>
          <w:i/>
          <w:iCs/>
          <w:noProof/>
          <w:sz w:val="28"/>
          <w:szCs w:val="28"/>
        </w:rPr>
        <w:t>Ne ćete više vidjeti lica mojega</w:t>
      </w:r>
      <w:r w:rsidRPr="00E94C7D">
        <w:rPr>
          <w:noProof/>
          <w:sz w:val="28"/>
          <w:szCs w:val="28"/>
        </w:rPr>
        <w:t>. Da ovo označava da ne će biti milosti  ni povezanosti s istinama</w:t>
      </w:r>
      <w:r w:rsidRPr="00B86269">
        <w:rPr>
          <w:noProof/>
          <w:sz w:val="28"/>
          <w:szCs w:val="28"/>
        </w:rPr>
        <w:t xml:space="preserve"> u Prirodnom, što se vidi iz iz značenja </w:t>
      </w:r>
      <w:r w:rsidRPr="00B86269">
        <w:rPr>
          <w:i/>
          <w:iCs/>
          <w:noProof/>
          <w:sz w:val="28"/>
          <w:szCs w:val="28"/>
        </w:rPr>
        <w:t>lica</w:t>
      </w:r>
      <w:r w:rsidRPr="00B86269">
        <w:rPr>
          <w:noProof/>
          <w:sz w:val="28"/>
          <w:szCs w:val="28"/>
        </w:rPr>
        <w:t xml:space="preserve">, kada se to odnosi na Gospoda, što je milost (br. 222,223,5585); pa stoga </w:t>
      </w:r>
      <w:r w:rsidRPr="00B86269">
        <w:rPr>
          <w:i/>
          <w:iCs/>
          <w:noProof/>
          <w:sz w:val="28"/>
          <w:szCs w:val="28"/>
        </w:rPr>
        <w:t>više ne vidjeti lica</w:t>
      </w:r>
      <w:r w:rsidRPr="00B86269">
        <w:rPr>
          <w:noProof/>
          <w:sz w:val="28"/>
          <w:szCs w:val="28"/>
        </w:rPr>
        <w:t xml:space="preserve"> je da ne će biti milosti (br. 5585,5592); a kada nema milosti, onda nema ni povezanosti, jer nema ljubavi, koja je duhovno povezivanje. Božanska ljubav se naziva milošću u vezi s ljudskom rasom, pogođenom  velikim nevoljama. Da ne bi bilo povezansti s istinama u Prirodnom br. 5403,</w:t>
      </w:r>
      <w:r>
        <w:rPr>
          <w:noProof/>
          <w:sz w:val="28"/>
          <w:szCs w:val="28"/>
        </w:rPr>
        <w:t xml:space="preserve"> </w:t>
      </w:r>
      <w:r w:rsidRPr="00B86269">
        <w:rPr>
          <w:noProof/>
          <w:sz w:val="28"/>
          <w:szCs w:val="28"/>
        </w:rPr>
        <w:t xml:space="preserve">5512), to je zato što  jer se </w:t>
      </w:r>
      <w:r w:rsidRPr="00B86269">
        <w:rPr>
          <w:i/>
          <w:iCs/>
          <w:noProof/>
          <w:sz w:val="28"/>
          <w:szCs w:val="28"/>
        </w:rPr>
        <w:t>Jakovljevim sinovima</w:t>
      </w:r>
      <w:r w:rsidRPr="00B86269">
        <w:rPr>
          <w:noProof/>
          <w:sz w:val="28"/>
          <w:szCs w:val="28"/>
        </w:rPr>
        <w:t xml:space="preserve">, kojima se govore ove reči, </w:t>
      </w:r>
      <w:r w:rsidRPr="00B86269">
        <w:rPr>
          <w:b/>
          <w:bCs/>
          <w:noProof/>
          <w:sz w:val="28"/>
          <w:szCs w:val="28"/>
        </w:rPr>
        <w:t>2.</w:t>
      </w:r>
      <w:r w:rsidRPr="00B86269">
        <w:rPr>
          <w:noProof/>
          <w:sz w:val="28"/>
          <w:szCs w:val="28"/>
        </w:rPr>
        <w:t xml:space="preserve"> pretstavljaju istine u Prirodnm (br. 540,</w:t>
      </w:r>
      <w:r>
        <w:rPr>
          <w:noProof/>
          <w:sz w:val="28"/>
          <w:szCs w:val="28"/>
        </w:rPr>
        <w:t xml:space="preserve"> </w:t>
      </w:r>
      <w:r w:rsidRPr="00B86269">
        <w:rPr>
          <w:noProof/>
          <w:sz w:val="28"/>
          <w:szCs w:val="28"/>
        </w:rPr>
        <w:t>5458,</w:t>
      </w:r>
      <w:r>
        <w:rPr>
          <w:noProof/>
          <w:sz w:val="28"/>
          <w:szCs w:val="28"/>
        </w:rPr>
        <w:t xml:space="preserve"> </w:t>
      </w:r>
      <w:r w:rsidRPr="00B86269">
        <w:rPr>
          <w:noProof/>
          <w:sz w:val="28"/>
          <w:szCs w:val="28"/>
        </w:rPr>
        <w:t>5512).  A što se tiče toga da ne će biti milos</w:t>
      </w:r>
      <w:r>
        <w:rPr>
          <w:noProof/>
          <w:sz w:val="28"/>
          <w:szCs w:val="28"/>
        </w:rPr>
        <w:t xml:space="preserve">ti ni povezanostgi  s istinama </w:t>
      </w:r>
      <w:r w:rsidRPr="00B86269">
        <w:rPr>
          <w:noProof/>
          <w:sz w:val="28"/>
          <w:szCs w:val="28"/>
        </w:rPr>
        <w:t xml:space="preserve">u Prirodnm ako se istina pretstavljena Benjaminom ne potčini unutrašnjem dobru koje je </w:t>
      </w:r>
      <w:r w:rsidRPr="00B86269">
        <w:rPr>
          <w:i/>
          <w:iCs/>
          <w:noProof/>
          <w:sz w:val="28"/>
          <w:szCs w:val="28"/>
        </w:rPr>
        <w:t>Josip,</w:t>
      </w:r>
      <w:r w:rsidRPr="00B86269">
        <w:rPr>
          <w:noProof/>
          <w:sz w:val="28"/>
          <w:szCs w:val="28"/>
        </w:rPr>
        <w:t xml:space="preserve"> ovakav je slučaj. Istina koja čini da čovek postane crkva, jeste istina koja je od dobra, jer kada je čovek u dobru  tada od dobra  vidi istine i opaža ih, pa tako zaista veruje da su istine; ali ne ako nije u dobru. Dobro je kao mali plamen koji daje svetlo i rasvetljava, i čini te čovek vidi, opaža i veruje istine. Jer osećanje istine od dobra određuje unutrašnji vid, i povlači vid od svetskih i telesnih stvari koje unose tamu. Takva je istina koju ovde pretstavlja Benjamin. Da je ovo jedina istina crkve, može se videti gore (br. 5806), to jest, to je jedina istina koja čini čoveka crkvom. Ali ova istina mora da bude potrpuno potčinjena unutrašnjem dobru, koje je pretsavljeno </w:t>
      </w:r>
      <w:r w:rsidRPr="00B86269">
        <w:rPr>
          <w:i/>
          <w:iCs/>
          <w:noProof/>
          <w:sz w:val="28"/>
          <w:szCs w:val="28"/>
        </w:rPr>
        <w:t>Josipom</w:t>
      </w:r>
      <w:r w:rsidRPr="00B86269">
        <w:rPr>
          <w:noProof/>
          <w:sz w:val="28"/>
          <w:szCs w:val="28"/>
        </w:rPr>
        <w:t xml:space="preserve">; jer Gospod utiče kroz unutrašnje dobro, i oživljava istine koje su ispod; tako oživljava i istinu koja je od duhovnog </w:t>
      </w:r>
      <w:r w:rsidRPr="00B86269">
        <w:rPr>
          <w:b/>
          <w:bCs/>
          <w:noProof/>
          <w:sz w:val="28"/>
          <w:szCs w:val="28"/>
        </w:rPr>
        <w:t>3</w:t>
      </w:r>
      <w:r w:rsidRPr="00B86269">
        <w:rPr>
          <w:noProof/>
          <w:sz w:val="28"/>
          <w:szCs w:val="28"/>
        </w:rPr>
        <w:t xml:space="preserve">. dobra u Prirodnom, koje dobro je pretstavljeni </w:t>
      </w:r>
      <w:r w:rsidRPr="00B86269">
        <w:rPr>
          <w:i/>
          <w:iCs/>
          <w:noProof/>
          <w:sz w:val="28"/>
          <w:szCs w:val="28"/>
        </w:rPr>
        <w:t>Izrailjem</w:t>
      </w:r>
      <w:r w:rsidRPr="00B86269">
        <w:rPr>
          <w:noProof/>
          <w:sz w:val="28"/>
          <w:szCs w:val="28"/>
        </w:rPr>
        <w:t xml:space="preserve"> (br. 428,4598).  Iz ovih stvari jasno se vidi da se povezivanje izvodi preko ove istine s istinama koje su ispod; jer ako ova istina nije potčinjena unutrašnjem dobru, tako da ima iz toga influks dobra u sebe, onda nema primanja milosti koja se neprekindo uliva od Gospoda preko unutrašnjeg dobra, jer ne bi bilo posrednoga. Jer ako ne bi bilo primanja milosti, ne bi bilo ni povezanosti. To je ono što je označeno sa </w:t>
      </w:r>
      <w:r w:rsidRPr="00B86269">
        <w:rPr>
          <w:i/>
          <w:iCs/>
          <w:noProof/>
          <w:sz w:val="28"/>
          <w:szCs w:val="28"/>
        </w:rPr>
        <w:t>ako ne dođe s vama brat vaš, ne ćete vidjeti lica mojega.</w:t>
      </w:r>
    </w:p>
    <w:p w:rsidR="00BA67D3" w:rsidRPr="00B86269" w:rsidRDefault="00BA67D3" w:rsidP="00953816">
      <w:pPr>
        <w:jc w:val="both"/>
        <w:rPr>
          <w:noProof/>
          <w:sz w:val="28"/>
          <w:szCs w:val="28"/>
        </w:rPr>
      </w:pPr>
      <w:r w:rsidRPr="00B86269">
        <w:rPr>
          <w:b/>
          <w:bCs/>
          <w:noProof/>
          <w:sz w:val="28"/>
          <w:szCs w:val="28"/>
        </w:rPr>
        <w:t xml:space="preserve">5817. </w:t>
      </w:r>
      <w:r w:rsidRPr="00E94C7D">
        <w:rPr>
          <w:noProof/>
          <w:sz w:val="28"/>
          <w:szCs w:val="28"/>
        </w:rPr>
        <w:t>Stih 24. I kad se vratismo sluzi tvojemu ocu mojemu. Da ovo označava uzdizanje ka duhovnom dobru, vidi se iz značenja varititi se, što je uzdizanje, o čemu ubrzo (prim. prev. vratiti se je ovde vratiti se gore, jer se radi o zemlji Hananskoj, dok</w:t>
      </w:r>
      <w:r w:rsidRPr="00B86269">
        <w:rPr>
          <w:noProof/>
          <w:sz w:val="28"/>
          <w:szCs w:val="28"/>
        </w:rPr>
        <w:t xml:space="preserve"> ići u Egipat  je ići dole), i iz reprezentacije Izrailja, koji je ovde otac, što je duhovno dobra u Prirodnom, koje je pretstavljeno Jakovljevim sinovima, ka duhovnom dobru od Prirodnog koje je pretstavljeno Izrailjem. Jer postoji spoljno i unutarnje Prirodno (br. 5497,5649); u unutarnjem Prirodnom je duhovno dobro koje je Izrailj, a u spoljnom Prirodnom su istine crkve  koje su Jakovljevi sinovi. Stoga, vratiti se ocu označava uzdizanje ka duhovnom dobru.</w:t>
      </w:r>
    </w:p>
    <w:p w:rsidR="00BA67D3" w:rsidRPr="00B86269" w:rsidRDefault="00BA67D3" w:rsidP="00953816">
      <w:pPr>
        <w:jc w:val="both"/>
        <w:rPr>
          <w:noProof/>
          <w:sz w:val="28"/>
          <w:szCs w:val="28"/>
        </w:rPr>
      </w:pPr>
      <w:r w:rsidRPr="00B86269">
        <w:rPr>
          <w:b/>
          <w:bCs/>
          <w:noProof/>
          <w:sz w:val="28"/>
          <w:szCs w:val="28"/>
        </w:rPr>
        <w:t>5818</w:t>
      </w:r>
      <w:r w:rsidRPr="00B86269">
        <w:rPr>
          <w:noProof/>
          <w:sz w:val="28"/>
          <w:szCs w:val="28"/>
        </w:rPr>
        <w:t xml:space="preserve">. </w:t>
      </w:r>
      <w:r w:rsidRPr="0053204D">
        <w:rPr>
          <w:i/>
          <w:iCs/>
          <w:noProof/>
          <w:sz w:val="28"/>
          <w:szCs w:val="28"/>
        </w:rPr>
        <w:t>Kazasmo mu riječi gospodara mojega</w:t>
      </w:r>
      <w:r w:rsidRPr="0053204D">
        <w:rPr>
          <w:noProof/>
          <w:sz w:val="28"/>
          <w:szCs w:val="28"/>
        </w:rPr>
        <w:t>. Da ovo označava znanja o ovim stvarima, vidi se i bez</w:t>
      </w:r>
      <w:r w:rsidRPr="00B86269">
        <w:rPr>
          <w:noProof/>
          <w:sz w:val="28"/>
          <w:szCs w:val="28"/>
        </w:rPr>
        <w:t xml:space="preserve"> objašnjavanja.</w:t>
      </w:r>
    </w:p>
    <w:p w:rsidR="00BA67D3" w:rsidRPr="00B86269" w:rsidRDefault="00BA67D3" w:rsidP="00953816">
      <w:pPr>
        <w:jc w:val="both"/>
        <w:rPr>
          <w:noProof/>
          <w:sz w:val="28"/>
          <w:szCs w:val="28"/>
        </w:rPr>
      </w:pPr>
      <w:r w:rsidRPr="00B86269">
        <w:rPr>
          <w:b/>
          <w:bCs/>
          <w:noProof/>
          <w:sz w:val="28"/>
          <w:szCs w:val="28"/>
        </w:rPr>
        <w:t xml:space="preserve">5819. </w:t>
      </w:r>
      <w:r w:rsidRPr="0053204D">
        <w:rPr>
          <w:noProof/>
          <w:sz w:val="28"/>
          <w:szCs w:val="28"/>
        </w:rPr>
        <w:t xml:space="preserve">Stih 25. </w:t>
      </w:r>
      <w:r w:rsidRPr="0053204D">
        <w:rPr>
          <w:i/>
          <w:iCs/>
          <w:noProof/>
          <w:sz w:val="28"/>
          <w:szCs w:val="28"/>
        </w:rPr>
        <w:t>Poslije reče nam otac</w:t>
      </w:r>
      <w:r w:rsidRPr="0053204D">
        <w:rPr>
          <w:noProof/>
          <w:sz w:val="28"/>
          <w:szCs w:val="28"/>
        </w:rPr>
        <w:t>. Da ovo označava opažanje od duhovnog dobra, vidi</w:t>
      </w:r>
      <w:r w:rsidRPr="00B86269">
        <w:rPr>
          <w:noProof/>
          <w:sz w:val="28"/>
          <w:szCs w:val="28"/>
        </w:rPr>
        <w:t xml:space="preserve"> se iz značenja reći u istorijskim delovima Reči, što je opažanje (o čemu često gore); i iz reprezentacije Izrailja, koji je ovde otac, što je duhovno dobro (br. 3654,</w:t>
      </w:r>
      <w:r>
        <w:rPr>
          <w:noProof/>
          <w:sz w:val="28"/>
          <w:szCs w:val="28"/>
        </w:rPr>
        <w:t xml:space="preserve"> </w:t>
      </w:r>
      <w:r w:rsidRPr="00B86269">
        <w:rPr>
          <w:noProof/>
          <w:sz w:val="28"/>
          <w:szCs w:val="28"/>
        </w:rPr>
        <w:t>4508).</w:t>
      </w:r>
    </w:p>
    <w:p w:rsidR="00BA67D3" w:rsidRPr="00B86269" w:rsidRDefault="00BA67D3" w:rsidP="00953816">
      <w:pPr>
        <w:jc w:val="both"/>
        <w:rPr>
          <w:noProof/>
          <w:sz w:val="28"/>
          <w:szCs w:val="28"/>
        </w:rPr>
      </w:pPr>
      <w:r w:rsidRPr="00B86269">
        <w:rPr>
          <w:b/>
          <w:bCs/>
          <w:noProof/>
          <w:sz w:val="28"/>
          <w:szCs w:val="28"/>
        </w:rPr>
        <w:t>5820</w:t>
      </w:r>
      <w:r w:rsidRPr="00B86269">
        <w:rPr>
          <w:noProof/>
          <w:sz w:val="28"/>
          <w:szCs w:val="28"/>
        </w:rPr>
        <w:t xml:space="preserve">. </w:t>
      </w:r>
      <w:r w:rsidRPr="0053204D">
        <w:rPr>
          <w:i/>
          <w:iCs/>
          <w:noProof/>
          <w:sz w:val="28"/>
          <w:szCs w:val="28"/>
        </w:rPr>
        <w:t>Idite opet, kupite nam hrane</w:t>
      </w:r>
      <w:r w:rsidRPr="0053204D">
        <w:rPr>
          <w:noProof/>
          <w:sz w:val="28"/>
          <w:szCs w:val="28"/>
        </w:rPr>
        <w:t xml:space="preserve">. Da ovo označava da treba usvojiti dobro od istine, vidi se iz značenja </w:t>
      </w:r>
      <w:r w:rsidRPr="0053204D">
        <w:rPr>
          <w:i/>
          <w:iCs/>
          <w:noProof/>
          <w:sz w:val="28"/>
          <w:szCs w:val="28"/>
        </w:rPr>
        <w:t>kupiti,</w:t>
      </w:r>
      <w:r w:rsidRPr="0053204D">
        <w:rPr>
          <w:noProof/>
          <w:sz w:val="28"/>
          <w:szCs w:val="28"/>
        </w:rPr>
        <w:t xml:space="preserve"> što je prisvojii sebi (vidi br.5397,</w:t>
      </w:r>
      <w:r>
        <w:rPr>
          <w:noProof/>
          <w:sz w:val="28"/>
          <w:szCs w:val="28"/>
        </w:rPr>
        <w:t xml:space="preserve"> </w:t>
      </w:r>
      <w:r w:rsidRPr="0053204D">
        <w:rPr>
          <w:noProof/>
          <w:sz w:val="28"/>
          <w:szCs w:val="28"/>
        </w:rPr>
        <w:t xml:space="preserve">5426);  iz značenja </w:t>
      </w:r>
      <w:r w:rsidRPr="0053204D">
        <w:rPr>
          <w:i/>
          <w:iCs/>
          <w:noProof/>
          <w:sz w:val="28"/>
          <w:szCs w:val="28"/>
        </w:rPr>
        <w:t>hrane</w:t>
      </w:r>
      <w:r w:rsidRPr="0053204D">
        <w:rPr>
          <w:noProof/>
          <w:sz w:val="28"/>
          <w:szCs w:val="28"/>
        </w:rPr>
        <w:t>, što je dobro od istine (br. 5401,</w:t>
      </w:r>
      <w:r>
        <w:rPr>
          <w:noProof/>
          <w:sz w:val="28"/>
          <w:szCs w:val="28"/>
        </w:rPr>
        <w:t xml:space="preserve"> </w:t>
      </w:r>
      <w:r w:rsidRPr="0053204D">
        <w:rPr>
          <w:noProof/>
          <w:sz w:val="28"/>
          <w:szCs w:val="28"/>
        </w:rPr>
        <w:t>5655). Duhovna hrana uopšte je svako dobro, ali to je</w:t>
      </w:r>
      <w:r w:rsidRPr="00B86269">
        <w:rPr>
          <w:noProof/>
          <w:sz w:val="28"/>
          <w:szCs w:val="28"/>
        </w:rPr>
        <w:t xml:space="preserve"> posebno ono dobro koje je stečeno pomoću istine. Ako istina ne postane dobro, ona ne kolisti čoveku u drugom životu; jer kad on stigne u drugi život, ta se istina rasipa, jer se ne slaže s njegovom voljom, stoga ne s uživanje u onome što voli. Onaj ko nauči istine vere u svetu, ne radi toga što hoće  da ih pretvara u dobra, nego samo zato što da bi ih znao i učio druge radi počasti i dobitka, čak i kada ga smatraju u svetu najučenijim, on se lišava istina u drugom životu, a ostaje mu samo njegova volja, to jest, njegov život. I tada ostaje onakav kakav je bio u svom životu; i on je onda, što je zadivljujuće, odbojan prema istinama vere, i odriče ih se u sebi, ma koliko da ih je ranije potvrđivao. Pretvoriti istine u dobra tako što ih se hoće i što ih se primenjuje, to jest, preko života, to je ono što je označeno  usvajanjem dobra od istine, a što je označeno sa </w:t>
      </w:r>
      <w:r w:rsidRPr="00B86269">
        <w:rPr>
          <w:i/>
          <w:iCs/>
          <w:noProof/>
          <w:sz w:val="28"/>
          <w:szCs w:val="28"/>
        </w:rPr>
        <w:t>kupite nam hrane</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 xml:space="preserve">5821. </w:t>
      </w:r>
      <w:r w:rsidRPr="0053204D">
        <w:rPr>
          <w:noProof/>
          <w:sz w:val="28"/>
          <w:szCs w:val="28"/>
        </w:rPr>
        <w:t xml:space="preserve">Stih 26. </w:t>
      </w:r>
      <w:r w:rsidRPr="0053204D">
        <w:rPr>
          <w:i/>
          <w:iCs/>
          <w:noProof/>
          <w:sz w:val="28"/>
          <w:szCs w:val="28"/>
        </w:rPr>
        <w:t>A mi rekosmo, ne možemo ići</w:t>
      </w:r>
      <w:r w:rsidRPr="0053204D">
        <w:rPr>
          <w:noProof/>
          <w:sz w:val="28"/>
          <w:szCs w:val="28"/>
        </w:rPr>
        <w:t>. Da ovo označava smetnju, vidi se bez objašnjavanja</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5822.</w:t>
      </w:r>
      <w:r w:rsidRPr="00B86269">
        <w:rPr>
          <w:noProof/>
          <w:sz w:val="28"/>
          <w:szCs w:val="28"/>
        </w:rPr>
        <w:t xml:space="preserve"> </w:t>
      </w:r>
      <w:r w:rsidRPr="0053204D">
        <w:rPr>
          <w:i/>
          <w:iCs/>
          <w:noProof/>
          <w:sz w:val="28"/>
          <w:szCs w:val="28"/>
        </w:rPr>
        <w:t>Osim ako brat naš najmlađi bude s nama</w:t>
      </w:r>
      <w:r w:rsidRPr="0053204D">
        <w:rPr>
          <w:noProof/>
          <w:sz w:val="28"/>
          <w:szCs w:val="28"/>
        </w:rPr>
        <w:t xml:space="preserve">. Da ovo označava osim da s njima bude posredno koje povezuje, što se vidi iz reprezentacije Benjamina, koji je ovde </w:t>
      </w:r>
      <w:r w:rsidRPr="0053204D">
        <w:rPr>
          <w:i/>
          <w:iCs/>
          <w:noProof/>
          <w:sz w:val="28"/>
          <w:szCs w:val="28"/>
        </w:rPr>
        <w:t>najmlađi brat</w:t>
      </w:r>
      <w:r w:rsidRPr="0053204D">
        <w:rPr>
          <w:noProof/>
          <w:sz w:val="28"/>
          <w:szCs w:val="28"/>
        </w:rPr>
        <w:t>, što</w:t>
      </w:r>
      <w:r w:rsidRPr="00B86269">
        <w:rPr>
          <w:noProof/>
          <w:sz w:val="28"/>
          <w:szCs w:val="28"/>
        </w:rPr>
        <w:t xml:space="preserve"> je biti posredno koje povezuje ( vidi br. 5411,5668). U pogledu ovoga, da Benjamin pretstavlja posredno između Nebeskog od Duhovnog ili unutrašnjeg dobra koje je </w:t>
      </w:r>
      <w:r w:rsidRPr="00B86269">
        <w:rPr>
          <w:i/>
          <w:iCs/>
          <w:noProof/>
          <w:sz w:val="28"/>
          <w:szCs w:val="28"/>
        </w:rPr>
        <w:t>Josip</w:t>
      </w:r>
      <w:r w:rsidRPr="00B86269">
        <w:rPr>
          <w:noProof/>
          <w:sz w:val="28"/>
          <w:szCs w:val="28"/>
        </w:rPr>
        <w:t xml:space="preserve">, i istina u Prirodnom koje su deset Jakovljevih sinova,  kao i u pogledu toga da on (Benjamin) pretstavlja novu istinu, ovakav je slučaj.  Da bi posredno bilo posredno, ono mora da povlači nešto s obe strane, naime, od Unutrašnjeg i od Spoljašnjeg; bez toga, to nije posredno koji povezuje. Posredno koje Benjamin pretstavlja, povlači nešto od spoljnog ili Prirodnog koje je nova istina u tome; jer nova istina koju pretstavlja je u Prirodnom, jer je od duhovnog dobra od Prirodnog, koje je pretstavljeno njegovim </w:t>
      </w:r>
      <w:r w:rsidRPr="00B86269">
        <w:rPr>
          <w:i/>
          <w:iCs/>
          <w:noProof/>
          <w:sz w:val="28"/>
          <w:szCs w:val="28"/>
        </w:rPr>
        <w:t>ocem Izrailjem</w:t>
      </w:r>
      <w:r w:rsidRPr="00B86269">
        <w:rPr>
          <w:noProof/>
          <w:sz w:val="28"/>
          <w:szCs w:val="28"/>
        </w:rPr>
        <w:t xml:space="preserve"> (br. 5686,</w:t>
      </w:r>
      <w:r>
        <w:rPr>
          <w:noProof/>
          <w:sz w:val="28"/>
          <w:szCs w:val="28"/>
        </w:rPr>
        <w:t xml:space="preserve"> </w:t>
      </w:r>
      <w:r w:rsidRPr="00B86269">
        <w:rPr>
          <w:noProof/>
          <w:sz w:val="28"/>
          <w:szCs w:val="28"/>
        </w:rPr>
        <w:t xml:space="preserve">5689); ali posredno to dobija preko influksa od unutrašnjega koje je pretstavljeno </w:t>
      </w:r>
      <w:r w:rsidRPr="00B86269">
        <w:rPr>
          <w:i/>
          <w:iCs/>
          <w:noProof/>
          <w:sz w:val="28"/>
          <w:szCs w:val="28"/>
        </w:rPr>
        <w:t>Josipom</w:t>
      </w:r>
      <w:r w:rsidRPr="00B86269">
        <w:rPr>
          <w:noProof/>
          <w:sz w:val="28"/>
          <w:szCs w:val="28"/>
        </w:rPr>
        <w:t>. Tako vuče nešto od oba. To je razlog zašto Benjamin pretstavlja posredno koje povezuje, a isto tako i novu istinu – novu istinu kad je sa svojim ocem, a posredno koje povezuje, kad je s Josipom. Ovo je tajna koja se ne može jasno pokazati i koju može da shvati samo onaj koji drži u misli to da  kod čoveka postoji Unutrašnje i Spoljašnje koji se razlikuju jedan od drugoga; a koji mora da bude i u osećanju da sazna istinu. Ovi su prosvetljeni u svom intelektualnom delu iz  svetlosti neba kako bi videli ono što drugi ne vide, pa tako i ovu tajnu.</w:t>
      </w:r>
    </w:p>
    <w:p w:rsidR="00BA67D3" w:rsidRPr="00B86269" w:rsidRDefault="00BA67D3" w:rsidP="00953816">
      <w:pPr>
        <w:jc w:val="both"/>
        <w:rPr>
          <w:noProof/>
          <w:sz w:val="28"/>
          <w:szCs w:val="28"/>
        </w:rPr>
      </w:pPr>
      <w:r w:rsidRPr="00B86269">
        <w:rPr>
          <w:b/>
          <w:bCs/>
          <w:noProof/>
          <w:sz w:val="28"/>
          <w:szCs w:val="28"/>
        </w:rPr>
        <w:t>5823</w:t>
      </w:r>
      <w:r w:rsidRPr="00B86269">
        <w:rPr>
          <w:noProof/>
          <w:sz w:val="28"/>
          <w:szCs w:val="28"/>
        </w:rPr>
        <w:t xml:space="preserve">. </w:t>
      </w:r>
      <w:r w:rsidRPr="0053204D">
        <w:rPr>
          <w:i/>
          <w:iCs/>
          <w:noProof/>
          <w:sz w:val="28"/>
          <w:szCs w:val="28"/>
        </w:rPr>
        <w:t>Jer ne možemo vidjeti lica onoga čovjeka</w:t>
      </w:r>
      <w:r w:rsidRPr="0053204D">
        <w:rPr>
          <w:noProof/>
          <w:sz w:val="28"/>
          <w:szCs w:val="28"/>
        </w:rPr>
        <w:t xml:space="preserve">. Da ovo označava da ne će biti milosti </w:t>
      </w:r>
      <w:r w:rsidRPr="00B86269">
        <w:rPr>
          <w:noProof/>
          <w:sz w:val="28"/>
          <w:szCs w:val="28"/>
        </w:rPr>
        <w:t>i povezanosti, vidi se iz onoga što je rečeno gore (br. 5816), gde se nalaze iste reči.</w:t>
      </w:r>
    </w:p>
    <w:p w:rsidR="00BA67D3" w:rsidRPr="00B86269" w:rsidRDefault="00BA67D3" w:rsidP="00953816">
      <w:pPr>
        <w:jc w:val="both"/>
        <w:rPr>
          <w:noProof/>
          <w:sz w:val="28"/>
          <w:szCs w:val="28"/>
        </w:rPr>
      </w:pPr>
      <w:r w:rsidRPr="00B86269">
        <w:rPr>
          <w:b/>
          <w:bCs/>
          <w:noProof/>
          <w:sz w:val="28"/>
          <w:szCs w:val="28"/>
        </w:rPr>
        <w:t>5824</w:t>
      </w:r>
      <w:r w:rsidRPr="00B86269">
        <w:rPr>
          <w:noProof/>
          <w:sz w:val="28"/>
          <w:szCs w:val="28"/>
        </w:rPr>
        <w:t xml:space="preserve">. </w:t>
      </w:r>
      <w:r w:rsidRPr="0053204D">
        <w:rPr>
          <w:i/>
          <w:iCs/>
          <w:noProof/>
          <w:sz w:val="28"/>
          <w:szCs w:val="28"/>
        </w:rPr>
        <w:t>Ako s nama ne bude brat naš najmlađi</w:t>
      </w:r>
      <w:r w:rsidRPr="0053204D">
        <w:rPr>
          <w:noProof/>
          <w:sz w:val="28"/>
          <w:szCs w:val="28"/>
        </w:rPr>
        <w:t>. Da ovo označava osim preko posrednog</w:t>
      </w:r>
      <w:r w:rsidRPr="00B86269">
        <w:rPr>
          <w:noProof/>
          <w:sz w:val="28"/>
          <w:szCs w:val="28"/>
        </w:rPr>
        <w:t>, vidi se iz reprezentacije Benjamina, koji se posredno (kao gore, br. 5822).</w:t>
      </w:r>
    </w:p>
    <w:p w:rsidR="00BA67D3" w:rsidRPr="00B86269" w:rsidRDefault="00BA67D3" w:rsidP="00953816">
      <w:pPr>
        <w:jc w:val="both"/>
        <w:rPr>
          <w:noProof/>
          <w:sz w:val="28"/>
          <w:szCs w:val="28"/>
        </w:rPr>
      </w:pPr>
      <w:r w:rsidRPr="00B86269">
        <w:rPr>
          <w:b/>
          <w:bCs/>
          <w:noProof/>
          <w:sz w:val="28"/>
          <w:szCs w:val="28"/>
        </w:rPr>
        <w:t xml:space="preserve">5825. </w:t>
      </w:r>
      <w:r w:rsidRPr="0053204D">
        <w:rPr>
          <w:noProof/>
          <w:sz w:val="28"/>
          <w:szCs w:val="28"/>
        </w:rPr>
        <w:t xml:space="preserve">Stih 27. </w:t>
      </w:r>
      <w:r w:rsidRPr="0053204D">
        <w:rPr>
          <w:i/>
          <w:iCs/>
          <w:noProof/>
          <w:sz w:val="28"/>
          <w:szCs w:val="28"/>
        </w:rPr>
        <w:t>A sluga tvoj, otac moj, reče nam.</w:t>
      </w:r>
      <w:r w:rsidRPr="0053204D">
        <w:rPr>
          <w:noProof/>
          <w:sz w:val="28"/>
          <w:szCs w:val="28"/>
        </w:rPr>
        <w:t xml:space="preserve"> Da ovo označava opažanje od duhovnog dobra,</w:t>
      </w:r>
      <w:r w:rsidRPr="0053204D">
        <w:rPr>
          <w:i/>
          <w:iCs/>
          <w:noProof/>
          <w:sz w:val="28"/>
          <w:szCs w:val="28"/>
        </w:rPr>
        <w:t xml:space="preserve"> </w:t>
      </w:r>
      <w:r w:rsidRPr="0053204D">
        <w:rPr>
          <w:noProof/>
          <w:sz w:val="28"/>
          <w:szCs w:val="28"/>
        </w:rPr>
        <w:t xml:space="preserve">vidi se iz značenja </w:t>
      </w:r>
      <w:r w:rsidRPr="0053204D">
        <w:rPr>
          <w:i/>
          <w:iCs/>
          <w:noProof/>
          <w:sz w:val="28"/>
          <w:szCs w:val="28"/>
        </w:rPr>
        <w:t>reći</w:t>
      </w:r>
      <w:r w:rsidRPr="0053204D">
        <w:rPr>
          <w:noProof/>
          <w:sz w:val="28"/>
          <w:szCs w:val="28"/>
        </w:rPr>
        <w:t>, što je opažanje (o čemu često gore); i iz reprezentacije</w:t>
      </w:r>
      <w:r w:rsidRPr="00B86269">
        <w:rPr>
          <w:noProof/>
          <w:sz w:val="28"/>
          <w:szCs w:val="28"/>
        </w:rPr>
        <w:t xml:space="preserve"> Izrailja, koji je ovde </w:t>
      </w:r>
      <w:r w:rsidRPr="00B86269">
        <w:rPr>
          <w:i/>
          <w:iCs/>
          <w:noProof/>
          <w:sz w:val="28"/>
          <w:szCs w:val="28"/>
        </w:rPr>
        <w:t>otac</w:t>
      </w:r>
      <w:r w:rsidRPr="00B86269">
        <w:rPr>
          <w:noProof/>
          <w:sz w:val="28"/>
          <w:szCs w:val="28"/>
        </w:rPr>
        <w:t>, što je duhovno dobro od Prirodnog (vidi br. 3654,</w:t>
      </w:r>
      <w:r>
        <w:rPr>
          <w:noProof/>
          <w:sz w:val="28"/>
          <w:szCs w:val="28"/>
        </w:rPr>
        <w:t xml:space="preserve"> </w:t>
      </w:r>
      <w:r w:rsidRPr="00B86269">
        <w:rPr>
          <w:noProof/>
          <w:sz w:val="28"/>
          <w:szCs w:val="28"/>
        </w:rPr>
        <w:t>5807).</w:t>
      </w:r>
    </w:p>
    <w:p w:rsidR="00BA67D3" w:rsidRPr="00B86269" w:rsidRDefault="00BA67D3" w:rsidP="00953816">
      <w:pPr>
        <w:jc w:val="both"/>
        <w:rPr>
          <w:noProof/>
          <w:sz w:val="28"/>
          <w:szCs w:val="28"/>
        </w:rPr>
      </w:pPr>
      <w:r w:rsidRPr="00B86269">
        <w:rPr>
          <w:b/>
          <w:bCs/>
          <w:noProof/>
          <w:sz w:val="28"/>
          <w:szCs w:val="28"/>
        </w:rPr>
        <w:t>5826</w:t>
      </w:r>
      <w:r w:rsidRPr="00B86269">
        <w:rPr>
          <w:noProof/>
          <w:sz w:val="28"/>
          <w:szCs w:val="28"/>
        </w:rPr>
        <w:t xml:space="preserve">. </w:t>
      </w:r>
      <w:r w:rsidRPr="0053204D">
        <w:rPr>
          <w:i/>
          <w:iCs/>
          <w:noProof/>
          <w:sz w:val="28"/>
          <w:szCs w:val="28"/>
        </w:rPr>
        <w:t>Znate da mi je žena rodila dva sina</w:t>
      </w:r>
      <w:r w:rsidRPr="0053204D">
        <w:rPr>
          <w:noProof/>
          <w:sz w:val="28"/>
          <w:szCs w:val="28"/>
        </w:rPr>
        <w:t xml:space="preserve">. Da ovo označava da ako ima duhovng dobra, da onda ima i unutrašnjeg dobra i istine, što se vidi iz reprezentacije </w:t>
      </w:r>
      <w:r w:rsidRPr="0053204D">
        <w:rPr>
          <w:i/>
          <w:iCs/>
          <w:noProof/>
          <w:sz w:val="28"/>
          <w:szCs w:val="28"/>
        </w:rPr>
        <w:t>Izrailja</w:t>
      </w:r>
      <w:r w:rsidRPr="0053204D">
        <w:rPr>
          <w:noProof/>
          <w:sz w:val="28"/>
          <w:szCs w:val="28"/>
        </w:rPr>
        <w:t>, koji</w:t>
      </w:r>
      <w:r w:rsidRPr="00B86269">
        <w:rPr>
          <w:noProof/>
          <w:sz w:val="28"/>
          <w:szCs w:val="28"/>
        </w:rPr>
        <w:t xml:space="preserve"> je ovde </w:t>
      </w:r>
      <w:r w:rsidRPr="00B86269">
        <w:rPr>
          <w:i/>
          <w:iCs/>
          <w:noProof/>
          <w:sz w:val="28"/>
          <w:szCs w:val="28"/>
        </w:rPr>
        <w:t>otac,</w:t>
      </w:r>
      <w:r w:rsidRPr="00B86269">
        <w:rPr>
          <w:noProof/>
          <w:sz w:val="28"/>
          <w:szCs w:val="28"/>
        </w:rPr>
        <w:t xml:space="preserve"> što je duhovno dobro od Prirodnog (o kojem gore, br. 5825); iz reprezentacije </w:t>
      </w:r>
      <w:r w:rsidRPr="00B86269">
        <w:rPr>
          <w:b/>
          <w:bCs/>
          <w:noProof/>
          <w:sz w:val="28"/>
          <w:szCs w:val="28"/>
        </w:rPr>
        <w:t>Rahele</w:t>
      </w:r>
      <w:r w:rsidRPr="00B86269">
        <w:rPr>
          <w:noProof/>
          <w:sz w:val="28"/>
          <w:szCs w:val="28"/>
        </w:rPr>
        <w:t xml:space="preserve">, koja je ovde </w:t>
      </w:r>
      <w:r w:rsidRPr="00B86269">
        <w:rPr>
          <w:i/>
          <w:iCs/>
          <w:noProof/>
          <w:sz w:val="28"/>
          <w:szCs w:val="28"/>
        </w:rPr>
        <w:t>žena koja mu je rodila dva sina</w:t>
      </w:r>
      <w:r w:rsidRPr="00B86269">
        <w:rPr>
          <w:noProof/>
          <w:sz w:val="28"/>
          <w:szCs w:val="28"/>
        </w:rPr>
        <w:t xml:space="preserve"> , što je osećanje za unutrašnju istinu (vidi br. 3758,</w:t>
      </w:r>
      <w:r>
        <w:rPr>
          <w:noProof/>
          <w:sz w:val="28"/>
          <w:szCs w:val="28"/>
        </w:rPr>
        <w:t xml:space="preserve"> </w:t>
      </w:r>
      <w:r w:rsidRPr="00B86269">
        <w:rPr>
          <w:noProof/>
          <w:sz w:val="28"/>
          <w:szCs w:val="28"/>
        </w:rPr>
        <w:t xml:space="preserve">3819); i iz reprezentacije Josipa i Benjamina, koji su ovde </w:t>
      </w:r>
      <w:r w:rsidRPr="00B86269">
        <w:rPr>
          <w:i/>
          <w:iCs/>
          <w:noProof/>
          <w:sz w:val="28"/>
          <w:szCs w:val="28"/>
        </w:rPr>
        <w:t xml:space="preserve">dva </w:t>
      </w:r>
      <w:r w:rsidRPr="00B86269">
        <w:rPr>
          <w:b/>
          <w:bCs/>
          <w:noProof/>
          <w:sz w:val="28"/>
          <w:szCs w:val="28"/>
        </w:rPr>
        <w:t>2.</w:t>
      </w:r>
      <w:r w:rsidRPr="00B86269">
        <w:rPr>
          <w:i/>
          <w:iCs/>
          <w:noProof/>
          <w:sz w:val="28"/>
          <w:szCs w:val="28"/>
        </w:rPr>
        <w:t xml:space="preserve"> </w:t>
      </w:r>
      <w:r w:rsidRPr="00B86269">
        <w:rPr>
          <w:noProof/>
          <w:sz w:val="28"/>
          <w:szCs w:val="28"/>
        </w:rPr>
        <w:t xml:space="preserve">koja je rodila , što su unutrašnje dobro i istina – Josip unutrašnje dobro,  a Benjamin unutrašnja istina. U pogledu ovoga da će biti unutrašnjeg dobra i istine ako bude duhovnog dobra, ovakav je slučaj. Duhovno dobro koje Izrailj pretstavlja, je dobro od istine, to jest, istina u volju i u delu. Ova istina, ili ovo dobro od istine, u čoveku, čini da je on crkva. Kada se istina usadi u volju, (što se opaža po tome što čovek oseća istinu sa ciljem da živi prema njoj), tada nastaje untrašnje dobro i istina. Kada je čovek u ovome dobru i istini, tada je u njemu i carstvo Gospodovo, sledstveno, on je crkva, i zajedno s drugima koji su kao on, čini crkvu u opšte. Iz toga se može videti da bi crkva bila crkva, mora da ima duhovno dobro, to jest, dobro od istine. a nikako sama istina – od koje istine danas se crkva naziva crkvom, i jedna se crkva razlikuje od druge. Neka svako razmisli u sebi da li bi istina bila nešto da nema život kao cilj. Šta su stvari doktrine (nauka ) bez ooga cilja? i šta su zaposvesti Desetorečja bez života u skladu s njima? Jer ako je neko upoznat s njima, i zna njihovo puno značenje, a živi protivno njima, od kakve su mu koristi? da li one imaju bilo kakvog uticaja, osim što kod nekih vode osudi? Sličan je slučaj i sa doktrinama vere iz Reči, koje su doktrine zaposvesti Hrišćanskog života, jer su one duhovni zakoni. Te doktrine ne vode ničemu osim ako uđu u život. Neka svako razmisli da li u njemu postoji nešto vredno, osim onoga što uđe u njegov život i da li je njegov život bilo šta drugo nego njegova volja. To je razlog da Gosopd kaže u Starom </w:t>
      </w:r>
      <w:r w:rsidRPr="00B86269">
        <w:rPr>
          <w:b/>
          <w:bCs/>
          <w:noProof/>
          <w:sz w:val="28"/>
          <w:szCs w:val="28"/>
        </w:rPr>
        <w:t>3.</w:t>
      </w:r>
      <w:r w:rsidRPr="00B86269">
        <w:rPr>
          <w:noProof/>
          <w:sz w:val="28"/>
          <w:szCs w:val="28"/>
        </w:rPr>
        <w:t xml:space="preserve">  Zavetu, a što je potvrđeno u Novom Zavetu, da su i  Zakon i Proroci zasnovani na ljubavi ka Bogu i ljubavi ka bližnjemu, stoga na samom životu, ali ne na veri bez života; stoga nikako na veri  bez života, stoga, ne na pouzdanju, jer ovo je nemoguće bez ljubavi ka bližnjemu. Kada se ovo (pouzdanje u spasenje) pojavi u kod zlih ljudi u vreme opasnosti ili pred smrt, to je onda nečisto ili lažno pouzdanje; jer se ništa od ovoga pouzdanja ne pokazuje kod njih u drugom ži votu, ma kako da su ga ispovedali sa žarom kada se približavala smrt. Da vera , bilo da je nazivama pouzdanje ili poverenje, nema uticaja na rđave , Sam Gosdon uči kod </w:t>
      </w:r>
      <w:r w:rsidRPr="00B86269">
        <w:rPr>
          <w:i/>
          <w:iCs/>
          <w:noProof/>
          <w:sz w:val="28"/>
          <w:szCs w:val="28"/>
        </w:rPr>
        <w:t>Jovana:</w:t>
      </w:r>
      <w:r>
        <w:rPr>
          <w:i/>
          <w:iCs/>
          <w:noProof/>
          <w:sz w:val="28"/>
          <w:szCs w:val="28"/>
        </w:rPr>
        <w:t xml:space="preserve"> </w:t>
      </w:r>
      <w:r w:rsidRPr="00B86269">
        <w:rPr>
          <w:noProof/>
          <w:sz w:val="28"/>
          <w:szCs w:val="28"/>
        </w:rPr>
        <w:t xml:space="preserve">A koji ga primiše, dade i vlast da budu sinovi Božiji, koji vjeruju u ime Njegovo; Koji se ne rodiše od krvi, ni od volje tjelesne, ni od volje muževljeve, nego od Boga (I.12,13). </w:t>
      </w:r>
      <w:r w:rsidRPr="00B86269">
        <w:rPr>
          <w:b/>
          <w:bCs/>
          <w:noProof/>
          <w:sz w:val="28"/>
          <w:szCs w:val="28"/>
        </w:rPr>
        <w:t>4</w:t>
      </w:r>
      <w:r w:rsidRPr="00B86269">
        <w:rPr>
          <w:noProof/>
          <w:sz w:val="28"/>
          <w:szCs w:val="28"/>
        </w:rPr>
        <w:t xml:space="preserve"> Oni koji su </w:t>
      </w:r>
      <w:r w:rsidRPr="00B86269">
        <w:rPr>
          <w:i/>
          <w:iCs/>
          <w:noProof/>
          <w:sz w:val="28"/>
          <w:szCs w:val="28"/>
        </w:rPr>
        <w:t>rođeni od krvi</w:t>
      </w:r>
      <w:r w:rsidRPr="00B86269">
        <w:rPr>
          <w:noProof/>
          <w:sz w:val="28"/>
          <w:szCs w:val="28"/>
        </w:rPr>
        <w:t xml:space="preserve">, to su oni koji vrše nasilje nad ljubavlju ka bližnjemu (vidi br. 347,1005), kao i oni koji profanišu istinu (br. 4735); oni koji </w:t>
      </w:r>
      <w:r w:rsidRPr="00B86269">
        <w:rPr>
          <w:b/>
          <w:bCs/>
          <w:noProof/>
          <w:sz w:val="28"/>
          <w:szCs w:val="28"/>
        </w:rPr>
        <w:t>se rodiše</w:t>
      </w:r>
      <w:r w:rsidRPr="00B86269">
        <w:rPr>
          <w:noProof/>
          <w:sz w:val="28"/>
          <w:szCs w:val="28"/>
        </w:rPr>
        <w:t xml:space="preserve"> </w:t>
      </w:r>
      <w:r w:rsidRPr="00B86269">
        <w:rPr>
          <w:i/>
          <w:iCs/>
          <w:noProof/>
          <w:sz w:val="28"/>
          <w:szCs w:val="28"/>
        </w:rPr>
        <w:t>od volje tjelesne</w:t>
      </w:r>
      <w:r w:rsidRPr="00B86269">
        <w:rPr>
          <w:noProof/>
          <w:sz w:val="28"/>
          <w:szCs w:val="28"/>
        </w:rPr>
        <w:t xml:space="preserve"> , to su oni koji su u ljubavi prema sebi i prema svetu (br. 3813); a oni koji su </w:t>
      </w:r>
      <w:r w:rsidRPr="00B86269">
        <w:rPr>
          <w:i/>
          <w:iCs/>
          <w:noProof/>
          <w:sz w:val="28"/>
          <w:szCs w:val="28"/>
        </w:rPr>
        <w:t>rođeni od</w:t>
      </w:r>
      <w:r w:rsidRPr="00B86269">
        <w:rPr>
          <w:noProof/>
          <w:sz w:val="28"/>
          <w:szCs w:val="28"/>
        </w:rPr>
        <w:t xml:space="preserve"> </w:t>
      </w:r>
      <w:r w:rsidRPr="00B86269">
        <w:rPr>
          <w:i/>
          <w:iCs/>
          <w:noProof/>
          <w:sz w:val="28"/>
          <w:szCs w:val="28"/>
        </w:rPr>
        <w:t>volje muževljeve</w:t>
      </w:r>
      <w:r w:rsidRPr="00B86269">
        <w:rPr>
          <w:noProof/>
          <w:sz w:val="28"/>
          <w:szCs w:val="28"/>
        </w:rPr>
        <w:t xml:space="preserve">, to su oni koji su ubeđeni u obmanu. A oni koji su </w:t>
      </w:r>
      <w:r w:rsidRPr="00B86269">
        <w:rPr>
          <w:i/>
          <w:iCs/>
          <w:noProof/>
          <w:sz w:val="28"/>
          <w:szCs w:val="28"/>
        </w:rPr>
        <w:t>rođeni od Boga,</w:t>
      </w:r>
      <w:r w:rsidRPr="00B86269">
        <w:rPr>
          <w:noProof/>
          <w:sz w:val="28"/>
          <w:szCs w:val="28"/>
        </w:rPr>
        <w:t xml:space="preserve"> to su oni koje je Gospod preporodio, i koji su stoga u dobru. Ovi primaju Gospoda, i oni veruju u ime Njegovo, i oni su ti kojima je data moć da postanu sinovi Božiji, ali ne i oni drugi; iz čega je jasno šta sama </w:t>
      </w:r>
      <w:r w:rsidRPr="00B86269">
        <w:rPr>
          <w:b/>
          <w:bCs/>
          <w:noProof/>
          <w:sz w:val="28"/>
          <w:szCs w:val="28"/>
        </w:rPr>
        <w:t>5</w:t>
      </w:r>
      <w:r w:rsidRPr="00B86269">
        <w:rPr>
          <w:noProof/>
          <w:sz w:val="28"/>
          <w:szCs w:val="28"/>
        </w:rPr>
        <w:t xml:space="preserve"> vera čini čoveku za spasenje. Osim toga, da bi bio preporođen i da bi postao crkva, čovek mora da bude uveden preko istine u dobro; a on je uveden onda kada istina postane istina u volji i delu. Ova  istina je dobro i naziva se dobro od istine, koje stvara nove istine neoprekidno;  jer tada po prvi put postaje plodna. Istina koja se na taj način rađa i postaje plodna, to je ono što se naziva unutrašnjom istinom, a dobro koje se tako rađa, naziva se unutrašnjim dobrom; jer ništa ne postaje unutrašnje dok nije usađeno u volju, jer volja je ono što je najdublje čovekovo. Sve dok su dobro i istina izvan  volje, i samo u razumu, oni su izvan čoveka; jer razum je izvana, dok je volja unutra.</w:t>
      </w:r>
    </w:p>
    <w:p w:rsidR="00BA67D3" w:rsidRPr="00B86269" w:rsidRDefault="00BA67D3" w:rsidP="00953816">
      <w:pPr>
        <w:jc w:val="both"/>
        <w:rPr>
          <w:noProof/>
          <w:sz w:val="28"/>
          <w:szCs w:val="28"/>
        </w:rPr>
      </w:pPr>
      <w:r w:rsidRPr="00B86269">
        <w:rPr>
          <w:b/>
          <w:bCs/>
          <w:noProof/>
          <w:sz w:val="28"/>
          <w:szCs w:val="28"/>
        </w:rPr>
        <w:t xml:space="preserve">5827. </w:t>
      </w:r>
      <w:r w:rsidRPr="0053204D">
        <w:rPr>
          <w:noProof/>
          <w:sz w:val="28"/>
          <w:szCs w:val="28"/>
        </w:rPr>
        <w:t xml:space="preserve">Stih 28. </w:t>
      </w:r>
      <w:r w:rsidRPr="0053204D">
        <w:rPr>
          <w:i/>
          <w:iCs/>
          <w:noProof/>
          <w:sz w:val="28"/>
          <w:szCs w:val="28"/>
        </w:rPr>
        <w:t>I jedan od njih otide od mene</w:t>
      </w:r>
      <w:r w:rsidRPr="0053204D">
        <w:rPr>
          <w:noProof/>
          <w:sz w:val="28"/>
          <w:szCs w:val="28"/>
        </w:rPr>
        <w:t xml:space="preserve">. Da ovo označava prividan odlazak unutrašnjeg dobra, vidi se iz značenja </w:t>
      </w:r>
      <w:r w:rsidRPr="0053204D">
        <w:rPr>
          <w:i/>
          <w:iCs/>
          <w:noProof/>
          <w:sz w:val="28"/>
          <w:szCs w:val="28"/>
        </w:rPr>
        <w:t>otići od</w:t>
      </w:r>
      <w:r w:rsidRPr="0053204D">
        <w:rPr>
          <w:noProof/>
          <w:sz w:val="28"/>
          <w:szCs w:val="28"/>
        </w:rPr>
        <w:t>, što je odlazak; i iz reprezentacije Josipa, što je unutrašnje dobro (o kojem gore). Da je odlazak bio samo prividan, to je jasno, jer je Josip još bio žiiv. Ovo je ovakav slučaj.  Onim što je bilo izneseno o Josipu, od početka</w:t>
      </w:r>
      <w:r w:rsidRPr="00B86269">
        <w:rPr>
          <w:noProof/>
          <w:sz w:val="28"/>
          <w:szCs w:val="28"/>
        </w:rPr>
        <w:t xml:space="preserve"> do kraja, pretstavljena je  svojim reado glorifikacija Gospodovog Ljudskog, pa stoga, u nižem smislu, čovekov preporod, jer to je slika Gospodove glorifikacije (vidi br. 3138,5688). A sa čovekovim preporađanjem ovakav je slučai. U prvom stanju kad se čovek uvodi  preko istine u dobro, istina se jasno pokazuje, jer je ona u svetlosti sveta, i nije daleko od telesnih i čulnih stvari. Ali nije tako s dobrom, jer je ono u svetlosti neba, i udaljeno je od čulnih stvari tela, jer je ono u čovekovom duhu. Otuda to da se se istina vere pokazuje jasno,  ali ne i dobro, iako je ono neprestano prisutno, i utiče dajući život istini. Drugačije se čovek ne bi mogao preporoditi. Ali kada se prođe kroz ovo stanje, tada se dobro jasno pokazuje, i to kroz ljubav prema bližnjemu, kao i preko osećanja istine radi života. Ovo je kao i ono što je pretstavljeno Josipovim odlaskom i time što ga otac nije video, kao i time što mu se posle pokazao. Na ovo se misli kad se govori o prividnom odlasku unutrašnjeg dobra, što je označeno sa </w:t>
      </w:r>
      <w:r w:rsidRPr="00B86269">
        <w:rPr>
          <w:i/>
          <w:iCs/>
          <w:noProof/>
          <w:sz w:val="28"/>
          <w:szCs w:val="28"/>
        </w:rPr>
        <w:t>jedan od njih otide od mene</w:t>
      </w:r>
      <w:r w:rsidRPr="00B86269">
        <w:rPr>
          <w:noProof/>
          <w:sz w:val="28"/>
          <w:szCs w:val="28"/>
        </w:rPr>
        <w:t>.</w:t>
      </w:r>
    </w:p>
    <w:p w:rsidR="00BA67D3" w:rsidRPr="0053204D" w:rsidRDefault="00BA67D3" w:rsidP="00953816">
      <w:pPr>
        <w:jc w:val="both"/>
        <w:rPr>
          <w:i/>
          <w:iCs/>
          <w:noProof/>
          <w:sz w:val="28"/>
          <w:szCs w:val="28"/>
        </w:rPr>
      </w:pPr>
      <w:r w:rsidRPr="00B86269">
        <w:rPr>
          <w:b/>
          <w:bCs/>
          <w:noProof/>
          <w:sz w:val="28"/>
          <w:szCs w:val="28"/>
        </w:rPr>
        <w:t>5828</w:t>
      </w:r>
      <w:r w:rsidRPr="00B86269">
        <w:rPr>
          <w:noProof/>
          <w:sz w:val="28"/>
          <w:szCs w:val="28"/>
        </w:rPr>
        <w:t xml:space="preserve">. </w:t>
      </w:r>
      <w:r w:rsidRPr="0053204D">
        <w:rPr>
          <w:i/>
          <w:iCs/>
          <w:noProof/>
          <w:sz w:val="28"/>
          <w:szCs w:val="28"/>
        </w:rPr>
        <w:t>I rekoh: za cijelo ga je raskinula zvjerka</w:t>
      </w:r>
      <w:r w:rsidRPr="0053204D">
        <w:rPr>
          <w:noProof/>
          <w:sz w:val="28"/>
          <w:szCs w:val="28"/>
        </w:rPr>
        <w:t xml:space="preserve">. Da ovo označava opažanje da je nestao zbog zala i obmana (o čemu često gore); i iz značenja </w:t>
      </w:r>
      <w:r w:rsidRPr="0053204D">
        <w:rPr>
          <w:i/>
          <w:iCs/>
          <w:noProof/>
          <w:sz w:val="28"/>
          <w:szCs w:val="28"/>
        </w:rPr>
        <w:t>biti raskinut</w:t>
      </w:r>
      <w:r w:rsidRPr="0053204D">
        <w:rPr>
          <w:noProof/>
          <w:sz w:val="28"/>
          <w:szCs w:val="28"/>
        </w:rPr>
        <w:t>, što je nestati zbog</w:t>
      </w:r>
      <w:r w:rsidRPr="00B86269">
        <w:rPr>
          <w:noProof/>
          <w:sz w:val="28"/>
          <w:szCs w:val="28"/>
        </w:rPr>
        <w:t xml:space="preserve"> zala i obmana  (to jest, unutrašnje dobro označeno Josipom br. 5805). Da </w:t>
      </w:r>
      <w:r w:rsidRPr="00B86269">
        <w:rPr>
          <w:i/>
          <w:iCs/>
          <w:noProof/>
          <w:sz w:val="28"/>
          <w:szCs w:val="28"/>
        </w:rPr>
        <w:t>biti raskinut</w:t>
      </w:r>
      <w:r w:rsidRPr="00B86269">
        <w:rPr>
          <w:noProof/>
          <w:sz w:val="28"/>
          <w:szCs w:val="28"/>
        </w:rPr>
        <w:t xml:space="preserve"> ima ovo značenje, to je stoga što u duhovnom svetu postoji samo raskicanje dobro od zala i obmana. To je slučaj kao sa smrću i s onim što se kaže o smrti. U duhovnom smislu, ove stvari ne označavaju prirodnu smrt, nego duhovnu smrt, koja je osuda, jer nema druge smrti u duhovnom svetu. Slično tome, raskidanje ne označava, u duhovnom smislu, raskidanje od divljh zveri, nego raskidanje u komade dobra od strane zala i obmana. </w:t>
      </w:r>
      <w:r w:rsidRPr="00B86269">
        <w:rPr>
          <w:b/>
          <w:bCs/>
          <w:noProof/>
          <w:sz w:val="28"/>
          <w:szCs w:val="28"/>
        </w:rPr>
        <w:t>2</w:t>
      </w:r>
      <w:r w:rsidRPr="00B86269">
        <w:rPr>
          <w:noProof/>
          <w:sz w:val="28"/>
          <w:szCs w:val="28"/>
        </w:rPr>
        <w:t xml:space="preserve"> Osim toga, divlje zveri koje raskidaju, one označavaju , u duhovnm smislu, zla od požuda i njihove obmane, koje su isto tako pretstavljene divljim zverima u drugom životu. Dobro koje se neprestane uliva od Gospoda, ono nestaje samo zbog zala i njegovih obmana, i zbog obmana i njenih zala. Jer čim ovo dobro, prolazeći preko untrašnjeg čoveka, dođe spoljašnjem ili prirodnom čoveku, tu se sretne sa zlom i obmanom, koje raskidaju u komade dobro i guše ga na razne načine kao što to rade divlje zveri. Na ovaj način, influks dobra se zaustavlja i sprečeva, te se unutrašnji um, kroz koji ide influks,  zatvara, i samo toliko se propušta duhovnog koliko je dovoljno da prirodni čovek može da  misli i da govori, ali samo o zemaljskim, telesnim, i svetskim stvarima,  koje se </w:t>
      </w:r>
      <w:r w:rsidRPr="00B86269">
        <w:rPr>
          <w:b/>
          <w:bCs/>
          <w:noProof/>
          <w:sz w:val="28"/>
          <w:szCs w:val="28"/>
        </w:rPr>
        <w:t xml:space="preserve">3 </w:t>
      </w:r>
      <w:r w:rsidRPr="00B86269">
        <w:rPr>
          <w:noProof/>
          <w:sz w:val="28"/>
          <w:szCs w:val="28"/>
        </w:rPr>
        <w:t xml:space="preserve">protive dobru i istini, ili u skladu s njima ali samo neiskreno i prevarno.  To je jedan univerzalni zakon da se infkuks prilagođava efluksu, pa ako je efluks zaustavljen i sprečen, tada je i influks zaustavljen. Preko unutrašnjeg čoveka postoji influks dobra i istine od Gosoda, a preko spoljašnjeg čoveka uliva se  efluks u život, to jest, u vršenje ljubavi ka bližnjemu. Kad postoji efluks, tada postiji neporekidan influks od neba, to jest, preko neba od Gospoda; dok ako nema efluksa, nego ima samo otpora u spoljašnjem ili prirodnom čoveku (to jest, zlo i obmana koje raskidaju u komade u guše dobro koje se uliva), iz toga sledi da po univerzalnom zakonu, koji je maločas pomenut,  influks se prilagođava efluksu, pa se stoga influks dobra povlači, a zbog toga se Unutrašnje, kroz koje teče influks , zatvara; a zbog ovoga zatvaranja dolazi do otupelosti (gluposti) u duhovnim stvarima, u tom stepenu da čovek ili ne zna  ili ne želi da bilo šta zna o večnom životu, i na kraju postaje lud, tako da koristi obmanu protivu istina, nazivajući obmane istinama , a istine </w:t>
      </w:r>
      <w:r w:rsidRPr="00B86269">
        <w:rPr>
          <w:b/>
          <w:bCs/>
          <w:noProof/>
          <w:sz w:val="28"/>
          <w:szCs w:val="28"/>
        </w:rPr>
        <w:t xml:space="preserve">4 </w:t>
      </w:r>
      <w:r w:rsidRPr="00B86269">
        <w:rPr>
          <w:noProof/>
          <w:sz w:val="28"/>
          <w:szCs w:val="28"/>
        </w:rPr>
        <w:t xml:space="preserve">obmanama , i zla dobrima, a dobra zlima. Tako raskida dobru u komade. Ponekad se u Reči pomnje ono šo je </w:t>
      </w:r>
      <w:r w:rsidRPr="00B86269">
        <w:rPr>
          <w:i/>
          <w:iCs/>
          <w:noProof/>
          <w:sz w:val="28"/>
          <w:szCs w:val="28"/>
        </w:rPr>
        <w:t>raskomadano</w:t>
      </w:r>
      <w:r w:rsidRPr="00B86269">
        <w:rPr>
          <w:noProof/>
          <w:sz w:val="28"/>
          <w:szCs w:val="28"/>
        </w:rPr>
        <w:t xml:space="preserve"> (</w:t>
      </w:r>
      <w:r w:rsidRPr="00B86269">
        <w:rPr>
          <w:i/>
          <w:iCs/>
          <w:noProof/>
          <w:sz w:val="28"/>
          <w:szCs w:val="28"/>
        </w:rPr>
        <w:t>rastrgano</w:t>
      </w:r>
      <w:r w:rsidRPr="00B86269">
        <w:rPr>
          <w:noProof/>
          <w:sz w:val="28"/>
          <w:szCs w:val="28"/>
        </w:rPr>
        <w:t xml:space="preserve">), gde se u pravom smislu misli na ono što je nestalo zbog obmana od zala ; a ono što nestane zbog zala,  to se naziva </w:t>
      </w:r>
      <w:r w:rsidRPr="00B86269">
        <w:rPr>
          <w:i/>
          <w:iCs/>
          <w:noProof/>
          <w:sz w:val="28"/>
          <w:szCs w:val="28"/>
        </w:rPr>
        <w:t>lešem (mrcinom</w:t>
      </w:r>
      <w:r w:rsidRPr="00B86269">
        <w:rPr>
          <w:noProof/>
          <w:sz w:val="28"/>
          <w:szCs w:val="28"/>
        </w:rPr>
        <w:t xml:space="preserve">). Kada se pomene samo </w:t>
      </w:r>
      <w:r w:rsidRPr="00B86269">
        <w:rPr>
          <w:i/>
          <w:iCs/>
          <w:noProof/>
          <w:sz w:val="28"/>
          <w:szCs w:val="28"/>
        </w:rPr>
        <w:t>raskidano</w:t>
      </w:r>
      <w:r w:rsidRPr="00B86269">
        <w:rPr>
          <w:noProof/>
          <w:sz w:val="28"/>
          <w:szCs w:val="28"/>
        </w:rPr>
        <w:t xml:space="preserve">, tada se misli na oba, jer jedno povlači drugo značenje; ali je drugačije kada se pojave oba izraza, jer tada postoji razlika. Zato što </w:t>
      </w:r>
      <w:r w:rsidRPr="00B86269">
        <w:rPr>
          <w:i/>
          <w:iCs/>
          <w:noProof/>
          <w:sz w:val="28"/>
          <w:szCs w:val="28"/>
        </w:rPr>
        <w:t>raskidan</w:t>
      </w:r>
      <w:r w:rsidRPr="00B86269">
        <w:rPr>
          <w:noProof/>
          <w:sz w:val="28"/>
          <w:szCs w:val="28"/>
        </w:rPr>
        <w:t xml:space="preserve"> u duhovnom smislu označava ono što je nestalo zbog obmana od zala, stoga je u reprezentativnoj crkvi bilo zabranjeno jesti ono što je raskidano; a to ne bi nikad bilo zabranjeno da se to ne shvata u nebu kao duhovno zlo. Jer inače, kakva bi šteta bila od toga da se </w:t>
      </w:r>
      <w:r w:rsidRPr="00B86269">
        <w:rPr>
          <w:b/>
          <w:bCs/>
          <w:noProof/>
          <w:sz w:val="28"/>
          <w:szCs w:val="28"/>
        </w:rPr>
        <w:t>5</w:t>
      </w:r>
      <w:r w:rsidRPr="00B86269">
        <w:rPr>
          <w:noProof/>
          <w:sz w:val="28"/>
          <w:szCs w:val="28"/>
        </w:rPr>
        <w:t xml:space="preserve"> jede ono što divlja zver rastrgnula? O rastrgnutom da se to ne sme jesti, napisano je kod </w:t>
      </w:r>
      <w:r w:rsidRPr="00B86269">
        <w:rPr>
          <w:i/>
          <w:iCs/>
          <w:noProof/>
          <w:sz w:val="28"/>
          <w:szCs w:val="28"/>
        </w:rPr>
        <w:t>Mojsija:</w:t>
      </w:r>
      <w:r>
        <w:rPr>
          <w:i/>
          <w:iCs/>
          <w:noProof/>
          <w:sz w:val="28"/>
          <w:szCs w:val="28"/>
        </w:rPr>
        <w:t xml:space="preserve"> </w:t>
      </w:r>
      <w:r w:rsidRPr="00B86269">
        <w:rPr>
          <w:noProof/>
          <w:sz w:val="28"/>
          <w:szCs w:val="28"/>
        </w:rPr>
        <w:t>Može se uzeti za svaku potrebu salo od živinčeta koje crkne ili ga zvjerka razdre; ali ga ne jedite (Levitska VII. 24).</w:t>
      </w:r>
      <w:r>
        <w:rPr>
          <w:noProof/>
          <w:sz w:val="28"/>
          <w:szCs w:val="28"/>
        </w:rPr>
        <w:t xml:space="preserve"> </w:t>
      </w:r>
      <w:r w:rsidRPr="00B86269">
        <w:rPr>
          <w:noProof/>
          <w:sz w:val="28"/>
          <w:szCs w:val="28"/>
        </w:rPr>
        <w:t>Opet:</w:t>
      </w:r>
      <w:r>
        <w:rPr>
          <w:noProof/>
          <w:sz w:val="28"/>
          <w:szCs w:val="28"/>
        </w:rPr>
        <w:t xml:space="preserve"> </w:t>
      </w:r>
      <w:r w:rsidRPr="00B86269">
        <w:rPr>
          <w:noProof/>
          <w:sz w:val="28"/>
          <w:szCs w:val="28"/>
        </w:rPr>
        <w:t>Bićete mi sveti ljudi i mesa u polju rastrgnuta ne jedite, bacite ga psima (Izlazak XXII.31).</w:t>
      </w:r>
      <w:r>
        <w:rPr>
          <w:i/>
          <w:iCs/>
          <w:noProof/>
          <w:sz w:val="28"/>
          <w:szCs w:val="28"/>
        </w:rPr>
        <w:t xml:space="preserve"> </w:t>
      </w:r>
      <w:r w:rsidRPr="00B86269">
        <w:rPr>
          <w:noProof/>
          <w:sz w:val="28"/>
          <w:szCs w:val="28"/>
        </w:rPr>
        <w:t>Kod Jezikilja:</w:t>
      </w:r>
      <w:r>
        <w:rPr>
          <w:noProof/>
          <w:sz w:val="28"/>
          <w:szCs w:val="28"/>
        </w:rPr>
        <w:t xml:space="preserve"> </w:t>
      </w:r>
      <w:r w:rsidRPr="00B86269">
        <w:rPr>
          <w:noProof/>
          <w:sz w:val="28"/>
          <w:szCs w:val="28"/>
        </w:rPr>
        <w:t>Tada rekoh: ah Jehva Gospode, gle, duša se moja nije oskrvnula, jer od djetinjstva svojega nijesam jeo mrcinoga, niti što bi zvjerka raskinula, niti je ušlo u moja usta što nečisto (IV.14).</w:t>
      </w:r>
      <w:r>
        <w:rPr>
          <w:i/>
          <w:iCs/>
          <w:noProof/>
          <w:sz w:val="28"/>
          <w:szCs w:val="28"/>
        </w:rPr>
        <w:t xml:space="preserve"> </w:t>
      </w:r>
      <w:r w:rsidRPr="00B86269">
        <w:rPr>
          <w:noProof/>
          <w:sz w:val="28"/>
          <w:szCs w:val="28"/>
        </w:rPr>
        <w:t xml:space="preserve">Iz ovih odlomaka jasno je da je to bila gadost jesti ono šo je bilo rastrgnuto, ne zato što je bilo rastrgnuto, nego zato što je to pretstavljalo raskidanje dobra u komade kroz obmane  od zala, dok je </w:t>
      </w:r>
      <w:r w:rsidRPr="00B86269">
        <w:rPr>
          <w:i/>
          <w:iCs/>
          <w:noProof/>
          <w:sz w:val="28"/>
          <w:szCs w:val="28"/>
        </w:rPr>
        <w:t>lešina (mrcina</w:t>
      </w:r>
      <w:r w:rsidRPr="00B86269">
        <w:rPr>
          <w:noProof/>
          <w:sz w:val="28"/>
          <w:szCs w:val="28"/>
        </w:rPr>
        <w:t xml:space="preserve">) označavala smrt dobra zbog zla. Raskidanje dobra u komade obmanama  označeno je i u sledećim odlomcima kod </w:t>
      </w:r>
      <w:r w:rsidRPr="00B86269">
        <w:rPr>
          <w:i/>
          <w:iCs/>
          <w:noProof/>
          <w:sz w:val="28"/>
          <w:szCs w:val="28"/>
        </w:rPr>
        <w:t>Davida</w:t>
      </w:r>
      <w:r w:rsidRPr="00B86269">
        <w:rPr>
          <w:noProof/>
          <w:sz w:val="28"/>
          <w:szCs w:val="28"/>
        </w:rPr>
        <w:t xml:space="preserve"> u unutrašnjem smislu:</w:t>
      </w:r>
      <w:r>
        <w:rPr>
          <w:noProof/>
          <w:sz w:val="28"/>
          <w:szCs w:val="28"/>
        </w:rPr>
        <w:t xml:space="preserve"> </w:t>
      </w:r>
      <w:r w:rsidRPr="00B86269">
        <w:rPr>
          <w:noProof/>
          <w:sz w:val="28"/>
          <w:szCs w:val="28"/>
        </w:rPr>
        <w:t>Oni su kao lav koji hoće da rastrže,i kao lavić što sjedi u potaji (Psalam XVII.12).</w:t>
      </w:r>
      <w:r>
        <w:rPr>
          <w:i/>
          <w:iCs/>
          <w:noProof/>
          <w:sz w:val="28"/>
          <w:szCs w:val="28"/>
        </w:rPr>
        <w:t xml:space="preserve"> </w:t>
      </w:r>
      <w:r w:rsidRPr="00B86269">
        <w:rPr>
          <w:noProof/>
          <w:sz w:val="28"/>
          <w:szCs w:val="28"/>
        </w:rPr>
        <w:t>Opet:</w:t>
      </w:r>
      <w:r>
        <w:rPr>
          <w:noProof/>
          <w:sz w:val="28"/>
          <w:szCs w:val="28"/>
        </w:rPr>
        <w:t xml:space="preserve"> </w:t>
      </w:r>
      <w:r w:rsidRPr="00B86269">
        <w:rPr>
          <w:noProof/>
          <w:sz w:val="28"/>
          <w:szCs w:val="28"/>
        </w:rPr>
        <w:t>Razvališe na me usta svoja.Lav je gladan raskida i riče (Psalam XXII.13).</w:t>
      </w:r>
      <w:r>
        <w:rPr>
          <w:i/>
          <w:iCs/>
          <w:noProof/>
          <w:sz w:val="28"/>
          <w:szCs w:val="28"/>
        </w:rPr>
        <w:t xml:space="preserve"> </w:t>
      </w:r>
      <w:r w:rsidRPr="00B86269">
        <w:rPr>
          <w:noProof/>
          <w:sz w:val="28"/>
          <w:szCs w:val="28"/>
        </w:rPr>
        <w:t>Opet:</w:t>
      </w:r>
      <w:r>
        <w:rPr>
          <w:noProof/>
          <w:sz w:val="28"/>
          <w:szCs w:val="28"/>
        </w:rPr>
        <w:t xml:space="preserve"> </w:t>
      </w:r>
      <w:r w:rsidRPr="00B86269">
        <w:rPr>
          <w:noProof/>
          <w:sz w:val="28"/>
          <w:szCs w:val="28"/>
        </w:rPr>
        <w:t>Da mi neprijatelj ne rastrga dušu kao lav. Čupa a nema ko da izbavi (Psalam VII.2).</w:t>
      </w:r>
      <w:r>
        <w:rPr>
          <w:i/>
          <w:iCs/>
          <w:noProof/>
          <w:sz w:val="28"/>
          <w:szCs w:val="28"/>
        </w:rPr>
        <w:t xml:space="preserve"> </w:t>
      </w:r>
      <w:r w:rsidRPr="00B86269">
        <w:rPr>
          <w:i/>
          <w:iCs/>
          <w:noProof/>
          <w:sz w:val="28"/>
          <w:szCs w:val="28"/>
        </w:rPr>
        <w:t xml:space="preserve">Lav </w:t>
      </w:r>
      <w:r w:rsidRPr="00B86269">
        <w:rPr>
          <w:noProof/>
          <w:sz w:val="28"/>
          <w:szCs w:val="28"/>
        </w:rPr>
        <w:t xml:space="preserve">označava one kolji pustoše crkvu: Kada se gore kaže za Josipa, da su ga braća prodala, i da je njegova haljina poprskana krvlju bila poslata njegovom ocu, tada je otac rekao: </w:t>
      </w:r>
      <w:r w:rsidRPr="00B86269">
        <w:rPr>
          <w:i/>
          <w:iCs/>
          <w:noProof/>
          <w:sz w:val="28"/>
          <w:szCs w:val="28"/>
        </w:rPr>
        <w:t>To je haljna sina moga; ljuta ga je zvjerka izjela; Josip je doista raskinut (Postanje XXXVII.33). (</w:t>
      </w:r>
      <w:r w:rsidRPr="00B86269">
        <w:rPr>
          <w:noProof/>
          <w:sz w:val="28"/>
          <w:szCs w:val="28"/>
        </w:rPr>
        <w:t>Da je biti raskinut na komade biti razbijen obmanama, može se videti tamo gde je to objašnjeno, br. 4777).</w:t>
      </w:r>
    </w:p>
    <w:p w:rsidR="00BA67D3" w:rsidRPr="00B86269" w:rsidRDefault="00BA67D3" w:rsidP="00953816">
      <w:pPr>
        <w:jc w:val="both"/>
        <w:rPr>
          <w:noProof/>
          <w:sz w:val="28"/>
          <w:szCs w:val="28"/>
        </w:rPr>
      </w:pPr>
      <w:r w:rsidRPr="00B86269">
        <w:rPr>
          <w:b/>
          <w:bCs/>
          <w:noProof/>
          <w:sz w:val="28"/>
          <w:szCs w:val="28"/>
        </w:rPr>
        <w:t>5829.</w:t>
      </w:r>
      <w:r w:rsidRPr="00B86269">
        <w:rPr>
          <w:noProof/>
          <w:sz w:val="28"/>
          <w:szCs w:val="28"/>
        </w:rPr>
        <w:t xml:space="preserve">  </w:t>
      </w:r>
      <w:r w:rsidRPr="0053204D">
        <w:rPr>
          <w:i/>
          <w:iCs/>
          <w:noProof/>
          <w:sz w:val="28"/>
          <w:szCs w:val="28"/>
        </w:rPr>
        <w:t>I do sada ga ne vidjeh</w:t>
      </w:r>
      <w:r w:rsidRPr="0053204D">
        <w:rPr>
          <w:noProof/>
          <w:sz w:val="28"/>
          <w:szCs w:val="28"/>
        </w:rPr>
        <w:t>. Da ovo označava zato što je bio nestao, jasno je bez objašnjavanja</w:t>
      </w:r>
      <w:r w:rsidRPr="00B86269">
        <w:rPr>
          <w:noProof/>
          <w:sz w:val="28"/>
          <w:szCs w:val="28"/>
        </w:rPr>
        <w:t>.</w:t>
      </w:r>
    </w:p>
    <w:p w:rsidR="00BA67D3" w:rsidRPr="00B86269" w:rsidRDefault="00BA67D3" w:rsidP="00953816">
      <w:pPr>
        <w:jc w:val="both"/>
        <w:rPr>
          <w:noProof/>
          <w:sz w:val="28"/>
          <w:szCs w:val="28"/>
        </w:rPr>
      </w:pPr>
      <w:r w:rsidRPr="00B86269">
        <w:rPr>
          <w:b/>
          <w:bCs/>
          <w:noProof/>
          <w:sz w:val="28"/>
          <w:szCs w:val="28"/>
        </w:rPr>
        <w:t xml:space="preserve"> 5830. </w:t>
      </w:r>
      <w:r w:rsidRPr="0053204D">
        <w:rPr>
          <w:noProof/>
          <w:sz w:val="28"/>
          <w:szCs w:val="28"/>
        </w:rPr>
        <w:t xml:space="preserve">Stih 29. </w:t>
      </w:r>
      <w:r w:rsidRPr="0053204D">
        <w:rPr>
          <w:i/>
          <w:iCs/>
          <w:noProof/>
          <w:sz w:val="28"/>
          <w:szCs w:val="28"/>
        </w:rPr>
        <w:t>Ako i ovoga odvete od mene</w:t>
      </w:r>
      <w:r w:rsidRPr="0053204D">
        <w:rPr>
          <w:noProof/>
          <w:sz w:val="28"/>
          <w:szCs w:val="28"/>
        </w:rPr>
        <w:t xml:space="preserve">. Da ovo označava ako i nova istina ode, vidi se iz reprezentacije Benjamina, o kome se ovo govori, da je nova istina (vidi br. 5804,5822); i iz značenja </w:t>
      </w:r>
      <w:r w:rsidRPr="0053204D">
        <w:rPr>
          <w:i/>
          <w:iCs/>
          <w:noProof/>
          <w:sz w:val="28"/>
          <w:szCs w:val="28"/>
        </w:rPr>
        <w:t>odvesti ga od mene (moga lica</w:t>
      </w:r>
      <w:r w:rsidRPr="0053204D">
        <w:rPr>
          <w:noProof/>
          <w:sz w:val="28"/>
          <w:szCs w:val="28"/>
        </w:rPr>
        <w:t>), što je otuđiti od duhovnoga dobra, to jest, otići. Zato što je</w:t>
      </w:r>
      <w:r w:rsidRPr="00B86269">
        <w:rPr>
          <w:noProof/>
          <w:sz w:val="28"/>
          <w:szCs w:val="28"/>
        </w:rPr>
        <w:t xml:space="preserve"> ova istina od duhovnog dobra koje je </w:t>
      </w:r>
      <w:r w:rsidRPr="00B86269">
        <w:rPr>
          <w:i/>
          <w:iCs/>
          <w:noProof/>
          <w:sz w:val="28"/>
          <w:szCs w:val="28"/>
        </w:rPr>
        <w:t>Izrailj,</w:t>
      </w:r>
      <w:r w:rsidRPr="00B86269">
        <w:rPr>
          <w:noProof/>
          <w:sz w:val="28"/>
          <w:szCs w:val="28"/>
        </w:rPr>
        <w:t xml:space="preserve"> ako ode, bilo bi svršeno i sa samim dobrom; jer dobr dobija svoj kvalitet od istina, a istine uzimaju svoje biće od dobra; na taj način, oni imaju zajednički život.</w:t>
      </w:r>
    </w:p>
    <w:p w:rsidR="00BA67D3" w:rsidRPr="00B86269" w:rsidRDefault="00BA67D3" w:rsidP="00953816">
      <w:pPr>
        <w:jc w:val="both"/>
        <w:rPr>
          <w:noProof/>
          <w:sz w:val="28"/>
          <w:szCs w:val="28"/>
        </w:rPr>
      </w:pPr>
      <w:r w:rsidRPr="00B86269">
        <w:rPr>
          <w:b/>
          <w:bCs/>
          <w:noProof/>
          <w:sz w:val="28"/>
          <w:szCs w:val="28"/>
        </w:rPr>
        <w:t>5831</w:t>
      </w:r>
      <w:r w:rsidRPr="00B86269">
        <w:rPr>
          <w:noProof/>
          <w:sz w:val="28"/>
          <w:szCs w:val="28"/>
        </w:rPr>
        <w:t xml:space="preserve">. </w:t>
      </w:r>
      <w:r w:rsidRPr="0053204D">
        <w:rPr>
          <w:i/>
          <w:iCs/>
          <w:noProof/>
          <w:sz w:val="28"/>
          <w:szCs w:val="28"/>
        </w:rPr>
        <w:t>I zadesi ga kako zlo</w:t>
      </w:r>
      <w:r w:rsidRPr="0053204D">
        <w:rPr>
          <w:noProof/>
          <w:sz w:val="28"/>
          <w:szCs w:val="28"/>
        </w:rPr>
        <w:t xml:space="preserve">. Da ovo označava zbog zala i obmana, vidi se iz značenja </w:t>
      </w:r>
      <w:r w:rsidRPr="0053204D">
        <w:rPr>
          <w:i/>
          <w:iCs/>
          <w:noProof/>
          <w:sz w:val="28"/>
          <w:szCs w:val="28"/>
        </w:rPr>
        <w:t>zadesiti</w:t>
      </w:r>
      <w:r w:rsidRPr="00B86269">
        <w:rPr>
          <w:i/>
          <w:iCs/>
          <w:noProof/>
          <w:sz w:val="28"/>
          <w:szCs w:val="28"/>
        </w:rPr>
        <w:t xml:space="preserve"> zlo</w:t>
      </w:r>
      <w:r w:rsidRPr="00B86269">
        <w:rPr>
          <w:noProof/>
          <w:sz w:val="28"/>
          <w:szCs w:val="28"/>
        </w:rPr>
        <w:t xml:space="preserve"> </w:t>
      </w:r>
      <w:r w:rsidRPr="00B86269">
        <w:rPr>
          <w:i/>
          <w:iCs/>
          <w:noProof/>
          <w:sz w:val="28"/>
          <w:szCs w:val="28"/>
        </w:rPr>
        <w:t xml:space="preserve">nekoga </w:t>
      </w:r>
      <w:r w:rsidRPr="00B86269">
        <w:rPr>
          <w:noProof/>
          <w:sz w:val="28"/>
          <w:szCs w:val="28"/>
        </w:rPr>
        <w:t>,što je biti povređen zlima i obmanama. Samo se na ovakvo zlo  misli u duhovnome smislu, jer  duhovnom svetu sve zlo (povreda) dolazi od zala i obmana.</w:t>
      </w:r>
    </w:p>
    <w:p w:rsidR="00BA67D3" w:rsidRPr="00B86269" w:rsidRDefault="00BA67D3" w:rsidP="00953816">
      <w:pPr>
        <w:jc w:val="both"/>
        <w:rPr>
          <w:noProof/>
          <w:sz w:val="28"/>
          <w:szCs w:val="28"/>
        </w:rPr>
      </w:pPr>
      <w:r w:rsidRPr="00B86269">
        <w:rPr>
          <w:b/>
          <w:bCs/>
          <w:noProof/>
          <w:sz w:val="28"/>
          <w:szCs w:val="28"/>
        </w:rPr>
        <w:t>5832</w:t>
      </w:r>
      <w:r w:rsidRPr="00B86269">
        <w:rPr>
          <w:noProof/>
          <w:sz w:val="28"/>
          <w:szCs w:val="28"/>
        </w:rPr>
        <w:t xml:space="preserve">. </w:t>
      </w:r>
      <w:r w:rsidRPr="0053204D">
        <w:rPr>
          <w:i/>
          <w:iCs/>
          <w:noProof/>
          <w:sz w:val="28"/>
          <w:szCs w:val="28"/>
        </w:rPr>
        <w:t>Svalićete me stara (sa sijedom kosom) u grob s tugom</w:t>
      </w:r>
      <w:r w:rsidRPr="0053204D">
        <w:rPr>
          <w:noProof/>
          <w:sz w:val="28"/>
          <w:szCs w:val="28"/>
        </w:rPr>
        <w:t>. Da ovo označava da bi duhovno dbro, a s tim i unutrašnje crkve, nestalo, vidi se iz reprezentacije Izrailja, koji je</w:t>
      </w:r>
      <w:r w:rsidRPr="00B86269">
        <w:rPr>
          <w:noProof/>
          <w:sz w:val="28"/>
          <w:szCs w:val="28"/>
        </w:rPr>
        <w:t xml:space="preserve"> duhovno dobro (br. 5807,5825), i unutrašnje duhovne crkve (br. 4286); iz značenje </w:t>
      </w:r>
      <w:r w:rsidRPr="00B86269">
        <w:rPr>
          <w:i/>
          <w:iCs/>
          <w:noProof/>
          <w:sz w:val="28"/>
          <w:szCs w:val="28"/>
        </w:rPr>
        <w:t>stara (sa sijedom kosom</w:t>
      </w:r>
      <w:r w:rsidRPr="00B86269">
        <w:rPr>
          <w:noProof/>
          <w:sz w:val="28"/>
          <w:szCs w:val="28"/>
        </w:rPr>
        <w:t xml:space="preserve">), što je poslednje crkve; i iz značenja </w:t>
      </w:r>
      <w:r w:rsidRPr="00B86269">
        <w:rPr>
          <w:i/>
          <w:iCs/>
          <w:noProof/>
          <w:sz w:val="28"/>
          <w:szCs w:val="28"/>
        </w:rPr>
        <w:t>svaliti u grob</w:t>
      </w:r>
      <w:r w:rsidRPr="00B86269">
        <w:rPr>
          <w:noProof/>
          <w:sz w:val="28"/>
          <w:szCs w:val="28"/>
        </w:rPr>
        <w:t xml:space="preserve">, što je nestati (br. 4785): </w:t>
      </w:r>
      <w:r w:rsidRPr="00B86269">
        <w:rPr>
          <w:i/>
          <w:iCs/>
          <w:noProof/>
          <w:sz w:val="28"/>
          <w:szCs w:val="28"/>
        </w:rPr>
        <w:t>Svaliti u grob</w:t>
      </w:r>
      <w:r w:rsidRPr="00B86269">
        <w:rPr>
          <w:noProof/>
          <w:sz w:val="28"/>
          <w:szCs w:val="28"/>
        </w:rPr>
        <w:t xml:space="preserve"> je ponovo ustati i niti preporođen (br. 2916,5551) pa stoga </w:t>
      </w:r>
      <w:r w:rsidRPr="00B86269">
        <w:rPr>
          <w:i/>
          <w:iCs/>
          <w:noProof/>
          <w:sz w:val="28"/>
          <w:szCs w:val="28"/>
        </w:rPr>
        <w:t>svaliti u</w:t>
      </w:r>
      <w:r w:rsidRPr="00B86269">
        <w:rPr>
          <w:noProof/>
          <w:sz w:val="28"/>
          <w:szCs w:val="28"/>
        </w:rPr>
        <w:t xml:space="preserve"> </w:t>
      </w:r>
      <w:r w:rsidRPr="00B86269">
        <w:rPr>
          <w:i/>
          <w:iCs/>
          <w:noProof/>
          <w:sz w:val="28"/>
          <w:szCs w:val="28"/>
        </w:rPr>
        <w:t>grob</w:t>
      </w:r>
      <w:r w:rsidRPr="00B86269">
        <w:rPr>
          <w:noProof/>
          <w:sz w:val="28"/>
          <w:szCs w:val="28"/>
        </w:rPr>
        <w:t xml:space="preserve"> je obrnuto, to jest, nestati. Što se tiče toga da će unutrašnje crkve da nestane ako nestane crkva koja je pretstavljena Benjaminom, ovakav je slučaj. Da bi dobro bilo dobro,  mora imati svoje istine; a istine moraju da imaju svoja dobra da bi bile istine. Dobro bez istine nije dobro, a stine bez dobra nisu istine. Zajedno, one formiraju brak, koji se naziva nebeski brak. Stoga ako jedan ode, drugi nestaje; a jedan može da ode od drugoga kroz raskidanje u komade zbog zala i obmana.</w:t>
      </w:r>
    </w:p>
    <w:p w:rsidR="00BA67D3" w:rsidRPr="00B86269" w:rsidRDefault="00BA67D3" w:rsidP="00953816">
      <w:pPr>
        <w:jc w:val="both"/>
        <w:rPr>
          <w:noProof/>
          <w:sz w:val="28"/>
          <w:szCs w:val="28"/>
        </w:rPr>
      </w:pPr>
      <w:r w:rsidRPr="00B86269">
        <w:rPr>
          <w:b/>
          <w:bCs/>
          <w:noProof/>
          <w:sz w:val="28"/>
          <w:szCs w:val="28"/>
        </w:rPr>
        <w:t xml:space="preserve">5833. </w:t>
      </w:r>
      <w:r w:rsidRPr="0053204D">
        <w:rPr>
          <w:noProof/>
          <w:sz w:val="28"/>
          <w:szCs w:val="28"/>
        </w:rPr>
        <w:t xml:space="preserve">Stih 30. </w:t>
      </w:r>
      <w:r w:rsidRPr="0053204D">
        <w:rPr>
          <w:i/>
          <w:iCs/>
          <w:noProof/>
          <w:sz w:val="28"/>
          <w:szCs w:val="28"/>
        </w:rPr>
        <w:t>Pa sada da odem ocu svojemu, sluzi</w:t>
      </w:r>
      <w:r w:rsidRPr="0053204D">
        <w:rPr>
          <w:noProof/>
          <w:sz w:val="28"/>
          <w:szCs w:val="28"/>
        </w:rPr>
        <w:t xml:space="preserve"> </w:t>
      </w:r>
      <w:r w:rsidRPr="0053204D">
        <w:rPr>
          <w:i/>
          <w:iCs/>
          <w:noProof/>
          <w:sz w:val="28"/>
          <w:szCs w:val="28"/>
        </w:rPr>
        <w:t>tvojemu</w:t>
      </w:r>
      <w:r w:rsidRPr="0053204D">
        <w:rPr>
          <w:noProof/>
          <w:sz w:val="28"/>
          <w:szCs w:val="28"/>
        </w:rPr>
        <w:t xml:space="preserve">. Da ovo označava dobro crkve koje korespondira duhovnom dobru unutrašnje crkve, vidi se iz reprezentacije </w:t>
      </w:r>
      <w:r w:rsidRPr="0053204D">
        <w:rPr>
          <w:i/>
          <w:iCs/>
          <w:noProof/>
          <w:sz w:val="28"/>
          <w:szCs w:val="28"/>
        </w:rPr>
        <w:t>Jude</w:t>
      </w:r>
      <w:r w:rsidRPr="0053204D">
        <w:rPr>
          <w:noProof/>
          <w:sz w:val="28"/>
          <w:szCs w:val="28"/>
        </w:rPr>
        <w:t>, koji to</w:t>
      </w:r>
      <w:r w:rsidRPr="00B86269">
        <w:rPr>
          <w:noProof/>
          <w:sz w:val="28"/>
          <w:szCs w:val="28"/>
        </w:rPr>
        <w:t xml:space="preserve"> kaže o sebi, što je dobro crkve (vidi br.5583,5782); i iz reprezentacije Izrailja, koji je ovde </w:t>
      </w:r>
      <w:r w:rsidRPr="00B86269">
        <w:rPr>
          <w:i/>
          <w:iCs/>
          <w:noProof/>
          <w:sz w:val="28"/>
          <w:szCs w:val="28"/>
        </w:rPr>
        <w:t>otac</w:t>
      </w:r>
      <w:r w:rsidRPr="00B86269">
        <w:rPr>
          <w:noProof/>
          <w:sz w:val="28"/>
          <w:szCs w:val="28"/>
        </w:rPr>
        <w:t>, što je duhovno dobro (br. 507 5825). Dobro crkve, koje Juda pretstavlja, je dobro spoljašnje crkve; dok je duhovno dobro koje pretstavlja Izrailj, dobro unutrašnje crkve (br. 4286). Jer svaka Gospodova crkva je unutrašnja i spoljašnja; a stvari unutrašnje c rkve korespondiraju onima  koje su od unutrašnje crkve. Tako isto,  dobro crkve. koje Juda pretstavlja, korespondira duhovnome dobru, koje je pretstavljeno Izrailjem.</w:t>
      </w:r>
    </w:p>
    <w:p w:rsidR="00BA67D3" w:rsidRPr="00B86269" w:rsidRDefault="00BA67D3" w:rsidP="00953816">
      <w:pPr>
        <w:jc w:val="both"/>
        <w:rPr>
          <w:noProof/>
          <w:sz w:val="28"/>
          <w:szCs w:val="28"/>
        </w:rPr>
      </w:pPr>
      <w:r w:rsidRPr="00B86269">
        <w:rPr>
          <w:b/>
          <w:bCs/>
          <w:noProof/>
          <w:sz w:val="28"/>
          <w:szCs w:val="28"/>
        </w:rPr>
        <w:t>5834</w:t>
      </w:r>
      <w:r w:rsidRPr="00B86269">
        <w:rPr>
          <w:noProof/>
          <w:sz w:val="28"/>
          <w:szCs w:val="28"/>
        </w:rPr>
        <w:t xml:space="preserve">. </w:t>
      </w:r>
      <w:r w:rsidRPr="0053204D">
        <w:rPr>
          <w:i/>
          <w:iCs/>
          <w:noProof/>
          <w:sz w:val="28"/>
          <w:szCs w:val="28"/>
        </w:rPr>
        <w:t>A ovo dijete ne bude s nama</w:t>
      </w:r>
      <w:r w:rsidRPr="0053204D">
        <w:rPr>
          <w:noProof/>
          <w:sz w:val="28"/>
          <w:szCs w:val="28"/>
        </w:rPr>
        <w:t>. Da ovo označava ako niva istina nije sa tim, vidi se iz reprezentacije Benjamina, koji je odve dijete, što je nova crkva (vidi br. 504,</w:t>
      </w:r>
      <w:r>
        <w:rPr>
          <w:noProof/>
          <w:sz w:val="28"/>
          <w:szCs w:val="28"/>
        </w:rPr>
        <w:t xml:space="preserve"> </w:t>
      </w:r>
      <w:r w:rsidRPr="0053204D">
        <w:rPr>
          <w:noProof/>
          <w:sz w:val="28"/>
          <w:szCs w:val="28"/>
        </w:rPr>
        <w:t>5822).</w:t>
      </w:r>
    </w:p>
    <w:p w:rsidR="00BA67D3" w:rsidRPr="00B86269" w:rsidRDefault="00BA67D3" w:rsidP="00953816">
      <w:pPr>
        <w:jc w:val="both"/>
        <w:rPr>
          <w:noProof/>
          <w:sz w:val="28"/>
          <w:szCs w:val="28"/>
        </w:rPr>
      </w:pPr>
      <w:r w:rsidRPr="0053204D">
        <w:rPr>
          <w:b/>
          <w:bCs/>
          <w:noProof/>
          <w:sz w:val="28"/>
          <w:szCs w:val="28"/>
        </w:rPr>
        <w:t>5835.</w:t>
      </w:r>
      <w:r w:rsidRPr="00B86269">
        <w:rPr>
          <w:noProof/>
          <w:sz w:val="28"/>
          <w:szCs w:val="28"/>
        </w:rPr>
        <w:t xml:space="preserve"> Kako je duša onoga vezana za dušu ovoga</w:t>
      </w:r>
      <w:r>
        <w:rPr>
          <w:noProof/>
          <w:sz w:val="28"/>
          <w:szCs w:val="28"/>
        </w:rPr>
        <w:t xml:space="preserve"> </w:t>
      </w:r>
      <w:r w:rsidRPr="00B86269">
        <w:rPr>
          <w:noProof/>
          <w:sz w:val="28"/>
          <w:szCs w:val="28"/>
        </w:rPr>
        <w:t xml:space="preserve">Da ovo označava da postoji uska povezanost, vidi se iz značenja </w:t>
      </w:r>
      <w:r w:rsidRPr="00B86269">
        <w:rPr>
          <w:i/>
          <w:iCs/>
          <w:noProof/>
          <w:sz w:val="28"/>
          <w:szCs w:val="28"/>
        </w:rPr>
        <w:t>duše</w:t>
      </w:r>
      <w:r w:rsidRPr="00B86269">
        <w:rPr>
          <w:noProof/>
          <w:sz w:val="28"/>
          <w:szCs w:val="28"/>
        </w:rPr>
        <w:t xml:space="preserve">, što je život, stoga </w:t>
      </w:r>
      <w:r w:rsidRPr="00B86269">
        <w:rPr>
          <w:i/>
          <w:iCs/>
          <w:noProof/>
          <w:sz w:val="28"/>
          <w:szCs w:val="28"/>
        </w:rPr>
        <w:t>duša je onoga</w:t>
      </w:r>
      <w:r w:rsidRPr="00B86269">
        <w:rPr>
          <w:noProof/>
          <w:sz w:val="28"/>
          <w:szCs w:val="28"/>
        </w:rPr>
        <w:t xml:space="preserve"> </w:t>
      </w:r>
      <w:r w:rsidRPr="00B86269">
        <w:rPr>
          <w:i/>
          <w:iCs/>
          <w:noProof/>
          <w:sz w:val="28"/>
          <w:szCs w:val="28"/>
        </w:rPr>
        <w:t>vezana za dušu ovoga</w:t>
      </w:r>
      <w:r w:rsidRPr="00B86269">
        <w:rPr>
          <w:noProof/>
          <w:sz w:val="28"/>
          <w:szCs w:val="28"/>
        </w:rPr>
        <w:t>, označava da je život jednoga u životu drugoga, sto oznčava da postoji uska povezanost ovde duhovnog dobra, koje je Izrailj, i s istinom od ovoga dobra, što je Benjamin. U vezi sa tim da postoji uska pvezanostg između dobra i njegove istine kao što je duša jednoga vezana za dušu drugoga, ovakav je slčaj. Čovekov um,koji je sam čovek, gde je i sam život čovekov, ima dve sposobnosti, jedna vezana za istinu vere a druga za dobro ljubavi ka bližnjemu. Sposobnost koja je vezana s istinama vere naziva se razum, a druga koja je povezana s  ljubavi ka bližnjem, naziva se volja. Da bi čovek bio čovek, ove dve sposobnosti treba da budu jedno. Ali u naše vreme ove dve sposobnosti su razdvojene, što se može videti iz toga što čovek može da zna  da je jedna stvar istinita, ali je ne će.  On može da razume da su sve zapovesti u Desetorečju istinite, a u izvesnoj meri i u doktrine  koje su od Reči; osim toga, možda je u stanju da ih intelektualno potvrđuje, i da ih besedi, ali ne voljom ili činom. Jasno je da su ove dve sposobnosti kod čoveka odvojene.  Ali da ne treba da budu razdvojene, može da se zna iz toga što razumeti istinu, znači podignti se prema nebu, a hteti zlo znači spustiti se prema paklu,, i tako bi visio između jednog i drugog. Pa ipak, njegova volja, u kojoj je sam njegov život, a koja bi ga odvela neizbežno u pakao. Da se ne bi ovo  dogodilo, oved dve sposobnosti treba da se spoje o jest povežu a to radi Gospd preko preporađanja,i to preko usađivanja istine vere u dobro ljubavi ka bližnjemu. Tada  preko istina vere čovek  dobija  novi razum, a preko ljubavi ka bližnjemu  novu volju. I  na taj način ove dve sposobnosti sačinjavaju jedan um.</w:t>
      </w:r>
    </w:p>
    <w:p w:rsidR="00BA67D3" w:rsidRPr="00B86269" w:rsidRDefault="00BA67D3" w:rsidP="00953816">
      <w:pPr>
        <w:jc w:val="both"/>
        <w:rPr>
          <w:noProof/>
          <w:sz w:val="28"/>
          <w:szCs w:val="28"/>
        </w:rPr>
      </w:pPr>
      <w:r w:rsidRPr="00B86269">
        <w:rPr>
          <w:b/>
          <w:bCs/>
          <w:noProof/>
          <w:sz w:val="28"/>
          <w:szCs w:val="28"/>
        </w:rPr>
        <w:t xml:space="preserve">5836. </w:t>
      </w:r>
      <w:r w:rsidRPr="0053204D">
        <w:rPr>
          <w:noProof/>
          <w:sz w:val="28"/>
          <w:szCs w:val="28"/>
        </w:rPr>
        <w:t xml:space="preserve">Stih 31. </w:t>
      </w:r>
      <w:r w:rsidRPr="0053204D">
        <w:rPr>
          <w:i/>
          <w:iCs/>
          <w:noProof/>
          <w:sz w:val="28"/>
          <w:szCs w:val="28"/>
        </w:rPr>
        <w:t>Umrijeće kad vidi da nema djeteta</w:t>
      </w:r>
      <w:r w:rsidRPr="0053204D">
        <w:rPr>
          <w:noProof/>
          <w:sz w:val="28"/>
          <w:szCs w:val="28"/>
        </w:rPr>
        <w:t>. Da ovo označava da će duhovno dobro</w:t>
      </w:r>
      <w:r w:rsidRPr="00B86269">
        <w:rPr>
          <w:noProof/>
          <w:sz w:val="28"/>
          <w:szCs w:val="28"/>
        </w:rPr>
        <w:t xml:space="preserve"> nestati (to jest, ako istina pretstavljena benjaminm ode), vidi se iz reprezentacije Izrailja šro je duhovno dobro (o kojem gore); i iz reprezentacije umrijeti što je prestati biti takav (vidi br. 494) toga nestati. (Da bi dobro nestalo ako njegova istina ode, bilo je gore pokazano, br. 5850,5832.).</w:t>
      </w:r>
    </w:p>
    <w:p w:rsidR="00BA67D3" w:rsidRPr="00B86269" w:rsidRDefault="00BA67D3" w:rsidP="00953816">
      <w:pPr>
        <w:jc w:val="both"/>
        <w:rPr>
          <w:noProof/>
          <w:sz w:val="28"/>
          <w:szCs w:val="28"/>
        </w:rPr>
      </w:pPr>
      <w:r w:rsidRPr="00B86269">
        <w:rPr>
          <w:b/>
          <w:bCs/>
          <w:noProof/>
          <w:sz w:val="28"/>
          <w:szCs w:val="28"/>
        </w:rPr>
        <w:t>5837.</w:t>
      </w:r>
      <w:r w:rsidRPr="00B86269">
        <w:rPr>
          <w:noProof/>
          <w:sz w:val="28"/>
          <w:szCs w:val="28"/>
        </w:rPr>
        <w:t xml:space="preserve"> </w:t>
      </w:r>
      <w:r w:rsidRPr="0053204D">
        <w:rPr>
          <w:i/>
          <w:iCs/>
          <w:noProof/>
          <w:sz w:val="28"/>
          <w:szCs w:val="28"/>
        </w:rPr>
        <w:t>Te će sluge tvoje staroga slugu tvojega a oca</w:t>
      </w:r>
      <w:r w:rsidRPr="0053204D">
        <w:rPr>
          <w:noProof/>
          <w:sz w:val="28"/>
          <w:szCs w:val="28"/>
        </w:rPr>
        <w:t xml:space="preserve"> </w:t>
      </w:r>
      <w:r w:rsidRPr="0053204D">
        <w:rPr>
          <w:i/>
          <w:iCs/>
          <w:noProof/>
          <w:sz w:val="28"/>
          <w:szCs w:val="28"/>
        </w:rPr>
        <w:t>svojega s tugom u grob</w:t>
      </w:r>
      <w:r w:rsidRPr="0053204D">
        <w:rPr>
          <w:noProof/>
          <w:sz w:val="28"/>
          <w:szCs w:val="28"/>
        </w:rPr>
        <w:t>. Da ovo označava da će biti svršeno sa crkvom, vidi se iz onoga što je otkriveno gore (br.5832), gde</w:t>
      </w:r>
      <w:r w:rsidRPr="00B86269">
        <w:rPr>
          <w:noProof/>
          <w:sz w:val="28"/>
          <w:szCs w:val="28"/>
        </w:rPr>
        <w:t xml:space="preserve"> se kažu slične stvari. Da je Izrailj, koji je ovde </w:t>
      </w:r>
      <w:r w:rsidRPr="00B86269">
        <w:rPr>
          <w:i/>
          <w:iCs/>
          <w:noProof/>
          <w:sz w:val="28"/>
          <w:szCs w:val="28"/>
        </w:rPr>
        <w:t>otac</w:t>
      </w:r>
      <w:r w:rsidRPr="00B86269">
        <w:rPr>
          <w:noProof/>
          <w:sz w:val="28"/>
          <w:szCs w:val="28"/>
        </w:rPr>
        <w:t xml:space="preserve">, da je ovde crkva, je zato što duhovno dobro koje on pretstavlja, čini crkvu u čoveku; toliko, tako da bilo da kažemo </w:t>
      </w:r>
      <w:r w:rsidRPr="00B86269">
        <w:rPr>
          <w:i/>
          <w:iCs/>
          <w:noProof/>
          <w:sz w:val="28"/>
          <w:szCs w:val="28"/>
        </w:rPr>
        <w:t>duhovno</w:t>
      </w:r>
      <w:r w:rsidRPr="00B86269">
        <w:rPr>
          <w:noProof/>
          <w:sz w:val="28"/>
          <w:szCs w:val="28"/>
        </w:rPr>
        <w:t xml:space="preserve"> </w:t>
      </w:r>
      <w:r w:rsidRPr="00B86269">
        <w:rPr>
          <w:i/>
          <w:iCs/>
          <w:noProof/>
          <w:sz w:val="28"/>
          <w:szCs w:val="28"/>
        </w:rPr>
        <w:t>dobro</w:t>
      </w:r>
      <w:r w:rsidRPr="00B86269">
        <w:rPr>
          <w:noProof/>
          <w:sz w:val="28"/>
          <w:szCs w:val="28"/>
        </w:rPr>
        <w:t xml:space="preserve"> ili </w:t>
      </w:r>
      <w:r w:rsidRPr="00B86269">
        <w:rPr>
          <w:i/>
          <w:iCs/>
          <w:noProof/>
          <w:sz w:val="28"/>
          <w:szCs w:val="28"/>
        </w:rPr>
        <w:t>crkva</w:t>
      </w:r>
      <w:r w:rsidRPr="00B86269">
        <w:rPr>
          <w:noProof/>
          <w:sz w:val="28"/>
          <w:szCs w:val="28"/>
        </w:rPr>
        <w:t xml:space="preserve">, to je ista stvar, jer se ovi ne mogu odvojiti.   Stoga u Reči, osobito kod proroka, </w:t>
      </w:r>
      <w:r w:rsidRPr="00B86269">
        <w:rPr>
          <w:i/>
          <w:iCs/>
          <w:noProof/>
          <w:sz w:val="28"/>
          <w:szCs w:val="28"/>
        </w:rPr>
        <w:t>Izrailjem</w:t>
      </w:r>
      <w:r w:rsidRPr="00B86269">
        <w:rPr>
          <w:noProof/>
          <w:sz w:val="28"/>
          <w:szCs w:val="28"/>
        </w:rPr>
        <w:t xml:space="preserve"> se označava duhovna crkva.</w:t>
      </w:r>
    </w:p>
    <w:p w:rsidR="00BA67D3" w:rsidRPr="00B86269" w:rsidRDefault="00BA67D3" w:rsidP="00953816">
      <w:pPr>
        <w:jc w:val="both"/>
        <w:rPr>
          <w:noProof/>
          <w:sz w:val="28"/>
          <w:szCs w:val="28"/>
        </w:rPr>
      </w:pPr>
      <w:r w:rsidRPr="0053204D">
        <w:rPr>
          <w:b/>
          <w:bCs/>
          <w:noProof/>
          <w:sz w:val="28"/>
          <w:szCs w:val="28"/>
        </w:rPr>
        <w:t>5838.</w:t>
      </w:r>
      <w:r w:rsidRPr="00B86269">
        <w:rPr>
          <w:noProof/>
          <w:sz w:val="28"/>
          <w:szCs w:val="28"/>
        </w:rPr>
        <w:t xml:space="preserve"> Stihovi 32-34. A tvoj se sluga podjemčio za dijete ocu svojemu rekav: ako ti ga ne dovedem natrag, da sam kriv ocu svojemu do vijeka. Za to neka sluga tvoj ostane mjesto djeteta da bude rob gospodaru mojemu, a dijete neka ide s braćom svojom. Jer ako bih se vratio k ocu svojemu bez djeteta, da gledam jade koji bi mi oca zadesili? A tvoj se sluga podjemčio za djete ocu svojemu, označava obavezati se sebi, ako ti ga ne dovedem natrag, označava ako se ne poveže sa duhovnim dobrom, da sam kriv ocu svojemu do vijeka, označava okretanja na drugu stranu, i da tako ne bi bilo dobra crkve; zato neka sluga tvoj stane mjesto djeteta da bude rob gospodaru mojemu, označava potčinjavanje; a neka dijete ide sa braćom svojom, označava kako bi se unutrašnja istina povezala sa duhovnim dobrom; jer ako bih se vratio bez djeteta ocu svojemu, označava da bi duhovno dobro od Prirodnog bilo bez unutrašnje istine; da gledam jade koji bi mi oca zadesili, označava opažanje da bi ono nestalo.</w:t>
      </w:r>
    </w:p>
    <w:p w:rsidR="00BA67D3" w:rsidRPr="00B86269" w:rsidRDefault="00BA67D3" w:rsidP="00953816">
      <w:pPr>
        <w:jc w:val="both"/>
        <w:rPr>
          <w:noProof/>
          <w:sz w:val="28"/>
          <w:szCs w:val="28"/>
        </w:rPr>
      </w:pPr>
      <w:r w:rsidRPr="00B86269">
        <w:rPr>
          <w:b/>
          <w:bCs/>
          <w:noProof/>
          <w:sz w:val="28"/>
          <w:szCs w:val="28"/>
        </w:rPr>
        <w:t xml:space="preserve">5839. </w:t>
      </w:r>
      <w:r w:rsidRPr="0053204D">
        <w:rPr>
          <w:noProof/>
          <w:sz w:val="28"/>
          <w:szCs w:val="28"/>
        </w:rPr>
        <w:t xml:space="preserve">Stih 32. </w:t>
      </w:r>
      <w:r w:rsidRPr="0053204D">
        <w:rPr>
          <w:i/>
          <w:iCs/>
          <w:noProof/>
          <w:sz w:val="28"/>
          <w:szCs w:val="28"/>
        </w:rPr>
        <w:t xml:space="preserve">A tvoj se sluga podjemčio za dijete ocu svojemu rekav. </w:t>
      </w:r>
      <w:r w:rsidRPr="0053204D">
        <w:rPr>
          <w:noProof/>
          <w:sz w:val="28"/>
          <w:szCs w:val="28"/>
        </w:rPr>
        <w:t xml:space="preserve">Da ovo označava obavezu (obećanje), vidi se iz značenja  </w:t>
      </w:r>
      <w:r w:rsidRPr="0053204D">
        <w:rPr>
          <w:i/>
          <w:iCs/>
          <w:noProof/>
          <w:sz w:val="28"/>
          <w:szCs w:val="28"/>
        </w:rPr>
        <w:t>podjemčiti se</w:t>
      </w:r>
      <w:r w:rsidRPr="0053204D">
        <w:rPr>
          <w:noProof/>
          <w:sz w:val="28"/>
          <w:szCs w:val="28"/>
        </w:rPr>
        <w:t xml:space="preserve"> </w:t>
      </w:r>
      <w:r w:rsidRPr="0053204D">
        <w:rPr>
          <w:i/>
          <w:iCs/>
          <w:noProof/>
          <w:sz w:val="28"/>
          <w:szCs w:val="28"/>
        </w:rPr>
        <w:t>nekome</w:t>
      </w:r>
      <w:r w:rsidRPr="0053204D">
        <w:rPr>
          <w:noProof/>
          <w:sz w:val="28"/>
          <w:szCs w:val="28"/>
        </w:rPr>
        <w:t xml:space="preserve">, što znači obavezu sebi (kao gore br. 5609). Jer istina koja je pretstavljena Benjaminom, dok nije toliko sa duhovnim dobrom, koje je </w:t>
      </w:r>
      <w:r w:rsidRPr="0053204D">
        <w:rPr>
          <w:i/>
          <w:iCs/>
          <w:noProof/>
          <w:sz w:val="28"/>
          <w:szCs w:val="28"/>
        </w:rPr>
        <w:t>otac</w:t>
      </w:r>
      <w:r w:rsidRPr="0053204D">
        <w:rPr>
          <w:noProof/>
          <w:sz w:val="28"/>
          <w:szCs w:val="28"/>
        </w:rPr>
        <w:t>, može da bude u međuvremenu s dobrom spoljašnje crkve</w:t>
      </w:r>
      <w:r w:rsidRPr="00B86269">
        <w:rPr>
          <w:noProof/>
          <w:sz w:val="28"/>
          <w:szCs w:val="28"/>
        </w:rPr>
        <w:t xml:space="preserve"> koje pretstavlja Juda; jer ovo dobro i duhovno dobro dedluju kao jedno preko korespondencije.</w:t>
      </w:r>
    </w:p>
    <w:p w:rsidR="00BA67D3" w:rsidRPr="00B86269" w:rsidRDefault="00BA67D3" w:rsidP="00953816">
      <w:pPr>
        <w:jc w:val="both"/>
        <w:rPr>
          <w:noProof/>
          <w:sz w:val="28"/>
          <w:szCs w:val="28"/>
        </w:rPr>
      </w:pPr>
      <w:r w:rsidRPr="00B86269">
        <w:rPr>
          <w:b/>
          <w:bCs/>
          <w:noProof/>
          <w:sz w:val="28"/>
          <w:szCs w:val="28"/>
        </w:rPr>
        <w:t>5840</w:t>
      </w:r>
      <w:r w:rsidRPr="00B86269">
        <w:rPr>
          <w:noProof/>
          <w:sz w:val="28"/>
          <w:szCs w:val="28"/>
        </w:rPr>
        <w:t xml:space="preserve">. </w:t>
      </w:r>
      <w:r w:rsidRPr="0053204D">
        <w:rPr>
          <w:i/>
          <w:iCs/>
          <w:noProof/>
          <w:sz w:val="28"/>
          <w:szCs w:val="28"/>
        </w:rPr>
        <w:t>Ako ti ga ne dovedem natrag</w:t>
      </w:r>
      <w:r w:rsidRPr="0053204D">
        <w:rPr>
          <w:noProof/>
          <w:sz w:val="28"/>
          <w:szCs w:val="28"/>
        </w:rPr>
        <w:t>. Da ovo označava ako se ne poveže sa duhovnim dobrom, vidi</w:t>
      </w:r>
      <w:r w:rsidRPr="00B86269">
        <w:rPr>
          <w:noProof/>
          <w:sz w:val="28"/>
          <w:szCs w:val="28"/>
        </w:rPr>
        <w:t xml:space="preserve"> se iz značenja </w:t>
      </w:r>
      <w:r w:rsidRPr="00B86269">
        <w:rPr>
          <w:i/>
          <w:iCs/>
          <w:noProof/>
          <w:sz w:val="28"/>
          <w:szCs w:val="28"/>
        </w:rPr>
        <w:t>dovesti natrag</w:t>
      </w:r>
      <w:r w:rsidRPr="00B86269">
        <w:rPr>
          <w:noProof/>
          <w:sz w:val="28"/>
          <w:szCs w:val="28"/>
        </w:rPr>
        <w:t xml:space="preserve">, što je biti ponovo povezan;  i iz reprezentacije </w:t>
      </w:r>
      <w:r w:rsidRPr="00B86269">
        <w:rPr>
          <w:i/>
          <w:iCs/>
          <w:noProof/>
          <w:sz w:val="28"/>
          <w:szCs w:val="28"/>
        </w:rPr>
        <w:t>Izrailja</w:t>
      </w:r>
      <w:r w:rsidRPr="00B86269">
        <w:rPr>
          <w:noProof/>
          <w:sz w:val="28"/>
          <w:szCs w:val="28"/>
        </w:rPr>
        <w:t>, koji je duhovno dobro (o čemu uskoro).</w:t>
      </w:r>
    </w:p>
    <w:p w:rsidR="00BA67D3" w:rsidRPr="00B86269" w:rsidRDefault="00BA67D3" w:rsidP="00953816">
      <w:pPr>
        <w:jc w:val="both"/>
        <w:rPr>
          <w:i/>
          <w:iCs/>
          <w:noProof/>
          <w:sz w:val="28"/>
          <w:szCs w:val="28"/>
        </w:rPr>
      </w:pPr>
      <w:r w:rsidRPr="00B86269">
        <w:rPr>
          <w:b/>
          <w:bCs/>
          <w:noProof/>
          <w:sz w:val="28"/>
          <w:szCs w:val="28"/>
        </w:rPr>
        <w:t>5841.</w:t>
      </w:r>
      <w:r w:rsidRPr="00B86269">
        <w:rPr>
          <w:b/>
          <w:bCs/>
          <w:i/>
          <w:iCs/>
          <w:noProof/>
          <w:sz w:val="28"/>
          <w:szCs w:val="28"/>
        </w:rPr>
        <w:t xml:space="preserve"> </w:t>
      </w:r>
      <w:r w:rsidRPr="0053204D">
        <w:rPr>
          <w:i/>
          <w:iCs/>
          <w:noProof/>
          <w:sz w:val="28"/>
          <w:szCs w:val="28"/>
        </w:rPr>
        <w:t>Da sam kriv ocu svojemu do vijeka</w:t>
      </w:r>
      <w:r w:rsidRPr="0053204D">
        <w:rPr>
          <w:noProof/>
          <w:sz w:val="28"/>
          <w:szCs w:val="28"/>
        </w:rPr>
        <w:t xml:space="preserve">. Da ovo označava okretanje na drugu stranu, i da tako ne bi bilo dobra crkve, vidi sed iz značenja </w:t>
      </w:r>
      <w:r w:rsidRPr="0053204D">
        <w:rPr>
          <w:i/>
          <w:iCs/>
          <w:noProof/>
          <w:sz w:val="28"/>
          <w:szCs w:val="28"/>
        </w:rPr>
        <w:t>biti kriv</w:t>
      </w:r>
      <w:r w:rsidRPr="0053204D">
        <w:rPr>
          <w:noProof/>
          <w:sz w:val="28"/>
          <w:szCs w:val="28"/>
        </w:rPr>
        <w:t>, što je razdvajanje (vidi br.</w:t>
      </w:r>
      <w:r w:rsidRPr="00B86269">
        <w:rPr>
          <w:noProof/>
          <w:sz w:val="28"/>
          <w:szCs w:val="28"/>
        </w:rPr>
        <w:t xml:space="preserve"> 5229,</w:t>
      </w:r>
      <w:r>
        <w:rPr>
          <w:noProof/>
          <w:sz w:val="28"/>
          <w:szCs w:val="28"/>
        </w:rPr>
        <w:t xml:space="preserve"> </w:t>
      </w:r>
      <w:r w:rsidRPr="00B86269">
        <w:rPr>
          <w:noProof/>
          <w:sz w:val="28"/>
          <w:szCs w:val="28"/>
        </w:rPr>
        <w:t xml:space="preserve">5474), to jest, otkretanje, I ako se dobro spoljašnje crkve koje Juda pretstavlja, ako se otkrene od dobra unutrašnje crkve pretstavljene </w:t>
      </w:r>
      <w:r w:rsidRPr="00B86269">
        <w:rPr>
          <w:i/>
          <w:iCs/>
          <w:noProof/>
          <w:sz w:val="28"/>
          <w:szCs w:val="28"/>
        </w:rPr>
        <w:t>Izrailjem</w:t>
      </w:r>
      <w:r w:rsidRPr="00B86269">
        <w:rPr>
          <w:noProof/>
          <w:sz w:val="28"/>
          <w:szCs w:val="28"/>
        </w:rPr>
        <w:t xml:space="preserve">, ne će više biti dobra crkve. Sama povezanost čini dobro od kojega se stvara crkva. S ova dva dobra, dobra unutrašnje crkve i dobra spoljašnje crkve, ovakav je slučaj. Dobro unutrašnje crkve ili unutrašnje dobro, stvara dobro spoljašnje crkve, ili spoljašnje dobro, preko influksa; i pošto je tako, unutrašnje dobro podiže ka sebi  spoljašnje dobro da bi ga pogledalo i onda uzdizalo prema Gospodu. To se dešava ako ima povezivanja; ali ako postoji rastavljanje, spoljašnje dobro se okreće na drugu stranu, i gleda nadole, i tako nestane. To je otkretanje koje je označeno sa </w:t>
      </w:r>
      <w:r w:rsidRPr="00B86269">
        <w:rPr>
          <w:i/>
          <w:iCs/>
          <w:noProof/>
          <w:sz w:val="28"/>
          <w:szCs w:val="28"/>
        </w:rPr>
        <w:t>Biću kriv ocu svojemu do vijeka.</w:t>
      </w:r>
    </w:p>
    <w:p w:rsidR="00BA67D3" w:rsidRPr="00B86269" w:rsidRDefault="00BA67D3" w:rsidP="00953816">
      <w:pPr>
        <w:jc w:val="both"/>
        <w:rPr>
          <w:noProof/>
          <w:sz w:val="28"/>
          <w:szCs w:val="28"/>
        </w:rPr>
      </w:pPr>
      <w:r w:rsidRPr="00B86269">
        <w:rPr>
          <w:b/>
          <w:bCs/>
          <w:noProof/>
          <w:sz w:val="28"/>
          <w:szCs w:val="28"/>
        </w:rPr>
        <w:t xml:space="preserve">5842. </w:t>
      </w:r>
      <w:r w:rsidRPr="0053204D">
        <w:rPr>
          <w:noProof/>
          <w:sz w:val="28"/>
          <w:szCs w:val="28"/>
        </w:rPr>
        <w:t>Stih 33</w:t>
      </w:r>
      <w:r w:rsidRPr="0053204D">
        <w:rPr>
          <w:i/>
          <w:iCs/>
          <w:noProof/>
          <w:sz w:val="28"/>
          <w:szCs w:val="28"/>
        </w:rPr>
        <w:t xml:space="preserve">. Za to neka sluga tvoj ostane mjesto djeteta da bude rob gospodaru mojemu. </w:t>
      </w:r>
      <w:r w:rsidRPr="0053204D">
        <w:rPr>
          <w:noProof/>
          <w:sz w:val="28"/>
          <w:szCs w:val="28"/>
        </w:rPr>
        <w:t>Da ovo označava potčinjenost vidi se iz toga što ponuditi sebe za roba umesto nekoga drugoga je lišiti sebe slobode koju daje proprium i potčiniti se sasvim</w:t>
      </w:r>
      <w:r w:rsidRPr="00B86269">
        <w:rPr>
          <w:noProof/>
          <w:sz w:val="28"/>
          <w:szCs w:val="28"/>
        </w:rPr>
        <w:t xml:space="preserve"> drugome. Ovim rečima označena je potčinjenost prirodnog ili spoljašnjeg čoveka  unutrašnjem; jer kada se potčini dobro, onda se potčinjavaju i istine, jer istine pripadaju dobru.</w:t>
      </w:r>
    </w:p>
    <w:p w:rsidR="00BA67D3" w:rsidRPr="00B86269" w:rsidRDefault="00BA67D3" w:rsidP="00953816">
      <w:pPr>
        <w:jc w:val="both"/>
        <w:rPr>
          <w:noProof/>
          <w:sz w:val="28"/>
          <w:szCs w:val="28"/>
        </w:rPr>
      </w:pPr>
      <w:r w:rsidRPr="00B86269">
        <w:rPr>
          <w:b/>
          <w:bCs/>
          <w:noProof/>
          <w:sz w:val="28"/>
          <w:szCs w:val="28"/>
        </w:rPr>
        <w:t>5843</w:t>
      </w:r>
      <w:r w:rsidRPr="00B86269">
        <w:rPr>
          <w:noProof/>
          <w:sz w:val="28"/>
          <w:szCs w:val="28"/>
        </w:rPr>
        <w:t xml:space="preserve">. </w:t>
      </w:r>
      <w:r w:rsidRPr="0053204D">
        <w:rPr>
          <w:i/>
          <w:iCs/>
          <w:noProof/>
          <w:sz w:val="28"/>
          <w:szCs w:val="28"/>
        </w:rPr>
        <w:t>A dijete neka ide s braćom svojom</w:t>
      </w:r>
      <w:r w:rsidRPr="0053204D">
        <w:rPr>
          <w:noProof/>
          <w:sz w:val="28"/>
          <w:szCs w:val="28"/>
        </w:rPr>
        <w:t>. Da ovo označava da bi se unutrašnja istina povezala sa duhovnim dobrom, vidi se iz reprezentacije Benjamina, koji je nova istine (br. 5804</w:t>
      </w:r>
      <w:r w:rsidRPr="00B86269">
        <w:rPr>
          <w:noProof/>
          <w:sz w:val="28"/>
          <w:szCs w:val="28"/>
        </w:rPr>
        <w:t xml:space="preserve">,5809,5822), stoga unutrašnja istina; i iz značenja </w:t>
      </w:r>
      <w:r w:rsidRPr="00B86269">
        <w:rPr>
          <w:i/>
          <w:iCs/>
          <w:noProof/>
          <w:sz w:val="28"/>
          <w:szCs w:val="28"/>
        </w:rPr>
        <w:t>ići gore sa</w:t>
      </w:r>
      <w:r w:rsidRPr="00B86269">
        <w:rPr>
          <w:noProof/>
          <w:sz w:val="28"/>
          <w:szCs w:val="28"/>
        </w:rPr>
        <w:t xml:space="preserve"> </w:t>
      </w:r>
      <w:r w:rsidRPr="00B86269">
        <w:rPr>
          <w:i/>
          <w:iCs/>
          <w:noProof/>
          <w:sz w:val="28"/>
          <w:szCs w:val="28"/>
        </w:rPr>
        <w:t>braćom</w:t>
      </w:r>
      <w:r w:rsidRPr="00B86269">
        <w:rPr>
          <w:noProof/>
          <w:sz w:val="28"/>
          <w:szCs w:val="28"/>
        </w:rPr>
        <w:t xml:space="preserve">, što je </w:t>
      </w:r>
      <w:r w:rsidRPr="00B86269">
        <w:rPr>
          <w:i/>
          <w:iCs/>
          <w:noProof/>
          <w:sz w:val="28"/>
          <w:szCs w:val="28"/>
        </w:rPr>
        <w:t>ponovo se naći (povezati) sa svojim</w:t>
      </w:r>
      <w:r w:rsidRPr="00B86269">
        <w:rPr>
          <w:noProof/>
          <w:sz w:val="28"/>
          <w:szCs w:val="28"/>
        </w:rPr>
        <w:t xml:space="preserve">  </w:t>
      </w:r>
      <w:r w:rsidRPr="00B86269">
        <w:rPr>
          <w:i/>
          <w:iCs/>
          <w:noProof/>
          <w:sz w:val="28"/>
          <w:szCs w:val="28"/>
        </w:rPr>
        <w:t>ocem,</w:t>
      </w:r>
      <w:r w:rsidRPr="00B86269">
        <w:rPr>
          <w:noProof/>
          <w:sz w:val="28"/>
          <w:szCs w:val="28"/>
        </w:rPr>
        <w:t xml:space="preserve"> to jest, s duhovnim dobrom koje je pretstavljeno </w:t>
      </w:r>
      <w:r w:rsidRPr="00B86269">
        <w:rPr>
          <w:i/>
          <w:iCs/>
          <w:noProof/>
          <w:sz w:val="28"/>
          <w:szCs w:val="28"/>
        </w:rPr>
        <w:t>Izrailjem</w:t>
      </w:r>
      <w:r w:rsidRPr="00B86269">
        <w:rPr>
          <w:noProof/>
          <w:sz w:val="28"/>
          <w:szCs w:val="28"/>
        </w:rPr>
        <w:t xml:space="preserve">. Unutrašnja istina koja je pretstavljena Benjaminom, je nova istina, jer je ona unutrašnja u odnosu na niže od nje. Jer istina koja proističe od dobra, je unutrašnja istina;  i ova je takva jer proističe od duhovnog dobra, koje je </w:t>
      </w:r>
      <w:r w:rsidRPr="00B86269">
        <w:rPr>
          <w:i/>
          <w:iCs/>
          <w:noProof/>
          <w:sz w:val="28"/>
          <w:szCs w:val="28"/>
        </w:rPr>
        <w:t>Izrailj</w:t>
      </w:r>
      <w:r w:rsidRPr="00B86269">
        <w:rPr>
          <w:noProof/>
          <w:sz w:val="28"/>
          <w:szCs w:val="28"/>
        </w:rPr>
        <w:t>. Dobro ljubavi ka bližnjem koje potiče od volje, stoga od osećanja, je unutrašnje dobro, ili dobro unutrašnje crkve; dobro koje  potiče  ne od volje nego od doktrine, je spoljašnje dobro, ili dobro spoljašnje crkve; a isto je i s istinama koje su od njega.</w:t>
      </w:r>
    </w:p>
    <w:p w:rsidR="00BA67D3" w:rsidRPr="00B86269" w:rsidRDefault="00BA67D3" w:rsidP="00953816">
      <w:pPr>
        <w:jc w:val="both"/>
        <w:rPr>
          <w:noProof/>
          <w:sz w:val="28"/>
          <w:szCs w:val="28"/>
        </w:rPr>
      </w:pPr>
      <w:r w:rsidRPr="00B86269">
        <w:rPr>
          <w:b/>
          <w:bCs/>
          <w:noProof/>
          <w:sz w:val="28"/>
          <w:szCs w:val="28"/>
        </w:rPr>
        <w:t xml:space="preserve">5844. </w:t>
      </w:r>
      <w:r w:rsidRPr="0053204D">
        <w:rPr>
          <w:noProof/>
          <w:sz w:val="28"/>
          <w:szCs w:val="28"/>
        </w:rPr>
        <w:t xml:space="preserve">Stih 34. </w:t>
      </w:r>
      <w:r w:rsidRPr="0053204D">
        <w:rPr>
          <w:i/>
          <w:iCs/>
          <w:noProof/>
          <w:sz w:val="28"/>
          <w:szCs w:val="28"/>
        </w:rPr>
        <w:t>Jer kako bih se vratio k ocu</w:t>
      </w:r>
      <w:r w:rsidRPr="0053204D">
        <w:rPr>
          <w:noProof/>
          <w:sz w:val="28"/>
          <w:szCs w:val="28"/>
        </w:rPr>
        <w:t xml:space="preserve"> </w:t>
      </w:r>
      <w:r w:rsidRPr="0053204D">
        <w:rPr>
          <w:i/>
          <w:iCs/>
          <w:noProof/>
          <w:sz w:val="28"/>
          <w:szCs w:val="28"/>
        </w:rPr>
        <w:t>svojem bez djeteta</w:t>
      </w:r>
      <w:r w:rsidRPr="0053204D">
        <w:rPr>
          <w:noProof/>
          <w:sz w:val="28"/>
          <w:szCs w:val="28"/>
        </w:rPr>
        <w:t>. Da ovo označava da bi duhovno dobro od Prirodnog bilo bez unutrašnje istine, što se  vidi  iz reprezentacije Izrailja</w:t>
      </w:r>
      <w:r w:rsidRPr="00B86269">
        <w:rPr>
          <w:noProof/>
          <w:sz w:val="28"/>
          <w:szCs w:val="28"/>
        </w:rPr>
        <w:t xml:space="preserve">, koji je ovde </w:t>
      </w:r>
      <w:r w:rsidRPr="00B86269">
        <w:rPr>
          <w:i/>
          <w:iCs/>
          <w:noProof/>
          <w:sz w:val="28"/>
          <w:szCs w:val="28"/>
        </w:rPr>
        <w:t>otac</w:t>
      </w:r>
      <w:r w:rsidRPr="00B86269">
        <w:rPr>
          <w:noProof/>
          <w:sz w:val="28"/>
          <w:szCs w:val="28"/>
        </w:rPr>
        <w:t xml:space="preserve">, što je duhovno dobro od Prirodnog (o čemu gore); i iz reprezentacije Benjamina, koji je ovde </w:t>
      </w:r>
      <w:r w:rsidRPr="00B86269">
        <w:rPr>
          <w:i/>
          <w:iCs/>
          <w:noProof/>
          <w:sz w:val="28"/>
          <w:szCs w:val="28"/>
        </w:rPr>
        <w:t>dijete,</w:t>
      </w:r>
      <w:r w:rsidRPr="00B86269">
        <w:rPr>
          <w:noProof/>
          <w:sz w:val="28"/>
          <w:szCs w:val="28"/>
        </w:rPr>
        <w:t xml:space="preserve"> što je unutrašnja istina (vidi gore, br.5843).</w:t>
      </w:r>
    </w:p>
    <w:p w:rsidR="00BA67D3" w:rsidRPr="00B86269" w:rsidRDefault="00BA67D3" w:rsidP="00953816">
      <w:pPr>
        <w:jc w:val="both"/>
        <w:rPr>
          <w:noProof/>
          <w:sz w:val="28"/>
          <w:szCs w:val="28"/>
        </w:rPr>
      </w:pPr>
      <w:r w:rsidRPr="00B86269">
        <w:rPr>
          <w:b/>
          <w:bCs/>
          <w:noProof/>
          <w:sz w:val="28"/>
          <w:szCs w:val="28"/>
        </w:rPr>
        <w:t>5845</w:t>
      </w:r>
      <w:r w:rsidRPr="00B86269">
        <w:rPr>
          <w:noProof/>
          <w:sz w:val="28"/>
          <w:szCs w:val="28"/>
        </w:rPr>
        <w:t xml:space="preserve">. </w:t>
      </w:r>
      <w:r w:rsidRPr="0053204D">
        <w:rPr>
          <w:i/>
          <w:iCs/>
          <w:noProof/>
          <w:sz w:val="28"/>
          <w:szCs w:val="28"/>
        </w:rPr>
        <w:t>Da gledam jade koji bi mi oca zadesili</w:t>
      </w:r>
      <w:r w:rsidRPr="0053204D">
        <w:rPr>
          <w:noProof/>
          <w:sz w:val="28"/>
          <w:szCs w:val="28"/>
        </w:rPr>
        <w:t xml:space="preserve">. Da ovo označava opažanje da će nestati, vidi se iz značenja </w:t>
      </w:r>
      <w:r w:rsidRPr="0053204D">
        <w:rPr>
          <w:i/>
          <w:iCs/>
          <w:noProof/>
          <w:sz w:val="28"/>
          <w:szCs w:val="28"/>
        </w:rPr>
        <w:t>gledati</w:t>
      </w:r>
      <w:r w:rsidRPr="0053204D">
        <w:rPr>
          <w:noProof/>
          <w:sz w:val="28"/>
          <w:szCs w:val="28"/>
        </w:rPr>
        <w:t>, što je razumevati (kao gore, br. 2807,4403-4421), a otuda</w:t>
      </w:r>
      <w:r w:rsidRPr="00B86269">
        <w:rPr>
          <w:noProof/>
          <w:sz w:val="28"/>
          <w:szCs w:val="28"/>
        </w:rPr>
        <w:t xml:space="preserve"> i opažati (br. 3764,5400). Da će nestati, označeno je </w:t>
      </w:r>
      <w:r w:rsidRPr="00B86269">
        <w:rPr>
          <w:i/>
          <w:iCs/>
          <w:noProof/>
          <w:sz w:val="28"/>
          <w:szCs w:val="28"/>
        </w:rPr>
        <w:t>jadima koji bi ga zadesili</w:t>
      </w:r>
      <w:r w:rsidRPr="00B86269">
        <w:rPr>
          <w:noProof/>
          <w:sz w:val="28"/>
          <w:szCs w:val="28"/>
        </w:rPr>
        <w:t xml:space="preserve">, isto što je označeno i sa </w:t>
      </w:r>
      <w:r w:rsidRPr="00B86269">
        <w:rPr>
          <w:i/>
          <w:iCs/>
          <w:noProof/>
          <w:sz w:val="28"/>
          <w:szCs w:val="28"/>
        </w:rPr>
        <w:t>da ode u grob star (sa sijedom</w:t>
      </w:r>
      <w:r w:rsidRPr="00B86269">
        <w:rPr>
          <w:noProof/>
          <w:sz w:val="28"/>
          <w:szCs w:val="28"/>
        </w:rPr>
        <w:t xml:space="preserve"> </w:t>
      </w:r>
      <w:r w:rsidRPr="00B86269">
        <w:rPr>
          <w:i/>
          <w:iCs/>
          <w:noProof/>
          <w:sz w:val="28"/>
          <w:szCs w:val="28"/>
        </w:rPr>
        <w:t>kosom</w:t>
      </w:r>
      <w:r w:rsidRPr="00B86269">
        <w:rPr>
          <w:noProof/>
          <w:sz w:val="28"/>
          <w:szCs w:val="28"/>
        </w:rPr>
        <w:t xml:space="preserve">) (br. 5832), kao i sa </w:t>
      </w:r>
      <w:r w:rsidRPr="00B86269">
        <w:rPr>
          <w:i/>
          <w:iCs/>
          <w:noProof/>
          <w:sz w:val="28"/>
          <w:szCs w:val="28"/>
        </w:rPr>
        <w:t>ako ga otac ne</w:t>
      </w:r>
      <w:r w:rsidRPr="00B86269">
        <w:rPr>
          <w:noProof/>
          <w:sz w:val="28"/>
          <w:szCs w:val="28"/>
        </w:rPr>
        <w:t xml:space="preserve"> </w:t>
      </w:r>
      <w:r w:rsidRPr="00B86269">
        <w:rPr>
          <w:i/>
          <w:iCs/>
          <w:noProof/>
          <w:sz w:val="28"/>
          <w:szCs w:val="28"/>
        </w:rPr>
        <w:t>vidi s braćom da bi umro</w:t>
      </w:r>
      <w:r w:rsidRPr="00B86269">
        <w:rPr>
          <w:noProof/>
          <w:sz w:val="28"/>
          <w:szCs w:val="28"/>
        </w:rPr>
        <w:t xml:space="preserve"> (br. 5835). To je zlo koje je ovim označeno. (Da bi duhovno dobro, označeno </w:t>
      </w:r>
      <w:r w:rsidRPr="00B86269">
        <w:rPr>
          <w:i/>
          <w:iCs/>
          <w:noProof/>
          <w:sz w:val="28"/>
          <w:szCs w:val="28"/>
        </w:rPr>
        <w:t>Izrailjem</w:t>
      </w:r>
      <w:r w:rsidRPr="00B86269">
        <w:rPr>
          <w:noProof/>
          <w:sz w:val="28"/>
          <w:szCs w:val="28"/>
        </w:rPr>
        <w:t>, nestalo ako bi istina koja je Benjamin otišla, može se videti gore, br. 5832).</w:t>
      </w:r>
    </w:p>
    <w:p w:rsidR="00BA67D3" w:rsidRDefault="00BA67D3" w:rsidP="00B86269">
      <w:pPr>
        <w:jc w:val="both"/>
        <w:rPr>
          <w:noProof/>
          <w:sz w:val="28"/>
          <w:szCs w:val="28"/>
        </w:rPr>
      </w:pPr>
    </w:p>
    <w:p w:rsidR="00BA67D3" w:rsidRPr="0053204D" w:rsidRDefault="00BA67D3" w:rsidP="0053204D">
      <w:pPr>
        <w:jc w:val="center"/>
        <w:rPr>
          <w:noProof/>
          <w:sz w:val="28"/>
          <w:szCs w:val="28"/>
        </w:rPr>
      </w:pPr>
      <w:r w:rsidRPr="0053204D">
        <w:rPr>
          <w:noProof/>
          <w:sz w:val="28"/>
          <w:szCs w:val="28"/>
        </w:rPr>
        <w:t>ANĐELIMA  I  DUHOVIMA  KOD  ČOVEKA.</w:t>
      </w:r>
    </w:p>
    <w:p w:rsidR="00BA67D3" w:rsidRPr="00B86269" w:rsidRDefault="00BA67D3" w:rsidP="00B86269">
      <w:pPr>
        <w:jc w:val="both"/>
        <w:rPr>
          <w:noProof/>
          <w:sz w:val="28"/>
          <w:szCs w:val="28"/>
        </w:rPr>
      </w:pPr>
      <w:r w:rsidRPr="00B86269">
        <w:rPr>
          <w:b/>
          <w:bCs/>
          <w:noProof/>
          <w:sz w:val="28"/>
          <w:szCs w:val="28"/>
        </w:rPr>
        <w:t>5846.</w:t>
      </w:r>
      <w:r w:rsidRPr="00B86269">
        <w:rPr>
          <w:noProof/>
          <w:sz w:val="28"/>
          <w:szCs w:val="28"/>
        </w:rPr>
        <w:t xml:space="preserve"> Influks iz duhovnga sveta je takve prirode, da čovek ne mođe da misli ili hoće ništa od sebe, nego se sve uliva (utiče); dobro i istina od Gospoda preko neba, to jest, preko anđela koji su kod čoveka (sa čovekom); a zlo i obmana od pakla, tzo jest, preko zlih duhova koji su kod (sa) čoveka; i to u čovekovu misao i volju: Znam da će ovo izgldati kao velik paradox, jer je tako suprotno onme što izgleda; ali samo će iskustvo pkkazati kako stoji ova stvar.</w:t>
      </w:r>
    </w:p>
    <w:p w:rsidR="00BA67D3" w:rsidRPr="00B86269" w:rsidRDefault="00BA67D3" w:rsidP="00B86269">
      <w:pPr>
        <w:jc w:val="both"/>
        <w:rPr>
          <w:b/>
          <w:bCs/>
          <w:noProof/>
          <w:sz w:val="28"/>
          <w:szCs w:val="28"/>
        </w:rPr>
      </w:pPr>
      <w:r w:rsidRPr="00B86269">
        <w:rPr>
          <w:b/>
          <w:bCs/>
          <w:noProof/>
          <w:sz w:val="28"/>
          <w:szCs w:val="28"/>
        </w:rPr>
        <w:t xml:space="preserve">5847. </w:t>
      </w:r>
      <w:r w:rsidRPr="00B86269">
        <w:rPr>
          <w:noProof/>
          <w:sz w:val="28"/>
          <w:szCs w:val="28"/>
        </w:rPr>
        <w:t>Nijedan čovek, duh, ili anđeo nema bilo kakvog života od sebe, niti može misliti i hteti od sebe; jer u mišljenju i u htenju je čovekov život, a govor i dela su život koji utuda potiče. Jer ima samo jedan život, a to je onaj koji pripada Gospodu, i koji se uliva (utiče) u sve, ali se prima različito, i to u skladu sa kvalitetom koji čoveku život daje njegovoj duši. Otuda to, da se kod zlih (ljudi), dobra i istine izokreću u zla i obmane, a kod dobrih da se primaju – dobra kao dobra, a istine kao istine. Ovo se može uporediti sa svetlošću sunca koja se uliva u premete, koja se u njima menja i preinačava prema oblicima delova, i tako se pretvara (okreće) u boje, neke tužne a neke vesele. Dok živi u svetu, čovek  unosi formu u najčistije supstancije svog unutrašnjeg (čoveka?), tako da se može reći da on daje formu svojoj duši, to jest, daje joj kvalitet; a u skladu s ovom formom, prima se život od Gospoda, koji je život Njegove ljubavi prema sveukupnoj ljudsko rasi. (Da posgtiji samo jedan Život, i da su ljudi, duhovi, i anđeli prijemnici života, vidi br. 1954,</w:t>
      </w:r>
      <w:r>
        <w:rPr>
          <w:noProof/>
          <w:sz w:val="28"/>
          <w:szCs w:val="28"/>
        </w:rPr>
        <w:t xml:space="preserve"> </w:t>
      </w:r>
      <w:r w:rsidRPr="00B86269">
        <w:rPr>
          <w:noProof/>
          <w:sz w:val="28"/>
          <w:szCs w:val="28"/>
        </w:rPr>
        <w:t>4882, itd).</w:t>
      </w:r>
    </w:p>
    <w:p w:rsidR="00BA67D3" w:rsidRPr="00B86269" w:rsidRDefault="00BA67D3" w:rsidP="00B86269">
      <w:pPr>
        <w:jc w:val="both"/>
        <w:rPr>
          <w:b/>
          <w:bCs/>
          <w:noProof/>
          <w:sz w:val="28"/>
          <w:szCs w:val="28"/>
        </w:rPr>
      </w:pPr>
      <w:r w:rsidRPr="00B86269">
        <w:rPr>
          <w:b/>
          <w:bCs/>
          <w:noProof/>
          <w:sz w:val="28"/>
          <w:szCs w:val="28"/>
        </w:rPr>
        <w:t>5848.</w:t>
      </w:r>
      <w:r w:rsidRPr="00B86269">
        <w:rPr>
          <w:noProof/>
          <w:sz w:val="28"/>
          <w:szCs w:val="28"/>
        </w:rPr>
        <w:t xml:space="preserve"> Da bi život od Gospoda mogao da se uliva (utiče) i da se prima prema zakonu, kod njega (kod čoveka) su anđeli i duhovi – anđeli iz neba, i duhovi iz pakla; rečeno mi je da postoje kod svakoga (čoveka) dva duha i dva anđela. Da ima duhova iz pakla je stoga što je čovek od sebe neprestano u zlu, jer on uživa u ljubavi prema sebi i prema svetu, pa koliko je čovek u zlu, ili u ovom uživanju, toliko anđeli iz neba ne mogu da budu prisutni (kod njega).</w:t>
      </w:r>
    </w:p>
    <w:p w:rsidR="00BA67D3" w:rsidRPr="00B86269" w:rsidRDefault="00BA67D3" w:rsidP="00B86269">
      <w:pPr>
        <w:jc w:val="both"/>
        <w:rPr>
          <w:b/>
          <w:bCs/>
          <w:noProof/>
          <w:sz w:val="28"/>
          <w:szCs w:val="28"/>
        </w:rPr>
      </w:pPr>
      <w:r w:rsidRPr="00B86269">
        <w:rPr>
          <w:b/>
          <w:bCs/>
          <w:noProof/>
          <w:sz w:val="28"/>
          <w:szCs w:val="28"/>
        </w:rPr>
        <w:t xml:space="preserve">5849. </w:t>
      </w:r>
      <w:r w:rsidRPr="00B86269">
        <w:rPr>
          <w:noProof/>
          <w:sz w:val="28"/>
          <w:szCs w:val="28"/>
        </w:rPr>
        <w:t>Dva duha koja su čoveku pridružena, održavaju  njegovu komunikaciju sa paklom,</w:t>
      </w:r>
      <w:r w:rsidRPr="00B86269">
        <w:rPr>
          <w:b/>
          <w:bCs/>
          <w:noProof/>
          <w:sz w:val="28"/>
          <w:szCs w:val="28"/>
        </w:rPr>
        <w:t xml:space="preserve"> </w:t>
      </w:r>
      <w:r w:rsidRPr="00B86269">
        <w:rPr>
          <w:noProof/>
          <w:sz w:val="28"/>
          <w:szCs w:val="28"/>
        </w:rPr>
        <w:t xml:space="preserve">a dva anđela omogućavaju njegovu komunikaciju s nebom. Bez ove komunikacije s paklom i s nebom, čovek ne bi mogao da živi ni trenutka. Ako bi ove veze bile prekinute, čovek bi pao mrtav kao panj; jer bi tako bila oduzeta veza sa Prvim (Esse), to jest, sa Gospodom. Ovo mi je bilo pokazano iskustvom. Duhovi su bili malo udaljeni od mene, i tada sam počeo da izdišem, i bio bih izdahnuo da nisu bili vraćeni. Ali znam da će malo ko verovati da ima duhova oko njih, čak ni to da ima duhova uopšte; a to je iz razloga što  danas nema vere, jer nema ljubavi ka bližnjemu, pa se ne veruje ni da pakao postoji, čak ni nebo, pa ni da ima života posle smrti. Drugi je razlog to što ne vide duhove očima; jer kažu: </w:t>
      </w:r>
      <w:r w:rsidRPr="00B86269">
        <w:rPr>
          <w:i/>
          <w:iCs/>
          <w:noProof/>
          <w:sz w:val="28"/>
          <w:szCs w:val="28"/>
        </w:rPr>
        <w:t>Kad bih video,</w:t>
      </w:r>
      <w:r w:rsidRPr="00B86269">
        <w:rPr>
          <w:noProof/>
          <w:sz w:val="28"/>
          <w:szCs w:val="28"/>
        </w:rPr>
        <w:t xml:space="preserve"> </w:t>
      </w:r>
      <w:r w:rsidRPr="00B86269">
        <w:rPr>
          <w:i/>
          <w:iCs/>
          <w:noProof/>
          <w:sz w:val="28"/>
          <w:szCs w:val="28"/>
        </w:rPr>
        <w:t>verovao bih ono što vidim, da to jeste; a ono što ne vidim, to ne znam da li</w:t>
      </w:r>
      <w:r w:rsidRPr="00B86269">
        <w:rPr>
          <w:noProof/>
          <w:sz w:val="28"/>
          <w:szCs w:val="28"/>
        </w:rPr>
        <w:t xml:space="preserve"> </w:t>
      </w:r>
      <w:r w:rsidRPr="00B86269">
        <w:rPr>
          <w:i/>
          <w:iCs/>
          <w:noProof/>
          <w:sz w:val="28"/>
          <w:szCs w:val="28"/>
        </w:rPr>
        <w:t>postoji</w:t>
      </w:r>
      <w:r w:rsidRPr="00B86269">
        <w:rPr>
          <w:noProof/>
          <w:sz w:val="28"/>
          <w:szCs w:val="28"/>
        </w:rPr>
        <w:t>. A mogu da znaju da je čovekovo oko tako tupo i grubo, da ne vidi mnoge stvari koje postoje u prirodi, što se vidi po mikroskopima koje ih čine vidljivim. Kako bi onda video ono što je u najčistijoj prirodi, gde su duhovi i anđeli? Ove čovek može da vidi samo očima svog unutrašnjeg čoveka, jer je ovaj prilagođen takvom vidu. Ali se vid ovoga oka se ne otvara dok je čovek u svetu, iz mnogo razloga. Iz svega  se može videti koliko je vera ovih dana udaljena od vere drevnih vremena, kada se verovalo da svaki čovek ima svoga anđela pored sebe.</w:t>
      </w:r>
    </w:p>
    <w:p w:rsidR="00BA67D3" w:rsidRPr="00B86269" w:rsidRDefault="00BA67D3" w:rsidP="00B86269">
      <w:pPr>
        <w:jc w:val="both"/>
        <w:rPr>
          <w:b/>
          <w:bCs/>
          <w:noProof/>
          <w:sz w:val="28"/>
          <w:szCs w:val="28"/>
        </w:rPr>
      </w:pPr>
      <w:r w:rsidRPr="00B86269">
        <w:rPr>
          <w:b/>
          <w:bCs/>
          <w:noProof/>
          <w:sz w:val="28"/>
          <w:szCs w:val="28"/>
        </w:rPr>
        <w:t xml:space="preserve">5850. </w:t>
      </w:r>
      <w:r w:rsidRPr="00B86269">
        <w:rPr>
          <w:noProof/>
          <w:sz w:val="28"/>
          <w:szCs w:val="28"/>
        </w:rPr>
        <w:t xml:space="preserve">Ovo je istina o ovom predmetu. Od Gospoda preko duhovnoga sveta u subjekte prirodnoga sveta, posgoji </w:t>
      </w:r>
      <w:r w:rsidRPr="00B86269">
        <w:rPr>
          <w:i/>
          <w:iCs/>
          <w:noProof/>
          <w:sz w:val="28"/>
          <w:szCs w:val="28"/>
        </w:rPr>
        <w:t>opšti influks,</w:t>
      </w:r>
      <w:r w:rsidRPr="00B86269">
        <w:rPr>
          <w:noProof/>
          <w:sz w:val="28"/>
          <w:szCs w:val="28"/>
        </w:rPr>
        <w:t xml:space="preserve"> a isto tako i </w:t>
      </w:r>
      <w:r w:rsidRPr="00B86269">
        <w:rPr>
          <w:i/>
          <w:iCs/>
          <w:noProof/>
          <w:sz w:val="28"/>
          <w:szCs w:val="28"/>
        </w:rPr>
        <w:t>posebni influks</w:t>
      </w:r>
      <w:r w:rsidRPr="00B86269">
        <w:rPr>
          <w:noProof/>
          <w:sz w:val="28"/>
          <w:szCs w:val="28"/>
        </w:rPr>
        <w:t xml:space="preserve"> - opšti influks u one stvari koje su u redu, a posebni influks u one stvari koje nisu u redu. Životinje svih vrsta su u redu svoje prirode, pa stoga u njih utiče opšti influks.  Da su one u redu svoje prirode, vidi se po tome što se rađaju sa svojim sposobnostima, i za njih nema potrebe da ih se tome prmaju pouku (kao ljudi?). Ali ljudi nisu u svome redu, ni u nekom zakonu reda, pa stoga primaju posebni influks; to jest, postoje kod njih (s njima) anđeli i duhovi preko kojih dolazi influks. A da ovi nisu kod čoveka, on bi srljao u svaku zloću i uleteo bi u trenu u najdublji pakao. Preko ovih duhova i anđela  Gospod čuva i vodi čoveka; red u kome je bio stvoren je da čovek voli bliđnjega kao samoga sebe, čak i više nego samoga sebe. Tako vole anđeli. Ali čovek voli samo sebe i svet, a mrzi bližnjega osim onoliko koliko mu ovaj koristi da može da zapoveda i da poseduje svet. Stoga pošto je čovekov život sasvim suprotan nebeskom redu, Gospod nad njim vlada preko odvojenih duhova i anđela</w:t>
      </w:r>
      <w:r w:rsidRPr="00B86269">
        <w:rPr>
          <w:b/>
          <w:bCs/>
          <w:noProof/>
          <w:sz w:val="28"/>
          <w:szCs w:val="28"/>
        </w:rPr>
        <w:t>.</w:t>
      </w:r>
    </w:p>
    <w:p w:rsidR="00BA67D3" w:rsidRPr="00B86269" w:rsidRDefault="00BA67D3" w:rsidP="00B86269">
      <w:pPr>
        <w:jc w:val="both"/>
        <w:rPr>
          <w:b/>
          <w:bCs/>
          <w:noProof/>
          <w:sz w:val="28"/>
          <w:szCs w:val="28"/>
        </w:rPr>
      </w:pPr>
      <w:r w:rsidRPr="00B86269">
        <w:rPr>
          <w:b/>
          <w:bCs/>
          <w:noProof/>
          <w:sz w:val="28"/>
          <w:szCs w:val="28"/>
        </w:rPr>
        <w:t xml:space="preserve">5851. </w:t>
      </w:r>
      <w:r w:rsidRPr="00B86269">
        <w:rPr>
          <w:noProof/>
          <w:sz w:val="28"/>
          <w:szCs w:val="28"/>
        </w:rPr>
        <w:t>Ne ostaju uvek isti duhovi kod čoveka, nego se menjaju već prema čovekovim stanjima, to jest, stanjima njegovih osećanja, ili njegovih ljubavi ili ciljeva, prema kojima se prethodni uklanjaju da bi  novi uzeli njihovo mesto. Uopšte, kod čoveka ima duhova svih vrsta,  koji su kao što je sam čovek. Ako je tvrdica, kod njega su duhovi koji su tvrdice; ako je ohol, oko njega su oholi duhovi, ako želi osvetu, tu su duhovi takvoga karaktera; ako je pretvoran (neiskren), s njim su takvi duhovi. Čovek privlači duhove iz pakla u skladu sa svojim životom. Paklovi se jasno razlikuju prema zlim požudama i prema svim razlikama u zlu. Tako da nikada ne manjka duhova koji su kao on, da se pridruže čoveku koji je u zlu (koji je zao).</w:t>
      </w:r>
    </w:p>
    <w:p w:rsidR="00BA67D3" w:rsidRPr="00B86269" w:rsidRDefault="00BA67D3" w:rsidP="00B86269">
      <w:pPr>
        <w:jc w:val="both"/>
        <w:rPr>
          <w:b/>
          <w:bCs/>
          <w:i/>
          <w:iCs/>
          <w:noProof/>
          <w:sz w:val="28"/>
          <w:szCs w:val="28"/>
        </w:rPr>
      </w:pPr>
      <w:r w:rsidRPr="00B86269">
        <w:rPr>
          <w:b/>
          <w:bCs/>
          <w:noProof/>
          <w:sz w:val="28"/>
          <w:szCs w:val="28"/>
        </w:rPr>
        <w:t>5852.</w:t>
      </w:r>
      <w:r w:rsidRPr="00B86269">
        <w:rPr>
          <w:noProof/>
          <w:sz w:val="28"/>
          <w:szCs w:val="28"/>
        </w:rPr>
        <w:t xml:space="preserve"> Zli duhovi kod čoveka su doista iz paklova, ali dok su kod čoveka, oni nisu u paklu, nego se uzivmaju od tamo. Mesto gde su tada, je na sredini između pakla i neba, i ono se naziva Svet Duhova, koji  smo svet ranije pominjali. U ovome svetu, koji se naziva Svetom Duhova, ima i dobrih duhova koji su isto tako sa čovekom. U taj svet dolaze ljudi odmah nakon smrti, koji se, posle izvesnog vremena,  šalji ili u nižu zemlju, ili dole u pakao, ili se uzdižu u nebo. svak u skladu sa svojim životom. U tome svetu (gledano iz toga sveta), paklovi su odozgo zatvoreni, a otvaraju se i zatvaraju onako kako to Gospod odredi; i u tome svetu (Svetu Duhova)nebo je zatvoreno ispod; tako da je to međuprostor koji deli nebo od pakla. Iz ovoga se može videti šta je Svet Duhova. Kada su zli duhovi, koji su kod čoveka, u tome svetu, oni ne osećaju paklene muke, ali su u ljubavi ka sebi i svetu, kao i u svim uživanjima u kojima je i čovek sam; jer oni su u svakoj misli i u svakom osećanju čovekovom; ali kada se pošalju natrag u svoj pakao, vraćaju se u prethodno stanje. (</w:t>
      </w:r>
      <w:r w:rsidRPr="00B86269">
        <w:rPr>
          <w:i/>
          <w:iCs/>
          <w:noProof/>
          <w:sz w:val="28"/>
          <w:szCs w:val="28"/>
        </w:rPr>
        <w:t xml:space="preserve">prim. prev. Treba napomenuti da je povezanost čoveka sa zlim ili dobrim duhovima samo unutrašnja, to jest, preko osećanja i preko memorije u koju ulazi duh, Otvorena komunikacija je štetna i opasna po čoveka, osim kada ju daje Gospod,u mjeri i na način koji odgovara svrsi kao kod storozavetnih proroka, jer tada loš duh postupa sa  čovekom  na čovekovu štetu, vidi o tome delo </w:t>
      </w:r>
      <w:r w:rsidRPr="00B86269">
        <w:rPr>
          <w:noProof/>
          <w:sz w:val="28"/>
          <w:szCs w:val="28"/>
        </w:rPr>
        <w:t>Apokalipsa Objašnjena</w:t>
      </w:r>
      <w:r w:rsidRPr="00B86269">
        <w:rPr>
          <w:i/>
          <w:iCs/>
          <w:noProof/>
          <w:sz w:val="28"/>
          <w:szCs w:val="28"/>
        </w:rPr>
        <w:t xml:space="preserve"> n. 1603, koje još nije prevedeno na naš jezik).</w:t>
      </w:r>
    </w:p>
    <w:p w:rsidR="00BA67D3" w:rsidRPr="00B86269" w:rsidRDefault="00BA67D3" w:rsidP="00B86269">
      <w:pPr>
        <w:jc w:val="both"/>
        <w:rPr>
          <w:b/>
          <w:bCs/>
          <w:noProof/>
          <w:sz w:val="28"/>
          <w:szCs w:val="28"/>
        </w:rPr>
      </w:pPr>
      <w:r w:rsidRPr="00B86269">
        <w:rPr>
          <w:b/>
          <w:bCs/>
          <w:noProof/>
          <w:sz w:val="28"/>
          <w:szCs w:val="28"/>
        </w:rPr>
        <w:t>5853.</w:t>
      </w:r>
      <w:r w:rsidRPr="00B86269">
        <w:rPr>
          <w:noProof/>
          <w:sz w:val="28"/>
          <w:szCs w:val="28"/>
        </w:rPr>
        <w:t xml:space="preserve"> Duhovi koji priđu čoveku, ulaze u njegovu memoriju i u sve što on zna. Tako oni uzumaju  sve iz njegove memorije, ali tako da misle da je to njihova momorija. To je  njihov prerogativ nad čovekom. Otuda to da sve što čovek misli, i oni misle; i sve što čovek hoće, i oni hoće; i obrnuto, sve što taj duh misli, to misli i čovek; i što god duh hoće, i čovek hoće; jer deluju kao jedan preko povezanosti. Međutim, na obema stranama se pretpostavlja da sve to dolazi od njih samih, kako na strani du duhova, tako i na strani ljudi. Ali su i jedni i drugi u zabludi.</w:t>
      </w:r>
    </w:p>
    <w:p w:rsidR="00BA67D3" w:rsidRPr="00B86269" w:rsidRDefault="00BA67D3" w:rsidP="00B86269">
      <w:pPr>
        <w:jc w:val="both"/>
        <w:rPr>
          <w:noProof/>
          <w:sz w:val="28"/>
          <w:szCs w:val="28"/>
        </w:rPr>
      </w:pPr>
      <w:r w:rsidRPr="00B86269">
        <w:rPr>
          <w:b/>
          <w:bCs/>
          <w:noProof/>
          <w:sz w:val="28"/>
          <w:szCs w:val="28"/>
        </w:rPr>
        <w:t xml:space="preserve">5854. </w:t>
      </w:r>
      <w:r w:rsidRPr="00B86269">
        <w:rPr>
          <w:noProof/>
          <w:sz w:val="28"/>
          <w:szCs w:val="28"/>
        </w:rPr>
        <w:t xml:space="preserve">Gospod proviđa da duhovi utiču u ono što čovek misli i hoće, ali anđeli utiču na njegove ciljeve (namere). Anđeli isto tako utiču preko dobrih duhova u dobra života i u istine vere kod čoveka, i preko ovoga oni ga odvraćaju od zala i obmana koliko je to moguće. Ovaj influks je nečujan, neprimetan za čoveka, ali delotvoran i efektivan na skriveni način.  Oni posebno odvraćaju od zlih ciljeva i unose dobre ciljeve. Ali kad ovo ne mogu da rade, oni se povlače, i utiču sa veće daljine, dok tada zli duhovi dolaze bliže; jer anđeli ne mogu da budu prisutni u zlim ciljevima, </w:t>
      </w:r>
      <w:r w:rsidRPr="00B86269">
        <w:rPr>
          <w:b/>
          <w:bCs/>
          <w:noProof/>
          <w:sz w:val="28"/>
          <w:szCs w:val="28"/>
        </w:rPr>
        <w:t>2</w:t>
      </w:r>
      <w:r w:rsidRPr="00B86269">
        <w:rPr>
          <w:noProof/>
          <w:sz w:val="28"/>
          <w:szCs w:val="28"/>
        </w:rPr>
        <w:t xml:space="preserve"> zo jest, u ljubavi prema sebi i svetu, ali su ipak prisutni iz daljine. Gospd bi mogao, preko anđela, da povede čoveka prema dobrim ciljevima Svojom svemoćnom silom; ali to bi bilo oduzeti čoveku njegov život, jer je njegov život sačinjen od suprotnih ljubavi. Dakle, Božanski zakon je nepovrediv, da čovek treba da bude u slobodi (slobodan), da treba da se dobro i istina ili ljubav ka bližnjemu i vera usade u njegovu slobodu (dok je slobodan), a nikako primoravanjem. Jer ono što se prima pod prinudom, to ne ostaje, nego se rasipa. Jer prinuditi čoveka ne znači i usaditi nešto u njegovu volju, jer je to onda volja drugoga čoveka od koje volje ovaj deluje; pa stoga, kada se vrati svojoj volji, i svojoj slobodi, to se iskorenjuje. Gospod, stoga, upravlja čovekom kada je ovaj  sloboidan, i koliko je moguće, odvraća ga </w:t>
      </w:r>
      <w:r w:rsidRPr="00B86269">
        <w:rPr>
          <w:b/>
          <w:bCs/>
          <w:noProof/>
          <w:sz w:val="28"/>
          <w:szCs w:val="28"/>
        </w:rPr>
        <w:t>3</w:t>
      </w:r>
      <w:r w:rsidRPr="00B86269">
        <w:rPr>
          <w:noProof/>
          <w:sz w:val="28"/>
          <w:szCs w:val="28"/>
        </w:rPr>
        <w:t xml:space="preserve"> da u njegovoj slobodi da ne misli  i ne želi zlo. Jer da ga Gospod ne odvraća, on bi  se bacio u najdublji pakao. Rekli smo da bi Gospod mogao, preko anđela, da povede čoveka u dobre ciljeve Svojom svemoćnm silom; jer li duhovi se mogu oterati u trenutku, i kad bi ih  bilo na mirijade oko čoveka, i to sve preko jednoga anđela; ali bi tada čovek osetio takvo mučenje i takav pakao, da ga ne bi mogao podneti, jer bi tako na bedan način bio lišen života. Jer čovekov život dolazi od požuda i fantazija, koje su uperene protivu dobra i istine. Kad ovaj (paklenski) život ne bi bio umeravan kroz zle duhove  i na ja način se popravljao, ili barem vodio, on bi bio sveden na ništa, i ne bi preživeo to ni trenutka. Jer u njemu vlada ljubav ka sebi i ka dobiti, i ka ugledu radi njih samih, a ovo bi sve bilo suprotno redu. Stoga kad se on ne bi uvodio u red umereno i po stepenima, sve u slobodi, on bi odmah izdahnuo.</w:t>
      </w:r>
    </w:p>
    <w:p w:rsidR="00BA67D3" w:rsidRPr="00B86269" w:rsidRDefault="00BA67D3" w:rsidP="00B86269">
      <w:pPr>
        <w:jc w:val="both"/>
        <w:rPr>
          <w:noProof/>
          <w:sz w:val="28"/>
          <w:szCs w:val="28"/>
        </w:rPr>
      </w:pPr>
      <w:r w:rsidRPr="00B86269">
        <w:rPr>
          <w:b/>
          <w:bCs/>
          <w:noProof/>
          <w:sz w:val="28"/>
          <w:szCs w:val="28"/>
        </w:rPr>
        <w:t>5855.</w:t>
      </w:r>
      <w:r w:rsidRPr="00B86269">
        <w:rPr>
          <w:noProof/>
          <w:sz w:val="28"/>
          <w:szCs w:val="28"/>
        </w:rPr>
        <w:t xml:space="preserve"> Pre nego li je bio otvoren moj put da razgovaram s duhovima, bio sam mišljenja da duh ili anđeo ne mogu da znaju ili opažaju moje misli, jer su one bile unutar mene, i poznate samo Bogu. I tada sam odjednom primetio da je jedan duh  znao šta sam mislio; jer je razvarao sa mnom o onome o čemu sam mislio, u nekoliko reči, i dao mi znak da  je prisutan. Ovo me je zapanjilo, uglavnom zbog toga što je znao i moje misli. Iz ovoga se pokazuje kako je teško čoveku da poveruje da neki duh zna šta on misli, a u stvari on ne samo da zna moje misli nego i i najmanje stvari u mojim mislima i osećanjima, čak i one koje sam čovek ne zna i zaista takve stvari koje čovek ne može da zna sve dok živi u telu. Ovo mi je poznato iz iskustva od više godina.</w:t>
      </w:r>
    </w:p>
    <w:p w:rsidR="00BA67D3" w:rsidRPr="00B86269" w:rsidRDefault="00BA67D3" w:rsidP="00953816">
      <w:pPr>
        <w:jc w:val="both"/>
        <w:rPr>
          <w:noProof/>
          <w:sz w:val="28"/>
          <w:szCs w:val="28"/>
        </w:rPr>
      </w:pPr>
      <w:r w:rsidRPr="00B86269">
        <w:rPr>
          <w:b/>
          <w:bCs/>
          <w:noProof/>
          <w:sz w:val="28"/>
          <w:szCs w:val="28"/>
        </w:rPr>
        <w:t>5856.</w:t>
      </w:r>
      <w:r w:rsidRPr="00B86269">
        <w:rPr>
          <w:noProof/>
          <w:sz w:val="28"/>
          <w:szCs w:val="28"/>
        </w:rPr>
        <w:t xml:space="preserve"> Komunikacije društava s drugim društvima održavaju se preko duhova koje ona (društva) odašilju  i preko kojih razvovaraju. Ovi se duhovi nazivaju Subjekti. Kad je bilo sa mnom neko društvo, to nisam mogao znati sve dok oni ne bi poslali jednkog duha  čijim slanjem bila bi otvorena komunkacija. Ovo je poznata stvar u drugom životu, i često se radi. Iz ovoga se vidi da su duhovi i anđeli kod čoveka radi komunikacije sa društvima u paklu i sa društvima u nebu.</w:t>
      </w:r>
    </w:p>
    <w:p w:rsidR="00BA67D3" w:rsidRPr="00B86269" w:rsidRDefault="00BA67D3" w:rsidP="00953816">
      <w:pPr>
        <w:jc w:val="both"/>
        <w:rPr>
          <w:noProof/>
          <w:sz w:val="28"/>
          <w:szCs w:val="28"/>
        </w:rPr>
      </w:pPr>
      <w:r w:rsidRPr="00B86269">
        <w:rPr>
          <w:b/>
          <w:bCs/>
          <w:noProof/>
          <w:sz w:val="28"/>
          <w:szCs w:val="28"/>
        </w:rPr>
        <w:t>5857.</w:t>
      </w:r>
      <w:r w:rsidRPr="00B86269">
        <w:rPr>
          <w:noProof/>
          <w:sz w:val="28"/>
          <w:szCs w:val="28"/>
        </w:rPr>
        <w:t xml:space="preserve"> Ponekad sam s duhovima razgovarao u njihovoj  izvanrednoj sposobnosti da preuzmu , kod prvog dolaska, sve stvari čovekove memorije; ako prethodno nisu znali ništa o naukama, jezicima i drugim stvarima, koje je čovek naučio i upio od detinjstva sve do starosti, jer oni dolaze u trenu u posed svega toga; tako s učenim, oni su učeni, sa pronicljivim, oni su pronicljivi (ingeniozni), s opraznima, oprezni, a s pametnim su pametni. Na ove primedbe duhovi su stali živahni, jer nisu bili dobri, pa stoga mi je bilo dato da im kažem da su s neznalicama neznalice, i sa glupima da su glupi, s umibolnim da su umobolni; jer oni preuzimaju svo unutrašnje čovekovo, to jest, njegove fantazije i obmane, stoga i njegovo ludilo i ludosti. Ali zli duhovi se ne mogu približiti maloj deci, jer ovi još nemaju ništa u svojoj memoriji što bi zli duhovi mogki da preuzmu; stoga su sa decom dobri duhovi i anđeli.</w:t>
      </w:r>
    </w:p>
    <w:p w:rsidR="00BA67D3" w:rsidRPr="00B86269" w:rsidRDefault="00BA67D3" w:rsidP="00953816">
      <w:pPr>
        <w:jc w:val="both"/>
        <w:rPr>
          <w:noProof/>
          <w:sz w:val="28"/>
          <w:szCs w:val="28"/>
        </w:rPr>
      </w:pPr>
      <w:r w:rsidRPr="00B86269">
        <w:rPr>
          <w:b/>
          <w:bCs/>
          <w:noProof/>
          <w:sz w:val="28"/>
          <w:szCs w:val="28"/>
        </w:rPr>
        <w:t>5858.</w:t>
      </w:r>
      <w:r w:rsidRPr="00B86269">
        <w:rPr>
          <w:noProof/>
          <w:sz w:val="28"/>
          <w:szCs w:val="28"/>
        </w:rPr>
        <w:t xml:space="preserve">  Iz mnogo iskustva dato mi je da saznam da sve što god duhovi misle i govore iz čovekove memorije, da pretpostavljaju da je to njihovo i u njima. Ako im se kaže da to nije tako, vrlo su ljuti – takva je čulna zabluda koja kod njih preovlađjuje. Da bi ih nekako ubedio, pitao sam ih da li znaju jezik moje majke, o kojem nisu ništa znali do su živeli u telu, i kako to da znaju druge jezike u kojima sam ja vešt, iako od sebe nisu znali ni jedan od tih – da li misle da je to njihov jezik? Osim toga, čitao sam Hebrejski jezik pred njima, i oni su ga razumeli isto kao i ja, -  kao što bi i mala deca – ali ne dalje. Sve znanja koje je u mojoj memoriji, takođe je i u njihovoj. Ovime su se ubedli da kada dođu čoveku, oni ulaze u posed celog njegovog znanja, i da je to zabluda kada misle da je to njihovo vlastito znanje. Oni imaju i svoja vlastita znanja, ali im nije dopušteno da iz njih crpe, stoga što oni treba da služe čoveka preko njegovih znanja – kao i iz drugih razloga, o kojima gore (br. 476,2479); a i stoga što bi to bila velka zbrka kada bi se dopustilo da duhovi utiču od svoje vlastite memorije (br. 2478).</w:t>
      </w:r>
    </w:p>
    <w:p w:rsidR="00BA67D3" w:rsidRPr="00B86269" w:rsidRDefault="00BA67D3" w:rsidP="00953816">
      <w:pPr>
        <w:jc w:val="both"/>
        <w:rPr>
          <w:noProof/>
          <w:sz w:val="28"/>
          <w:szCs w:val="28"/>
        </w:rPr>
      </w:pPr>
      <w:r w:rsidRPr="00B86269">
        <w:rPr>
          <w:b/>
          <w:bCs/>
          <w:noProof/>
          <w:sz w:val="28"/>
          <w:szCs w:val="28"/>
        </w:rPr>
        <w:t>5859.</w:t>
      </w:r>
      <w:r>
        <w:rPr>
          <w:noProof/>
          <w:sz w:val="28"/>
          <w:szCs w:val="28"/>
        </w:rPr>
        <w:t xml:space="preserve"> </w:t>
      </w:r>
      <w:r w:rsidRPr="00B86269">
        <w:rPr>
          <w:noProof/>
          <w:sz w:val="28"/>
          <w:szCs w:val="28"/>
        </w:rPr>
        <w:t>Neki mi duhovi dođoše uspinjući se, i rekoše da su sa mnom od početka; bili su uvereni u to. Ali kada sam im pokazao da nije tako, na kraju su priznali da su sada sa mnom po prvi put, ali da zato što su preuzeli  moju memoriju, tako su verovali. To me je još jednom uverilo da kada duhovi dođu čoveku, oni ulaze u sva njegova znanja kao da su njihova vlastita; a isto tako da kada je jedan broj duhova   prisutan, oni svi pretpostavljaju da je to njihova memorija. Ovu sposobnost čovek stiče odmah posle smrti. Otuda i to da kada dobri duhovi dođu u jedno nebesko društvo, oni poseduju svu mudrost toga društva – takva je komunikacija – i to, iako u životu tela nisu ništa  znali o onome o čemu se govori u tom nebeskom društvu . Ovakav je slučaj ako su, dok su bili u svetu,  živeli u dobru ljubavi ka bližnjemu, jer ovo dobro usvaja sve što pripada mudrosti, jer je to na tajanstven način usađeno u samo dobro; i to je zašto oni znaju kao od sebe stvari koje su im u životu tela bile neshvatljve, pa čak i neizrecive.</w:t>
      </w:r>
    </w:p>
    <w:p w:rsidR="00BA67D3" w:rsidRPr="00B86269" w:rsidRDefault="00BA67D3" w:rsidP="00953816">
      <w:pPr>
        <w:jc w:val="both"/>
        <w:rPr>
          <w:noProof/>
          <w:sz w:val="28"/>
          <w:szCs w:val="28"/>
        </w:rPr>
      </w:pPr>
      <w:r w:rsidRPr="00B86269">
        <w:rPr>
          <w:b/>
          <w:bCs/>
          <w:noProof/>
          <w:sz w:val="28"/>
          <w:szCs w:val="28"/>
        </w:rPr>
        <w:t>5860.</w:t>
      </w:r>
      <w:r>
        <w:rPr>
          <w:noProof/>
          <w:sz w:val="28"/>
          <w:szCs w:val="28"/>
        </w:rPr>
        <w:t xml:space="preserve"> </w:t>
      </w:r>
      <w:r w:rsidRPr="00B86269">
        <w:rPr>
          <w:noProof/>
          <w:sz w:val="28"/>
          <w:szCs w:val="28"/>
        </w:rPr>
        <w:t>Tako isto, duhovi koji su sa čovekom,  preuzimaju i njegova ubeđenja, ma koja da su, što mi je dokazano kroz mnoga iskustva. Preuzimaju čovekova ubeđenja ne samo u stvarima građanskim i moralnim, nego i u duhovnim stvarima vere. Iz toga se može videti da duhovi kod onih koji  su u jeresima, i zabludama i iluzijama u odnosu na stvari vere, i u obmanama  ,da su i oni u svemu tome, bez i najmanje razlike. Razlog za ovo je to da čovek ostane slobodan, i da ga ne smetaju vlasite stvari toga duha.</w:t>
      </w:r>
    </w:p>
    <w:p w:rsidR="00BA67D3" w:rsidRPr="00B86269" w:rsidRDefault="00BA67D3" w:rsidP="00953816">
      <w:pPr>
        <w:jc w:val="both"/>
        <w:rPr>
          <w:noProof/>
          <w:sz w:val="28"/>
          <w:szCs w:val="28"/>
        </w:rPr>
      </w:pPr>
      <w:r>
        <w:rPr>
          <w:b/>
          <w:bCs/>
          <w:noProof/>
          <w:sz w:val="28"/>
          <w:szCs w:val="28"/>
        </w:rPr>
        <w:t>5</w:t>
      </w:r>
      <w:r w:rsidRPr="00B86269">
        <w:rPr>
          <w:b/>
          <w:bCs/>
          <w:noProof/>
          <w:sz w:val="28"/>
          <w:szCs w:val="28"/>
        </w:rPr>
        <w:t>861.</w:t>
      </w:r>
      <w:r w:rsidRPr="00B86269">
        <w:rPr>
          <w:noProof/>
          <w:sz w:val="28"/>
          <w:szCs w:val="28"/>
        </w:rPr>
        <w:t xml:space="preserve"> Iz ovoga je jasno da dok god živi u svetu, čovek je preko svog unutrašnjeg, s ostalim duhovima, i da im je tako pripojen da ne može ništa da misli ili da hoće osim zajedno sa njima, i da preko toga postoji komunikacija njegovog unutrašnjeg (čoveka?) sa duhovnim svetom, i da samo na ovaj način i ni na koji drugi, može Gospod da ga vodi. A kad stigne u drugi život, čovek i dalje ne veruje da su neki duhovi, a najmanje oni iz pakla, bili sa njim . Stoga mu se pokaž , ako želi, društvo duhova u čijem je društvu bio, i koji su duhovi emisari (poslanici) bili s njim. I kada prođe kroz nekiliko uvodnih stanja, on se vraća istome društvu, jer je ovo društvo delovali u jedinstvu s ljubavlju koja je vladala nad njim. Ponekad sam gledao kako im se pokazuju ta društva. </w:t>
      </w:r>
    </w:p>
    <w:p w:rsidR="00BA67D3" w:rsidRPr="00B86269" w:rsidRDefault="00BA67D3" w:rsidP="00953816">
      <w:pPr>
        <w:jc w:val="both"/>
        <w:rPr>
          <w:noProof/>
          <w:sz w:val="28"/>
          <w:szCs w:val="28"/>
        </w:rPr>
      </w:pPr>
      <w:r w:rsidRPr="00B86269">
        <w:rPr>
          <w:b/>
          <w:bCs/>
          <w:noProof/>
          <w:sz w:val="28"/>
          <w:szCs w:val="28"/>
        </w:rPr>
        <w:t>5862.</w:t>
      </w:r>
      <w:r w:rsidRPr="00B86269">
        <w:rPr>
          <w:noProof/>
          <w:sz w:val="28"/>
          <w:szCs w:val="28"/>
        </w:rPr>
        <w:t xml:space="preserve"> Duhovi koji su sa čovekom, ne znaju da su s njim, jer su pridruženi njegovome duhu a ne telu, ali to je poznato anđelima od Gospoda. One stvari koje iz misli prelaze u u govor, kao i one koje iz volje prelaze u dela u telu, te stvari se ulivaju (teku) preko opšteg influksa,  u skladu sa korespondencijama s Velikim Čovekom; pa stoga duhovi koji su kod čoveka, nemaju s tim veze: stoga oni ne govore preko čovekovog jezika, jer bi to bila opsednutost; niti vide reko njegovih očiju, niti čuju preko njegovih ušiju on što je u svetu. Sa mnom je drugačije, jer Gospod je otvoro moje unutrašnje kako bih video stvari u drugom životu; otuda duhovi znaju da sam ja čovek u telu, i njima je bila data prilika da gledaju preko mojih očiju stvari u svetu, i da slušaju one koji su bili u mome društvu.</w:t>
      </w:r>
    </w:p>
    <w:p w:rsidR="00BA67D3" w:rsidRPr="00B86269" w:rsidRDefault="00BA67D3" w:rsidP="00953816">
      <w:pPr>
        <w:jc w:val="both"/>
        <w:rPr>
          <w:noProof/>
          <w:sz w:val="28"/>
          <w:szCs w:val="28"/>
        </w:rPr>
      </w:pPr>
      <w:r w:rsidRPr="00B86269">
        <w:rPr>
          <w:b/>
          <w:bCs/>
          <w:noProof/>
          <w:sz w:val="28"/>
          <w:szCs w:val="28"/>
        </w:rPr>
        <w:t>5863.</w:t>
      </w:r>
      <w:r w:rsidRPr="00B86269">
        <w:rPr>
          <w:noProof/>
          <w:sz w:val="28"/>
          <w:szCs w:val="28"/>
        </w:rPr>
        <w:t xml:space="preserve">  Kad bi zli duhovi opažali da su sa čovekom, i da su duhovi odvojeni od njega, i kada bi mogli da utiču u njegovo telo, oni bi pokušali da ga sruše na hiljadu načina, jer oni osečaju smrtnu mržnju prema čoveku. A pošto su znali da sam čovek u telu, neprestano su ne trudili da me razore, ne samo telo, nego i dušu; jer razoriti nekog čoveka ili duha, to je najveće uživanje onih koji su u paklu; ali mene je nerekidno Gospod štitio. Iz svega ovoga se vidi kaliko je opasno po čoveka biti u svesno u društvu sa duhovima, os m kada je u dobru vere.</w:t>
      </w:r>
    </w:p>
    <w:p w:rsidR="00BA67D3" w:rsidRPr="00B86269" w:rsidRDefault="00BA67D3" w:rsidP="00953816">
      <w:pPr>
        <w:jc w:val="both"/>
        <w:rPr>
          <w:noProof/>
          <w:sz w:val="28"/>
          <w:szCs w:val="28"/>
        </w:rPr>
      </w:pPr>
      <w:r w:rsidRPr="00B86269">
        <w:rPr>
          <w:b/>
          <w:bCs/>
          <w:noProof/>
          <w:sz w:val="28"/>
          <w:szCs w:val="28"/>
        </w:rPr>
        <w:t>5864.</w:t>
      </w:r>
      <w:r w:rsidRPr="00B86269">
        <w:rPr>
          <w:noProof/>
          <w:sz w:val="28"/>
          <w:szCs w:val="28"/>
        </w:rPr>
        <w:t xml:space="preserve"> Pošto su zli duhovi čuli da su duhovi sa čovekom, pomislili su da bi mogli napasti ove duhove i zajedno s njima, čoveka. Tražili su ih za dugo vremena, ali uzalud. Njihova je namera bila da ih unište (da ih razore). Jer isto kao što je uživanje i blaženstvo neba da čine dobro čoveku i da unapređuju njegovu večnu  dobrobit, tako je, s druge strane, uživanje pakla da čoveka unište za uvijek. Takvo je njihovo protivljenje.</w:t>
      </w:r>
    </w:p>
    <w:p w:rsidR="00BA67D3" w:rsidRPr="00B86269" w:rsidRDefault="00BA67D3" w:rsidP="00953816">
      <w:pPr>
        <w:jc w:val="both"/>
        <w:rPr>
          <w:noProof/>
          <w:sz w:val="28"/>
          <w:szCs w:val="28"/>
        </w:rPr>
      </w:pPr>
      <w:r w:rsidRPr="00B86269">
        <w:rPr>
          <w:b/>
          <w:bCs/>
          <w:noProof/>
          <w:sz w:val="28"/>
          <w:szCs w:val="28"/>
        </w:rPr>
        <w:t>5865.</w:t>
      </w:r>
      <w:r w:rsidRPr="00B86269">
        <w:rPr>
          <w:noProof/>
          <w:sz w:val="28"/>
          <w:szCs w:val="28"/>
        </w:rPr>
        <w:t xml:space="preserve">  Bio je neki duh, ne zao, kojemu je bilo dopušteno da priđe jednom čoveku i da otuda sa mnom govori. </w:t>
      </w:r>
      <w:r w:rsidRPr="00B86269">
        <w:rPr>
          <w:smallCaps/>
          <w:noProof/>
          <w:sz w:val="28"/>
          <w:szCs w:val="28"/>
        </w:rPr>
        <w:t>K</w:t>
      </w:r>
      <w:r w:rsidRPr="00B86269">
        <w:rPr>
          <w:noProof/>
          <w:sz w:val="28"/>
          <w:szCs w:val="28"/>
        </w:rPr>
        <w:t>ada je prišao čoveku, rekao je da mu se pokazalo nešto tamno i bezživotno. To je bio telesni život toga čoveka, kojega je posmatrao po dozvoli. Račeno je bilo da se telesni život čoveka, koji je u dobru vere, da se ne pokazuje kao nešto crno, nego kao nešto drveno i boje drveta. I meni je to bilo dato da saznam preko mnogo iskustva. Jednm drugom duhu bilo je dozvoljeni da uđe u telo, tako što je mislio od čulnih telesnih stvari a o znači od spoljašnje memorije. On mi je tada izgledao kao crna masa bez života. Kada se povratio, rekao je da je mislio da je u životu tela. U drugim sučajevima nije dopušteno duhovima da gledaju u telesne stvari čovekove, jer su ove u svetu i u njegovoj svetlost,i jer kada duhovi gledaju u stvari koje su u svetlosti sveta, one izgedaju kao čista tama.</w:t>
      </w:r>
    </w:p>
    <w:p w:rsidR="00BA67D3" w:rsidRPr="00B86269" w:rsidRDefault="00BA67D3" w:rsidP="00953816">
      <w:pPr>
        <w:jc w:val="both"/>
        <w:rPr>
          <w:noProof/>
          <w:sz w:val="28"/>
          <w:szCs w:val="28"/>
        </w:rPr>
      </w:pPr>
      <w:r w:rsidRPr="00B86269">
        <w:rPr>
          <w:b/>
          <w:bCs/>
          <w:noProof/>
          <w:sz w:val="28"/>
          <w:szCs w:val="28"/>
        </w:rPr>
        <w:t>5866.</w:t>
      </w:r>
      <w:r w:rsidRPr="00B86269">
        <w:rPr>
          <w:noProof/>
          <w:sz w:val="28"/>
          <w:szCs w:val="28"/>
        </w:rPr>
        <w:t xml:space="preserve">  Nastavak o abđelima i o duhovima naći će se na kraju sledećeg poglavlja.</w:t>
      </w:r>
    </w:p>
    <w:p w:rsidR="00BA67D3" w:rsidRDefault="00BA67D3" w:rsidP="00B86269">
      <w:pPr>
        <w:rPr>
          <w:b/>
          <w:bCs/>
          <w:noProof/>
          <w:sz w:val="28"/>
          <w:szCs w:val="28"/>
        </w:rPr>
      </w:pPr>
    </w:p>
    <w:p w:rsidR="00BA67D3" w:rsidRDefault="00BA67D3" w:rsidP="00C47B61">
      <w:pPr>
        <w:jc w:val="center"/>
        <w:rPr>
          <w:b/>
          <w:bCs/>
          <w:noProof/>
          <w:sz w:val="28"/>
          <w:szCs w:val="28"/>
        </w:rPr>
      </w:pPr>
    </w:p>
    <w:p w:rsidR="00BA67D3" w:rsidRPr="004F42C4" w:rsidRDefault="00BA67D3" w:rsidP="00065A62">
      <w:pPr>
        <w:jc w:val="center"/>
        <w:rPr>
          <w:noProof/>
          <w:sz w:val="28"/>
          <w:szCs w:val="28"/>
        </w:rPr>
      </w:pPr>
      <w:r w:rsidRPr="004F42C4">
        <w:rPr>
          <w:noProof/>
          <w:sz w:val="28"/>
          <w:szCs w:val="28"/>
        </w:rPr>
        <w:t>POGLAVLJE  ČETRDESET  I  PETO.</w:t>
      </w:r>
    </w:p>
    <w:p w:rsidR="00BA67D3" w:rsidRPr="004F42C4" w:rsidRDefault="00BA67D3" w:rsidP="00B86269">
      <w:pPr>
        <w:rPr>
          <w:i/>
          <w:iCs/>
          <w:noProof/>
          <w:sz w:val="28"/>
          <w:szCs w:val="28"/>
        </w:rPr>
      </w:pPr>
      <w:r w:rsidRPr="004F42C4">
        <w:rPr>
          <w:i/>
          <w:iCs/>
          <w:noProof/>
          <w:sz w:val="28"/>
          <w:szCs w:val="28"/>
        </w:rPr>
        <w:t>1. Tada Josip ne mogući se uzdržati pred ostalima koji bijahu oko njega. , povika:</w:t>
      </w:r>
    </w:p>
    <w:p w:rsidR="00BA67D3" w:rsidRPr="004F42C4" w:rsidRDefault="00BA67D3" w:rsidP="00B86269">
      <w:pPr>
        <w:rPr>
          <w:i/>
          <w:iCs/>
          <w:noProof/>
          <w:sz w:val="28"/>
          <w:szCs w:val="28"/>
        </w:rPr>
      </w:pPr>
      <w:r w:rsidRPr="004F42C4">
        <w:rPr>
          <w:i/>
          <w:iCs/>
          <w:noProof/>
          <w:sz w:val="28"/>
          <w:szCs w:val="28"/>
        </w:rPr>
        <w:t xml:space="preserve">iziđite svi napolje. </w:t>
      </w:r>
    </w:p>
    <w:p w:rsidR="00BA67D3" w:rsidRPr="004F42C4" w:rsidRDefault="00BA67D3" w:rsidP="00B86269">
      <w:pPr>
        <w:rPr>
          <w:i/>
          <w:iCs/>
          <w:noProof/>
          <w:sz w:val="28"/>
          <w:szCs w:val="28"/>
        </w:rPr>
      </w:pPr>
      <w:r w:rsidRPr="004F42C4">
        <w:rPr>
          <w:i/>
          <w:iCs/>
          <w:noProof/>
          <w:sz w:val="28"/>
          <w:szCs w:val="28"/>
        </w:rPr>
        <w:t>2. Pa briznu plakati tako da čuše Egipćani, ču i dom Faraonov.</w:t>
      </w:r>
    </w:p>
    <w:p w:rsidR="00BA67D3" w:rsidRPr="004F42C4" w:rsidRDefault="00BA67D3" w:rsidP="00B86269">
      <w:pPr>
        <w:rPr>
          <w:noProof/>
          <w:sz w:val="28"/>
          <w:szCs w:val="28"/>
        </w:rPr>
      </w:pPr>
      <w:r w:rsidRPr="004F42C4">
        <w:rPr>
          <w:i/>
          <w:iCs/>
          <w:noProof/>
          <w:sz w:val="28"/>
          <w:szCs w:val="28"/>
        </w:rPr>
        <w:t>3. I reče Josip braći svojoj: ja sam Josip; je li otac moj još u životu? Ali mu braća ne mogahu odgovorit,i jer se prepadoše od njega.</w:t>
      </w:r>
    </w:p>
    <w:p w:rsidR="00BA67D3" w:rsidRPr="004F42C4" w:rsidRDefault="00BA67D3" w:rsidP="00B86269">
      <w:pPr>
        <w:rPr>
          <w:noProof/>
          <w:sz w:val="28"/>
          <w:szCs w:val="28"/>
        </w:rPr>
      </w:pPr>
      <w:r w:rsidRPr="004F42C4">
        <w:rPr>
          <w:i/>
          <w:iCs/>
          <w:noProof/>
          <w:sz w:val="28"/>
          <w:szCs w:val="28"/>
        </w:rPr>
        <w:t>4. A reče Josip braći svojoj: pristupite bliže k meni. I pristupiše; a on reče: ja sam Josip brat vaš, kojega prodadoste u Egipat.</w:t>
      </w:r>
    </w:p>
    <w:p w:rsidR="00BA67D3" w:rsidRPr="004F42C4" w:rsidRDefault="00BA67D3" w:rsidP="00B86269">
      <w:pPr>
        <w:rPr>
          <w:noProof/>
          <w:sz w:val="28"/>
          <w:szCs w:val="28"/>
        </w:rPr>
      </w:pPr>
      <w:r w:rsidRPr="004F42C4">
        <w:rPr>
          <w:i/>
          <w:iCs/>
          <w:noProof/>
          <w:sz w:val="28"/>
          <w:szCs w:val="28"/>
        </w:rPr>
        <w:t>5. A sada nemojte žaliti niti se kajati što me prodadoste ovamo, jer Bog mene posla pred vama radi života vašega.</w:t>
      </w:r>
    </w:p>
    <w:p w:rsidR="00BA67D3" w:rsidRPr="004F42C4" w:rsidRDefault="00BA67D3" w:rsidP="004F42C4">
      <w:pPr>
        <w:rPr>
          <w:noProof/>
          <w:sz w:val="28"/>
          <w:szCs w:val="28"/>
        </w:rPr>
      </w:pPr>
      <w:r w:rsidRPr="004F42C4">
        <w:rPr>
          <w:i/>
          <w:iCs/>
          <w:noProof/>
          <w:sz w:val="28"/>
          <w:szCs w:val="28"/>
        </w:rPr>
        <w:t>6. Jer je već dvije godine dana glad u zemlji; i biće još pet godina, gdje ne će biti ni oranja ni žetve.</w:t>
      </w:r>
    </w:p>
    <w:p w:rsidR="00BA67D3" w:rsidRPr="004F42C4" w:rsidRDefault="00BA67D3" w:rsidP="004F42C4">
      <w:pPr>
        <w:rPr>
          <w:noProof/>
          <w:sz w:val="28"/>
          <w:szCs w:val="28"/>
        </w:rPr>
      </w:pPr>
      <w:r w:rsidRPr="004F42C4">
        <w:rPr>
          <w:i/>
          <w:iCs/>
          <w:noProof/>
          <w:sz w:val="28"/>
          <w:szCs w:val="28"/>
        </w:rPr>
        <w:t>7. A Bog me posla pred vama, da vas sačuva na zemlji i da vam izbavi život izbavljenjem prevelikim.</w:t>
      </w:r>
    </w:p>
    <w:p w:rsidR="00BA67D3" w:rsidRPr="004F42C4" w:rsidRDefault="00BA67D3" w:rsidP="00B86269">
      <w:pPr>
        <w:rPr>
          <w:noProof/>
          <w:sz w:val="28"/>
          <w:szCs w:val="28"/>
        </w:rPr>
      </w:pPr>
      <w:r w:rsidRPr="004F42C4">
        <w:rPr>
          <w:i/>
          <w:iCs/>
          <w:noProof/>
          <w:sz w:val="28"/>
          <w:szCs w:val="28"/>
        </w:rPr>
        <w:t>8. I tako nijeste me vi opravili ovamo, nego sam Bog, koji me postavi ocem Faraonu i gospodarem od svega doma njegova i starješinom nad svom zemljom Egipatskom.</w:t>
      </w:r>
    </w:p>
    <w:p w:rsidR="00BA67D3" w:rsidRPr="004F42C4" w:rsidRDefault="00BA67D3" w:rsidP="00B86269">
      <w:pPr>
        <w:rPr>
          <w:noProof/>
          <w:sz w:val="28"/>
          <w:szCs w:val="28"/>
        </w:rPr>
      </w:pPr>
      <w:r w:rsidRPr="004F42C4">
        <w:rPr>
          <w:i/>
          <w:iCs/>
          <w:noProof/>
          <w:sz w:val="28"/>
          <w:szCs w:val="28"/>
        </w:rPr>
        <w:t>9. Vratite se brže k ocu mojemu i kažite mu: ovako veli sin tvoj Josip: Bog me je postavio gospodarem svemu Egiptu, hodi k meni, nemoj oklijevati.</w:t>
      </w:r>
    </w:p>
    <w:p w:rsidR="00BA67D3" w:rsidRPr="004F42C4" w:rsidRDefault="00BA67D3" w:rsidP="00B86269">
      <w:pPr>
        <w:rPr>
          <w:noProof/>
          <w:sz w:val="28"/>
          <w:szCs w:val="28"/>
        </w:rPr>
      </w:pPr>
      <w:r w:rsidRPr="004F42C4">
        <w:rPr>
          <w:i/>
          <w:iCs/>
          <w:noProof/>
          <w:sz w:val="28"/>
          <w:szCs w:val="28"/>
        </w:rPr>
        <w:t>10. Sjedjećeš u zemlji Gesenskoj i bićeš blizu mene, ti i sinovi tvoji i sinovi sinova tvojih, i ovce tvje, i goveda tvoja, i što god je tvoje.</w:t>
      </w:r>
    </w:p>
    <w:p w:rsidR="00BA67D3" w:rsidRPr="004F42C4" w:rsidRDefault="00BA67D3" w:rsidP="00B86269">
      <w:pPr>
        <w:rPr>
          <w:noProof/>
          <w:sz w:val="28"/>
          <w:szCs w:val="28"/>
        </w:rPr>
      </w:pPr>
      <w:r w:rsidRPr="004F42C4">
        <w:rPr>
          <w:i/>
          <w:iCs/>
          <w:noProof/>
          <w:sz w:val="28"/>
          <w:szCs w:val="28"/>
        </w:rPr>
        <w:t>11. I ja ću te hraniti ondje, jer će još pet godina biti glad, da ne pogineš od gladi i dom tvoj i što god je tvoje.</w:t>
      </w:r>
    </w:p>
    <w:p w:rsidR="00BA67D3" w:rsidRPr="004F42C4" w:rsidRDefault="00BA67D3" w:rsidP="00B86269">
      <w:pPr>
        <w:rPr>
          <w:noProof/>
          <w:sz w:val="28"/>
          <w:szCs w:val="28"/>
        </w:rPr>
      </w:pPr>
      <w:r w:rsidRPr="004F42C4">
        <w:rPr>
          <w:i/>
          <w:iCs/>
          <w:noProof/>
          <w:sz w:val="28"/>
          <w:szCs w:val="28"/>
        </w:rPr>
        <w:t xml:space="preserve">12. A eto vidite očima svojim, i brat moj Benjamin očima svojim. </w:t>
      </w:r>
    </w:p>
    <w:p w:rsidR="00BA67D3" w:rsidRPr="004F42C4" w:rsidRDefault="00BA67D3" w:rsidP="00B86269">
      <w:pPr>
        <w:rPr>
          <w:i/>
          <w:iCs/>
          <w:noProof/>
          <w:sz w:val="28"/>
          <w:szCs w:val="28"/>
        </w:rPr>
      </w:pPr>
      <w:r w:rsidRPr="004F42C4">
        <w:rPr>
          <w:i/>
          <w:iCs/>
          <w:noProof/>
          <w:sz w:val="28"/>
          <w:szCs w:val="28"/>
        </w:rPr>
        <w:t>13. Kažite ocu mojemu svu slavu moju u Egiptu i što ste god vidjeli; pohitajte i dovedite ovamo oca mojega.</w:t>
      </w:r>
    </w:p>
    <w:p w:rsidR="00BA67D3" w:rsidRPr="004F42C4" w:rsidRDefault="00BA67D3" w:rsidP="00B86269">
      <w:pPr>
        <w:rPr>
          <w:i/>
          <w:iCs/>
          <w:noProof/>
          <w:sz w:val="28"/>
          <w:szCs w:val="28"/>
        </w:rPr>
      </w:pPr>
      <w:r w:rsidRPr="004F42C4">
        <w:rPr>
          <w:i/>
          <w:iCs/>
          <w:noProof/>
          <w:sz w:val="28"/>
          <w:szCs w:val="28"/>
        </w:rPr>
        <w:t>14. Tada pade oko vrata Benjaminu bratu svojemu i plaka. i Benjamin plaka o vratu njegovu.</w:t>
      </w:r>
    </w:p>
    <w:p w:rsidR="00BA67D3" w:rsidRPr="004F42C4" w:rsidRDefault="00BA67D3" w:rsidP="00B86269">
      <w:pPr>
        <w:rPr>
          <w:i/>
          <w:iCs/>
          <w:noProof/>
          <w:sz w:val="28"/>
          <w:szCs w:val="28"/>
        </w:rPr>
      </w:pPr>
      <w:r w:rsidRPr="004F42C4">
        <w:rPr>
          <w:i/>
          <w:iCs/>
          <w:noProof/>
          <w:sz w:val="28"/>
          <w:szCs w:val="28"/>
        </w:rPr>
        <w:t>15. I izljubi svu braću svoju i isplaka se nad njima. Po tom se braća njegova razgovarahu s njim.</w:t>
      </w:r>
    </w:p>
    <w:p w:rsidR="00BA67D3" w:rsidRPr="004F42C4" w:rsidRDefault="00BA67D3" w:rsidP="00B86269">
      <w:pPr>
        <w:rPr>
          <w:i/>
          <w:iCs/>
          <w:noProof/>
          <w:sz w:val="28"/>
          <w:szCs w:val="28"/>
        </w:rPr>
      </w:pPr>
      <w:r w:rsidRPr="004F42C4">
        <w:rPr>
          <w:i/>
          <w:iCs/>
          <w:noProof/>
          <w:sz w:val="28"/>
          <w:szCs w:val="28"/>
        </w:rPr>
        <w:t>16. I ču se glas u kući Faraonovoj i rekoše: dođoše braća Josipu. I milo bi Faraonu i slugama njegovijem.</w:t>
      </w:r>
    </w:p>
    <w:p w:rsidR="00BA67D3" w:rsidRPr="004F42C4" w:rsidRDefault="00BA67D3" w:rsidP="00B86269">
      <w:pPr>
        <w:rPr>
          <w:i/>
          <w:iCs/>
          <w:noProof/>
          <w:sz w:val="28"/>
          <w:szCs w:val="28"/>
        </w:rPr>
      </w:pPr>
      <w:r w:rsidRPr="004F42C4">
        <w:rPr>
          <w:i/>
          <w:iCs/>
          <w:noProof/>
          <w:sz w:val="28"/>
          <w:szCs w:val="28"/>
        </w:rPr>
        <w:t>17. I reče Faraon Josipu: kaži braći svojoj: natovarite magarce svoje, pa idite i vratite se u zemlju Hanansku,</w:t>
      </w:r>
    </w:p>
    <w:p w:rsidR="00BA67D3" w:rsidRPr="004F42C4" w:rsidRDefault="00BA67D3" w:rsidP="00B86269">
      <w:pPr>
        <w:rPr>
          <w:i/>
          <w:iCs/>
          <w:noProof/>
          <w:sz w:val="28"/>
          <w:szCs w:val="28"/>
        </w:rPr>
      </w:pPr>
      <w:r w:rsidRPr="004F42C4">
        <w:rPr>
          <w:i/>
          <w:iCs/>
          <w:noProof/>
          <w:sz w:val="28"/>
          <w:szCs w:val="28"/>
        </w:rPr>
        <w:t>18. Pa uzmite oca svjega i čeljad svoju, i dođite k meni, i daću vam najbolje što ima u zemlji Egipatskoj, i ješćete najbolje obilje ove zemlje.</w:t>
      </w:r>
    </w:p>
    <w:p w:rsidR="00BA67D3" w:rsidRPr="004F42C4" w:rsidRDefault="00BA67D3" w:rsidP="00B86269">
      <w:pPr>
        <w:rPr>
          <w:i/>
          <w:iCs/>
          <w:noProof/>
          <w:sz w:val="28"/>
          <w:szCs w:val="28"/>
        </w:rPr>
      </w:pPr>
      <w:r w:rsidRPr="004F42C4">
        <w:rPr>
          <w:i/>
          <w:iCs/>
          <w:noProof/>
          <w:sz w:val="28"/>
          <w:szCs w:val="28"/>
        </w:rPr>
        <w:t>19. A ti im zapovijedi: ovako učinite: uzmite sa sobom iz zemlja Egipatske kola za djecu svoju i za žene svoje i povezite oca svojega i dođite ovamo.</w:t>
      </w:r>
    </w:p>
    <w:p w:rsidR="00BA67D3" w:rsidRPr="004F42C4" w:rsidRDefault="00BA67D3" w:rsidP="00B86269">
      <w:pPr>
        <w:rPr>
          <w:i/>
          <w:iCs/>
          <w:noProof/>
          <w:sz w:val="28"/>
          <w:szCs w:val="28"/>
        </w:rPr>
      </w:pPr>
      <w:r w:rsidRPr="004F42C4">
        <w:rPr>
          <w:i/>
          <w:iCs/>
          <w:noProof/>
          <w:sz w:val="28"/>
          <w:szCs w:val="28"/>
        </w:rPr>
        <w:t>20. A na pokućstvo svoje ne gledajte, jer što ima najbolje u zemlji Egipatskoj vaše je.</w:t>
      </w:r>
    </w:p>
    <w:p w:rsidR="00BA67D3" w:rsidRPr="004F42C4" w:rsidRDefault="00BA67D3" w:rsidP="00B86269">
      <w:pPr>
        <w:rPr>
          <w:i/>
          <w:iCs/>
          <w:noProof/>
          <w:sz w:val="28"/>
          <w:szCs w:val="28"/>
        </w:rPr>
      </w:pPr>
      <w:r w:rsidRPr="004F42C4">
        <w:rPr>
          <w:i/>
          <w:iCs/>
          <w:noProof/>
          <w:sz w:val="28"/>
          <w:szCs w:val="28"/>
        </w:rPr>
        <w:t>21. I sinovi Izrailjevi učiniše tako; i Josip im dade kola po zapovijesti Faraonovoj; dade im i brašnjenice za put.</w:t>
      </w:r>
    </w:p>
    <w:p w:rsidR="00BA67D3" w:rsidRPr="004F42C4" w:rsidRDefault="00BA67D3" w:rsidP="00B86269">
      <w:pPr>
        <w:rPr>
          <w:i/>
          <w:iCs/>
          <w:noProof/>
          <w:sz w:val="28"/>
          <w:szCs w:val="28"/>
        </w:rPr>
      </w:pPr>
      <w:r w:rsidRPr="004F42C4">
        <w:rPr>
          <w:i/>
          <w:iCs/>
          <w:noProof/>
          <w:sz w:val="28"/>
          <w:szCs w:val="28"/>
        </w:rPr>
        <w:t>22. I svakome dade po dvoje haljine, a Benjaminu dade trista srebrnika i petore haljine.</w:t>
      </w:r>
    </w:p>
    <w:p w:rsidR="00BA67D3" w:rsidRPr="004F42C4" w:rsidRDefault="00BA67D3" w:rsidP="00B86269">
      <w:pPr>
        <w:rPr>
          <w:i/>
          <w:iCs/>
          <w:noProof/>
          <w:sz w:val="28"/>
          <w:szCs w:val="28"/>
        </w:rPr>
      </w:pPr>
      <w:r w:rsidRPr="004F42C4">
        <w:rPr>
          <w:i/>
          <w:iCs/>
          <w:noProof/>
          <w:sz w:val="28"/>
          <w:szCs w:val="28"/>
        </w:rPr>
        <w:t>23. A ocu svojemu posla deset magaraca natovarenijeh najljepših stvari što ima u Egiptu, i deset magaraca natovarenijeh žita i hljeba i jestiva ocu za put.</w:t>
      </w:r>
    </w:p>
    <w:p w:rsidR="00BA67D3" w:rsidRPr="004F42C4" w:rsidRDefault="00BA67D3" w:rsidP="00B86269">
      <w:pPr>
        <w:rPr>
          <w:i/>
          <w:iCs/>
          <w:noProof/>
          <w:sz w:val="28"/>
          <w:szCs w:val="28"/>
        </w:rPr>
      </w:pPr>
      <w:r w:rsidRPr="004F42C4">
        <w:rPr>
          <w:i/>
          <w:iCs/>
          <w:noProof/>
          <w:sz w:val="28"/>
          <w:szCs w:val="28"/>
        </w:rPr>
        <w:t>24. Tako opravi braću svoju, i pođoše, i reče: nemjte se koriti putem.</w:t>
      </w:r>
    </w:p>
    <w:p w:rsidR="00BA67D3" w:rsidRPr="004F42C4" w:rsidRDefault="00BA67D3" w:rsidP="00B86269">
      <w:pPr>
        <w:rPr>
          <w:i/>
          <w:iCs/>
          <w:noProof/>
          <w:sz w:val="28"/>
          <w:szCs w:val="28"/>
        </w:rPr>
      </w:pPr>
      <w:r w:rsidRPr="004F42C4">
        <w:rPr>
          <w:i/>
          <w:iCs/>
          <w:noProof/>
          <w:sz w:val="28"/>
          <w:szCs w:val="28"/>
        </w:rPr>
        <w:t>25. I tako se vratiše iz Egipta, i dođoše u zemlju Hanansku k Jakovu ocu svojemu.</w:t>
      </w:r>
    </w:p>
    <w:p w:rsidR="00BA67D3" w:rsidRPr="004F42C4" w:rsidRDefault="00BA67D3" w:rsidP="00B86269">
      <w:pPr>
        <w:rPr>
          <w:i/>
          <w:iCs/>
          <w:noProof/>
          <w:sz w:val="28"/>
          <w:szCs w:val="28"/>
        </w:rPr>
      </w:pPr>
      <w:r w:rsidRPr="004F42C4">
        <w:rPr>
          <w:i/>
          <w:iCs/>
          <w:noProof/>
          <w:sz w:val="28"/>
          <w:szCs w:val="28"/>
        </w:rPr>
        <w:t xml:space="preserve">26. I javiše mu i rekoše: još je živ Josip i zapovjeda nad cijelom zemljom Egipatskom. A u njemu srce prenemože, jer im ne vjerovaše. </w:t>
      </w:r>
    </w:p>
    <w:p w:rsidR="00BA67D3" w:rsidRPr="004F42C4" w:rsidRDefault="00BA67D3" w:rsidP="00B86269">
      <w:pPr>
        <w:rPr>
          <w:i/>
          <w:iCs/>
          <w:noProof/>
          <w:sz w:val="28"/>
          <w:szCs w:val="28"/>
        </w:rPr>
      </w:pPr>
      <w:r w:rsidRPr="004F42C4">
        <w:rPr>
          <w:i/>
          <w:iCs/>
          <w:noProof/>
          <w:sz w:val="28"/>
          <w:szCs w:val="28"/>
        </w:rPr>
        <w:t>27. Ali kad mu kazaše sve riječi Josipove, koje im je Josip rekao, i vidje kola, koja posla Josip po oca, tada oživlje duh Jakova oca njihova.</w:t>
      </w:r>
    </w:p>
    <w:p w:rsidR="00BA67D3" w:rsidRPr="004F42C4" w:rsidRDefault="00BA67D3" w:rsidP="00B86269">
      <w:pPr>
        <w:rPr>
          <w:i/>
          <w:iCs/>
          <w:noProof/>
          <w:sz w:val="28"/>
          <w:szCs w:val="28"/>
        </w:rPr>
      </w:pPr>
      <w:r w:rsidRPr="004F42C4">
        <w:rPr>
          <w:i/>
          <w:iCs/>
          <w:noProof/>
          <w:sz w:val="28"/>
          <w:szCs w:val="28"/>
        </w:rPr>
        <w:t xml:space="preserve">28. I reče Izrailj: dosta mi je kad je još živ moj sin Josip; idem da ga vidim dokle nijesam umro.  </w:t>
      </w:r>
    </w:p>
    <w:p w:rsidR="00BA67D3" w:rsidRPr="004F42C4" w:rsidRDefault="00BA67D3" w:rsidP="00B86269">
      <w:pPr>
        <w:rPr>
          <w:i/>
          <w:iCs/>
          <w:noProof/>
          <w:sz w:val="28"/>
          <w:szCs w:val="28"/>
        </w:rPr>
      </w:pPr>
      <w:r w:rsidRPr="004F42C4">
        <w:rPr>
          <w:i/>
          <w:iCs/>
          <w:noProof/>
          <w:sz w:val="28"/>
          <w:szCs w:val="28"/>
        </w:rPr>
        <w:t xml:space="preserve">                    </w:t>
      </w:r>
    </w:p>
    <w:p w:rsidR="00BA67D3" w:rsidRDefault="00BA67D3" w:rsidP="004F42C4">
      <w:pPr>
        <w:jc w:val="center"/>
        <w:rPr>
          <w:noProof/>
          <w:sz w:val="28"/>
          <w:szCs w:val="28"/>
        </w:rPr>
      </w:pPr>
    </w:p>
    <w:p w:rsidR="00BA67D3" w:rsidRPr="004F42C4" w:rsidRDefault="00BA67D3" w:rsidP="00C47B61">
      <w:pPr>
        <w:jc w:val="center"/>
        <w:rPr>
          <w:noProof/>
          <w:sz w:val="28"/>
          <w:szCs w:val="28"/>
        </w:rPr>
      </w:pPr>
      <w:r w:rsidRPr="004F42C4">
        <w:rPr>
          <w:noProof/>
          <w:sz w:val="28"/>
          <w:szCs w:val="28"/>
        </w:rPr>
        <w:t>SADRŽAJ.</w:t>
      </w:r>
    </w:p>
    <w:p w:rsidR="00BA67D3" w:rsidRDefault="00BA67D3" w:rsidP="00C47B61">
      <w:pPr>
        <w:jc w:val="both"/>
        <w:rPr>
          <w:noProof/>
          <w:sz w:val="28"/>
          <w:szCs w:val="28"/>
        </w:rPr>
      </w:pPr>
      <w:r w:rsidRPr="004F42C4">
        <w:rPr>
          <w:b/>
          <w:bCs/>
          <w:noProof/>
          <w:sz w:val="28"/>
          <w:szCs w:val="28"/>
        </w:rPr>
        <w:t>5867.</w:t>
      </w:r>
      <w:r w:rsidRPr="004F42C4">
        <w:rPr>
          <w:noProof/>
          <w:sz w:val="28"/>
          <w:szCs w:val="28"/>
        </w:rPr>
        <w:t xml:space="preserve"> U prethodnm poglavlju predmet o kome se raspravljalo bio je unutrašnji čovek, koji je </w:t>
      </w:r>
      <w:r w:rsidRPr="004F42C4">
        <w:rPr>
          <w:i/>
          <w:iCs/>
          <w:noProof/>
          <w:sz w:val="28"/>
          <w:szCs w:val="28"/>
        </w:rPr>
        <w:t>Josip</w:t>
      </w:r>
      <w:r w:rsidRPr="004F42C4">
        <w:rPr>
          <w:noProof/>
          <w:sz w:val="28"/>
          <w:szCs w:val="28"/>
        </w:rPr>
        <w:t xml:space="preserve"> -  da je uveo u vezu sa sobom spoljašnje Prirodno, ili deset sinova Jakovljevih, preko posrednog, koje je </w:t>
      </w:r>
      <w:r w:rsidRPr="004F42C4">
        <w:rPr>
          <w:i/>
          <w:iCs/>
          <w:noProof/>
          <w:sz w:val="28"/>
          <w:szCs w:val="28"/>
        </w:rPr>
        <w:t>Benjamin</w:t>
      </w:r>
      <w:r w:rsidRPr="004F42C4">
        <w:rPr>
          <w:noProof/>
          <w:sz w:val="28"/>
          <w:szCs w:val="28"/>
        </w:rPr>
        <w:t xml:space="preserve">.  U ovom poglavlju predmet o kome se govori je (opet) unutrašnji čovek – koje se već povezao sa spoljašnjim Prirodnm; ali pošto nema povezivanja osim preko duhovnog dobra od Prirodnog, koje je </w:t>
      </w:r>
      <w:r w:rsidRPr="004F42C4">
        <w:rPr>
          <w:i/>
          <w:iCs/>
          <w:noProof/>
          <w:sz w:val="28"/>
          <w:szCs w:val="28"/>
        </w:rPr>
        <w:t>Izrailj</w:t>
      </w:r>
      <w:r w:rsidRPr="004F42C4">
        <w:rPr>
          <w:noProof/>
          <w:sz w:val="28"/>
          <w:szCs w:val="28"/>
        </w:rPr>
        <w:t>, stoga se prvo priprema da se pridruži ovome dobru.</w:t>
      </w:r>
    </w:p>
    <w:p w:rsidR="00BA67D3" w:rsidRPr="004F42C4" w:rsidRDefault="00BA67D3" w:rsidP="00C47B61">
      <w:pPr>
        <w:jc w:val="center"/>
        <w:rPr>
          <w:noProof/>
          <w:sz w:val="28"/>
          <w:szCs w:val="28"/>
        </w:rPr>
      </w:pPr>
    </w:p>
    <w:p w:rsidR="00BA67D3" w:rsidRPr="004F42C4" w:rsidRDefault="00BA67D3" w:rsidP="00C47B61">
      <w:pPr>
        <w:jc w:val="center"/>
        <w:rPr>
          <w:noProof/>
          <w:sz w:val="28"/>
          <w:szCs w:val="28"/>
        </w:rPr>
      </w:pPr>
      <w:r w:rsidRPr="004F42C4">
        <w:rPr>
          <w:noProof/>
          <w:sz w:val="28"/>
          <w:szCs w:val="28"/>
        </w:rPr>
        <w:t>UNUTRAŠNJI  SMISAO.</w:t>
      </w:r>
    </w:p>
    <w:p w:rsidR="00BA67D3" w:rsidRPr="00B86269" w:rsidRDefault="00BA67D3" w:rsidP="00C47B61">
      <w:pPr>
        <w:jc w:val="both"/>
        <w:rPr>
          <w:noProof/>
          <w:sz w:val="28"/>
          <w:szCs w:val="28"/>
        </w:rPr>
      </w:pPr>
      <w:r w:rsidRPr="004F42C4">
        <w:rPr>
          <w:b/>
          <w:bCs/>
          <w:noProof/>
          <w:sz w:val="28"/>
          <w:szCs w:val="28"/>
        </w:rPr>
        <w:t>5868.</w:t>
      </w:r>
      <w:r w:rsidRPr="004F42C4">
        <w:rPr>
          <w:noProof/>
          <w:sz w:val="28"/>
          <w:szCs w:val="28"/>
        </w:rPr>
        <w:t xml:space="preserve"> Stihovi 1,2.   </w:t>
      </w:r>
      <w:r w:rsidRPr="004F42C4">
        <w:rPr>
          <w:i/>
          <w:iCs/>
          <w:noProof/>
          <w:sz w:val="28"/>
          <w:szCs w:val="28"/>
        </w:rPr>
        <w:t>1. Tada Josip ne mogući se uzdržati pred ostalima koji bijahu oko njega, povika:</w:t>
      </w:r>
      <w:r w:rsidRPr="004F42C4">
        <w:rPr>
          <w:noProof/>
          <w:sz w:val="28"/>
          <w:szCs w:val="28"/>
        </w:rPr>
        <w:t xml:space="preserve"> </w:t>
      </w:r>
      <w:r w:rsidRPr="004F42C4">
        <w:rPr>
          <w:i/>
          <w:iCs/>
          <w:noProof/>
          <w:sz w:val="28"/>
          <w:szCs w:val="28"/>
        </w:rPr>
        <w:t>iziđite svi napolje. Tako ne osta niko kod njega kad se Josip pokaza braći svojoj.</w:t>
      </w:r>
      <w:r>
        <w:rPr>
          <w:noProof/>
          <w:sz w:val="28"/>
          <w:szCs w:val="28"/>
        </w:rPr>
        <w:t xml:space="preserve"> </w:t>
      </w:r>
      <w:r w:rsidRPr="004F42C4">
        <w:rPr>
          <w:i/>
          <w:iCs/>
          <w:noProof/>
          <w:sz w:val="28"/>
          <w:szCs w:val="28"/>
        </w:rPr>
        <w:t>2. Pa briznu plakati tako da čuše Egipćani, ču i dom Faraonov.</w:t>
      </w:r>
      <w:r>
        <w:rPr>
          <w:noProof/>
          <w:sz w:val="28"/>
          <w:szCs w:val="28"/>
        </w:rPr>
        <w:t xml:space="preserve"> </w:t>
      </w:r>
      <w:r w:rsidRPr="00B86269">
        <w:rPr>
          <w:i/>
          <w:iCs/>
          <w:noProof/>
          <w:sz w:val="28"/>
          <w:szCs w:val="28"/>
        </w:rPr>
        <w:t xml:space="preserve">1. Tada Josip ne mogući se uzdržati pred ostalima koji bijahu oko njega, </w:t>
      </w:r>
      <w:r w:rsidRPr="00B86269">
        <w:rPr>
          <w:noProof/>
          <w:sz w:val="28"/>
          <w:szCs w:val="28"/>
        </w:rPr>
        <w:t>označava da je sada sve bilo spremno da da se unutrašnje Nebesko poveže ;</w:t>
      </w:r>
      <w:r w:rsidRPr="00B86269">
        <w:rPr>
          <w:i/>
          <w:iCs/>
          <w:noProof/>
          <w:sz w:val="28"/>
          <w:szCs w:val="28"/>
        </w:rPr>
        <w:t xml:space="preserve"> povika, </w:t>
      </w:r>
      <w:r w:rsidRPr="00B86269">
        <w:rPr>
          <w:noProof/>
          <w:sz w:val="28"/>
          <w:szCs w:val="28"/>
        </w:rPr>
        <w:t>označava da je efekat blizu;</w:t>
      </w:r>
      <w:r w:rsidRPr="00B86269">
        <w:rPr>
          <w:i/>
          <w:iCs/>
          <w:noProof/>
          <w:sz w:val="28"/>
          <w:szCs w:val="28"/>
        </w:rPr>
        <w:t xml:space="preserve">iziđite svi napolje, </w:t>
      </w:r>
      <w:r w:rsidRPr="00B86269">
        <w:rPr>
          <w:noProof/>
          <w:sz w:val="28"/>
          <w:szCs w:val="28"/>
        </w:rPr>
        <w:t xml:space="preserve">označava da sva spoljašnja-znanja koja se ne slažu, da treba da se odstrane; </w:t>
      </w:r>
      <w:r w:rsidRPr="00B86269">
        <w:rPr>
          <w:i/>
          <w:iCs/>
          <w:noProof/>
          <w:sz w:val="28"/>
          <w:szCs w:val="28"/>
        </w:rPr>
        <w:t xml:space="preserve">Tako ne osta niko kod njega kad se Josip pokaza braći svojoj, </w:t>
      </w:r>
      <w:r w:rsidRPr="00B86269">
        <w:rPr>
          <w:noProof/>
          <w:sz w:val="28"/>
          <w:szCs w:val="28"/>
        </w:rPr>
        <w:t xml:space="preserve">označava da više nije bilo takvih spoljašnjih.znanja prisutnih kadase unutrašnje Nebesko preko posredng povezhalo s istinama u prirodnom; </w:t>
      </w:r>
      <w:r w:rsidRPr="00B86269">
        <w:rPr>
          <w:i/>
          <w:iCs/>
          <w:noProof/>
          <w:sz w:val="28"/>
          <w:szCs w:val="28"/>
        </w:rPr>
        <w:t xml:space="preserve">. Pa briznu plakati, </w:t>
      </w:r>
      <w:r w:rsidRPr="00B86269">
        <w:rPr>
          <w:noProof/>
          <w:sz w:val="28"/>
          <w:szCs w:val="28"/>
        </w:rPr>
        <w:t xml:space="preserve">označava do krajnjega; </w:t>
      </w:r>
      <w:r w:rsidRPr="00B86269">
        <w:rPr>
          <w:i/>
          <w:iCs/>
          <w:noProof/>
          <w:sz w:val="28"/>
          <w:szCs w:val="28"/>
        </w:rPr>
        <w:t xml:space="preserve"> tako da čuše Egipćani, ču i dom Faraonov,</w:t>
      </w:r>
      <w:r w:rsidRPr="00B86269">
        <w:rPr>
          <w:noProof/>
          <w:sz w:val="28"/>
          <w:szCs w:val="28"/>
        </w:rPr>
        <w:t xml:space="preserve">  označava kroz celo Prirodno.</w:t>
      </w:r>
    </w:p>
    <w:p w:rsidR="00BA67D3" w:rsidRPr="00B86269" w:rsidRDefault="00BA67D3" w:rsidP="00C47B61">
      <w:pPr>
        <w:jc w:val="both"/>
        <w:rPr>
          <w:noProof/>
          <w:sz w:val="28"/>
          <w:szCs w:val="28"/>
        </w:rPr>
      </w:pPr>
      <w:r w:rsidRPr="00B86269">
        <w:rPr>
          <w:b/>
          <w:bCs/>
          <w:noProof/>
          <w:sz w:val="28"/>
          <w:szCs w:val="28"/>
        </w:rPr>
        <w:t xml:space="preserve">5869. </w:t>
      </w:r>
      <w:r w:rsidRPr="004F42C4">
        <w:rPr>
          <w:noProof/>
          <w:sz w:val="28"/>
          <w:szCs w:val="28"/>
        </w:rPr>
        <w:t xml:space="preserve">Stih 1. </w:t>
      </w:r>
      <w:r w:rsidRPr="004F42C4">
        <w:rPr>
          <w:i/>
          <w:iCs/>
          <w:noProof/>
          <w:sz w:val="28"/>
          <w:szCs w:val="28"/>
        </w:rPr>
        <w:t>Tada Josip ne mogući se uzdržati pred ostalima koji bijahu oko njega.</w:t>
      </w:r>
      <w:r w:rsidRPr="004F42C4">
        <w:rPr>
          <w:noProof/>
          <w:sz w:val="28"/>
          <w:szCs w:val="28"/>
        </w:rPr>
        <w:t>Da ovo označava da je sada unutrašnje Nebesko pripremilo sve za povezivanje,</w:t>
      </w:r>
      <w:r w:rsidRPr="00B86269">
        <w:rPr>
          <w:noProof/>
          <w:sz w:val="28"/>
          <w:szCs w:val="28"/>
        </w:rPr>
        <w:t xml:space="preserve"> vidi se iz repreezentacije Josipa, koji je unutrašnje dobro (vidi br. 5805,</w:t>
      </w:r>
      <w:r>
        <w:rPr>
          <w:noProof/>
          <w:sz w:val="28"/>
          <w:szCs w:val="28"/>
        </w:rPr>
        <w:t xml:space="preserve"> </w:t>
      </w:r>
      <w:r w:rsidRPr="00B86269">
        <w:rPr>
          <w:noProof/>
          <w:sz w:val="28"/>
          <w:szCs w:val="28"/>
        </w:rPr>
        <w:t xml:space="preserve">5827), to jest, unutrašnje Nebesko, jer se pod Nebeskim misli na dobro koje proizlazi od Gospoda; i iz značenja </w:t>
      </w:r>
      <w:r w:rsidRPr="00B86269">
        <w:rPr>
          <w:i/>
          <w:iCs/>
          <w:noProof/>
          <w:sz w:val="28"/>
          <w:szCs w:val="28"/>
        </w:rPr>
        <w:t>ne moći se uzdržati</w:t>
      </w:r>
      <w:r w:rsidRPr="00B86269">
        <w:rPr>
          <w:noProof/>
          <w:sz w:val="28"/>
          <w:szCs w:val="28"/>
        </w:rPr>
        <w:t xml:space="preserve">, što je da je sve bilo gotovo za povezivanje. Jer kada se neko pripremi  sa krajnjim marom jednm cilju, ili svrsi, skupivši sva sredstva za to, tada su sve stvari spremne, i on ne može da se više da se uzdržava. To je označeno gornjim rečima; jer u prethodnom poglavlju se govori o  uvođenju u povezivanje, ali u ovome o samm povezivanju (vidi br. 5867). Sa </w:t>
      </w:r>
      <w:r w:rsidRPr="00B86269">
        <w:rPr>
          <w:i/>
          <w:iCs/>
          <w:noProof/>
          <w:sz w:val="28"/>
          <w:szCs w:val="28"/>
        </w:rPr>
        <w:t>pred ostalima koji bijahu oko njega</w:t>
      </w:r>
      <w:r w:rsidRPr="00B86269">
        <w:rPr>
          <w:noProof/>
          <w:sz w:val="28"/>
          <w:szCs w:val="28"/>
        </w:rPr>
        <w:t>, označavaju se stvari koji smetaju, iz kojega su razloga izbačene, kao što sledi.</w:t>
      </w:r>
    </w:p>
    <w:p w:rsidR="00BA67D3" w:rsidRPr="00B86269" w:rsidRDefault="00BA67D3" w:rsidP="00C47B61">
      <w:pPr>
        <w:jc w:val="both"/>
        <w:rPr>
          <w:noProof/>
          <w:sz w:val="28"/>
          <w:szCs w:val="28"/>
        </w:rPr>
      </w:pPr>
      <w:r w:rsidRPr="00B86269">
        <w:rPr>
          <w:b/>
          <w:bCs/>
          <w:noProof/>
          <w:sz w:val="28"/>
          <w:szCs w:val="28"/>
        </w:rPr>
        <w:t>5870</w:t>
      </w:r>
      <w:r w:rsidRPr="00B86269">
        <w:rPr>
          <w:noProof/>
          <w:sz w:val="28"/>
          <w:szCs w:val="28"/>
        </w:rPr>
        <w:t xml:space="preserve">. </w:t>
      </w:r>
      <w:r w:rsidRPr="00C47B61">
        <w:rPr>
          <w:i/>
          <w:iCs/>
          <w:noProof/>
          <w:sz w:val="28"/>
          <w:szCs w:val="28"/>
        </w:rPr>
        <w:t>Pa briznu plakati</w:t>
      </w:r>
      <w:r w:rsidRPr="00C47B61">
        <w:rPr>
          <w:noProof/>
          <w:sz w:val="28"/>
          <w:szCs w:val="28"/>
        </w:rPr>
        <w:t xml:space="preserve">. Da ovo označava da je efekat (rezultat) blizu, vidi se iz značenja </w:t>
      </w:r>
      <w:r w:rsidRPr="00C47B61">
        <w:rPr>
          <w:i/>
          <w:iCs/>
          <w:noProof/>
          <w:sz w:val="28"/>
          <w:szCs w:val="28"/>
        </w:rPr>
        <w:t>plakati</w:t>
      </w:r>
      <w:r w:rsidRPr="00B86269">
        <w:rPr>
          <w:noProof/>
          <w:sz w:val="28"/>
          <w:szCs w:val="28"/>
        </w:rPr>
        <w:t>, kada se ranije reklo da se nije mogao uzdržati, što je efekat koji je blizu.</w:t>
      </w:r>
    </w:p>
    <w:p w:rsidR="00BA67D3" w:rsidRPr="00B86269" w:rsidRDefault="00BA67D3" w:rsidP="00C47B61">
      <w:pPr>
        <w:jc w:val="both"/>
        <w:rPr>
          <w:noProof/>
          <w:sz w:val="28"/>
          <w:szCs w:val="28"/>
        </w:rPr>
      </w:pPr>
      <w:r w:rsidRPr="00B86269">
        <w:rPr>
          <w:b/>
          <w:bCs/>
          <w:noProof/>
          <w:sz w:val="28"/>
          <w:szCs w:val="28"/>
        </w:rPr>
        <w:t>5871</w:t>
      </w:r>
      <w:r w:rsidRPr="00B86269">
        <w:rPr>
          <w:noProof/>
          <w:sz w:val="28"/>
          <w:szCs w:val="28"/>
        </w:rPr>
        <w:t xml:space="preserve">. </w:t>
      </w:r>
      <w:r w:rsidRPr="00C47B61">
        <w:rPr>
          <w:i/>
          <w:iCs/>
          <w:noProof/>
          <w:sz w:val="28"/>
          <w:szCs w:val="28"/>
        </w:rPr>
        <w:t>Izađite svi napolje</w:t>
      </w:r>
      <w:r w:rsidRPr="00C47B61">
        <w:rPr>
          <w:noProof/>
          <w:sz w:val="28"/>
          <w:szCs w:val="28"/>
        </w:rPr>
        <w:t xml:space="preserve">. Da ovo označava da su spoljašnja-znanja, koja se ne slažu i koja su protivna, da treba da se odbace, vidi se iz značenja </w:t>
      </w:r>
      <w:r w:rsidRPr="00C47B61">
        <w:rPr>
          <w:i/>
          <w:iCs/>
          <w:noProof/>
          <w:sz w:val="28"/>
          <w:szCs w:val="28"/>
        </w:rPr>
        <w:t>svako oko</w:t>
      </w:r>
      <w:r w:rsidRPr="00C47B61">
        <w:rPr>
          <w:noProof/>
          <w:sz w:val="28"/>
          <w:szCs w:val="28"/>
        </w:rPr>
        <w:t xml:space="preserve"> </w:t>
      </w:r>
      <w:r w:rsidRPr="00C47B61">
        <w:rPr>
          <w:i/>
          <w:iCs/>
          <w:noProof/>
          <w:sz w:val="28"/>
          <w:szCs w:val="28"/>
        </w:rPr>
        <w:t>njega</w:t>
      </w:r>
      <w:r w:rsidRPr="00C47B61">
        <w:rPr>
          <w:noProof/>
          <w:sz w:val="28"/>
          <w:szCs w:val="28"/>
        </w:rPr>
        <w:t>,što su spoljašnja</w:t>
      </w:r>
      <w:r w:rsidRPr="00B86269">
        <w:rPr>
          <w:noProof/>
          <w:sz w:val="28"/>
          <w:szCs w:val="28"/>
        </w:rPr>
        <w:t>-znanja, jer ti ljudi su bili Egipćani, kojima su označena spoljašnja-znanja (vidi br. 1164,</w:t>
      </w:r>
      <w:r>
        <w:rPr>
          <w:noProof/>
          <w:sz w:val="28"/>
          <w:szCs w:val="28"/>
        </w:rPr>
        <w:t xml:space="preserve"> </w:t>
      </w:r>
      <w:r w:rsidRPr="00B86269">
        <w:rPr>
          <w:noProof/>
          <w:sz w:val="28"/>
          <w:szCs w:val="28"/>
        </w:rPr>
        <w:t>5702). Sledi da ova nisu bila u saglasnosti i da su bila protivna, jer su bila odstranjena. Ovo je ovakav slučaj.  Kada dođe do povezivanja istina koje su u spoljašnjem ili prirodnom čoveku, s dobrom koje je u Unutrašnjem, to jest, kada se istine vere povezuju s dobrom ljubavi ka bližnjemu, tada se sva spoljašnja-znanja koja su u nesuglanosti a osobito ona koja se protive, odstranjuju iz središta da stranu, a to je sa svetlosti, koja koja je u središtu, u senku koja je sa strana; i tada se delimično ne vide a delimično smatraju neznačajnim. Ali kod spoljašnjih-znanja koja se slažu i saglašavaju, a koja ostaju, javlja se kao neka vrsta uzdizanja  (sublimacije), iz čega  se javlja jedan unutarnji osećaj radosti, kao kada se um raduje danu rani ujutro. Takav je efekat povezivanja istine vere sa dobrom ljubavi ka bližnjemu.</w:t>
      </w:r>
    </w:p>
    <w:p w:rsidR="00BA67D3" w:rsidRPr="00B86269" w:rsidRDefault="00BA67D3" w:rsidP="00C47B61">
      <w:pPr>
        <w:jc w:val="both"/>
        <w:rPr>
          <w:noProof/>
          <w:sz w:val="28"/>
          <w:szCs w:val="28"/>
        </w:rPr>
      </w:pPr>
      <w:r w:rsidRPr="00B86269">
        <w:rPr>
          <w:b/>
          <w:bCs/>
          <w:noProof/>
          <w:sz w:val="28"/>
          <w:szCs w:val="28"/>
        </w:rPr>
        <w:t>5872</w:t>
      </w:r>
      <w:r w:rsidRPr="00B86269">
        <w:rPr>
          <w:noProof/>
          <w:sz w:val="28"/>
          <w:szCs w:val="28"/>
        </w:rPr>
        <w:t xml:space="preserve">. </w:t>
      </w:r>
      <w:r w:rsidRPr="00C47B61">
        <w:rPr>
          <w:i/>
          <w:iCs/>
          <w:noProof/>
          <w:sz w:val="28"/>
          <w:szCs w:val="28"/>
        </w:rPr>
        <w:t xml:space="preserve">Tako ne osta niko kod njega kad se Josip pokaza braći svojoj. </w:t>
      </w:r>
      <w:r w:rsidRPr="00C47B61">
        <w:rPr>
          <w:noProof/>
          <w:sz w:val="28"/>
          <w:szCs w:val="28"/>
        </w:rPr>
        <w:t>Da ovo označava da nije bilo prisutnih spoljašnjih-znanja kada se unutrašnje Nebesko, preko posrednog</w:t>
      </w:r>
      <w:r w:rsidRPr="00B86269">
        <w:rPr>
          <w:noProof/>
          <w:sz w:val="28"/>
          <w:szCs w:val="28"/>
        </w:rPr>
        <w:t xml:space="preserve">, povezalo s istinama Prirodnog, može se videti iz onoga što je gore pokazano (br. 5871), tako i bez daljeg izlaganja. </w:t>
      </w:r>
    </w:p>
    <w:p w:rsidR="00BA67D3" w:rsidRPr="00B86269" w:rsidRDefault="00BA67D3" w:rsidP="00C47B61">
      <w:pPr>
        <w:jc w:val="both"/>
        <w:rPr>
          <w:b/>
          <w:bCs/>
          <w:i/>
          <w:iCs/>
          <w:noProof/>
          <w:sz w:val="28"/>
          <w:szCs w:val="28"/>
        </w:rPr>
      </w:pPr>
      <w:r w:rsidRPr="00B86269">
        <w:rPr>
          <w:b/>
          <w:bCs/>
          <w:noProof/>
          <w:sz w:val="28"/>
          <w:szCs w:val="28"/>
        </w:rPr>
        <w:t xml:space="preserve">5873. </w:t>
      </w:r>
      <w:r w:rsidRPr="00C47B61">
        <w:rPr>
          <w:noProof/>
          <w:sz w:val="28"/>
          <w:szCs w:val="28"/>
        </w:rPr>
        <w:t xml:space="preserve">Stih 2. </w:t>
      </w:r>
      <w:r w:rsidRPr="00C47B61">
        <w:rPr>
          <w:i/>
          <w:iCs/>
          <w:noProof/>
          <w:sz w:val="28"/>
          <w:szCs w:val="28"/>
        </w:rPr>
        <w:t>. Pa briznu plakati tako da čuše Egipćani, ču i dom Faraonov.</w:t>
      </w:r>
      <w:r w:rsidRPr="00C47B61">
        <w:rPr>
          <w:noProof/>
          <w:sz w:val="28"/>
          <w:szCs w:val="28"/>
        </w:rPr>
        <w:t xml:space="preserve">Da ovo označava milost i radost, vidi se iz značenja </w:t>
      </w:r>
      <w:r w:rsidRPr="00C47B61">
        <w:rPr>
          <w:i/>
          <w:iCs/>
          <w:noProof/>
          <w:sz w:val="28"/>
          <w:szCs w:val="28"/>
        </w:rPr>
        <w:t>plakati</w:t>
      </w:r>
      <w:r w:rsidRPr="00C47B61">
        <w:rPr>
          <w:noProof/>
          <w:sz w:val="28"/>
          <w:szCs w:val="28"/>
        </w:rPr>
        <w:t>, što je efekat milosti (vidi br. 5480); ali isto tako</w:t>
      </w:r>
      <w:r w:rsidRPr="00B86269">
        <w:rPr>
          <w:noProof/>
          <w:sz w:val="28"/>
          <w:szCs w:val="28"/>
        </w:rPr>
        <w:t xml:space="preserve"> i efekat žalosti, što je efekat ljubavi (br. 38'1), a to je radovanje.</w:t>
      </w:r>
    </w:p>
    <w:p w:rsidR="00BA67D3" w:rsidRPr="00B86269" w:rsidRDefault="00BA67D3" w:rsidP="00C47B61">
      <w:pPr>
        <w:jc w:val="both"/>
        <w:rPr>
          <w:b/>
          <w:bCs/>
          <w:i/>
          <w:iCs/>
          <w:noProof/>
          <w:sz w:val="28"/>
          <w:szCs w:val="28"/>
        </w:rPr>
      </w:pPr>
      <w:r w:rsidRPr="00B86269">
        <w:rPr>
          <w:b/>
          <w:bCs/>
          <w:noProof/>
          <w:sz w:val="28"/>
          <w:szCs w:val="28"/>
        </w:rPr>
        <w:t>5874.</w:t>
      </w:r>
      <w:r w:rsidRPr="00B86269">
        <w:rPr>
          <w:b/>
          <w:bCs/>
          <w:i/>
          <w:iCs/>
          <w:noProof/>
          <w:sz w:val="28"/>
          <w:szCs w:val="28"/>
        </w:rPr>
        <w:t xml:space="preserve"> </w:t>
      </w:r>
      <w:r w:rsidRPr="00C47B61">
        <w:rPr>
          <w:i/>
          <w:iCs/>
          <w:noProof/>
          <w:sz w:val="28"/>
          <w:szCs w:val="28"/>
        </w:rPr>
        <w:t>Pa čuše Egipćani.</w:t>
      </w:r>
      <w:r w:rsidRPr="00C47B61">
        <w:rPr>
          <w:noProof/>
          <w:sz w:val="28"/>
          <w:szCs w:val="28"/>
        </w:rPr>
        <w:t xml:space="preserve"> Da ovo označava sve do krajnjih granica, vidi se iz značenja </w:t>
      </w:r>
      <w:r w:rsidRPr="00C47B61">
        <w:rPr>
          <w:i/>
          <w:iCs/>
          <w:noProof/>
          <w:sz w:val="28"/>
          <w:szCs w:val="28"/>
        </w:rPr>
        <w:t>čuti</w:t>
      </w:r>
      <w:r w:rsidRPr="00B86269">
        <w:rPr>
          <w:i/>
          <w:iCs/>
          <w:noProof/>
          <w:sz w:val="28"/>
          <w:szCs w:val="28"/>
        </w:rPr>
        <w:t>,</w:t>
      </w:r>
      <w:r w:rsidRPr="00B86269">
        <w:rPr>
          <w:noProof/>
          <w:sz w:val="28"/>
          <w:szCs w:val="28"/>
        </w:rPr>
        <w:t xml:space="preserve"> naime, čuti glas plača, što je opažanje milosti i radosti; i iz reprezentacije Egipćana, što su spoljašnja-znanja kod čoveka u onome što je krajnje (poslednje) (vidi br. 1164, 1462), na taj način ono krajnje, jer su spoljašnja-znanja ono krajnje kod čoveka, naime, u njegvoj memoriji i misli to ne uzgleda tako, jer njemu se čini da ta znanja sačinjavaju svu inteligenciju i mudrost. Ali nije tako, jer su ona samo posude koje sadrže stvari inteligencje i mudrosti, a ove su krajnje posude, jer sadrže čulne stvari tela. Da su to krajnje stvari, jasno je onome ko o tome razmisli; jer tada misao vadi (izvlači) ono što one sadrže (i ovo sve iz mnogo toga što je razasuto tu i tamo, čak i duboko sakriveno), da bi iz toga pravilo zaključke; i što misao prodire dublje, to se više udaljava od njih. Ovo se jasno vidi iz toga što kada čovek dođe u drugi život, ima kod sebe svaspoljašnja-znanja, ali mu nije dopušteno da ih koristi iz nekoliko razloga (br. 2476,2479);pa iapk on misli i govori o istini i o dobru jasnije i savršenje nego u svetu. Otuda se može videti da su spoljašnja-znanja od koristi čoveku kako bi oblikovao svoj razum, ali kada je on oblikovan, ona čine krajnju podlogu na kojoj čovek više ne misli, nego iznad nje.</w:t>
      </w:r>
    </w:p>
    <w:p w:rsidR="00BA67D3" w:rsidRPr="00B86269" w:rsidRDefault="00BA67D3" w:rsidP="00C47B61">
      <w:pPr>
        <w:jc w:val="both"/>
        <w:rPr>
          <w:b/>
          <w:bCs/>
          <w:i/>
          <w:iCs/>
          <w:noProof/>
          <w:sz w:val="28"/>
          <w:szCs w:val="28"/>
        </w:rPr>
      </w:pPr>
      <w:r w:rsidRPr="00B86269">
        <w:rPr>
          <w:b/>
          <w:bCs/>
          <w:noProof/>
          <w:sz w:val="28"/>
          <w:szCs w:val="28"/>
        </w:rPr>
        <w:t>5875.</w:t>
      </w:r>
      <w:r w:rsidRPr="00B86269">
        <w:rPr>
          <w:noProof/>
          <w:sz w:val="28"/>
          <w:szCs w:val="28"/>
        </w:rPr>
        <w:t xml:space="preserve"> </w:t>
      </w:r>
      <w:r w:rsidRPr="00C47B61">
        <w:rPr>
          <w:i/>
          <w:iCs/>
          <w:noProof/>
          <w:sz w:val="28"/>
          <w:szCs w:val="28"/>
        </w:rPr>
        <w:t>Ču i dom Faraonov</w:t>
      </w:r>
      <w:r w:rsidRPr="00C47B61">
        <w:rPr>
          <w:noProof/>
          <w:sz w:val="28"/>
          <w:szCs w:val="28"/>
        </w:rPr>
        <w:t>.  Da ovo označava kroz celo Prirodno, vidi se iz reprezentacije</w:t>
      </w:r>
      <w:r w:rsidRPr="00B86269">
        <w:rPr>
          <w:noProof/>
          <w:sz w:val="28"/>
          <w:szCs w:val="28"/>
        </w:rPr>
        <w:t xml:space="preserve"> Faraona, što je Prirodno u opšte (vidi br. 5160,5790). Na taj način, njegov </w:t>
      </w:r>
      <w:r w:rsidRPr="00B86269">
        <w:rPr>
          <w:i/>
          <w:iCs/>
          <w:noProof/>
          <w:sz w:val="28"/>
          <w:szCs w:val="28"/>
        </w:rPr>
        <w:t>dom</w:t>
      </w:r>
      <w:r w:rsidRPr="00B86269">
        <w:rPr>
          <w:noProof/>
          <w:sz w:val="28"/>
          <w:szCs w:val="28"/>
        </w:rPr>
        <w:t xml:space="preserve"> je celo Prirodno. </w:t>
      </w:r>
      <w:r w:rsidRPr="00B86269">
        <w:rPr>
          <w:b/>
          <w:bCs/>
          <w:i/>
          <w:iCs/>
          <w:noProof/>
          <w:sz w:val="28"/>
          <w:szCs w:val="28"/>
        </w:rPr>
        <w:t xml:space="preserve"> </w:t>
      </w:r>
    </w:p>
    <w:p w:rsidR="00BA67D3" w:rsidRPr="00B86269" w:rsidRDefault="00BA67D3" w:rsidP="00C47B61">
      <w:pPr>
        <w:jc w:val="both"/>
        <w:rPr>
          <w:noProof/>
          <w:sz w:val="28"/>
          <w:szCs w:val="28"/>
        </w:rPr>
      </w:pPr>
      <w:r w:rsidRPr="00B86269">
        <w:rPr>
          <w:b/>
          <w:bCs/>
          <w:noProof/>
          <w:sz w:val="28"/>
          <w:szCs w:val="28"/>
        </w:rPr>
        <w:t>5876</w:t>
      </w:r>
      <w:r w:rsidRPr="00B86269">
        <w:rPr>
          <w:b/>
          <w:bCs/>
          <w:i/>
          <w:iCs/>
          <w:noProof/>
          <w:sz w:val="28"/>
          <w:szCs w:val="28"/>
        </w:rPr>
        <w:t xml:space="preserve">. </w:t>
      </w:r>
      <w:r w:rsidRPr="00C47B61">
        <w:rPr>
          <w:i/>
          <w:iCs/>
          <w:noProof/>
          <w:sz w:val="28"/>
          <w:szCs w:val="28"/>
        </w:rPr>
        <w:t>Stihovi 3-5. I reče Josip braći svojoj: ja sam Josip; je li otac moj još u životu? Ali mu braća ne mogahu odgovorit,i jer se prepadoše od njega. A reče Josip braći svojoj: pristupite bliže k meni. I pristupiše; a on reče: ja sam Josip brat vaš, kojega prodadoste u Egipat.</w:t>
      </w:r>
      <w:r>
        <w:rPr>
          <w:noProof/>
          <w:sz w:val="28"/>
          <w:szCs w:val="28"/>
        </w:rPr>
        <w:t xml:space="preserve"> </w:t>
      </w:r>
      <w:r w:rsidRPr="00C47B61">
        <w:rPr>
          <w:i/>
          <w:iCs/>
          <w:noProof/>
          <w:sz w:val="28"/>
          <w:szCs w:val="28"/>
        </w:rPr>
        <w:t>A sada nemojte žaliti niti se kajati što me prodadoste ovamo, jer Bog mene posla pred vama radi života vašega.</w:t>
      </w:r>
      <w:r>
        <w:rPr>
          <w:noProof/>
          <w:sz w:val="28"/>
          <w:szCs w:val="28"/>
        </w:rPr>
        <w:t xml:space="preserve"> </w:t>
      </w:r>
      <w:r w:rsidRPr="00C47B61">
        <w:rPr>
          <w:i/>
          <w:iCs/>
          <w:noProof/>
          <w:sz w:val="28"/>
          <w:szCs w:val="28"/>
        </w:rPr>
        <w:t xml:space="preserve">I reče Josip braći svojoj, </w:t>
      </w:r>
      <w:r w:rsidRPr="00C47B61">
        <w:rPr>
          <w:noProof/>
          <w:sz w:val="28"/>
          <w:szCs w:val="28"/>
        </w:rPr>
        <w:t>označava da je unutrašnje Nebesko dalo sposobnost opažanja istinama</w:t>
      </w:r>
      <w:r w:rsidRPr="00B86269">
        <w:rPr>
          <w:noProof/>
          <w:sz w:val="28"/>
          <w:szCs w:val="28"/>
        </w:rPr>
        <w:t xml:space="preserve"> u Prirodnom;</w:t>
      </w:r>
      <w:r w:rsidRPr="00B86269">
        <w:rPr>
          <w:i/>
          <w:iCs/>
          <w:noProof/>
          <w:sz w:val="28"/>
          <w:szCs w:val="28"/>
        </w:rPr>
        <w:t xml:space="preserve"> ja sam Josip, </w:t>
      </w:r>
      <w:r w:rsidRPr="00B86269">
        <w:rPr>
          <w:noProof/>
          <w:sz w:val="28"/>
          <w:szCs w:val="28"/>
        </w:rPr>
        <w:t xml:space="preserve">označava pokazivanje (manifestaciju); </w:t>
      </w:r>
      <w:r w:rsidRPr="00B86269">
        <w:rPr>
          <w:i/>
          <w:iCs/>
          <w:noProof/>
          <w:sz w:val="28"/>
          <w:szCs w:val="28"/>
        </w:rPr>
        <w:t>; je li otac moj još u životu?</w:t>
      </w:r>
      <w:r w:rsidRPr="00B86269">
        <w:rPr>
          <w:noProof/>
          <w:sz w:val="28"/>
          <w:szCs w:val="28"/>
        </w:rPr>
        <w:t xml:space="preserve"> označava prisutnost duhovnog dobra od Prirodnog; </w:t>
      </w:r>
      <w:r w:rsidRPr="00B86269">
        <w:rPr>
          <w:i/>
          <w:iCs/>
          <w:noProof/>
          <w:sz w:val="28"/>
          <w:szCs w:val="28"/>
        </w:rPr>
        <w:t xml:space="preserve"> Ali mu braća ne mogahu odgovorit, </w:t>
      </w:r>
      <w:r w:rsidRPr="00B86269">
        <w:rPr>
          <w:noProof/>
          <w:sz w:val="28"/>
          <w:szCs w:val="28"/>
        </w:rPr>
        <w:t xml:space="preserve">označava da istine u Prirodnom još nisu bile u takvom stanju da bi mogle govoriti; </w:t>
      </w:r>
      <w:r w:rsidRPr="00B86269">
        <w:rPr>
          <w:i/>
          <w:iCs/>
          <w:noProof/>
          <w:sz w:val="28"/>
          <w:szCs w:val="28"/>
        </w:rPr>
        <w:t xml:space="preserve">i jer se prepadoše od njega, </w:t>
      </w:r>
      <w:r w:rsidRPr="00B86269">
        <w:rPr>
          <w:noProof/>
          <w:sz w:val="28"/>
          <w:szCs w:val="28"/>
        </w:rPr>
        <w:t xml:space="preserve">označava uzbuđenje među njima; </w:t>
      </w:r>
      <w:r w:rsidRPr="00B86269">
        <w:rPr>
          <w:i/>
          <w:iCs/>
          <w:noProof/>
          <w:sz w:val="28"/>
          <w:szCs w:val="28"/>
        </w:rPr>
        <w:t xml:space="preserve">a reče Josip braći svojoj, </w:t>
      </w:r>
      <w:r w:rsidRPr="00B86269">
        <w:rPr>
          <w:noProof/>
          <w:sz w:val="28"/>
          <w:szCs w:val="28"/>
        </w:rPr>
        <w:t xml:space="preserve">označava opažanje novog Prirodnog; </w:t>
      </w:r>
      <w:r w:rsidRPr="00B86269">
        <w:rPr>
          <w:i/>
          <w:iCs/>
          <w:noProof/>
          <w:sz w:val="28"/>
          <w:szCs w:val="28"/>
        </w:rPr>
        <w:t xml:space="preserve"> pristupite bliže k meni, </w:t>
      </w:r>
      <w:r w:rsidRPr="00B86269">
        <w:rPr>
          <w:noProof/>
          <w:sz w:val="28"/>
          <w:szCs w:val="28"/>
        </w:rPr>
        <w:t xml:space="preserve">označava unutrašnju komunikaciju; </w:t>
      </w:r>
      <w:r w:rsidRPr="00B86269">
        <w:rPr>
          <w:i/>
          <w:iCs/>
          <w:noProof/>
          <w:sz w:val="28"/>
          <w:szCs w:val="28"/>
        </w:rPr>
        <w:t xml:space="preserve">I pristupiše, </w:t>
      </w:r>
      <w:r w:rsidRPr="00B86269">
        <w:rPr>
          <w:noProof/>
          <w:sz w:val="28"/>
          <w:szCs w:val="28"/>
        </w:rPr>
        <w:t xml:space="preserve">označava efekat; </w:t>
      </w:r>
      <w:r w:rsidRPr="00B86269">
        <w:rPr>
          <w:i/>
          <w:iCs/>
          <w:noProof/>
          <w:sz w:val="28"/>
          <w:szCs w:val="28"/>
        </w:rPr>
        <w:t xml:space="preserve"> a on reče: ja sam Josip brat vaš, </w:t>
      </w:r>
      <w:r w:rsidRPr="00B86269">
        <w:rPr>
          <w:noProof/>
          <w:sz w:val="28"/>
          <w:szCs w:val="28"/>
        </w:rPr>
        <w:t xml:space="preserve">označava pokazivanje pomoću influksa; </w:t>
      </w:r>
      <w:r w:rsidRPr="00B86269">
        <w:rPr>
          <w:i/>
          <w:iCs/>
          <w:noProof/>
          <w:sz w:val="28"/>
          <w:szCs w:val="28"/>
        </w:rPr>
        <w:t xml:space="preserve"> kojega prodadoste u Egipat, </w:t>
      </w:r>
      <w:r w:rsidRPr="00B86269">
        <w:rPr>
          <w:noProof/>
          <w:sz w:val="28"/>
          <w:szCs w:val="28"/>
        </w:rPr>
        <w:t>označava Unutrašnje koje su bili otuđili;</w:t>
      </w:r>
      <w:r w:rsidRPr="00B86269">
        <w:rPr>
          <w:i/>
          <w:iCs/>
          <w:noProof/>
          <w:sz w:val="28"/>
          <w:szCs w:val="28"/>
        </w:rPr>
        <w:t xml:space="preserve">. A sada nemojte žaliti, </w:t>
      </w:r>
      <w:r w:rsidRPr="00B86269">
        <w:rPr>
          <w:noProof/>
          <w:sz w:val="28"/>
          <w:szCs w:val="28"/>
        </w:rPr>
        <w:t xml:space="preserve">označava zebnju srca ili volje; </w:t>
      </w:r>
      <w:r w:rsidRPr="00B86269">
        <w:rPr>
          <w:i/>
          <w:iCs/>
          <w:noProof/>
          <w:sz w:val="28"/>
          <w:szCs w:val="28"/>
        </w:rPr>
        <w:t xml:space="preserve">niti se kajati, </w:t>
      </w:r>
      <w:r w:rsidRPr="00B86269">
        <w:rPr>
          <w:noProof/>
          <w:sz w:val="28"/>
          <w:szCs w:val="28"/>
        </w:rPr>
        <w:t xml:space="preserve">označava tugu duha ili razuma; </w:t>
      </w:r>
      <w:r w:rsidRPr="00B86269">
        <w:rPr>
          <w:i/>
          <w:iCs/>
          <w:noProof/>
          <w:sz w:val="28"/>
          <w:szCs w:val="28"/>
        </w:rPr>
        <w:t xml:space="preserve"> što me prodadoste ovamo, </w:t>
      </w:r>
      <w:r w:rsidRPr="00B86269">
        <w:rPr>
          <w:noProof/>
          <w:sz w:val="28"/>
          <w:szCs w:val="28"/>
        </w:rPr>
        <w:t xml:space="preserve">označava da su to bili otuđili  u najniže stvari; </w:t>
      </w:r>
      <w:r w:rsidRPr="00B86269">
        <w:rPr>
          <w:i/>
          <w:iCs/>
          <w:noProof/>
          <w:sz w:val="28"/>
          <w:szCs w:val="28"/>
        </w:rPr>
        <w:t xml:space="preserve">jer Bog mene posla pred vama radi života vašega, </w:t>
      </w:r>
      <w:r w:rsidRPr="00B86269">
        <w:rPr>
          <w:noProof/>
          <w:sz w:val="28"/>
          <w:szCs w:val="28"/>
        </w:rPr>
        <w:t xml:space="preserve">označava duhovni život koji im je dat od toga kroz Prviđenje. </w:t>
      </w:r>
    </w:p>
    <w:p w:rsidR="00BA67D3" w:rsidRPr="00B86269" w:rsidRDefault="00BA67D3" w:rsidP="00C47B61">
      <w:pPr>
        <w:jc w:val="both"/>
        <w:rPr>
          <w:noProof/>
          <w:sz w:val="28"/>
          <w:szCs w:val="28"/>
        </w:rPr>
      </w:pPr>
      <w:r w:rsidRPr="00B86269">
        <w:rPr>
          <w:b/>
          <w:bCs/>
          <w:noProof/>
          <w:sz w:val="28"/>
          <w:szCs w:val="28"/>
        </w:rPr>
        <w:t xml:space="preserve">5877. </w:t>
      </w:r>
      <w:r w:rsidRPr="00C47B61">
        <w:rPr>
          <w:noProof/>
          <w:sz w:val="28"/>
          <w:szCs w:val="28"/>
        </w:rPr>
        <w:t xml:space="preserve">Stih 3. </w:t>
      </w:r>
      <w:r w:rsidRPr="00C47B61">
        <w:rPr>
          <w:i/>
          <w:iCs/>
          <w:noProof/>
          <w:sz w:val="28"/>
          <w:szCs w:val="28"/>
        </w:rPr>
        <w:t>A Josip reče braći svojoj.</w:t>
      </w:r>
      <w:r w:rsidRPr="00C47B61">
        <w:rPr>
          <w:noProof/>
          <w:sz w:val="28"/>
          <w:szCs w:val="28"/>
        </w:rPr>
        <w:t xml:space="preserve"> Da ovo označava da je unutrašnje Nebesko dalo sposobnpst opažanja istinama u Prirodnom, vidi se iz značenja </w:t>
      </w:r>
      <w:r w:rsidRPr="00C47B61">
        <w:rPr>
          <w:i/>
          <w:iCs/>
          <w:noProof/>
          <w:sz w:val="28"/>
          <w:szCs w:val="28"/>
        </w:rPr>
        <w:t>reći</w:t>
      </w:r>
      <w:r w:rsidRPr="00C47B61">
        <w:rPr>
          <w:noProof/>
          <w:sz w:val="28"/>
          <w:szCs w:val="28"/>
        </w:rPr>
        <w:t>, u istorijskim delovma Reči, što je opažanje (vidi br. 1898,5637,5743), ovde dati sposobnost opažanja</w:t>
      </w:r>
      <w:r w:rsidRPr="00B86269">
        <w:rPr>
          <w:noProof/>
          <w:sz w:val="28"/>
          <w:szCs w:val="28"/>
        </w:rPr>
        <w:t xml:space="preserve"> (o čemu u onome što sledi); iz reprezentacije </w:t>
      </w:r>
      <w:r w:rsidRPr="00B86269">
        <w:rPr>
          <w:i/>
          <w:iCs/>
          <w:noProof/>
          <w:sz w:val="28"/>
          <w:szCs w:val="28"/>
        </w:rPr>
        <w:t>Josipa</w:t>
      </w:r>
      <w:r w:rsidRPr="00B86269">
        <w:rPr>
          <w:noProof/>
          <w:sz w:val="28"/>
          <w:szCs w:val="28"/>
        </w:rPr>
        <w:t xml:space="preserve">, što je unutrašnje Nebesko (br. 5403,5512). Tako, unutrašnji smisao je da je unutrašnje Nebesko dalo spodobnost opažanja istinama u Prirodnom, ovde se sa </w:t>
      </w:r>
      <w:r w:rsidRPr="00B86269">
        <w:rPr>
          <w:i/>
          <w:iCs/>
          <w:noProof/>
          <w:sz w:val="28"/>
          <w:szCs w:val="28"/>
        </w:rPr>
        <w:t xml:space="preserve">reče </w:t>
      </w:r>
      <w:r w:rsidRPr="00B86269">
        <w:rPr>
          <w:noProof/>
          <w:sz w:val="28"/>
          <w:szCs w:val="28"/>
        </w:rPr>
        <w:t xml:space="preserve">označava  dati sposobnost opažanja zato što će, u onome što sada sledi,  biti govora o povezivanju unutrašnjeg Nebeskog, koje je </w:t>
      </w:r>
      <w:r w:rsidRPr="00B86269">
        <w:rPr>
          <w:i/>
          <w:iCs/>
          <w:noProof/>
          <w:sz w:val="28"/>
          <w:szCs w:val="28"/>
        </w:rPr>
        <w:t>Josip,</w:t>
      </w:r>
      <w:r w:rsidRPr="00B86269">
        <w:rPr>
          <w:noProof/>
          <w:sz w:val="28"/>
          <w:szCs w:val="28"/>
        </w:rPr>
        <w:t xml:space="preserve"> s istinama u Prirodnom, što su </w:t>
      </w:r>
      <w:r w:rsidRPr="00B86269">
        <w:rPr>
          <w:i/>
          <w:iCs/>
          <w:noProof/>
          <w:sz w:val="28"/>
          <w:szCs w:val="28"/>
        </w:rPr>
        <w:t>Jakovljevi sinovi</w:t>
      </w:r>
      <w:r w:rsidRPr="00B86269">
        <w:rPr>
          <w:noProof/>
          <w:sz w:val="28"/>
          <w:szCs w:val="28"/>
        </w:rPr>
        <w:t>, a kada postoji povezanost, tada se daje sposobnost opažanja, naime, preko osećanja istine pa tako i osećanja dobra.</w:t>
      </w:r>
    </w:p>
    <w:p w:rsidR="00BA67D3" w:rsidRPr="00B86269" w:rsidRDefault="00BA67D3" w:rsidP="00C47B61">
      <w:pPr>
        <w:jc w:val="both"/>
        <w:rPr>
          <w:noProof/>
          <w:sz w:val="28"/>
          <w:szCs w:val="28"/>
        </w:rPr>
      </w:pPr>
      <w:r w:rsidRPr="00B86269">
        <w:rPr>
          <w:b/>
          <w:bCs/>
          <w:noProof/>
          <w:sz w:val="28"/>
          <w:szCs w:val="28"/>
        </w:rPr>
        <w:t>5878.</w:t>
      </w:r>
      <w:r w:rsidRPr="00B86269">
        <w:rPr>
          <w:noProof/>
          <w:sz w:val="28"/>
          <w:szCs w:val="28"/>
        </w:rPr>
        <w:t xml:space="preserve"> </w:t>
      </w:r>
      <w:r w:rsidRPr="00C47B61">
        <w:rPr>
          <w:i/>
          <w:iCs/>
          <w:noProof/>
          <w:sz w:val="28"/>
          <w:szCs w:val="28"/>
        </w:rPr>
        <w:t>Ja sam Josip</w:t>
      </w:r>
      <w:r w:rsidRPr="00C47B61">
        <w:rPr>
          <w:noProof/>
          <w:sz w:val="28"/>
          <w:szCs w:val="28"/>
        </w:rPr>
        <w:t>. Označava pokazivanje (manifestaciju), što se vidi i bez objašnjavanja</w:t>
      </w:r>
      <w:r w:rsidRPr="00B86269">
        <w:rPr>
          <w:noProof/>
          <w:sz w:val="28"/>
          <w:szCs w:val="28"/>
        </w:rPr>
        <w:t>.</w:t>
      </w:r>
    </w:p>
    <w:p w:rsidR="00BA67D3" w:rsidRPr="00B86269" w:rsidRDefault="00BA67D3" w:rsidP="00C47B61">
      <w:pPr>
        <w:jc w:val="both"/>
        <w:rPr>
          <w:noProof/>
          <w:sz w:val="28"/>
          <w:szCs w:val="28"/>
        </w:rPr>
      </w:pPr>
      <w:r w:rsidRPr="00B86269">
        <w:rPr>
          <w:b/>
          <w:bCs/>
          <w:noProof/>
          <w:sz w:val="28"/>
          <w:szCs w:val="28"/>
        </w:rPr>
        <w:t>5879</w:t>
      </w:r>
      <w:r w:rsidRPr="00B86269">
        <w:rPr>
          <w:noProof/>
          <w:sz w:val="28"/>
          <w:szCs w:val="28"/>
        </w:rPr>
        <w:t xml:space="preserve">. </w:t>
      </w:r>
      <w:r w:rsidRPr="00C47B61">
        <w:rPr>
          <w:i/>
          <w:iCs/>
          <w:noProof/>
          <w:sz w:val="28"/>
          <w:szCs w:val="28"/>
        </w:rPr>
        <w:t xml:space="preserve">Je li moj otac još u životu? </w:t>
      </w:r>
      <w:r w:rsidRPr="00C47B61">
        <w:rPr>
          <w:noProof/>
          <w:sz w:val="28"/>
          <w:szCs w:val="28"/>
        </w:rPr>
        <w:t xml:space="preserve">Da ovo označava prisustvo duhovnog dobra od Prirodnog, vidi se iz reprezentacije Izrailja, koji je ovde </w:t>
      </w:r>
      <w:r w:rsidRPr="00C47B61">
        <w:rPr>
          <w:i/>
          <w:iCs/>
          <w:noProof/>
          <w:sz w:val="28"/>
          <w:szCs w:val="28"/>
        </w:rPr>
        <w:t>otac</w:t>
      </w:r>
      <w:r w:rsidRPr="00C47B61">
        <w:rPr>
          <w:noProof/>
          <w:sz w:val="28"/>
          <w:szCs w:val="28"/>
        </w:rPr>
        <w:t xml:space="preserve">, što je duhovno dobro od Prirodnog (vidi br. 5801,5826,5833).Da je ono od Prirodnog, vidi br. 4286,i iz značenja </w:t>
      </w:r>
      <w:r w:rsidRPr="00C47B61">
        <w:rPr>
          <w:i/>
          <w:iCs/>
          <w:noProof/>
          <w:sz w:val="28"/>
          <w:szCs w:val="28"/>
        </w:rPr>
        <w:t>da li je</w:t>
      </w:r>
      <w:r w:rsidRPr="00B86269">
        <w:rPr>
          <w:i/>
          <w:iCs/>
          <w:noProof/>
          <w:sz w:val="28"/>
          <w:szCs w:val="28"/>
        </w:rPr>
        <w:t xml:space="preserve"> u životu</w:t>
      </w:r>
      <w:r w:rsidRPr="00B86269">
        <w:rPr>
          <w:noProof/>
          <w:sz w:val="28"/>
          <w:szCs w:val="28"/>
        </w:rPr>
        <w:t xml:space="preserve">, što je prisustvo toga. Jer je Josipova prva pomisao bila kada se pokazao, o svom olcu, za kjega je znao da je živ. Stoga je Izrailj bio prvo prisutan i misli, a i kasnije dok je Josip govorio svojoj braći. Razlog je to, što se povezanost  unutrašnjeg Nebeskog koje je </w:t>
      </w:r>
      <w:r w:rsidRPr="00B86269">
        <w:rPr>
          <w:i/>
          <w:iCs/>
          <w:noProof/>
          <w:sz w:val="28"/>
          <w:szCs w:val="28"/>
        </w:rPr>
        <w:t>Josip</w:t>
      </w:r>
      <w:r w:rsidRPr="00B86269">
        <w:rPr>
          <w:noProof/>
          <w:sz w:val="28"/>
          <w:szCs w:val="28"/>
        </w:rPr>
        <w:t xml:space="preserve">, ne može ostvariti s istinama u Prirodnom, koje su </w:t>
      </w:r>
      <w:r w:rsidRPr="00B86269">
        <w:rPr>
          <w:i/>
          <w:iCs/>
          <w:noProof/>
          <w:sz w:val="28"/>
          <w:szCs w:val="28"/>
        </w:rPr>
        <w:t>Jakovljevi sinovi</w:t>
      </w:r>
      <w:r w:rsidRPr="00B86269">
        <w:rPr>
          <w:noProof/>
          <w:sz w:val="28"/>
          <w:szCs w:val="28"/>
        </w:rPr>
        <w:t xml:space="preserve">, osim preko duhovnoga dobra  od Prirodnog, koje je </w:t>
      </w:r>
      <w:r w:rsidRPr="00B86269">
        <w:rPr>
          <w:i/>
          <w:iCs/>
          <w:noProof/>
          <w:sz w:val="28"/>
          <w:szCs w:val="28"/>
        </w:rPr>
        <w:t>Izrailj</w:t>
      </w:r>
      <w:r w:rsidRPr="00B86269">
        <w:rPr>
          <w:noProof/>
          <w:sz w:val="28"/>
          <w:szCs w:val="28"/>
        </w:rPr>
        <w:t xml:space="preserve">. A kada se povežu, tada nisu više </w:t>
      </w:r>
      <w:r w:rsidRPr="00B86269">
        <w:rPr>
          <w:i/>
          <w:iCs/>
          <w:noProof/>
          <w:sz w:val="28"/>
          <w:szCs w:val="28"/>
        </w:rPr>
        <w:t>sinovi Jakovljevi</w:t>
      </w:r>
      <w:r w:rsidRPr="00B86269">
        <w:rPr>
          <w:noProof/>
          <w:sz w:val="28"/>
          <w:szCs w:val="28"/>
        </w:rPr>
        <w:t xml:space="preserve">, nego </w:t>
      </w:r>
      <w:r w:rsidRPr="00B86269">
        <w:rPr>
          <w:i/>
          <w:iCs/>
          <w:noProof/>
          <w:sz w:val="28"/>
          <w:szCs w:val="28"/>
        </w:rPr>
        <w:t>sinovi Izrailjevi</w:t>
      </w:r>
      <w:r w:rsidRPr="00B86269">
        <w:rPr>
          <w:noProof/>
          <w:sz w:val="28"/>
          <w:szCs w:val="28"/>
        </w:rPr>
        <w:t xml:space="preserve">, pošto su </w:t>
      </w:r>
      <w:r w:rsidRPr="00B86269">
        <w:rPr>
          <w:i/>
          <w:iCs/>
          <w:noProof/>
          <w:sz w:val="28"/>
          <w:szCs w:val="28"/>
        </w:rPr>
        <w:t>sinovi Izraljevi</w:t>
      </w:r>
      <w:r w:rsidRPr="00B86269">
        <w:rPr>
          <w:noProof/>
          <w:sz w:val="28"/>
          <w:szCs w:val="28"/>
        </w:rPr>
        <w:t xml:space="preserve"> duhovne istine u Prirodnom.</w:t>
      </w:r>
    </w:p>
    <w:p w:rsidR="00BA67D3" w:rsidRPr="00B86269" w:rsidRDefault="00BA67D3" w:rsidP="00C47B61">
      <w:pPr>
        <w:jc w:val="both"/>
        <w:rPr>
          <w:noProof/>
          <w:sz w:val="28"/>
          <w:szCs w:val="28"/>
        </w:rPr>
      </w:pPr>
      <w:r w:rsidRPr="00B86269">
        <w:rPr>
          <w:b/>
          <w:bCs/>
          <w:noProof/>
          <w:sz w:val="28"/>
          <w:szCs w:val="28"/>
        </w:rPr>
        <w:t xml:space="preserve">5880. </w:t>
      </w:r>
      <w:r w:rsidRPr="00C47B61">
        <w:rPr>
          <w:i/>
          <w:iCs/>
          <w:noProof/>
          <w:sz w:val="28"/>
          <w:szCs w:val="28"/>
        </w:rPr>
        <w:t>Ali mu braća ne mogahu odgovoriti</w:t>
      </w:r>
      <w:r w:rsidRPr="00C47B61">
        <w:rPr>
          <w:noProof/>
          <w:sz w:val="28"/>
          <w:szCs w:val="28"/>
        </w:rPr>
        <w:t>. Da ovo označava da istine u Prirodnom još</w:t>
      </w:r>
      <w:r w:rsidRPr="00B86269">
        <w:rPr>
          <w:noProof/>
          <w:sz w:val="28"/>
          <w:szCs w:val="28"/>
        </w:rPr>
        <w:t xml:space="preserve"> nisu bile u stanju da govore, vidi se iz reprezentacije Jakovljevih sinova, koji su Josipova </w:t>
      </w:r>
      <w:r w:rsidRPr="00B86269">
        <w:rPr>
          <w:i/>
          <w:iCs/>
          <w:noProof/>
          <w:sz w:val="28"/>
          <w:szCs w:val="28"/>
        </w:rPr>
        <w:t>braća</w:t>
      </w:r>
      <w:r w:rsidRPr="00B86269">
        <w:rPr>
          <w:noProof/>
          <w:sz w:val="28"/>
          <w:szCs w:val="28"/>
        </w:rPr>
        <w:t xml:space="preserve">, a što su istine u Prirodnm (o čemu gore, br. 5877); i iz značenja </w:t>
      </w:r>
      <w:r w:rsidRPr="00B86269">
        <w:rPr>
          <w:i/>
          <w:iCs/>
          <w:noProof/>
          <w:sz w:val="28"/>
          <w:szCs w:val="28"/>
        </w:rPr>
        <w:t>ne mogahu odgovoriti</w:t>
      </w:r>
      <w:r w:rsidRPr="00B86269">
        <w:rPr>
          <w:noProof/>
          <w:sz w:val="28"/>
          <w:szCs w:val="28"/>
        </w:rPr>
        <w:t xml:space="preserve">, što je još ne biti u stanju da mogu govoriti, naime, od istina kod Unutrašnjeg. A taj je slučaj ovakav. Kada se Unutrašnje povezuje sa Spoljašnjim,  ili dobro s istinom, tada se po prvi put pokazuje komunikacija na strani Unutrašnjeg sa Spoljašnjim, ali komujnikacija još nije uzajamna. A kada je uzajamna, tada je ostvareno povezivanje. Stoga, pošto je Josip plakao Benjaminu oko vrata, i pošto je poljubio braću, kaže se da su tek tada braća razgovarala s Josipom (stih 15), čime se označava pošto je došlo do povezivanja, tada je došlo do uzajamne komunikacije zbog primanja. </w:t>
      </w:r>
    </w:p>
    <w:p w:rsidR="00BA67D3" w:rsidRPr="00B86269" w:rsidRDefault="00BA67D3" w:rsidP="00C47B61">
      <w:pPr>
        <w:jc w:val="both"/>
        <w:rPr>
          <w:noProof/>
          <w:sz w:val="28"/>
          <w:szCs w:val="28"/>
        </w:rPr>
      </w:pPr>
      <w:r w:rsidRPr="00B86269">
        <w:rPr>
          <w:b/>
          <w:bCs/>
          <w:noProof/>
          <w:sz w:val="28"/>
          <w:szCs w:val="28"/>
        </w:rPr>
        <w:t xml:space="preserve">5881. </w:t>
      </w:r>
      <w:r w:rsidRPr="00C47B61">
        <w:rPr>
          <w:i/>
          <w:iCs/>
          <w:noProof/>
          <w:sz w:val="28"/>
          <w:szCs w:val="28"/>
        </w:rPr>
        <w:t>Jer se prepadoše od njega</w:t>
      </w:r>
      <w:r w:rsidRPr="00C47B61">
        <w:rPr>
          <w:noProof/>
          <w:sz w:val="28"/>
          <w:szCs w:val="28"/>
        </w:rPr>
        <w:t xml:space="preserve">. Da ovo označava uzbuđenje (komešanje) među njima, vidi se iz značenja </w:t>
      </w:r>
      <w:r w:rsidRPr="00C47B61">
        <w:rPr>
          <w:i/>
          <w:iCs/>
          <w:noProof/>
          <w:sz w:val="28"/>
          <w:szCs w:val="28"/>
        </w:rPr>
        <w:t>prepadoše se,</w:t>
      </w:r>
      <w:r w:rsidRPr="00C47B61">
        <w:rPr>
          <w:noProof/>
          <w:sz w:val="28"/>
          <w:szCs w:val="28"/>
        </w:rPr>
        <w:t xml:space="preserve"> što je uzbuđenje, jer je to strahovanje. Uzbuđenjem se označava novo sređivanje istina u Prirodnom, o kojem sređivanju  u čovekovoj memoriji čovek ne zna ništa, ali kada se to svidi Gospodu, poznato je anđelima jer je to divan red. One su sakipljene kao mali snopovi, a snopovi se opet  skupljaju između sebe, a o sve prema tome kako ih je čovek shvatao (te isine). One se tako slažu da čovek ne može da veruje koliko je to divno. Ponekad se to pokazuje pogledu u drugom životu</w:t>
      </w:r>
      <w:r w:rsidRPr="00B86269">
        <w:rPr>
          <w:noProof/>
          <w:sz w:val="28"/>
          <w:szCs w:val="28"/>
        </w:rPr>
        <w:t xml:space="preserve">, jer se u svetlosti neba, koja je duhovna, ovakve stvari prikazuju očnom vidu, ali ne i u svetlosti sveta. Spoljašnja-znanja i istine sređeni su u oblike kao snopovi , a sve preko čovekovih ljubavi –u paklene oblike ako im je poreklo ljubav ka sebi i svetu, a u nebeske oblike ako im je poreko u ljubavi ka bližnjem  i ljubavi prema Bogu. Stoga, dok se čovek preporađa, i dok se izvodi povezivanje dobra unutrašnjeg čoveka s istinama spoljašnjeg, dolazi do uzbuđenosti (komešanja) među istinama, jer se one raspoređuju na razne načine. Ovo uzbuđnje i zbrka označeni su sa </w:t>
      </w:r>
      <w:r w:rsidRPr="00B86269">
        <w:rPr>
          <w:i/>
          <w:iCs/>
          <w:noProof/>
          <w:sz w:val="28"/>
          <w:szCs w:val="28"/>
        </w:rPr>
        <w:t>prepadoše se</w:t>
      </w:r>
      <w:r w:rsidRPr="00B86269">
        <w:rPr>
          <w:noProof/>
          <w:sz w:val="28"/>
          <w:szCs w:val="28"/>
        </w:rPr>
        <w:t>. Uzbuđenje do kojega tada dolazi, pokazuje se zebnjom u vezi sa prošlim životom – da je unutrašnje dobro i samo unutrašnje bilo postavljeno na najniže mesto, a o kojoj zebnji (strahu) biće govora u onome što sledi.</w:t>
      </w:r>
    </w:p>
    <w:p w:rsidR="00BA67D3" w:rsidRPr="00B86269" w:rsidRDefault="00BA67D3" w:rsidP="00C47B61">
      <w:pPr>
        <w:jc w:val="both"/>
        <w:rPr>
          <w:noProof/>
          <w:sz w:val="28"/>
          <w:szCs w:val="28"/>
        </w:rPr>
      </w:pPr>
      <w:r w:rsidRPr="00B86269">
        <w:rPr>
          <w:b/>
          <w:bCs/>
          <w:noProof/>
          <w:sz w:val="28"/>
          <w:szCs w:val="28"/>
        </w:rPr>
        <w:t xml:space="preserve">5882. </w:t>
      </w:r>
      <w:r w:rsidRPr="00C47B61">
        <w:rPr>
          <w:noProof/>
          <w:sz w:val="28"/>
          <w:szCs w:val="28"/>
        </w:rPr>
        <w:t>Stih 4</w:t>
      </w:r>
      <w:r w:rsidRPr="00C47B61">
        <w:rPr>
          <w:i/>
          <w:iCs/>
          <w:noProof/>
          <w:sz w:val="28"/>
          <w:szCs w:val="28"/>
        </w:rPr>
        <w:t>. I reče Josip braći svojoj</w:t>
      </w:r>
      <w:r w:rsidRPr="00C47B61">
        <w:rPr>
          <w:noProof/>
          <w:sz w:val="28"/>
          <w:szCs w:val="28"/>
        </w:rPr>
        <w:t xml:space="preserve">. Da ovo označava opažanje novog Prirodnog, vidi se iz značenja </w:t>
      </w:r>
      <w:r w:rsidRPr="00C47B61">
        <w:rPr>
          <w:i/>
          <w:iCs/>
          <w:noProof/>
          <w:sz w:val="28"/>
          <w:szCs w:val="28"/>
        </w:rPr>
        <w:t>reći</w:t>
      </w:r>
      <w:r w:rsidRPr="00C47B61">
        <w:rPr>
          <w:noProof/>
          <w:sz w:val="28"/>
          <w:szCs w:val="28"/>
        </w:rPr>
        <w:t xml:space="preserve">, što je opažanje (o kojemu vidi gore, br. 5877); i iz reprezentacije </w:t>
      </w:r>
      <w:r w:rsidRPr="00C47B61">
        <w:rPr>
          <w:i/>
          <w:iCs/>
          <w:noProof/>
          <w:sz w:val="28"/>
          <w:szCs w:val="28"/>
        </w:rPr>
        <w:t>Jakovljevih sinova</w:t>
      </w:r>
      <w:r w:rsidRPr="00C47B61">
        <w:rPr>
          <w:noProof/>
          <w:sz w:val="28"/>
          <w:szCs w:val="28"/>
        </w:rPr>
        <w:t>, što su istine u Prirodnm (o kojima gore, br. 5877), ovde Prirodno</w:t>
      </w:r>
      <w:r w:rsidRPr="00B86269">
        <w:rPr>
          <w:noProof/>
          <w:sz w:val="28"/>
          <w:szCs w:val="28"/>
        </w:rPr>
        <w:t>; jer oni koji pretstavljaju istine u Prirodnom , oni isto tako pretstavljaju i Prirodno samo u opšte (br. 5160,5799). Istine u Prirodnom i Prirodno samo, ili sam prirodni čovek, deluju kao jedno, jer istine su sadržaj, a Prirodno je sadržatelj; pa stoga, u unutrašnjem smislu, sada je označen sadržatelj a onda sardžaj, u skladu sa nizovima stvari. Razlog da Jakovljevi sinovi pretstavljaju novo Prirodno je to, što seiovde u unutrašnjem smislu opisuje  čin povezivanja koji je – govoreći uopšteno – u skladu s istinama koje su izložene u opšem objašnjenju; naime, kada dođe do povezivanja Unutrašnjeg sa Spoljašnim, ili dobra s istinom, prvo se daje sposobnost da čovek oseti delovanje istine i dobra, i da onda oseća uzbuđenje; sledeće je da se daje unutrašnja komunikacija preko influksa; i tako dalje. Iz ovoga je jasno da Prirodno, koje je ovde pretstavljeno Jakovljevžim sinovima, da je to novo Prirodno, jer je njegovo pređašnje stanje promenjeno (br. 5881).</w:t>
      </w:r>
    </w:p>
    <w:p w:rsidR="00BA67D3" w:rsidRPr="00B86269" w:rsidRDefault="00BA67D3" w:rsidP="00C47B61">
      <w:pPr>
        <w:jc w:val="both"/>
        <w:rPr>
          <w:noProof/>
          <w:sz w:val="28"/>
          <w:szCs w:val="28"/>
        </w:rPr>
      </w:pPr>
      <w:r w:rsidRPr="00B86269">
        <w:rPr>
          <w:b/>
          <w:bCs/>
          <w:noProof/>
          <w:sz w:val="28"/>
          <w:szCs w:val="28"/>
        </w:rPr>
        <w:t>5883</w:t>
      </w:r>
      <w:r w:rsidRPr="00B86269">
        <w:rPr>
          <w:b/>
          <w:bCs/>
          <w:i/>
          <w:iCs/>
          <w:noProof/>
          <w:sz w:val="28"/>
          <w:szCs w:val="28"/>
        </w:rPr>
        <w:t xml:space="preserve">.  </w:t>
      </w:r>
      <w:r w:rsidRPr="00C47B61">
        <w:rPr>
          <w:i/>
          <w:iCs/>
          <w:noProof/>
          <w:sz w:val="28"/>
          <w:szCs w:val="28"/>
        </w:rPr>
        <w:t>Pristupite bliže k meni</w:t>
      </w:r>
      <w:r w:rsidRPr="00C47B61">
        <w:rPr>
          <w:noProof/>
          <w:sz w:val="28"/>
          <w:szCs w:val="28"/>
        </w:rPr>
        <w:t xml:space="preserve">. Da ovo označava unutrašnju komunikaciju, vidi se iz značenja </w:t>
      </w:r>
      <w:r w:rsidRPr="00C47B61">
        <w:rPr>
          <w:i/>
          <w:iCs/>
          <w:noProof/>
          <w:sz w:val="28"/>
          <w:szCs w:val="28"/>
        </w:rPr>
        <w:t>pristupiti bliže</w:t>
      </w:r>
      <w:r w:rsidRPr="00C47B61">
        <w:rPr>
          <w:noProof/>
          <w:sz w:val="28"/>
          <w:szCs w:val="28"/>
        </w:rPr>
        <w:t>, što je komunicirati uže, što, kada se odnosi na Spoljašnje prema Unutrašnjem, jeste uža komunikacija. Čovek ne zna da li je komunikacija unutrašnja ili spoljašnja, a to je stoga što još nije sebi oblikovao nikakvu ideju o tome šta je unutrašnji čovek , i o njegovom životu koji je različit od života spoljašnjeg čoveka. O unutrašnjem čoveku,  ima samo ideju da je to unutra, ali da se ne razlikuje od spoljašnjeg</w:t>
      </w:r>
      <w:r w:rsidRPr="00B86269">
        <w:rPr>
          <w:noProof/>
          <w:sz w:val="28"/>
          <w:szCs w:val="28"/>
        </w:rPr>
        <w:t xml:space="preserve">. Dok u stvari razlika je takva da se unutrašnji čovek može odvojiti od spoljašnjeg,  i može da živi životom kojim je živeo pre, ali čistijim, a što se dešava onda kad čovek umre, jer se tada Unutrašnje odvaja od Spoljašnjeg, a Untrašnje koje živi posle odvajanja, to je ono što se naziva duhom. Ali to je sam čovek koji je živeo u telu.i koji se pokazuje sebi i drugima u drugom životu kao čovek u ovom svegtu, u svojoj formi, od glave do pete. Osim toga, on ima iste sposobnosti  kojima se služio u svetu, naime, oseća kad je dirnut, miriše, vidi, i čuje, govori i misli; i to toliko da kada ne misli o tome da je u drugom životu, on pretpostavlja da je još u svom telu u svetu, što sam čuo da duhovi ponekad kažu. Iz ovoga je jasno šta jed čovekv Unutrašnji a šta Spoljašnji čovek.  Ako se stvori neka ideja o ovome, ono što je često bilo rečeno   kada smo objašnjavalki o unutrašnjem i spoljašnjem čoveku, biće malo jasnije, kao i na šta se misli pod unutrašnjom komunikacijom, koja je ovde označena </w:t>
      </w:r>
      <w:r w:rsidRPr="00B86269">
        <w:rPr>
          <w:i/>
          <w:iCs/>
          <w:noProof/>
          <w:sz w:val="28"/>
          <w:szCs w:val="28"/>
        </w:rPr>
        <w:t>sa pristupite bliže k</w:t>
      </w:r>
      <w:r w:rsidRPr="00B86269">
        <w:rPr>
          <w:noProof/>
          <w:sz w:val="28"/>
          <w:szCs w:val="28"/>
        </w:rPr>
        <w:t xml:space="preserve"> </w:t>
      </w:r>
      <w:r w:rsidRPr="00B86269">
        <w:rPr>
          <w:i/>
          <w:iCs/>
          <w:noProof/>
          <w:sz w:val="28"/>
          <w:szCs w:val="28"/>
        </w:rPr>
        <w:t>meni</w:t>
      </w:r>
      <w:r w:rsidRPr="00B86269">
        <w:rPr>
          <w:noProof/>
          <w:sz w:val="28"/>
          <w:szCs w:val="28"/>
        </w:rPr>
        <w:t xml:space="preserve">. </w:t>
      </w:r>
    </w:p>
    <w:p w:rsidR="00BA67D3" w:rsidRPr="00B86269" w:rsidRDefault="00BA67D3" w:rsidP="00C47B61">
      <w:pPr>
        <w:jc w:val="both"/>
        <w:rPr>
          <w:noProof/>
          <w:sz w:val="28"/>
          <w:szCs w:val="28"/>
        </w:rPr>
      </w:pPr>
      <w:r w:rsidRPr="00B86269">
        <w:rPr>
          <w:b/>
          <w:bCs/>
          <w:noProof/>
          <w:sz w:val="28"/>
          <w:szCs w:val="28"/>
        </w:rPr>
        <w:t>5884</w:t>
      </w:r>
      <w:r w:rsidRPr="00B86269">
        <w:rPr>
          <w:b/>
          <w:bCs/>
          <w:i/>
          <w:iCs/>
          <w:noProof/>
          <w:sz w:val="28"/>
          <w:szCs w:val="28"/>
        </w:rPr>
        <w:t xml:space="preserve">. </w:t>
      </w:r>
      <w:r w:rsidRPr="00C47B61">
        <w:rPr>
          <w:i/>
          <w:iCs/>
          <w:noProof/>
          <w:sz w:val="28"/>
          <w:szCs w:val="28"/>
        </w:rPr>
        <w:t>I pristupiše</w:t>
      </w:r>
      <w:r w:rsidRPr="00C47B61">
        <w:rPr>
          <w:noProof/>
          <w:sz w:val="28"/>
          <w:szCs w:val="28"/>
        </w:rPr>
        <w:t>.  Da ovo označava efekat, naime, da je više unutarnja komunikacija</w:t>
      </w:r>
      <w:r w:rsidRPr="00B86269">
        <w:rPr>
          <w:noProof/>
          <w:sz w:val="28"/>
          <w:szCs w:val="28"/>
        </w:rPr>
        <w:t xml:space="preserve"> postignuta, vidi se i bez objašnjavanja.</w:t>
      </w:r>
    </w:p>
    <w:p w:rsidR="00BA67D3" w:rsidRPr="00B86269" w:rsidRDefault="00BA67D3" w:rsidP="00C47B61">
      <w:pPr>
        <w:jc w:val="both"/>
        <w:rPr>
          <w:noProof/>
          <w:color w:val="FF0000"/>
          <w:sz w:val="28"/>
          <w:szCs w:val="28"/>
        </w:rPr>
      </w:pPr>
      <w:r w:rsidRPr="00B86269">
        <w:rPr>
          <w:b/>
          <w:bCs/>
          <w:noProof/>
          <w:sz w:val="28"/>
          <w:szCs w:val="28"/>
        </w:rPr>
        <w:t>5885</w:t>
      </w:r>
      <w:r w:rsidRPr="00B86269">
        <w:rPr>
          <w:b/>
          <w:bCs/>
          <w:i/>
          <w:iCs/>
          <w:noProof/>
          <w:sz w:val="28"/>
          <w:szCs w:val="28"/>
        </w:rPr>
        <w:t xml:space="preserve">. </w:t>
      </w:r>
      <w:r w:rsidRPr="00C47B61">
        <w:rPr>
          <w:i/>
          <w:iCs/>
          <w:noProof/>
          <w:sz w:val="28"/>
          <w:szCs w:val="28"/>
        </w:rPr>
        <w:t>I on reče; ja sam Josip brat vaš</w:t>
      </w:r>
      <w:r w:rsidRPr="00C47B61">
        <w:rPr>
          <w:noProof/>
          <w:sz w:val="28"/>
          <w:szCs w:val="28"/>
        </w:rPr>
        <w:t>. Da ovo označava pokazivanje preko influksa,</w:t>
      </w:r>
      <w:r w:rsidRPr="00B86269">
        <w:rPr>
          <w:noProof/>
          <w:sz w:val="28"/>
          <w:szCs w:val="28"/>
        </w:rPr>
        <w:t xml:space="preserve"> vidi se iz značenja</w:t>
      </w:r>
      <w:r w:rsidRPr="00B86269">
        <w:rPr>
          <w:i/>
          <w:iCs/>
          <w:noProof/>
          <w:sz w:val="28"/>
          <w:szCs w:val="28"/>
        </w:rPr>
        <w:t>, reče: ja sam Josip brat vaš</w:t>
      </w:r>
      <w:r w:rsidRPr="00B86269">
        <w:rPr>
          <w:noProof/>
          <w:sz w:val="28"/>
          <w:szCs w:val="28"/>
        </w:rPr>
        <w:t>, što je pokazivanje (manifestacija) (kao gore, br, 5878).  Sledi da je to bilo preko influksa, jer Unutrašnje deluje samo na taj način prema Spoljašnjem, a sada pogotovu jer je došlo do dublje komunikacije (br. 5883). Manifestacija preko influksa je , u odnosu na dobro, onda kada se ona primećuje kroz osećanje istine, i onda je to ljubav ka bližnjemu; ali u odnosu na istinu, to je priznavanje istine, i to je vera.</w:t>
      </w:r>
    </w:p>
    <w:p w:rsidR="00BA67D3" w:rsidRPr="00C47B61" w:rsidRDefault="00BA67D3" w:rsidP="00C47B61">
      <w:pPr>
        <w:jc w:val="both"/>
        <w:rPr>
          <w:noProof/>
          <w:color w:val="FF0000"/>
          <w:sz w:val="28"/>
          <w:szCs w:val="28"/>
        </w:rPr>
      </w:pPr>
      <w:r w:rsidRPr="00B86269">
        <w:rPr>
          <w:b/>
          <w:bCs/>
          <w:noProof/>
          <w:sz w:val="28"/>
          <w:szCs w:val="28"/>
        </w:rPr>
        <w:t xml:space="preserve">5886. </w:t>
      </w:r>
      <w:r w:rsidRPr="00C47B61">
        <w:rPr>
          <w:i/>
          <w:iCs/>
          <w:noProof/>
          <w:sz w:val="28"/>
          <w:szCs w:val="28"/>
        </w:rPr>
        <w:t>Kojega prodadoste u Egipat</w:t>
      </w:r>
      <w:r w:rsidRPr="00C47B61">
        <w:rPr>
          <w:noProof/>
          <w:sz w:val="28"/>
          <w:szCs w:val="28"/>
        </w:rPr>
        <w:t xml:space="preserve">. Da ovo označava Unutrašnje, koje su oni bili otuđili, vidi se iz reprezentacije Josipa, koji je onaj  </w:t>
      </w:r>
      <w:r w:rsidRPr="00C47B61">
        <w:rPr>
          <w:i/>
          <w:iCs/>
          <w:noProof/>
          <w:sz w:val="28"/>
          <w:szCs w:val="28"/>
        </w:rPr>
        <w:t>kojega prodadoste u Egipat</w:t>
      </w:r>
      <w:r w:rsidRPr="00C47B61">
        <w:rPr>
          <w:noProof/>
          <w:sz w:val="28"/>
          <w:szCs w:val="28"/>
        </w:rPr>
        <w:t>, što je Unutrašnje</w:t>
      </w:r>
      <w:r w:rsidRPr="00B86269">
        <w:rPr>
          <w:noProof/>
          <w:sz w:val="28"/>
          <w:szCs w:val="28"/>
        </w:rPr>
        <w:t xml:space="preserve"> (vidi br. 5805,5827); i iz značenja </w:t>
      </w:r>
      <w:r w:rsidRPr="00B86269">
        <w:rPr>
          <w:i/>
          <w:iCs/>
          <w:noProof/>
          <w:sz w:val="28"/>
          <w:szCs w:val="28"/>
        </w:rPr>
        <w:t>prodati</w:t>
      </w:r>
      <w:r w:rsidRPr="00B86269">
        <w:rPr>
          <w:noProof/>
          <w:sz w:val="28"/>
          <w:szCs w:val="28"/>
        </w:rPr>
        <w:t xml:space="preserve">, što je otuđiti (br. 4752,4758): </w:t>
      </w:r>
      <w:r w:rsidRPr="00B86269">
        <w:rPr>
          <w:i/>
          <w:iCs/>
          <w:noProof/>
          <w:sz w:val="28"/>
          <w:szCs w:val="28"/>
        </w:rPr>
        <w:t>Egiptom</w:t>
      </w:r>
      <w:r w:rsidRPr="00B86269">
        <w:rPr>
          <w:noProof/>
          <w:sz w:val="28"/>
          <w:szCs w:val="28"/>
        </w:rPr>
        <w:t xml:space="preserve"> se označavaju najniže stvari (vidi niže, br. 5889); jer računati nešto kao da je spoljašnje-znanje ali ga ne priznati, to je  odgurnuti ga na stranu, to jest, u najniže ili poslednje stvari . To je slučaj i sa čovekovim Unutrašnjim u naše dane. Ono je zaista među spoljašnjim-znanjima, jer je poznato iz doktrine da postoji unutrašnji čovek; ali  je bilo odbačeno u najniže stvari, jer se ne potvrđuje i ne veruje, tako da je bilo otuđeno, ne iz memorije, nego iz vere. Da je </w:t>
      </w:r>
      <w:r w:rsidRPr="00B86269">
        <w:rPr>
          <w:i/>
          <w:iCs/>
          <w:noProof/>
          <w:sz w:val="28"/>
          <w:szCs w:val="28"/>
        </w:rPr>
        <w:t>prodati</w:t>
      </w:r>
      <w:r w:rsidRPr="00B86269">
        <w:rPr>
          <w:noProof/>
          <w:sz w:val="28"/>
          <w:szCs w:val="28"/>
        </w:rPr>
        <w:t xml:space="preserve"> u unutrašnjem smislu   otuđiti stvari vere i ljubavi ka bližnjem,  pa stoga i one koji čine čoveka unutrašnje crkve, može se videti iz toga što u duhovnom svetu nema kupovanja i prodavanja kao na zemlji, nego usvajanja dobra i istine, što je </w:t>
      </w:r>
      <w:r w:rsidRPr="00B86269">
        <w:rPr>
          <w:b/>
          <w:bCs/>
          <w:noProof/>
          <w:sz w:val="28"/>
          <w:szCs w:val="28"/>
        </w:rPr>
        <w:t xml:space="preserve">2 </w:t>
      </w:r>
      <w:r w:rsidRPr="00B86269">
        <w:rPr>
          <w:noProof/>
          <w:sz w:val="28"/>
          <w:szCs w:val="28"/>
        </w:rPr>
        <w:t xml:space="preserve">označeno kupovanjem i otuđivanjem ovih, što je označeno prodavanjem. </w:t>
      </w:r>
      <w:r w:rsidRPr="00B86269">
        <w:rPr>
          <w:i/>
          <w:iCs/>
          <w:noProof/>
          <w:sz w:val="28"/>
          <w:szCs w:val="28"/>
        </w:rPr>
        <w:t>Trgovanjem</w:t>
      </w:r>
      <w:r w:rsidRPr="00B86269">
        <w:rPr>
          <w:noProof/>
          <w:sz w:val="28"/>
          <w:szCs w:val="28"/>
        </w:rPr>
        <w:t xml:space="preserve"> se označava  komunikacija znanja (</w:t>
      </w:r>
      <w:r w:rsidRPr="00B86269">
        <w:rPr>
          <w:i/>
          <w:iCs/>
          <w:noProof/>
          <w:sz w:val="28"/>
          <w:szCs w:val="28"/>
        </w:rPr>
        <w:t>cognitiones</w:t>
      </w:r>
      <w:r w:rsidRPr="00B86269">
        <w:rPr>
          <w:noProof/>
          <w:sz w:val="28"/>
          <w:szCs w:val="28"/>
        </w:rPr>
        <w:t xml:space="preserve">) (br. 2967,4453), ali u ovom slučaju za prodavanje se ne kaže da je bilo </w:t>
      </w:r>
      <w:r w:rsidRPr="00B86269">
        <w:rPr>
          <w:i/>
          <w:iCs/>
          <w:noProof/>
          <w:sz w:val="28"/>
          <w:szCs w:val="28"/>
        </w:rPr>
        <w:t>za srebro</w:t>
      </w:r>
      <w:r w:rsidRPr="00B86269">
        <w:rPr>
          <w:noProof/>
          <w:sz w:val="28"/>
          <w:szCs w:val="28"/>
        </w:rPr>
        <w:t xml:space="preserve">. Da </w:t>
      </w:r>
      <w:r w:rsidRPr="00B86269">
        <w:rPr>
          <w:i/>
          <w:iCs/>
          <w:noProof/>
          <w:sz w:val="28"/>
          <w:szCs w:val="28"/>
        </w:rPr>
        <w:t>prodavati</w:t>
      </w:r>
      <w:r w:rsidRPr="00B86269">
        <w:rPr>
          <w:noProof/>
          <w:sz w:val="28"/>
          <w:szCs w:val="28"/>
        </w:rPr>
        <w:t xml:space="preserve"> znači otuđivati, vidi se iz sledećih odlomaka u Reči. 2. Kod </w:t>
      </w:r>
      <w:r w:rsidRPr="00B86269">
        <w:rPr>
          <w:i/>
          <w:iCs/>
          <w:noProof/>
          <w:sz w:val="28"/>
          <w:szCs w:val="28"/>
        </w:rPr>
        <w:t>Isaije:</w:t>
      </w:r>
      <w:r>
        <w:rPr>
          <w:i/>
          <w:iCs/>
          <w:noProof/>
          <w:sz w:val="28"/>
          <w:szCs w:val="28"/>
        </w:rPr>
        <w:t xml:space="preserve"> </w:t>
      </w:r>
      <w:r w:rsidRPr="00B86269">
        <w:rPr>
          <w:i/>
          <w:iCs/>
          <w:noProof/>
          <w:sz w:val="28"/>
          <w:szCs w:val="28"/>
        </w:rPr>
        <w:t>Ovako vedli Jehova: gdje je raspusna knjiga matere vaše kojom je pustih? ili koji je između rukodavalaca mojih kome vas prodadoh? Gle, za bezakonja svoja prodadoste  se i za prijestupe bi puštena mati vaša (L.1).</w:t>
      </w:r>
      <w:r>
        <w:rPr>
          <w:noProof/>
          <w:color w:val="FF0000"/>
          <w:sz w:val="28"/>
          <w:szCs w:val="28"/>
        </w:rPr>
        <w:t xml:space="preserve"> </w:t>
      </w:r>
      <w:r w:rsidRPr="00B86269">
        <w:rPr>
          <w:i/>
          <w:iCs/>
          <w:noProof/>
          <w:sz w:val="28"/>
          <w:szCs w:val="28"/>
        </w:rPr>
        <w:t xml:space="preserve">Mater </w:t>
      </w:r>
      <w:r w:rsidRPr="00B86269">
        <w:rPr>
          <w:noProof/>
          <w:sz w:val="28"/>
          <w:szCs w:val="28"/>
        </w:rPr>
        <w:t xml:space="preserve">označava crkvu; a </w:t>
      </w:r>
      <w:r w:rsidRPr="00B86269">
        <w:rPr>
          <w:i/>
          <w:iCs/>
          <w:noProof/>
          <w:sz w:val="28"/>
          <w:szCs w:val="28"/>
        </w:rPr>
        <w:t>prodavanje</w:t>
      </w:r>
      <w:r w:rsidRPr="00B86269">
        <w:rPr>
          <w:noProof/>
          <w:sz w:val="28"/>
          <w:szCs w:val="28"/>
        </w:rPr>
        <w:t xml:space="preserve"> je otuđivanje. Kod </w:t>
      </w:r>
      <w:r w:rsidRPr="00B86269">
        <w:rPr>
          <w:i/>
          <w:iCs/>
          <w:noProof/>
          <w:sz w:val="28"/>
          <w:szCs w:val="28"/>
        </w:rPr>
        <w:t>Jezikilja:</w:t>
      </w:r>
      <w:r>
        <w:rPr>
          <w:i/>
          <w:iCs/>
          <w:noProof/>
          <w:sz w:val="28"/>
          <w:szCs w:val="28"/>
        </w:rPr>
        <w:t xml:space="preserve"> </w:t>
      </w:r>
      <w:r w:rsidRPr="00B86269">
        <w:rPr>
          <w:i/>
          <w:iCs/>
          <w:noProof/>
          <w:sz w:val="28"/>
          <w:szCs w:val="28"/>
        </w:rPr>
        <w:t>Dođe vrijeme, prispje dan; ko kupuje neka se ne raduje, i ko prodaje neka ne žali, jer će doći gnjev na sve ljudstvo njihovo. Jer ko prodaje, ne će opet doći do onoga što proda, ako i ostane živ; jer utvara za sve mnoštvo njihovo ne će se vratiti natrag, i niko se ne će okrijepiti bezakonjem svojim da sačuva život svoj (VII.12,13).</w:t>
      </w:r>
      <w:r>
        <w:rPr>
          <w:noProof/>
          <w:color w:val="FF0000"/>
          <w:sz w:val="28"/>
          <w:szCs w:val="28"/>
        </w:rPr>
        <w:t xml:space="preserve"> </w:t>
      </w:r>
      <w:r w:rsidRPr="00B86269">
        <w:rPr>
          <w:noProof/>
          <w:sz w:val="28"/>
          <w:szCs w:val="28"/>
        </w:rPr>
        <w:t xml:space="preserve">Ovo se kaže o </w:t>
      </w:r>
      <w:r w:rsidRPr="00B86269">
        <w:rPr>
          <w:i/>
          <w:iCs/>
          <w:noProof/>
          <w:sz w:val="28"/>
          <w:szCs w:val="28"/>
        </w:rPr>
        <w:t>zemlji Izrailju</w:t>
      </w:r>
      <w:r w:rsidRPr="00B86269">
        <w:rPr>
          <w:noProof/>
          <w:sz w:val="28"/>
          <w:szCs w:val="28"/>
        </w:rPr>
        <w:t xml:space="preserve">, što je duhovna crkva; </w:t>
      </w:r>
      <w:r w:rsidRPr="00B86269">
        <w:rPr>
          <w:i/>
          <w:iCs/>
          <w:noProof/>
          <w:sz w:val="28"/>
          <w:szCs w:val="28"/>
        </w:rPr>
        <w:t>ko prodaje</w:t>
      </w:r>
      <w:r w:rsidRPr="00B86269">
        <w:rPr>
          <w:noProof/>
          <w:sz w:val="28"/>
          <w:szCs w:val="28"/>
        </w:rPr>
        <w:t xml:space="preserve"> označava onoga koji </w:t>
      </w:r>
      <w:r w:rsidRPr="00B86269">
        <w:rPr>
          <w:b/>
          <w:bCs/>
          <w:noProof/>
          <w:sz w:val="28"/>
          <w:szCs w:val="28"/>
        </w:rPr>
        <w:t>3</w:t>
      </w:r>
      <w:r w:rsidRPr="00B86269">
        <w:rPr>
          <w:noProof/>
          <w:sz w:val="28"/>
          <w:szCs w:val="28"/>
        </w:rPr>
        <w:t xml:space="preserve"> otuđuje istine</w:t>
      </w:r>
      <w:r>
        <w:rPr>
          <w:noProof/>
          <w:sz w:val="28"/>
          <w:szCs w:val="28"/>
        </w:rPr>
        <w:t xml:space="preserve"> a usvaja obmane. </w:t>
      </w:r>
      <w:r w:rsidRPr="00B86269">
        <w:rPr>
          <w:noProof/>
          <w:sz w:val="28"/>
          <w:szCs w:val="28"/>
        </w:rPr>
        <w:t xml:space="preserve">Kod </w:t>
      </w:r>
      <w:r w:rsidRPr="00B86269">
        <w:rPr>
          <w:i/>
          <w:iCs/>
          <w:noProof/>
          <w:sz w:val="28"/>
          <w:szCs w:val="28"/>
        </w:rPr>
        <w:t>Joila:</w:t>
      </w:r>
      <w:r>
        <w:rPr>
          <w:i/>
          <w:iCs/>
          <w:noProof/>
          <w:sz w:val="28"/>
          <w:szCs w:val="28"/>
        </w:rPr>
        <w:t xml:space="preserve"> </w:t>
      </w:r>
      <w:r w:rsidRPr="00B86269">
        <w:rPr>
          <w:i/>
          <w:iCs/>
          <w:noProof/>
          <w:sz w:val="28"/>
          <w:szCs w:val="28"/>
        </w:rPr>
        <w:t>I sinove Judine i sinove  Jerusalimske prodadoste sinovima Grčkim da biste ih otjerali daleko od međe njihove. Evo, ja ću ih dignuti s mjesta gdej ih prodadoste, i platiću vam platu vašu na vašu glavu. I prodaću vaše sinove i vaše kćeri u ruke sinovima Judinijem, i oni će ih prodati Sabejcima u narod daljni, reče Jehova (III.6-8).</w:t>
      </w:r>
      <w:r>
        <w:rPr>
          <w:noProof/>
          <w:color w:val="FF0000"/>
          <w:sz w:val="28"/>
          <w:szCs w:val="28"/>
        </w:rPr>
        <w:t xml:space="preserve"> </w:t>
      </w:r>
      <w:r w:rsidRPr="00B86269">
        <w:rPr>
          <w:noProof/>
          <w:sz w:val="28"/>
          <w:szCs w:val="28"/>
        </w:rPr>
        <w:t>Ovo se kaže za Tir i Sidon</w:t>
      </w:r>
      <w:r w:rsidRPr="00B86269">
        <w:rPr>
          <w:i/>
          <w:iCs/>
          <w:noProof/>
          <w:sz w:val="28"/>
          <w:szCs w:val="28"/>
        </w:rPr>
        <w:t>; prodavati</w:t>
      </w:r>
      <w:r w:rsidRPr="00B86269">
        <w:rPr>
          <w:noProof/>
          <w:sz w:val="28"/>
          <w:szCs w:val="28"/>
        </w:rPr>
        <w:t xml:space="preserve">  ovde označava otuđivati. Kod </w:t>
      </w:r>
      <w:r w:rsidRPr="00B86269">
        <w:rPr>
          <w:i/>
          <w:iCs/>
          <w:noProof/>
          <w:sz w:val="28"/>
          <w:szCs w:val="28"/>
        </w:rPr>
        <w:t>Mojsija:</w:t>
      </w:r>
      <w:r>
        <w:rPr>
          <w:i/>
          <w:iCs/>
          <w:noProof/>
          <w:sz w:val="28"/>
          <w:szCs w:val="28"/>
        </w:rPr>
        <w:t xml:space="preserve"> </w:t>
      </w:r>
      <w:r w:rsidRPr="00B86269">
        <w:rPr>
          <w:i/>
          <w:iCs/>
          <w:noProof/>
          <w:sz w:val="28"/>
          <w:szCs w:val="28"/>
        </w:rPr>
        <w:t>Kako bi jedan gonio tisuću a dvojica tjerala deset tisuća, da ih nije stijena njihova prodala i Jehova ih prodao? (XXXII.30).</w:t>
      </w:r>
      <w:r>
        <w:rPr>
          <w:noProof/>
          <w:color w:val="FF0000"/>
          <w:sz w:val="28"/>
          <w:szCs w:val="28"/>
        </w:rPr>
        <w:t xml:space="preserve"> </w:t>
      </w:r>
      <w:r w:rsidRPr="00B86269">
        <w:rPr>
          <w:i/>
          <w:iCs/>
          <w:noProof/>
          <w:sz w:val="28"/>
          <w:szCs w:val="28"/>
        </w:rPr>
        <w:t xml:space="preserve">Prodati </w:t>
      </w:r>
      <w:r w:rsidRPr="00B86269">
        <w:rPr>
          <w:noProof/>
          <w:sz w:val="28"/>
          <w:szCs w:val="28"/>
        </w:rPr>
        <w:t xml:space="preserve">jasno označava otuđiti; </w:t>
      </w:r>
      <w:r w:rsidRPr="00B86269">
        <w:rPr>
          <w:i/>
          <w:iCs/>
          <w:noProof/>
          <w:sz w:val="28"/>
          <w:szCs w:val="28"/>
        </w:rPr>
        <w:t>stijena</w:t>
      </w:r>
      <w:r w:rsidRPr="00B86269">
        <w:rPr>
          <w:noProof/>
          <w:sz w:val="28"/>
          <w:szCs w:val="28"/>
        </w:rPr>
        <w:t xml:space="preserve">, u najvišem smislu, je Gospod u odnosu na dobro. Pošto je u duhovnom  </w:t>
      </w:r>
      <w:r w:rsidRPr="00B86269">
        <w:rPr>
          <w:b/>
          <w:bCs/>
          <w:noProof/>
          <w:sz w:val="28"/>
          <w:szCs w:val="28"/>
        </w:rPr>
        <w:t>4</w:t>
      </w:r>
      <w:r w:rsidRPr="00B86269">
        <w:rPr>
          <w:noProof/>
          <w:sz w:val="28"/>
          <w:szCs w:val="28"/>
        </w:rPr>
        <w:t xml:space="preserve"> smislu </w:t>
      </w:r>
      <w:r w:rsidRPr="00B86269">
        <w:rPr>
          <w:i/>
          <w:iCs/>
          <w:noProof/>
          <w:sz w:val="28"/>
          <w:szCs w:val="28"/>
        </w:rPr>
        <w:t>kupiti</w:t>
      </w:r>
      <w:r w:rsidRPr="00B86269">
        <w:rPr>
          <w:noProof/>
          <w:sz w:val="28"/>
          <w:szCs w:val="28"/>
        </w:rPr>
        <w:t xml:space="preserve">   pribaviti sebi, a </w:t>
      </w:r>
      <w:r w:rsidRPr="00B86269">
        <w:rPr>
          <w:i/>
          <w:iCs/>
          <w:noProof/>
          <w:sz w:val="28"/>
          <w:szCs w:val="28"/>
        </w:rPr>
        <w:t>prodati</w:t>
      </w:r>
      <w:r w:rsidRPr="00B86269">
        <w:rPr>
          <w:noProof/>
          <w:sz w:val="28"/>
          <w:szCs w:val="28"/>
        </w:rPr>
        <w:t xml:space="preserve"> je otuđiti, stoga Gospod carstvo nebesko upoređuje s onim koji prodaje i kupuje, kod </w:t>
      </w:r>
      <w:r w:rsidRPr="00B86269">
        <w:rPr>
          <w:i/>
          <w:iCs/>
          <w:noProof/>
          <w:sz w:val="28"/>
          <w:szCs w:val="28"/>
        </w:rPr>
        <w:t>Mateje:</w:t>
      </w:r>
      <w:r>
        <w:rPr>
          <w:i/>
          <w:iCs/>
          <w:noProof/>
          <w:sz w:val="28"/>
          <w:szCs w:val="28"/>
        </w:rPr>
        <w:t xml:space="preserve"> </w:t>
      </w:r>
      <w:r w:rsidRPr="00B86269">
        <w:rPr>
          <w:i/>
          <w:iCs/>
          <w:noProof/>
          <w:sz w:val="28"/>
          <w:szCs w:val="28"/>
        </w:rPr>
        <w:t>Još je carstvo nebesko kao blago sakriveno u polju, koje našavši čovjek sakri i od radosti za to otide i sve  što ima prodade i kupi polje ono. Još je carstvio nebesko kao  čovjek trgovac koji traži dobra bisera, pa kad nađe jedno mnogocjeno zrno bisera, otide i prodade sve što imaše i kupi ga (XIII.44-46).</w:t>
      </w:r>
      <w:r>
        <w:rPr>
          <w:noProof/>
          <w:color w:val="FF0000"/>
          <w:sz w:val="28"/>
          <w:szCs w:val="28"/>
        </w:rPr>
        <w:t xml:space="preserve"> </w:t>
      </w:r>
      <w:r w:rsidRPr="00B86269">
        <w:rPr>
          <w:i/>
          <w:iCs/>
          <w:noProof/>
          <w:sz w:val="28"/>
          <w:szCs w:val="28"/>
        </w:rPr>
        <w:t xml:space="preserve">Carstvo nebesko </w:t>
      </w:r>
      <w:r w:rsidRPr="00B86269">
        <w:rPr>
          <w:noProof/>
          <w:sz w:val="28"/>
          <w:szCs w:val="28"/>
        </w:rPr>
        <w:t xml:space="preserve">označava dobro i istinu kod čoveka, stoga nebo kod njega; </w:t>
      </w:r>
      <w:r w:rsidRPr="00B86269">
        <w:rPr>
          <w:i/>
          <w:iCs/>
          <w:noProof/>
          <w:sz w:val="28"/>
          <w:szCs w:val="28"/>
        </w:rPr>
        <w:t>polje</w:t>
      </w:r>
      <w:r>
        <w:rPr>
          <w:noProof/>
          <w:color w:val="FF0000"/>
          <w:sz w:val="28"/>
          <w:szCs w:val="28"/>
        </w:rPr>
        <w:t xml:space="preserve"> </w:t>
      </w:r>
      <w:r w:rsidRPr="00B86269">
        <w:rPr>
          <w:noProof/>
          <w:sz w:val="28"/>
          <w:szCs w:val="28"/>
        </w:rPr>
        <w:t xml:space="preserve">označava dobro; a </w:t>
      </w:r>
      <w:r w:rsidRPr="00B86269">
        <w:rPr>
          <w:i/>
          <w:iCs/>
          <w:noProof/>
          <w:sz w:val="28"/>
          <w:szCs w:val="28"/>
        </w:rPr>
        <w:t>biser</w:t>
      </w:r>
      <w:r w:rsidRPr="00B86269">
        <w:rPr>
          <w:noProof/>
          <w:sz w:val="28"/>
          <w:szCs w:val="28"/>
        </w:rPr>
        <w:t xml:space="preserve">, istinu; </w:t>
      </w:r>
      <w:r w:rsidRPr="00B86269">
        <w:rPr>
          <w:i/>
          <w:iCs/>
          <w:noProof/>
          <w:sz w:val="28"/>
          <w:szCs w:val="28"/>
        </w:rPr>
        <w:t xml:space="preserve">kupiti </w:t>
      </w:r>
      <w:r w:rsidRPr="00B86269">
        <w:rPr>
          <w:noProof/>
          <w:sz w:val="28"/>
          <w:szCs w:val="28"/>
        </w:rPr>
        <w:t xml:space="preserve">označava pribaviti i usvojiti ; </w:t>
      </w:r>
      <w:r w:rsidRPr="00B86269">
        <w:rPr>
          <w:i/>
          <w:iCs/>
          <w:noProof/>
          <w:sz w:val="28"/>
          <w:szCs w:val="28"/>
        </w:rPr>
        <w:t>prodat</w:t>
      </w:r>
      <w:r w:rsidRPr="00B86269">
        <w:rPr>
          <w:noProof/>
          <w:sz w:val="28"/>
          <w:szCs w:val="28"/>
        </w:rPr>
        <w:t xml:space="preserve">i sve što ima, označava otuđiti svoj proprium koji je imao pre, stoga zla i obmane, jer one </w:t>
      </w:r>
      <w:r w:rsidRPr="00B86269">
        <w:rPr>
          <w:b/>
          <w:bCs/>
          <w:noProof/>
          <w:sz w:val="28"/>
          <w:szCs w:val="28"/>
        </w:rPr>
        <w:t xml:space="preserve">5 </w:t>
      </w:r>
      <w:r w:rsidRPr="00B86269">
        <w:rPr>
          <w:noProof/>
          <w:sz w:val="28"/>
          <w:szCs w:val="28"/>
        </w:rPr>
        <w:t xml:space="preserve">pripadaju starom propriumu. Kod </w:t>
      </w:r>
      <w:r w:rsidRPr="00B86269">
        <w:rPr>
          <w:i/>
          <w:iCs/>
          <w:noProof/>
          <w:sz w:val="28"/>
          <w:szCs w:val="28"/>
        </w:rPr>
        <w:t>Luke:</w:t>
      </w:r>
      <w:r>
        <w:rPr>
          <w:i/>
          <w:iCs/>
          <w:noProof/>
          <w:sz w:val="28"/>
          <w:szCs w:val="28"/>
        </w:rPr>
        <w:t xml:space="preserve"> </w:t>
      </w:r>
      <w:r w:rsidRPr="00B86269">
        <w:rPr>
          <w:i/>
          <w:iCs/>
          <w:noProof/>
          <w:sz w:val="28"/>
          <w:szCs w:val="28"/>
        </w:rPr>
        <w:t>A kad to ču Isus, reče mu: još ti jedno nedostaje: prodaj sve što imaš, i razdaj siromasima; i imaćeš blago na nebu; i idi za mnom (XVIII.22).</w:t>
      </w:r>
      <w:r>
        <w:rPr>
          <w:noProof/>
          <w:color w:val="FF0000"/>
          <w:sz w:val="28"/>
          <w:szCs w:val="28"/>
        </w:rPr>
        <w:t xml:space="preserve"> </w:t>
      </w:r>
      <w:r w:rsidRPr="00B86269">
        <w:rPr>
          <w:noProof/>
          <w:sz w:val="28"/>
          <w:szCs w:val="28"/>
        </w:rPr>
        <w:t xml:space="preserve">U unutrašnjem smislu, ovim se rečima označavaju sve stvari propriuma, koje su sve zla i obmane, i koje treba otuđiti, jer one su sve što se ima; i da će primiti </w:t>
      </w:r>
      <w:r w:rsidRPr="00B86269">
        <w:rPr>
          <w:b/>
          <w:bCs/>
          <w:noProof/>
          <w:sz w:val="28"/>
          <w:szCs w:val="28"/>
        </w:rPr>
        <w:t xml:space="preserve">6 </w:t>
      </w:r>
      <w:r w:rsidRPr="00B86269">
        <w:rPr>
          <w:noProof/>
          <w:sz w:val="28"/>
          <w:szCs w:val="28"/>
        </w:rPr>
        <w:t xml:space="preserve">dobra i istine od Gospoda, koje su </w:t>
      </w:r>
      <w:r w:rsidRPr="00B86269">
        <w:rPr>
          <w:i/>
          <w:iCs/>
          <w:noProof/>
          <w:sz w:val="28"/>
          <w:szCs w:val="28"/>
        </w:rPr>
        <w:t>blago na nebu</w:t>
      </w:r>
      <w:r w:rsidRPr="00B86269">
        <w:rPr>
          <w:noProof/>
          <w:sz w:val="28"/>
          <w:szCs w:val="28"/>
        </w:rPr>
        <w:t>. Slično se kaže kod istoga:</w:t>
      </w:r>
      <w:r>
        <w:rPr>
          <w:noProof/>
          <w:sz w:val="28"/>
          <w:szCs w:val="28"/>
        </w:rPr>
        <w:t xml:space="preserve"> </w:t>
      </w:r>
      <w:r w:rsidRPr="00B86269">
        <w:rPr>
          <w:i/>
          <w:iCs/>
          <w:noProof/>
          <w:sz w:val="28"/>
          <w:szCs w:val="28"/>
        </w:rPr>
        <w:t>Prodajite sve što imate i dajite milostinju; načinite sebi torbe koje ne će oveštati, haznu koja se ne će nikad isprazniti, na nebesima, gdje se lupež ne priključuje  niti moljac jede (XII.33).</w:t>
      </w:r>
      <w:r>
        <w:rPr>
          <w:noProof/>
          <w:color w:val="FF0000"/>
          <w:sz w:val="28"/>
          <w:szCs w:val="28"/>
        </w:rPr>
        <w:t xml:space="preserve"> </w:t>
      </w:r>
      <w:r w:rsidRPr="00B86269">
        <w:rPr>
          <w:noProof/>
          <w:sz w:val="28"/>
          <w:szCs w:val="28"/>
        </w:rPr>
        <w:t>Svako vidi da postoji drugi smisao u ovim rečima, jer za svakoga da proda sve što ima bilo bi danas postati prosjak, i lišiti se mogućnosti da se čine dobra dela; osim toga, ne bi moglo izbeći da se veruje da se na ovaj način zaslužuje (spasenje); a istina je da ima bogatih i siromašnih u nebu (na duhovan način); drugi smisao ovih reči, je ono što je malopre rečeno</w:t>
      </w:r>
      <w:r w:rsidRPr="00B86269">
        <w:rPr>
          <w:b/>
          <w:bCs/>
          <w:noProof/>
          <w:sz w:val="28"/>
          <w:szCs w:val="28"/>
        </w:rPr>
        <w:t>.  7</w:t>
      </w:r>
      <w:r w:rsidRPr="00B86269">
        <w:rPr>
          <w:noProof/>
          <w:sz w:val="28"/>
          <w:szCs w:val="28"/>
        </w:rPr>
        <w:t xml:space="preserve"> Pošto se sa </w:t>
      </w:r>
      <w:r w:rsidRPr="00B86269">
        <w:rPr>
          <w:i/>
          <w:iCs/>
          <w:noProof/>
          <w:sz w:val="28"/>
          <w:szCs w:val="28"/>
        </w:rPr>
        <w:t xml:space="preserve">prodati </w:t>
      </w:r>
      <w:r w:rsidRPr="00B86269">
        <w:rPr>
          <w:noProof/>
          <w:sz w:val="28"/>
          <w:szCs w:val="28"/>
        </w:rPr>
        <w:t>označava otuđiti stvari crkve, stoga je postojao zakon da:</w:t>
      </w:r>
      <w:r>
        <w:rPr>
          <w:noProof/>
          <w:sz w:val="28"/>
          <w:szCs w:val="28"/>
        </w:rPr>
        <w:t xml:space="preserve"> </w:t>
      </w:r>
      <w:r w:rsidRPr="00B86269">
        <w:rPr>
          <w:i/>
          <w:iCs/>
          <w:noProof/>
          <w:sz w:val="28"/>
          <w:szCs w:val="28"/>
        </w:rPr>
        <w:t>Ako ti (robinja) poslje ne bi bila po volji, pusti je neka ide kuda joj drago, ali nikako da je prodaš za novce ni da njom trguješ, jer si je osramotio (Zak. Ponovljeni XXI.14).</w:t>
      </w:r>
      <w:r>
        <w:rPr>
          <w:noProof/>
          <w:color w:val="FF0000"/>
          <w:sz w:val="28"/>
          <w:szCs w:val="28"/>
        </w:rPr>
        <w:t xml:space="preserve"> </w:t>
      </w:r>
      <w:r w:rsidRPr="00B86269">
        <w:rPr>
          <w:i/>
          <w:iCs/>
          <w:noProof/>
          <w:sz w:val="28"/>
          <w:szCs w:val="28"/>
        </w:rPr>
        <w:t xml:space="preserve">Žena robinja </w:t>
      </w:r>
      <w:r w:rsidRPr="00B86269">
        <w:rPr>
          <w:noProof/>
          <w:sz w:val="28"/>
          <w:szCs w:val="28"/>
        </w:rPr>
        <w:t xml:space="preserve">označava stranu istinu ne istoga porekla, ali koja se može povezati na neki način sa dobrom crkve koje pripada mužu; ali se ova istina, ako se  u nečemu ne slaže,  </w:t>
      </w:r>
      <w:r w:rsidRPr="00B86269">
        <w:rPr>
          <w:b/>
          <w:bCs/>
          <w:noProof/>
          <w:sz w:val="28"/>
          <w:szCs w:val="28"/>
        </w:rPr>
        <w:t xml:space="preserve">8 </w:t>
      </w:r>
      <w:r w:rsidRPr="00B86269">
        <w:rPr>
          <w:noProof/>
          <w:sz w:val="28"/>
          <w:szCs w:val="28"/>
        </w:rPr>
        <w:t>može ukloniti ali ne i otuđiti, jer je na neki način bila povezana. Ovo je duhvno značenje ovoga zakona. Tako je i sa sledećim zakonom:</w:t>
      </w:r>
      <w:r>
        <w:rPr>
          <w:noProof/>
          <w:sz w:val="28"/>
          <w:szCs w:val="28"/>
        </w:rPr>
        <w:t xml:space="preserve"> </w:t>
      </w:r>
      <w:r w:rsidRPr="00B86269">
        <w:rPr>
          <w:i/>
          <w:iCs/>
          <w:noProof/>
          <w:sz w:val="28"/>
          <w:szCs w:val="28"/>
        </w:rPr>
        <w:t>Ko se nađe da je ukrao čovjeka između braće svoje, sinova Izailjevih, i trgovao njim i prodao ga, neka pogine onaj kradljivac; tako izvadi zlo iz sebe (Zak. Ponovljeni XXIV.7).</w:t>
      </w:r>
      <w:r>
        <w:rPr>
          <w:noProof/>
          <w:color w:val="FF0000"/>
          <w:sz w:val="28"/>
          <w:szCs w:val="28"/>
        </w:rPr>
        <w:t xml:space="preserve"> </w:t>
      </w:r>
      <w:r w:rsidRPr="00B86269">
        <w:rPr>
          <w:noProof/>
          <w:sz w:val="28"/>
          <w:szCs w:val="28"/>
        </w:rPr>
        <w:t xml:space="preserve">Oni koji </w:t>
      </w:r>
      <w:r w:rsidRPr="00B86269">
        <w:rPr>
          <w:i/>
          <w:iCs/>
          <w:noProof/>
          <w:sz w:val="28"/>
          <w:szCs w:val="28"/>
        </w:rPr>
        <w:t>kradu sinove Izraljeve</w:t>
      </w:r>
      <w:r w:rsidRPr="00B86269">
        <w:rPr>
          <w:noProof/>
          <w:sz w:val="28"/>
          <w:szCs w:val="28"/>
        </w:rPr>
        <w:t xml:space="preserve"> označavaju one koji pribavljaju za sebe istine crkve, ne da bi prema njima živeli, i da  njima druge učili od srca, nego radi dobiti preko njih; da je takav kradljvac osuđen, označeno je sa </w:t>
      </w:r>
      <w:r w:rsidRPr="00B86269">
        <w:rPr>
          <w:i/>
          <w:iCs/>
          <w:noProof/>
          <w:sz w:val="28"/>
          <w:szCs w:val="28"/>
        </w:rPr>
        <w:t>neka pogine</w:t>
      </w:r>
      <w:r w:rsidRPr="00B86269">
        <w:rPr>
          <w:noProof/>
          <w:sz w:val="28"/>
          <w:szCs w:val="28"/>
        </w:rPr>
        <w:t>.</w:t>
      </w:r>
    </w:p>
    <w:p w:rsidR="00BA67D3" w:rsidRPr="00B86269" w:rsidRDefault="00BA67D3" w:rsidP="00C47B61">
      <w:pPr>
        <w:jc w:val="both"/>
        <w:rPr>
          <w:i/>
          <w:iCs/>
          <w:noProof/>
          <w:color w:val="FF0000"/>
          <w:sz w:val="28"/>
          <w:szCs w:val="28"/>
        </w:rPr>
      </w:pPr>
      <w:r w:rsidRPr="00B86269">
        <w:rPr>
          <w:b/>
          <w:bCs/>
          <w:noProof/>
          <w:sz w:val="28"/>
          <w:szCs w:val="28"/>
        </w:rPr>
        <w:t xml:space="preserve">5887. </w:t>
      </w:r>
      <w:r w:rsidRPr="00C47B61">
        <w:rPr>
          <w:noProof/>
          <w:sz w:val="28"/>
          <w:szCs w:val="28"/>
        </w:rPr>
        <w:t xml:space="preserve">Stih 5. </w:t>
      </w:r>
      <w:r w:rsidRPr="00C47B61">
        <w:rPr>
          <w:i/>
          <w:iCs/>
          <w:noProof/>
          <w:sz w:val="28"/>
          <w:szCs w:val="28"/>
        </w:rPr>
        <w:t>A sada nemojte žaliti</w:t>
      </w:r>
      <w:r w:rsidRPr="00C47B61">
        <w:rPr>
          <w:noProof/>
          <w:sz w:val="28"/>
          <w:szCs w:val="28"/>
        </w:rPr>
        <w:t xml:space="preserve">. Da ovo označava zebnju srca ili volje, vidi se iz značenja </w:t>
      </w:r>
      <w:r w:rsidRPr="00C47B61">
        <w:rPr>
          <w:i/>
          <w:iCs/>
          <w:noProof/>
          <w:sz w:val="28"/>
          <w:szCs w:val="28"/>
        </w:rPr>
        <w:t>žaliti</w:t>
      </w:r>
      <w:r w:rsidRPr="00C47B61">
        <w:rPr>
          <w:noProof/>
          <w:sz w:val="28"/>
          <w:szCs w:val="28"/>
        </w:rPr>
        <w:t xml:space="preserve"> ili </w:t>
      </w:r>
      <w:r w:rsidRPr="00C47B61">
        <w:rPr>
          <w:i/>
          <w:iCs/>
          <w:noProof/>
          <w:sz w:val="28"/>
          <w:szCs w:val="28"/>
        </w:rPr>
        <w:t>osećati zebnju</w:t>
      </w:r>
      <w:r w:rsidRPr="00C47B61">
        <w:rPr>
          <w:noProof/>
          <w:sz w:val="28"/>
          <w:szCs w:val="28"/>
        </w:rPr>
        <w:t xml:space="preserve">, i to doista iz srca, jer se rečima </w:t>
      </w:r>
      <w:r w:rsidRPr="00C47B61">
        <w:rPr>
          <w:i/>
          <w:iCs/>
          <w:noProof/>
          <w:sz w:val="28"/>
          <w:szCs w:val="28"/>
        </w:rPr>
        <w:t>niti se kajite</w:t>
      </w:r>
      <w:r w:rsidRPr="00C47B61">
        <w:rPr>
          <w:noProof/>
          <w:sz w:val="28"/>
          <w:szCs w:val="28"/>
        </w:rPr>
        <w:t xml:space="preserve"> koje slede odmah,</w:t>
      </w:r>
      <w:r w:rsidRPr="00B86269">
        <w:rPr>
          <w:noProof/>
          <w:sz w:val="28"/>
          <w:szCs w:val="28"/>
        </w:rPr>
        <w:t xml:space="preserve"> označava tuga duha ili razuma. Kaže se iz </w:t>
      </w:r>
      <w:r w:rsidRPr="00B86269">
        <w:rPr>
          <w:i/>
          <w:iCs/>
          <w:noProof/>
          <w:sz w:val="28"/>
          <w:szCs w:val="28"/>
        </w:rPr>
        <w:t>srca ili volje, duha (daha</w:t>
      </w:r>
      <w:r w:rsidRPr="00B86269">
        <w:rPr>
          <w:noProof/>
          <w:sz w:val="28"/>
          <w:szCs w:val="28"/>
        </w:rPr>
        <w:t xml:space="preserve">) </w:t>
      </w:r>
      <w:r w:rsidRPr="00B86269">
        <w:rPr>
          <w:i/>
          <w:iCs/>
          <w:noProof/>
          <w:sz w:val="28"/>
          <w:szCs w:val="28"/>
        </w:rPr>
        <w:t>ili razuma</w:t>
      </w:r>
      <w:r w:rsidRPr="00B86269">
        <w:rPr>
          <w:noProof/>
          <w:sz w:val="28"/>
          <w:szCs w:val="28"/>
        </w:rPr>
        <w:t>, stoga što se srce po korespondenciji  odnosi na stvari volje jer ima vezu s onim što je nebesko ili što pripada dobru ljubavi ka bližnjemu , odnosi se na stvari duha (daha) , jer ima vezu sa stvarima razuma, jer je sve to povezano s onim što je duhovno ili s istinom vere (vidi br. 3635, 3883-3896).</w:t>
      </w:r>
    </w:p>
    <w:p w:rsidR="00BA67D3" w:rsidRPr="00B86269" w:rsidRDefault="00BA67D3" w:rsidP="00C47B61">
      <w:pPr>
        <w:jc w:val="both"/>
        <w:rPr>
          <w:i/>
          <w:iCs/>
          <w:noProof/>
          <w:color w:val="FF0000"/>
          <w:sz w:val="28"/>
          <w:szCs w:val="28"/>
        </w:rPr>
      </w:pPr>
      <w:r w:rsidRPr="00B86269">
        <w:rPr>
          <w:b/>
          <w:bCs/>
          <w:noProof/>
          <w:sz w:val="28"/>
          <w:szCs w:val="28"/>
        </w:rPr>
        <w:t xml:space="preserve">5888. </w:t>
      </w:r>
      <w:r w:rsidRPr="00C47B61">
        <w:rPr>
          <w:i/>
          <w:iCs/>
          <w:noProof/>
          <w:sz w:val="28"/>
          <w:szCs w:val="28"/>
        </w:rPr>
        <w:t>Ni kajati se ( neka ne bude ljutnje u vašim očima</w:t>
      </w:r>
      <w:r w:rsidRPr="00C47B61">
        <w:rPr>
          <w:noProof/>
          <w:sz w:val="28"/>
          <w:szCs w:val="28"/>
        </w:rPr>
        <w:t xml:space="preserve">). Da ovo označava tugu duha ili razuma, vidi se iz značenja </w:t>
      </w:r>
      <w:r w:rsidRPr="00C47B61">
        <w:rPr>
          <w:i/>
          <w:iCs/>
          <w:noProof/>
          <w:sz w:val="28"/>
          <w:szCs w:val="28"/>
        </w:rPr>
        <w:t>ljutnje</w:t>
      </w:r>
      <w:r w:rsidRPr="00C47B61">
        <w:rPr>
          <w:noProof/>
          <w:sz w:val="28"/>
          <w:szCs w:val="28"/>
        </w:rPr>
        <w:t xml:space="preserve">, što je ovde tuga, jer kao ponavljanje iste stvari, dolazi posle reči </w:t>
      </w:r>
      <w:r w:rsidRPr="00C47B61">
        <w:rPr>
          <w:i/>
          <w:iCs/>
          <w:noProof/>
          <w:sz w:val="28"/>
          <w:szCs w:val="28"/>
        </w:rPr>
        <w:t>ne žalite (ne budite tužni</w:t>
      </w:r>
      <w:r w:rsidRPr="00C47B61">
        <w:rPr>
          <w:noProof/>
          <w:sz w:val="28"/>
          <w:szCs w:val="28"/>
        </w:rPr>
        <w:t>), čime se označava zebnja u srcu ili volji</w:t>
      </w:r>
      <w:r w:rsidRPr="00B86269">
        <w:rPr>
          <w:noProof/>
          <w:sz w:val="28"/>
          <w:szCs w:val="28"/>
        </w:rPr>
        <w:t>; jer gde se u Reči pokazuje ponavljanje, jedan izraz se odnosi na volju, a drugi na razum, ili što je isto, jedan se odnosi na dobro, a drugi na istinu vere, i to zbog nebeskoga braka, koji postoji između dobra i istine u svakoj pojedinsti Reči (vidi br. 683,</w:t>
      </w:r>
      <w:r>
        <w:rPr>
          <w:noProof/>
          <w:sz w:val="28"/>
          <w:szCs w:val="28"/>
        </w:rPr>
        <w:t xml:space="preserve"> </w:t>
      </w:r>
      <w:r w:rsidRPr="00B86269">
        <w:rPr>
          <w:noProof/>
          <w:sz w:val="28"/>
          <w:szCs w:val="28"/>
        </w:rPr>
        <w:t>2712,</w:t>
      </w:r>
      <w:r>
        <w:rPr>
          <w:noProof/>
          <w:sz w:val="28"/>
          <w:szCs w:val="28"/>
        </w:rPr>
        <w:t xml:space="preserve"> </w:t>
      </w:r>
      <w:r w:rsidRPr="00B86269">
        <w:rPr>
          <w:noProof/>
          <w:sz w:val="28"/>
          <w:szCs w:val="28"/>
        </w:rPr>
        <w:t xml:space="preserve">5502); i iz značenja </w:t>
      </w:r>
      <w:r w:rsidRPr="00B86269">
        <w:rPr>
          <w:i/>
          <w:iCs/>
          <w:noProof/>
          <w:sz w:val="28"/>
          <w:szCs w:val="28"/>
        </w:rPr>
        <w:t>očiju</w:t>
      </w:r>
      <w:r w:rsidRPr="00B86269">
        <w:rPr>
          <w:noProof/>
          <w:sz w:val="28"/>
          <w:szCs w:val="28"/>
        </w:rPr>
        <w:t>, što je razum (br. 2701, 5523-4534).</w:t>
      </w:r>
    </w:p>
    <w:p w:rsidR="00BA67D3" w:rsidRPr="00B86269" w:rsidRDefault="00BA67D3" w:rsidP="00C47B61">
      <w:pPr>
        <w:jc w:val="both"/>
        <w:rPr>
          <w:i/>
          <w:iCs/>
          <w:noProof/>
          <w:color w:val="FF0000"/>
          <w:sz w:val="28"/>
          <w:szCs w:val="28"/>
        </w:rPr>
      </w:pPr>
      <w:r w:rsidRPr="00B86269">
        <w:rPr>
          <w:b/>
          <w:bCs/>
          <w:noProof/>
          <w:sz w:val="28"/>
          <w:szCs w:val="28"/>
        </w:rPr>
        <w:t xml:space="preserve">5889. </w:t>
      </w:r>
      <w:r w:rsidRPr="00C47B61">
        <w:rPr>
          <w:i/>
          <w:iCs/>
          <w:noProof/>
          <w:sz w:val="28"/>
          <w:szCs w:val="28"/>
        </w:rPr>
        <w:t>Što me prodadoste ovamo</w:t>
      </w:r>
      <w:r w:rsidRPr="00C47B61">
        <w:rPr>
          <w:noProof/>
          <w:sz w:val="28"/>
          <w:szCs w:val="28"/>
        </w:rPr>
        <w:t>. Da ovo označava da su to bili otuđili u najniže stvari, jasno</w:t>
      </w:r>
      <w:r w:rsidRPr="00B86269">
        <w:rPr>
          <w:noProof/>
          <w:sz w:val="28"/>
          <w:szCs w:val="28"/>
        </w:rPr>
        <w:t xml:space="preserve"> je iz onoga što je otkriveno pre (br. 5886).</w:t>
      </w:r>
    </w:p>
    <w:p w:rsidR="00BA67D3" w:rsidRPr="00C47B61" w:rsidRDefault="00BA67D3" w:rsidP="00C47B61">
      <w:pPr>
        <w:jc w:val="both"/>
        <w:rPr>
          <w:i/>
          <w:iCs/>
          <w:noProof/>
          <w:color w:val="FF0000"/>
          <w:sz w:val="28"/>
          <w:szCs w:val="28"/>
        </w:rPr>
      </w:pPr>
      <w:r w:rsidRPr="00B86269">
        <w:rPr>
          <w:b/>
          <w:bCs/>
          <w:noProof/>
          <w:sz w:val="28"/>
          <w:szCs w:val="28"/>
        </w:rPr>
        <w:t xml:space="preserve">5890. </w:t>
      </w:r>
      <w:r>
        <w:rPr>
          <w:b/>
          <w:bCs/>
          <w:noProof/>
          <w:sz w:val="28"/>
          <w:szCs w:val="28"/>
        </w:rPr>
        <w:t xml:space="preserve"> </w:t>
      </w:r>
      <w:r w:rsidRPr="00C47B61">
        <w:rPr>
          <w:i/>
          <w:iCs/>
          <w:noProof/>
          <w:sz w:val="28"/>
          <w:szCs w:val="28"/>
        </w:rPr>
        <w:t>Jer Bog mene posle pred vama radi života vašega</w:t>
      </w:r>
      <w:r w:rsidRPr="00C47B61">
        <w:rPr>
          <w:noProof/>
          <w:sz w:val="28"/>
          <w:szCs w:val="28"/>
        </w:rPr>
        <w:t>. Da ovo označava duhovni život</w:t>
      </w:r>
      <w:r w:rsidRPr="00B86269">
        <w:rPr>
          <w:noProof/>
          <w:sz w:val="28"/>
          <w:szCs w:val="28"/>
        </w:rPr>
        <w:t xml:space="preserve"> koji im je namenilo Proviđenje,  vidi se iz značenja </w:t>
      </w:r>
      <w:r w:rsidRPr="00B86269">
        <w:rPr>
          <w:i/>
          <w:iCs/>
          <w:noProof/>
          <w:sz w:val="28"/>
          <w:szCs w:val="28"/>
        </w:rPr>
        <w:t>radi života</w:t>
      </w:r>
      <w:r w:rsidRPr="00B86269">
        <w:rPr>
          <w:noProof/>
          <w:sz w:val="28"/>
          <w:szCs w:val="28"/>
        </w:rPr>
        <w:t xml:space="preserve">, što je duhovni život (o kojemu u onome što sledi); i iz značenja </w:t>
      </w:r>
      <w:r w:rsidRPr="00B86269">
        <w:rPr>
          <w:i/>
          <w:iCs/>
          <w:noProof/>
          <w:sz w:val="28"/>
          <w:szCs w:val="28"/>
        </w:rPr>
        <w:t>Bog me posla pred</w:t>
      </w:r>
      <w:r w:rsidRPr="00B86269">
        <w:rPr>
          <w:noProof/>
          <w:sz w:val="28"/>
          <w:szCs w:val="28"/>
        </w:rPr>
        <w:t xml:space="preserve"> </w:t>
      </w:r>
      <w:r w:rsidRPr="00B86269">
        <w:rPr>
          <w:i/>
          <w:iCs/>
          <w:noProof/>
          <w:sz w:val="28"/>
          <w:szCs w:val="28"/>
        </w:rPr>
        <w:t>vama</w:t>
      </w:r>
      <w:r w:rsidRPr="00B86269">
        <w:rPr>
          <w:noProof/>
          <w:sz w:val="28"/>
          <w:szCs w:val="28"/>
        </w:rPr>
        <w:t xml:space="preserve">, što je Proviđenje. Da je ovo zbog Proviđenja, vidi se iz Josipovih snova, u kojima je bilo pretskazano da će mu se braća klanjati, kao i njegov otac, a što ne bi bilo pretskazano  da nije bilo proviđeno. Da </w:t>
      </w:r>
      <w:r w:rsidRPr="00B86269">
        <w:rPr>
          <w:i/>
          <w:iCs/>
          <w:noProof/>
          <w:sz w:val="28"/>
          <w:szCs w:val="28"/>
        </w:rPr>
        <w:t>radi života</w:t>
      </w:r>
      <w:r w:rsidRPr="00B86269">
        <w:rPr>
          <w:noProof/>
          <w:sz w:val="28"/>
          <w:szCs w:val="28"/>
        </w:rPr>
        <w:t xml:space="preserve"> označava duhovni život, ili novi život kroz preporod, može se videti već iz ovoga – da duhvno u Reči može da bude samo to. Postoji prirodni žvot, a postoji i duhovni žvot. Prirodni život je označen  doslovnim smislom, a duhovni je označen u untrašnjem smislu;  pored toga, u mnogim odlolmcima se sa </w:t>
      </w:r>
      <w:r w:rsidRPr="00B86269">
        <w:rPr>
          <w:i/>
          <w:iCs/>
          <w:noProof/>
          <w:sz w:val="28"/>
          <w:szCs w:val="28"/>
        </w:rPr>
        <w:t>radi života i životom</w:t>
      </w:r>
      <w:r w:rsidRPr="00B86269">
        <w:rPr>
          <w:noProof/>
          <w:sz w:val="28"/>
          <w:szCs w:val="28"/>
        </w:rPr>
        <w:t xml:space="preserve"> označava  duhovni život kao kod </w:t>
      </w:r>
      <w:r w:rsidRPr="00B86269">
        <w:rPr>
          <w:i/>
          <w:iCs/>
          <w:noProof/>
          <w:sz w:val="28"/>
          <w:szCs w:val="28"/>
        </w:rPr>
        <w:t>Jezekilja:</w:t>
      </w:r>
      <w:r>
        <w:rPr>
          <w:i/>
          <w:iCs/>
          <w:noProof/>
          <w:sz w:val="28"/>
          <w:szCs w:val="28"/>
        </w:rPr>
        <w:t xml:space="preserve"> </w:t>
      </w:r>
      <w:r w:rsidRPr="00B86269">
        <w:rPr>
          <w:i/>
          <w:iCs/>
          <w:noProof/>
          <w:sz w:val="28"/>
          <w:szCs w:val="28"/>
        </w:rPr>
        <w:t xml:space="preserve">Kad rečem bezbožniku; poginućeš, a ti ga ne opomeneš i ne progovoriš mu  da bi odvratio bezbožnika od bezbožnoga puta njegova, da bi ga sačuvao u životu, onaj će bezbožnik poginuti sa svojega bezakonja; ali ću krv njegovu tražiti iz tvojih ruku (III.18). </w:t>
      </w:r>
      <w:r>
        <w:rPr>
          <w:i/>
          <w:iCs/>
          <w:noProof/>
          <w:color w:val="FF0000"/>
          <w:sz w:val="28"/>
          <w:szCs w:val="28"/>
        </w:rPr>
        <w:t xml:space="preserve"> </w:t>
      </w:r>
      <w:r w:rsidRPr="00B86269">
        <w:rPr>
          <w:noProof/>
          <w:sz w:val="28"/>
          <w:szCs w:val="28"/>
        </w:rPr>
        <w:t>Kod istoga:</w:t>
      </w:r>
      <w:r>
        <w:rPr>
          <w:noProof/>
          <w:sz w:val="28"/>
          <w:szCs w:val="28"/>
        </w:rPr>
        <w:t xml:space="preserve"> </w:t>
      </w:r>
      <w:r w:rsidRPr="00B86269">
        <w:rPr>
          <w:i/>
          <w:iCs/>
          <w:noProof/>
          <w:sz w:val="28"/>
          <w:szCs w:val="28"/>
        </w:rPr>
        <w:t>Skrnavite me kod naroda mojega za grst ječma i za zalogaj hljeba ubijajući duše koje ne bi trebalo da umru,  i čuvajući u životu koje ne treba da žive, lažući narodu mojemu, koji sluša laž. Jer žalostite lažju srce pravedniku, kojega ja ne ožalostih, i krijepiste ruke bezbožniku da se ne vrati sa svojega puta da se sačuva u životu (XIII.19,22)</w:t>
      </w:r>
      <w:r>
        <w:rPr>
          <w:i/>
          <w:iCs/>
          <w:noProof/>
          <w:color w:val="FF0000"/>
          <w:sz w:val="28"/>
          <w:szCs w:val="28"/>
        </w:rPr>
        <w:t xml:space="preserve"> </w:t>
      </w:r>
      <w:r w:rsidRPr="00B86269">
        <w:rPr>
          <w:noProof/>
          <w:sz w:val="28"/>
          <w:szCs w:val="28"/>
        </w:rPr>
        <w:t>Kod Osije (Ozeja):</w:t>
      </w:r>
      <w:r>
        <w:rPr>
          <w:noProof/>
          <w:sz w:val="28"/>
          <w:szCs w:val="28"/>
        </w:rPr>
        <w:t xml:space="preserve"> </w:t>
      </w:r>
      <w:r w:rsidRPr="00B86269">
        <w:rPr>
          <w:i/>
          <w:iCs/>
          <w:noProof/>
          <w:sz w:val="28"/>
          <w:szCs w:val="28"/>
        </w:rPr>
        <w:t>Povratiće nam život za dva dana , treći dan podignujće nas, i živjećemo pred njim (VI.2)</w:t>
      </w:r>
      <w:r>
        <w:rPr>
          <w:i/>
          <w:iCs/>
          <w:noProof/>
          <w:color w:val="FF0000"/>
          <w:sz w:val="28"/>
          <w:szCs w:val="28"/>
        </w:rPr>
        <w:t xml:space="preserve"> </w:t>
      </w:r>
      <w:r w:rsidRPr="00B86269">
        <w:rPr>
          <w:noProof/>
          <w:sz w:val="28"/>
          <w:szCs w:val="28"/>
        </w:rPr>
        <w:t>Kod</w:t>
      </w:r>
      <w:r w:rsidRPr="00B86269">
        <w:rPr>
          <w:i/>
          <w:iCs/>
          <w:noProof/>
          <w:sz w:val="28"/>
          <w:szCs w:val="28"/>
        </w:rPr>
        <w:t xml:space="preserve"> Davida:</w:t>
      </w:r>
      <w:r>
        <w:rPr>
          <w:i/>
          <w:iCs/>
          <w:noProof/>
          <w:sz w:val="28"/>
          <w:szCs w:val="28"/>
        </w:rPr>
        <w:t xml:space="preserve"> </w:t>
      </w:r>
      <w:r w:rsidRPr="00B86269">
        <w:rPr>
          <w:i/>
          <w:iCs/>
          <w:noProof/>
          <w:sz w:val="28"/>
          <w:szCs w:val="28"/>
        </w:rPr>
        <w:t>Vjerujem da ću vidjeti dobrotu Jehovinu u zemlji živijeh (Psalam XXVII.13).</w:t>
      </w:r>
      <w:r>
        <w:rPr>
          <w:i/>
          <w:iCs/>
          <w:noProof/>
          <w:color w:val="FF0000"/>
          <w:sz w:val="28"/>
          <w:szCs w:val="28"/>
        </w:rPr>
        <w:t xml:space="preserve"> </w:t>
      </w:r>
      <w:r w:rsidRPr="00B86269">
        <w:rPr>
          <w:noProof/>
          <w:sz w:val="28"/>
          <w:szCs w:val="28"/>
        </w:rPr>
        <w:t>Kod</w:t>
      </w:r>
      <w:r w:rsidRPr="00B86269">
        <w:rPr>
          <w:i/>
          <w:iCs/>
          <w:noProof/>
          <w:sz w:val="28"/>
          <w:szCs w:val="28"/>
        </w:rPr>
        <w:t xml:space="preserve"> Jovana:</w:t>
      </w:r>
      <w:r>
        <w:rPr>
          <w:i/>
          <w:iCs/>
          <w:noProof/>
          <w:sz w:val="28"/>
          <w:szCs w:val="28"/>
        </w:rPr>
        <w:t xml:space="preserve"> </w:t>
      </w:r>
      <w:r w:rsidRPr="00B86269">
        <w:rPr>
          <w:i/>
          <w:iCs/>
          <w:noProof/>
          <w:sz w:val="28"/>
          <w:szCs w:val="28"/>
        </w:rPr>
        <w:t>Onome ko nadvlada daću mu da jede plod sa drveta života koji je posred vrta Božijega (Otkr. II.7).</w:t>
      </w:r>
      <w:r>
        <w:rPr>
          <w:i/>
          <w:iCs/>
          <w:noProof/>
          <w:color w:val="FF0000"/>
          <w:sz w:val="28"/>
          <w:szCs w:val="28"/>
        </w:rPr>
        <w:t xml:space="preserve"> </w:t>
      </w:r>
      <w:r w:rsidRPr="00B86269">
        <w:rPr>
          <w:noProof/>
          <w:sz w:val="28"/>
          <w:szCs w:val="28"/>
        </w:rPr>
        <w:t>Kod</w:t>
      </w:r>
      <w:r w:rsidRPr="00B86269">
        <w:rPr>
          <w:i/>
          <w:iCs/>
          <w:noProof/>
          <w:sz w:val="28"/>
          <w:szCs w:val="28"/>
        </w:rPr>
        <w:t xml:space="preserve"> Jovana Evanđeliste:</w:t>
      </w:r>
      <w:r>
        <w:rPr>
          <w:i/>
          <w:iCs/>
          <w:noProof/>
          <w:sz w:val="28"/>
          <w:szCs w:val="28"/>
        </w:rPr>
        <w:t xml:space="preserve"> </w:t>
      </w:r>
      <w:r w:rsidRPr="00B86269">
        <w:rPr>
          <w:i/>
          <w:iCs/>
          <w:noProof/>
          <w:sz w:val="28"/>
          <w:szCs w:val="28"/>
        </w:rPr>
        <w:t>Jer kako što Otac podiže mrtve  i oživljuje, tako i Sin koje hoće, oživljuje (V.21).</w:t>
      </w:r>
      <w:r>
        <w:rPr>
          <w:i/>
          <w:iCs/>
          <w:noProof/>
          <w:color w:val="FF0000"/>
          <w:sz w:val="28"/>
          <w:szCs w:val="28"/>
        </w:rPr>
        <w:t xml:space="preserve"> </w:t>
      </w:r>
      <w:r w:rsidRPr="00B86269">
        <w:rPr>
          <w:noProof/>
          <w:sz w:val="28"/>
          <w:szCs w:val="28"/>
        </w:rPr>
        <w:t>Opet:</w:t>
      </w:r>
      <w:r>
        <w:rPr>
          <w:noProof/>
          <w:sz w:val="28"/>
          <w:szCs w:val="28"/>
        </w:rPr>
        <w:t xml:space="preserve"> </w:t>
      </w:r>
      <w:r w:rsidRPr="00B86269">
        <w:rPr>
          <w:i/>
          <w:iCs/>
          <w:noProof/>
          <w:sz w:val="28"/>
          <w:szCs w:val="28"/>
        </w:rPr>
        <w:t>Duh je ono što oživljava; tijelo ne pomaže ništa. Riječi koje vam ja rekoh, duh su i život su (VI.63).</w:t>
      </w:r>
      <w:r>
        <w:rPr>
          <w:i/>
          <w:iCs/>
          <w:noProof/>
          <w:color w:val="FF0000"/>
          <w:sz w:val="28"/>
          <w:szCs w:val="28"/>
        </w:rPr>
        <w:t xml:space="preserve"> </w:t>
      </w:r>
      <w:r w:rsidRPr="00B86269">
        <w:rPr>
          <w:noProof/>
          <w:sz w:val="28"/>
          <w:szCs w:val="28"/>
        </w:rPr>
        <w:t>U ovim odlomcima</w:t>
      </w:r>
      <w:r w:rsidRPr="00B86269">
        <w:rPr>
          <w:i/>
          <w:iCs/>
          <w:noProof/>
          <w:sz w:val="28"/>
          <w:szCs w:val="28"/>
        </w:rPr>
        <w:t xml:space="preserve"> oživljavati i život </w:t>
      </w:r>
      <w:r w:rsidRPr="00B86269">
        <w:rPr>
          <w:noProof/>
          <w:sz w:val="28"/>
          <w:szCs w:val="28"/>
        </w:rPr>
        <w:t xml:space="preserve">jasno označavaju duhovni život, koji je život neba, a koji se prosto naziva </w:t>
      </w:r>
      <w:r w:rsidRPr="00B86269">
        <w:rPr>
          <w:i/>
          <w:iCs/>
          <w:noProof/>
          <w:sz w:val="28"/>
          <w:szCs w:val="28"/>
        </w:rPr>
        <w:t>i život</w:t>
      </w:r>
      <w:r w:rsidRPr="00B86269">
        <w:rPr>
          <w:noProof/>
          <w:sz w:val="28"/>
          <w:szCs w:val="28"/>
        </w:rPr>
        <w:t xml:space="preserve">, kao kod </w:t>
      </w:r>
      <w:r w:rsidRPr="00B86269">
        <w:rPr>
          <w:i/>
          <w:iCs/>
          <w:noProof/>
          <w:sz w:val="28"/>
          <w:szCs w:val="28"/>
        </w:rPr>
        <w:t>Meteje:</w:t>
      </w:r>
      <w:r>
        <w:rPr>
          <w:i/>
          <w:iCs/>
          <w:noProof/>
          <w:sz w:val="28"/>
          <w:szCs w:val="28"/>
        </w:rPr>
        <w:t xml:space="preserve"> </w:t>
      </w:r>
      <w:r w:rsidRPr="00B86269">
        <w:rPr>
          <w:i/>
          <w:iCs/>
          <w:noProof/>
          <w:sz w:val="28"/>
          <w:szCs w:val="28"/>
        </w:rPr>
        <w:t>Kao što su uska vrata i tijesan put što vode u život, a malo ih je koji ga nalaze (VII-14).</w:t>
      </w:r>
      <w:r>
        <w:rPr>
          <w:i/>
          <w:iCs/>
          <w:noProof/>
          <w:color w:val="FF0000"/>
          <w:sz w:val="28"/>
          <w:szCs w:val="28"/>
        </w:rPr>
        <w:t xml:space="preserve"> </w:t>
      </w:r>
      <w:r w:rsidRPr="00B86269">
        <w:rPr>
          <w:noProof/>
          <w:sz w:val="28"/>
          <w:szCs w:val="28"/>
        </w:rPr>
        <w:t>Ulaziti u život označava ući u nebo</w:t>
      </w:r>
      <w:r w:rsidRPr="00B86269">
        <w:rPr>
          <w:i/>
          <w:iCs/>
          <w:noProof/>
          <w:sz w:val="28"/>
          <w:szCs w:val="28"/>
        </w:rPr>
        <w:t xml:space="preserve"> (Mateja XVIII.8,9; Marko IX. 43,45,47; Jovan V.24).</w:t>
      </w:r>
    </w:p>
    <w:p w:rsidR="00BA67D3" w:rsidRPr="00B86269" w:rsidRDefault="00BA67D3" w:rsidP="00C47B61">
      <w:pPr>
        <w:jc w:val="both"/>
        <w:rPr>
          <w:noProof/>
          <w:sz w:val="28"/>
          <w:szCs w:val="28"/>
        </w:rPr>
      </w:pPr>
      <w:r w:rsidRPr="00B86269">
        <w:rPr>
          <w:b/>
          <w:bCs/>
          <w:noProof/>
          <w:sz w:val="28"/>
          <w:szCs w:val="28"/>
        </w:rPr>
        <w:t xml:space="preserve">5891. </w:t>
      </w:r>
      <w:r w:rsidRPr="00C47B61">
        <w:rPr>
          <w:noProof/>
          <w:sz w:val="28"/>
          <w:szCs w:val="28"/>
        </w:rPr>
        <w:t xml:space="preserve">Stihovi 6-8. </w:t>
      </w:r>
      <w:r w:rsidRPr="00C47B61">
        <w:rPr>
          <w:i/>
          <w:iCs/>
          <w:noProof/>
          <w:sz w:val="28"/>
          <w:szCs w:val="28"/>
        </w:rPr>
        <w:t>Jer je već dvije godine dana glad u zemlji; i biće još pet godina, gdje ne će biti ni oranja ni žetve.</w:t>
      </w:r>
      <w:r>
        <w:rPr>
          <w:i/>
          <w:iCs/>
          <w:noProof/>
          <w:sz w:val="28"/>
          <w:szCs w:val="28"/>
        </w:rPr>
        <w:t xml:space="preserve"> </w:t>
      </w:r>
      <w:r w:rsidRPr="00C47B61">
        <w:rPr>
          <w:i/>
          <w:iCs/>
          <w:noProof/>
          <w:sz w:val="28"/>
          <w:szCs w:val="28"/>
        </w:rPr>
        <w:t xml:space="preserve"> A Bog me posla pred vama, da vas sačuva na zemlji i da vam izbavi život izbavljenjem prevelikim.</w:t>
      </w:r>
      <w:r>
        <w:rPr>
          <w:noProof/>
          <w:sz w:val="28"/>
          <w:szCs w:val="28"/>
        </w:rPr>
        <w:t xml:space="preserve"> </w:t>
      </w:r>
      <w:r w:rsidRPr="00C47B61">
        <w:rPr>
          <w:i/>
          <w:iCs/>
          <w:noProof/>
          <w:sz w:val="28"/>
          <w:szCs w:val="28"/>
        </w:rPr>
        <w:t xml:space="preserve">I tako nijeste me vi opravili ovamo, nego sam Bog, koji me postavi ocem Faraonu i gospodarem od svega doma njegova i starješinom nad svom zemljom Egipatskom. Jer je, </w:t>
      </w:r>
      <w:r w:rsidRPr="00C47B61">
        <w:rPr>
          <w:noProof/>
          <w:sz w:val="28"/>
          <w:szCs w:val="28"/>
        </w:rPr>
        <w:t xml:space="preserve">označava da je slučaj ovakav; </w:t>
      </w:r>
      <w:r w:rsidRPr="00C47B61">
        <w:rPr>
          <w:i/>
          <w:iCs/>
          <w:noProof/>
          <w:sz w:val="28"/>
          <w:szCs w:val="28"/>
        </w:rPr>
        <w:t xml:space="preserve"> već dvije godine dana glad u zemlji, </w:t>
      </w:r>
      <w:r w:rsidRPr="00C47B61">
        <w:rPr>
          <w:noProof/>
          <w:sz w:val="28"/>
          <w:szCs w:val="28"/>
        </w:rPr>
        <w:t>označava stanje dedostatka</w:t>
      </w:r>
      <w:r w:rsidRPr="00B86269">
        <w:rPr>
          <w:noProof/>
          <w:sz w:val="28"/>
          <w:szCs w:val="28"/>
        </w:rPr>
        <w:t xml:space="preserve"> dobra u prirodnom umu; </w:t>
      </w:r>
      <w:r w:rsidRPr="00B86269">
        <w:rPr>
          <w:i/>
          <w:iCs/>
          <w:noProof/>
          <w:sz w:val="28"/>
          <w:szCs w:val="28"/>
        </w:rPr>
        <w:t xml:space="preserve">i biće još pet godina, </w:t>
      </w:r>
      <w:r w:rsidRPr="00B86269">
        <w:rPr>
          <w:noProof/>
          <w:sz w:val="28"/>
          <w:szCs w:val="28"/>
        </w:rPr>
        <w:t>označava trajanje</w:t>
      </w:r>
      <w:r w:rsidRPr="00B86269">
        <w:rPr>
          <w:i/>
          <w:iCs/>
          <w:noProof/>
          <w:sz w:val="28"/>
          <w:szCs w:val="28"/>
        </w:rPr>
        <w:t xml:space="preserve"> </w:t>
      </w:r>
      <w:r w:rsidRPr="00B86269">
        <w:rPr>
          <w:noProof/>
          <w:sz w:val="28"/>
          <w:szCs w:val="28"/>
        </w:rPr>
        <w:t>ovoga nedostatka sve dok ostaci ne zasijaju ponovo</w:t>
      </w:r>
      <w:r w:rsidRPr="00B86269">
        <w:rPr>
          <w:i/>
          <w:iCs/>
          <w:noProof/>
          <w:sz w:val="28"/>
          <w:szCs w:val="28"/>
        </w:rPr>
        <w:t>,  gdje ne će biti ni oranja ni žetve,</w:t>
      </w:r>
      <w:r w:rsidRPr="00B86269">
        <w:rPr>
          <w:noProof/>
          <w:sz w:val="28"/>
          <w:szCs w:val="28"/>
        </w:rPr>
        <w:t xml:space="preserve"> u međuvremenu dobro i njegova istina se neće pokazivati; </w:t>
      </w:r>
      <w:r w:rsidRPr="00B86269">
        <w:rPr>
          <w:i/>
          <w:iCs/>
          <w:noProof/>
          <w:sz w:val="28"/>
          <w:szCs w:val="28"/>
        </w:rPr>
        <w:t xml:space="preserve">A Bog me posla pred vama, </w:t>
      </w:r>
      <w:r w:rsidRPr="00B86269">
        <w:rPr>
          <w:noProof/>
          <w:sz w:val="28"/>
          <w:szCs w:val="28"/>
        </w:rPr>
        <w:t>označava da je tako odredilo Božansko Priviđenje</w:t>
      </w:r>
      <w:r w:rsidRPr="00B86269">
        <w:rPr>
          <w:i/>
          <w:iCs/>
          <w:noProof/>
          <w:sz w:val="28"/>
          <w:szCs w:val="28"/>
        </w:rPr>
        <w:t xml:space="preserve">; da vas sačuva na zemlji, </w:t>
      </w:r>
      <w:r w:rsidRPr="00B86269">
        <w:rPr>
          <w:noProof/>
          <w:sz w:val="28"/>
          <w:szCs w:val="28"/>
        </w:rPr>
        <w:t>označava posred i u najdubljem crkve</w:t>
      </w:r>
      <w:r w:rsidRPr="00B86269">
        <w:rPr>
          <w:i/>
          <w:iCs/>
          <w:noProof/>
          <w:sz w:val="28"/>
          <w:szCs w:val="28"/>
        </w:rPr>
        <w:t xml:space="preserve">,  i da vam izbavi život izbavljenjem prevelikim, označava oslobađanje od osude;  I tako nijeste me vi opravili ovamo, </w:t>
      </w:r>
      <w:r w:rsidRPr="00B86269">
        <w:rPr>
          <w:noProof/>
          <w:sz w:val="28"/>
          <w:szCs w:val="28"/>
        </w:rPr>
        <w:t>označava da to nisu oni koji su otklonili spoljašnja-znanja</w:t>
      </w:r>
      <w:r w:rsidRPr="00B86269">
        <w:rPr>
          <w:i/>
          <w:iCs/>
          <w:noProof/>
          <w:sz w:val="28"/>
          <w:szCs w:val="28"/>
        </w:rPr>
        <w:t>;  nego sam Bog</w:t>
      </w:r>
      <w:r w:rsidRPr="00B86269">
        <w:rPr>
          <w:noProof/>
          <w:sz w:val="28"/>
          <w:szCs w:val="28"/>
        </w:rPr>
        <w:t>, označava</w:t>
      </w:r>
      <w:r w:rsidRPr="00B86269">
        <w:rPr>
          <w:i/>
          <w:iCs/>
          <w:noProof/>
          <w:sz w:val="28"/>
          <w:szCs w:val="28"/>
        </w:rPr>
        <w:t xml:space="preserve"> </w:t>
      </w:r>
      <w:r w:rsidRPr="00B86269">
        <w:rPr>
          <w:noProof/>
          <w:sz w:val="28"/>
          <w:szCs w:val="28"/>
        </w:rPr>
        <w:t>da je Božansko ovo učinilo</w:t>
      </w:r>
      <w:r w:rsidRPr="00B86269">
        <w:rPr>
          <w:i/>
          <w:iCs/>
          <w:noProof/>
          <w:sz w:val="28"/>
          <w:szCs w:val="28"/>
        </w:rPr>
        <w:t xml:space="preserve">;  koji me postavi ocem Faraonu, </w:t>
      </w:r>
      <w:r w:rsidRPr="00B86269">
        <w:rPr>
          <w:noProof/>
          <w:sz w:val="28"/>
          <w:szCs w:val="28"/>
        </w:rPr>
        <w:t>označava da je sada</w:t>
      </w:r>
      <w:r w:rsidRPr="00B86269">
        <w:rPr>
          <w:i/>
          <w:iCs/>
          <w:noProof/>
          <w:sz w:val="28"/>
          <w:szCs w:val="28"/>
        </w:rPr>
        <w:t xml:space="preserve"> </w:t>
      </w:r>
      <w:r w:rsidRPr="00B86269">
        <w:rPr>
          <w:noProof/>
          <w:sz w:val="28"/>
          <w:szCs w:val="28"/>
        </w:rPr>
        <w:t xml:space="preserve">Prirodno od njega </w:t>
      </w:r>
      <w:r w:rsidRPr="00B86269">
        <w:rPr>
          <w:i/>
          <w:iCs/>
          <w:noProof/>
          <w:sz w:val="28"/>
          <w:szCs w:val="28"/>
        </w:rPr>
        <w:t xml:space="preserve">; i gospodarem od svega doma njegova, </w:t>
      </w:r>
      <w:r w:rsidRPr="00B86269">
        <w:rPr>
          <w:noProof/>
          <w:sz w:val="28"/>
          <w:szCs w:val="28"/>
        </w:rPr>
        <w:t>označava da je od njega</w:t>
      </w:r>
      <w:r w:rsidRPr="00B86269">
        <w:rPr>
          <w:i/>
          <w:iCs/>
          <w:noProof/>
          <w:sz w:val="28"/>
          <w:szCs w:val="28"/>
        </w:rPr>
        <w:t xml:space="preserve"> </w:t>
      </w:r>
      <w:r w:rsidRPr="00B86269">
        <w:rPr>
          <w:noProof/>
          <w:sz w:val="28"/>
          <w:szCs w:val="28"/>
        </w:rPr>
        <w:t>sve u Prirodnom</w:t>
      </w:r>
      <w:r w:rsidRPr="00B86269">
        <w:rPr>
          <w:i/>
          <w:iCs/>
          <w:noProof/>
          <w:sz w:val="28"/>
          <w:szCs w:val="28"/>
        </w:rPr>
        <w:t xml:space="preserve">;  i starješinom nad svom zemljom Egipatskom, </w:t>
      </w:r>
      <w:r w:rsidRPr="00B86269">
        <w:rPr>
          <w:noProof/>
          <w:sz w:val="28"/>
          <w:szCs w:val="28"/>
        </w:rPr>
        <w:t>označava da on raspoređuje spoljašna-znanja.</w:t>
      </w:r>
    </w:p>
    <w:p w:rsidR="00BA67D3" w:rsidRPr="00B86269" w:rsidRDefault="00BA67D3" w:rsidP="00C47B61">
      <w:pPr>
        <w:jc w:val="both"/>
        <w:rPr>
          <w:noProof/>
          <w:sz w:val="28"/>
          <w:szCs w:val="28"/>
        </w:rPr>
      </w:pPr>
      <w:r w:rsidRPr="00B86269">
        <w:rPr>
          <w:b/>
          <w:bCs/>
          <w:noProof/>
          <w:sz w:val="28"/>
          <w:szCs w:val="28"/>
        </w:rPr>
        <w:t xml:space="preserve">5892. </w:t>
      </w:r>
      <w:r w:rsidRPr="00C47B61">
        <w:rPr>
          <w:noProof/>
          <w:sz w:val="28"/>
          <w:szCs w:val="28"/>
        </w:rPr>
        <w:t>Stih 6</w:t>
      </w:r>
      <w:r w:rsidRPr="00C47B61">
        <w:rPr>
          <w:i/>
          <w:iCs/>
          <w:noProof/>
          <w:sz w:val="28"/>
          <w:szCs w:val="28"/>
        </w:rPr>
        <w:t xml:space="preserve">. Jer je. </w:t>
      </w:r>
      <w:r w:rsidRPr="00C47B61">
        <w:rPr>
          <w:noProof/>
          <w:sz w:val="28"/>
          <w:szCs w:val="28"/>
        </w:rPr>
        <w:t>Da ovo označava da je ovakav slučaj, vidi se bez objašnjavanja, jer ovo je</w:t>
      </w:r>
      <w:r w:rsidRPr="00B86269">
        <w:rPr>
          <w:noProof/>
          <w:sz w:val="28"/>
          <w:szCs w:val="28"/>
        </w:rPr>
        <w:t xml:space="preserve"> izraz koji se odnosi na ono što se prethodno dešava i ono što sledi.</w:t>
      </w:r>
    </w:p>
    <w:p w:rsidR="00BA67D3" w:rsidRPr="00B86269" w:rsidRDefault="00BA67D3" w:rsidP="00C47B61">
      <w:pPr>
        <w:jc w:val="both"/>
        <w:rPr>
          <w:noProof/>
          <w:sz w:val="28"/>
          <w:szCs w:val="28"/>
        </w:rPr>
      </w:pPr>
      <w:r w:rsidRPr="00B86269">
        <w:rPr>
          <w:b/>
          <w:bCs/>
          <w:noProof/>
          <w:sz w:val="28"/>
          <w:szCs w:val="28"/>
        </w:rPr>
        <w:t xml:space="preserve">5893. </w:t>
      </w:r>
      <w:r w:rsidRPr="00C47B61">
        <w:rPr>
          <w:i/>
          <w:iCs/>
          <w:noProof/>
          <w:sz w:val="28"/>
          <w:szCs w:val="28"/>
        </w:rPr>
        <w:t>Jer je već dvije godine dana glad u (posred) zemlji</w:t>
      </w:r>
      <w:r w:rsidRPr="00C47B61">
        <w:rPr>
          <w:noProof/>
          <w:sz w:val="28"/>
          <w:szCs w:val="28"/>
        </w:rPr>
        <w:t xml:space="preserve">. Da ovo označava stanje dobra u prirodnom umu, vidi se iz značenja </w:t>
      </w:r>
      <w:r w:rsidRPr="00C47B61">
        <w:rPr>
          <w:i/>
          <w:iCs/>
          <w:noProof/>
          <w:sz w:val="28"/>
          <w:szCs w:val="28"/>
        </w:rPr>
        <w:t>gladi</w:t>
      </w:r>
      <w:r w:rsidRPr="00C47B61">
        <w:rPr>
          <w:noProof/>
          <w:sz w:val="28"/>
          <w:szCs w:val="28"/>
        </w:rPr>
        <w:t xml:space="preserve">, što je nedostatak dobra (jer je </w:t>
      </w:r>
      <w:r w:rsidRPr="00C47B61">
        <w:rPr>
          <w:i/>
          <w:iCs/>
          <w:noProof/>
          <w:sz w:val="28"/>
          <w:szCs w:val="28"/>
        </w:rPr>
        <w:t>hleb</w:t>
      </w:r>
      <w:r w:rsidRPr="00C47B61">
        <w:rPr>
          <w:noProof/>
          <w:sz w:val="28"/>
          <w:szCs w:val="28"/>
        </w:rPr>
        <w:t xml:space="preserve"> u duhovnom smislu dobro ljubavi, a </w:t>
      </w:r>
      <w:r w:rsidRPr="00C47B61">
        <w:rPr>
          <w:i/>
          <w:iCs/>
          <w:noProof/>
          <w:sz w:val="28"/>
          <w:szCs w:val="28"/>
        </w:rPr>
        <w:t>hrana</w:t>
      </w:r>
      <w:r w:rsidRPr="00C47B61">
        <w:rPr>
          <w:noProof/>
          <w:sz w:val="28"/>
          <w:szCs w:val="28"/>
        </w:rPr>
        <w:t xml:space="preserve"> je dobro istine, pa stoga je glad  nedostatak dobra, a žeđ je nedostatak istine); i iz značenja </w:t>
      </w:r>
      <w:r w:rsidRPr="00C47B61">
        <w:rPr>
          <w:i/>
          <w:iCs/>
          <w:noProof/>
          <w:sz w:val="28"/>
          <w:szCs w:val="28"/>
        </w:rPr>
        <w:t>u (posred) zemlji</w:t>
      </w:r>
      <w:r w:rsidRPr="00C47B61">
        <w:rPr>
          <w:noProof/>
          <w:sz w:val="28"/>
          <w:szCs w:val="28"/>
        </w:rPr>
        <w:t xml:space="preserve">, naime, zemlji Egiptu, što je prirodni um (vidi br. 5276,5301). Kaže se </w:t>
      </w:r>
      <w:r w:rsidRPr="00C47B61">
        <w:rPr>
          <w:i/>
          <w:iCs/>
          <w:noProof/>
          <w:sz w:val="28"/>
          <w:szCs w:val="28"/>
        </w:rPr>
        <w:t>posred</w:t>
      </w:r>
      <w:r w:rsidRPr="00C47B61">
        <w:rPr>
          <w:noProof/>
          <w:sz w:val="28"/>
          <w:szCs w:val="28"/>
        </w:rPr>
        <w:t xml:space="preserve">, jer posred  je najdublje (br. 1074. 2973), gde je dobro. </w:t>
      </w:r>
      <w:r w:rsidRPr="00C47B61">
        <w:rPr>
          <w:i/>
          <w:iCs/>
          <w:noProof/>
          <w:sz w:val="28"/>
          <w:szCs w:val="28"/>
        </w:rPr>
        <w:t>Dvije godine</w:t>
      </w:r>
      <w:r w:rsidRPr="00C47B61">
        <w:rPr>
          <w:noProof/>
          <w:sz w:val="28"/>
          <w:szCs w:val="28"/>
        </w:rPr>
        <w:t xml:space="preserve"> označavaju stanje povezanosti dobra i istine, jer </w:t>
      </w:r>
      <w:r w:rsidRPr="00C47B61">
        <w:rPr>
          <w:i/>
          <w:iCs/>
          <w:noProof/>
          <w:sz w:val="28"/>
          <w:szCs w:val="28"/>
        </w:rPr>
        <w:t>dvije</w:t>
      </w:r>
      <w:r w:rsidRPr="00C47B61">
        <w:rPr>
          <w:noProof/>
          <w:sz w:val="28"/>
          <w:szCs w:val="28"/>
        </w:rPr>
        <w:t xml:space="preserve"> označava povezanost (br. 5194), ali ovde još 2 nema povezanosti, jer su to </w:t>
      </w:r>
      <w:r w:rsidRPr="00C47B61">
        <w:rPr>
          <w:i/>
          <w:iCs/>
          <w:noProof/>
          <w:sz w:val="28"/>
          <w:szCs w:val="28"/>
        </w:rPr>
        <w:t>dve godine gladi</w:t>
      </w:r>
      <w:r w:rsidRPr="00C47B61">
        <w:rPr>
          <w:noProof/>
          <w:sz w:val="28"/>
          <w:szCs w:val="28"/>
        </w:rPr>
        <w:t>. Ovo je ovakav slučaj. U prirodnom umu mora da</w:t>
      </w:r>
      <w:r w:rsidRPr="00B86269">
        <w:rPr>
          <w:noProof/>
          <w:sz w:val="28"/>
          <w:szCs w:val="28"/>
        </w:rPr>
        <w:t xml:space="preserve"> bude istina da bi dobro delovalo, a istine se moraju uvesti preko osećanja koje pripada pravoj ljubavi. Sve stvari koje su u čovekovoj memoriji, uvedene su preko nekih istina vere – ako se ove istine uvedu preko ljubavi za istinu, one ostaju povezane s tom ljubavi. Kada se povežu, tada je slučaj kao što sledi. Ako se osećanje ponovo javi, tada se istine koje su s njim povezane, pojavljuju se u isto vreme; a ako se pokažu istine ponovo, tada se osećanje s kojim su povezane,  pojavljuje u isto vreme. Stoga dok traje preporod (koji se izvodi u zrelom dobu, jer pre toga on ne misli od sebe o istinama vere), nad njim vladaju anđeli od Gospoda, tako što ga drže u isinama za koje je uveren da su istine, i pomoću ovih istina drži se u osećanju  s kojim je povezan; a ako je ovo osećanje </w:t>
      </w:r>
      <w:r w:rsidRPr="00B86269">
        <w:rPr>
          <w:b/>
          <w:bCs/>
          <w:noProof/>
          <w:sz w:val="28"/>
          <w:szCs w:val="28"/>
        </w:rPr>
        <w:t xml:space="preserve">3 </w:t>
      </w:r>
      <w:r w:rsidRPr="00B86269">
        <w:rPr>
          <w:noProof/>
          <w:sz w:val="28"/>
          <w:szCs w:val="28"/>
        </w:rPr>
        <w:t xml:space="preserve">istine  od dobra, on je tada postepeno vođen ka dobru. Da je ovako, uverio sam se preko mnogo iskustva. Jer sam primetio da kada zli duhovi  ubace zla i obmane,  tada su me anđeli od Gosoda držali u istinama vere koje su bile usađene, i tako su me odvajali od zala i obmana. Iz ovoga je bilo jasno da su istine vere, koje su se ukorenile kroz osećanje istine, da su one podloga (plan) na kome deluju anđeli. Stoga one koji nemaju ovu podlogu, njih anđeli ne mogu da vode,  i njih vode  paklovi, jer se tada delovanje anđela ne može učvrstiti nigde, neko prolazi kroz. Ali ovaj se plan (podloga) ne može steći osim ako su istine vere pretvorene u dela, i tako usađene u volju, a preko volje u život. A treba pomenuti i to, da se delovanje anđela retko opaža, to jest, ne opaža se  da izazivaju misao o ovoj istini; ali opšta ideja ovakvih stvari koj su u slozi s ovom istinm, stvara se zajedno s osećanjem. Jer se ovo delovanje odigrava preko neprmetnog influksa, koji , kada se pokaže pogledu, izgleda kao svetlost koja se uliva; a ova se svetlost sasoji od bezbroj istina u dobru koje okružava neke pojedinačne stvari u čoveku, i koje ga drže, dok je u istini, i u ljubavi za tu istinu. Tako anđeli uzižu čovekov um iznad obmana, i štite ga od zala. Ove su stvari potpuno nepoznate čoveku. </w:t>
      </w:r>
    </w:p>
    <w:p w:rsidR="00BA67D3" w:rsidRPr="00B86269" w:rsidRDefault="00BA67D3" w:rsidP="00C47B61">
      <w:pPr>
        <w:jc w:val="both"/>
        <w:rPr>
          <w:noProof/>
          <w:sz w:val="28"/>
          <w:szCs w:val="28"/>
        </w:rPr>
      </w:pPr>
      <w:r w:rsidRPr="00B86269">
        <w:rPr>
          <w:b/>
          <w:bCs/>
          <w:noProof/>
          <w:sz w:val="28"/>
          <w:szCs w:val="28"/>
        </w:rPr>
        <w:t>5894.</w:t>
      </w:r>
      <w:r w:rsidRPr="00B86269">
        <w:rPr>
          <w:noProof/>
          <w:sz w:val="28"/>
          <w:szCs w:val="28"/>
        </w:rPr>
        <w:t xml:space="preserve"> </w:t>
      </w:r>
      <w:r w:rsidRPr="00C47B61">
        <w:rPr>
          <w:i/>
          <w:iCs/>
          <w:noProof/>
          <w:sz w:val="28"/>
          <w:szCs w:val="28"/>
        </w:rPr>
        <w:t>A biće još pet godina</w:t>
      </w:r>
      <w:r w:rsidRPr="00C47B61">
        <w:rPr>
          <w:noProof/>
          <w:sz w:val="28"/>
          <w:szCs w:val="28"/>
        </w:rPr>
        <w:t xml:space="preserve">. Da ovo označava trajanje ovoga stanja, dok ostaci nanovo ne zasijaju, vidi se iz značenja </w:t>
      </w:r>
      <w:r w:rsidRPr="00C47B61">
        <w:rPr>
          <w:i/>
          <w:iCs/>
          <w:noProof/>
          <w:sz w:val="28"/>
          <w:szCs w:val="28"/>
        </w:rPr>
        <w:t>pet</w:t>
      </w:r>
      <w:r w:rsidRPr="00C47B61">
        <w:rPr>
          <w:noProof/>
          <w:sz w:val="28"/>
          <w:szCs w:val="28"/>
        </w:rPr>
        <w:t xml:space="preserve">, što su ostaci (br. 5291);  i iz značenja </w:t>
      </w:r>
      <w:r w:rsidRPr="00C47B61">
        <w:rPr>
          <w:i/>
          <w:iCs/>
          <w:noProof/>
          <w:sz w:val="28"/>
          <w:szCs w:val="28"/>
        </w:rPr>
        <w:t>godina</w:t>
      </w:r>
      <w:r w:rsidRPr="00C47B61">
        <w:rPr>
          <w:noProof/>
          <w:sz w:val="28"/>
          <w:szCs w:val="28"/>
        </w:rPr>
        <w:t xml:space="preserve">, što su stanja (kao upravo gore, br. 5893). Trajanje je ovde označeno sa </w:t>
      </w:r>
      <w:r w:rsidRPr="00C47B61">
        <w:rPr>
          <w:i/>
          <w:iCs/>
          <w:noProof/>
          <w:sz w:val="28"/>
          <w:szCs w:val="28"/>
        </w:rPr>
        <w:t xml:space="preserve">još </w:t>
      </w:r>
      <w:r w:rsidRPr="00C47B61">
        <w:rPr>
          <w:noProof/>
          <w:sz w:val="28"/>
          <w:szCs w:val="28"/>
        </w:rPr>
        <w:t>ovaj broj godina. Iz ovoga je jasno da se ovim rečima označava trajanje ovih stanje dok ponovo ne zasijaju ostaci. Ostaci su dobra i istine sačuvane u unutarnjem čoveku od</w:t>
      </w:r>
      <w:r w:rsidRPr="00B86269">
        <w:rPr>
          <w:noProof/>
          <w:sz w:val="28"/>
          <w:szCs w:val="28"/>
        </w:rPr>
        <w:t xml:space="preserve"> Gospoda (vidi br. 468,530,5342). Ovde ostaci su priznavanja i osećanja istine pre nego li se pokaže dobro. Sa dobrom, ovi (ostaci) sijaju. U međuvremenu, toliko se toga iz njih dobija, a sve to služi životu. Takvo je Gospodovo Proviđenje, i ono je neprekidno, iako čovek ništa o tome ne zna, niti je voljan da zna. Jer on osporava da postoji proviđanje i u pojedinostima, dok ono u stvari postoji i u najmanjim stvarima, od prve niti čovekovog života pa sve do poslednje, a onda u večnosti. Kod svakoga čoveka ima u svakom trenutku više stvari koje su od proviđenja nego što se može obuhvaiti nekim brojem. Ovo znam od neba (iz neba).</w:t>
      </w:r>
    </w:p>
    <w:p w:rsidR="00BA67D3" w:rsidRPr="00C47B61" w:rsidRDefault="00BA67D3" w:rsidP="00C47B61">
      <w:pPr>
        <w:jc w:val="both"/>
        <w:rPr>
          <w:noProof/>
          <w:sz w:val="28"/>
          <w:szCs w:val="28"/>
        </w:rPr>
      </w:pPr>
      <w:r w:rsidRPr="00B86269">
        <w:rPr>
          <w:b/>
          <w:bCs/>
          <w:noProof/>
          <w:sz w:val="28"/>
          <w:szCs w:val="28"/>
        </w:rPr>
        <w:t xml:space="preserve">5895. </w:t>
      </w:r>
      <w:r w:rsidRPr="00C47B61">
        <w:rPr>
          <w:i/>
          <w:iCs/>
          <w:noProof/>
          <w:sz w:val="28"/>
          <w:szCs w:val="28"/>
        </w:rPr>
        <w:t>Gdje (kada) ne će biti ni oranja i žetve</w:t>
      </w:r>
      <w:r w:rsidRPr="00C47B61">
        <w:rPr>
          <w:noProof/>
          <w:sz w:val="28"/>
          <w:szCs w:val="28"/>
        </w:rPr>
        <w:t xml:space="preserve">. Da ovo označava da se u međuvremenu dobro i njegova istine ne će pokazivati, vidi se iz značenja </w:t>
      </w:r>
      <w:r w:rsidRPr="00C47B61">
        <w:rPr>
          <w:i/>
          <w:iCs/>
          <w:noProof/>
          <w:sz w:val="28"/>
          <w:szCs w:val="28"/>
        </w:rPr>
        <w:t>orati</w:t>
      </w:r>
      <w:r w:rsidRPr="00C47B61">
        <w:rPr>
          <w:noProof/>
          <w:sz w:val="28"/>
          <w:szCs w:val="28"/>
        </w:rPr>
        <w:t xml:space="preserve">,  što je dobro koje se priprema da primi istine (o kojima u onome što sledi); i iz značenja </w:t>
      </w:r>
      <w:r w:rsidRPr="00C47B61">
        <w:rPr>
          <w:i/>
          <w:iCs/>
          <w:noProof/>
          <w:sz w:val="28"/>
          <w:szCs w:val="28"/>
        </w:rPr>
        <w:t>žetve</w:t>
      </w:r>
      <w:r w:rsidRPr="00C47B61">
        <w:rPr>
          <w:noProof/>
          <w:sz w:val="28"/>
          <w:szCs w:val="28"/>
        </w:rPr>
        <w:t xml:space="preserve"> – jer je već zreo žetveni prinos kada se skuplja , pa stoga je žetva istina koja je od dobra. Čovek koji deluje od istine je u istinama kroz koje je dobro, ali onaj koji deluje od dobra  je u istinama koje su od dobra. Da se za </w:t>
      </w:r>
      <w:r w:rsidRPr="00C47B61">
        <w:rPr>
          <w:i/>
          <w:iCs/>
          <w:noProof/>
          <w:sz w:val="28"/>
          <w:szCs w:val="28"/>
        </w:rPr>
        <w:t>oranje</w:t>
      </w:r>
      <w:r w:rsidRPr="00C47B61">
        <w:rPr>
          <w:noProof/>
          <w:sz w:val="28"/>
          <w:szCs w:val="28"/>
        </w:rPr>
        <w:t xml:space="preserve"> kaže da označava  dobro</w:t>
      </w:r>
      <w:r w:rsidRPr="00B86269">
        <w:rPr>
          <w:noProof/>
          <w:sz w:val="28"/>
          <w:szCs w:val="28"/>
        </w:rPr>
        <w:t xml:space="preserve">, je stoga što </w:t>
      </w:r>
      <w:r w:rsidRPr="00B86269">
        <w:rPr>
          <w:i/>
          <w:iCs/>
          <w:noProof/>
          <w:sz w:val="28"/>
          <w:szCs w:val="28"/>
        </w:rPr>
        <w:t>polje</w:t>
      </w:r>
      <w:r w:rsidRPr="00B86269">
        <w:rPr>
          <w:noProof/>
          <w:sz w:val="28"/>
          <w:szCs w:val="28"/>
        </w:rPr>
        <w:t xml:space="preserve"> koje se ore, označava crkvu u pogledu dobra (br. 2971), stoga označava dobro koje pripada crkvi (br. 3310,4982). Na taj način, oranje </w:t>
      </w:r>
      <w:r w:rsidRPr="00B86269">
        <w:rPr>
          <w:b/>
          <w:bCs/>
          <w:noProof/>
          <w:sz w:val="28"/>
          <w:szCs w:val="28"/>
        </w:rPr>
        <w:t>2</w:t>
      </w:r>
      <w:r w:rsidRPr="00B86269">
        <w:rPr>
          <w:noProof/>
          <w:sz w:val="28"/>
          <w:szCs w:val="28"/>
        </w:rPr>
        <w:t xml:space="preserve"> je priremanje dobra da primi istine; pored toga, volovi koji se koriste kod oranja, označavaju dobra u Prirodnom (br. 2180,2781). Pošto je ovo bilo značenje </w:t>
      </w:r>
      <w:r w:rsidRPr="00B86269">
        <w:rPr>
          <w:i/>
          <w:iCs/>
          <w:noProof/>
          <w:sz w:val="28"/>
          <w:szCs w:val="28"/>
        </w:rPr>
        <w:t>volova</w:t>
      </w:r>
      <w:r w:rsidRPr="00B86269">
        <w:rPr>
          <w:noProof/>
          <w:sz w:val="28"/>
          <w:szCs w:val="28"/>
        </w:rPr>
        <w:t>, to je bilo zabranjeno u reprezentativnoj crkvi orati s volom i magarcem zajedno (</w:t>
      </w:r>
      <w:r w:rsidRPr="00B86269">
        <w:rPr>
          <w:i/>
          <w:iCs/>
          <w:noProof/>
          <w:sz w:val="28"/>
          <w:szCs w:val="28"/>
        </w:rPr>
        <w:t>Zak. Ponovljeni XXII.10</w:t>
      </w:r>
      <w:r w:rsidRPr="00B86269">
        <w:rPr>
          <w:noProof/>
          <w:sz w:val="28"/>
          <w:szCs w:val="28"/>
        </w:rPr>
        <w:t xml:space="preserve">); ovo ne bi nikad bilo zabranjeno da nije bilo unutrašnjeg razloga, to jest, razloga iz duhovnog sveta. Jed, na primer, kakva bi šteta bila od toga da oni oru zajedno? i da li  je to vredno da bude u Reči? Razlog je iznutra, ili iz duhovnog sveta, da </w:t>
      </w:r>
      <w:r w:rsidRPr="00B86269">
        <w:rPr>
          <w:i/>
          <w:iCs/>
          <w:noProof/>
          <w:sz w:val="28"/>
          <w:szCs w:val="28"/>
        </w:rPr>
        <w:t>orati s volom i</w:t>
      </w:r>
      <w:r w:rsidRPr="00B86269">
        <w:rPr>
          <w:noProof/>
          <w:sz w:val="28"/>
          <w:szCs w:val="28"/>
        </w:rPr>
        <w:t xml:space="preserve"> magarcem označava dobro u Prirodnom, a oranje s magarcem, označava istinu u tome (Da </w:t>
      </w:r>
      <w:r w:rsidRPr="00B86269">
        <w:rPr>
          <w:i/>
          <w:iCs/>
          <w:noProof/>
          <w:sz w:val="28"/>
          <w:szCs w:val="28"/>
        </w:rPr>
        <w:t>magare</w:t>
      </w:r>
      <w:r w:rsidRPr="00B86269">
        <w:rPr>
          <w:noProof/>
          <w:sz w:val="28"/>
          <w:szCs w:val="28"/>
        </w:rPr>
        <w:t xml:space="preserve"> označava istinu spoljašnjih-znanja, stoga istinu u Prirodnom, može se videti br. 5492,</w:t>
      </w:r>
      <w:r>
        <w:rPr>
          <w:noProof/>
          <w:sz w:val="28"/>
          <w:szCs w:val="28"/>
        </w:rPr>
        <w:t xml:space="preserve"> </w:t>
      </w:r>
      <w:r w:rsidRPr="00B86269">
        <w:rPr>
          <w:noProof/>
          <w:sz w:val="28"/>
          <w:szCs w:val="28"/>
        </w:rPr>
        <w:t xml:space="preserve">5741). Unutarnji ili duhovni razlog za ovu zapovest je bila to što anđeli ne mogu da imaju odvojenu ideju dobra i istine, nego ovi treba da budu povezani i da čine jedno; pa stoga oni nisu voljni da gledaju ovakvo oranje s volom i s magaretom. Nebeski anđeli nisu voljni čak ni da misle o istini odvojeno od dobra, jer sva istina u njima je dobro; stoga je njima istina dobro. </w:t>
      </w:r>
      <w:r w:rsidRPr="00B86269">
        <w:rPr>
          <w:b/>
          <w:bCs/>
          <w:noProof/>
          <w:sz w:val="28"/>
          <w:szCs w:val="28"/>
        </w:rPr>
        <w:t xml:space="preserve">3 </w:t>
      </w:r>
      <w:r w:rsidRPr="00B86269">
        <w:rPr>
          <w:noProof/>
          <w:sz w:val="28"/>
          <w:szCs w:val="28"/>
        </w:rPr>
        <w:t xml:space="preserve">To je bio razlog da je bilo zabranjeno nositi izmešano odelo, od vune i od lana zajedno (stih 11 istoga poglavlja), jer </w:t>
      </w:r>
      <w:r w:rsidRPr="00B86269">
        <w:rPr>
          <w:i/>
          <w:iCs/>
          <w:noProof/>
          <w:sz w:val="28"/>
          <w:szCs w:val="28"/>
        </w:rPr>
        <w:t>vuna</w:t>
      </w:r>
      <w:r w:rsidRPr="00B86269">
        <w:rPr>
          <w:noProof/>
          <w:sz w:val="28"/>
          <w:szCs w:val="28"/>
        </w:rPr>
        <w:t xml:space="preserve"> označava dobro, a l</w:t>
      </w:r>
      <w:r w:rsidRPr="00B86269">
        <w:rPr>
          <w:i/>
          <w:iCs/>
          <w:noProof/>
          <w:sz w:val="28"/>
          <w:szCs w:val="28"/>
        </w:rPr>
        <w:t>an</w:t>
      </w:r>
      <w:r w:rsidRPr="00B86269">
        <w:rPr>
          <w:noProof/>
          <w:sz w:val="28"/>
          <w:szCs w:val="28"/>
        </w:rPr>
        <w:t xml:space="preserve"> istinu. Stoga </w:t>
      </w:r>
      <w:r w:rsidRPr="00B86269">
        <w:rPr>
          <w:i/>
          <w:iCs/>
          <w:noProof/>
          <w:sz w:val="28"/>
          <w:szCs w:val="28"/>
        </w:rPr>
        <w:t xml:space="preserve">orati </w:t>
      </w:r>
      <w:r w:rsidRPr="00B86269">
        <w:rPr>
          <w:noProof/>
          <w:sz w:val="28"/>
          <w:szCs w:val="28"/>
        </w:rPr>
        <w:t xml:space="preserve">označava dobro, i a grabuljati, sijati, i žnjeti, označavaju takve stvari koje pripadaju dobru i istini, kao što se pokazuje kod </w:t>
      </w:r>
      <w:r w:rsidRPr="00B86269">
        <w:rPr>
          <w:i/>
          <w:iCs/>
          <w:noProof/>
          <w:sz w:val="28"/>
          <w:szCs w:val="28"/>
        </w:rPr>
        <w:t>Osije (Ozeja):</w:t>
      </w:r>
      <w:r>
        <w:rPr>
          <w:i/>
          <w:iCs/>
          <w:noProof/>
          <w:sz w:val="28"/>
          <w:szCs w:val="28"/>
        </w:rPr>
        <w:t xml:space="preserve"> </w:t>
      </w:r>
      <w:r w:rsidRPr="00B86269">
        <w:rPr>
          <w:i/>
          <w:iCs/>
          <w:noProof/>
          <w:sz w:val="28"/>
          <w:szCs w:val="28"/>
        </w:rPr>
        <w:t>Efraim je junica naučena, koja rado vrše; ali ću joj doći na lijepi vrat; upregnuću Efraima, Juda će orati, Jakov će povlačiti. Sijte pravdu, žećete milost; orite krčevinu, jer je vrijeme da tražte Jehovu, da bi došao i podaždio vam pravdom (X.11,12).</w:t>
      </w:r>
      <w:r>
        <w:rPr>
          <w:noProof/>
          <w:sz w:val="28"/>
          <w:szCs w:val="28"/>
        </w:rPr>
        <w:t xml:space="preserve"> </w:t>
      </w:r>
      <w:r w:rsidRPr="00B86269">
        <w:rPr>
          <w:i/>
          <w:iCs/>
          <w:noProof/>
          <w:sz w:val="28"/>
          <w:szCs w:val="28"/>
        </w:rPr>
        <w:t xml:space="preserve">Vršiti </w:t>
      </w:r>
      <w:r w:rsidRPr="00B86269">
        <w:rPr>
          <w:noProof/>
          <w:sz w:val="28"/>
          <w:szCs w:val="28"/>
        </w:rPr>
        <w:t xml:space="preserve">se kaže za Efraima jer </w:t>
      </w:r>
      <w:r w:rsidRPr="00B86269">
        <w:rPr>
          <w:i/>
          <w:iCs/>
          <w:noProof/>
          <w:sz w:val="28"/>
          <w:szCs w:val="28"/>
        </w:rPr>
        <w:t>vršiti</w:t>
      </w:r>
      <w:r w:rsidRPr="00B86269">
        <w:rPr>
          <w:noProof/>
          <w:sz w:val="28"/>
          <w:szCs w:val="28"/>
        </w:rPr>
        <w:t xml:space="preserve"> je uživati u razumevanju; a </w:t>
      </w:r>
      <w:r w:rsidRPr="00B86269">
        <w:rPr>
          <w:i/>
          <w:iCs/>
          <w:noProof/>
          <w:sz w:val="28"/>
          <w:szCs w:val="28"/>
        </w:rPr>
        <w:t>Efraim</w:t>
      </w:r>
      <w:r w:rsidRPr="00B86269">
        <w:rPr>
          <w:noProof/>
          <w:sz w:val="28"/>
          <w:szCs w:val="28"/>
        </w:rPr>
        <w:t xml:space="preserve"> je </w:t>
      </w:r>
      <w:r w:rsidRPr="00B86269">
        <w:rPr>
          <w:b/>
          <w:bCs/>
          <w:noProof/>
          <w:sz w:val="28"/>
          <w:szCs w:val="28"/>
        </w:rPr>
        <w:t xml:space="preserve">4 </w:t>
      </w:r>
      <w:r w:rsidRPr="00B86269">
        <w:rPr>
          <w:noProof/>
          <w:sz w:val="28"/>
          <w:szCs w:val="28"/>
        </w:rPr>
        <w:t xml:space="preserve">Intelektualno crkve; </w:t>
      </w:r>
      <w:r w:rsidRPr="00B86269">
        <w:rPr>
          <w:i/>
          <w:iCs/>
          <w:noProof/>
          <w:sz w:val="28"/>
          <w:szCs w:val="28"/>
        </w:rPr>
        <w:t xml:space="preserve">orati </w:t>
      </w:r>
      <w:r w:rsidRPr="00B86269">
        <w:rPr>
          <w:noProof/>
          <w:sz w:val="28"/>
          <w:szCs w:val="28"/>
        </w:rPr>
        <w:t xml:space="preserve">se kaže za Judu jer </w:t>
      </w:r>
      <w:r w:rsidRPr="00B86269">
        <w:rPr>
          <w:i/>
          <w:iCs/>
          <w:noProof/>
          <w:sz w:val="28"/>
          <w:szCs w:val="28"/>
        </w:rPr>
        <w:t>Juda</w:t>
      </w:r>
      <w:r w:rsidRPr="00B86269">
        <w:rPr>
          <w:noProof/>
          <w:sz w:val="28"/>
          <w:szCs w:val="28"/>
        </w:rPr>
        <w:t xml:space="preserve"> je dobro crkve. Kod </w:t>
      </w:r>
      <w:r>
        <w:rPr>
          <w:i/>
          <w:iCs/>
          <w:noProof/>
          <w:sz w:val="28"/>
          <w:szCs w:val="28"/>
        </w:rPr>
        <w:t xml:space="preserve">Amosa: </w:t>
      </w:r>
      <w:r w:rsidRPr="00B86269">
        <w:rPr>
          <w:i/>
          <w:iCs/>
          <w:noProof/>
          <w:sz w:val="28"/>
          <w:szCs w:val="28"/>
        </w:rPr>
        <w:t>Jer evo, Jehova zapovijeda i udariće dom veliki da se razvali i mali dom da popuca. Trče li konji po stijeni i ore li se volovima?jer vi pretvoriste sud u žuč, i plod od pravde u pelen (VI.11,12),</w:t>
      </w:r>
      <w:r>
        <w:rPr>
          <w:noProof/>
          <w:sz w:val="28"/>
          <w:szCs w:val="28"/>
        </w:rPr>
        <w:t xml:space="preserve"> </w:t>
      </w:r>
      <w:r w:rsidRPr="00B86269">
        <w:rPr>
          <w:i/>
          <w:iCs/>
          <w:noProof/>
          <w:sz w:val="28"/>
          <w:szCs w:val="28"/>
        </w:rPr>
        <w:t xml:space="preserve">Trče li konji po stijeni? </w:t>
      </w:r>
      <w:r w:rsidRPr="00B86269">
        <w:rPr>
          <w:noProof/>
          <w:sz w:val="28"/>
          <w:szCs w:val="28"/>
        </w:rPr>
        <w:t xml:space="preserve">označava da li će istina vere biti shvaćena? jer </w:t>
      </w:r>
      <w:r w:rsidRPr="00B86269">
        <w:rPr>
          <w:i/>
          <w:iCs/>
          <w:noProof/>
          <w:sz w:val="28"/>
          <w:szCs w:val="28"/>
        </w:rPr>
        <w:t>stijena</w:t>
      </w:r>
      <w:r w:rsidRPr="00B86269">
        <w:rPr>
          <w:noProof/>
          <w:sz w:val="28"/>
          <w:szCs w:val="28"/>
        </w:rPr>
        <w:t xml:space="preserve">, u duhovnom smislu, je vera (vidi predgovor </w:t>
      </w:r>
      <w:r w:rsidRPr="00B86269">
        <w:rPr>
          <w:i/>
          <w:iCs/>
          <w:noProof/>
          <w:sz w:val="28"/>
          <w:szCs w:val="28"/>
        </w:rPr>
        <w:t xml:space="preserve">Postanju </w:t>
      </w:r>
      <w:r w:rsidRPr="00B86269">
        <w:rPr>
          <w:noProof/>
          <w:sz w:val="28"/>
          <w:szCs w:val="28"/>
        </w:rPr>
        <w:t xml:space="preserve">XXI.); a </w:t>
      </w:r>
      <w:r w:rsidRPr="00B86269">
        <w:rPr>
          <w:i/>
          <w:iCs/>
          <w:noProof/>
          <w:sz w:val="28"/>
          <w:szCs w:val="28"/>
        </w:rPr>
        <w:t>konji</w:t>
      </w:r>
      <w:r w:rsidRPr="00B86269">
        <w:rPr>
          <w:noProof/>
          <w:sz w:val="28"/>
          <w:szCs w:val="28"/>
        </w:rPr>
        <w:t xml:space="preserve"> su stvari razuma (br. 2761,5321); </w:t>
      </w:r>
      <w:r w:rsidRPr="00B86269">
        <w:rPr>
          <w:i/>
          <w:iCs/>
          <w:noProof/>
          <w:sz w:val="28"/>
          <w:szCs w:val="28"/>
        </w:rPr>
        <w:t>ore li se volovima</w:t>
      </w:r>
      <w:r w:rsidRPr="00B86269">
        <w:rPr>
          <w:noProof/>
          <w:sz w:val="28"/>
          <w:szCs w:val="28"/>
        </w:rPr>
        <w:t xml:space="preserve">? označava ko će činiti dobro? pošto su </w:t>
      </w:r>
      <w:r w:rsidRPr="00B86269">
        <w:rPr>
          <w:i/>
          <w:iCs/>
          <w:noProof/>
          <w:sz w:val="28"/>
          <w:szCs w:val="28"/>
        </w:rPr>
        <w:t>volovi</w:t>
      </w:r>
      <w:r w:rsidRPr="00B86269">
        <w:rPr>
          <w:noProof/>
          <w:sz w:val="28"/>
          <w:szCs w:val="28"/>
        </w:rPr>
        <w:t xml:space="preserve"> dobro u Prirodnom (br. 2180,2781). Da se ovo nije moglo raditi, označeno je </w:t>
      </w:r>
      <w:r w:rsidRPr="00B86269">
        <w:rPr>
          <w:b/>
          <w:bCs/>
          <w:noProof/>
          <w:sz w:val="28"/>
          <w:szCs w:val="28"/>
        </w:rPr>
        <w:t xml:space="preserve">5 </w:t>
      </w:r>
      <w:r w:rsidRPr="00B86269">
        <w:rPr>
          <w:noProof/>
          <w:sz w:val="28"/>
          <w:szCs w:val="28"/>
        </w:rPr>
        <w:t xml:space="preserve">rečima koje slede:  </w:t>
      </w:r>
      <w:r w:rsidRPr="00B86269">
        <w:rPr>
          <w:i/>
          <w:iCs/>
          <w:noProof/>
          <w:sz w:val="28"/>
          <w:szCs w:val="28"/>
        </w:rPr>
        <w:t>jer vi pretvoriste sud u žuč, a plod od pravde u pelen</w:t>
      </w:r>
      <w:r w:rsidRPr="00B86269">
        <w:rPr>
          <w:noProof/>
          <w:sz w:val="28"/>
          <w:szCs w:val="28"/>
        </w:rPr>
        <w:t xml:space="preserve">. Kod </w:t>
      </w:r>
      <w:r>
        <w:rPr>
          <w:i/>
          <w:iCs/>
          <w:noProof/>
          <w:sz w:val="28"/>
          <w:szCs w:val="28"/>
        </w:rPr>
        <w:t xml:space="preserve">Luke: </w:t>
      </w:r>
      <w:r w:rsidRPr="00B86269">
        <w:rPr>
          <w:i/>
          <w:iCs/>
          <w:noProof/>
          <w:sz w:val="28"/>
          <w:szCs w:val="28"/>
        </w:rPr>
        <w:t>A Isus reče: ni jedan nije pripravan za carstvo Božije koji metne ruku svoju na plug pa se obzire natrag (IX.62).</w:t>
      </w:r>
      <w:r>
        <w:rPr>
          <w:noProof/>
          <w:sz w:val="28"/>
          <w:szCs w:val="28"/>
        </w:rPr>
        <w:t xml:space="preserve"> </w:t>
      </w:r>
      <w:r w:rsidRPr="00B86269">
        <w:rPr>
          <w:noProof/>
          <w:sz w:val="28"/>
          <w:szCs w:val="28"/>
        </w:rPr>
        <w:t xml:space="preserve">Ove reči označaaju isto ono što je Gospod rekao kod </w:t>
      </w:r>
      <w:r>
        <w:rPr>
          <w:i/>
          <w:iCs/>
          <w:noProof/>
          <w:sz w:val="28"/>
          <w:szCs w:val="28"/>
        </w:rPr>
        <w:t xml:space="preserve">Mateje: </w:t>
      </w:r>
      <w:r w:rsidRPr="00B86269">
        <w:rPr>
          <w:i/>
          <w:iCs/>
          <w:noProof/>
          <w:sz w:val="28"/>
          <w:szCs w:val="28"/>
        </w:rPr>
        <w:t>Koji bude na krovu, da ne silazi uzeti što mu je u kući. I koji bude u polju, da se ne vrati natrag da uzme haljine svoje (XXIV.17,18).</w:t>
      </w:r>
      <w:r>
        <w:rPr>
          <w:noProof/>
          <w:sz w:val="28"/>
          <w:szCs w:val="28"/>
        </w:rPr>
        <w:t xml:space="preserve"> </w:t>
      </w:r>
      <w:r w:rsidRPr="00B86269">
        <w:rPr>
          <w:noProof/>
          <w:sz w:val="28"/>
          <w:szCs w:val="28"/>
        </w:rPr>
        <w:t xml:space="preserve">Smisao ovih reči je ovo: onaj ko je u dobro, taj neće ići natrag stvarima koje prapadaju doktrini vere (vidi gore gde su ove reči objašnjene, br. 3652). Tako onaj </w:t>
      </w:r>
      <w:r w:rsidRPr="00B86269">
        <w:rPr>
          <w:i/>
          <w:iCs/>
          <w:noProof/>
          <w:sz w:val="28"/>
          <w:szCs w:val="28"/>
        </w:rPr>
        <w:t>koji stavi svoju ruku na plug</w:t>
      </w:r>
      <w:r w:rsidRPr="00B86269">
        <w:rPr>
          <w:noProof/>
          <w:sz w:val="28"/>
          <w:szCs w:val="28"/>
        </w:rPr>
        <w:t xml:space="preserve">, je onaj koji je u dobru; </w:t>
      </w:r>
      <w:r w:rsidRPr="00B86269">
        <w:rPr>
          <w:i/>
          <w:iCs/>
          <w:noProof/>
          <w:sz w:val="28"/>
          <w:szCs w:val="28"/>
        </w:rPr>
        <w:t>obzirati se natrag</w:t>
      </w:r>
      <w:r w:rsidRPr="00B86269">
        <w:rPr>
          <w:noProof/>
          <w:sz w:val="28"/>
          <w:szCs w:val="28"/>
        </w:rPr>
        <w:t xml:space="preserve"> je onaj koji gleda na doktrinu vere, i gako napušta dobro. Zbog toga je Ilija bio ljut na Elisija ,, koji je orao polje, pa kad je pozvan, pitao je da prvo poljubi oca i majku; jer mu je Ilija rekao: </w:t>
      </w:r>
      <w:r w:rsidRPr="00B86269">
        <w:rPr>
          <w:i/>
          <w:iCs/>
          <w:noProof/>
          <w:sz w:val="28"/>
          <w:szCs w:val="28"/>
        </w:rPr>
        <w:t>Idi, vrati se. Jer ša sam ti učinio? (1 o Carevima</w:t>
      </w:r>
      <w:r w:rsidRPr="00B86269">
        <w:rPr>
          <w:noProof/>
          <w:sz w:val="28"/>
          <w:szCs w:val="28"/>
        </w:rPr>
        <w:t xml:space="preserve"> XIX. 19-21) (</w:t>
      </w:r>
      <w:r w:rsidRPr="00B86269">
        <w:rPr>
          <w:i/>
          <w:iCs/>
          <w:noProof/>
          <w:sz w:val="28"/>
          <w:szCs w:val="28"/>
        </w:rPr>
        <w:t xml:space="preserve">prim. prev. radi se o trenutku kada je Ilija pozvao Elisija da mu s pridruži i postane prorok, a ovaj je hteo da se prvo pozdravi sa roditeljima.) </w:t>
      </w:r>
      <w:r w:rsidRPr="00B86269">
        <w:rPr>
          <w:noProof/>
          <w:sz w:val="28"/>
          <w:szCs w:val="28"/>
        </w:rPr>
        <w:t xml:space="preserve">U obrnutom smislu, </w:t>
      </w:r>
      <w:r w:rsidRPr="00B86269">
        <w:rPr>
          <w:i/>
          <w:iCs/>
          <w:noProof/>
          <w:sz w:val="28"/>
          <w:szCs w:val="28"/>
        </w:rPr>
        <w:t>orati</w:t>
      </w:r>
      <w:r w:rsidRPr="00B86269">
        <w:rPr>
          <w:noProof/>
          <w:sz w:val="28"/>
          <w:szCs w:val="28"/>
        </w:rPr>
        <w:t xml:space="preserve"> znači zlo koje izgoni dobro, a to je pustošenje; kao kod </w:t>
      </w:r>
      <w:r>
        <w:rPr>
          <w:i/>
          <w:iCs/>
          <w:noProof/>
          <w:sz w:val="28"/>
          <w:szCs w:val="28"/>
        </w:rPr>
        <w:t xml:space="preserve">Jeremije: </w:t>
      </w:r>
      <w:r w:rsidRPr="00B86269">
        <w:rPr>
          <w:i/>
          <w:iCs/>
          <w:noProof/>
          <w:sz w:val="28"/>
          <w:szCs w:val="28"/>
        </w:rPr>
        <w:t>Sion će se preorati a njiva i grad će Jersalim biti gomila kamenja, i gora ovoga doma visoka šuma (XXVI.18; Miheja III.12).</w:t>
      </w:r>
    </w:p>
    <w:p w:rsidR="00BA67D3" w:rsidRPr="00C47B61" w:rsidRDefault="00BA67D3" w:rsidP="00C47B61">
      <w:pPr>
        <w:jc w:val="both"/>
        <w:rPr>
          <w:i/>
          <w:iCs/>
          <w:noProof/>
          <w:sz w:val="28"/>
          <w:szCs w:val="28"/>
        </w:rPr>
      </w:pPr>
      <w:r w:rsidRPr="00B86269">
        <w:rPr>
          <w:b/>
          <w:bCs/>
          <w:noProof/>
          <w:sz w:val="28"/>
          <w:szCs w:val="28"/>
        </w:rPr>
        <w:t xml:space="preserve">5896. </w:t>
      </w:r>
      <w:r w:rsidRPr="00C47B61">
        <w:rPr>
          <w:noProof/>
          <w:sz w:val="28"/>
          <w:szCs w:val="28"/>
        </w:rPr>
        <w:t xml:space="preserve">Stih 7. </w:t>
      </w:r>
      <w:r w:rsidRPr="00C47B61">
        <w:rPr>
          <w:i/>
          <w:iCs/>
          <w:noProof/>
          <w:sz w:val="28"/>
          <w:szCs w:val="28"/>
        </w:rPr>
        <w:t>Bog me je poslao pred vama</w:t>
      </w:r>
      <w:r w:rsidRPr="00C47B61">
        <w:rPr>
          <w:noProof/>
          <w:sz w:val="28"/>
          <w:szCs w:val="28"/>
        </w:rPr>
        <w:t>. Da ovo označava da je bilo određeno po Božanskom proviđenju vidi se iz značenja Bog me posla pred vama, što je Božansko proiđenje (vidi ore, br. 5890).</w:t>
      </w:r>
    </w:p>
    <w:p w:rsidR="00BA67D3" w:rsidRPr="00B86269" w:rsidRDefault="00BA67D3" w:rsidP="00C47B61">
      <w:pPr>
        <w:jc w:val="both"/>
        <w:rPr>
          <w:i/>
          <w:iCs/>
          <w:noProof/>
          <w:sz w:val="28"/>
          <w:szCs w:val="28"/>
        </w:rPr>
      </w:pPr>
      <w:r w:rsidRPr="00B86269">
        <w:rPr>
          <w:b/>
          <w:bCs/>
          <w:noProof/>
          <w:sz w:val="28"/>
          <w:szCs w:val="28"/>
        </w:rPr>
        <w:t xml:space="preserve">5897. </w:t>
      </w:r>
      <w:r>
        <w:rPr>
          <w:b/>
          <w:bCs/>
          <w:noProof/>
          <w:sz w:val="28"/>
          <w:szCs w:val="28"/>
        </w:rPr>
        <w:t xml:space="preserve"> </w:t>
      </w:r>
      <w:r w:rsidRPr="00C47B61">
        <w:rPr>
          <w:i/>
          <w:iCs/>
          <w:noProof/>
          <w:sz w:val="28"/>
          <w:szCs w:val="28"/>
        </w:rPr>
        <w:t>Da vas sačuva na zemlji. (da sačuva ostatke od vas na zemlji</w:t>
      </w:r>
      <w:r w:rsidRPr="00C47B61">
        <w:rPr>
          <w:noProof/>
          <w:sz w:val="28"/>
          <w:szCs w:val="28"/>
        </w:rPr>
        <w:t xml:space="preserve">). Da ovo označava posred i najdublje crkve, vidi se iz značenja </w:t>
      </w:r>
      <w:r w:rsidRPr="00C47B61">
        <w:rPr>
          <w:i/>
          <w:iCs/>
          <w:noProof/>
          <w:sz w:val="28"/>
          <w:szCs w:val="28"/>
        </w:rPr>
        <w:t>ostataka</w:t>
      </w:r>
      <w:r w:rsidRPr="00C47B61">
        <w:rPr>
          <w:noProof/>
          <w:sz w:val="28"/>
          <w:szCs w:val="28"/>
        </w:rPr>
        <w:t xml:space="preserve"> , što su dobra pridružena istinama koje je Gospod sačuvao unutar čoveka (br. 468,5342), ovde posred i u nadubljem crkve. Kaže</w:t>
      </w:r>
      <w:r w:rsidRPr="00B86269">
        <w:rPr>
          <w:noProof/>
          <w:sz w:val="28"/>
          <w:szCs w:val="28"/>
        </w:rPr>
        <w:t xml:space="preserve"> se , </w:t>
      </w:r>
      <w:r w:rsidRPr="00B86269">
        <w:rPr>
          <w:i/>
          <w:iCs/>
          <w:noProof/>
          <w:sz w:val="28"/>
          <w:szCs w:val="28"/>
        </w:rPr>
        <w:t>posred i u najdubljem crkve</w:t>
      </w:r>
      <w:r w:rsidRPr="00B86269">
        <w:rPr>
          <w:noProof/>
          <w:sz w:val="28"/>
          <w:szCs w:val="28"/>
        </w:rPr>
        <w:t xml:space="preserve">, jer ono što je najdublje, to zauzima središte u Prirodnom gde su najdublje i unutarnje stvari zajedno. U opšte, one stvari koji su najdublje  u onima koje slede jedna drugu, one su u središtu , te su isto tako istovremene kao što je slučaj u Prirodnom, tako da se najdublje stvari sređuju u spoljašnjim; </w:t>
      </w:r>
      <w:r w:rsidRPr="00B86269">
        <w:rPr>
          <w:i/>
          <w:iCs/>
          <w:noProof/>
          <w:sz w:val="28"/>
          <w:szCs w:val="28"/>
        </w:rPr>
        <w:t>da sačuva ostatke od vas na zemlji</w:t>
      </w:r>
      <w:r w:rsidRPr="00B86269">
        <w:rPr>
          <w:noProof/>
          <w:sz w:val="28"/>
          <w:szCs w:val="28"/>
        </w:rPr>
        <w:t xml:space="preserve">, podrazumeva da najdublje crkve treba da bude kod Jakovljevih sinova;  da one treba da budu u najdubljem, da treba da se ustanove pretstave crkve u svim svojim formama,  da bi Reč bila tu. Ove su stvari označene </w:t>
      </w:r>
      <w:r w:rsidRPr="00B86269">
        <w:rPr>
          <w:i/>
          <w:iCs/>
          <w:noProof/>
          <w:sz w:val="28"/>
          <w:szCs w:val="28"/>
        </w:rPr>
        <w:t>ostacima (reliquiae</w:t>
      </w:r>
      <w:r w:rsidRPr="00B86269">
        <w:rPr>
          <w:noProof/>
          <w:sz w:val="28"/>
          <w:szCs w:val="28"/>
        </w:rPr>
        <w:t xml:space="preserve">) i </w:t>
      </w:r>
      <w:r w:rsidRPr="00B86269">
        <w:rPr>
          <w:i/>
          <w:iCs/>
          <w:noProof/>
          <w:sz w:val="28"/>
          <w:szCs w:val="28"/>
        </w:rPr>
        <w:t xml:space="preserve">klicama </w:t>
      </w:r>
      <w:r w:rsidRPr="00B86269">
        <w:rPr>
          <w:noProof/>
          <w:sz w:val="28"/>
          <w:szCs w:val="28"/>
        </w:rPr>
        <w:t xml:space="preserve"> u odnosu na crkvu, odvojeno od nacije. </w:t>
      </w:r>
      <w:r w:rsidRPr="00B86269">
        <w:rPr>
          <w:i/>
          <w:iCs/>
          <w:noProof/>
          <w:sz w:val="28"/>
          <w:szCs w:val="28"/>
        </w:rPr>
        <w:t>Ostaci i  klice</w:t>
      </w:r>
      <w:r w:rsidRPr="00B86269">
        <w:rPr>
          <w:noProof/>
          <w:sz w:val="28"/>
          <w:szCs w:val="28"/>
        </w:rPr>
        <w:t xml:space="preserve"> se ponekad pominju u Reči. Oba izraza su se shvatalala kao ostatak naroda ili nacije u doslovnom smislu; dok je sasvim nepoznato da , u duhovnom smislu, oni označavaju dobra i istine koje Gospod čuva u unutarnjem čoveku; kao u sledećim odlomcima. Kod </w:t>
      </w:r>
      <w:r>
        <w:rPr>
          <w:i/>
          <w:iCs/>
          <w:noProof/>
          <w:sz w:val="28"/>
          <w:szCs w:val="28"/>
        </w:rPr>
        <w:t xml:space="preserve">Isaije: </w:t>
      </w:r>
      <w:r w:rsidRPr="00B86269">
        <w:rPr>
          <w:i/>
          <w:iCs/>
          <w:noProof/>
          <w:sz w:val="28"/>
          <w:szCs w:val="28"/>
        </w:rPr>
        <w:t>U ono vrijeme biće klica Jehovina na slavu i čast, i plod zemaljski na krasotu i diku</w:t>
      </w:r>
      <w:r w:rsidRPr="00B86269">
        <w:rPr>
          <w:noProof/>
          <w:sz w:val="28"/>
          <w:szCs w:val="28"/>
        </w:rPr>
        <w:t xml:space="preserve"> </w:t>
      </w:r>
      <w:r w:rsidRPr="00B86269">
        <w:rPr>
          <w:i/>
          <w:iCs/>
          <w:noProof/>
          <w:sz w:val="28"/>
          <w:szCs w:val="28"/>
        </w:rPr>
        <w:t>ostatku Izrailjevu</w:t>
      </w:r>
      <w:r w:rsidRPr="00B86269">
        <w:rPr>
          <w:noProof/>
          <w:sz w:val="28"/>
          <w:szCs w:val="28"/>
        </w:rPr>
        <w:t>.</w:t>
      </w:r>
      <w:r w:rsidRPr="00B86269">
        <w:rPr>
          <w:i/>
          <w:iCs/>
          <w:noProof/>
          <w:sz w:val="28"/>
          <w:szCs w:val="28"/>
        </w:rPr>
        <w:t xml:space="preserve"> I ko ostane u Sionu i ko još bude u Jerusalimu, zvaće se svet, svaki ko bude zapisan </w:t>
      </w:r>
      <w:r>
        <w:rPr>
          <w:i/>
          <w:iCs/>
          <w:noProof/>
          <w:sz w:val="28"/>
          <w:szCs w:val="28"/>
        </w:rPr>
        <w:t xml:space="preserve">za život u Jerusalimu (IV.2,3). </w:t>
      </w:r>
      <w:r w:rsidRPr="00B86269">
        <w:rPr>
          <w:i/>
          <w:iCs/>
          <w:noProof/>
          <w:sz w:val="28"/>
          <w:szCs w:val="28"/>
        </w:rPr>
        <w:t>Onaj ko ostane u Sionu i koji budu u Jerusalimu</w:t>
      </w:r>
      <w:r w:rsidRPr="00B86269">
        <w:rPr>
          <w:noProof/>
          <w:sz w:val="28"/>
          <w:szCs w:val="28"/>
        </w:rPr>
        <w:t xml:space="preserve">  nisu zato postali sveti  više nego drugi koji su bili zapisani za život; stoga je jasno da oni koji ostanu u Sionu ozačavaju stvari koje su svete i koje su upisane za život. To su dobra povezana s istinama i pohranjena od Gospda u unutarnjem čoveku. Kod istoga:</w:t>
      </w:r>
      <w:r>
        <w:rPr>
          <w:noProof/>
          <w:sz w:val="28"/>
          <w:szCs w:val="28"/>
        </w:rPr>
        <w:t xml:space="preserve"> </w:t>
      </w:r>
      <w:r w:rsidRPr="00B86269">
        <w:rPr>
          <w:i/>
          <w:iCs/>
          <w:noProof/>
          <w:sz w:val="28"/>
          <w:szCs w:val="28"/>
        </w:rPr>
        <w:t>U to vrijeme ostatak Izailjev i koji se izbave u domu Jakovljevu ne će se više oslanjati ni na koga, nego će se oslanjati na sveca Izraleva istinom. Ostatak će se obratiti, ostatak Jakovlhev, k Bogu silnome (X.20,21).</w:t>
      </w:r>
      <w:r>
        <w:rPr>
          <w:i/>
          <w:iCs/>
          <w:noProof/>
          <w:sz w:val="28"/>
          <w:szCs w:val="28"/>
        </w:rPr>
        <w:t xml:space="preserve"> </w:t>
      </w:r>
      <w:r w:rsidRPr="00B86269">
        <w:rPr>
          <w:noProof/>
          <w:sz w:val="28"/>
          <w:szCs w:val="28"/>
        </w:rPr>
        <w:t>Da  ostaci nisu ostaci naroda ili nacije, može se videti iz toga što se u Reči, posebno u proročkoj Reči, pod I</w:t>
      </w:r>
      <w:r w:rsidRPr="00B86269">
        <w:rPr>
          <w:i/>
          <w:iCs/>
          <w:noProof/>
          <w:sz w:val="28"/>
          <w:szCs w:val="28"/>
        </w:rPr>
        <w:t>zrailjem</w:t>
      </w:r>
      <w:r w:rsidRPr="00B86269">
        <w:rPr>
          <w:noProof/>
          <w:sz w:val="28"/>
          <w:szCs w:val="28"/>
        </w:rPr>
        <w:t xml:space="preserve"> se ne misli na Izrailj, niti pod </w:t>
      </w:r>
      <w:r w:rsidRPr="00B86269">
        <w:rPr>
          <w:i/>
          <w:iCs/>
          <w:noProof/>
          <w:sz w:val="28"/>
          <w:szCs w:val="28"/>
        </w:rPr>
        <w:t>Jakovom na Jakova</w:t>
      </w:r>
      <w:r w:rsidRPr="00B86269">
        <w:rPr>
          <w:noProof/>
          <w:sz w:val="28"/>
          <w:szCs w:val="28"/>
        </w:rPr>
        <w:t xml:space="preserve">, nego se misli na crkvu i na ono što pripada crkvi. A pošto je takav slučaj, ostacima se ne označava Izrailj i Jakov, nego istine i dobra koja pripadaju toj crkvi. Doista, ni ostacima naroda se ne označava  ostatak nijedng narda, jer se pod </w:t>
      </w:r>
      <w:r w:rsidRPr="00B86269">
        <w:rPr>
          <w:i/>
          <w:iCs/>
          <w:noProof/>
          <w:sz w:val="28"/>
          <w:szCs w:val="28"/>
        </w:rPr>
        <w:t>narodom</w:t>
      </w:r>
      <w:r w:rsidRPr="00B86269">
        <w:rPr>
          <w:noProof/>
          <w:sz w:val="28"/>
          <w:szCs w:val="28"/>
        </w:rPr>
        <w:t xml:space="preserve">, u unutrašnjem smslu, označavaju istine (br. 1259, 3581), a </w:t>
      </w:r>
      <w:r w:rsidRPr="00B86269">
        <w:rPr>
          <w:i/>
          <w:iCs/>
          <w:noProof/>
          <w:sz w:val="28"/>
          <w:szCs w:val="28"/>
        </w:rPr>
        <w:t>nacijom</w:t>
      </w:r>
      <w:r w:rsidRPr="00B86269">
        <w:rPr>
          <w:noProof/>
          <w:sz w:val="28"/>
          <w:szCs w:val="28"/>
        </w:rPr>
        <w:t xml:space="preserve"> dobra (1259,1416). Bilo je nepznato, i zaista čudno, da se </w:t>
      </w:r>
      <w:r w:rsidRPr="00B86269">
        <w:rPr>
          <w:i/>
          <w:iCs/>
          <w:noProof/>
          <w:sz w:val="28"/>
          <w:szCs w:val="28"/>
        </w:rPr>
        <w:t>ostacima</w:t>
      </w:r>
      <w:r w:rsidRPr="00B86269">
        <w:rPr>
          <w:noProof/>
          <w:sz w:val="28"/>
          <w:szCs w:val="28"/>
        </w:rPr>
        <w:t xml:space="preserve"> označavaju istine i dobra, jer u doslovnom smislu, naročito u istorijskom, misao se mora povući i na silu držati dalje od ovih stvari. Kod istoga:</w:t>
      </w:r>
      <w:r>
        <w:rPr>
          <w:noProof/>
          <w:sz w:val="28"/>
          <w:szCs w:val="28"/>
        </w:rPr>
        <w:t xml:space="preserve"> </w:t>
      </w:r>
      <w:r w:rsidRPr="00B86269">
        <w:rPr>
          <w:i/>
          <w:iCs/>
          <w:noProof/>
          <w:sz w:val="28"/>
          <w:szCs w:val="28"/>
        </w:rPr>
        <w:t xml:space="preserve">I biće put ostatku naroda njegova, što ostane od Asirske, kao što je bio Izrailju kada iziđe iz zemlje Egipatske (XI.16). </w:t>
      </w:r>
      <w:r w:rsidRPr="00B86269">
        <w:rPr>
          <w:noProof/>
          <w:sz w:val="28"/>
          <w:szCs w:val="28"/>
        </w:rPr>
        <w:t xml:space="preserve"> Ovde je slično značenje: </w:t>
      </w:r>
      <w:r w:rsidRPr="00B86269">
        <w:rPr>
          <w:i/>
          <w:iCs/>
          <w:noProof/>
          <w:sz w:val="28"/>
          <w:szCs w:val="28"/>
        </w:rPr>
        <w:t xml:space="preserve">što ostane od Asirske </w:t>
      </w:r>
      <w:r w:rsidRPr="00B86269">
        <w:rPr>
          <w:noProof/>
          <w:sz w:val="28"/>
          <w:szCs w:val="28"/>
        </w:rPr>
        <w:t>su oni koji su se razorili izokrenutim razmišljenjem; da je Asirija takvo razmišljenje-umovanje, vidi br.</w:t>
      </w:r>
      <w:r w:rsidRPr="00B86269">
        <w:rPr>
          <w:i/>
          <w:iCs/>
          <w:noProof/>
          <w:sz w:val="28"/>
          <w:szCs w:val="28"/>
        </w:rPr>
        <w:t xml:space="preserve"> 1186</w:t>
      </w:r>
      <w:r w:rsidRPr="00B86269">
        <w:rPr>
          <w:noProof/>
          <w:sz w:val="28"/>
          <w:szCs w:val="28"/>
        </w:rPr>
        <w:t>). Opet:</w:t>
      </w:r>
      <w:r>
        <w:rPr>
          <w:noProof/>
          <w:sz w:val="28"/>
          <w:szCs w:val="28"/>
        </w:rPr>
        <w:t xml:space="preserve"> </w:t>
      </w:r>
      <w:r w:rsidRPr="00B86269">
        <w:rPr>
          <w:i/>
          <w:iCs/>
          <w:noProof/>
          <w:sz w:val="28"/>
          <w:szCs w:val="28"/>
        </w:rPr>
        <w:t>U ovo će vrijeme Jehova nad vojskama bili slavna kruna i dičan vijenac ostatku naroda njegva (XXVIII 5).</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Jer ostatak doma Judina, što ostane, opet će pustiti žile ozdo i roditi ozgo. Jer će od Jerusalima izaći ostatak, i iz gore Siona, koji će se sačuvati. Revnost Jehovna učiniće to (XXXVII.31,32).</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Med i maslo ješće svako koji ostane (residuus) usred  zemlje (VII.22).</w:t>
      </w:r>
      <w:r>
        <w:rPr>
          <w:i/>
          <w:iCs/>
          <w:noProof/>
          <w:sz w:val="28"/>
          <w:szCs w:val="28"/>
        </w:rPr>
        <w:t xml:space="preserve"> </w:t>
      </w:r>
      <w:r w:rsidRPr="00B86269">
        <w:rPr>
          <w:noProof/>
          <w:sz w:val="28"/>
          <w:szCs w:val="28"/>
        </w:rPr>
        <w:t>Kod</w:t>
      </w:r>
      <w:r>
        <w:rPr>
          <w:i/>
          <w:iCs/>
          <w:noProof/>
          <w:sz w:val="28"/>
          <w:szCs w:val="28"/>
        </w:rPr>
        <w:t xml:space="preserve"> Jeremije: </w:t>
      </w:r>
      <w:r w:rsidRPr="00B86269">
        <w:rPr>
          <w:i/>
          <w:iCs/>
          <w:noProof/>
          <w:sz w:val="28"/>
          <w:szCs w:val="28"/>
        </w:rPr>
        <w:t>I ostatak ovaca svojih ja ću skupiti iz svijeh zemalja, u koje ih razagnah, i vratiću ih u torive njihove, gdje će se naploditi i namnožiti (XXIII.3).</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 xml:space="preserve">Ovako veli Jehova:narod što osta od mača   nađe milost u pustinji, kad iđah </w:t>
      </w:r>
      <w:r>
        <w:rPr>
          <w:i/>
          <w:iCs/>
          <w:noProof/>
          <w:sz w:val="28"/>
          <w:szCs w:val="28"/>
        </w:rPr>
        <w:t xml:space="preserve">da dam odmor Izrailju (XXXI.2). </w:t>
      </w:r>
      <w:r w:rsidRPr="00B86269">
        <w:rPr>
          <w:i/>
          <w:iCs/>
          <w:noProof/>
          <w:sz w:val="28"/>
          <w:szCs w:val="28"/>
        </w:rPr>
        <w:t xml:space="preserve">Narod što osta od mača u pustinji </w:t>
      </w:r>
      <w:r w:rsidRPr="00B86269">
        <w:rPr>
          <w:noProof/>
          <w:sz w:val="28"/>
          <w:szCs w:val="28"/>
        </w:rPr>
        <w:t xml:space="preserve"> su oni koji su se nazivali </w:t>
      </w:r>
      <w:r w:rsidRPr="00B86269">
        <w:rPr>
          <w:i/>
          <w:iCs/>
          <w:noProof/>
          <w:sz w:val="28"/>
          <w:szCs w:val="28"/>
        </w:rPr>
        <w:t>djecom</w:t>
      </w:r>
      <w:r w:rsidRPr="00B86269">
        <w:rPr>
          <w:noProof/>
          <w:sz w:val="28"/>
          <w:szCs w:val="28"/>
        </w:rPr>
        <w:t xml:space="preserve">, koja, pošto su ostali pomrli, bili dovedeni u zemlju Hanansku.Ova djeca bilasu ostatak (klica), i njim sed označavaju dobra nevinosti, a njohovim uvođenjem u zemlju Hanansku označava se primanje u Gospodovo carstvo. Kod </w:t>
      </w:r>
      <w:r>
        <w:rPr>
          <w:i/>
          <w:iCs/>
          <w:noProof/>
          <w:sz w:val="28"/>
          <w:szCs w:val="28"/>
        </w:rPr>
        <w:t xml:space="preserve">Jezikilja: </w:t>
      </w:r>
      <w:r w:rsidRPr="00B86269">
        <w:rPr>
          <w:i/>
          <w:iCs/>
          <w:noProof/>
          <w:sz w:val="28"/>
          <w:szCs w:val="28"/>
        </w:rPr>
        <w:t>Ali ću vas ostaviti nekoliko koji bi utekli od mača među narodima kad se rasijete po zemljama.I koji od vas uteku, opomenće se mene među narodima gdje budu u ropstvu (VI.8,9).</w:t>
      </w:r>
      <w:r>
        <w:rPr>
          <w:i/>
          <w:iCs/>
          <w:noProof/>
          <w:sz w:val="28"/>
          <w:szCs w:val="28"/>
        </w:rPr>
        <w:t xml:space="preserve"> </w:t>
      </w:r>
      <w:r w:rsidRPr="00B86269">
        <w:rPr>
          <w:noProof/>
          <w:sz w:val="28"/>
          <w:szCs w:val="28"/>
        </w:rPr>
        <w:t>Razlog zašto su dobra i istine pohranjene od Gospda u čovekovom unutrašnjem bili pretstavljeni ostatkom i onima koji su ostali</w:t>
      </w:r>
      <w:r w:rsidRPr="00B86269">
        <w:rPr>
          <w:i/>
          <w:iCs/>
          <w:noProof/>
          <w:sz w:val="28"/>
          <w:szCs w:val="28"/>
        </w:rPr>
        <w:t xml:space="preserve"> među </w:t>
      </w:r>
      <w:r w:rsidRPr="00B86269">
        <w:rPr>
          <w:noProof/>
          <w:sz w:val="28"/>
          <w:szCs w:val="28"/>
        </w:rPr>
        <w:t>narodima i postali robovima</w:t>
      </w:r>
      <w:r w:rsidRPr="00B86269">
        <w:rPr>
          <w:i/>
          <w:iCs/>
          <w:noProof/>
          <w:sz w:val="28"/>
          <w:szCs w:val="28"/>
        </w:rPr>
        <w:t xml:space="preserve">, </w:t>
      </w:r>
      <w:r w:rsidRPr="00B86269">
        <w:rPr>
          <w:noProof/>
          <w:sz w:val="28"/>
          <w:szCs w:val="28"/>
        </w:rPr>
        <w:t xml:space="preserve"> je u tome što je čovek neprestano među zlima i obmanama, koje ga drže zarobljenim- Zla i obmane su ono što se naziva </w:t>
      </w:r>
      <w:r w:rsidRPr="00B86269">
        <w:rPr>
          <w:i/>
          <w:iCs/>
          <w:noProof/>
          <w:sz w:val="28"/>
          <w:szCs w:val="28"/>
        </w:rPr>
        <w:t>narodima</w:t>
      </w:r>
      <w:r w:rsidRPr="00B86269">
        <w:rPr>
          <w:noProof/>
          <w:sz w:val="28"/>
          <w:szCs w:val="28"/>
        </w:rPr>
        <w:t xml:space="preserve">. Spoljašnji čovek, kad je odvojen od unutrašnjeg, je sasvim u ovima, tako da kad Gospod ne bi prikupljao dobra i istine, i kada ih ne bi uvodio u život kada je za to prilika, čovek se ne bi spasio, jer bez ostataka nema spasenja. Kod </w:t>
      </w:r>
      <w:r>
        <w:rPr>
          <w:i/>
          <w:iCs/>
          <w:noProof/>
          <w:sz w:val="28"/>
          <w:szCs w:val="28"/>
        </w:rPr>
        <w:t xml:space="preserve">Joila: </w:t>
      </w:r>
      <w:r w:rsidRPr="00B86269">
        <w:rPr>
          <w:i/>
          <w:iCs/>
          <w:noProof/>
          <w:sz w:val="28"/>
          <w:szCs w:val="28"/>
        </w:rPr>
        <w:t>I svaki koji prizove ime Johovino, spašće se jer će na gori Sionu i u Jerusalimu biti spasenje, kao što je rekao Jehova i u ostatku koji pozove Jehova (II.32).</w:t>
      </w:r>
      <w:r>
        <w:rPr>
          <w:i/>
          <w:iCs/>
          <w:noProof/>
          <w:sz w:val="28"/>
          <w:szCs w:val="28"/>
        </w:rPr>
        <w:t xml:space="preserve"> </w:t>
      </w:r>
      <w:r w:rsidRPr="00B86269">
        <w:rPr>
          <w:noProof/>
          <w:sz w:val="28"/>
          <w:szCs w:val="28"/>
        </w:rPr>
        <w:t>Kod</w:t>
      </w:r>
      <w:r>
        <w:rPr>
          <w:i/>
          <w:iCs/>
          <w:noProof/>
          <w:sz w:val="28"/>
          <w:szCs w:val="28"/>
        </w:rPr>
        <w:t xml:space="preserve"> Miheja: </w:t>
      </w:r>
      <w:r w:rsidRPr="00B86269">
        <w:rPr>
          <w:i/>
          <w:iCs/>
          <w:noProof/>
          <w:sz w:val="28"/>
          <w:szCs w:val="28"/>
        </w:rPr>
        <w:t>I ostatak će Jakovljev biti među narodima, usred mnogijeh naroda, kao lav među zvijerima šumskim, kao lavić među stadima ovaca, koji kad ide tlači i rastrže, i nema nikoga da izbavi (V.8).</w:t>
      </w:r>
      <w:r>
        <w:rPr>
          <w:i/>
          <w:iCs/>
          <w:noProof/>
          <w:sz w:val="28"/>
          <w:szCs w:val="28"/>
        </w:rPr>
        <w:t xml:space="preserve"> </w:t>
      </w:r>
      <w:r w:rsidRPr="00B86269">
        <w:rPr>
          <w:noProof/>
          <w:sz w:val="28"/>
          <w:szCs w:val="28"/>
        </w:rPr>
        <w:t>Kod</w:t>
      </w:r>
      <w:r>
        <w:rPr>
          <w:i/>
          <w:iCs/>
          <w:noProof/>
          <w:sz w:val="28"/>
          <w:szCs w:val="28"/>
        </w:rPr>
        <w:t xml:space="preserve"> Sofonije: </w:t>
      </w:r>
      <w:r w:rsidRPr="00B86269">
        <w:rPr>
          <w:i/>
          <w:iCs/>
          <w:noProof/>
          <w:sz w:val="28"/>
          <w:szCs w:val="28"/>
        </w:rPr>
        <w:t>Ostatak Izrailjev ne će činiti bezakonja niti će govoriti laži, niti će se naći u ustima njihovijem jezik prijevaran; nego će pasti i ležati i ne će biti nikoga da ih plaši (III.13).</w:t>
      </w:r>
      <w:r>
        <w:rPr>
          <w:i/>
          <w:iCs/>
          <w:noProof/>
          <w:sz w:val="28"/>
          <w:szCs w:val="28"/>
        </w:rPr>
        <w:t xml:space="preserve"> </w:t>
      </w:r>
      <w:r w:rsidRPr="00B86269">
        <w:rPr>
          <w:noProof/>
          <w:sz w:val="28"/>
          <w:szCs w:val="28"/>
        </w:rPr>
        <w:t xml:space="preserve">U ovome odlomku se opisuje kalitet ostataka, a zna se da kvalitet nikada nije pripadao narodu nazvanom </w:t>
      </w:r>
      <w:r w:rsidRPr="00B86269">
        <w:rPr>
          <w:i/>
          <w:iCs/>
          <w:noProof/>
          <w:sz w:val="28"/>
          <w:szCs w:val="28"/>
        </w:rPr>
        <w:t>Izrailj.</w:t>
      </w:r>
      <w:r w:rsidRPr="00B86269">
        <w:rPr>
          <w:noProof/>
          <w:sz w:val="28"/>
          <w:szCs w:val="28"/>
        </w:rPr>
        <w:t xml:space="preserve"> Iz ovoga se vidi da se </w:t>
      </w:r>
      <w:r w:rsidRPr="00B86269">
        <w:rPr>
          <w:i/>
          <w:iCs/>
          <w:noProof/>
          <w:sz w:val="28"/>
          <w:szCs w:val="28"/>
        </w:rPr>
        <w:t>ostacima</w:t>
      </w:r>
      <w:r w:rsidRPr="00B86269">
        <w:rPr>
          <w:noProof/>
          <w:sz w:val="28"/>
          <w:szCs w:val="28"/>
        </w:rPr>
        <w:t xml:space="preserve"> označavaju druge stvari; a da su to dobra i istine, jasno je, jer su to oni koji je ne izokeću, niti govore laž, niti se u njihovim ustima nađe prijevaran jezik.  Kod </w:t>
      </w:r>
      <w:r>
        <w:rPr>
          <w:i/>
          <w:iCs/>
          <w:noProof/>
          <w:sz w:val="28"/>
          <w:szCs w:val="28"/>
        </w:rPr>
        <w:t xml:space="preserve">Zaharije: </w:t>
      </w:r>
      <w:r w:rsidRPr="00B86269">
        <w:rPr>
          <w:i/>
          <w:iCs/>
          <w:noProof/>
          <w:sz w:val="28"/>
          <w:szCs w:val="28"/>
        </w:rPr>
        <w:t>I ulice će gradske biti pune djetića i djevojaka koji će se igrati po ulicama. Ovako veli Jehova nad vojskama: ako je čudno u učima ostatku toga naroda u ovo vrijeme, eda li će biti čudno u mojim očima? A sada ne ću biti kao prije ostatku toga naroda, govori Jehova nad vojskama. Nego će usjev biti miran, vinova će loza nositi rod svoj, i nebo će davati rosu svoju i sve ću to dati u našljedstvo ostatku toga naroda (VIII.5,6,11,12).</w:t>
      </w:r>
    </w:p>
    <w:p w:rsidR="00BA67D3" w:rsidRPr="007C4D45" w:rsidRDefault="00BA67D3" w:rsidP="004914E9">
      <w:pPr>
        <w:rPr>
          <w:sz w:val="28"/>
          <w:szCs w:val="28"/>
          <w:lang w:val="hr-HR"/>
        </w:rPr>
      </w:pPr>
      <w:r w:rsidRPr="007C4D45">
        <w:rPr>
          <w:b/>
          <w:bCs/>
          <w:sz w:val="28"/>
          <w:szCs w:val="28"/>
          <w:lang w:val="hr-HR"/>
        </w:rPr>
        <w:t>5898</w:t>
      </w:r>
      <w:r w:rsidRPr="007C4D45">
        <w:rPr>
          <w:b/>
          <w:bCs/>
          <w:i/>
          <w:iCs/>
          <w:sz w:val="28"/>
          <w:szCs w:val="28"/>
          <w:lang w:val="hr-HR"/>
        </w:rPr>
        <w:t xml:space="preserve">. </w:t>
      </w:r>
      <w:r w:rsidRPr="007C4D45">
        <w:rPr>
          <w:i/>
          <w:iCs/>
          <w:sz w:val="28"/>
          <w:szCs w:val="28"/>
          <w:lang w:val="hr-HR"/>
        </w:rPr>
        <w:t>Da vas sačuva (na zemlji</w:t>
      </w:r>
      <w:r w:rsidRPr="007C4D45">
        <w:rPr>
          <w:sz w:val="28"/>
          <w:szCs w:val="28"/>
          <w:lang w:val="hr-HR"/>
        </w:rPr>
        <w:t xml:space="preserve">.) Da ovo označava duhovni život otuda za istine u prirodnom, vidi se iz značenja </w:t>
      </w:r>
      <w:r w:rsidRPr="007C4D45">
        <w:rPr>
          <w:i/>
          <w:iCs/>
          <w:sz w:val="28"/>
          <w:szCs w:val="28"/>
          <w:lang w:val="hr-HR"/>
        </w:rPr>
        <w:t xml:space="preserve">sačuvati </w:t>
      </w:r>
      <w:r w:rsidRPr="007C4D45">
        <w:rPr>
          <w:sz w:val="28"/>
          <w:szCs w:val="28"/>
          <w:lang w:val="hr-HR"/>
        </w:rPr>
        <w:t xml:space="preserve">, što je duhovni život (vidi br. 5890). Pošto je sve u duhovnom životu od ostataka, stoga se kaže da je duhovni život </w:t>
      </w:r>
      <w:r w:rsidRPr="007C4D45">
        <w:rPr>
          <w:i/>
          <w:iCs/>
          <w:sz w:val="28"/>
          <w:szCs w:val="28"/>
          <w:lang w:val="hr-HR"/>
        </w:rPr>
        <w:t>otuda</w:t>
      </w:r>
      <w:r w:rsidRPr="007C4D45">
        <w:rPr>
          <w:sz w:val="28"/>
          <w:szCs w:val="28"/>
          <w:lang w:val="hr-HR"/>
        </w:rPr>
        <w:t xml:space="preserve">. A pošto je otuda, stoga neposredno posle onoga što se reklo o ostacima, kaže se i </w:t>
      </w:r>
      <w:r w:rsidRPr="007C4D45">
        <w:rPr>
          <w:i/>
          <w:iCs/>
          <w:sz w:val="28"/>
          <w:szCs w:val="28"/>
          <w:lang w:val="hr-HR"/>
        </w:rPr>
        <w:t>da vas sačuva</w:t>
      </w:r>
      <w:r w:rsidRPr="007C4D45">
        <w:rPr>
          <w:sz w:val="28"/>
          <w:szCs w:val="28"/>
          <w:lang w:val="hr-HR"/>
        </w:rPr>
        <w:t xml:space="preserve">, naime, da sačuva  istine u prirodnom, što je pretstavljeno </w:t>
      </w:r>
      <w:r w:rsidRPr="007C4D45">
        <w:rPr>
          <w:i/>
          <w:iCs/>
          <w:sz w:val="28"/>
          <w:szCs w:val="28"/>
          <w:lang w:val="hr-HR"/>
        </w:rPr>
        <w:t>Jakovljevim sinovima</w:t>
      </w:r>
      <w:r w:rsidRPr="007C4D45">
        <w:rPr>
          <w:sz w:val="28"/>
          <w:szCs w:val="28"/>
          <w:lang w:val="hr-HR"/>
        </w:rPr>
        <w:t xml:space="preserve"> (vidi br. 5403,5419,5458,5512).</w:t>
      </w:r>
    </w:p>
    <w:p w:rsidR="00BA67D3" w:rsidRPr="007C4D45" w:rsidRDefault="00BA67D3" w:rsidP="004914E9">
      <w:pPr>
        <w:rPr>
          <w:sz w:val="28"/>
          <w:szCs w:val="28"/>
          <w:lang w:val="hr-HR"/>
        </w:rPr>
      </w:pPr>
      <w:r w:rsidRPr="007C4D45">
        <w:rPr>
          <w:b/>
          <w:bCs/>
          <w:sz w:val="28"/>
          <w:szCs w:val="28"/>
          <w:lang w:val="hr-HR"/>
        </w:rPr>
        <w:t>5899.</w:t>
      </w:r>
      <w:r w:rsidRPr="007C4D45">
        <w:rPr>
          <w:b/>
          <w:bCs/>
          <w:i/>
          <w:iCs/>
          <w:sz w:val="28"/>
          <w:szCs w:val="28"/>
          <w:lang w:val="hr-HR"/>
        </w:rPr>
        <w:t xml:space="preserve"> </w:t>
      </w:r>
      <w:r w:rsidRPr="007C4D45">
        <w:rPr>
          <w:i/>
          <w:iCs/>
          <w:sz w:val="28"/>
          <w:szCs w:val="28"/>
          <w:lang w:val="hr-HR"/>
        </w:rPr>
        <w:t>Izbavljenjem velikijem</w:t>
      </w:r>
      <w:r w:rsidRPr="007C4D45">
        <w:rPr>
          <w:sz w:val="28"/>
          <w:szCs w:val="28"/>
          <w:lang w:val="hr-HR"/>
        </w:rPr>
        <w:t xml:space="preserve">. Da ovo označava izbavljenje od prokletstva, vidi se iz značenja </w:t>
      </w:r>
      <w:r w:rsidRPr="007C4D45">
        <w:rPr>
          <w:i/>
          <w:iCs/>
          <w:sz w:val="28"/>
          <w:szCs w:val="28"/>
          <w:lang w:val="hr-HR"/>
        </w:rPr>
        <w:t>izbavljenja</w:t>
      </w:r>
      <w:r w:rsidRPr="007C4D45">
        <w:rPr>
          <w:sz w:val="28"/>
          <w:szCs w:val="28"/>
          <w:lang w:val="hr-HR"/>
        </w:rPr>
        <w:t>, što je oslobađanje od prokletstva, koje se oslobađanje izvodi pomoću ostataka, to jest, pomoću dobara i istina koje je Gospod kod njih sačuvao. Oni koji primaju ova dobra i istine, to jest, koji dopuštaju da se ovi usade u njihovm unutrašnjem, izbegnu prokletstvo, i oni su među onima koji ostaju. Otuda to da se i</w:t>
      </w:r>
      <w:r w:rsidRPr="007C4D45">
        <w:rPr>
          <w:i/>
          <w:iCs/>
          <w:sz w:val="28"/>
          <w:szCs w:val="28"/>
          <w:lang w:val="hr-HR"/>
        </w:rPr>
        <w:t>zbavljenje</w:t>
      </w:r>
      <w:r w:rsidRPr="007C4D45">
        <w:rPr>
          <w:sz w:val="28"/>
          <w:szCs w:val="28"/>
          <w:lang w:val="hr-HR"/>
        </w:rPr>
        <w:t xml:space="preserve"> pominje u Reči svuda gde je govori o ostacima i onima koji su ostali, ovde preko Josipa, i na drugim mestima; kao kod Isaije:</w:t>
      </w:r>
      <w:r>
        <w:rPr>
          <w:sz w:val="28"/>
          <w:szCs w:val="28"/>
          <w:lang w:val="hr-HR"/>
        </w:rPr>
        <w:t xml:space="preserve"> </w:t>
      </w:r>
      <w:r w:rsidRPr="007C4D45">
        <w:rPr>
          <w:i/>
          <w:iCs/>
          <w:sz w:val="28"/>
          <w:szCs w:val="28"/>
          <w:lang w:val="hr-HR"/>
        </w:rPr>
        <w:t>U to vrijeme biće klica Gospodova na slavu i čast, i plod zemaljski na krasotu i diku ostatku Izrailjevu. I ko ostane u Sionu i ko još bude u Jerusalimu, zvaće se svet, svaki ko bude zapisan za život u Jerusalimu (IV.2,3);</w:t>
      </w:r>
      <w:r>
        <w:rPr>
          <w:i/>
          <w:iCs/>
          <w:sz w:val="28"/>
          <w:szCs w:val="28"/>
          <w:lang w:val="hr-HR"/>
        </w:rPr>
        <w:t xml:space="preserve"> </w:t>
      </w:r>
      <w:r w:rsidRPr="007C4D45">
        <w:rPr>
          <w:sz w:val="28"/>
          <w:szCs w:val="28"/>
          <w:lang w:val="hr-HR"/>
        </w:rPr>
        <w:t>Ponovo:</w:t>
      </w:r>
      <w:r>
        <w:rPr>
          <w:sz w:val="28"/>
          <w:szCs w:val="28"/>
          <w:lang w:val="hr-HR"/>
        </w:rPr>
        <w:t xml:space="preserve"> </w:t>
      </w:r>
      <w:r w:rsidRPr="007C4D45">
        <w:rPr>
          <w:i/>
          <w:iCs/>
          <w:sz w:val="28"/>
          <w:szCs w:val="28"/>
          <w:lang w:val="hr-HR"/>
        </w:rPr>
        <w:t>U to vrijeme ostatak Izrailjev koji se izbave u domu Jakovljevu ne će se više oslanjati na onoga koji bije (X:20);</w:t>
      </w:r>
      <w:r>
        <w:rPr>
          <w:i/>
          <w:iCs/>
          <w:sz w:val="28"/>
          <w:szCs w:val="28"/>
          <w:lang w:val="hr-HR"/>
        </w:rPr>
        <w:t xml:space="preserve"> </w:t>
      </w:r>
      <w:r w:rsidRPr="007C4D45">
        <w:rPr>
          <w:sz w:val="28"/>
          <w:szCs w:val="28"/>
          <w:lang w:val="hr-HR"/>
        </w:rPr>
        <w:t>Ponovo:</w:t>
      </w:r>
      <w:r>
        <w:rPr>
          <w:sz w:val="28"/>
          <w:szCs w:val="28"/>
          <w:lang w:val="hr-HR"/>
        </w:rPr>
        <w:t xml:space="preserve"> </w:t>
      </w:r>
      <w:r w:rsidRPr="007C4D45">
        <w:rPr>
          <w:i/>
          <w:iCs/>
          <w:sz w:val="28"/>
          <w:szCs w:val="28"/>
          <w:lang w:val="hr-HR"/>
        </w:rPr>
        <w:t>jer ostatak doma Judina, što ostade, opet će pustiti žile ozdo i roditi odozgo. Jer će iz Jerusalima izaći ostatak, iz gore Siona, koji se sačuvaju</w:t>
      </w:r>
      <w:r w:rsidRPr="007C4D45">
        <w:rPr>
          <w:sz w:val="28"/>
          <w:szCs w:val="28"/>
          <w:lang w:val="hr-HR"/>
        </w:rPr>
        <w:t xml:space="preserve"> </w:t>
      </w:r>
      <w:r w:rsidRPr="007C4D45">
        <w:rPr>
          <w:i/>
          <w:iCs/>
          <w:sz w:val="28"/>
          <w:szCs w:val="28"/>
          <w:lang w:val="hr-HR"/>
        </w:rPr>
        <w:t>(XXXVI.31,32).</w:t>
      </w:r>
      <w:r>
        <w:rPr>
          <w:i/>
          <w:iCs/>
          <w:sz w:val="28"/>
          <w:szCs w:val="28"/>
          <w:lang w:val="hr-HR"/>
        </w:rPr>
        <w:t xml:space="preserve"> </w:t>
      </w:r>
      <w:r w:rsidRPr="007C4D45">
        <w:rPr>
          <w:sz w:val="28"/>
          <w:szCs w:val="28"/>
          <w:lang w:val="hr-HR"/>
        </w:rPr>
        <w:t>Kod Jezikilja:</w:t>
      </w:r>
      <w:r>
        <w:rPr>
          <w:sz w:val="28"/>
          <w:szCs w:val="28"/>
          <w:lang w:val="hr-HR"/>
        </w:rPr>
        <w:t xml:space="preserve"> </w:t>
      </w:r>
      <w:r w:rsidRPr="007C4D45">
        <w:rPr>
          <w:i/>
          <w:iCs/>
          <w:sz w:val="28"/>
          <w:szCs w:val="28"/>
          <w:lang w:val="hr-HR"/>
        </w:rPr>
        <w:t>Ali ću vas ostaviti nekoliko koji bi utekli od mača među narodima kad se rasijete po zemljama. I koji  od vas uteku, opomenuće se mene među narodima gdje budu u ropstvu (VI.8,9);</w:t>
      </w:r>
      <w:r>
        <w:rPr>
          <w:i/>
          <w:iCs/>
          <w:sz w:val="28"/>
          <w:szCs w:val="28"/>
          <w:lang w:val="hr-HR"/>
        </w:rPr>
        <w:t xml:space="preserve"> </w:t>
      </w:r>
      <w:r w:rsidRPr="007C4D45">
        <w:rPr>
          <w:sz w:val="28"/>
          <w:szCs w:val="28"/>
          <w:lang w:val="hr-HR"/>
        </w:rPr>
        <w:t>Kod Joila:</w:t>
      </w:r>
      <w:r>
        <w:rPr>
          <w:sz w:val="28"/>
          <w:szCs w:val="28"/>
          <w:lang w:val="hr-HR"/>
        </w:rPr>
        <w:t xml:space="preserve"> </w:t>
      </w:r>
      <w:r w:rsidRPr="007C4D45">
        <w:rPr>
          <w:i/>
          <w:iCs/>
          <w:sz w:val="28"/>
          <w:szCs w:val="28"/>
          <w:lang w:val="hr-HR"/>
        </w:rPr>
        <w:t>I svaki koji prizove ime Gospodovo spašće se; jer će na gori Sionu i u Jerusalimu biti spasenje, kao što je rekao Gospod, i u ostatku koji pozove Gospod (II.32);</w:t>
      </w:r>
      <w:r>
        <w:rPr>
          <w:i/>
          <w:iCs/>
          <w:sz w:val="28"/>
          <w:szCs w:val="28"/>
          <w:lang w:val="hr-HR"/>
        </w:rPr>
        <w:t xml:space="preserve"> </w:t>
      </w:r>
      <w:r w:rsidRPr="007C4D45">
        <w:rPr>
          <w:i/>
          <w:iCs/>
          <w:sz w:val="28"/>
          <w:szCs w:val="28"/>
          <w:lang w:val="hr-HR"/>
        </w:rPr>
        <w:t>I uzeću ostatak Judin koji okrenu  da odu (XLIV.12,14).</w:t>
      </w:r>
      <w:r w:rsidRPr="007C4D45">
        <w:rPr>
          <w:sz w:val="28"/>
          <w:szCs w:val="28"/>
          <w:lang w:val="hr-HR"/>
        </w:rPr>
        <w:t xml:space="preserve"> U ovim odlomcima jasno je šta je </w:t>
      </w:r>
      <w:r w:rsidRPr="007C4D45">
        <w:rPr>
          <w:i/>
          <w:iCs/>
          <w:sz w:val="28"/>
          <w:szCs w:val="28"/>
          <w:lang w:val="hr-HR"/>
        </w:rPr>
        <w:t>uteći</w:t>
      </w:r>
      <w:r w:rsidRPr="007C4D45">
        <w:rPr>
          <w:sz w:val="28"/>
          <w:szCs w:val="28"/>
          <w:lang w:val="hr-HR"/>
        </w:rPr>
        <w:t xml:space="preserve">, naime, da oni koji uteknu, da su to oni koji ostanu, i da </w:t>
      </w:r>
      <w:r w:rsidRPr="007C4D45">
        <w:rPr>
          <w:i/>
          <w:iCs/>
          <w:sz w:val="28"/>
          <w:szCs w:val="28"/>
          <w:lang w:val="hr-HR"/>
        </w:rPr>
        <w:t>uteći</w:t>
      </w:r>
      <w:r w:rsidRPr="007C4D45">
        <w:rPr>
          <w:sz w:val="28"/>
          <w:szCs w:val="28"/>
          <w:lang w:val="hr-HR"/>
        </w:rPr>
        <w:t xml:space="preserve"> znači osloboditi se prokletstva.</w:t>
      </w:r>
    </w:p>
    <w:p w:rsidR="00BA67D3" w:rsidRPr="007C4D45" w:rsidRDefault="00BA67D3" w:rsidP="004914E9">
      <w:pPr>
        <w:rPr>
          <w:sz w:val="28"/>
          <w:szCs w:val="28"/>
          <w:lang w:val="hr-HR"/>
        </w:rPr>
      </w:pPr>
      <w:r w:rsidRPr="007C4D45">
        <w:rPr>
          <w:b/>
          <w:bCs/>
          <w:sz w:val="28"/>
          <w:szCs w:val="28"/>
          <w:lang w:val="hr-HR"/>
        </w:rPr>
        <w:t>5900</w:t>
      </w:r>
      <w:r w:rsidRPr="007C4D45">
        <w:rPr>
          <w:b/>
          <w:bCs/>
          <w:i/>
          <w:iCs/>
          <w:sz w:val="28"/>
          <w:szCs w:val="28"/>
          <w:lang w:val="hr-HR"/>
        </w:rPr>
        <w:t xml:space="preserve">. </w:t>
      </w:r>
      <w:r w:rsidRPr="007C4D45">
        <w:rPr>
          <w:i/>
          <w:iCs/>
          <w:sz w:val="28"/>
          <w:szCs w:val="28"/>
          <w:lang w:val="hr-HR"/>
        </w:rPr>
        <w:t>I tako da nijeste vi mene opravili (poslali) ovamo</w:t>
      </w:r>
      <w:r w:rsidRPr="007C4D45">
        <w:rPr>
          <w:sz w:val="28"/>
          <w:szCs w:val="28"/>
          <w:lang w:val="hr-HR"/>
        </w:rPr>
        <w:t xml:space="preserve">. da ovo označava da oni nisu odbacili u sećanja-znanja koja pripadaju prirodnom, vidi se iz značenja </w:t>
      </w:r>
      <w:r w:rsidRPr="007C4D45">
        <w:rPr>
          <w:i/>
          <w:iCs/>
          <w:sz w:val="28"/>
          <w:szCs w:val="28"/>
          <w:lang w:val="hr-HR"/>
        </w:rPr>
        <w:t>Egipta</w:t>
      </w:r>
      <w:r w:rsidRPr="007C4D45">
        <w:rPr>
          <w:sz w:val="28"/>
          <w:szCs w:val="28"/>
          <w:lang w:val="hr-HR"/>
        </w:rPr>
        <w:t xml:space="preserve">, koji je </w:t>
      </w:r>
      <w:r w:rsidRPr="007C4D45">
        <w:rPr>
          <w:i/>
          <w:iCs/>
          <w:sz w:val="28"/>
          <w:szCs w:val="28"/>
          <w:lang w:val="hr-HR"/>
        </w:rPr>
        <w:t>ovamo</w:t>
      </w:r>
      <w:r w:rsidRPr="007C4D45">
        <w:rPr>
          <w:sz w:val="28"/>
          <w:szCs w:val="28"/>
          <w:lang w:val="hr-HR"/>
        </w:rPr>
        <w:t xml:space="preserve">, gde je bio poslat, što su sećanja-znanja koja su u prirodnom (vidibr. 1164,1165,1186,5700). Da </w:t>
      </w:r>
      <w:r w:rsidRPr="007C4D45">
        <w:rPr>
          <w:i/>
          <w:iCs/>
          <w:sz w:val="28"/>
          <w:szCs w:val="28"/>
          <w:lang w:val="hr-HR"/>
        </w:rPr>
        <w:t>nijeste vi mene opravili</w:t>
      </w:r>
      <w:r w:rsidRPr="007C4D45">
        <w:rPr>
          <w:sz w:val="28"/>
          <w:szCs w:val="28"/>
          <w:lang w:val="hr-HR"/>
        </w:rPr>
        <w:t xml:space="preserve"> , označava da oni nisu odbacili, vidi se bez objašnjavanja.</w:t>
      </w:r>
    </w:p>
    <w:p w:rsidR="00BA67D3" w:rsidRPr="007C4D45" w:rsidRDefault="00BA67D3" w:rsidP="004914E9">
      <w:pPr>
        <w:rPr>
          <w:sz w:val="28"/>
          <w:szCs w:val="28"/>
          <w:lang w:val="hr-HR"/>
        </w:rPr>
      </w:pPr>
      <w:r w:rsidRPr="007C4D45">
        <w:rPr>
          <w:b/>
          <w:bCs/>
          <w:sz w:val="28"/>
          <w:szCs w:val="28"/>
          <w:lang w:val="hr-HR"/>
        </w:rPr>
        <w:t>5901</w:t>
      </w:r>
      <w:r w:rsidRPr="007C4D45">
        <w:rPr>
          <w:sz w:val="28"/>
          <w:szCs w:val="28"/>
          <w:lang w:val="hr-HR"/>
        </w:rPr>
        <w:t xml:space="preserve">. </w:t>
      </w:r>
      <w:r w:rsidRPr="007C4D45">
        <w:rPr>
          <w:i/>
          <w:iCs/>
          <w:sz w:val="28"/>
          <w:szCs w:val="28"/>
          <w:lang w:val="hr-HR"/>
        </w:rPr>
        <w:t>Nego Bog</w:t>
      </w:r>
      <w:r w:rsidRPr="007C4D45">
        <w:rPr>
          <w:sz w:val="28"/>
          <w:szCs w:val="28"/>
          <w:lang w:val="hr-HR"/>
        </w:rPr>
        <w:t xml:space="preserve">.  Da ovo označava da je Božansko ovo učinilo, vidi se bez objašnjavaja.  Kakav je ovo slučaj, bilo je otkriveno kada se reklo da je Josip bio prodat u Egipat i da je prvo služio u kući Potifarevoj; naime, da pošto u najvišem smislu on pretstavlja Gospoda a u najnižem smislu one koje Gospod preporađa, to se prvo uče  sećanja-znanja; jer su ona stvari iz kojih se istine zaključuju, i u kojima se istine tada završavaju. Posle se čini napredak prema više unutrašnjim stvarima. Sve ovo je pretstavljeno </w:t>
      </w:r>
      <w:r w:rsidRPr="007C4D45">
        <w:rPr>
          <w:i/>
          <w:iCs/>
          <w:sz w:val="28"/>
          <w:szCs w:val="28"/>
          <w:lang w:val="hr-HR"/>
        </w:rPr>
        <w:t>Josipom</w:t>
      </w:r>
      <w:r w:rsidRPr="007C4D45">
        <w:rPr>
          <w:sz w:val="28"/>
          <w:szCs w:val="28"/>
          <w:lang w:val="hr-HR"/>
        </w:rPr>
        <w:t>, i pošto je ovako, to ga je Božansko poslalo (opravilo) tamo.</w:t>
      </w:r>
    </w:p>
    <w:p w:rsidR="00BA67D3" w:rsidRPr="007C4D45" w:rsidRDefault="00BA67D3" w:rsidP="004914E9">
      <w:pPr>
        <w:rPr>
          <w:sz w:val="28"/>
          <w:szCs w:val="28"/>
          <w:lang w:val="hr-HR"/>
        </w:rPr>
      </w:pPr>
      <w:r w:rsidRPr="007C4D45">
        <w:rPr>
          <w:b/>
          <w:bCs/>
          <w:sz w:val="28"/>
          <w:szCs w:val="28"/>
          <w:lang w:val="hr-HR"/>
        </w:rPr>
        <w:t>5902</w:t>
      </w:r>
      <w:r w:rsidRPr="007C4D45">
        <w:rPr>
          <w:sz w:val="28"/>
          <w:szCs w:val="28"/>
          <w:lang w:val="hr-HR"/>
        </w:rPr>
        <w:t xml:space="preserve">. </w:t>
      </w:r>
      <w:r w:rsidRPr="007C4D45">
        <w:rPr>
          <w:i/>
          <w:iCs/>
          <w:sz w:val="28"/>
          <w:szCs w:val="28"/>
          <w:lang w:val="hr-HR"/>
        </w:rPr>
        <w:t>Koji me postavi ocem Faraonu</w:t>
      </w:r>
      <w:r w:rsidRPr="007C4D45">
        <w:rPr>
          <w:sz w:val="28"/>
          <w:szCs w:val="28"/>
          <w:lang w:val="hr-HR"/>
        </w:rPr>
        <w:t xml:space="preserve">. Da ovo označava da je prirodno sada od njega, vidi se iz reprezentacije Faraona, što je prirodno u opšte (vidi br. 5160,5799). Da je to od njega, označeno je time što je  </w:t>
      </w:r>
      <w:r w:rsidRPr="007C4D45">
        <w:rPr>
          <w:i/>
          <w:iCs/>
          <w:sz w:val="28"/>
          <w:szCs w:val="28"/>
          <w:lang w:val="hr-HR"/>
        </w:rPr>
        <w:t>postavljen ocem</w:t>
      </w:r>
      <w:r w:rsidRPr="007C4D45">
        <w:rPr>
          <w:sz w:val="28"/>
          <w:szCs w:val="28"/>
          <w:lang w:val="hr-HR"/>
        </w:rPr>
        <w:t xml:space="preserve">, jer sinovi zavise od oca. U pravom smislu se </w:t>
      </w:r>
      <w:r w:rsidRPr="007C4D45">
        <w:rPr>
          <w:i/>
          <w:iCs/>
          <w:sz w:val="28"/>
          <w:szCs w:val="28"/>
          <w:lang w:val="hr-HR"/>
        </w:rPr>
        <w:t xml:space="preserve">ocem </w:t>
      </w:r>
      <w:r w:rsidRPr="007C4D45">
        <w:rPr>
          <w:sz w:val="28"/>
          <w:szCs w:val="28"/>
          <w:lang w:val="hr-HR"/>
        </w:rPr>
        <w:t xml:space="preserve">označava dobro (br. 2803,3703,4704,5581); a pošto od dobra zavise sve stvari i u unutrašnjem i u spoljašnjem čoveku, </w:t>
      </w:r>
      <w:r w:rsidRPr="007C4D45">
        <w:rPr>
          <w:i/>
          <w:iCs/>
          <w:sz w:val="28"/>
          <w:szCs w:val="28"/>
          <w:lang w:val="hr-HR"/>
        </w:rPr>
        <w:t>Bogom koji ga je postavio</w:t>
      </w:r>
      <w:r w:rsidRPr="007C4D45">
        <w:rPr>
          <w:sz w:val="28"/>
          <w:szCs w:val="28"/>
          <w:lang w:val="hr-HR"/>
        </w:rPr>
        <w:t xml:space="preserve"> </w:t>
      </w:r>
      <w:r w:rsidRPr="007C4D45">
        <w:rPr>
          <w:i/>
          <w:iCs/>
          <w:sz w:val="28"/>
          <w:szCs w:val="28"/>
          <w:lang w:val="hr-HR"/>
        </w:rPr>
        <w:t>ocem Faraonu</w:t>
      </w:r>
      <w:r w:rsidRPr="007C4D45">
        <w:rPr>
          <w:sz w:val="28"/>
          <w:szCs w:val="28"/>
          <w:lang w:val="hr-HR"/>
        </w:rPr>
        <w:t xml:space="preserve"> označava se da je od njega, kao od dobra, prirodno; jer </w:t>
      </w:r>
      <w:r w:rsidRPr="007C4D45">
        <w:rPr>
          <w:i/>
          <w:iCs/>
          <w:sz w:val="28"/>
          <w:szCs w:val="28"/>
          <w:lang w:val="hr-HR"/>
        </w:rPr>
        <w:t>Josip</w:t>
      </w:r>
      <w:r w:rsidRPr="007C4D45">
        <w:rPr>
          <w:sz w:val="28"/>
          <w:szCs w:val="28"/>
          <w:lang w:val="hr-HR"/>
        </w:rPr>
        <w:t xml:space="preserve"> pretstavlja unutrašnje nebesko, ili unutrašnje dobro (br. 5802,5826,5827,5877). Ovo preko influksa stavlja u red sve stvari u prirodnom, i na kraju da i prirodno bude od njega /od unutrašnjeg nebeskog/.</w:t>
      </w:r>
    </w:p>
    <w:p w:rsidR="00BA67D3" w:rsidRPr="007C4D45" w:rsidRDefault="00BA67D3" w:rsidP="004914E9">
      <w:pPr>
        <w:rPr>
          <w:sz w:val="28"/>
          <w:szCs w:val="28"/>
          <w:lang w:val="hr-HR"/>
        </w:rPr>
      </w:pPr>
      <w:r w:rsidRPr="007C4D45">
        <w:rPr>
          <w:b/>
          <w:bCs/>
          <w:sz w:val="28"/>
          <w:szCs w:val="28"/>
          <w:lang w:val="hr-HR"/>
        </w:rPr>
        <w:t>5903</w:t>
      </w:r>
      <w:r w:rsidRPr="007C4D45">
        <w:rPr>
          <w:sz w:val="28"/>
          <w:szCs w:val="28"/>
          <w:lang w:val="hr-HR"/>
        </w:rPr>
        <w:t xml:space="preserve">. </w:t>
      </w:r>
      <w:r w:rsidRPr="007C4D45">
        <w:rPr>
          <w:i/>
          <w:iCs/>
          <w:sz w:val="28"/>
          <w:szCs w:val="28"/>
          <w:lang w:val="hr-HR"/>
        </w:rPr>
        <w:t>Gospodarem od svega doma njegova</w:t>
      </w:r>
      <w:r w:rsidRPr="007C4D45">
        <w:rPr>
          <w:sz w:val="28"/>
          <w:szCs w:val="28"/>
          <w:lang w:val="hr-HR"/>
        </w:rPr>
        <w:t xml:space="preserve">. Da ovo označava da je od njega sve u prirodnom, vidi se iz značenja </w:t>
      </w:r>
      <w:r w:rsidRPr="007C4D45">
        <w:rPr>
          <w:i/>
          <w:iCs/>
          <w:sz w:val="28"/>
          <w:szCs w:val="28"/>
          <w:lang w:val="hr-HR"/>
        </w:rPr>
        <w:t>svega doma Faraonova</w:t>
      </w:r>
      <w:r w:rsidRPr="007C4D45">
        <w:rPr>
          <w:sz w:val="28"/>
          <w:szCs w:val="28"/>
          <w:lang w:val="hr-HR"/>
        </w:rPr>
        <w:t xml:space="preserve">, što je sve u prirodnom. Da je sve tamo od njega, označeno je time što je Josip postavljen gospodarem nad tim. Osim toga, </w:t>
      </w:r>
      <w:r w:rsidRPr="007C4D45">
        <w:rPr>
          <w:i/>
          <w:iCs/>
          <w:sz w:val="28"/>
          <w:szCs w:val="28"/>
          <w:lang w:val="hr-HR"/>
        </w:rPr>
        <w:t>gospodarem</w:t>
      </w:r>
      <w:r w:rsidRPr="007C4D45">
        <w:rPr>
          <w:sz w:val="28"/>
          <w:szCs w:val="28"/>
          <w:lang w:val="hr-HR"/>
        </w:rPr>
        <w:t xml:space="preserve"> se u Reči opisuje dobro.</w:t>
      </w:r>
    </w:p>
    <w:p w:rsidR="00BA67D3" w:rsidRPr="007C4D45" w:rsidRDefault="00BA67D3" w:rsidP="004914E9">
      <w:pPr>
        <w:rPr>
          <w:sz w:val="28"/>
          <w:szCs w:val="28"/>
          <w:lang w:val="hr-HR"/>
        </w:rPr>
      </w:pPr>
      <w:r w:rsidRPr="007C4D45">
        <w:rPr>
          <w:b/>
          <w:bCs/>
          <w:sz w:val="28"/>
          <w:szCs w:val="28"/>
          <w:lang w:val="hr-HR"/>
        </w:rPr>
        <w:t>5404</w:t>
      </w:r>
      <w:r w:rsidRPr="007C4D45">
        <w:rPr>
          <w:sz w:val="28"/>
          <w:szCs w:val="28"/>
          <w:lang w:val="hr-HR"/>
        </w:rPr>
        <w:t xml:space="preserve">. </w:t>
      </w:r>
      <w:r w:rsidRPr="007C4D45">
        <w:rPr>
          <w:i/>
          <w:iCs/>
          <w:sz w:val="28"/>
          <w:szCs w:val="28"/>
          <w:lang w:val="hr-HR"/>
        </w:rPr>
        <w:t>I starješinom (da vlada)  sve zemlje Egipatske</w:t>
      </w:r>
      <w:r w:rsidRPr="007C4D45">
        <w:rPr>
          <w:sz w:val="28"/>
          <w:szCs w:val="28"/>
          <w:lang w:val="hr-HR"/>
        </w:rPr>
        <w:t xml:space="preserve">. Da ovo označava da on sređuje sećanja-znanja u tome, vidi se iz značenja </w:t>
      </w:r>
      <w:r w:rsidRPr="007C4D45">
        <w:rPr>
          <w:i/>
          <w:iCs/>
          <w:sz w:val="28"/>
          <w:szCs w:val="28"/>
          <w:lang w:val="hr-HR"/>
        </w:rPr>
        <w:t>biti starješinom</w:t>
      </w:r>
      <w:r w:rsidRPr="007C4D45">
        <w:rPr>
          <w:sz w:val="28"/>
          <w:szCs w:val="28"/>
          <w:lang w:val="hr-HR"/>
        </w:rPr>
        <w:t xml:space="preserve"> (</w:t>
      </w:r>
      <w:r w:rsidRPr="007C4D45">
        <w:rPr>
          <w:i/>
          <w:iCs/>
          <w:sz w:val="28"/>
          <w:szCs w:val="28"/>
          <w:lang w:val="hr-HR"/>
        </w:rPr>
        <w:t>vladati</w:t>
      </w:r>
      <w:r w:rsidRPr="007C4D45">
        <w:rPr>
          <w:sz w:val="28"/>
          <w:szCs w:val="28"/>
          <w:lang w:val="hr-HR"/>
        </w:rPr>
        <w:t xml:space="preserve">), što je sređivati; i iz značenja </w:t>
      </w:r>
      <w:r w:rsidRPr="007C4D45">
        <w:rPr>
          <w:i/>
          <w:iCs/>
          <w:sz w:val="28"/>
          <w:szCs w:val="28"/>
          <w:lang w:val="hr-HR"/>
        </w:rPr>
        <w:t>zemlje Egipatske</w:t>
      </w:r>
      <w:r w:rsidRPr="007C4D45">
        <w:rPr>
          <w:sz w:val="28"/>
          <w:szCs w:val="28"/>
          <w:lang w:val="hr-HR"/>
        </w:rPr>
        <w:t>, što je prirodni um (vidi br. 5276,5278,5301), stoga sva sećanja-znanja, jer ova pripadaju prirodnom umu. Sećanja-znanja su ono što sačinjava intelektualno ovoga uma, dok dobro koje se uliva od unutrašnjeg i sređuje sećanja-znanja tamo, je ono što kao da čini voljni deo tamo.</w:t>
      </w:r>
    </w:p>
    <w:p w:rsidR="00BA67D3" w:rsidRPr="007C4D45" w:rsidRDefault="00BA67D3" w:rsidP="004914E9">
      <w:pPr>
        <w:rPr>
          <w:sz w:val="28"/>
          <w:szCs w:val="28"/>
          <w:lang w:val="hr-HR"/>
        </w:rPr>
      </w:pPr>
      <w:r w:rsidRPr="007C4D45">
        <w:rPr>
          <w:b/>
          <w:bCs/>
          <w:sz w:val="28"/>
          <w:szCs w:val="28"/>
          <w:lang w:val="hr-HR"/>
        </w:rPr>
        <w:t xml:space="preserve">5905. </w:t>
      </w:r>
      <w:r w:rsidRPr="007C4D45">
        <w:rPr>
          <w:sz w:val="28"/>
          <w:szCs w:val="28"/>
          <w:lang w:val="hr-HR"/>
        </w:rPr>
        <w:t xml:space="preserve">Stihovi 9-13. </w:t>
      </w:r>
      <w:r w:rsidRPr="007C4D45">
        <w:rPr>
          <w:i/>
          <w:iCs/>
          <w:sz w:val="28"/>
          <w:szCs w:val="28"/>
          <w:lang w:val="hr-HR"/>
        </w:rPr>
        <w:t>9. Vratite se brže k ocu mojemu i kažite mu: ovako veli sin tvoj Josip: Bog me je postavio gospodarem svemu Egiptu, hodi k meni, nemoj oklijevati. 10. Sjedjećeš u zemlji Gesenskoj i bićeš blizu mene, ti i sinovi tvoji i sinovi sinova tvojih, i ovce tvoje i goveda i sve što je tvoje. 11. I ja ću te hraniti ondje, jer će još pet godina biti glad, da ne pogineš od gladi ti i dom tvoj i što je god tvoje. 12. A eto vidite očima svojim, i brat moj Benjamin svojim očima, da vam ja iz usta govorim. Kažite ocu mojemu svu slavu moju u Egiptu i što ste god vidjeli;</w:t>
      </w:r>
      <w:r w:rsidRPr="007C4D45">
        <w:rPr>
          <w:sz w:val="28"/>
          <w:szCs w:val="28"/>
          <w:lang w:val="hr-HR"/>
        </w:rPr>
        <w:t xml:space="preserve"> </w:t>
      </w:r>
      <w:r w:rsidRPr="007C4D45">
        <w:rPr>
          <w:i/>
          <w:iCs/>
          <w:sz w:val="28"/>
          <w:szCs w:val="28"/>
          <w:lang w:val="hr-HR"/>
        </w:rPr>
        <w:t>pohitajte i dovedite ovamo oca mojega</w:t>
      </w:r>
      <w:r w:rsidRPr="007C4D45">
        <w:rPr>
          <w:sz w:val="28"/>
          <w:szCs w:val="28"/>
          <w:lang w:val="hr-HR"/>
        </w:rPr>
        <w:t xml:space="preserve">. </w:t>
      </w:r>
      <w:r>
        <w:rPr>
          <w:sz w:val="28"/>
          <w:szCs w:val="28"/>
          <w:lang w:val="hr-HR"/>
        </w:rPr>
        <w:t xml:space="preserve"> </w:t>
      </w:r>
      <w:r w:rsidRPr="007C4D45">
        <w:rPr>
          <w:i/>
          <w:iCs/>
          <w:sz w:val="28"/>
          <w:szCs w:val="28"/>
          <w:lang w:val="hr-HR"/>
        </w:rPr>
        <w:t xml:space="preserve">9. Vratite se brže k ocu mojemu, </w:t>
      </w:r>
      <w:r w:rsidRPr="007C4D45">
        <w:rPr>
          <w:sz w:val="28"/>
          <w:szCs w:val="28"/>
          <w:lang w:val="hr-HR"/>
        </w:rPr>
        <w:t>označava da to sređuje sve stvari u prirodnom;</w:t>
      </w:r>
      <w:r w:rsidRPr="007C4D45">
        <w:rPr>
          <w:i/>
          <w:iCs/>
          <w:sz w:val="28"/>
          <w:szCs w:val="28"/>
          <w:lang w:val="hr-HR"/>
        </w:rPr>
        <w:t xml:space="preserve"> i kažite mu: ovako veli sin tvoj Josip, </w:t>
      </w:r>
      <w:r w:rsidRPr="007C4D45">
        <w:rPr>
          <w:sz w:val="28"/>
          <w:szCs w:val="28"/>
          <w:lang w:val="hr-HR"/>
        </w:rPr>
        <w:t xml:space="preserve">označava opažanje ovga dobra o unutrašnjem nebeskom; </w:t>
      </w:r>
      <w:r w:rsidRPr="007C4D45">
        <w:rPr>
          <w:i/>
          <w:iCs/>
          <w:sz w:val="28"/>
          <w:szCs w:val="28"/>
          <w:lang w:val="hr-HR"/>
        </w:rPr>
        <w:t xml:space="preserve"> Bog me je postavio gospodarem svemu Egiptu,</w:t>
      </w:r>
      <w:r w:rsidRPr="007C4D45">
        <w:rPr>
          <w:sz w:val="28"/>
          <w:szCs w:val="28"/>
          <w:lang w:val="hr-HR"/>
        </w:rPr>
        <w:t xml:space="preserve"> označava da to sređuje svaku isve stvari u prirodnom;</w:t>
      </w:r>
      <w:r w:rsidRPr="007C4D45">
        <w:rPr>
          <w:i/>
          <w:iCs/>
          <w:sz w:val="28"/>
          <w:szCs w:val="28"/>
          <w:lang w:val="hr-HR"/>
        </w:rPr>
        <w:t xml:space="preserve"> hodi k meni, nemoj oklijevati, </w:t>
      </w:r>
      <w:r w:rsidRPr="007C4D45">
        <w:rPr>
          <w:sz w:val="28"/>
          <w:szCs w:val="28"/>
          <w:lang w:val="hr-HR"/>
        </w:rPr>
        <w:t>označava sigurno povezivanje;</w:t>
      </w:r>
      <w:r w:rsidRPr="007C4D45">
        <w:rPr>
          <w:i/>
          <w:iCs/>
          <w:sz w:val="28"/>
          <w:szCs w:val="28"/>
          <w:lang w:val="hr-HR"/>
        </w:rPr>
        <w:t xml:space="preserve"> 10. Sjedjećeš u zemlji Gesenskoj, </w:t>
      </w:r>
      <w:r w:rsidRPr="007C4D45">
        <w:rPr>
          <w:sz w:val="28"/>
          <w:szCs w:val="28"/>
          <w:lang w:val="hr-HR"/>
        </w:rPr>
        <w:t xml:space="preserve">označava posred prirodnog; </w:t>
      </w:r>
      <w:r w:rsidRPr="007C4D45">
        <w:rPr>
          <w:i/>
          <w:iCs/>
          <w:sz w:val="28"/>
          <w:szCs w:val="28"/>
          <w:lang w:val="hr-HR"/>
        </w:rPr>
        <w:t xml:space="preserve"> i bićeš blizu mene,</w:t>
      </w:r>
      <w:r w:rsidRPr="007C4D45">
        <w:rPr>
          <w:sz w:val="28"/>
          <w:szCs w:val="28"/>
          <w:lang w:val="hr-HR"/>
        </w:rPr>
        <w:t xml:space="preserve"> označava neprekinu povezanost;</w:t>
      </w:r>
      <w:r w:rsidRPr="007C4D45">
        <w:rPr>
          <w:i/>
          <w:iCs/>
          <w:sz w:val="28"/>
          <w:szCs w:val="28"/>
          <w:lang w:val="hr-HR"/>
        </w:rPr>
        <w:t xml:space="preserve"> ti i sinovi tvoji i sinovi sinova tvojih, </w:t>
      </w:r>
      <w:r w:rsidRPr="007C4D45">
        <w:rPr>
          <w:sz w:val="28"/>
          <w:szCs w:val="28"/>
          <w:lang w:val="hr-HR"/>
        </w:rPr>
        <w:t>označava duhovno dobro i sve stvari koje su od toga;</w:t>
      </w:r>
      <w:r w:rsidRPr="007C4D45">
        <w:rPr>
          <w:i/>
          <w:iCs/>
          <w:sz w:val="28"/>
          <w:szCs w:val="28"/>
          <w:lang w:val="hr-HR"/>
        </w:rPr>
        <w:t xml:space="preserve"> i ovce tvoje i goveda, </w:t>
      </w:r>
      <w:r w:rsidRPr="007C4D45">
        <w:rPr>
          <w:sz w:val="28"/>
          <w:szCs w:val="28"/>
          <w:lang w:val="hr-HR"/>
        </w:rPr>
        <w:t>označava prirodno dobro unutrašnje i spoljašnje;</w:t>
      </w:r>
      <w:r w:rsidRPr="007C4D45">
        <w:rPr>
          <w:i/>
          <w:iCs/>
          <w:sz w:val="28"/>
          <w:szCs w:val="28"/>
          <w:lang w:val="hr-HR"/>
        </w:rPr>
        <w:t xml:space="preserve"> i sve što je tvoje, </w:t>
      </w:r>
      <w:r w:rsidRPr="007C4D45">
        <w:rPr>
          <w:sz w:val="28"/>
          <w:szCs w:val="28"/>
          <w:lang w:val="hr-HR"/>
        </w:rPr>
        <w:t>označava i sve što je iz toga</w:t>
      </w:r>
      <w:r w:rsidRPr="007C4D45">
        <w:rPr>
          <w:i/>
          <w:iCs/>
          <w:sz w:val="28"/>
          <w:szCs w:val="28"/>
          <w:lang w:val="hr-HR"/>
        </w:rPr>
        <w:t xml:space="preserve">. 11. I ja ću te hraniti ondje, </w:t>
      </w:r>
      <w:r w:rsidRPr="007C4D45">
        <w:rPr>
          <w:sz w:val="28"/>
          <w:szCs w:val="28"/>
          <w:lang w:val="hr-HR"/>
        </w:rPr>
        <w:t xml:space="preserve">označava neprekidni influks duhovnog životaod unutrašnjeg nebeskog; </w:t>
      </w:r>
      <w:r w:rsidRPr="007C4D45">
        <w:rPr>
          <w:i/>
          <w:iCs/>
          <w:sz w:val="28"/>
          <w:szCs w:val="28"/>
          <w:lang w:val="hr-HR"/>
        </w:rPr>
        <w:t xml:space="preserve"> jer će još pet godina biti glad, </w:t>
      </w:r>
      <w:r w:rsidRPr="007C4D45">
        <w:rPr>
          <w:sz w:val="28"/>
          <w:szCs w:val="28"/>
          <w:lang w:val="hr-HR"/>
        </w:rPr>
        <w:t xml:space="preserve">označava trajanje nedostatka dobra; </w:t>
      </w:r>
      <w:r w:rsidRPr="007C4D45">
        <w:rPr>
          <w:i/>
          <w:iCs/>
          <w:sz w:val="28"/>
          <w:szCs w:val="28"/>
          <w:lang w:val="hr-HR"/>
        </w:rPr>
        <w:t xml:space="preserve">da ne pogineš od gladi, </w:t>
      </w:r>
      <w:r w:rsidRPr="007C4D45">
        <w:rPr>
          <w:sz w:val="28"/>
          <w:szCs w:val="28"/>
          <w:lang w:val="hr-HR"/>
        </w:rPr>
        <w:t xml:space="preserve">označava da ne bi nestao; </w:t>
      </w:r>
      <w:r w:rsidRPr="007C4D45">
        <w:rPr>
          <w:i/>
          <w:iCs/>
          <w:sz w:val="28"/>
          <w:szCs w:val="28"/>
          <w:lang w:val="hr-HR"/>
        </w:rPr>
        <w:t xml:space="preserve"> ti i dom tvoj i što je god tvoje, </w:t>
      </w:r>
      <w:r w:rsidRPr="007C4D45">
        <w:rPr>
          <w:sz w:val="28"/>
          <w:szCs w:val="28"/>
          <w:lang w:val="hr-HR"/>
        </w:rPr>
        <w:t>označava duhovno dobro i sve što mu pripada</w:t>
      </w:r>
      <w:r w:rsidRPr="007C4D45">
        <w:rPr>
          <w:i/>
          <w:iCs/>
          <w:sz w:val="28"/>
          <w:szCs w:val="28"/>
          <w:lang w:val="hr-HR"/>
        </w:rPr>
        <w:t xml:space="preserve">. 12. A eto vidite očima svojim, </w:t>
      </w:r>
      <w:r w:rsidRPr="007C4D45">
        <w:rPr>
          <w:sz w:val="28"/>
          <w:szCs w:val="28"/>
          <w:lang w:val="hr-HR"/>
        </w:rPr>
        <w:t xml:space="preserve">označava  svedočenje od opažanja; </w:t>
      </w:r>
      <w:r w:rsidRPr="007C4D45">
        <w:rPr>
          <w:i/>
          <w:iCs/>
          <w:sz w:val="28"/>
          <w:szCs w:val="28"/>
          <w:lang w:val="hr-HR"/>
        </w:rPr>
        <w:t>i brat moj Benjamin svojim očima,</w:t>
      </w:r>
      <w:r w:rsidRPr="007C4D45">
        <w:rPr>
          <w:sz w:val="28"/>
          <w:szCs w:val="28"/>
          <w:lang w:val="hr-HR"/>
        </w:rPr>
        <w:t xml:space="preserve"> označava od opažanje onoga što je posredno; </w:t>
      </w:r>
      <w:r w:rsidRPr="007C4D45">
        <w:rPr>
          <w:i/>
          <w:iCs/>
          <w:sz w:val="28"/>
          <w:szCs w:val="28"/>
          <w:lang w:val="hr-HR"/>
        </w:rPr>
        <w:t xml:space="preserve"> da vam ja iz usta govorim, </w:t>
      </w:r>
      <w:r w:rsidRPr="007C4D45">
        <w:rPr>
          <w:sz w:val="28"/>
          <w:szCs w:val="28"/>
          <w:lang w:val="hr-HR"/>
        </w:rPr>
        <w:t xml:space="preserve">označava manifestaciju; </w:t>
      </w:r>
      <w:r w:rsidRPr="007C4D45">
        <w:rPr>
          <w:i/>
          <w:iCs/>
          <w:sz w:val="28"/>
          <w:szCs w:val="28"/>
          <w:lang w:val="hr-HR"/>
        </w:rPr>
        <w:t xml:space="preserve"> Kažite ocu mojemu svu slavu moju u Egiptu, </w:t>
      </w:r>
      <w:r w:rsidRPr="007C4D45">
        <w:rPr>
          <w:sz w:val="28"/>
          <w:szCs w:val="28"/>
          <w:lang w:val="hr-HR"/>
        </w:rPr>
        <w:t xml:space="preserve">označava komunkaciju duhovnog neba u prirodnom s duhovnim dobrom; </w:t>
      </w:r>
      <w:r w:rsidRPr="007C4D45">
        <w:rPr>
          <w:i/>
          <w:iCs/>
          <w:sz w:val="28"/>
          <w:szCs w:val="28"/>
          <w:lang w:val="hr-HR"/>
        </w:rPr>
        <w:t xml:space="preserve"> i što ste god vidjeli, </w:t>
      </w:r>
      <w:r w:rsidRPr="007C4D45">
        <w:rPr>
          <w:sz w:val="28"/>
          <w:szCs w:val="28"/>
          <w:lang w:val="hr-HR"/>
        </w:rPr>
        <w:t xml:space="preserve">označava sve ono što ste primetili i opazili; </w:t>
      </w:r>
      <w:r w:rsidRPr="007C4D45">
        <w:rPr>
          <w:i/>
          <w:iCs/>
          <w:sz w:val="28"/>
          <w:szCs w:val="28"/>
          <w:lang w:val="hr-HR"/>
        </w:rPr>
        <w:t>pohitajte i dovedite ovamo oca mojega</w:t>
      </w:r>
      <w:r w:rsidRPr="007C4D45">
        <w:rPr>
          <w:sz w:val="28"/>
          <w:szCs w:val="28"/>
          <w:lang w:val="hr-HR"/>
        </w:rPr>
        <w:t>, označava blisku povezanost</w:t>
      </w:r>
      <w:r w:rsidRPr="007C4D45">
        <w:rPr>
          <w:i/>
          <w:iCs/>
          <w:sz w:val="28"/>
          <w:szCs w:val="28"/>
          <w:lang w:val="hr-HR"/>
        </w:rPr>
        <w:t>.</w:t>
      </w:r>
      <w:r w:rsidRPr="007C4D45">
        <w:rPr>
          <w:sz w:val="28"/>
          <w:szCs w:val="28"/>
          <w:lang w:val="hr-HR"/>
        </w:rPr>
        <w:t xml:space="preserve"> </w:t>
      </w:r>
    </w:p>
    <w:p w:rsidR="00BA67D3" w:rsidRPr="007C4D45" w:rsidRDefault="00BA67D3" w:rsidP="004914E9">
      <w:pPr>
        <w:rPr>
          <w:sz w:val="28"/>
          <w:szCs w:val="28"/>
          <w:lang w:val="hr-HR"/>
        </w:rPr>
      </w:pPr>
      <w:r w:rsidRPr="007C4D45">
        <w:rPr>
          <w:b/>
          <w:bCs/>
          <w:sz w:val="28"/>
          <w:szCs w:val="28"/>
          <w:lang w:val="hr-HR"/>
        </w:rPr>
        <w:t>5906</w:t>
      </w:r>
      <w:r w:rsidRPr="007C4D45">
        <w:rPr>
          <w:sz w:val="28"/>
          <w:szCs w:val="28"/>
          <w:lang w:val="hr-HR"/>
        </w:rPr>
        <w:t xml:space="preserve">. Vratite se (pohitajte brže) ocu mojemu. Da ovo označava duhovno dobro, vidi se iz reprezentacije </w:t>
      </w:r>
      <w:r w:rsidRPr="007C4D45">
        <w:rPr>
          <w:i/>
          <w:iCs/>
          <w:sz w:val="28"/>
          <w:szCs w:val="28"/>
          <w:lang w:val="hr-HR"/>
        </w:rPr>
        <w:t>Izrailja</w:t>
      </w:r>
      <w:r w:rsidRPr="007C4D45">
        <w:rPr>
          <w:sz w:val="28"/>
          <w:szCs w:val="28"/>
          <w:lang w:val="hr-HR"/>
        </w:rPr>
        <w:t xml:space="preserve">, koji je ovde </w:t>
      </w:r>
      <w:r w:rsidRPr="007C4D45">
        <w:rPr>
          <w:b/>
          <w:bCs/>
          <w:sz w:val="28"/>
          <w:szCs w:val="28"/>
          <w:lang w:val="hr-HR"/>
        </w:rPr>
        <w:t>otac</w:t>
      </w:r>
      <w:r w:rsidRPr="007C4D45">
        <w:rPr>
          <w:sz w:val="28"/>
          <w:szCs w:val="28"/>
          <w:lang w:val="hr-HR"/>
        </w:rPr>
        <w:t>, a što je duhvno dobro od prirodnog (vidi br. 581,5803,5833). Da je duhovno dobro otac unutrašnjeg nebeskog, iako je duhovno dobro relativno spoljašnje jer je od prirodnog, to je stoga što pre nego se rodi unutrašnji čovek , čovek mora da bude spoljašnji. Napredak je učinjen redom od stvari spoljašnjih ka stvarima unutrašnjim, kao od sećanja-znanja ka intelektualnim stvarima.  Jer spoljašnje stvari mora tada da služe kao osnova (plan) za unutrašnje. Upravo se zbog ovog  kretanja (napredovanja), ili od njegovog rođenja, to da se spoljašnje naziva ocem unutrašnjeg; sledstveno duhovno dobro od prirodnog, koje je I</w:t>
      </w:r>
      <w:r w:rsidRPr="007C4D45">
        <w:rPr>
          <w:i/>
          <w:iCs/>
          <w:sz w:val="28"/>
          <w:szCs w:val="28"/>
          <w:lang w:val="hr-HR"/>
        </w:rPr>
        <w:t>zrailj</w:t>
      </w:r>
      <w:r w:rsidRPr="007C4D45">
        <w:rPr>
          <w:sz w:val="28"/>
          <w:szCs w:val="28"/>
          <w:lang w:val="hr-HR"/>
        </w:rPr>
        <w:t xml:space="preserve">, je otac unutrašnjeg nebeskog, koje je </w:t>
      </w:r>
      <w:r w:rsidRPr="007C4D45">
        <w:rPr>
          <w:i/>
          <w:iCs/>
          <w:sz w:val="28"/>
          <w:szCs w:val="28"/>
          <w:lang w:val="hr-HR"/>
        </w:rPr>
        <w:t>Josip</w:t>
      </w:r>
      <w:r w:rsidRPr="007C4D45">
        <w:rPr>
          <w:sz w:val="28"/>
          <w:szCs w:val="28"/>
          <w:lang w:val="hr-HR"/>
        </w:rPr>
        <w:t>.</w:t>
      </w:r>
    </w:p>
    <w:p w:rsidR="00BA67D3" w:rsidRPr="007C4D45" w:rsidRDefault="00BA67D3" w:rsidP="004914E9">
      <w:pPr>
        <w:rPr>
          <w:sz w:val="28"/>
          <w:szCs w:val="28"/>
          <w:lang w:val="hr-HR"/>
        </w:rPr>
      </w:pPr>
      <w:r w:rsidRPr="007C4D45">
        <w:rPr>
          <w:b/>
          <w:bCs/>
          <w:sz w:val="28"/>
          <w:szCs w:val="28"/>
          <w:lang w:val="hr-HR"/>
        </w:rPr>
        <w:t>5907</w:t>
      </w:r>
      <w:r w:rsidRPr="007C4D45">
        <w:rPr>
          <w:sz w:val="28"/>
          <w:szCs w:val="28"/>
          <w:lang w:val="hr-HR"/>
        </w:rPr>
        <w:t xml:space="preserve">. </w:t>
      </w:r>
      <w:r w:rsidRPr="007C4D45">
        <w:rPr>
          <w:i/>
          <w:iCs/>
          <w:sz w:val="28"/>
          <w:szCs w:val="28"/>
          <w:lang w:val="hr-HR"/>
        </w:rPr>
        <w:t>I kažite mu</w:t>
      </w:r>
      <w:r w:rsidRPr="007C4D45">
        <w:rPr>
          <w:sz w:val="28"/>
          <w:szCs w:val="28"/>
          <w:lang w:val="hr-HR"/>
        </w:rPr>
        <w:t xml:space="preserve">: </w:t>
      </w:r>
      <w:r w:rsidRPr="007C4D45">
        <w:rPr>
          <w:i/>
          <w:iCs/>
          <w:sz w:val="28"/>
          <w:szCs w:val="28"/>
          <w:lang w:val="hr-HR"/>
        </w:rPr>
        <w:t>ovako veli tvoj sin Josip</w:t>
      </w:r>
      <w:r w:rsidRPr="007C4D45">
        <w:rPr>
          <w:sz w:val="28"/>
          <w:szCs w:val="28"/>
          <w:lang w:val="hr-HR"/>
        </w:rPr>
        <w:t xml:space="preserve">. Da ovo označava opažanje toga o unutrašnjem nebeskom, vidi se iz značenja </w:t>
      </w:r>
      <w:r w:rsidRPr="007C4D45">
        <w:rPr>
          <w:i/>
          <w:iCs/>
          <w:sz w:val="28"/>
          <w:szCs w:val="28"/>
          <w:lang w:val="hr-HR"/>
        </w:rPr>
        <w:t>veli</w:t>
      </w:r>
      <w:r w:rsidRPr="007C4D45">
        <w:rPr>
          <w:sz w:val="28"/>
          <w:szCs w:val="28"/>
          <w:lang w:val="hr-HR"/>
        </w:rPr>
        <w:t xml:space="preserve"> u istorijskim delovima Reči, što je opažanje (o čemu često gore); i iz reprezentacije </w:t>
      </w:r>
      <w:r w:rsidRPr="007C4D45">
        <w:rPr>
          <w:i/>
          <w:iCs/>
          <w:sz w:val="28"/>
          <w:szCs w:val="28"/>
          <w:lang w:val="hr-HR"/>
        </w:rPr>
        <w:t>Josipa</w:t>
      </w:r>
      <w:r w:rsidRPr="007C4D45">
        <w:rPr>
          <w:sz w:val="28"/>
          <w:szCs w:val="28"/>
          <w:lang w:val="hr-HR"/>
        </w:rPr>
        <w:t xml:space="preserve">, što je unutrašnje nebesko (vidi br. 5869,5877). Da se tu označava opažanje duhovnog dobra, koje je </w:t>
      </w:r>
      <w:r w:rsidRPr="007C4D45">
        <w:rPr>
          <w:i/>
          <w:iCs/>
          <w:sz w:val="28"/>
          <w:szCs w:val="28"/>
          <w:lang w:val="hr-HR"/>
        </w:rPr>
        <w:t>Izrailj</w:t>
      </w:r>
      <w:r w:rsidRPr="007C4D45">
        <w:rPr>
          <w:sz w:val="28"/>
          <w:szCs w:val="28"/>
          <w:lang w:val="hr-HR"/>
        </w:rPr>
        <w:t xml:space="preserve">, o unutrašnjem nebeskom, koje je </w:t>
      </w:r>
      <w:r w:rsidRPr="007C4D45">
        <w:rPr>
          <w:i/>
          <w:iCs/>
          <w:sz w:val="28"/>
          <w:szCs w:val="28"/>
          <w:lang w:val="hr-HR"/>
        </w:rPr>
        <w:t>Josip</w:t>
      </w:r>
      <w:r w:rsidRPr="007C4D45">
        <w:rPr>
          <w:sz w:val="28"/>
          <w:szCs w:val="28"/>
          <w:lang w:val="hr-HR"/>
        </w:rPr>
        <w:t xml:space="preserve">, je zato što </w:t>
      </w:r>
      <w:r w:rsidRPr="007C4D45">
        <w:rPr>
          <w:i/>
          <w:iCs/>
          <w:sz w:val="28"/>
          <w:szCs w:val="28"/>
          <w:lang w:val="hr-HR"/>
        </w:rPr>
        <w:t xml:space="preserve">ovako veli tvoj sin Josip   </w:t>
      </w:r>
      <w:r w:rsidRPr="007C4D45">
        <w:rPr>
          <w:sz w:val="28"/>
          <w:szCs w:val="28"/>
          <w:lang w:val="hr-HR"/>
        </w:rPr>
        <w:t>u unutrašnjem smislu je opažajnost influksa od unutrašnjeg nebeskog u duhovno dobro.</w:t>
      </w:r>
    </w:p>
    <w:p w:rsidR="00BA67D3" w:rsidRPr="007C4D45" w:rsidRDefault="00BA67D3" w:rsidP="004914E9">
      <w:pPr>
        <w:rPr>
          <w:sz w:val="28"/>
          <w:szCs w:val="28"/>
          <w:lang w:val="hr-HR"/>
        </w:rPr>
      </w:pPr>
      <w:r w:rsidRPr="007C4D45">
        <w:rPr>
          <w:b/>
          <w:bCs/>
          <w:sz w:val="28"/>
          <w:szCs w:val="28"/>
          <w:lang w:val="hr-HR"/>
        </w:rPr>
        <w:t>5908</w:t>
      </w:r>
      <w:r w:rsidRPr="007C4D45">
        <w:rPr>
          <w:sz w:val="28"/>
          <w:szCs w:val="28"/>
          <w:lang w:val="hr-HR"/>
        </w:rPr>
        <w:t xml:space="preserve">. </w:t>
      </w:r>
      <w:r w:rsidRPr="007C4D45">
        <w:rPr>
          <w:i/>
          <w:iCs/>
          <w:sz w:val="28"/>
          <w:szCs w:val="28"/>
          <w:lang w:val="hr-HR"/>
        </w:rPr>
        <w:t>Bog me je postavio gospodarem cijelom Egiptu</w:t>
      </w:r>
      <w:r w:rsidRPr="007C4D45">
        <w:rPr>
          <w:sz w:val="28"/>
          <w:szCs w:val="28"/>
          <w:lang w:val="hr-HR"/>
        </w:rPr>
        <w:t xml:space="preserve">. Da ovo označava da to sređuje svaku i sve stvari u prirodnom, vidi se iz značenja </w:t>
      </w:r>
      <w:r w:rsidRPr="007C4D45">
        <w:rPr>
          <w:i/>
          <w:iCs/>
          <w:sz w:val="28"/>
          <w:szCs w:val="28"/>
          <w:lang w:val="hr-HR"/>
        </w:rPr>
        <w:t>postaviti gospodarem</w:t>
      </w:r>
      <w:r w:rsidRPr="007C4D45">
        <w:rPr>
          <w:sz w:val="28"/>
          <w:szCs w:val="28"/>
          <w:lang w:val="hr-HR"/>
        </w:rPr>
        <w:t xml:space="preserve">, što je sređivati (kao gore, br. 5903,5904); i iz značenja </w:t>
      </w:r>
      <w:r w:rsidRPr="007C4D45">
        <w:rPr>
          <w:i/>
          <w:iCs/>
          <w:sz w:val="28"/>
          <w:szCs w:val="28"/>
          <w:lang w:val="hr-HR"/>
        </w:rPr>
        <w:t>cijelog Egipta</w:t>
      </w:r>
      <w:r w:rsidRPr="007C4D45">
        <w:rPr>
          <w:sz w:val="28"/>
          <w:szCs w:val="28"/>
          <w:lang w:val="hr-HR"/>
        </w:rPr>
        <w:t xml:space="preserve">, što su sećanja-znanja u prirodnom, tako svaka i sve stvari u tome, jer se prirodno sastoji od sećanja-znanja. (Da je </w:t>
      </w:r>
      <w:r w:rsidRPr="007C4D45">
        <w:rPr>
          <w:i/>
          <w:iCs/>
          <w:sz w:val="28"/>
          <w:szCs w:val="28"/>
          <w:lang w:val="hr-HR"/>
        </w:rPr>
        <w:t>Egipat</w:t>
      </w:r>
      <w:r w:rsidRPr="007C4D45">
        <w:rPr>
          <w:sz w:val="28"/>
          <w:szCs w:val="28"/>
          <w:lang w:val="hr-HR"/>
        </w:rPr>
        <w:t xml:space="preserve"> sećanja-znanja, bilo je pokazano mnogo puta).</w:t>
      </w:r>
    </w:p>
    <w:p w:rsidR="00BA67D3" w:rsidRPr="007C4D45" w:rsidRDefault="00BA67D3" w:rsidP="004914E9">
      <w:pPr>
        <w:rPr>
          <w:sz w:val="28"/>
          <w:szCs w:val="28"/>
          <w:lang w:val="hr-HR"/>
        </w:rPr>
      </w:pPr>
      <w:r w:rsidRPr="007C4D45">
        <w:rPr>
          <w:b/>
          <w:bCs/>
          <w:sz w:val="28"/>
          <w:szCs w:val="28"/>
          <w:lang w:val="hr-HR"/>
        </w:rPr>
        <w:t>5909</w:t>
      </w:r>
      <w:r w:rsidRPr="007C4D45">
        <w:rPr>
          <w:sz w:val="28"/>
          <w:szCs w:val="28"/>
          <w:lang w:val="hr-HR"/>
        </w:rPr>
        <w:t xml:space="preserve">. </w:t>
      </w:r>
      <w:r w:rsidRPr="007C4D45">
        <w:rPr>
          <w:i/>
          <w:iCs/>
          <w:sz w:val="28"/>
          <w:szCs w:val="28"/>
          <w:lang w:val="hr-HR"/>
        </w:rPr>
        <w:t>Hodi k meni, nemoj oklijevati</w:t>
      </w:r>
      <w:r w:rsidRPr="007C4D45">
        <w:rPr>
          <w:sz w:val="28"/>
          <w:szCs w:val="28"/>
          <w:lang w:val="hr-HR"/>
        </w:rPr>
        <w:t xml:space="preserve">. Da ovo označava sigurno povezivanje, vidi se iz značenja </w:t>
      </w:r>
      <w:r w:rsidRPr="007C4D45">
        <w:rPr>
          <w:i/>
          <w:iCs/>
          <w:sz w:val="28"/>
          <w:szCs w:val="28"/>
          <w:lang w:val="hr-HR"/>
        </w:rPr>
        <w:t>hodi k meni (siđi dole</w:t>
      </w:r>
      <w:r w:rsidRPr="007C4D45">
        <w:rPr>
          <w:sz w:val="28"/>
          <w:szCs w:val="28"/>
          <w:lang w:val="hr-HR"/>
        </w:rPr>
        <w:t xml:space="preserve">), što je povezivanje; i iz značenja </w:t>
      </w:r>
      <w:r w:rsidRPr="007C4D45">
        <w:rPr>
          <w:i/>
          <w:iCs/>
          <w:sz w:val="28"/>
          <w:szCs w:val="28"/>
          <w:lang w:val="hr-HR"/>
        </w:rPr>
        <w:t>ne oklijevati</w:t>
      </w:r>
      <w:r w:rsidRPr="007C4D45">
        <w:rPr>
          <w:sz w:val="28"/>
          <w:szCs w:val="28"/>
          <w:lang w:val="hr-HR"/>
        </w:rPr>
        <w:t>, što je ono što je sigurno.</w:t>
      </w:r>
    </w:p>
    <w:p w:rsidR="00BA67D3" w:rsidRPr="007C4D45" w:rsidRDefault="00BA67D3" w:rsidP="004914E9">
      <w:pPr>
        <w:rPr>
          <w:sz w:val="28"/>
          <w:szCs w:val="28"/>
          <w:lang w:val="hr-HR"/>
        </w:rPr>
      </w:pPr>
      <w:r w:rsidRPr="007C4D45">
        <w:rPr>
          <w:b/>
          <w:bCs/>
          <w:sz w:val="28"/>
          <w:szCs w:val="28"/>
          <w:lang w:val="hr-HR"/>
        </w:rPr>
        <w:t>5910</w:t>
      </w:r>
      <w:r w:rsidRPr="007C4D45">
        <w:rPr>
          <w:sz w:val="28"/>
          <w:szCs w:val="28"/>
          <w:lang w:val="hr-HR"/>
        </w:rPr>
        <w:t xml:space="preserve">. </w:t>
      </w:r>
      <w:r w:rsidRPr="007C4D45">
        <w:rPr>
          <w:i/>
          <w:iCs/>
          <w:sz w:val="28"/>
          <w:szCs w:val="28"/>
          <w:lang w:val="hr-HR"/>
        </w:rPr>
        <w:t>Sjedjećeš u zemlji Gesenskoj</w:t>
      </w:r>
      <w:r w:rsidRPr="007C4D45">
        <w:rPr>
          <w:sz w:val="28"/>
          <w:szCs w:val="28"/>
          <w:lang w:val="hr-HR"/>
        </w:rPr>
        <w:t xml:space="preserve">. da ovo označava posred prirodnog, vidi se iz značenja sjedjeti (boraviti), što je živeti (vidi br. 1293,3384,3613,4451); i iz značenja zemlje Gesenske, što je posred ili najdublje. A pošto je ova zemja bila u Egiptu, a Egiptom se označava sećanje-znanje, to je posred ili u najdubljem u prirodnom. Jer Gesen (Gošen) je bio najbolji komad u zemlji Egipatskoj, a ono što je najbolje u prirodnom, gde su sećanja-znanja, t je posred ili u središtu; jer dobro samo je tamo nešto kao sunce, i daje svetlost istinama koje su na stranama. </w:t>
      </w:r>
    </w:p>
    <w:p w:rsidR="00BA67D3" w:rsidRPr="007C4D45" w:rsidRDefault="00BA67D3" w:rsidP="004914E9">
      <w:pPr>
        <w:rPr>
          <w:sz w:val="28"/>
          <w:szCs w:val="28"/>
          <w:lang w:val="hr-HR"/>
        </w:rPr>
      </w:pPr>
      <w:r w:rsidRPr="007C4D45">
        <w:rPr>
          <w:b/>
          <w:bCs/>
          <w:sz w:val="28"/>
          <w:szCs w:val="28"/>
          <w:lang w:val="hr-HR"/>
        </w:rPr>
        <w:t>5911</w:t>
      </w:r>
      <w:r w:rsidRPr="007C4D45">
        <w:rPr>
          <w:sz w:val="28"/>
          <w:szCs w:val="28"/>
          <w:lang w:val="hr-HR"/>
        </w:rPr>
        <w:t xml:space="preserve">. </w:t>
      </w:r>
      <w:r w:rsidRPr="007C4D45">
        <w:rPr>
          <w:i/>
          <w:iCs/>
          <w:sz w:val="28"/>
          <w:szCs w:val="28"/>
          <w:lang w:val="hr-HR"/>
        </w:rPr>
        <w:t>I bićeš blizu mene</w:t>
      </w:r>
      <w:r w:rsidRPr="007C4D45">
        <w:rPr>
          <w:sz w:val="28"/>
          <w:szCs w:val="28"/>
          <w:lang w:val="hr-HR"/>
        </w:rPr>
        <w:t xml:space="preserve">. Da ovo označava neprekidnu povezanost, vidi se iz značenja </w:t>
      </w:r>
      <w:r w:rsidRPr="007C4D45">
        <w:rPr>
          <w:i/>
          <w:iCs/>
          <w:sz w:val="28"/>
          <w:szCs w:val="28"/>
          <w:lang w:val="hr-HR"/>
        </w:rPr>
        <w:t>biti blizu</w:t>
      </w:r>
      <w:r w:rsidRPr="007C4D45">
        <w:rPr>
          <w:sz w:val="28"/>
          <w:szCs w:val="28"/>
          <w:lang w:val="hr-HR"/>
        </w:rPr>
        <w:t xml:space="preserve">, što je neprekidna povezanost; jer </w:t>
      </w:r>
      <w:r w:rsidRPr="007C4D45">
        <w:rPr>
          <w:i/>
          <w:iCs/>
          <w:sz w:val="28"/>
          <w:szCs w:val="28"/>
          <w:lang w:val="hr-HR"/>
        </w:rPr>
        <w:t>doći k Josipu</w:t>
      </w:r>
      <w:r w:rsidRPr="007C4D45">
        <w:rPr>
          <w:sz w:val="28"/>
          <w:szCs w:val="28"/>
          <w:lang w:val="hr-HR"/>
        </w:rPr>
        <w:t xml:space="preserve"> označava povezivanje (vidi br. 5909). Stoga </w:t>
      </w:r>
      <w:r w:rsidRPr="007C4D45">
        <w:rPr>
          <w:i/>
          <w:iCs/>
          <w:sz w:val="28"/>
          <w:szCs w:val="28"/>
          <w:lang w:val="hr-HR"/>
        </w:rPr>
        <w:t>biti blizu njega</w:t>
      </w:r>
      <w:r w:rsidRPr="007C4D45">
        <w:rPr>
          <w:sz w:val="28"/>
          <w:szCs w:val="28"/>
          <w:lang w:val="hr-HR"/>
        </w:rPr>
        <w:t>, to jest, neprestano blizu njega, je neprekidna povezanost.</w:t>
      </w:r>
    </w:p>
    <w:p w:rsidR="00BA67D3" w:rsidRPr="007C4D45" w:rsidRDefault="00BA67D3" w:rsidP="004914E9">
      <w:pPr>
        <w:rPr>
          <w:sz w:val="28"/>
          <w:szCs w:val="28"/>
          <w:lang w:val="hr-HR"/>
        </w:rPr>
      </w:pPr>
      <w:r w:rsidRPr="007C4D45">
        <w:rPr>
          <w:b/>
          <w:bCs/>
          <w:sz w:val="28"/>
          <w:szCs w:val="28"/>
          <w:lang w:val="hr-HR"/>
        </w:rPr>
        <w:t>5912</w:t>
      </w:r>
      <w:r w:rsidRPr="007C4D45">
        <w:rPr>
          <w:sz w:val="28"/>
          <w:szCs w:val="28"/>
          <w:lang w:val="hr-HR"/>
        </w:rPr>
        <w:t xml:space="preserve">. </w:t>
      </w:r>
      <w:r w:rsidRPr="007C4D45">
        <w:rPr>
          <w:i/>
          <w:iCs/>
          <w:sz w:val="28"/>
          <w:szCs w:val="28"/>
          <w:lang w:val="hr-HR"/>
        </w:rPr>
        <w:t>Ti i sinovi tvoji, i sinovi sinova tvojih</w:t>
      </w:r>
      <w:r w:rsidRPr="007C4D45">
        <w:rPr>
          <w:sz w:val="28"/>
          <w:szCs w:val="28"/>
          <w:lang w:val="hr-HR"/>
        </w:rPr>
        <w:t xml:space="preserve">. Da ovo označava duhovno dobro i sve stvari koje su od toga i  koje su od ovih, vidi se iz pretstavve </w:t>
      </w:r>
      <w:r w:rsidRPr="007C4D45">
        <w:rPr>
          <w:i/>
          <w:iCs/>
          <w:sz w:val="28"/>
          <w:szCs w:val="28"/>
          <w:lang w:val="hr-HR"/>
        </w:rPr>
        <w:t>Izrailja</w:t>
      </w:r>
      <w:r w:rsidRPr="007C4D45">
        <w:rPr>
          <w:sz w:val="28"/>
          <w:szCs w:val="28"/>
          <w:lang w:val="hr-HR"/>
        </w:rPr>
        <w:t xml:space="preserve">, koji je ovde </w:t>
      </w:r>
      <w:r w:rsidRPr="007C4D45">
        <w:rPr>
          <w:i/>
          <w:iCs/>
          <w:sz w:val="28"/>
          <w:szCs w:val="28"/>
          <w:lang w:val="hr-HR"/>
        </w:rPr>
        <w:t>ti</w:t>
      </w:r>
      <w:r w:rsidRPr="007C4D45">
        <w:rPr>
          <w:sz w:val="28"/>
          <w:szCs w:val="28"/>
          <w:lang w:val="hr-HR"/>
        </w:rPr>
        <w:t xml:space="preserve">, što je duhovno dobro (o kojemu gore, br. 5906); iz značenja </w:t>
      </w:r>
      <w:r w:rsidRPr="007C4D45">
        <w:rPr>
          <w:i/>
          <w:iCs/>
          <w:sz w:val="28"/>
          <w:szCs w:val="28"/>
          <w:lang w:val="hr-HR"/>
        </w:rPr>
        <w:t>njegovih sinova</w:t>
      </w:r>
      <w:r w:rsidRPr="007C4D45">
        <w:rPr>
          <w:sz w:val="28"/>
          <w:szCs w:val="28"/>
          <w:lang w:val="hr-HR"/>
        </w:rPr>
        <w:t xml:space="preserve">, što su stvari koje su od ovoga dobra, koje su istine u prirodnom, i koje su pretstavljene </w:t>
      </w:r>
      <w:r w:rsidRPr="007C4D45">
        <w:rPr>
          <w:i/>
          <w:iCs/>
          <w:sz w:val="28"/>
          <w:szCs w:val="28"/>
          <w:lang w:val="hr-HR"/>
        </w:rPr>
        <w:t>njegovim sinovima</w:t>
      </w:r>
      <w:r w:rsidRPr="007C4D45">
        <w:rPr>
          <w:sz w:val="28"/>
          <w:szCs w:val="28"/>
          <w:lang w:val="hr-HR"/>
        </w:rPr>
        <w:t xml:space="preserve">; i iz značenja </w:t>
      </w:r>
      <w:r w:rsidRPr="007C4D45">
        <w:rPr>
          <w:i/>
          <w:iCs/>
          <w:sz w:val="28"/>
          <w:szCs w:val="28"/>
          <w:lang w:val="hr-HR"/>
        </w:rPr>
        <w:t>sinova sinova</w:t>
      </w:r>
      <w:r w:rsidRPr="007C4D45">
        <w:rPr>
          <w:sz w:val="28"/>
          <w:szCs w:val="28"/>
          <w:lang w:val="hr-HR"/>
        </w:rPr>
        <w:t xml:space="preserve">, što su stvari koje su od ovih, naime, istine ponovo rođene i izvedene. Jer kada je dobro na prvome mestu, i kada vlada, ono neprestano stvara istine. Ono ih umnožava oko sebe kao i oko svake istine, i čini od svake istine kao malu zvezdu, u čijem je središtu blistavo svetlo. I ne samo da dobro umnožava istine oko sebe, nego stvara istine od istina uzastopnim izvođenjima, koja su </w:t>
      </w:r>
      <w:r w:rsidRPr="007C4D45">
        <w:rPr>
          <w:i/>
          <w:iCs/>
          <w:sz w:val="28"/>
          <w:szCs w:val="28"/>
          <w:lang w:val="hr-HR"/>
        </w:rPr>
        <w:t>sinovi sinova, ili unuci</w:t>
      </w:r>
      <w:r w:rsidRPr="007C4D45">
        <w:rPr>
          <w:sz w:val="28"/>
          <w:szCs w:val="28"/>
          <w:lang w:val="hr-HR"/>
        </w:rPr>
        <w:t xml:space="preserve">, i tako dalje. Josip poziva svoju braću k sebi samo preko svog oca, rekavši da </w:t>
      </w:r>
      <w:r w:rsidRPr="007C4D45">
        <w:rPr>
          <w:i/>
          <w:iCs/>
          <w:sz w:val="28"/>
          <w:szCs w:val="28"/>
          <w:lang w:val="hr-HR"/>
        </w:rPr>
        <w:t>on</w:t>
      </w:r>
      <w:r w:rsidRPr="007C4D45">
        <w:rPr>
          <w:sz w:val="28"/>
          <w:szCs w:val="28"/>
          <w:lang w:val="hr-HR"/>
        </w:rPr>
        <w:t xml:space="preserve"> treba da dođe sa svojim sinovima i sa sinovima sinova. Razlog je to, što nema povezivanja unutrašnjeg nebeskog s istinama u prirodnom osim preko posrednog.</w:t>
      </w:r>
    </w:p>
    <w:p w:rsidR="00BA67D3" w:rsidRPr="007C4D45" w:rsidRDefault="00BA67D3" w:rsidP="004914E9">
      <w:pPr>
        <w:rPr>
          <w:sz w:val="28"/>
          <w:szCs w:val="28"/>
          <w:lang w:val="hr-HR"/>
        </w:rPr>
      </w:pPr>
      <w:r w:rsidRPr="007C4D45">
        <w:rPr>
          <w:b/>
          <w:bCs/>
          <w:sz w:val="28"/>
          <w:szCs w:val="28"/>
          <w:lang w:val="hr-HR"/>
        </w:rPr>
        <w:t>5913</w:t>
      </w:r>
      <w:r w:rsidRPr="007C4D45">
        <w:rPr>
          <w:sz w:val="28"/>
          <w:szCs w:val="28"/>
          <w:lang w:val="hr-HR"/>
        </w:rPr>
        <w:t xml:space="preserve">. </w:t>
      </w:r>
      <w:r w:rsidRPr="007C4D45">
        <w:rPr>
          <w:i/>
          <w:iCs/>
          <w:sz w:val="28"/>
          <w:szCs w:val="28"/>
          <w:lang w:val="hr-HR"/>
        </w:rPr>
        <w:t>I ovce tvoje i goveda tvoja</w:t>
      </w:r>
      <w:r w:rsidRPr="007C4D45">
        <w:rPr>
          <w:sz w:val="28"/>
          <w:szCs w:val="28"/>
          <w:lang w:val="hr-HR"/>
        </w:rPr>
        <w:t xml:space="preserve">. Da ovo označava prirodno dobro unutrašnje i spoljašnje, vidi se iz značenja </w:t>
      </w:r>
      <w:r w:rsidRPr="007C4D45">
        <w:rPr>
          <w:i/>
          <w:iCs/>
          <w:sz w:val="28"/>
          <w:szCs w:val="28"/>
          <w:lang w:val="hr-HR"/>
        </w:rPr>
        <w:t>stada (ovaca</w:t>
      </w:r>
      <w:r w:rsidRPr="007C4D45">
        <w:rPr>
          <w:sz w:val="28"/>
          <w:szCs w:val="28"/>
          <w:lang w:val="hr-HR"/>
        </w:rPr>
        <w:t xml:space="preserve">), što je unutrašnje dobro (vidi br. 2566); ovde unutrašnje prirodno dobro, jer su to stada Izrailjeva, kojim je pretstavljeno duhovno dobro </w:t>
      </w:r>
      <w:r w:rsidRPr="007C4D45">
        <w:rPr>
          <w:i/>
          <w:iCs/>
          <w:sz w:val="28"/>
          <w:szCs w:val="28"/>
          <w:lang w:val="hr-HR"/>
        </w:rPr>
        <w:t>od prirodnog</w:t>
      </w:r>
      <w:r w:rsidRPr="007C4D45">
        <w:rPr>
          <w:sz w:val="28"/>
          <w:szCs w:val="28"/>
          <w:lang w:val="hr-HR"/>
        </w:rPr>
        <w:t xml:space="preserve"> (br. 5906); i iz značenja </w:t>
      </w:r>
      <w:r w:rsidRPr="007C4D45">
        <w:rPr>
          <w:i/>
          <w:iCs/>
          <w:sz w:val="28"/>
          <w:szCs w:val="28"/>
          <w:lang w:val="hr-HR"/>
        </w:rPr>
        <w:t>krda (goveda</w:t>
      </w:r>
      <w:r w:rsidRPr="007C4D45">
        <w:rPr>
          <w:sz w:val="28"/>
          <w:szCs w:val="28"/>
          <w:lang w:val="hr-HR"/>
        </w:rPr>
        <w:t xml:space="preserve">), što je spoljašnje prirodno dobro. Da se </w:t>
      </w:r>
      <w:r w:rsidRPr="007C4D45">
        <w:rPr>
          <w:i/>
          <w:iCs/>
          <w:sz w:val="28"/>
          <w:szCs w:val="28"/>
          <w:lang w:val="hr-HR"/>
        </w:rPr>
        <w:t>govedima (krdom</w:t>
      </w:r>
      <w:r w:rsidRPr="007C4D45">
        <w:rPr>
          <w:sz w:val="28"/>
          <w:szCs w:val="28"/>
          <w:lang w:val="hr-HR"/>
        </w:rPr>
        <w:t xml:space="preserve">) označava spoljašnje prirodno dobro, a </w:t>
      </w:r>
      <w:r w:rsidRPr="007C4D45">
        <w:rPr>
          <w:i/>
          <w:iCs/>
          <w:sz w:val="28"/>
          <w:szCs w:val="28"/>
          <w:lang w:val="hr-HR"/>
        </w:rPr>
        <w:t>stadima</w:t>
      </w:r>
      <w:r w:rsidRPr="007C4D45">
        <w:rPr>
          <w:sz w:val="28"/>
          <w:szCs w:val="28"/>
          <w:lang w:val="hr-HR"/>
        </w:rPr>
        <w:t xml:space="preserve"> unutrašnje dobro, je stoga što životinje koje sačinjavaju krdo, kao volovi i junci, kod žrtvovanja, označavali su spoljašnja dobra ljubavi prema bližnjem, kao i dobra unutrašnjeg čoveka; pa stoga oni koji su u ovim poslednjim dobrima nazivaju se u Reči </w:t>
      </w:r>
      <w:r w:rsidRPr="007C4D45">
        <w:rPr>
          <w:i/>
          <w:iCs/>
          <w:sz w:val="28"/>
          <w:szCs w:val="28"/>
          <w:lang w:val="hr-HR"/>
        </w:rPr>
        <w:t>stadom</w:t>
      </w:r>
      <w:r w:rsidRPr="007C4D45">
        <w:rPr>
          <w:sz w:val="28"/>
          <w:szCs w:val="28"/>
          <w:lang w:val="hr-HR"/>
        </w:rPr>
        <w:t xml:space="preserve">, a onaj koji ih vodi, naziva se </w:t>
      </w:r>
      <w:r w:rsidRPr="007C4D45">
        <w:rPr>
          <w:i/>
          <w:iCs/>
          <w:sz w:val="28"/>
          <w:szCs w:val="28"/>
          <w:lang w:val="hr-HR"/>
        </w:rPr>
        <w:t>pastirom</w:t>
      </w:r>
      <w:r w:rsidRPr="007C4D45">
        <w:rPr>
          <w:sz w:val="28"/>
          <w:szCs w:val="28"/>
          <w:lang w:val="hr-HR"/>
        </w:rPr>
        <w:t>.</w:t>
      </w:r>
    </w:p>
    <w:p w:rsidR="00BA67D3" w:rsidRDefault="00BA67D3" w:rsidP="004914E9">
      <w:pPr>
        <w:rPr>
          <w:i/>
          <w:iCs/>
          <w:noProof/>
          <w:sz w:val="28"/>
          <w:szCs w:val="28"/>
        </w:rPr>
      </w:pPr>
      <w:r w:rsidRPr="007C4D45">
        <w:rPr>
          <w:b/>
          <w:bCs/>
          <w:sz w:val="28"/>
          <w:szCs w:val="28"/>
          <w:lang w:val="hr-HR"/>
        </w:rPr>
        <w:t>5914</w:t>
      </w:r>
      <w:r w:rsidRPr="007C4D45">
        <w:rPr>
          <w:sz w:val="28"/>
          <w:szCs w:val="28"/>
          <w:lang w:val="hr-HR"/>
        </w:rPr>
        <w:t xml:space="preserve">. </w:t>
      </w:r>
      <w:r w:rsidRPr="007C4D45">
        <w:rPr>
          <w:i/>
          <w:iCs/>
          <w:sz w:val="28"/>
          <w:szCs w:val="28"/>
          <w:lang w:val="hr-HR"/>
        </w:rPr>
        <w:t>I što je god tvoje</w:t>
      </w:r>
      <w:r w:rsidRPr="007C4D45">
        <w:rPr>
          <w:sz w:val="28"/>
          <w:szCs w:val="28"/>
          <w:lang w:val="hr-HR"/>
        </w:rPr>
        <w:t xml:space="preserve">. Da ovo označava sve ono što je iz toga, vidi se iz značenja </w:t>
      </w:r>
      <w:r w:rsidRPr="007C4D45">
        <w:rPr>
          <w:i/>
          <w:iCs/>
          <w:sz w:val="28"/>
          <w:szCs w:val="28"/>
          <w:lang w:val="hr-HR"/>
        </w:rPr>
        <w:t>što je god tvoje</w:t>
      </w:r>
      <w:r w:rsidRPr="007C4D45">
        <w:rPr>
          <w:sz w:val="28"/>
          <w:szCs w:val="28"/>
          <w:lang w:val="hr-HR"/>
        </w:rPr>
        <w:t>, a što je ono što je otuda; jer  dobra i istine u prirodnom su od duhovnog dobra kao oca; pošto su od toga, to mu i pripadaju.</w:t>
      </w:r>
    </w:p>
    <w:p w:rsidR="00BA67D3" w:rsidRPr="004914E9" w:rsidRDefault="00BA67D3" w:rsidP="004914E9">
      <w:pPr>
        <w:rPr>
          <w:i/>
          <w:iCs/>
          <w:noProof/>
          <w:sz w:val="28"/>
          <w:szCs w:val="28"/>
        </w:rPr>
      </w:pPr>
      <w:r w:rsidRPr="00DA310F">
        <w:rPr>
          <w:b/>
          <w:bCs/>
          <w:sz w:val="28"/>
          <w:szCs w:val="28"/>
          <w:lang w:val="hr-BA"/>
        </w:rPr>
        <w:t xml:space="preserve">5915. </w:t>
      </w:r>
      <w:r w:rsidRPr="00C47B61">
        <w:rPr>
          <w:sz w:val="28"/>
          <w:szCs w:val="28"/>
          <w:lang w:val="hr-BA"/>
        </w:rPr>
        <w:t xml:space="preserve">Stih 11. </w:t>
      </w:r>
      <w:r w:rsidRPr="00C47B61">
        <w:rPr>
          <w:i/>
          <w:iCs/>
          <w:sz w:val="28"/>
          <w:szCs w:val="28"/>
          <w:lang w:val="hr-BA"/>
        </w:rPr>
        <w:t>Ja ću te hraniti ondje</w:t>
      </w:r>
      <w:r w:rsidRPr="00C47B61">
        <w:rPr>
          <w:sz w:val="28"/>
          <w:szCs w:val="28"/>
          <w:lang w:val="hr-BA"/>
        </w:rPr>
        <w:t xml:space="preserve">. Da ovo označava neprekidni influks duhovnog života od unutrašnjeg Nebeskog, vidi se iz značenja </w:t>
      </w:r>
      <w:r w:rsidRPr="00C47B61">
        <w:rPr>
          <w:i/>
          <w:iCs/>
          <w:sz w:val="28"/>
          <w:szCs w:val="28"/>
          <w:lang w:val="hr-BA"/>
        </w:rPr>
        <w:t>hraniti</w:t>
      </w:r>
      <w:r w:rsidRPr="00C47B61">
        <w:rPr>
          <w:sz w:val="28"/>
          <w:szCs w:val="28"/>
          <w:lang w:val="hr-BA"/>
        </w:rPr>
        <w:t>, kada to kaže Josip, kojim</w:t>
      </w:r>
      <w:r w:rsidRPr="00DA310F">
        <w:rPr>
          <w:sz w:val="28"/>
          <w:szCs w:val="28"/>
          <w:lang w:val="hr-BA"/>
        </w:rPr>
        <w:t xml:space="preserve"> je prestavljeno unutrašnje Nebesko, a što je influks duhovnog života od unutrašnjeg Nebeskog; hrana,u duhovnom smislu, samo je influks dobra i istine kroz nebo od Gospoda. Ovime se hrane anđeli, kao i čovekova duša (to jest, njegov unutrašnji čovek). Ovoj hrani korespondira hrana spoljašnjeg čoveka, jelo i piće; stoga se jelom označava dobro, a pićem, istina. Takve su korespondencije, da kada čovek uzima hranu, anđeli kod njega imaju ideju dobra i istine, i što je zadivljujuće, sa svim razlikama u vrstama hrane. Tako da kada čovek u Svetoj Večeri prima hleb i vino, anđeli kod njega imaju ideju dobra ljubavi i dobra vere (br. 3464,3735),  iz  razloga što hleb korespondira dobru ljubavi, a vino dobru vere; a pošto korespondiraju, to isto tako i označavaju isto u Reči. Da se čovekova duša (to jest, unutrašnji čovek) hrani duhovnom hranom i pićem, to jest, dobrom i istinom, vidi se iz Gospodovih reči kod </w:t>
      </w:r>
      <w:r>
        <w:rPr>
          <w:i/>
          <w:iCs/>
          <w:sz w:val="28"/>
          <w:szCs w:val="28"/>
          <w:lang w:val="hr-BA"/>
        </w:rPr>
        <w:t xml:space="preserve">Mojsija: </w:t>
      </w:r>
      <w:r w:rsidRPr="00DA310F">
        <w:rPr>
          <w:i/>
          <w:iCs/>
          <w:sz w:val="28"/>
          <w:szCs w:val="28"/>
          <w:lang w:val="hr-BA"/>
        </w:rPr>
        <w:t>Čovjek ne đivi samo od hljeba nego od svake riječi iz usta Jehovinih (Zak. Ponovljeni VII.3; Mateja IV.4).</w:t>
      </w:r>
      <w:r>
        <w:rPr>
          <w:i/>
          <w:iCs/>
          <w:sz w:val="28"/>
          <w:szCs w:val="28"/>
          <w:lang w:val="hr-BA"/>
        </w:rPr>
        <w:t xml:space="preserve"> </w:t>
      </w:r>
      <w:r w:rsidRPr="00DA310F">
        <w:rPr>
          <w:i/>
          <w:iCs/>
          <w:sz w:val="28"/>
          <w:szCs w:val="28"/>
          <w:lang w:val="hr-BA"/>
        </w:rPr>
        <w:t xml:space="preserve">Riječ iz usta Jehovinih </w:t>
      </w:r>
      <w:r w:rsidRPr="00DA310F">
        <w:rPr>
          <w:sz w:val="28"/>
          <w:szCs w:val="28"/>
          <w:lang w:val="hr-BA"/>
        </w:rPr>
        <w:t xml:space="preserve">je dobro i istina koji proizlaze od Njega. Kod </w:t>
      </w:r>
      <w:r>
        <w:rPr>
          <w:i/>
          <w:iCs/>
          <w:sz w:val="28"/>
          <w:szCs w:val="28"/>
          <w:lang w:val="hr-BA"/>
        </w:rPr>
        <w:t xml:space="preserve">Jovana: </w:t>
      </w:r>
      <w:r w:rsidRPr="00DA310F">
        <w:rPr>
          <w:i/>
          <w:iCs/>
          <w:sz w:val="28"/>
          <w:szCs w:val="28"/>
          <w:lang w:val="hr-BA"/>
        </w:rPr>
        <w:t>Starajte se ne za jelo koje propada, nego za jelo koje ostaje za život vječni, koji će vam dati Sin čovječiji (VI.27).</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A učenici ga moljahu: učitelju, jedi: A On im reče: Ja imam jelo za koje bi ne znate (IV.31,32).</w:t>
      </w:r>
      <w:r>
        <w:rPr>
          <w:i/>
          <w:iCs/>
          <w:sz w:val="28"/>
          <w:szCs w:val="28"/>
          <w:lang w:val="hr-BA"/>
        </w:rPr>
        <w:t xml:space="preserve"> </w:t>
      </w:r>
      <w:r w:rsidRPr="00DA310F">
        <w:rPr>
          <w:sz w:val="28"/>
          <w:szCs w:val="28"/>
          <w:lang w:val="hr-BA"/>
        </w:rPr>
        <w:t>O piću, kod istoga:</w:t>
      </w:r>
      <w:r>
        <w:rPr>
          <w:sz w:val="28"/>
          <w:szCs w:val="28"/>
          <w:lang w:val="hr-BA"/>
        </w:rPr>
        <w:t xml:space="preserve"> </w:t>
      </w:r>
      <w:r w:rsidRPr="00DA310F">
        <w:rPr>
          <w:i/>
          <w:iCs/>
          <w:sz w:val="28"/>
          <w:szCs w:val="28"/>
          <w:lang w:val="hr-BA"/>
        </w:rPr>
        <w:t>Isus reče: ko je žedan, neka dođe k Meni i pije. Koji Me vjeruje, kao što Pismo reče, iz njegova tijela poteći će rijeke žive vode (VII.37,38).</w:t>
      </w:r>
    </w:p>
    <w:p w:rsidR="00BA67D3" w:rsidRPr="00DA310F" w:rsidRDefault="00BA67D3" w:rsidP="00E87FEA">
      <w:pPr>
        <w:jc w:val="both"/>
        <w:rPr>
          <w:sz w:val="28"/>
          <w:szCs w:val="28"/>
          <w:lang w:val="hr-BA"/>
        </w:rPr>
      </w:pPr>
      <w:r w:rsidRPr="00DA310F">
        <w:rPr>
          <w:b/>
          <w:bCs/>
          <w:sz w:val="28"/>
          <w:szCs w:val="28"/>
          <w:lang w:val="hr-BA"/>
        </w:rPr>
        <w:t>5916</w:t>
      </w:r>
      <w:r w:rsidRPr="00DA310F">
        <w:rPr>
          <w:b/>
          <w:bCs/>
          <w:i/>
          <w:iCs/>
          <w:sz w:val="28"/>
          <w:szCs w:val="28"/>
          <w:lang w:val="hr-BA"/>
        </w:rPr>
        <w:t xml:space="preserve">. </w:t>
      </w:r>
      <w:r w:rsidRPr="00C47B61">
        <w:rPr>
          <w:i/>
          <w:iCs/>
          <w:sz w:val="28"/>
          <w:szCs w:val="28"/>
          <w:lang w:val="hr-BA"/>
        </w:rPr>
        <w:t xml:space="preserve">Jer će još pet godina biti glad. </w:t>
      </w:r>
      <w:r w:rsidRPr="00C47B61">
        <w:rPr>
          <w:sz w:val="28"/>
          <w:szCs w:val="28"/>
          <w:lang w:val="hr-BA"/>
        </w:rPr>
        <w:t xml:space="preserve"> Da ovo označava trajanje nedostatka hrane, vidi se iz</w:t>
      </w:r>
      <w:r w:rsidRPr="00DA310F">
        <w:rPr>
          <w:sz w:val="28"/>
          <w:szCs w:val="28"/>
          <w:lang w:val="hr-BA"/>
        </w:rPr>
        <w:t xml:space="preserve"> onoga što je rečeo i otkriveno o </w:t>
      </w:r>
      <w:r w:rsidRPr="00DA310F">
        <w:rPr>
          <w:i/>
          <w:iCs/>
          <w:sz w:val="28"/>
          <w:szCs w:val="28"/>
          <w:lang w:val="hr-BA"/>
        </w:rPr>
        <w:t>gladi</w:t>
      </w:r>
      <w:r w:rsidRPr="00DA310F">
        <w:rPr>
          <w:sz w:val="28"/>
          <w:szCs w:val="28"/>
          <w:lang w:val="hr-BA"/>
        </w:rPr>
        <w:t xml:space="preserve"> i o </w:t>
      </w:r>
      <w:r w:rsidRPr="00DA310F">
        <w:rPr>
          <w:i/>
          <w:iCs/>
          <w:sz w:val="28"/>
          <w:szCs w:val="28"/>
          <w:lang w:val="hr-BA"/>
        </w:rPr>
        <w:t>pet</w:t>
      </w:r>
      <w:r w:rsidRPr="00DA310F">
        <w:rPr>
          <w:sz w:val="28"/>
          <w:szCs w:val="28"/>
          <w:lang w:val="hr-BA"/>
        </w:rPr>
        <w:t xml:space="preserve"> (br. 5893,5895).</w:t>
      </w:r>
    </w:p>
    <w:p w:rsidR="00BA67D3" w:rsidRPr="00DA310F" w:rsidRDefault="00BA67D3" w:rsidP="00E87FEA">
      <w:pPr>
        <w:jc w:val="both"/>
        <w:rPr>
          <w:b/>
          <w:bCs/>
          <w:sz w:val="28"/>
          <w:szCs w:val="28"/>
          <w:lang w:val="hr-BA"/>
        </w:rPr>
      </w:pPr>
      <w:r w:rsidRPr="00DA310F">
        <w:rPr>
          <w:b/>
          <w:bCs/>
          <w:sz w:val="28"/>
          <w:szCs w:val="28"/>
          <w:lang w:val="hr-BA"/>
        </w:rPr>
        <w:t xml:space="preserve">5917.  </w:t>
      </w:r>
      <w:r w:rsidRPr="00C47B61">
        <w:rPr>
          <w:i/>
          <w:iCs/>
          <w:sz w:val="28"/>
          <w:szCs w:val="28"/>
          <w:lang w:val="hr-BA"/>
        </w:rPr>
        <w:t>Da ne pogineš od gladi</w:t>
      </w:r>
      <w:r w:rsidRPr="00C47B61">
        <w:rPr>
          <w:sz w:val="28"/>
          <w:szCs w:val="28"/>
          <w:lang w:val="hr-BA"/>
        </w:rPr>
        <w:t>. Da ovo označava da ne bi nestalo, vidi se i bez objašnjavanja</w:t>
      </w:r>
      <w:r w:rsidRPr="00DA310F">
        <w:rPr>
          <w:sz w:val="28"/>
          <w:szCs w:val="28"/>
          <w:lang w:val="hr-BA"/>
        </w:rPr>
        <w:t>.</w:t>
      </w:r>
    </w:p>
    <w:p w:rsidR="00BA67D3" w:rsidRPr="00DA310F" w:rsidRDefault="00BA67D3" w:rsidP="00E87FEA">
      <w:pPr>
        <w:jc w:val="both"/>
        <w:rPr>
          <w:sz w:val="28"/>
          <w:szCs w:val="28"/>
          <w:lang w:val="hr-BA"/>
        </w:rPr>
      </w:pPr>
      <w:r w:rsidRPr="00DA310F">
        <w:rPr>
          <w:b/>
          <w:bCs/>
          <w:sz w:val="28"/>
          <w:szCs w:val="28"/>
          <w:lang w:val="hr-BA"/>
        </w:rPr>
        <w:t xml:space="preserve">5918.  </w:t>
      </w:r>
      <w:r w:rsidRPr="00C47B61">
        <w:rPr>
          <w:i/>
          <w:iCs/>
          <w:sz w:val="28"/>
          <w:szCs w:val="28"/>
          <w:lang w:val="hr-BA"/>
        </w:rPr>
        <w:t>Ti, i dom tvoj, i što god je tvoje</w:t>
      </w:r>
      <w:r w:rsidRPr="00C47B61">
        <w:rPr>
          <w:sz w:val="28"/>
          <w:szCs w:val="28"/>
          <w:lang w:val="hr-BA"/>
        </w:rPr>
        <w:t>. Da ovo označava duhovno dobro i sve što mu pripada</w:t>
      </w:r>
      <w:r w:rsidRPr="00DA310F">
        <w:rPr>
          <w:sz w:val="28"/>
          <w:szCs w:val="28"/>
          <w:lang w:val="hr-BA"/>
        </w:rPr>
        <w:t xml:space="preserve">, vidi se iz repreentacije Izralja, koji je ovde </w:t>
      </w:r>
      <w:r w:rsidRPr="00DA310F">
        <w:rPr>
          <w:i/>
          <w:iCs/>
          <w:sz w:val="28"/>
          <w:szCs w:val="28"/>
          <w:lang w:val="hr-BA"/>
        </w:rPr>
        <w:t>Ti</w:t>
      </w:r>
      <w:r w:rsidRPr="00DA310F">
        <w:rPr>
          <w:sz w:val="28"/>
          <w:szCs w:val="28"/>
          <w:lang w:val="hr-BA"/>
        </w:rPr>
        <w:t xml:space="preserve">, a što je duhovno dobro (o čemu vidi gore); da </w:t>
      </w:r>
      <w:r w:rsidRPr="00DA310F">
        <w:rPr>
          <w:i/>
          <w:iCs/>
          <w:sz w:val="28"/>
          <w:szCs w:val="28"/>
          <w:lang w:val="hr-BA"/>
        </w:rPr>
        <w:t>dom tvoj i</w:t>
      </w:r>
      <w:r w:rsidRPr="00DA310F">
        <w:rPr>
          <w:sz w:val="28"/>
          <w:szCs w:val="28"/>
          <w:lang w:val="hr-BA"/>
        </w:rPr>
        <w:t xml:space="preserve"> </w:t>
      </w:r>
      <w:r w:rsidRPr="00DA310F">
        <w:rPr>
          <w:i/>
          <w:iCs/>
          <w:sz w:val="28"/>
          <w:szCs w:val="28"/>
          <w:lang w:val="hr-BA"/>
        </w:rPr>
        <w:t xml:space="preserve">sve što god je tvoje, </w:t>
      </w:r>
      <w:r w:rsidRPr="00DA310F">
        <w:rPr>
          <w:sz w:val="28"/>
          <w:szCs w:val="28"/>
          <w:lang w:val="hr-BA"/>
        </w:rPr>
        <w:t>da je sve ono što pripada tome, jasno je.</w:t>
      </w:r>
    </w:p>
    <w:p w:rsidR="00BA67D3" w:rsidRPr="00DA310F" w:rsidRDefault="00BA67D3" w:rsidP="00E87FEA">
      <w:pPr>
        <w:jc w:val="both"/>
        <w:rPr>
          <w:sz w:val="28"/>
          <w:szCs w:val="28"/>
          <w:lang w:val="hr-BA"/>
        </w:rPr>
      </w:pPr>
      <w:r w:rsidRPr="00DA310F">
        <w:rPr>
          <w:b/>
          <w:bCs/>
          <w:sz w:val="28"/>
          <w:szCs w:val="28"/>
          <w:lang w:val="hr-BA"/>
        </w:rPr>
        <w:t xml:space="preserve">5920. </w:t>
      </w:r>
      <w:r w:rsidRPr="00C47B61">
        <w:rPr>
          <w:sz w:val="28"/>
          <w:szCs w:val="28"/>
          <w:lang w:val="hr-BA"/>
        </w:rPr>
        <w:t xml:space="preserve">Stih 12. </w:t>
      </w:r>
      <w:r w:rsidRPr="00C47B61">
        <w:rPr>
          <w:i/>
          <w:iCs/>
          <w:sz w:val="28"/>
          <w:szCs w:val="28"/>
          <w:lang w:val="hr-BA"/>
        </w:rPr>
        <w:t>A eto vidite očima svojima</w:t>
      </w:r>
      <w:r w:rsidRPr="00C47B61">
        <w:rPr>
          <w:sz w:val="28"/>
          <w:szCs w:val="28"/>
          <w:lang w:val="hr-BA"/>
        </w:rPr>
        <w:t>. Da ovo označava (da se to vidi) posebno</w:t>
      </w:r>
      <w:r w:rsidRPr="00DA310F">
        <w:rPr>
          <w:sz w:val="28"/>
          <w:szCs w:val="28"/>
          <w:lang w:val="hr-BA"/>
        </w:rPr>
        <w:t xml:space="preserve"> od opažanja posrednog, što se vidi iz značenja </w:t>
      </w:r>
      <w:r w:rsidRPr="00DA310F">
        <w:rPr>
          <w:i/>
          <w:iCs/>
          <w:sz w:val="28"/>
          <w:szCs w:val="28"/>
          <w:lang w:val="hr-BA"/>
        </w:rPr>
        <w:t>očiju</w:t>
      </w:r>
      <w:r w:rsidRPr="00DA310F">
        <w:rPr>
          <w:sz w:val="28"/>
          <w:szCs w:val="28"/>
          <w:lang w:val="hr-BA"/>
        </w:rPr>
        <w:t xml:space="preserve"> i </w:t>
      </w:r>
      <w:r w:rsidRPr="00DA310F">
        <w:rPr>
          <w:i/>
          <w:iCs/>
          <w:sz w:val="28"/>
          <w:szCs w:val="28"/>
          <w:lang w:val="hr-BA"/>
        </w:rPr>
        <w:t>vidjeti</w:t>
      </w:r>
      <w:r w:rsidRPr="00DA310F">
        <w:rPr>
          <w:sz w:val="28"/>
          <w:szCs w:val="28"/>
          <w:lang w:val="hr-BA"/>
        </w:rPr>
        <w:t xml:space="preserve"> ,  što je razumeti pa otuda i opažati (kao gore, br. 5919); i iz reprezentacije Benjamina, što je posredno (br. 5411,</w:t>
      </w:r>
      <w:r>
        <w:rPr>
          <w:sz w:val="28"/>
          <w:szCs w:val="28"/>
          <w:lang w:val="hr-BA"/>
        </w:rPr>
        <w:t xml:space="preserve"> </w:t>
      </w:r>
      <w:r w:rsidRPr="00DA310F">
        <w:rPr>
          <w:sz w:val="28"/>
          <w:szCs w:val="28"/>
          <w:lang w:val="hr-BA"/>
        </w:rPr>
        <w:t>5822). Ovaj slučaj je ovakav. Benjamin pretstavlja posredno, a ovo posredno je unutarnja istina (br. 5600,</w:t>
      </w:r>
      <w:r>
        <w:rPr>
          <w:sz w:val="28"/>
          <w:szCs w:val="28"/>
          <w:lang w:val="hr-BA"/>
        </w:rPr>
        <w:t xml:space="preserve"> </w:t>
      </w:r>
      <w:r w:rsidRPr="00DA310F">
        <w:rPr>
          <w:sz w:val="28"/>
          <w:szCs w:val="28"/>
          <w:lang w:val="hr-BA"/>
        </w:rPr>
        <w:t xml:space="preserve">5631), neposredno zaviseći od unutrašnjeg dobra, koje je </w:t>
      </w:r>
      <w:r w:rsidRPr="00DA310F">
        <w:rPr>
          <w:i/>
          <w:iCs/>
          <w:sz w:val="28"/>
          <w:szCs w:val="28"/>
          <w:lang w:val="hr-BA"/>
        </w:rPr>
        <w:t>Josip</w:t>
      </w:r>
      <w:r w:rsidRPr="00DA310F">
        <w:rPr>
          <w:sz w:val="28"/>
          <w:szCs w:val="28"/>
          <w:lang w:val="hr-BA"/>
        </w:rPr>
        <w:t>, pa stoga ima zbog ovoga jasniju i savršeniju percepciiju (opažanje), jer je dublje u svetlosti neba, a tako i bliže Gospodu. Jer influks ide od Božanskog dobra i istine od Gospoda preko neprekidnih posredovanja, tako jedno a drugim. Pa stoga oni koji su u prvm načelima ili na početku, oni primaju influks uz jasnije opažanje, jer je više neposredno nego oni koji su posredno ili u posledjem (dobru?). Postoji uzastopno zatamnjivanje dobra i istine (kao i svetlosti) u skladu sa rastojanjima, jer više nesavršene stvari koje slede jedna za drugom, čine da dolazi do zamaljenosti. Iz svega ovoga jasno je na šta se misli pod svedočenjem prema  opažanju posrednog; jer posredno je unutarnje, a istine koje su pretstavljene Jakovljevim sinovima, su spoljne.</w:t>
      </w:r>
    </w:p>
    <w:p w:rsidR="00BA67D3" w:rsidRPr="00DA310F" w:rsidRDefault="00BA67D3" w:rsidP="00E87FEA">
      <w:pPr>
        <w:jc w:val="both"/>
        <w:rPr>
          <w:sz w:val="28"/>
          <w:szCs w:val="28"/>
          <w:lang w:val="hr-BA"/>
        </w:rPr>
      </w:pPr>
      <w:r w:rsidRPr="00DA310F">
        <w:rPr>
          <w:b/>
          <w:bCs/>
          <w:sz w:val="28"/>
          <w:szCs w:val="28"/>
          <w:lang w:val="hr-BA"/>
        </w:rPr>
        <w:t xml:space="preserve">5921. </w:t>
      </w:r>
      <w:r w:rsidRPr="00C47B61">
        <w:rPr>
          <w:i/>
          <w:iCs/>
          <w:sz w:val="28"/>
          <w:szCs w:val="28"/>
          <w:lang w:val="hr-BA"/>
        </w:rPr>
        <w:t>Da vam ja iz usta govorim</w:t>
      </w:r>
      <w:r w:rsidRPr="00C47B61">
        <w:rPr>
          <w:sz w:val="28"/>
          <w:szCs w:val="28"/>
          <w:lang w:val="hr-BA"/>
        </w:rPr>
        <w:t>. Da ovo označava pokazivanje , vidi se po tome što je prvo svedočenje bilo njihovim očima, drugo Benjaminovim očima, a treće  ustima kada</w:t>
      </w:r>
      <w:r w:rsidRPr="00DA310F">
        <w:rPr>
          <w:sz w:val="28"/>
          <w:szCs w:val="28"/>
          <w:lang w:val="hr-BA"/>
        </w:rPr>
        <w:t xml:space="preserve"> im govori, čime je uklonjena svaka sumnja da li je on Josip; stoga, on se potpuno pokazao. Otuda to, da ove reči označavaju pokazivanje (manifestaciju).</w:t>
      </w:r>
    </w:p>
    <w:p w:rsidR="00BA67D3" w:rsidRPr="00DA310F" w:rsidRDefault="00BA67D3" w:rsidP="00E87FEA">
      <w:pPr>
        <w:jc w:val="both"/>
        <w:rPr>
          <w:i/>
          <w:iCs/>
          <w:sz w:val="28"/>
          <w:szCs w:val="28"/>
          <w:lang w:val="hr-BA"/>
        </w:rPr>
      </w:pPr>
      <w:r w:rsidRPr="00DA310F">
        <w:rPr>
          <w:b/>
          <w:bCs/>
          <w:sz w:val="28"/>
          <w:szCs w:val="28"/>
          <w:lang w:val="hr-BA"/>
        </w:rPr>
        <w:t xml:space="preserve">5922. </w:t>
      </w:r>
      <w:r w:rsidRPr="00C47B61">
        <w:rPr>
          <w:sz w:val="28"/>
          <w:szCs w:val="28"/>
          <w:lang w:val="hr-BA"/>
        </w:rPr>
        <w:t xml:space="preserve">Stih 13. </w:t>
      </w:r>
      <w:r w:rsidRPr="00C47B61">
        <w:rPr>
          <w:i/>
          <w:iCs/>
          <w:sz w:val="28"/>
          <w:szCs w:val="28"/>
          <w:lang w:val="hr-BA"/>
        </w:rPr>
        <w:t>Kažite ocu mojemu svu slavu moju u</w:t>
      </w:r>
      <w:r w:rsidRPr="00C47B61">
        <w:rPr>
          <w:sz w:val="28"/>
          <w:szCs w:val="28"/>
          <w:lang w:val="hr-BA"/>
        </w:rPr>
        <w:t xml:space="preserve"> </w:t>
      </w:r>
      <w:r w:rsidRPr="00C47B61">
        <w:rPr>
          <w:i/>
          <w:iCs/>
          <w:sz w:val="28"/>
          <w:szCs w:val="28"/>
          <w:lang w:val="hr-BA"/>
        </w:rPr>
        <w:t>Egiptu</w:t>
      </w:r>
      <w:r w:rsidRPr="00C47B61">
        <w:rPr>
          <w:sz w:val="28"/>
          <w:szCs w:val="28"/>
          <w:lang w:val="hr-BA"/>
        </w:rPr>
        <w:t xml:space="preserve">. Da ovo označava komunikaciju duhovnog neba u Prirodnom sa duhovnim dobrom, vidi se iz značenja </w:t>
      </w:r>
      <w:r w:rsidRPr="00C47B61">
        <w:rPr>
          <w:i/>
          <w:iCs/>
          <w:sz w:val="28"/>
          <w:szCs w:val="28"/>
          <w:lang w:val="hr-BA"/>
        </w:rPr>
        <w:t>kazati</w:t>
      </w:r>
      <w:r w:rsidRPr="00C47B61">
        <w:rPr>
          <w:sz w:val="28"/>
          <w:szCs w:val="28"/>
          <w:lang w:val="hr-BA"/>
        </w:rPr>
        <w:t xml:space="preserve">, što je komunikacija; iz značenja </w:t>
      </w:r>
      <w:r w:rsidRPr="00C47B61">
        <w:rPr>
          <w:i/>
          <w:iCs/>
          <w:sz w:val="28"/>
          <w:szCs w:val="28"/>
          <w:lang w:val="hr-BA"/>
        </w:rPr>
        <w:t>slave</w:t>
      </w:r>
      <w:r w:rsidRPr="00C47B61">
        <w:rPr>
          <w:sz w:val="28"/>
          <w:szCs w:val="28"/>
          <w:lang w:val="hr-BA"/>
        </w:rPr>
        <w:t>, što je duhovno nebo (o kojemu niže</w:t>
      </w:r>
      <w:r w:rsidRPr="00DA310F">
        <w:rPr>
          <w:sz w:val="28"/>
          <w:szCs w:val="28"/>
          <w:lang w:val="hr-BA"/>
        </w:rPr>
        <w:t xml:space="preserve">); iz značenja </w:t>
      </w:r>
      <w:r w:rsidRPr="00DA310F">
        <w:rPr>
          <w:i/>
          <w:iCs/>
          <w:sz w:val="28"/>
          <w:szCs w:val="28"/>
          <w:lang w:val="hr-BA"/>
        </w:rPr>
        <w:t>Egipta</w:t>
      </w:r>
      <w:r w:rsidRPr="00DA310F">
        <w:rPr>
          <w:sz w:val="28"/>
          <w:szCs w:val="28"/>
          <w:lang w:val="hr-BA"/>
        </w:rPr>
        <w:t xml:space="preserve">, što su spoljašnja-znanja u Prirodnom, stoga Prirodno (kao gore, br. 5908); i iz reprezentacije </w:t>
      </w:r>
      <w:r w:rsidRPr="00DA310F">
        <w:rPr>
          <w:i/>
          <w:iCs/>
          <w:sz w:val="28"/>
          <w:szCs w:val="28"/>
          <w:lang w:val="hr-BA"/>
        </w:rPr>
        <w:t>Izrailja</w:t>
      </w:r>
      <w:r w:rsidRPr="00DA310F">
        <w:rPr>
          <w:sz w:val="28"/>
          <w:szCs w:val="28"/>
          <w:lang w:val="hr-BA"/>
        </w:rPr>
        <w:t xml:space="preserve">, koji je ovde </w:t>
      </w:r>
      <w:r w:rsidRPr="00DA310F">
        <w:rPr>
          <w:i/>
          <w:iCs/>
          <w:sz w:val="28"/>
          <w:szCs w:val="28"/>
          <w:lang w:val="hr-BA"/>
        </w:rPr>
        <w:t xml:space="preserve">otac </w:t>
      </w:r>
      <w:r w:rsidRPr="00DA310F">
        <w:rPr>
          <w:sz w:val="28"/>
          <w:szCs w:val="28"/>
          <w:lang w:val="hr-BA"/>
        </w:rPr>
        <w:t xml:space="preserve">sa kojim se uspostavlja komjunikacija, što je duhovno dobro (o kojemu gore, br.5906). Iz ovoga se vidi da se sa </w:t>
      </w:r>
      <w:r w:rsidRPr="00DA310F">
        <w:rPr>
          <w:i/>
          <w:iCs/>
          <w:sz w:val="28"/>
          <w:szCs w:val="28"/>
          <w:lang w:val="hr-BA"/>
        </w:rPr>
        <w:t>kažite ocu mome svu slavu moju u Egiptu</w:t>
      </w:r>
      <w:r w:rsidRPr="00DA310F">
        <w:rPr>
          <w:sz w:val="28"/>
          <w:szCs w:val="28"/>
          <w:lang w:val="hr-BA"/>
        </w:rPr>
        <w:t xml:space="preserve"> označava komunikacija duhovnoga neba u Prirodnom sa </w:t>
      </w:r>
      <w:r w:rsidRPr="00DA310F">
        <w:rPr>
          <w:b/>
          <w:bCs/>
          <w:sz w:val="28"/>
          <w:szCs w:val="28"/>
          <w:lang w:val="hr-BA"/>
        </w:rPr>
        <w:t xml:space="preserve">2 </w:t>
      </w:r>
      <w:r w:rsidRPr="00DA310F">
        <w:rPr>
          <w:sz w:val="28"/>
          <w:szCs w:val="28"/>
          <w:lang w:val="hr-BA"/>
        </w:rPr>
        <w:t xml:space="preserve">duhovnim dobrom.  U pogledu slave koja označava duhovno nebo, ovakav je slučaj. Postoje dva carstva od kojih se sastoji nebo – nebesko carstvo i duhovno carstvo. Nebesko carstvo je najdublje  ili treće nebo, dok je duhovno carstvo u sredini ili  drugo nebo. Dobro u kojemu je nebesko naziva se nebeskim dobro, a dobro u kojemu je duhovno naziva se duhovnim dobrom. Nebesko dobro je dobro ljubavi ka Gospodu, a duhovno dobro je dobro ljubavi ka bližnjemu. U pogledu onoga što povezuje ova dva carstva, to je dobro ljubavi ka  bližnjemu koje ih povezuje. Jer unutrašnje onih koji </w:t>
      </w:r>
      <w:r w:rsidRPr="00DA310F">
        <w:rPr>
          <w:b/>
          <w:bCs/>
          <w:sz w:val="28"/>
          <w:szCs w:val="28"/>
          <w:lang w:val="hr-BA"/>
        </w:rPr>
        <w:t>3</w:t>
      </w:r>
      <w:r w:rsidRPr="00DA310F">
        <w:rPr>
          <w:sz w:val="28"/>
          <w:szCs w:val="28"/>
          <w:lang w:val="hr-BA"/>
        </w:rPr>
        <w:t xml:space="preserve"> su u nebeskom carsvu je ljubav ka Gospodu, a njihovo spoljašnje je ljubav ka bližnjemu; dok je unutrašnje onih koji su u duhovnom carstvu  ljubav ka bližnjemu a sploljašnje je vera koja proističe iz nje (iz ljubavi ka bližnjemu). Iz ovoga se vidi da do povezivanja ova dva carstva dolazi preko ljubavi prema bližnjemu; jer se nebesko carstvo završava u ovome, a od toga počinje duhovno carstvo. Na taj način, poslednje jednoga je prvo drugoga, i tako se uzajamno podržavaju. A sada da se kaže šta je </w:t>
      </w:r>
      <w:r w:rsidRPr="00DA310F">
        <w:rPr>
          <w:i/>
          <w:iCs/>
          <w:sz w:val="28"/>
          <w:szCs w:val="28"/>
          <w:lang w:val="hr-BA"/>
        </w:rPr>
        <w:t>slava. Slava</w:t>
      </w:r>
      <w:r w:rsidRPr="00DA310F">
        <w:rPr>
          <w:sz w:val="28"/>
          <w:szCs w:val="28"/>
          <w:lang w:val="hr-BA"/>
        </w:rPr>
        <w:t xml:space="preserve">, u najvišem smislu, je Gospod kao Božanska istina, to jest, to je Božanska istina koja proističe od Gospoda. Ali slava, u reprezentativnom smislu, je dobro ljubavi prema bližnjem, koje je spoljašnje dobro nebeskoga carstva i unutrašnje dobro duhovnog carstva Gospodovog, jer ovo dobro u pravom smislu je Božanska istina u nebu. A pošto se ovde govori o Izrailju, koji je duhovno dobro, ili ljubav ka b ližnjemu koje čini duhovno carstvo u nebima i duhovnu crkvu na zemlji, stoga se ovde Josipovom slavom, o kojoj oni treba da kažu Izrailju, označava duhovno nebo. Duhovno nebo se naziva </w:t>
      </w:r>
      <w:r w:rsidRPr="00DA310F">
        <w:rPr>
          <w:i/>
          <w:iCs/>
          <w:sz w:val="28"/>
          <w:szCs w:val="28"/>
          <w:lang w:val="hr-BA"/>
        </w:rPr>
        <w:t>slavom</w:t>
      </w:r>
      <w:r w:rsidRPr="00DA310F">
        <w:rPr>
          <w:sz w:val="28"/>
          <w:szCs w:val="28"/>
          <w:lang w:val="hr-BA"/>
        </w:rPr>
        <w:t xml:space="preserve">, jer se tamo sve pokazuje u svetlosti, i </w:t>
      </w:r>
      <w:r w:rsidRPr="00DA310F">
        <w:rPr>
          <w:b/>
          <w:bCs/>
          <w:sz w:val="28"/>
          <w:szCs w:val="28"/>
          <w:lang w:val="hr-BA"/>
        </w:rPr>
        <w:t xml:space="preserve">4 </w:t>
      </w:r>
      <w:r w:rsidRPr="00DA310F">
        <w:rPr>
          <w:sz w:val="28"/>
          <w:szCs w:val="28"/>
          <w:lang w:val="hr-BA"/>
        </w:rPr>
        <w:t xml:space="preserve">blistavilu. Da se </w:t>
      </w:r>
      <w:r w:rsidRPr="00DA310F">
        <w:rPr>
          <w:i/>
          <w:iCs/>
          <w:sz w:val="28"/>
          <w:szCs w:val="28"/>
          <w:lang w:val="hr-BA"/>
        </w:rPr>
        <w:t>slavom</w:t>
      </w:r>
      <w:r w:rsidRPr="00DA310F">
        <w:rPr>
          <w:sz w:val="28"/>
          <w:szCs w:val="28"/>
          <w:lang w:val="hr-BA"/>
        </w:rPr>
        <w:t xml:space="preserve"> opisuje Božanska istina koja je od Gospodovoga Božanskog Ljudskog, i da se ona pripisuje Gospodu kao caru (jer u unutrašnjem smislu carstvo je Božanska istina br. 1728,5044,5068), vidi se kod </w:t>
      </w:r>
      <w:r>
        <w:rPr>
          <w:i/>
          <w:iCs/>
          <w:sz w:val="28"/>
          <w:szCs w:val="28"/>
          <w:lang w:val="hr-BA"/>
        </w:rPr>
        <w:t xml:space="preserve">Jovana: </w:t>
      </w:r>
      <w:r w:rsidRPr="00DA310F">
        <w:rPr>
          <w:i/>
          <w:iCs/>
          <w:sz w:val="28"/>
          <w:szCs w:val="28"/>
          <w:lang w:val="hr-BA"/>
        </w:rPr>
        <w:t>A Riječ postade tijelo, i useli se u nas  puno blagodati i istine; i vidjesmo slavu Njegovu, slavu, kao u  jedinorodnoga od Oca (I.14).</w:t>
      </w:r>
      <w:r>
        <w:rPr>
          <w:i/>
          <w:iCs/>
          <w:sz w:val="28"/>
          <w:szCs w:val="28"/>
          <w:lang w:val="hr-BA"/>
        </w:rPr>
        <w:t xml:space="preserve"> </w:t>
      </w:r>
      <w:r w:rsidRPr="00DA310F">
        <w:rPr>
          <w:i/>
          <w:iCs/>
          <w:sz w:val="28"/>
          <w:szCs w:val="28"/>
          <w:lang w:val="hr-BA"/>
        </w:rPr>
        <w:t>Riječ</w:t>
      </w:r>
      <w:r w:rsidRPr="00DA310F">
        <w:rPr>
          <w:sz w:val="28"/>
          <w:szCs w:val="28"/>
          <w:lang w:val="hr-BA"/>
        </w:rPr>
        <w:t xml:space="preserve"> je Božanska istina i ona proističe od Gospoda, i ona je Gospod Sam; a otuda se </w:t>
      </w:r>
      <w:r w:rsidRPr="00DA310F">
        <w:rPr>
          <w:i/>
          <w:iCs/>
          <w:sz w:val="28"/>
          <w:szCs w:val="28"/>
          <w:lang w:val="hr-BA"/>
        </w:rPr>
        <w:t>slavom</w:t>
      </w:r>
      <w:r w:rsidRPr="00DA310F">
        <w:rPr>
          <w:sz w:val="28"/>
          <w:szCs w:val="28"/>
          <w:lang w:val="hr-BA"/>
        </w:rPr>
        <w:t xml:space="preserve"> opisuje Božanska istina. Kod </w:t>
      </w:r>
      <w:r w:rsidRPr="00DA310F">
        <w:rPr>
          <w:i/>
          <w:iCs/>
          <w:sz w:val="28"/>
          <w:szCs w:val="28"/>
          <w:lang w:val="hr-BA"/>
        </w:rPr>
        <w:t>Luke</w:t>
      </w:r>
      <w:r w:rsidRPr="00DA310F">
        <w:rPr>
          <w:sz w:val="28"/>
          <w:szCs w:val="28"/>
          <w:lang w:val="hr-BA"/>
        </w:rPr>
        <w:t xml:space="preserve">, kada se Gospod  </w:t>
      </w:r>
      <w:r w:rsidRPr="00DA310F">
        <w:rPr>
          <w:b/>
          <w:bCs/>
          <w:sz w:val="28"/>
          <w:szCs w:val="28"/>
          <w:lang w:val="hr-BA"/>
        </w:rPr>
        <w:t>5</w:t>
      </w:r>
      <w:r w:rsidRPr="00DA310F">
        <w:rPr>
          <w:sz w:val="28"/>
          <w:szCs w:val="28"/>
          <w:lang w:val="hr-BA"/>
        </w:rPr>
        <w:t xml:space="preserve"> preobrazio na gori:</w:t>
      </w:r>
      <w:r>
        <w:rPr>
          <w:sz w:val="28"/>
          <w:szCs w:val="28"/>
          <w:lang w:val="hr-BA"/>
        </w:rPr>
        <w:t xml:space="preserve"> </w:t>
      </w:r>
      <w:r w:rsidRPr="00DA310F">
        <w:rPr>
          <w:i/>
          <w:iCs/>
          <w:sz w:val="28"/>
          <w:szCs w:val="28"/>
          <w:lang w:val="hr-BA"/>
        </w:rPr>
        <w:t>I gle dva čovjeka govorahu s Njim, koji bijahu Moijsije i Ilija. Pokazaše se u slavi, i govorahu o izlasku njegovu koji je trebalo svršiti u Jerusalimu (IX.30,31).</w:t>
      </w:r>
      <w:r>
        <w:rPr>
          <w:i/>
          <w:iCs/>
          <w:sz w:val="28"/>
          <w:szCs w:val="28"/>
          <w:lang w:val="hr-BA"/>
        </w:rPr>
        <w:t xml:space="preserve"> </w:t>
      </w:r>
      <w:r w:rsidRPr="00DA310F">
        <w:rPr>
          <w:sz w:val="28"/>
          <w:szCs w:val="28"/>
          <w:lang w:val="hr-BA"/>
        </w:rPr>
        <w:t xml:space="preserve">Tamo je Gospod pokazao Petru, Jakovu i Jovanu Njegovo Božansko Ljudsko onakvo kakvo je izgledalo u Božanskom svetlu, a forma u kojoj je tada bio, pokazala je Reč onakvu kakva je u unutrašnjem smislu, stoga onakvu kakva je  Božanska istina u nebu, jer Reč je Božanska istina koja se koristi u crkvi. To je bio razlog da se u isto vreme pokazao i Mojsije i Ilija kako s Njim razovaraju, jer se Mojsijem pretstavlja Zakon kojim se označavaju Mojsijeve knjige s istorijskim knjigama, a Ilijom se pretstavljaju Proroci ili prorička Reč. Da se </w:t>
      </w:r>
      <w:r w:rsidRPr="00DA310F">
        <w:rPr>
          <w:i/>
          <w:iCs/>
          <w:sz w:val="28"/>
          <w:szCs w:val="28"/>
          <w:lang w:val="hr-BA"/>
        </w:rPr>
        <w:t>Mojsijem</w:t>
      </w:r>
      <w:r w:rsidRPr="00DA310F">
        <w:rPr>
          <w:sz w:val="28"/>
          <w:szCs w:val="28"/>
          <w:lang w:val="hr-BA"/>
        </w:rPr>
        <w:t xml:space="preserve"> označava Zakon, može se videti u Predgovoru </w:t>
      </w:r>
      <w:r w:rsidRPr="00DA310F">
        <w:rPr>
          <w:i/>
          <w:iCs/>
          <w:sz w:val="28"/>
          <w:szCs w:val="28"/>
          <w:lang w:val="hr-BA"/>
        </w:rPr>
        <w:t>Postanju XVIII</w:t>
      </w:r>
      <w:r w:rsidRPr="00DA310F">
        <w:rPr>
          <w:sz w:val="28"/>
          <w:szCs w:val="28"/>
          <w:lang w:val="hr-BA"/>
        </w:rPr>
        <w:t xml:space="preserve"> ( a i u br. 4859kraj),  a da se </w:t>
      </w:r>
      <w:r w:rsidRPr="00DA310F">
        <w:rPr>
          <w:i/>
          <w:iCs/>
          <w:sz w:val="28"/>
          <w:szCs w:val="28"/>
          <w:lang w:val="hr-BA"/>
        </w:rPr>
        <w:t>Ilijom</w:t>
      </w:r>
      <w:r w:rsidRPr="00DA310F">
        <w:rPr>
          <w:sz w:val="28"/>
          <w:szCs w:val="28"/>
          <w:lang w:val="hr-BA"/>
        </w:rPr>
        <w:t xml:space="preserve"> označava proročka Reč, u istom predgovoru ( a i u br. 2762,5247kraj). Kod </w:t>
      </w:r>
      <w:r>
        <w:rPr>
          <w:i/>
          <w:iCs/>
          <w:sz w:val="28"/>
          <w:szCs w:val="28"/>
          <w:lang w:val="hr-BA"/>
        </w:rPr>
        <w:t xml:space="preserve">Mateje: </w:t>
      </w:r>
      <w:r w:rsidRPr="00DA310F">
        <w:rPr>
          <w:i/>
          <w:iCs/>
          <w:sz w:val="28"/>
          <w:szCs w:val="28"/>
          <w:lang w:val="hr-BA"/>
        </w:rPr>
        <w:t xml:space="preserve">I ugledaće Sina čovječijega gdje ide na oblacima nebeskim sa silom i slavom velikom (XXIV.30). </w:t>
      </w:r>
      <w:r w:rsidRPr="00DA310F">
        <w:rPr>
          <w:sz w:val="28"/>
          <w:szCs w:val="28"/>
          <w:lang w:val="hr-BA"/>
        </w:rPr>
        <w:t xml:space="preserve">Da je doslovni smisao Reči oblak a unutrašnji smisao slava, stoga, Božanska istina kakva je u nebu, može se videti iz Predgovora  </w:t>
      </w:r>
      <w:r w:rsidRPr="00DA310F">
        <w:rPr>
          <w:i/>
          <w:iCs/>
          <w:sz w:val="28"/>
          <w:szCs w:val="28"/>
          <w:lang w:val="hr-BA"/>
        </w:rPr>
        <w:t xml:space="preserve">Postanju </w:t>
      </w:r>
      <w:r w:rsidRPr="00DA310F">
        <w:rPr>
          <w:sz w:val="28"/>
          <w:szCs w:val="28"/>
          <w:lang w:val="hr-BA"/>
        </w:rPr>
        <w:t xml:space="preserve">XVIII, da je slava inteligencija i mudrost koje pripadaju Božanskoj istini (br. 4809). Reč u pogledu doslovnog smisla je oblak zato što je ljudski um u tami, stoga, kad ne bi bio u tami, skoro niko je ne bi razumeo, a osim toga, svete stvari koje pripadaju unutrašnjem smislu bile bi profanisane zlom u svetu. Stoga Gospod kaže kod </w:t>
      </w:r>
      <w:r w:rsidRPr="00DA310F">
        <w:rPr>
          <w:i/>
          <w:iCs/>
          <w:sz w:val="28"/>
          <w:szCs w:val="28"/>
          <w:lang w:val="hr-BA"/>
        </w:rPr>
        <w:t>I</w:t>
      </w:r>
      <w:r>
        <w:rPr>
          <w:i/>
          <w:iCs/>
          <w:sz w:val="28"/>
          <w:szCs w:val="28"/>
          <w:lang w:val="hr-BA"/>
        </w:rPr>
        <w:t xml:space="preserve">saije: </w:t>
      </w:r>
      <w:r w:rsidRPr="00DA310F">
        <w:rPr>
          <w:i/>
          <w:iCs/>
          <w:sz w:val="28"/>
          <w:szCs w:val="28"/>
          <w:lang w:val="hr-BA"/>
        </w:rPr>
        <w:t xml:space="preserve">Jehova će stvoriti nad svakim stanom na gori Sionajskoj i nad zborovima njezinijem  oblak danju s dimom i svjetlost plamena ognjenoga noću, jer će nad svom slavom biti zaklon. I biće koliba, da sjenom zaklanja danju od vrućine i da bude utočište i zakon od poplave i od dažda (IV.5,6). </w:t>
      </w:r>
      <w:r w:rsidRPr="00DA310F">
        <w:rPr>
          <w:b/>
          <w:bCs/>
          <w:sz w:val="28"/>
          <w:szCs w:val="28"/>
          <w:lang w:val="hr-BA"/>
        </w:rPr>
        <w:t>7</w:t>
      </w:r>
      <w:r w:rsidRPr="00DA310F">
        <w:rPr>
          <w:sz w:val="28"/>
          <w:szCs w:val="28"/>
          <w:lang w:val="hr-BA"/>
        </w:rPr>
        <w:t xml:space="preserve"> To je zašto se pokazivao iznad kovčega oblak da nju a oganj noću, jer je kovčeg (zaveta) pretstavljao Gospodovo Božansko Ljudsko, stoga Božansku istinu crkve (vidi br. 3210,3439). Isto je </w:t>
      </w:r>
      <w:r w:rsidRPr="00DA310F">
        <w:rPr>
          <w:i/>
          <w:iCs/>
          <w:sz w:val="28"/>
          <w:szCs w:val="28"/>
          <w:lang w:val="hr-BA"/>
        </w:rPr>
        <w:t xml:space="preserve">8 </w:t>
      </w:r>
      <w:r w:rsidRPr="00DA310F">
        <w:rPr>
          <w:sz w:val="28"/>
          <w:szCs w:val="28"/>
          <w:lang w:val="hr-BA"/>
        </w:rPr>
        <w:t xml:space="preserve">bilo označeno ovim rečima kod </w:t>
      </w:r>
      <w:r>
        <w:rPr>
          <w:i/>
          <w:iCs/>
          <w:sz w:val="28"/>
          <w:szCs w:val="28"/>
          <w:lang w:val="hr-BA"/>
        </w:rPr>
        <w:t xml:space="preserve">Mojsija: </w:t>
      </w:r>
      <w:r w:rsidRPr="00DA310F">
        <w:rPr>
          <w:i/>
          <w:iCs/>
          <w:sz w:val="28"/>
          <w:szCs w:val="28"/>
          <w:lang w:val="hr-BA"/>
        </w:rPr>
        <w:t>Oblak pokri šator od sastanka, a slava Jehovima istuni šator (Izlazak XL.34).</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Slava Jehovina pokaza se u šatoru od sastanka pred sinovima Izrailjevim (Brojevi XIV.10).</w:t>
      </w:r>
      <w:r>
        <w:rPr>
          <w:i/>
          <w:iCs/>
          <w:sz w:val="28"/>
          <w:szCs w:val="28"/>
          <w:lang w:val="hr-BA"/>
        </w:rPr>
        <w:t xml:space="preserve"> </w:t>
      </w:r>
      <w:r w:rsidRPr="00DA310F">
        <w:rPr>
          <w:b/>
          <w:bCs/>
          <w:sz w:val="28"/>
          <w:szCs w:val="28"/>
          <w:lang w:val="hr-BA"/>
        </w:rPr>
        <w:t>8</w:t>
      </w:r>
      <w:r w:rsidRPr="00DA310F">
        <w:rPr>
          <w:sz w:val="28"/>
          <w:szCs w:val="28"/>
          <w:lang w:val="hr-BA"/>
        </w:rPr>
        <w:t xml:space="preserve"> Na drugome mestu:</w:t>
      </w:r>
      <w:r>
        <w:rPr>
          <w:sz w:val="28"/>
          <w:szCs w:val="28"/>
          <w:lang w:val="hr-BA"/>
        </w:rPr>
        <w:t xml:space="preserve"> </w:t>
      </w:r>
      <w:r w:rsidRPr="00DA310F">
        <w:rPr>
          <w:i/>
          <w:iCs/>
          <w:sz w:val="28"/>
          <w:szCs w:val="28"/>
          <w:lang w:val="hr-BA"/>
        </w:rPr>
        <w:t>I oblak pokri šator, i slava Jehovina ispuni ga (Brojevi XVI.42).</w:t>
      </w:r>
      <w:r>
        <w:rPr>
          <w:i/>
          <w:iCs/>
          <w:sz w:val="28"/>
          <w:szCs w:val="28"/>
          <w:lang w:val="hr-BA"/>
        </w:rPr>
        <w:t xml:space="preserve"> </w:t>
      </w:r>
      <w:r w:rsidRPr="00DA310F">
        <w:rPr>
          <w:sz w:val="28"/>
          <w:szCs w:val="28"/>
          <w:lang w:val="hr-BA"/>
        </w:rPr>
        <w:t xml:space="preserve">Na sličan način, oblak i slava na Gori Sinajskoj, o kojoj kod </w:t>
      </w:r>
      <w:r>
        <w:rPr>
          <w:i/>
          <w:iCs/>
          <w:sz w:val="28"/>
          <w:szCs w:val="28"/>
          <w:lang w:val="hr-BA"/>
        </w:rPr>
        <w:t xml:space="preserve">Mojsija: </w:t>
      </w:r>
      <w:r w:rsidRPr="00DA310F">
        <w:rPr>
          <w:i/>
          <w:iCs/>
          <w:sz w:val="28"/>
          <w:szCs w:val="28"/>
          <w:lang w:val="hr-BA"/>
        </w:rPr>
        <w:t xml:space="preserve">kad se Mojsije uspe na goru, oblak je pokri, i slava Jehovina bi na gori Sinajskoj šest dana (Izlazak XXIV.15,16). </w:t>
      </w:r>
      <w:r>
        <w:rPr>
          <w:i/>
          <w:iCs/>
          <w:sz w:val="28"/>
          <w:szCs w:val="28"/>
          <w:lang w:val="hr-BA"/>
        </w:rPr>
        <w:t xml:space="preserve"> </w:t>
      </w:r>
      <w:r w:rsidRPr="00DA310F">
        <w:rPr>
          <w:sz w:val="28"/>
          <w:szCs w:val="28"/>
          <w:lang w:val="hr-BA"/>
        </w:rPr>
        <w:t xml:space="preserve">Ove su se stvari pokazale zato što je Zakon, koji je Božanska istina, bio proglašen sa te gore. Oblak i slava viđeni su onda kada je Mojsije išao na goru, jer je on tada prestavljao Zakon, to jest, istorijsku Reč. Zato se ponekada kaže </w:t>
      </w:r>
      <w:r w:rsidRPr="00DA310F">
        <w:rPr>
          <w:i/>
          <w:iCs/>
          <w:sz w:val="28"/>
          <w:szCs w:val="28"/>
          <w:lang w:val="hr-BA"/>
        </w:rPr>
        <w:t>Mojsije i Proroci</w:t>
      </w:r>
      <w:r w:rsidRPr="00DA310F">
        <w:rPr>
          <w:sz w:val="28"/>
          <w:szCs w:val="28"/>
          <w:lang w:val="hr-BA"/>
        </w:rPr>
        <w:t xml:space="preserve"> ili </w:t>
      </w:r>
      <w:r w:rsidRPr="00DA310F">
        <w:rPr>
          <w:i/>
          <w:iCs/>
          <w:sz w:val="28"/>
          <w:szCs w:val="28"/>
          <w:lang w:val="hr-BA"/>
        </w:rPr>
        <w:t>Zakon i Proroci</w:t>
      </w:r>
      <w:r w:rsidRPr="00DA310F">
        <w:rPr>
          <w:sz w:val="28"/>
          <w:szCs w:val="28"/>
          <w:lang w:val="hr-BA"/>
        </w:rPr>
        <w:t xml:space="preserve">, gde se pod </w:t>
      </w:r>
      <w:r w:rsidRPr="00DA310F">
        <w:rPr>
          <w:i/>
          <w:iCs/>
          <w:sz w:val="28"/>
          <w:szCs w:val="28"/>
          <w:lang w:val="hr-BA"/>
        </w:rPr>
        <w:t>Zakonom</w:t>
      </w:r>
      <w:r w:rsidRPr="00DA310F">
        <w:rPr>
          <w:sz w:val="28"/>
          <w:szCs w:val="28"/>
          <w:lang w:val="hr-BA"/>
        </w:rPr>
        <w:t xml:space="preserve"> misli na Mojsijeve knjige s ostalim istorijskim knjigama, ali ne i proroci, jer je ova knjiga bila pretstavljena </w:t>
      </w:r>
      <w:r w:rsidRPr="00DA310F">
        <w:rPr>
          <w:i/>
          <w:iCs/>
          <w:sz w:val="28"/>
          <w:szCs w:val="28"/>
          <w:lang w:val="hr-BA"/>
        </w:rPr>
        <w:t>Ilijom i Elisijem</w:t>
      </w:r>
      <w:r w:rsidRPr="00DA310F">
        <w:rPr>
          <w:sz w:val="28"/>
          <w:szCs w:val="28"/>
          <w:lang w:val="hr-BA"/>
        </w:rPr>
        <w:t xml:space="preserve">; jer postoji istorijska Reč i proročka, kao što je poznato. Stoga, kada se Reč nazove </w:t>
      </w:r>
      <w:r w:rsidRPr="00DA310F">
        <w:rPr>
          <w:i/>
          <w:iCs/>
          <w:sz w:val="28"/>
          <w:szCs w:val="28"/>
          <w:lang w:val="hr-BA"/>
        </w:rPr>
        <w:t>Zakon i Proroci,</w:t>
      </w:r>
      <w:r w:rsidRPr="00DA310F">
        <w:rPr>
          <w:sz w:val="28"/>
          <w:szCs w:val="28"/>
          <w:lang w:val="hr-BA"/>
        </w:rPr>
        <w:t xml:space="preserve"> pod </w:t>
      </w:r>
      <w:r w:rsidRPr="00DA310F">
        <w:rPr>
          <w:i/>
          <w:iCs/>
          <w:sz w:val="28"/>
          <w:szCs w:val="28"/>
          <w:lang w:val="hr-BA"/>
        </w:rPr>
        <w:t>Zakonom</w:t>
      </w:r>
      <w:r w:rsidRPr="00DA310F">
        <w:rPr>
          <w:sz w:val="28"/>
          <w:szCs w:val="28"/>
          <w:lang w:val="hr-BA"/>
        </w:rPr>
        <w:t xml:space="preserve"> se misli na istorijsku Reč, a pod </w:t>
      </w:r>
      <w:r w:rsidRPr="00DA310F">
        <w:rPr>
          <w:i/>
          <w:iCs/>
          <w:sz w:val="28"/>
          <w:szCs w:val="28"/>
          <w:lang w:val="hr-BA"/>
        </w:rPr>
        <w:t>Prorocima</w:t>
      </w:r>
      <w:r w:rsidRPr="00DA310F">
        <w:rPr>
          <w:sz w:val="28"/>
          <w:szCs w:val="28"/>
          <w:lang w:val="hr-BA"/>
        </w:rPr>
        <w:t xml:space="preserve"> na proročku Reč. Božanska istina bila je isto tako pretstavljena i blistavilom, kada se duga u </w:t>
      </w:r>
      <w:r w:rsidRPr="00DA310F">
        <w:rPr>
          <w:b/>
          <w:bCs/>
          <w:sz w:val="28"/>
          <w:szCs w:val="28"/>
          <w:lang w:val="hr-BA"/>
        </w:rPr>
        <w:t xml:space="preserve">9 </w:t>
      </w:r>
      <w:r w:rsidRPr="00DA310F">
        <w:rPr>
          <w:sz w:val="28"/>
          <w:szCs w:val="28"/>
          <w:lang w:val="hr-BA"/>
        </w:rPr>
        <w:t xml:space="preserve">oblaku pojavila oko heruvima i iznad njih, kod </w:t>
      </w:r>
      <w:r w:rsidRPr="00DA310F">
        <w:rPr>
          <w:i/>
          <w:iCs/>
          <w:sz w:val="28"/>
          <w:szCs w:val="28"/>
          <w:lang w:val="hr-BA"/>
        </w:rPr>
        <w:t>Jezikilja,</w:t>
      </w:r>
      <w:r w:rsidRPr="00DA310F">
        <w:rPr>
          <w:sz w:val="28"/>
          <w:szCs w:val="28"/>
          <w:lang w:val="hr-BA"/>
        </w:rPr>
        <w:t xml:space="preserve"> gde čitamo:</w:t>
      </w:r>
      <w:r>
        <w:rPr>
          <w:sz w:val="28"/>
          <w:szCs w:val="28"/>
          <w:lang w:val="hr-BA"/>
        </w:rPr>
        <w:t xml:space="preserve"> </w:t>
      </w:r>
      <w:r w:rsidRPr="00DA310F">
        <w:rPr>
          <w:i/>
          <w:iCs/>
          <w:sz w:val="28"/>
          <w:szCs w:val="28"/>
          <w:lang w:val="hr-BA"/>
        </w:rPr>
        <w:t>I vidjeh kao jaku svjetlost, i u njoj unutra kao oganj naokolo, od bedara dolje vidjeh kao oganj i svjetlost oko njega. Kao duga u oblaku kad je kiša, taka na oči bijaše svjetlost u naokolo (I.27,28).</w:t>
      </w:r>
      <w:r>
        <w:rPr>
          <w:i/>
          <w:iCs/>
          <w:sz w:val="28"/>
          <w:szCs w:val="28"/>
          <w:lang w:val="hr-BA"/>
        </w:rPr>
        <w:t xml:space="preserve"> </w:t>
      </w:r>
      <w:r w:rsidRPr="00DA310F">
        <w:rPr>
          <w:sz w:val="28"/>
          <w:szCs w:val="28"/>
          <w:lang w:val="hr-BA"/>
        </w:rPr>
        <w:t>I tako isto naziva se:</w:t>
      </w:r>
      <w:r>
        <w:rPr>
          <w:sz w:val="28"/>
          <w:szCs w:val="28"/>
          <w:lang w:val="hr-BA"/>
        </w:rPr>
        <w:t xml:space="preserve"> </w:t>
      </w:r>
      <w:r w:rsidRPr="00DA310F">
        <w:rPr>
          <w:i/>
          <w:iCs/>
          <w:sz w:val="28"/>
          <w:szCs w:val="28"/>
          <w:lang w:val="hr-BA"/>
        </w:rPr>
        <w:t xml:space="preserve">Slava Jehovina i slava Boga Izrailjeva (VIII.4; x.18,19; XI.22,23). </w:t>
      </w:r>
      <w:r>
        <w:rPr>
          <w:i/>
          <w:iCs/>
          <w:sz w:val="28"/>
          <w:szCs w:val="28"/>
          <w:lang w:val="hr-BA"/>
        </w:rPr>
        <w:t xml:space="preserve"> </w:t>
      </w:r>
      <w:r w:rsidRPr="00DA310F">
        <w:rPr>
          <w:sz w:val="28"/>
          <w:szCs w:val="28"/>
          <w:lang w:val="hr-BA"/>
        </w:rPr>
        <w:t xml:space="preserve">Naziva se </w:t>
      </w:r>
      <w:r w:rsidRPr="00DA310F">
        <w:rPr>
          <w:i/>
          <w:iCs/>
          <w:sz w:val="28"/>
          <w:szCs w:val="28"/>
          <w:lang w:val="hr-BA"/>
        </w:rPr>
        <w:t>slavom Jehovinom</w:t>
      </w:r>
      <w:r w:rsidRPr="00DA310F">
        <w:rPr>
          <w:sz w:val="28"/>
          <w:szCs w:val="28"/>
          <w:lang w:val="hr-BA"/>
        </w:rPr>
        <w:t xml:space="preserve"> u odnosu na najdublje nebo, a </w:t>
      </w:r>
      <w:r w:rsidRPr="00DA310F">
        <w:rPr>
          <w:i/>
          <w:iCs/>
          <w:sz w:val="28"/>
          <w:szCs w:val="28"/>
          <w:lang w:val="hr-BA"/>
        </w:rPr>
        <w:t>slavom Boga Izrailjeva</w:t>
      </w:r>
      <w:r w:rsidRPr="00DA310F">
        <w:rPr>
          <w:sz w:val="28"/>
          <w:szCs w:val="28"/>
          <w:lang w:val="hr-BA"/>
        </w:rPr>
        <w:t xml:space="preserve">  u odnosu na srednje ili duhovno nebo. Da se Božanska istina u nebu pokazuje kao </w:t>
      </w:r>
      <w:r w:rsidRPr="00DA310F">
        <w:rPr>
          <w:i/>
          <w:iCs/>
          <w:sz w:val="28"/>
          <w:szCs w:val="28"/>
          <w:lang w:val="hr-BA"/>
        </w:rPr>
        <w:t>slava</w:t>
      </w:r>
      <w:r w:rsidRPr="00DA310F">
        <w:rPr>
          <w:sz w:val="28"/>
          <w:szCs w:val="28"/>
          <w:lang w:val="hr-BA"/>
        </w:rPr>
        <w:t xml:space="preserve"> je zato što se istina sama u duhovnom nebu pokazuje (izgleda) pred očima</w:t>
      </w:r>
      <w:r w:rsidRPr="00DA310F">
        <w:rPr>
          <w:b/>
          <w:bCs/>
          <w:sz w:val="28"/>
          <w:szCs w:val="28"/>
          <w:lang w:val="hr-BA"/>
        </w:rPr>
        <w:t xml:space="preserve"> </w:t>
      </w:r>
      <w:r w:rsidRPr="00DA310F">
        <w:rPr>
          <w:sz w:val="28"/>
          <w:szCs w:val="28"/>
          <w:lang w:val="hr-BA"/>
        </w:rPr>
        <w:t xml:space="preserve">kao svetao oblak (a što je i meni bilo ponekad dato da vidim), a dobro unutar ove istine izgleda kao oganj. Tako oblak  koji se menja pod uticajem ognja pretstavlja divne izglede koji su </w:t>
      </w:r>
      <w:r w:rsidRPr="00DA310F">
        <w:rPr>
          <w:i/>
          <w:iCs/>
          <w:sz w:val="28"/>
          <w:szCs w:val="28"/>
          <w:lang w:val="hr-BA"/>
        </w:rPr>
        <w:t>slava</w:t>
      </w:r>
      <w:r w:rsidRPr="00DA310F">
        <w:rPr>
          <w:sz w:val="28"/>
          <w:szCs w:val="28"/>
          <w:lang w:val="hr-BA"/>
        </w:rPr>
        <w:t xml:space="preserve"> u spoljašnjem smislu. Ali </w:t>
      </w:r>
      <w:r w:rsidRPr="00DA310F">
        <w:rPr>
          <w:i/>
          <w:iCs/>
          <w:sz w:val="28"/>
          <w:szCs w:val="28"/>
          <w:lang w:val="hr-BA"/>
        </w:rPr>
        <w:t>slava</w:t>
      </w:r>
      <w:r w:rsidRPr="00DA310F">
        <w:rPr>
          <w:sz w:val="28"/>
          <w:szCs w:val="28"/>
          <w:lang w:val="hr-BA"/>
        </w:rPr>
        <w:t xml:space="preserve"> u unutrašnjem smislu je inteligencija i mudrost;  i ove su njome pretstaljene. Da se Božanska istina, od koje je sva mujdrost i inteligencija, kao i izgledi oblaka pred očima, da se označavaju </w:t>
      </w:r>
      <w:r w:rsidRPr="00DA310F">
        <w:rPr>
          <w:i/>
          <w:iCs/>
          <w:sz w:val="28"/>
          <w:szCs w:val="28"/>
          <w:lang w:val="hr-BA"/>
        </w:rPr>
        <w:t>slavom</w:t>
      </w:r>
      <w:r w:rsidRPr="00DA310F">
        <w:rPr>
          <w:sz w:val="28"/>
          <w:szCs w:val="28"/>
          <w:lang w:val="hr-BA"/>
        </w:rPr>
        <w:t>, jasno je iz ovih odlomaka:</w:t>
      </w:r>
      <w:r>
        <w:rPr>
          <w:sz w:val="28"/>
          <w:szCs w:val="28"/>
          <w:lang w:val="hr-BA"/>
        </w:rPr>
        <w:t xml:space="preserve"> </w:t>
      </w:r>
      <w:r w:rsidRPr="00DA310F">
        <w:rPr>
          <w:i/>
          <w:iCs/>
          <w:sz w:val="28"/>
          <w:szCs w:val="28"/>
          <w:lang w:val="hr-BA"/>
        </w:rPr>
        <w:t>Ali tako ja živ bio, i tako sva zemlja bila puna slave Jehovine (Brojevi XIV.21).</w:t>
      </w:r>
      <w:r>
        <w:rPr>
          <w:i/>
          <w:iCs/>
          <w:sz w:val="28"/>
          <w:szCs w:val="28"/>
          <w:lang w:val="hr-BA"/>
        </w:rPr>
        <w:t xml:space="preserve"> </w:t>
      </w:r>
      <w:r w:rsidRPr="00DA310F">
        <w:rPr>
          <w:sz w:val="28"/>
          <w:szCs w:val="28"/>
          <w:lang w:val="hr-BA"/>
        </w:rPr>
        <w:t xml:space="preserve">Ovo je Jehova rekao kada je Izrailjski narod bio razbaštinjen, i kada je rečeno da će samo njihova mala deca ući u zemlju Hanansku. Pod ovim uslovima, time što je </w:t>
      </w:r>
      <w:r w:rsidRPr="00DA310F">
        <w:rPr>
          <w:i/>
          <w:iCs/>
          <w:sz w:val="28"/>
          <w:szCs w:val="28"/>
          <w:lang w:val="hr-BA"/>
        </w:rPr>
        <w:t>cela zemlja bila ispunjena</w:t>
      </w:r>
      <w:r w:rsidRPr="00DA310F">
        <w:rPr>
          <w:sz w:val="28"/>
          <w:szCs w:val="28"/>
          <w:lang w:val="hr-BA"/>
        </w:rPr>
        <w:t xml:space="preserve"> </w:t>
      </w:r>
      <w:r w:rsidRPr="00DA310F">
        <w:rPr>
          <w:i/>
          <w:iCs/>
          <w:sz w:val="28"/>
          <w:szCs w:val="28"/>
          <w:lang w:val="hr-BA"/>
        </w:rPr>
        <w:t>slavom Jehovinom</w:t>
      </w:r>
      <w:r w:rsidRPr="00DA310F">
        <w:rPr>
          <w:sz w:val="28"/>
          <w:szCs w:val="28"/>
          <w:lang w:val="hr-BA"/>
        </w:rPr>
        <w:t xml:space="preserve">,  bilo je označeno da će u pretstavama crkve kod njih, i u Reči, koja najviše govori o njima, da će biti </w:t>
      </w:r>
      <w:r w:rsidRPr="00DA310F">
        <w:rPr>
          <w:i/>
          <w:iCs/>
          <w:sz w:val="28"/>
          <w:szCs w:val="28"/>
          <w:lang w:val="hr-BA"/>
        </w:rPr>
        <w:t>slava Jehovina</w:t>
      </w:r>
      <w:r w:rsidRPr="00DA310F">
        <w:rPr>
          <w:sz w:val="28"/>
          <w:szCs w:val="28"/>
          <w:lang w:val="hr-BA"/>
        </w:rPr>
        <w:t xml:space="preserve">, kojom će se ispuniti celo nebo, a stoga i sve stvari crkve. Kod </w:t>
      </w:r>
      <w:r>
        <w:rPr>
          <w:i/>
          <w:iCs/>
          <w:sz w:val="28"/>
          <w:szCs w:val="28"/>
          <w:lang w:val="hr-BA"/>
        </w:rPr>
        <w:t xml:space="preserve">Isaije: </w:t>
      </w:r>
      <w:r w:rsidRPr="00DA310F">
        <w:rPr>
          <w:i/>
          <w:iCs/>
          <w:sz w:val="28"/>
          <w:szCs w:val="28"/>
          <w:lang w:val="hr-BA"/>
        </w:rPr>
        <w:t>I serafimi vikahu  jedan drugome govoreći: svet, svet,svet je Jehova nad vojskama; puna je sva zemlja slave njegove (VI.3),</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I javiće slavu Jehovinu i svako će tijelo vidjeti jer usta Jehovina govoriše (XL.5).</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Za to slavite Jehovu u Urimu (dolinama), na ostrvima morskim ime Jehove Bo</w:t>
      </w:r>
      <w:r>
        <w:rPr>
          <w:i/>
          <w:iCs/>
          <w:sz w:val="28"/>
          <w:szCs w:val="28"/>
          <w:lang w:val="hr-BA"/>
        </w:rPr>
        <w:t xml:space="preserve">ga Izrailjeva (XXIV.15). </w:t>
      </w:r>
      <w:r w:rsidRPr="00DA310F">
        <w:rPr>
          <w:i/>
          <w:iCs/>
          <w:sz w:val="28"/>
          <w:szCs w:val="28"/>
          <w:lang w:val="hr-BA"/>
        </w:rPr>
        <w:t xml:space="preserve">Urim </w:t>
      </w:r>
      <w:r w:rsidRPr="00DA310F">
        <w:rPr>
          <w:sz w:val="28"/>
          <w:szCs w:val="28"/>
          <w:lang w:val="hr-BA"/>
        </w:rPr>
        <w:t xml:space="preserve">označava svetlost koja je od Božanske istine koja proizlazi od Gospoda; a </w:t>
      </w:r>
      <w:r w:rsidRPr="00DA310F">
        <w:rPr>
          <w:i/>
          <w:iCs/>
          <w:sz w:val="28"/>
          <w:szCs w:val="28"/>
          <w:lang w:val="hr-BA"/>
        </w:rPr>
        <w:t>ostrva morska</w:t>
      </w:r>
      <w:r w:rsidRPr="00DA310F">
        <w:rPr>
          <w:sz w:val="28"/>
          <w:szCs w:val="28"/>
          <w:lang w:val="hr-BA"/>
        </w:rPr>
        <w:t xml:space="preserve"> , one koji su</w:t>
      </w:r>
      <w:r>
        <w:rPr>
          <w:sz w:val="28"/>
          <w:szCs w:val="28"/>
          <w:lang w:val="hr-BA"/>
        </w:rPr>
        <w:t xml:space="preserve"> udaljeni od istine (br. 1158). </w:t>
      </w:r>
      <w:r w:rsidRPr="00DA310F">
        <w:rPr>
          <w:sz w:val="28"/>
          <w:szCs w:val="28"/>
          <w:lang w:val="hr-BA"/>
        </w:rPr>
        <w:t>Opet:</w:t>
      </w:r>
      <w:r>
        <w:rPr>
          <w:sz w:val="28"/>
          <w:szCs w:val="28"/>
          <w:lang w:val="hr-BA"/>
        </w:rPr>
        <w:t xml:space="preserve"> </w:t>
      </w:r>
      <w:r w:rsidRPr="00DA310F">
        <w:rPr>
          <w:i/>
          <w:iCs/>
          <w:sz w:val="28"/>
          <w:szCs w:val="28"/>
          <w:lang w:val="hr-BA"/>
        </w:rPr>
        <w:t>Slavi Libanskoj  daće joj se i krasota Karmelska i Saronska; ta će mjesta vidjeti slavu Jehovinu,</w:t>
      </w:r>
      <w:r>
        <w:rPr>
          <w:i/>
          <w:iCs/>
          <w:sz w:val="28"/>
          <w:szCs w:val="28"/>
          <w:lang w:val="hr-BA"/>
        </w:rPr>
        <w:t xml:space="preserve"> krasotu Boga našega (XXXV.2). </w:t>
      </w:r>
      <w:r w:rsidRPr="00DA310F">
        <w:rPr>
          <w:i/>
          <w:iCs/>
          <w:sz w:val="28"/>
          <w:szCs w:val="28"/>
          <w:lang w:val="hr-BA"/>
        </w:rPr>
        <w:t xml:space="preserve">Libanon </w:t>
      </w:r>
      <w:r w:rsidRPr="00DA310F">
        <w:rPr>
          <w:sz w:val="28"/>
          <w:szCs w:val="28"/>
          <w:lang w:val="hr-BA"/>
        </w:rPr>
        <w:t xml:space="preserve">označava duhovnu crkvu; </w:t>
      </w:r>
      <w:r w:rsidRPr="00DA310F">
        <w:rPr>
          <w:i/>
          <w:iCs/>
          <w:sz w:val="28"/>
          <w:szCs w:val="28"/>
          <w:lang w:val="hr-BA"/>
        </w:rPr>
        <w:t>Karmel i Saron</w:t>
      </w:r>
      <w:r w:rsidRPr="00DA310F">
        <w:rPr>
          <w:sz w:val="28"/>
          <w:szCs w:val="28"/>
          <w:lang w:val="hr-BA"/>
        </w:rPr>
        <w:t xml:space="preserve">, nebesku crkvu; ova potonja se opisuje kao </w:t>
      </w:r>
      <w:r w:rsidRPr="00DA310F">
        <w:rPr>
          <w:i/>
          <w:iCs/>
          <w:sz w:val="28"/>
          <w:szCs w:val="28"/>
          <w:lang w:val="hr-BA"/>
        </w:rPr>
        <w:t>slava</w:t>
      </w:r>
      <w:r w:rsidRPr="00DA310F">
        <w:rPr>
          <w:sz w:val="28"/>
          <w:szCs w:val="28"/>
          <w:lang w:val="hr-BA"/>
        </w:rPr>
        <w:t xml:space="preserve"> J</w:t>
      </w:r>
      <w:r w:rsidRPr="00DA310F">
        <w:rPr>
          <w:i/>
          <w:iCs/>
          <w:sz w:val="28"/>
          <w:szCs w:val="28"/>
          <w:lang w:val="hr-BA"/>
        </w:rPr>
        <w:t xml:space="preserve">ehovina </w:t>
      </w:r>
      <w:r w:rsidRPr="00DA310F">
        <w:rPr>
          <w:sz w:val="28"/>
          <w:szCs w:val="28"/>
          <w:lang w:val="hr-BA"/>
        </w:rPr>
        <w:t xml:space="preserve">kada se pod tim misli na nebesku istinu, koja je ljubav ka bližnjemu; a prethodna se opisuje kao </w:t>
      </w:r>
      <w:r w:rsidRPr="00DA310F">
        <w:rPr>
          <w:i/>
          <w:iCs/>
          <w:sz w:val="28"/>
          <w:szCs w:val="28"/>
          <w:lang w:val="hr-BA"/>
        </w:rPr>
        <w:t>krasota Boga Izrailjeva</w:t>
      </w:r>
      <w:r w:rsidRPr="00DA310F">
        <w:rPr>
          <w:sz w:val="28"/>
          <w:szCs w:val="28"/>
          <w:lang w:val="hr-BA"/>
        </w:rPr>
        <w:t>, kada se pod tim misli na duhovno dobro, koje je isto tako ljubav ka bližnjemu. Opet:</w:t>
      </w:r>
      <w:r>
        <w:rPr>
          <w:sz w:val="28"/>
          <w:szCs w:val="28"/>
          <w:lang w:val="hr-BA"/>
        </w:rPr>
        <w:t xml:space="preserve"> </w:t>
      </w:r>
      <w:r w:rsidRPr="00DA310F">
        <w:rPr>
          <w:i/>
          <w:iCs/>
          <w:sz w:val="28"/>
          <w:szCs w:val="28"/>
          <w:lang w:val="hr-BA"/>
        </w:rPr>
        <w:t>Ustani svijetli se, jer dođe svjetlost tvoja, i slava Jehovina obasja te. Jer, gle, mrak će pokriti zemlji i tama narode; a tebe će obasjati Jehova i slava njegova pokazaće se nad tobom (LX.1,2).</w:t>
      </w:r>
      <w:r>
        <w:rPr>
          <w:i/>
          <w:iCs/>
          <w:sz w:val="28"/>
          <w:szCs w:val="28"/>
          <w:lang w:val="hr-BA"/>
        </w:rPr>
        <w:t xml:space="preserve"> </w:t>
      </w:r>
      <w:r w:rsidRPr="00DA310F">
        <w:rPr>
          <w:sz w:val="28"/>
          <w:szCs w:val="28"/>
          <w:lang w:val="hr-BA"/>
        </w:rPr>
        <w:t xml:space="preserve">Ovo govori o Gospodu; slava u najvšem smislu, označava Božansko Ljudsko, stoga isto tako i Božansku istinu, jer ona je od njega; </w:t>
      </w:r>
      <w:r w:rsidRPr="00DA310F">
        <w:rPr>
          <w:i/>
          <w:iCs/>
          <w:sz w:val="28"/>
          <w:szCs w:val="28"/>
          <w:lang w:val="hr-BA"/>
        </w:rPr>
        <w:t>ne odati slave</w:t>
      </w:r>
      <w:r w:rsidRPr="00DA310F">
        <w:rPr>
          <w:sz w:val="28"/>
          <w:szCs w:val="28"/>
          <w:lang w:val="hr-BA"/>
        </w:rPr>
        <w:t xml:space="preserve"> d</w:t>
      </w:r>
      <w:r w:rsidRPr="00DA310F">
        <w:rPr>
          <w:i/>
          <w:iCs/>
          <w:sz w:val="28"/>
          <w:szCs w:val="28"/>
          <w:lang w:val="hr-BA"/>
        </w:rPr>
        <w:t>rugome</w:t>
      </w:r>
      <w:r w:rsidRPr="00DA310F">
        <w:rPr>
          <w:sz w:val="28"/>
          <w:szCs w:val="28"/>
          <w:lang w:val="hr-BA"/>
        </w:rPr>
        <w:t xml:space="preserve"> je dati je samo Božanskom Ljudskom, koje je jedno sa Njim. I u </w:t>
      </w:r>
      <w:r w:rsidRPr="00DA310F">
        <w:rPr>
          <w:i/>
          <w:iCs/>
          <w:sz w:val="28"/>
          <w:szCs w:val="28"/>
          <w:lang w:val="hr-BA"/>
        </w:rPr>
        <w:t>O</w:t>
      </w:r>
      <w:r>
        <w:rPr>
          <w:i/>
          <w:iCs/>
          <w:sz w:val="28"/>
          <w:szCs w:val="28"/>
          <w:lang w:val="hr-BA"/>
        </w:rPr>
        <w:t xml:space="preserve">tkrovenju: </w:t>
      </w:r>
      <w:r w:rsidRPr="00DA310F">
        <w:rPr>
          <w:i/>
          <w:iCs/>
          <w:sz w:val="28"/>
          <w:szCs w:val="28"/>
          <w:lang w:val="hr-BA"/>
        </w:rPr>
        <w:t>I pokaza mi grad veliki sveti Jerusalim, gdje slazi s neba od Boga. I imaše slavu Božiju; i svjetlost njegova bješe kao dragi kamen, kao kamen jaspis svijetli (XXI.10,11).</w:t>
      </w:r>
    </w:p>
    <w:p w:rsidR="00BA67D3" w:rsidRPr="00E87FEA" w:rsidRDefault="00BA67D3" w:rsidP="00E87FEA">
      <w:pPr>
        <w:jc w:val="both"/>
        <w:rPr>
          <w:i/>
          <w:iCs/>
          <w:sz w:val="28"/>
          <w:szCs w:val="28"/>
          <w:lang w:val="hr-BA"/>
        </w:rPr>
      </w:pPr>
      <w:r w:rsidRPr="00DA310F">
        <w:rPr>
          <w:i/>
          <w:iCs/>
          <w:sz w:val="28"/>
          <w:szCs w:val="28"/>
          <w:lang w:val="hr-BA"/>
        </w:rPr>
        <w:t xml:space="preserve">Sveti grad Jerusalim </w:t>
      </w:r>
      <w:r w:rsidRPr="00DA310F">
        <w:rPr>
          <w:sz w:val="28"/>
          <w:szCs w:val="28"/>
          <w:lang w:val="hr-BA"/>
        </w:rPr>
        <w:t xml:space="preserve"> je Gospodovo duhovno carstvo u nebima, i Njegova duhovna crkva na zemlji, koje se oba opisuju </w:t>
      </w:r>
      <w:r w:rsidRPr="00DA310F">
        <w:rPr>
          <w:i/>
          <w:iCs/>
          <w:sz w:val="28"/>
          <w:szCs w:val="28"/>
          <w:lang w:val="hr-BA"/>
        </w:rPr>
        <w:t>slavom</w:t>
      </w:r>
      <w:r w:rsidRPr="00DA310F">
        <w:rPr>
          <w:sz w:val="28"/>
          <w:szCs w:val="28"/>
          <w:lang w:val="hr-BA"/>
        </w:rPr>
        <w:t>; s</w:t>
      </w:r>
      <w:r w:rsidRPr="00DA310F">
        <w:rPr>
          <w:i/>
          <w:iCs/>
          <w:sz w:val="28"/>
          <w:szCs w:val="28"/>
          <w:lang w:val="hr-BA"/>
        </w:rPr>
        <w:t>vjetlos</w:t>
      </w:r>
      <w:r w:rsidRPr="00DA310F">
        <w:rPr>
          <w:sz w:val="28"/>
          <w:szCs w:val="28"/>
          <w:lang w:val="hr-BA"/>
        </w:rPr>
        <w:t>t je istina od Božanskog. Pošto se u Reči Božanska istina pretstavlja ca</w:t>
      </w:r>
      <w:r>
        <w:rPr>
          <w:sz w:val="28"/>
          <w:szCs w:val="28"/>
          <w:lang w:val="hr-BA"/>
        </w:rPr>
        <w:t xml:space="preserve">rstvom Gospodovim, a Gospod kao </w:t>
      </w:r>
      <w:r w:rsidRPr="00DA310F">
        <w:rPr>
          <w:sz w:val="28"/>
          <w:szCs w:val="28"/>
          <w:lang w:val="hr-BA"/>
        </w:rPr>
        <w:t xml:space="preserve">Božanska istina se pretstavlja careevma (vidi odlomke navedene gore), stoga, njoj se kao caru pripisuje </w:t>
      </w:r>
      <w:r w:rsidRPr="00DA310F">
        <w:rPr>
          <w:i/>
          <w:iCs/>
          <w:sz w:val="28"/>
          <w:szCs w:val="28"/>
          <w:lang w:val="hr-BA"/>
        </w:rPr>
        <w:t>slava</w:t>
      </w:r>
      <w:r w:rsidRPr="00DA310F">
        <w:rPr>
          <w:sz w:val="28"/>
          <w:szCs w:val="28"/>
          <w:lang w:val="hr-BA"/>
        </w:rPr>
        <w:t xml:space="preserve">,kao do </w:t>
      </w:r>
      <w:r>
        <w:rPr>
          <w:i/>
          <w:iCs/>
          <w:sz w:val="28"/>
          <w:szCs w:val="28"/>
          <w:lang w:val="hr-BA"/>
        </w:rPr>
        <w:t xml:space="preserve">Davida: </w:t>
      </w:r>
      <w:r w:rsidRPr="00DA310F">
        <w:rPr>
          <w:i/>
          <w:iCs/>
          <w:sz w:val="28"/>
          <w:szCs w:val="28"/>
          <w:lang w:val="hr-BA"/>
        </w:rPr>
        <w:t>Vrata! uzvisite vrhove svoje, uzvisite se vrata vječna! ide car slave. Ko je taj car slave? Jehova krjepak i silan, Jehova silan u boju. Vrata! Uzvisite vrhve svoje! uzvisujte vrata vječna! Ide car slave! Ko je taj car slave? Jehova nad vojskama; on je car slave (Psalam XXIV.7-10).</w:t>
      </w:r>
      <w:r>
        <w:rPr>
          <w:i/>
          <w:iCs/>
          <w:sz w:val="28"/>
          <w:szCs w:val="28"/>
          <w:lang w:val="hr-BA"/>
        </w:rPr>
        <w:t xml:space="preserve"> </w:t>
      </w:r>
      <w:r w:rsidRPr="00DA310F">
        <w:rPr>
          <w:sz w:val="28"/>
          <w:szCs w:val="28"/>
          <w:lang w:val="hr-BA"/>
        </w:rPr>
        <w:t xml:space="preserve">Kod </w:t>
      </w:r>
      <w:r>
        <w:rPr>
          <w:i/>
          <w:iCs/>
          <w:sz w:val="28"/>
          <w:szCs w:val="28"/>
          <w:lang w:val="hr-BA"/>
        </w:rPr>
        <w:t xml:space="preserve">Isaije: </w:t>
      </w:r>
      <w:r w:rsidRPr="00DA310F">
        <w:rPr>
          <w:i/>
          <w:iCs/>
          <w:sz w:val="28"/>
          <w:szCs w:val="28"/>
          <w:lang w:val="hr-BA"/>
        </w:rPr>
        <w:t>I Jehova nad vojskama kad stane carevati na gori Sionu i u Jerusalimu, i pred starješinama sv</w:t>
      </w:r>
      <w:r>
        <w:rPr>
          <w:i/>
          <w:iCs/>
          <w:sz w:val="28"/>
          <w:szCs w:val="28"/>
          <w:lang w:val="hr-BA"/>
        </w:rPr>
        <w:t xml:space="preserve">ojijem proslaviće se (XXIV.23). </w:t>
      </w:r>
      <w:r w:rsidRPr="00DA310F">
        <w:rPr>
          <w:i/>
          <w:iCs/>
          <w:sz w:val="28"/>
          <w:szCs w:val="28"/>
          <w:lang w:val="hr-BA"/>
        </w:rPr>
        <w:t xml:space="preserve">Slava </w:t>
      </w:r>
      <w:r w:rsidRPr="00DA310F">
        <w:rPr>
          <w:sz w:val="28"/>
          <w:szCs w:val="28"/>
          <w:lang w:val="hr-BA"/>
        </w:rPr>
        <w:t xml:space="preserve">označava Božansku istinu. Jehova je nazvan </w:t>
      </w:r>
      <w:r w:rsidRPr="00DA310F">
        <w:rPr>
          <w:i/>
          <w:iCs/>
          <w:sz w:val="28"/>
          <w:szCs w:val="28"/>
          <w:lang w:val="hr-BA"/>
        </w:rPr>
        <w:t>Jehova Sabaot ili Jehova nad vojskama</w:t>
      </w:r>
      <w:r w:rsidRPr="00DA310F">
        <w:rPr>
          <w:sz w:val="28"/>
          <w:szCs w:val="28"/>
          <w:lang w:val="hr-BA"/>
        </w:rPr>
        <w:t xml:space="preserve">, tamo gde se govori o Božanskoj istiniu; jer </w:t>
      </w:r>
      <w:r w:rsidRPr="00DA310F">
        <w:rPr>
          <w:i/>
          <w:iCs/>
          <w:sz w:val="28"/>
          <w:szCs w:val="28"/>
          <w:lang w:val="hr-BA"/>
        </w:rPr>
        <w:t>vojskama</w:t>
      </w:r>
      <w:r w:rsidRPr="00DA310F">
        <w:rPr>
          <w:sz w:val="28"/>
          <w:szCs w:val="28"/>
          <w:lang w:val="hr-BA"/>
        </w:rPr>
        <w:t xml:space="preserve"> se označavaju istine (vidi br. 3448). A pošto se </w:t>
      </w:r>
      <w:r w:rsidRPr="00DA310F">
        <w:rPr>
          <w:b/>
          <w:bCs/>
          <w:sz w:val="28"/>
          <w:szCs w:val="28"/>
          <w:lang w:val="hr-BA"/>
        </w:rPr>
        <w:t xml:space="preserve">16 </w:t>
      </w:r>
      <w:r w:rsidRPr="00DA310F">
        <w:rPr>
          <w:sz w:val="28"/>
          <w:szCs w:val="28"/>
          <w:lang w:val="hr-BA"/>
        </w:rPr>
        <w:t xml:space="preserve">carstvom označava Božanska istina, stoga se prestol na kome je sedeo car kad je sudio, nazivao </w:t>
      </w:r>
      <w:r w:rsidRPr="00DA310F">
        <w:rPr>
          <w:i/>
          <w:iCs/>
          <w:sz w:val="28"/>
          <w:szCs w:val="28"/>
          <w:lang w:val="hr-BA"/>
        </w:rPr>
        <w:t>prestol slave</w:t>
      </w:r>
      <w:r w:rsidRPr="00DA310F">
        <w:rPr>
          <w:sz w:val="28"/>
          <w:szCs w:val="28"/>
          <w:lang w:val="hr-BA"/>
        </w:rPr>
        <w:t xml:space="preserve"> (</w:t>
      </w:r>
      <w:r w:rsidRPr="00DA310F">
        <w:rPr>
          <w:i/>
          <w:iCs/>
          <w:sz w:val="28"/>
          <w:szCs w:val="28"/>
          <w:lang w:val="hr-BA"/>
        </w:rPr>
        <w:t>Isaija XXII.23; Jer. XIV.21; XVII.12</w:t>
      </w:r>
      <w:r w:rsidRPr="00DA310F">
        <w:rPr>
          <w:sz w:val="28"/>
          <w:szCs w:val="28"/>
          <w:lang w:val="hr-BA"/>
        </w:rPr>
        <w:t xml:space="preserve">). </w:t>
      </w:r>
      <w:r>
        <w:rPr>
          <w:i/>
          <w:iCs/>
          <w:sz w:val="28"/>
          <w:szCs w:val="28"/>
          <w:lang w:val="hr-BA"/>
        </w:rPr>
        <w:t xml:space="preserve"> </w:t>
      </w:r>
      <w:r w:rsidRPr="00DA310F">
        <w:rPr>
          <w:sz w:val="28"/>
          <w:szCs w:val="28"/>
          <w:lang w:val="hr-BA"/>
        </w:rPr>
        <w:t xml:space="preserve">Kod </w:t>
      </w:r>
      <w:r>
        <w:rPr>
          <w:i/>
          <w:iCs/>
          <w:sz w:val="28"/>
          <w:szCs w:val="28"/>
          <w:lang w:val="hr-BA"/>
        </w:rPr>
        <w:t xml:space="preserve">Mateje: </w:t>
      </w:r>
      <w:r w:rsidRPr="00DA310F">
        <w:rPr>
          <w:i/>
          <w:iCs/>
          <w:sz w:val="28"/>
          <w:szCs w:val="28"/>
          <w:lang w:val="hr-BA"/>
        </w:rPr>
        <w:t>Kad Sin čovječiji sjedne na prijesto slave</w:t>
      </w:r>
      <w:r w:rsidRPr="00DA310F">
        <w:rPr>
          <w:sz w:val="28"/>
          <w:szCs w:val="28"/>
          <w:lang w:val="hr-BA"/>
        </w:rPr>
        <w:t xml:space="preserve"> (XIX.28).</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Kada Sin čovječiji dođe u slavi Svojoj, i svi sveti anđeli s Njim, tada će sjesti na prijesto slave Svoje. I car će im kazati (XXV.31,34,40).</w:t>
      </w:r>
      <w:r>
        <w:rPr>
          <w:i/>
          <w:iCs/>
          <w:sz w:val="28"/>
          <w:szCs w:val="28"/>
          <w:lang w:val="hr-BA"/>
        </w:rPr>
        <w:t xml:space="preserve"> </w:t>
      </w:r>
      <w:r w:rsidRPr="00DA310F">
        <w:rPr>
          <w:sz w:val="28"/>
          <w:szCs w:val="28"/>
          <w:lang w:val="hr-BA"/>
        </w:rPr>
        <w:t xml:space="preserve">I još jedan razlog da se prestol naziva </w:t>
      </w:r>
      <w:r w:rsidRPr="00DA310F">
        <w:rPr>
          <w:i/>
          <w:iCs/>
          <w:sz w:val="28"/>
          <w:szCs w:val="28"/>
          <w:lang w:val="hr-BA"/>
        </w:rPr>
        <w:t>prestolom</w:t>
      </w:r>
      <w:r w:rsidRPr="00DA310F">
        <w:rPr>
          <w:sz w:val="28"/>
          <w:szCs w:val="28"/>
          <w:lang w:val="hr-BA"/>
        </w:rPr>
        <w:t xml:space="preserve"> </w:t>
      </w:r>
      <w:r w:rsidRPr="00DA310F">
        <w:rPr>
          <w:i/>
          <w:iCs/>
          <w:sz w:val="28"/>
          <w:szCs w:val="28"/>
          <w:lang w:val="hr-BA"/>
        </w:rPr>
        <w:t>slave</w:t>
      </w:r>
      <w:r w:rsidRPr="00DA310F">
        <w:rPr>
          <w:sz w:val="28"/>
          <w:szCs w:val="28"/>
          <w:lang w:val="hr-BA"/>
        </w:rPr>
        <w:t>, je u tome da su se sudovi (presude) donosile na osnovu istine. Opet:</w:t>
      </w:r>
      <w:r>
        <w:rPr>
          <w:sz w:val="28"/>
          <w:szCs w:val="28"/>
          <w:lang w:val="hr-BA"/>
        </w:rPr>
        <w:t xml:space="preserve"> </w:t>
      </w:r>
      <w:r w:rsidRPr="00DA310F">
        <w:rPr>
          <w:i/>
          <w:iCs/>
          <w:sz w:val="28"/>
          <w:szCs w:val="28"/>
          <w:lang w:val="hr-BA"/>
        </w:rPr>
        <w:t>Sin čovječiji doći će u slavi Oca Svojega sa Svojim anđelima i tad će svakome dati prema djelima njegovijem (XVI.27).</w:t>
      </w:r>
      <w:r>
        <w:rPr>
          <w:i/>
          <w:iCs/>
          <w:sz w:val="28"/>
          <w:szCs w:val="28"/>
          <w:lang w:val="hr-BA"/>
        </w:rPr>
        <w:t xml:space="preserve"> </w:t>
      </w:r>
      <w:r w:rsidRPr="00DA310F">
        <w:rPr>
          <w:sz w:val="28"/>
          <w:szCs w:val="28"/>
          <w:lang w:val="hr-BA"/>
        </w:rPr>
        <w:t xml:space="preserve">Iz svega ovoga je jasno šta se označava </w:t>
      </w:r>
      <w:r w:rsidRPr="00DA310F">
        <w:rPr>
          <w:i/>
          <w:iCs/>
          <w:sz w:val="28"/>
          <w:szCs w:val="28"/>
          <w:lang w:val="hr-BA"/>
        </w:rPr>
        <w:t>slavom</w:t>
      </w:r>
      <w:r w:rsidRPr="00DA310F">
        <w:rPr>
          <w:sz w:val="28"/>
          <w:szCs w:val="28"/>
          <w:lang w:val="hr-BA"/>
        </w:rPr>
        <w:t xml:space="preserve"> u Gospodnjoj Molitvi: </w:t>
      </w:r>
      <w:r w:rsidRPr="00DA310F">
        <w:rPr>
          <w:i/>
          <w:iCs/>
          <w:sz w:val="28"/>
          <w:szCs w:val="28"/>
          <w:lang w:val="hr-BA"/>
        </w:rPr>
        <w:t xml:space="preserve">Neka dođe carstvo,  sila i slava </w:t>
      </w:r>
      <w:r w:rsidRPr="00DA310F">
        <w:rPr>
          <w:b/>
          <w:bCs/>
          <w:sz w:val="28"/>
          <w:szCs w:val="28"/>
          <w:lang w:val="hr-BA"/>
        </w:rPr>
        <w:t>17</w:t>
      </w:r>
      <w:r w:rsidRPr="00DA310F">
        <w:rPr>
          <w:i/>
          <w:iCs/>
          <w:sz w:val="28"/>
          <w:szCs w:val="28"/>
          <w:lang w:val="hr-BA"/>
        </w:rPr>
        <w:t xml:space="preserve"> Tvoja, za uvijek (Mateja VI-13).</w:t>
      </w:r>
      <w:r>
        <w:rPr>
          <w:i/>
          <w:iCs/>
          <w:sz w:val="28"/>
          <w:szCs w:val="28"/>
          <w:lang w:val="hr-BA"/>
        </w:rPr>
        <w:t xml:space="preserve"> </w:t>
      </w:r>
      <w:r w:rsidRPr="00DA310F">
        <w:rPr>
          <w:sz w:val="28"/>
          <w:szCs w:val="28"/>
          <w:lang w:val="hr-BA"/>
        </w:rPr>
        <w:t xml:space="preserve">Gospodovo duhovno carstvo u nebima, i Njegova duhovna crkva na zemlji, nazivaju se </w:t>
      </w:r>
      <w:r w:rsidRPr="00DA310F">
        <w:rPr>
          <w:i/>
          <w:iCs/>
          <w:sz w:val="28"/>
          <w:szCs w:val="28"/>
          <w:lang w:val="hr-BA"/>
        </w:rPr>
        <w:t>krasotom</w:t>
      </w:r>
      <w:r w:rsidRPr="00DA310F">
        <w:rPr>
          <w:sz w:val="28"/>
          <w:szCs w:val="28"/>
          <w:lang w:val="hr-BA"/>
        </w:rPr>
        <w:t xml:space="preserve"> </w:t>
      </w:r>
      <w:r w:rsidRPr="00DA310F">
        <w:rPr>
          <w:i/>
          <w:iCs/>
          <w:sz w:val="28"/>
          <w:szCs w:val="28"/>
          <w:lang w:val="hr-BA"/>
        </w:rPr>
        <w:t xml:space="preserve">(Isa.LX.7;LXIII.15; LXIV.11; Danilo VIII.9; XI.6,41,45). </w:t>
      </w:r>
      <w:r w:rsidRPr="00DA310F">
        <w:rPr>
          <w:sz w:val="28"/>
          <w:szCs w:val="28"/>
          <w:lang w:val="hr-BA"/>
        </w:rPr>
        <w:t>Osim toga , Josip pominje slavu, jer u najvišem smislu, Josip pretstavlja Gospoda kao Božansko duhovno, to jest, kao Božansku istinu; i u unutrašnjem smislu, Njegovo duhovno carstvo, kao i dobro vere (vidi br. 3969,4727).</w:t>
      </w:r>
    </w:p>
    <w:p w:rsidR="00BA67D3" w:rsidRPr="00DA310F" w:rsidRDefault="00BA67D3" w:rsidP="00E87FEA">
      <w:pPr>
        <w:jc w:val="both"/>
        <w:rPr>
          <w:sz w:val="28"/>
          <w:szCs w:val="28"/>
          <w:lang w:val="hr-BA"/>
        </w:rPr>
      </w:pPr>
      <w:r w:rsidRPr="00DA310F">
        <w:rPr>
          <w:b/>
          <w:bCs/>
          <w:sz w:val="28"/>
          <w:szCs w:val="28"/>
          <w:lang w:val="hr-BA"/>
        </w:rPr>
        <w:t xml:space="preserve">5923. </w:t>
      </w:r>
      <w:r w:rsidRPr="00E87FEA">
        <w:rPr>
          <w:i/>
          <w:iCs/>
          <w:sz w:val="28"/>
          <w:szCs w:val="28"/>
          <w:lang w:val="hr-BA"/>
        </w:rPr>
        <w:t>I što god ste vidjeli</w:t>
      </w:r>
      <w:r w:rsidRPr="00E87FEA">
        <w:rPr>
          <w:sz w:val="28"/>
          <w:szCs w:val="28"/>
          <w:lang w:val="hr-BA"/>
        </w:rPr>
        <w:t>. Da ovo označva sve ono što je bilo prmećeno i opaženo, vidi se iz značenja</w:t>
      </w:r>
      <w:r w:rsidRPr="00DA310F">
        <w:rPr>
          <w:sz w:val="28"/>
          <w:szCs w:val="28"/>
          <w:lang w:val="hr-BA"/>
        </w:rPr>
        <w:t xml:space="preserve">  </w:t>
      </w:r>
      <w:r w:rsidRPr="00DA310F">
        <w:rPr>
          <w:i/>
          <w:iCs/>
          <w:sz w:val="28"/>
          <w:szCs w:val="28"/>
          <w:lang w:val="hr-BA"/>
        </w:rPr>
        <w:t>vidjeti</w:t>
      </w:r>
      <w:r w:rsidRPr="00DA310F">
        <w:rPr>
          <w:sz w:val="28"/>
          <w:szCs w:val="28"/>
          <w:lang w:val="hr-BA"/>
        </w:rPr>
        <w:t xml:space="preserve"> što je razumeti a otuda i opaziti i primetiti (br. 2150,</w:t>
      </w:r>
      <w:r>
        <w:rPr>
          <w:sz w:val="28"/>
          <w:szCs w:val="28"/>
          <w:lang w:val="hr-BA"/>
        </w:rPr>
        <w:t xml:space="preserve"> </w:t>
      </w:r>
      <w:r w:rsidRPr="00DA310F">
        <w:rPr>
          <w:sz w:val="28"/>
          <w:szCs w:val="28"/>
          <w:lang w:val="hr-BA"/>
        </w:rPr>
        <w:t>5400).</w:t>
      </w:r>
    </w:p>
    <w:p w:rsidR="00BA67D3" w:rsidRPr="00DA310F" w:rsidRDefault="00BA67D3" w:rsidP="00E87FEA">
      <w:pPr>
        <w:jc w:val="both"/>
        <w:rPr>
          <w:sz w:val="28"/>
          <w:szCs w:val="28"/>
          <w:lang w:val="hr-BA"/>
        </w:rPr>
      </w:pPr>
      <w:r w:rsidRPr="00DA310F">
        <w:rPr>
          <w:b/>
          <w:bCs/>
          <w:sz w:val="28"/>
          <w:szCs w:val="28"/>
          <w:lang w:val="hr-BA"/>
        </w:rPr>
        <w:t xml:space="preserve">5924. </w:t>
      </w:r>
      <w:r w:rsidRPr="00E87FEA">
        <w:rPr>
          <w:i/>
          <w:iCs/>
          <w:sz w:val="28"/>
          <w:szCs w:val="28"/>
          <w:lang w:val="hr-BA"/>
        </w:rPr>
        <w:t>Pohitajte i dovedite ovamo oca mojega</w:t>
      </w:r>
      <w:r w:rsidRPr="00E87FEA">
        <w:rPr>
          <w:sz w:val="28"/>
          <w:szCs w:val="28"/>
          <w:lang w:val="hr-BA"/>
        </w:rPr>
        <w:t>. Da ovo označava blisku povezanost, vidi se iz onoga što je rečeno gore (br. 5909); i iz iste stvari tu i tamo, a i iz osećanja</w:t>
      </w:r>
      <w:r w:rsidRPr="00DA310F">
        <w:rPr>
          <w:sz w:val="28"/>
          <w:szCs w:val="28"/>
          <w:lang w:val="hr-BA"/>
        </w:rPr>
        <w:t xml:space="preserve"> ljubavi, to označava usku povezanost.</w:t>
      </w:r>
    </w:p>
    <w:p w:rsidR="00BA67D3" w:rsidRPr="00E87FEA" w:rsidRDefault="00BA67D3" w:rsidP="00E87FEA">
      <w:pPr>
        <w:jc w:val="both"/>
        <w:rPr>
          <w:i/>
          <w:iCs/>
          <w:sz w:val="28"/>
          <w:szCs w:val="28"/>
          <w:lang w:val="hr-BA"/>
        </w:rPr>
      </w:pPr>
      <w:r w:rsidRPr="00DA310F">
        <w:rPr>
          <w:b/>
          <w:bCs/>
          <w:sz w:val="28"/>
          <w:szCs w:val="28"/>
          <w:lang w:val="hr-BA"/>
        </w:rPr>
        <w:t xml:space="preserve">5925. </w:t>
      </w:r>
      <w:r w:rsidRPr="00E87FEA">
        <w:rPr>
          <w:sz w:val="28"/>
          <w:szCs w:val="28"/>
          <w:lang w:val="hr-BA"/>
        </w:rPr>
        <w:t xml:space="preserve">Stihovi 14,15. </w:t>
      </w:r>
      <w:r w:rsidRPr="00E87FEA">
        <w:rPr>
          <w:i/>
          <w:iCs/>
          <w:sz w:val="28"/>
          <w:szCs w:val="28"/>
          <w:lang w:val="hr-BA"/>
        </w:rPr>
        <w:t xml:space="preserve">Tada pade oko vrata Benjaminu bratu svojemu i plaka, i Benjamin plaka o vratu njegovu. I izljubi svu braću svoju, i isplaka se nad njima. Po tome se braća njegova razgovarahu s njim. Tada pade oko vrata Benjaminu bratu svojemu, </w:t>
      </w:r>
      <w:r w:rsidRPr="00E87FEA">
        <w:rPr>
          <w:sz w:val="28"/>
          <w:szCs w:val="28"/>
          <w:lang w:val="hr-BA"/>
        </w:rPr>
        <w:t>označava najdublju povezanost sa posrednim</w:t>
      </w:r>
      <w:r w:rsidRPr="00DA310F">
        <w:rPr>
          <w:sz w:val="28"/>
          <w:szCs w:val="28"/>
          <w:lang w:val="hr-BA"/>
        </w:rPr>
        <w:t>;</w:t>
      </w:r>
      <w:r w:rsidRPr="00DA310F">
        <w:rPr>
          <w:i/>
          <w:iCs/>
          <w:sz w:val="28"/>
          <w:szCs w:val="28"/>
          <w:lang w:val="hr-BA"/>
        </w:rPr>
        <w:t xml:space="preserve">  i plaka, </w:t>
      </w:r>
      <w:r w:rsidRPr="00DA310F">
        <w:rPr>
          <w:sz w:val="28"/>
          <w:szCs w:val="28"/>
          <w:lang w:val="hr-BA"/>
        </w:rPr>
        <w:t xml:space="preserve">označava efekat milosti; </w:t>
      </w:r>
      <w:r w:rsidRPr="00DA310F">
        <w:rPr>
          <w:i/>
          <w:iCs/>
          <w:sz w:val="28"/>
          <w:szCs w:val="28"/>
          <w:lang w:val="hr-BA"/>
        </w:rPr>
        <w:t xml:space="preserve">i Benjamin plaka o vratu njegovu, </w:t>
      </w:r>
      <w:r w:rsidRPr="00DA310F">
        <w:rPr>
          <w:sz w:val="28"/>
          <w:szCs w:val="28"/>
          <w:lang w:val="hr-BA"/>
        </w:rPr>
        <w:t xml:space="preserve">označava primanje i uzajamnost; </w:t>
      </w:r>
      <w:r w:rsidRPr="00DA310F">
        <w:rPr>
          <w:i/>
          <w:iCs/>
          <w:sz w:val="28"/>
          <w:szCs w:val="28"/>
          <w:lang w:val="hr-BA"/>
        </w:rPr>
        <w:t xml:space="preserve"> I izljubi svu braću svoju,</w:t>
      </w:r>
      <w:r w:rsidRPr="00DA310F">
        <w:rPr>
          <w:sz w:val="28"/>
          <w:szCs w:val="28"/>
          <w:lang w:val="hr-BA"/>
        </w:rPr>
        <w:t xml:space="preserve"> označava pridruživanje iz milosti; </w:t>
      </w:r>
      <w:r w:rsidRPr="00DA310F">
        <w:rPr>
          <w:i/>
          <w:iCs/>
          <w:sz w:val="28"/>
          <w:szCs w:val="28"/>
          <w:lang w:val="hr-BA"/>
        </w:rPr>
        <w:t xml:space="preserve"> i isplaka se nad njima, </w:t>
      </w:r>
      <w:r w:rsidRPr="00DA310F">
        <w:rPr>
          <w:sz w:val="28"/>
          <w:szCs w:val="28"/>
          <w:lang w:val="hr-BA"/>
        </w:rPr>
        <w:t xml:space="preserve">označava efekat osećanja; </w:t>
      </w:r>
      <w:r w:rsidRPr="00DA310F">
        <w:rPr>
          <w:i/>
          <w:iCs/>
          <w:sz w:val="28"/>
          <w:szCs w:val="28"/>
          <w:lang w:val="hr-BA"/>
        </w:rPr>
        <w:t xml:space="preserve"> Po tome se braća njegova razgovarahu s njim, </w:t>
      </w:r>
      <w:r w:rsidRPr="00DA310F">
        <w:rPr>
          <w:sz w:val="28"/>
          <w:szCs w:val="28"/>
          <w:lang w:val="hr-BA"/>
        </w:rPr>
        <w:t>označava uzajamnu komunikaciju zbog povezivanja.</w:t>
      </w:r>
    </w:p>
    <w:p w:rsidR="00BA67D3" w:rsidRPr="00DA310F" w:rsidRDefault="00BA67D3" w:rsidP="00E87FEA">
      <w:pPr>
        <w:jc w:val="both"/>
        <w:rPr>
          <w:sz w:val="28"/>
          <w:szCs w:val="28"/>
          <w:lang w:val="hr-BA"/>
        </w:rPr>
      </w:pPr>
      <w:r w:rsidRPr="00DA310F">
        <w:rPr>
          <w:b/>
          <w:bCs/>
          <w:sz w:val="28"/>
          <w:szCs w:val="28"/>
          <w:lang w:val="hr-BA"/>
        </w:rPr>
        <w:t>5926.</w:t>
      </w:r>
      <w:r>
        <w:rPr>
          <w:b/>
          <w:bCs/>
          <w:sz w:val="28"/>
          <w:szCs w:val="28"/>
          <w:lang w:val="hr-BA"/>
        </w:rPr>
        <w:t xml:space="preserve"> </w:t>
      </w:r>
      <w:r w:rsidRPr="00DA310F">
        <w:rPr>
          <w:b/>
          <w:bCs/>
          <w:sz w:val="28"/>
          <w:szCs w:val="28"/>
          <w:lang w:val="hr-BA"/>
        </w:rPr>
        <w:t xml:space="preserve"> </w:t>
      </w:r>
      <w:r w:rsidRPr="00E87FEA">
        <w:rPr>
          <w:sz w:val="28"/>
          <w:szCs w:val="28"/>
          <w:lang w:val="hr-BA"/>
        </w:rPr>
        <w:t xml:space="preserve">Stih 14. </w:t>
      </w:r>
      <w:r w:rsidRPr="00E87FEA">
        <w:rPr>
          <w:i/>
          <w:iCs/>
          <w:sz w:val="28"/>
          <w:szCs w:val="28"/>
          <w:lang w:val="hr-BA"/>
        </w:rPr>
        <w:t>I pade oko vrata Benjaminu bratu</w:t>
      </w:r>
      <w:r w:rsidRPr="00E87FEA">
        <w:rPr>
          <w:sz w:val="28"/>
          <w:szCs w:val="28"/>
          <w:lang w:val="hr-BA"/>
        </w:rPr>
        <w:t xml:space="preserve"> </w:t>
      </w:r>
      <w:r w:rsidRPr="00E87FEA">
        <w:rPr>
          <w:i/>
          <w:iCs/>
          <w:sz w:val="28"/>
          <w:szCs w:val="28"/>
          <w:lang w:val="hr-BA"/>
        </w:rPr>
        <w:t>svojemu</w:t>
      </w:r>
      <w:r w:rsidRPr="00E87FEA">
        <w:rPr>
          <w:sz w:val="28"/>
          <w:szCs w:val="28"/>
          <w:lang w:val="hr-BA"/>
        </w:rPr>
        <w:t xml:space="preserve">. Da ovo označava najdublju povezanost sa posrednim, vidi se iz značenja </w:t>
      </w:r>
      <w:r w:rsidRPr="00E87FEA">
        <w:rPr>
          <w:i/>
          <w:iCs/>
          <w:sz w:val="28"/>
          <w:szCs w:val="28"/>
          <w:lang w:val="hr-BA"/>
        </w:rPr>
        <w:t>vrata</w:t>
      </w:r>
      <w:r w:rsidRPr="00E87FEA">
        <w:rPr>
          <w:sz w:val="28"/>
          <w:szCs w:val="28"/>
          <w:lang w:val="hr-BA"/>
        </w:rPr>
        <w:t>, što je influks, komunikacija, i povezanost (vidi br. 3542, 3725), i zapravo povezivanja unutrašnjeg</w:t>
      </w:r>
      <w:r w:rsidRPr="00DA310F">
        <w:rPr>
          <w:sz w:val="28"/>
          <w:szCs w:val="28"/>
          <w:lang w:val="hr-BA"/>
        </w:rPr>
        <w:t xml:space="preserve"> nebeskoga,  koje je </w:t>
      </w:r>
      <w:r w:rsidRPr="00DA310F">
        <w:rPr>
          <w:i/>
          <w:iCs/>
          <w:sz w:val="28"/>
          <w:szCs w:val="28"/>
          <w:lang w:val="hr-BA"/>
        </w:rPr>
        <w:t>Josip</w:t>
      </w:r>
      <w:r w:rsidRPr="00DA310F">
        <w:rPr>
          <w:sz w:val="28"/>
          <w:szCs w:val="28"/>
          <w:lang w:val="hr-BA"/>
        </w:rPr>
        <w:t xml:space="preserve">, sa duhovnim od nebeskog, što je Benjamin; otuda </w:t>
      </w:r>
      <w:r w:rsidRPr="00DA310F">
        <w:rPr>
          <w:i/>
          <w:iCs/>
          <w:sz w:val="28"/>
          <w:szCs w:val="28"/>
          <w:lang w:val="hr-BA"/>
        </w:rPr>
        <w:t>pasti oko vrata</w:t>
      </w:r>
      <w:r w:rsidRPr="00DA310F">
        <w:rPr>
          <w:sz w:val="28"/>
          <w:szCs w:val="28"/>
          <w:lang w:val="hr-BA"/>
        </w:rPr>
        <w:t xml:space="preserve"> označava usko se povezati, stoga, to označava najdublju povezanost; i iz reprezentacije Benjamina, što je posredno (br. 5411,5689).</w:t>
      </w:r>
    </w:p>
    <w:p w:rsidR="00BA67D3" w:rsidRPr="00DA310F" w:rsidRDefault="00BA67D3" w:rsidP="00E87FEA">
      <w:pPr>
        <w:jc w:val="both"/>
        <w:rPr>
          <w:sz w:val="28"/>
          <w:szCs w:val="28"/>
          <w:lang w:val="hr-BA"/>
        </w:rPr>
      </w:pPr>
      <w:r w:rsidRPr="00DA310F">
        <w:rPr>
          <w:b/>
          <w:bCs/>
          <w:sz w:val="28"/>
          <w:szCs w:val="28"/>
          <w:lang w:val="hr-BA"/>
        </w:rPr>
        <w:t xml:space="preserve">5927. </w:t>
      </w:r>
      <w:r w:rsidRPr="00E87FEA">
        <w:rPr>
          <w:i/>
          <w:iCs/>
          <w:sz w:val="28"/>
          <w:szCs w:val="28"/>
          <w:lang w:val="hr-BA"/>
        </w:rPr>
        <w:t>I plaka</w:t>
      </w:r>
      <w:r w:rsidRPr="00E87FEA">
        <w:rPr>
          <w:sz w:val="28"/>
          <w:szCs w:val="28"/>
          <w:lang w:val="hr-BA"/>
        </w:rPr>
        <w:t xml:space="preserve">. Da ovo označava efekat milosti, vidi se iz značenja </w:t>
      </w:r>
      <w:r w:rsidRPr="00E87FEA">
        <w:rPr>
          <w:i/>
          <w:iCs/>
          <w:sz w:val="28"/>
          <w:szCs w:val="28"/>
          <w:lang w:val="hr-BA"/>
        </w:rPr>
        <w:t>plakati</w:t>
      </w:r>
      <w:r w:rsidRPr="00E87FEA">
        <w:rPr>
          <w:sz w:val="28"/>
          <w:szCs w:val="28"/>
          <w:lang w:val="hr-BA"/>
        </w:rPr>
        <w:t>, što je ono što je</w:t>
      </w:r>
      <w:r w:rsidRPr="00DA310F">
        <w:rPr>
          <w:sz w:val="28"/>
          <w:szCs w:val="28"/>
          <w:lang w:val="hr-BA"/>
        </w:rPr>
        <w:t xml:space="preserve"> od milosti, to jest, njen efekat (učinak) (vidi br. 5480,5873).</w:t>
      </w:r>
    </w:p>
    <w:p w:rsidR="00BA67D3" w:rsidRPr="00DA310F" w:rsidRDefault="00BA67D3" w:rsidP="00E87FEA">
      <w:pPr>
        <w:jc w:val="both"/>
        <w:rPr>
          <w:sz w:val="28"/>
          <w:szCs w:val="28"/>
          <w:lang w:val="hr-BA"/>
        </w:rPr>
      </w:pPr>
      <w:r w:rsidRPr="00DA310F">
        <w:rPr>
          <w:b/>
          <w:bCs/>
          <w:sz w:val="28"/>
          <w:szCs w:val="28"/>
          <w:lang w:val="hr-BA"/>
        </w:rPr>
        <w:t xml:space="preserve">5928. </w:t>
      </w:r>
      <w:r w:rsidRPr="00E87FEA">
        <w:rPr>
          <w:i/>
          <w:iCs/>
          <w:sz w:val="28"/>
          <w:szCs w:val="28"/>
          <w:lang w:val="hr-BA"/>
        </w:rPr>
        <w:t>I Benjamin plaka o vratu njegovu</w:t>
      </w:r>
      <w:r w:rsidRPr="00E87FEA">
        <w:rPr>
          <w:sz w:val="28"/>
          <w:szCs w:val="28"/>
          <w:lang w:val="hr-BA"/>
        </w:rPr>
        <w:t>. Da ovo označava primanje a otuda i uzajamnost, vidi se iz toga da je to učinjeno uzajamno; stoga pretstalja primanje i uzajamnost. Što se tiče povezivanja dobra s istinama,  i uzajamne povezanisti istina s dobrom</w:t>
      </w:r>
      <w:r w:rsidRPr="00DA310F">
        <w:rPr>
          <w:sz w:val="28"/>
          <w:szCs w:val="28"/>
          <w:lang w:val="hr-BA"/>
        </w:rPr>
        <w:t>, neka se zna da kada dobro utiče u istine i s njima se povezuje, ono uliva u njih svoje vlastito dobro,  preko njega ih povezuje sa sobom. Pa je otuda sva povezanost. I kako tada istine primaju život, to kasnije izgleda  kao da deluju samostalno, kada u stvari deluju uzajamno ili reaguju. Pa ipak, istine ne deluje same od sebe, nego od dobra koje im se pripojilo. To je nešto kao krvni sudovi u živom telu. Istine su kao sudovi bez krfvi; a dobro je kao krv; kad se ona uliva u sudove koji su prethodno prazni, ona ih stavlja u pokret, a tako isto i u uzajamni pokret, jer su primili (sudovi) od krvi sposobnost kretanja, i kao da i oni (sudovi) ožive. Iz svega ovoga se vidi kakav je slučaj s povezivanjem dobra s istinama, i sa uzajamnim povezivanjem istina sa dobrom.</w:t>
      </w:r>
    </w:p>
    <w:p w:rsidR="00BA67D3" w:rsidRPr="00DA310F" w:rsidRDefault="00BA67D3" w:rsidP="00E87FEA">
      <w:pPr>
        <w:jc w:val="both"/>
        <w:rPr>
          <w:sz w:val="28"/>
          <w:szCs w:val="28"/>
          <w:lang w:val="hr-BA"/>
        </w:rPr>
      </w:pPr>
      <w:r w:rsidRPr="00DA310F">
        <w:rPr>
          <w:b/>
          <w:bCs/>
          <w:sz w:val="28"/>
          <w:szCs w:val="28"/>
          <w:lang w:val="hr-BA"/>
        </w:rPr>
        <w:t xml:space="preserve">5929. </w:t>
      </w:r>
      <w:r w:rsidRPr="00E87FEA">
        <w:rPr>
          <w:sz w:val="28"/>
          <w:szCs w:val="28"/>
          <w:lang w:val="hr-BA"/>
        </w:rPr>
        <w:t xml:space="preserve">Stih 15. </w:t>
      </w:r>
      <w:r w:rsidRPr="00E87FEA">
        <w:rPr>
          <w:i/>
          <w:iCs/>
          <w:sz w:val="28"/>
          <w:szCs w:val="28"/>
          <w:lang w:val="hr-BA"/>
        </w:rPr>
        <w:t>I izljubi svu braću svoju</w:t>
      </w:r>
      <w:r w:rsidRPr="00E87FEA">
        <w:rPr>
          <w:sz w:val="28"/>
          <w:szCs w:val="28"/>
          <w:lang w:val="hr-BA"/>
        </w:rPr>
        <w:t>.  Da ovo označava povezivanje iz milosti, vidi se iz značenja</w:t>
      </w:r>
      <w:r w:rsidRPr="00DA310F">
        <w:rPr>
          <w:sz w:val="28"/>
          <w:szCs w:val="28"/>
          <w:lang w:val="hr-BA"/>
        </w:rPr>
        <w:t xml:space="preserve"> </w:t>
      </w:r>
      <w:r w:rsidRPr="00DA310F">
        <w:rPr>
          <w:i/>
          <w:iCs/>
          <w:sz w:val="28"/>
          <w:szCs w:val="28"/>
          <w:lang w:val="hr-BA"/>
        </w:rPr>
        <w:t>izljubiti</w:t>
      </w:r>
      <w:r w:rsidRPr="00DA310F">
        <w:rPr>
          <w:sz w:val="28"/>
          <w:szCs w:val="28"/>
          <w:lang w:val="hr-BA"/>
        </w:rPr>
        <w:t xml:space="preserve">, što je povezivanje od osećanja (vidi br. 3573, 4353), ovde povezivanje iz milosti, jer su istine crkve u Prirodnom, koje su pretstavljene Jakovljevim sinovima, više udaljene od unutrašnjeg dobra, koje je </w:t>
      </w:r>
      <w:r w:rsidRPr="00DA310F">
        <w:rPr>
          <w:i/>
          <w:iCs/>
          <w:sz w:val="28"/>
          <w:szCs w:val="28"/>
          <w:lang w:val="hr-BA"/>
        </w:rPr>
        <w:t>Josip</w:t>
      </w:r>
      <w:r w:rsidRPr="00DA310F">
        <w:rPr>
          <w:sz w:val="28"/>
          <w:szCs w:val="28"/>
          <w:lang w:val="hr-BA"/>
        </w:rPr>
        <w:t xml:space="preserve">; a stvari koje su više udaljene doista se povezju preko posrednog  s unutrašnjim dobrom, ali i dalje za dugo zadržavaju  stvari koje ne korespondiraju s unutrašnjim dobrom; stoga se sa </w:t>
      </w:r>
      <w:r w:rsidRPr="00DA310F">
        <w:rPr>
          <w:i/>
          <w:iCs/>
          <w:sz w:val="28"/>
          <w:szCs w:val="28"/>
          <w:lang w:val="hr-BA"/>
        </w:rPr>
        <w:t>izljubi braću svoju</w:t>
      </w:r>
      <w:r w:rsidRPr="00DA310F">
        <w:rPr>
          <w:sz w:val="28"/>
          <w:szCs w:val="28"/>
          <w:lang w:val="hr-BA"/>
        </w:rPr>
        <w:t xml:space="preserve"> označava povezivanje iz milosti. Kaže se iz milosti a ne iz smilovanja  zato što stvari koje su udaljenije i koje ne korespondiraju, nisu u poniznosti toliko da bi tražile smilovanje iz srca; oni ne mogu ni da pomenu smilovanje, nego samo milost; i ovo sve zbog toga što su stvari koje ne korespondiraju a koje se pridružuju, još su pod uticajem ljubavi prema sebi, pa se ne mogu poniziti srcem; jer takav (čovek) se uzdiže, jer u svemu vidi sebe, i ne ceni ono što je izvan njega.</w:t>
      </w:r>
    </w:p>
    <w:p w:rsidR="00BA67D3" w:rsidRPr="00DA310F" w:rsidRDefault="00BA67D3" w:rsidP="00E87FEA">
      <w:pPr>
        <w:jc w:val="both"/>
        <w:rPr>
          <w:sz w:val="28"/>
          <w:szCs w:val="28"/>
          <w:lang w:val="hr-BA"/>
        </w:rPr>
      </w:pPr>
      <w:r w:rsidRPr="00DA310F">
        <w:rPr>
          <w:b/>
          <w:bCs/>
          <w:sz w:val="28"/>
          <w:szCs w:val="28"/>
          <w:lang w:val="hr-BA"/>
        </w:rPr>
        <w:t xml:space="preserve">5930. </w:t>
      </w:r>
      <w:r w:rsidRPr="00E87FEA">
        <w:rPr>
          <w:i/>
          <w:iCs/>
          <w:sz w:val="28"/>
          <w:szCs w:val="28"/>
          <w:lang w:val="hr-BA"/>
        </w:rPr>
        <w:t>I isplaka se nad njima</w:t>
      </w:r>
      <w:r w:rsidRPr="00E87FEA">
        <w:rPr>
          <w:sz w:val="28"/>
          <w:szCs w:val="28"/>
          <w:lang w:val="hr-BA"/>
        </w:rPr>
        <w:t xml:space="preserve">.  Da ovo označava efekat osećanja, vidi se iz značenja </w:t>
      </w:r>
      <w:r w:rsidRPr="00E87FEA">
        <w:rPr>
          <w:i/>
          <w:iCs/>
          <w:sz w:val="28"/>
          <w:szCs w:val="28"/>
          <w:lang w:val="hr-BA"/>
        </w:rPr>
        <w:t>isplakati se</w:t>
      </w:r>
      <w:r w:rsidRPr="00E87FEA">
        <w:rPr>
          <w:sz w:val="28"/>
          <w:szCs w:val="28"/>
          <w:lang w:val="hr-BA"/>
        </w:rPr>
        <w:t>, što je efekat milosti (o kojoj upravo gore, br. 5927,5928), ovde efekat osećanja,</w:t>
      </w:r>
      <w:r w:rsidRPr="00DA310F">
        <w:rPr>
          <w:sz w:val="28"/>
          <w:szCs w:val="28"/>
          <w:lang w:val="hr-BA"/>
        </w:rPr>
        <w:t xml:space="preserve"> iz istoga razloga koji se objašnjen gore (br. 5929).</w:t>
      </w:r>
    </w:p>
    <w:p w:rsidR="00BA67D3" w:rsidRPr="00DA310F" w:rsidRDefault="00BA67D3" w:rsidP="00E87FEA">
      <w:pPr>
        <w:jc w:val="both"/>
        <w:rPr>
          <w:sz w:val="28"/>
          <w:szCs w:val="28"/>
          <w:lang w:val="hr-BA"/>
        </w:rPr>
      </w:pPr>
      <w:r w:rsidRPr="00DA310F">
        <w:rPr>
          <w:b/>
          <w:bCs/>
          <w:sz w:val="28"/>
          <w:szCs w:val="28"/>
          <w:lang w:val="hr-BA"/>
        </w:rPr>
        <w:t xml:space="preserve">5931. </w:t>
      </w:r>
      <w:r w:rsidRPr="00E87FEA">
        <w:rPr>
          <w:i/>
          <w:iCs/>
          <w:sz w:val="28"/>
          <w:szCs w:val="28"/>
          <w:lang w:val="hr-BA"/>
        </w:rPr>
        <w:t>Po tom se braća njegova razgovarahu s njim</w:t>
      </w:r>
      <w:r w:rsidRPr="00E87FEA">
        <w:rPr>
          <w:sz w:val="28"/>
          <w:szCs w:val="28"/>
          <w:lang w:val="hr-BA"/>
        </w:rPr>
        <w:t xml:space="preserve">. </w:t>
      </w:r>
      <w:r w:rsidRPr="00E87FEA">
        <w:rPr>
          <w:i/>
          <w:iCs/>
          <w:sz w:val="28"/>
          <w:szCs w:val="28"/>
          <w:lang w:val="hr-BA"/>
        </w:rPr>
        <w:t xml:space="preserve"> </w:t>
      </w:r>
      <w:r w:rsidRPr="00E87FEA">
        <w:rPr>
          <w:sz w:val="28"/>
          <w:szCs w:val="28"/>
          <w:lang w:val="hr-BA"/>
        </w:rPr>
        <w:t>Da ovo označava uzajamnu komunikaciju zbog primanja, vidi se iz onoga što je otkriveno gore (br. 5880); isto tako, šta</w:t>
      </w:r>
      <w:r w:rsidRPr="00DA310F">
        <w:rPr>
          <w:sz w:val="28"/>
          <w:szCs w:val="28"/>
          <w:lang w:val="hr-BA"/>
        </w:rPr>
        <w:t xml:space="preserve"> je uzajamna komunikacija zbog primanja (br. 5928).</w:t>
      </w:r>
    </w:p>
    <w:p w:rsidR="00BA67D3" w:rsidRPr="00DA310F" w:rsidRDefault="00BA67D3" w:rsidP="00E87FEA">
      <w:pPr>
        <w:jc w:val="both"/>
        <w:rPr>
          <w:i/>
          <w:iCs/>
          <w:sz w:val="28"/>
          <w:szCs w:val="28"/>
          <w:lang w:val="hr-BA"/>
        </w:rPr>
      </w:pPr>
      <w:r w:rsidRPr="00DA310F">
        <w:rPr>
          <w:b/>
          <w:bCs/>
          <w:sz w:val="28"/>
          <w:szCs w:val="28"/>
          <w:lang w:val="hr-BA"/>
        </w:rPr>
        <w:t xml:space="preserve">5932. </w:t>
      </w:r>
      <w:r w:rsidRPr="00E87FEA">
        <w:rPr>
          <w:sz w:val="28"/>
          <w:szCs w:val="28"/>
          <w:lang w:val="hr-BA"/>
        </w:rPr>
        <w:t xml:space="preserve">Stihovi 16-20. </w:t>
      </w:r>
      <w:r w:rsidRPr="00E87FEA">
        <w:rPr>
          <w:i/>
          <w:iCs/>
          <w:sz w:val="28"/>
          <w:szCs w:val="28"/>
          <w:lang w:val="hr-BA"/>
        </w:rPr>
        <w:t xml:space="preserve">I ču se glas u kući Faraonovoj, i rekoše: dođoše braća Josipu, i milo bi Faraonu i slugama njegovijem; I reče Faraon Josipu: reci braći svojoj: ovako učinite: natovarite magarce svoje, pa idite i vratite se u zemlju Hanansku.Pa uzmite oca svojega i čeljad , i dođite k meni, i daću vam najbolje što ima u zemlji Egipatskoj, i ješćete najbolje obilje ove zemlje. A ti im zapovijedi: ovako učinite: uzmite sa sobom iz zemlje Egipatske kola za djecu svoju i za žene svoje, i povezite oca svojega i dođite ovamo. A na pokućstvo svoje ne gledajte, jer što ima najbolje u svoj zemlji Egipatskoj vaše je. I ču se glas u kući Faraonovoj, i rekoše: dođoše braća Josipu, i milo bi Faraonu i slugama njegovijem; I reče Faraon Josipu: reci braći svojoj: ovako učinite: natovarite magarce svoje, pa idite i vratite se u zemlju Hanansku.Pa uzmite oca svojega i čeljad , i dođite k meni, i daću vam najbolje što ima u zemlji Egipatskoj, i ješćete najbolje obilje ove zemlje. A ti im zapovijedi: ovako učinite: uzmite sa sbom iz zemlje Egipatske kola za djecu svoju i za žene svoje, i povezite oca svojega i dođite ovamo. A na pokućstvo svoje ne gledajte, jer što ima najbolje u </w:t>
      </w:r>
      <w:r>
        <w:rPr>
          <w:i/>
          <w:iCs/>
          <w:sz w:val="28"/>
          <w:szCs w:val="28"/>
          <w:lang w:val="hr-BA"/>
        </w:rPr>
        <w:t xml:space="preserve">svoj zemlji Egipatskoj vaše je. </w:t>
      </w:r>
      <w:r w:rsidRPr="00E87FEA">
        <w:rPr>
          <w:i/>
          <w:iCs/>
          <w:sz w:val="28"/>
          <w:szCs w:val="28"/>
          <w:lang w:val="hr-BA"/>
        </w:rPr>
        <w:t xml:space="preserve">I ču se glas u kući Faraonovoj, </w:t>
      </w:r>
      <w:r w:rsidRPr="00E87FEA">
        <w:rPr>
          <w:sz w:val="28"/>
          <w:szCs w:val="28"/>
          <w:lang w:val="hr-BA"/>
        </w:rPr>
        <w:t>označava</w:t>
      </w:r>
      <w:r w:rsidRPr="00DA310F">
        <w:rPr>
          <w:sz w:val="28"/>
          <w:szCs w:val="28"/>
          <w:lang w:val="hr-BA"/>
        </w:rPr>
        <w:t xml:space="preserve"> da je ispunjeno celo Prirodno; </w:t>
      </w:r>
      <w:r w:rsidRPr="00DA310F">
        <w:rPr>
          <w:i/>
          <w:iCs/>
          <w:sz w:val="28"/>
          <w:szCs w:val="28"/>
          <w:lang w:val="hr-BA"/>
        </w:rPr>
        <w:t xml:space="preserve">i rekoše: dođoše braća Josipu, </w:t>
      </w:r>
      <w:r w:rsidRPr="00DA310F">
        <w:rPr>
          <w:sz w:val="28"/>
          <w:szCs w:val="28"/>
          <w:lang w:val="hr-BA"/>
        </w:rPr>
        <w:t xml:space="preserve">označava opažanje da su istine crkve prisutne u Prirodnom; </w:t>
      </w:r>
      <w:r w:rsidRPr="00DA310F">
        <w:rPr>
          <w:i/>
          <w:iCs/>
          <w:sz w:val="28"/>
          <w:szCs w:val="28"/>
          <w:lang w:val="hr-BA"/>
        </w:rPr>
        <w:t xml:space="preserve">i milo bi Faraonu i slugama njegovijem, </w:t>
      </w:r>
      <w:r w:rsidRPr="00DA310F">
        <w:rPr>
          <w:sz w:val="28"/>
          <w:szCs w:val="28"/>
          <w:lang w:val="hr-BA"/>
        </w:rPr>
        <w:t>označava čak u u najnižem tamo stvarima</w:t>
      </w:r>
      <w:r w:rsidRPr="00DA310F">
        <w:rPr>
          <w:i/>
          <w:iCs/>
          <w:sz w:val="28"/>
          <w:szCs w:val="28"/>
          <w:lang w:val="hr-BA"/>
        </w:rPr>
        <w:t xml:space="preserve">; I reče Faraon Josipu, </w:t>
      </w:r>
      <w:r w:rsidRPr="00DA310F">
        <w:rPr>
          <w:sz w:val="28"/>
          <w:szCs w:val="28"/>
          <w:lang w:val="hr-BA"/>
        </w:rPr>
        <w:t xml:space="preserve">označava opažanje Prirodnog od unutrašnjeg Nebeskog; </w:t>
      </w:r>
      <w:r w:rsidRPr="00DA310F">
        <w:rPr>
          <w:i/>
          <w:iCs/>
          <w:sz w:val="28"/>
          <w:szCs w:val="28"/>
          <w:lang w:val="hr-BA"/>
        </w:rPr>
        <w:t xml:space="preserve"> reci braći svojoj, </w:t>
      </w:r>
      <w:r w:rsidRPr="00DA310F">
        <w:rPr>
          <w:sz w:val="28"/>
          <w:szCs w:val="28"/>
          <w:lang w:val="hr-BA"/>
        </w:rPr>
        <w:t xml:space="preserve">označava o sitinama crkve u Prirodnm; </w:t>
      </w:r>
      <w:r w:rsidRPr="00DA310F">
        <w:rPr>
          <w:i/>
          <w:iCs/>
          <w:sz w:val="28"/>
          <w:szCs w:val="28"/>
          <w:lang w:val="hr-BA"/>
        </w:rPr>
        <w:t xml:space="preserve"> ovako učinite: natovarite magarce svoje,</w:t>
      </w:r>
      <w:r w:rsidRPr="00DA310F">
        <w:rPr>
          <w:sz w:val="28"/>
          <w:szCs w:val="28"/>
          <w:lang w:val="hr-BA"/>
        </w:rPr>
        <w:t xml:space="preserve"> označava da treba da svaku istinu ispune dobrom; </w:t>
      </w:r>
      <w:r w:rsidRPr="00DA310F">
        <w:rPr>
          <w:i/>
          <w:iCs/>
          <w:sz w:val="28"/>
          <w:szCs w:val="28"/>
          <w:lang w:val="hr-BA"/>
        </w:rPr>
        <w:t xml:space="preserve"> pa idite i vratite se u zemlju Hanansku, </w:t>
      </w:r>
      <w:r w:rsidRPr="00DA310F">
        <w:rPr>
          <w:sz w:val="28"/>
          <w:szCs w:val="28"/>
          <w:lang w:val="hr-BA"/>
        </w:rPr>
        <w:t xml:space="preserve">označava mesto gde oni žive; </w:t>
      </w:r>
      <w:r w:rsidRPr="00DA310F">
        <w:rPr>
          <w:i/>
          <w:iCs/>
          <w:sz w:val="28"/>
          <w:szCs w:val="28"/>
          <w:lang w:val="hr-BA"/>
        </w:rPr>
        <w:t xml:space="preserve">pa uzmite oca svojega i čeljad , i dođite k meni, </w:t>
      </w:r>
      <w:r w:rsidRPr="00DA310F">
        <w:rPr>
          <w:sz w:val="28"/>
          <w:szCs w:val="28"/>
          <w:lang w:val="hr-BA"/>
        </w:rPr>
        <w:t xml:space="preserve">označava prilaženje duhovnog dobra i istina crkve spoljašnjim-znanjima Prirodnoga; </w:t>
      </w:r>
      <w:r w:rsidRPr="00DA310F">
        <w:rPr>
          <w:i/>
          <w:iCs/>
          <w:sz w:val="28"/>
          <w:szCs w:val="28"/>
          <w:lang w:val="hr-BA"/>
        </w:rPr>
        <w:t xml:space="preserve"> i daću vam najbolje što ima u zemlji Egipatskoj,</w:t>
      </w:r>
      <w:r w:rsidRPr="00DA310F">
        <w:rPr>
          <w:sz w:val="28"/>
          <w:szCs w:val="28"/>
          <w:lang w:val="hr-BA"/>
        </w:rPr>
        <w:t xml:space="preserve"> označava posedovanje spoljašnjih-znanja; </w:t>
      </w:r>
      <w:r w:rsidRPr="00DA310F">
        <w:rPr>
          <w:i/>
          <w:iCs/>
          <w:sz w:val="28"/>
          <w:szCs w:val="28"/>
          <w:lang w:val="hr-BA"/>
        </w:rPr>
        <w:t xml:space="preserve"> i ješćete najbolje obilje ove zemlje, </w:t>
      </w:r>
      <w:r w:rsidRPr="00DA310F">
        <w:rPr>
          <w:sz w:val="28"/>
          <w:szCs w:val="28"/>
          <w:lang w:val="hr-BA"/>
        </w:rPr>
        <w:t xml:space="preserve">označava usvajanje dobra koje je tamo; </w:t>
      </w:r>
      <w:r w:rsidRPr="00DA310F">
        <w:rPr>
          <w:i/>
          <w:iCs/>
          <w:sz w:val="28"/>
          <w:szCs w:val="28"/>
          <w:lang w:val="hr-BA"/>
        </w:rPr>
        <w:t xml:space="preserve"> A ti im zapovijedi: ovako učinite, </w:t>
      </w:r>
      <w:r w:rsidRPr="00DA310F">
        <w:rPr>
          <w:sz w:val="28"/>
          <w:szCs w:val="28"/>
          <w:lang w:val="hr-BA"/>
        </w:rPr>
        <w:t>označava volju;</w:t>
      </w:r>
      <w:r w:rsidRPr="00DA310F">
        <w:rPr>
          <w:i/>
          <w:iCs/>
          <w:sz w:val="28"/>
          <w:szCs w:val="28"/>
          <w:lang w:val="hr-BA"/>
        </w:rPr>
        <w:t xml:space="preserve"> uzmite sa sobom iz zemlje Egipatske kola, </w:t>
      </w:r>
      <w:r w:rsidRPr="00DA310F">
        <w:rPr>
          <w:sz w:val="28"/>
          <w:szCs w:val="28"/>
          <w:lang w:val="hr-BA"/>
        </w:rPr>
        <w:t xml:space="preserve">označava doktrinarne stvari spoljašnjih-znanja; </w:t>
      </w:r>
      <w:r w:rsidRPr="00DA310F">
        <w:rPr>
          <w:i/>
          <w:iCs/>
          <w:sz w:val="28"/>
          <w:szCs w:val="28"/>
          <w:lang w:val="hr-BA"/>
        </w:rPr>
        <w:t xml:space="preserve"> za djecu svoju i za žene svoje, </w:t>
      </w:r>
      <w:r w:rsidRPr="00DA310F">
        <w:rPr>
          <w:sz w:val="28"/>
          <w:szCs w:val="28"/>
          <w:lang w:val="hr-BA"/>
        </w:rPr>
        <w:t xml:space="preserve">označava one koji još ne znaju; </w:t>
      </w:r>
      <w:r w:rsidRPr="00DA310F">
        <w:rPr>
          <w:i/>
          <w:iCs/>
          <w:sz w:val="28"/>
          <w:szCs w:val="28"/>
          <w:lang w:val="hr-BA"/>
        </w:rPr>
        <w:t xml:space="preserve"> i povezite oca svojega i dođite ovamo, </w:t>
      </w:r>
      <w:r w:rsidRPr="00DA310F">
        <w:rPr>
          <w:sz w:val="28"/>
          <w:szCs w:val="28"/>
          <w:lang w:val="hr-BA"/>
        </w:rPr>
        <w:t>označava njihovu korist i približavanje</w:t>
      </w:r>
      <w:r w:rsidRPr="00DA310F">
        <w:rPr>
          <w:i/>
          <w:iCs/>
          <w:sz w:val="28"/>
          <w:szCs w:val="28"/>
          <w:lang w:val="hr-BA"/>
        </w:rPr>
        <w:t>; a na pokućstvo svoje ne gledajte,</w:t>
      </w:r>
      <w:r w:rsidRPr="00DA310F">
        <w:rPr>
          <w:sz w:val="28"/>
          <w:szCs w:val="28"/>
          <w:lang w:val="hr-BA"/>
        </w:rPr>
        <w:t xml:space="preserve"> označava da ono što je samo instrumentarno ne treba da zabrinjava; </w:t>
      </w:r>
      <w:r w:rsidRPr="00DA310F">
        <w:rPr>
          <w:i/>
          <w:iCs/>
          <w:sz w:val="28"/>
          <w:szCs w:val="28"/>
          <w:lang w:val="hr-BA"/>
        </w:rPr>
        <w:t xml:space="preserve"> jer što ima najbolje u svoj zemlji Egipatskoj vaše je,</w:t>
      </w:r>
      <w:r w:rsidRPr="00DA310F">
        <w:rPr>
          <w:sz w:val="28"/>
          <w:szCs w:val="28"/>
          <w:lang w:val="hr-BA"/>
        </w:rPr>
        <w:t xml:space="preserve"> označava da oni imaju ono što je primarno u prirodnome umu.</w:t>
      </w:r>
    </w:p>
    <w:p w:rsidR="00BA67D3" w:rsidRPr="00DA310F" w:rsidRDefault="00BA67D3" w:rsidP="00E87FEA">
      <w:pPr>
        <w:jc w:val="both"/>
        <w:rPr>
          <w:sz w:val="28"/>
          <w:szCs w:val="28"/>
          <w:lang w:val="hr-BA"/>
        </w:rPr>
      </w:pPr>
      <w:r w:rsidRPr="00DA310F">
        <w:rPr>
          <w:b/>
          <w:bCs/>
          <w:sz w:val="28"/>
          <w:szCs w:val="28"/>
          <w:lang w:val="hr-BA"/>
        </w:rPr>
        <w:t xml:space="preserve">5933. </w:t>
      </w:r>
      <w:r w:rsidRPr="00E87FEA">
        <w:rPr>
          <w:sz w:val="28"/>
          <w:szCs w:val="28"/>
          <w:lang w:val="hr-BA"/>
        </w:rPr>
        <w:t xml:space="preserve">Stih 16. </w:t>
      </w:r>
      <w:r w:rsidRPr="00E87FEA">
        <w:rPr>
          <w:i/>
          <w:iCs/>
          <w:sz w:val="28"/>
          <w:szCs w:val="28"/>
          <w:lang w:val="hr-BA"/>
        </w:rPr>
        <w:t>I ču se glas u kući Faraonovoj</w:t>
      </w:r>
      <w:r w:rsidRPr="00E87FEA">
        <w:rPr>
          <w:sz w:val="28"/>
          <w:szCs w:val="28"/>
          <w:lang w:val="hr-BA"/>
        </w:rPr>
        <w:t xml:space="preserve">.  Da ovo označava da je ispunilo celo Prirodno, vidi se iz značenja </w:t>
      </w:r>
      <w:r w:rsidRPr="00E87FEA">
        <w:rPr>
          <w:i/>
          <w:iCs/>
          <w:sz w:val="28"/>
          <w:szCs w:val="28"/>
          <w:lang w:val="hr-BA"/>
        </w:rPr>
        <w:t>glasa</w:t>
      </w:r>
      <w:r w:rsidRPr="00E87FEA">
        <w:rPr>
          <w:sz w:val="28"/>
          <w:szCs w:val="28"/>
          <w:lang w:val="hr-BA"/>
        </w:rPr>
        <w:t xml:space="preserve"> koji se čuo na drugome mestu i na rastojanju, kada se odnosi na influks</w:t>
      </w:r>
      <w:r w:rsidRPr="00DA310F">
        <w:rPr>
          <w:sz w:val="28"/>
          <w:szCs w:val="28"/>
          <w:lang w:val="hr-BA"/>
        </w:rPr>
        <w:t xml:space="preserve">, što je biti ispunjen; jer kao što glas koji se čuje, ispunjava, tako i ono što se uliva (ispunjava); i iz značenja </w:t>
      </w:r>
      <w:r w:rsidRPr="00DA310F">
        <w:rPr>
          <w:i/>
          <w:iCs/>
          <w:sz w:val="28"/>
          <w:szCs w:val="28"/>
          <w:lang w:val="hr-BA"/>
        </w:rPr>
        <w:t>kuće Faraonove</w:t>
      </w:r>
      <w:r w:rsidRPr="00DA310F">
        <w:rPr>
          <w:sz w:val="28"/>
          <w:szCs w:val="28"/>
          <w:lang w:val="hr-BA"/>
        </w:rPr>
        <w:t>, št je celo Prirodno; jer se Faraonom označava Prirodno uopšte (vidi br. 5160,5799).</w:t>
      </w:r>
    </w:p>
    <w:p w:rsidR="00BA67D3" w:rsidRPr="00DA310F" w:rsidRDefault="00BA67D3" w:rsidP="00E87FEA">
      <w:pPr>
        <w:jc w:val="both"/>
        <w:rPr>
          <w:sz w:val="28"/>
          <w:szCs w:val="28"/>
          <w:lang w:val="hr-BA"/>
        </w:rPr>
      </w:pPr>
      <w:r w:rsidRPr="00DA310F">
        <w:rPr>
          <w:b/>
          <w:bCs/>
          <w:sz w:val="28"/>
          <w:szCs w:val="28"/>
          <w:lang w:val="hr-BA"/>
        </w:rPr>
        <w:t>5934</w:t>
      </w:r>
      <w:r w:rsidRPr="00DA310F">
        <w:rPr>
          <w:b/>
          <w:bCs/>
          <w:i/>
          <w:iCs/>
          <w:sz w:val="28"/>
          <w:szCs w:val="28"/>
          <w:lang w:val="hr-BA"/>
        </w:rPr>
        <w:t xml:space="preserve">. </w:t>
      </w:r>
      <w:r w:rsidRPr="00E87FEA">
        <w:rPr>
          <w:i/>
          <w:iCs/>
          <w:sz w:val="28"/>
          <w:szCs w:val="28"/>
          <w:lang w:val="hr-BA"/>
        </w:rPr>
        <w:t>Govoreći: dođoše braća Josipu</w:t>
      </w:r>
      <w:r w:rsidRPr="00E87FEA">
        <w:rPr>
          <w:sz w:val="28"/>
          <w:szCs w:val="28"/>
          <w:lang w:val="hr-BA"/>
        </w:rPr>
        <w:t>. Da ovo označava opažanje da su istine crkve prisutne u</w:t>
      </w:r>
      <w:r w:rsidRPr="00DA310F">
        <w:rPr>
          <w:sz w:val="28"/>
          <w:szCs w:val="28"/>
          <w:lang w:val="hr-BA"/>
        </w:rPr>
        <w:t xml:space="preserve"> Prirodnom, vidi se iz značenja </w:t>
      </w:r>
      <w:r w:rsidRPr="00DA310F">
        <w:rPr>
          <w:i/>
          <w:iCs/>
          <w:sz w:val="28"/>
          <w:szCs w:val="28"/>
          <w:lang w:val="hr-BA"/>
        </w:rPr>
        <w:t>dođoše,</w:t>
      </w:r>
      <w:r w:rsidRPr="00DA310F">
        <w:rPr>
          <w:sz w:val="28"/>
          <w:szCs w:val="28"/>
          <w:lang w:val="hr-BA"/>
        </w:rPr>
        <w:t xml:space="preserve"> što je prisustvo; i iz reprezentacije </w:t>
      </w:r>
      <w:r w:rsidRPr="00DA310F">
        <w:rPr>
          <w:i/>
          <w:iCs/>
          <w:sz w:val="28"/>
          <w:szCs w:val="28"/>
          <w:lang w:val="hr-BA"/>
        </w:rPr>
        <w:t>Jakovljevih sinova</w:t>
      </w:r>
      <w:r w:rsidRPr="00DA310F">
        <w:rPr>
          <w:sz w:val="28"/>
          <w:szCs w:val="28"/>
          <w:lang w:val="hr-BA"/>
        </w:rPr>
        <w:t xml:space="preserve">, ili </w:t>
      </w:r>
      <w:r w:rsidRPr="00DA310F">
        <w:rPr>
          <w:i/>
          <w:iCs/>
          <w:sz w:val="28"/>
          <w:szCs w:val="28"/>
          <w:lang w:val="hr-BA"/>
        </w:rPr>
        <w:t>Josipove braće</w:t>
      </w:r>
      <w:r w:rsidRPr="00DA310F">
        <w:rPr>
          <w:sz w:val="28"/>
          <w:szCs w:val="28"/>
          <w:lang w:val="hr-BA"/>
        </w:rPr>
        <w:t>, što su istine crkve u Prirodnom (br. 5403,5512). U Prirodnm ima spoljašnjih-znanja raznih vrsta; ima ih o zemaljskim, telesnim, i svetskim stvarima, koja su najniža, jer su ova neposredno iz najnižih čula, ili tela; ima ih koja su o građanskoj državi, njenoj upravi, uredbama, i zakonima, koja su malo više unutarnja; ima ih o moralnom životu, koja su još više unutarnja; ona koja se odnose na duhovni život, su više unutarnja od svih prethodnih. Ova su poslednja istine crkve, koja, ako su samo iz doktrine crkve kod čoveka, samo su spoljašnja-znanja; ali kada  od dobra ljubavi, tada se izdižu iznad spoljašnjih-znanja, jer su tada u duhovnoj svetlosti, iz koje posmatraju spoljašnja-znanja u njihovom redu ispod sebe. Preko ovih stepeni spoljašnjih-znanja čovek se uzdiže ka inteligenciji; jer se pomoću ovih stepeni spoljašnjih-znanja otvara um, tako da svetlost iz duhovnog sveta može da se u uliva u njega. Iz svega ovoga sada se vidi na šta se misli pod prisustvom istina u Prirodnom.</w:t>
      </w:r>
    </w:p>
    <w:p w:rsidR="00BA67D3" w:rsidRPr="00DA310F" w:rsidRDefault="00BA67D3" w:rsidP="00E87FEA">
      <w:pPr>
        <w:jc w:val="both"/>
        <w:rPr>
          <w:sz w:val="28"/>
          <w:szCs w:val="28"/>
          <w:lang w:val="hr-BA"/>
        </w:rPr>
      </w:pPr>
      <w:r w:rsidRPr="00DA310F">
        <w:rPr>
          <w:b/>
          <w:bCs/>
          <w:sz w:val="28"/>
          <w:szCs w:val="28"/>
          <w:lang w:val="hr-BA"/>
        </w:rPr>
        <w:t xml:space="preserve">5935.  </w:t>
      </w:r>
      <w:r w:rsidRPr="00E87FEA">
        <w:rPr>
          <w:i/>
          <w:iCs/>
          <w:sz w:val="28"/>
          <w:szCs w:val="28"/>
          <w:lang w:val="hr-BA"/>
        </w:rPr>
        <w:t>I milo bi Faraonu (bilo je dobro u očima</w:t>
      </w:r>
      <w:r w:rsidRPr="00E87FEA">
        <w:rPr>
          <w:sz w:val="28"/>
          <w:szCs w:val="28"/>
          <w:lang w:val="hr-BA"/>
        </w:rPr>
        <w:t xml:space="preserve"> </w:t>
      </w:r>
      <w:r w:rsidRPr="00E87FEA">
        <w:rPr>
          <w:i/>
          <w:iCs/>
          <w:sz w:val="28"/>
          <w:szCs w:val="28"/>
          <w:lang w:val="hr-BA"/>
        </w:rPr>
        <w:t>Faraona</w:t>
      </w:r>
      <w:r w:rsidRPr="00E87FEA">
        <w:rPr>
          <w:sz w:val="28"/>
          <w:szCs w:val="28"/>
          <w:lang w:val="hr-BA"/>
        </w:rPr>
        <w:t xml:space="preserve">).  Da ovo označava svuda radost, to jest, u Prirodnom, vidi se iz značenja </w:t>
      </w:r>
      <w:r w:rsidRPr="00E87FEA">
        <w:rPr>
          <w:i/>
          <w:iCs/>
          <w:sz w:val="28"/>
          <w:szCs w:val="28"/>
          <w:lang w:val="hr-BA"/>
        </w:rPr>
        <w:t>bilo je dobro u</w:t>
      </w:r>
      <w:r w:rsidRPr="00E87FEA">
        <w:rPr>
          <w:sz w:val="28"/>
          <w:szCs w:val="28"/>
          <w:lang w:val="hr-BA"/>
        </w:rPr>
        <w:t xml:space="preserve"> </w:t>
      </w:r>
      <w:r w:rsidRPr="00E87FEA">
        <w:rPr>
          <w:i/>
          <w:iCs/>
          <w:sz w:val="28"/>
          <w:szCs w:val="28"/>
          <w:lang w:val="hr-BA"/>
        </w:rPr>
        <w:t>očima Faraona</w:t>
      </w:r>
      <w:r w:rsidRPr="00E87FEA">
        <w:rPr>
          <w:sz w:val="28"/>
          <w:szCs w:val="28"/>
          <w:lang w:val="hr-BA"/>
        </w:rPr>
        <w:t>, što je radost</w:t>
      </w:r>
      <w:r w:rsidRPr="00DA310F">
        <w:rPr>
          <w:sz w:val="28"/>
          <w:szCs w:val="28"/>
          <w:lang w:val="hr-BA"/>
        </w:rPr>
        <w:t xml:space="preserve"> za njega; i iz reprezentacije Faraona, koji je Prirodno uopšte (o čemu maločas gore, br. 5933).</w:t>
      </w:r>
    </w:p>
    <w:p w:rsidR="00BA67D3" w:rsidRPr="00DA310F" w:rsidRDefault="00BA67D3" w:rsidP="00E87FEA">
      <w:pPr>
        <w:jc w:val="both"/>
        <w:rPr>
          <w:sz w:val="28"/>
          <w:szCs w:val="28"/>
          <w:lang w:val="hr-BA"/>
        </w:rPr>
      </w:pPr>
      <w:r w:rsidRPr="00DA310F">
        <w:rPr>
          <w:b/>
          <w:bCs/>
          <w:sz w:val="28"/>
          <w:szCs w:val="28"/>
          <w:lang w:val="hr-BA"/>
        </w:rPr>
        <w:t xml:space="preserve">5936.  </w:t>
      </w:r>
      <w:r w:rsidRPr="00E87FEA">
        <w:rPr>
          <w:i/>
          <w:iCs/>
          <w:sz w:val="28"/>
          <w:szCs w:val="28"/>
          <w:lang w:val="hr-BA"/>
        </w:rPr>
        <w:t>I slugama njegovijem (i u očima njegovih</w:t>
      </w:r>
      <w:r w:rsidRPr="00E87FEA">
        <w:rPr>
          <w:sz w:val="28"/>
          <w:szCs w:val="28"/>
          <w:lang w:val="hr-BA"/>
        </w:rPr>
        <w:t xml:space="preserve"> </w:t>
      </w:r>
      <w:r w:rsidRPr="00E87FEA">
        <w:rPr>
          <w:i/>
          <w:iCs/>
          <w:sz w:val="28"/>
          <w:szCs w:val="28"/>
          <w:lang w:val="hr-BA"/>
        </w:rPr>
        <w:t>sluga</w:t>
      </w:r>
      <w:r w:rsidRPr="00E87FEA">
        <w:rPr>
          <w:sz w:val="28"/>
          <w:szCs w:val="28"/>
          <w:lang w:val="hr-BA"/>
        </w:rPr>
        <w:t>).  Da ovo označava čak i u najnižim stvarima</w:t>
      </w:r>
      <w:r w:rsidRPr="00DA310F">
        <w:rPr>
          <w:sz w:val="28"/>
          <w:szCs w:val="28"/>
          <w:lang w:val="hr-BA"/>
        </w:rPr>
        <w:t xml:space="preserve"> tamo, vidi se iz značenja </w:t>
      </w:r>
      <w:r w:rsidRPr="00DA310F">
        <w:rPr>
          <w:i/>
          <w:iCs/>
          <w:sz w:val="28"/>
          <w:szCs w:val="28"/>
          <w:lang w:val="hr-BA"/>
        </w:rPr>
        <w:t>sluga</w:t>
      </w:r>
      <w:r w:rsidRPr="00DA310F">
        <w:rPr>
          <w:sz w:val="28"/>
          <w:szCs w:val="28"/>
          <w:lang w:val="hr-BA"/>
        </w:rPr>
        <w:t>, što su najniže stvari (vidi br. 2541,5305), stoga i najniže stvari. Koja su spoljašnja-znanja u Prirodnom niža  a koja najniža, može se videti gore (br. 5934).</w:t>
      </w:r>
    </w:p>
    <w:p w:rsidR="00BA67D3" w:rsidRDefault="00BA67D3" w:rsidP="00E87FEA">
      <w:pPr>
        <w:pStyle w:val="NoSpacing"/>
        <w:jc w:val="both"/>
        <w:rPr>
          <w:sz w:val="28"/>
          <w:szCs w:val="28"/>
          <w:lang w:val="hr-BA"/>
        </w:rPr>
      </w:pPr>
      <w:r w:rsidRPr="00DA310F">
        <w:rPr>
          <w:b/>
          <w:bCs/>
          <w:sz w:val="28"/>
          <w:szCs w:val="28"/>
          <w:lang w:val="hr-BA"/>
        </w:rPr>
        <w:t xml:space="preserve">5937. </w:t>
      </w:r>
      <w:r w:rsidRPr="00E87FEA">
        <w:rPr>
          <w:sz w:val="28"/>
          <w:szCs w:val="28"/>
          <w:lang w:val="hr-BA"/>
        </w:rPr>
        <w:t xml:space="preserve">Stih 17. </w:t>
      </w:r>
      <w:r w:rsidRPr="00E87FEA">
        <w:rPr>
          <w:i/>
          <w:iCs/>
          <w:sz w:val="28"/>
          <w:szCs w:val="28"/>
          <w:lang w:val="hr-BA"/>
        </w:rPr>
        <w:t>I reče Faraon Josipu</w:t>
      </w:r>
      <w:r w:rsidRPr="00E87FEA">
        <w:rPr>
          <w:sz w:val="28"/>
          <w:szCs w:val="28"/>
          <w:lang w:val="hr-BA"/>
        </w:rPr>
        <w:t xml:space="preserve">. Da ovo označava opažanje  Prirodnog (koje dolazi) od unutrašnjeg Nebeskog, vidi se iz značenja </w:t>
      </w:r>
      <w:r w:rsidRPr="00E87FEA">
        <w:rPr>
          <w:i/>
          <w:iCs/>
          <w:sz w:val="28"/>
          <w:szCs w:val="28"/>
          <w:lang w:val="hr-BA"/>
        </w:rPr>
        <w:t xml:space="preserve">reći </w:t>
      </w:r>
      <w:r w:rsidRPr="00E87FEA">
        <w:rPr>
          <w:sz w:val="28"/>
          <w:szCs w:val="28"/>
          <w:lang w:val="hr-BA"/>
        </w:rPr>
        <w:t>u istorijskim delovima Reči, što je opažanje (o kojemu često gore); iz reprezentacije Faraona, što je Prirodno uopšte</w:t>
      </w:r>
      <w:r w:rsidRPr="00DA310F">
        <w:rPr>
          <w:sz w:val="28"/>
          <w:szCs w:val="28"/>
          <w:lang w:val="hr-BA"/>
        </w:rPr>
        <w:t xml:space="preserve"> (vidi br. 5160,</w:t>
      </w:r>
      <w:r>
        <w:rPr>
          <w:sz w:val="28"/>
          <w:szCs w:val="28"/>
          <w:lang w:val="hr-BA"/>
        </w:rPr>
        <w:t xml:space="preserve"> </w:t>
      </w:r>
      <w:r w:rsidRPr="00DA310F">
        <w:rPr>
          <w:sz w:val="28"/>
          <w:szCs w:val="28"/>
          <w:lang w:val="hr-BA"/>
        </w:rPr>
        <w:t>5799); i iz reprezentacije Josipa, što je unutrašnje Nebesko (br. 5869,</w:t>
      </w:r>
      <w:r>
        <w:rPr>
          <w:sz w:val="28"/>
          <w:szCs w:val="28"/>
          <w:lang w:val="hr-BA"/>
        </w:rPr>
        <w:t xml:space="preserve"> </w:t>
      </w:r>
      <w:r w:rsidRPr="00DA310F">
        <w:rPr>
          <w:sz w:val="28"/>
          <w:szCs w:val="28"/>
          <w:lang w:val="hr-BA"/>
        </w:rPr>
        <w:t xml:space="preserve">5877). Pošto je Nebesko koje je pretstavljeno Josipom, unutrašnje, a Prirodno koje je pretstavljeno Faraonom, spoljašnje, stoga je to opažanje Prirodnog od unutrašnjeg Nebeskog; jer svo je opažanje iznutra, i nema takvoga slučaja da je opažanje onga unutra izvana; jer odakle dolazi influks, otuda dolazi i opažanje. Šta je opažanje, koje se tako često pominje, biće ukratko rečeno. Kod </w:t>
      </w:r>
      <w:r w:rsidRPr="00DA310F">
        <w:rPr>
          <w:b/>
          <w:bCs/>
          <w:sz w:val="28"/>
          <w:szCs w:val="28"/>
          <w:lang w:val="hr-BA"/>
        </w:rPr>
        <w:t>2</w:t>
      </w:r>
      <w:r w:rsidRPr="00DA310F">
        <w:rPr>
          <w:sz w:val="28"/>
          <w:szCs w:val="28"/>
          <w:lang w:val="hr-BA"/>
        </w:rPr>
        <w:t xml:space="preserve"> svakoga čoveka postoji sposobnost da opazi da li je nešto ovako ili onako. Sposobnost da se izvodi zaključak u sebi, ili u svom umu, čini da se nešto opaža.  Ova sposobnost nije moguća ako nema influksa iz duhovnog sveta. Po ovome daru jedan se čovek razlikuje od drugoga. Oni koji se u ovome manje odlikuju, to su oni koji u sebi ili u svome </w:t>
      </w:r>
      <w:r w:rsidRPr="00DA310F">
        <w:rPr>
          <w:b/>
          <w:bCs/>
          <w:sz w:val="28"/>
          <w:szCs w:val="28"/>
          <w:lang w:val="hr-BA"/>
        </w:rPr>
        <w:t>3</w:t>
      </w:r>
      <w:r w:rsidRPr="00DA310F">
        <w:rPr>
          <w:sz w:val="28"/>
          <w:szCs w:val="28"/>
          <w:lang w:val="hr-BA"/>
        </w:rPr>
        <w:t xml:space="preserve"> umu zaključuju  i tako opažaju ali samo malo; jer to je reći da je nešto tako zato što tako kažu drugi u koje se veruje. Ali oni koji se više odlikuju (tim darom), to su oni koji ne vide preko drugih, nego sami od sebe, da je nešto tako; jer u stvari, opažanje koje postoji kod svakoga čoveka je opažanje svetskih stvari, ali ne ovih dana kod mnogih i opažanje duhovnih stvari. Razlog je tome to, što je duhovno koje se uliva i koje daje  opažanje, to duhovno je zatamnjeno i skoro ugašeno  ljubavlju prema sebi i svetu; zboga toga takvi ne mare za duhovne stvari, osim kada je to stvar dužnosti i običaja; i  kada bi se strah od dužnosti i zadovoljstvo u običaju oduzeli, oni bi to prezirali i osećali odbojnost prema tome, čak bi to i poricali. Onaj koji bi hteo da ima opažanje u duhovnim stvarima, mora da bude u osećanju za istinu od dobra i mora neprestano da čezne da saznaje istinu. Time se prosvetljava njegovo Intelektualno, i kada se njegovo Intelektualno prosvetli, tada on opaža nešto u samome sebi. Ali onaj ko nije u osećanju istine, taj zna da je nešto tako iz učenja crkve u koje ima veru, to jest, zbog toga što je neki sveštenik, starešina, ili monah tako rekao. Iz svega ovoga se vidi šta je opažanje, i da ono postoji  o svetskim stvarima (u naše vreme), ali ne i u duhovnim stvarima; a što se vidi i iz toga što svako ostaje u doktrini u kojoj je rođen, čak i oni koji su rođeni kao Jevreji, kao i oni koji su izvan crkve, iako u njoj žive. Osim toga, oni koji su u nekoj jeresi (krivoverju), kad bi im se kazale same istine, ako bi se ove i potvrđivale, oni uprkos toga ne bi opažali ništa od te istine; one bi njima izgledale obmane.</w:t>
      </w:r>
    </w:p>
    <w:p w:rsidR="00BA67D3" w:rsidRPr="00DA310F" w:rsidRDefault="00BA67D3" w:rsidP="00E87FEA">
      <w:pPr>
        <w:pStyle w:val="NoSpacing"/>
        <w:jc w:val="both"/>
        <w:rPr>
          <w:sz w:val="28"/>
          <w:szCs w:val="28"/>
          <w:lang w:val="hr-BA"/>
        </w:rPr>
      </w:pPr>
    </w:p>
    <w:p w:rsidR="00BA67D3" w:rsidRPr="00DA310F" w:rsidRDefault="00BA67D3" w:rsidP="00E87FEA">
      <w:pPr>
        <w:jc w:val="both"/>
        <w:rPr>
          <w:sz w:val="28"/>
          <w:szCs w:val="28"/>
          <w:lang w:val="hr-BA"/>
        </w:rPr>
      </w:pPr>
      <w:r w:rsidRPr="00DA310F">
        <w:rPr>
          <w:b/>
          <w:bCs/>
          <w:sz w:val="28"/>
          <w:szCs w:val="28"/>
          <w:lang w:val="hr-BA"/>
        </w:rPr>
        <w:t xml:space="preserve">5938. </w:t>
      </w:r>
      <w:r w:rsidRPr="00E87FEA">
        <w:rPr>
          <w:i/>
          <w:iCs/>
          <w:sz w:val="28"/>
          <w:szCs w:val="28"/>
          <w:lang w:val="hr-BA"/>
        </w:rPr>
        <w:t>Kaži braći svojoj</w:t>
      </w:r>
      <w:r w:rsidRPr="00E87FEA">
        <w:rPr>
          <w:sz w:val="28"/>
          <w:szCs w:val="28"/>
          <w:lang w:val="hr-BA"/>
        </w:rPr>
        <w:t>. Da ovo označava o istinama crkve u Prirodnom (naime, da se one opažaju), vidi se iz reprezentacije Josipove braće, što su istine crkve u Prirodnm</w:t>
      </w:r>
      <w:r w:rsidRPr="00DA310F">
        <w:rPr>
          <w:sz w:val="28"/>
          <w:szCs w:val="28"/>
          <w:lang w:val="hr-BA"/>
        </w:rPr>
        <w:t xml:space="preserve"> (vidi br. 5403,5512). Ovde Faraon poziva Jakovljeve sinove da dođu u Egipat sa decom svojom i ženama, i da sa sobom dovedu svog oca; jer Faraon kaže</w:t>
      </w:r>
      <w:r w:rsidRPr="00DA310F">
        <w:rPr>
          <w:i/>
          <w:iCs/>
          <w:sz w:val="28"/>
          <w:szCs w:val="28"/>
          <w:lang w:val="hr-BA"/>
        </w:rPr>
        <w:t>: Kaži braći tvojoj, ovako učinite, uzmite oca svoga, i uzmite kola iz Egipta za vašu djecu i vaše žene, i dovedite oca, i dođite</w:t>
      </w:r>
      <w:r w:rsidRPr="00DA310F">
        <w:rPr>
          <w:sz w:val="28"/>
          <w:szCs w:val="28"/>
          <w:lang w:val="hr-BA"/>
        </w:rPr>
        <w:t xml:space="preserve">.  Međutim, Josip upravo gore poziva svoga oca, i svoju braću ali samo kao sinove svoga oca, jer kaže: </w:t>
      </w:r>
      <w:r w:rsidRPr="00DA310F">
        <w:rPr>
          <w:i/>
          <w:iCs/>
          <w:sz w:val="28"/>
          <w:szCs w:val="28"/>
          <w:lang w:val="hr-BA"/>
        </w:rPr>
        <w:t>Vratite se ocu mome, i recite mu, Dođi k meni, ne oklijevaj i živjećeš u zemlji Gosenu, i bićeš blizu mene, i tvoji sinovi, i sinovi tvojih sinova, i sve</w:t>
      </w:r>
      <w:r w:rsidRPr="00DA310F">
        <w:rPr>
          <w:sz w:val="28"/>
          <w:szCs w:val="28"/>
          <w:lang w:val="hr-BA"/>
        </w:rPr>
        <w:t xml:space="preserve"> </w:t>
      </w:r>
      <w:r w:rsidRPr="00DA310F">
        <w:rPr>
          <w:i/>
          <w:iCs/>
          <w:sz w:val="28"/>
          <w:szCs w:val="28"/>
          <w:lang w:val="hr-BA"/>
        </w:rPr>
        <w:t>što je tvoje; ne oklijevajte i davedite ovamo oca</w:t>
      </w:r>
      <w:r w:rsidRPr="00DA310F">
        <w:rPr>
          <w:sz w:val="28"/>
          <w:szCs w:val="28"/>
          <w:lang w:val="hr-BA"/>
        </w:rPr>
        <w:t xml:space="preserve"> </w:t>
      </w:r>
      <w:r w:rsidRPr="00DA310F">
        <w:rPr>
          <w:i/>
          <w:iCs/>
          <w:sz w:val="28"/>
          <w:szCs w:val="28"/>
          <w:lang w:val="hr-BA"/>
        </w:rPr>
        <w:t>mojega</w:t>
      </w:r>
      <w:r w:rsidRPr="00DA310F">
        <w:rPr>
          <w:sz w:val="28"/>
          <w:szCs w:val="28"/>
          <w:lang w:val="hr-BA"/>
        </w:rPr>
        <w:t>. Razlog da je Faraon pozvao Jakovljeve sinove, a Josip svoga oca, jasan je samo iz unutrašnjeg smisla, koji je, da Prirodno uopšte, koje je pretstavljeno Faraonom, ima neposrednu komunikaciju s istinama crkve u Prirodnom, koje je pretstavljeno Jakovljevim sinovima; a otuda to da Faraon govori o njima. Ali unutrašnje nebesko, koje je pretstavljeno Josipom, nema neposrednu komunikaciju s istinama crkve u Prirodnom, koje su sinovi Jakovljevi; nego ima komunikaciju preko duhovnog dobra, koje je Izrailj njihov otac. To je razlog da Josip govori o svome ocu.</w:t>
      </w:r>
    </w:p>
    <w:p w:rsidR="00BA67D3" w:rsidRPr="00DA310F" w:rsidRDefault="00BA67D3" w:rsidP="00E87FEA">
      <w:pPr>
        <w:jc w:val="both"/>
        <w:rPr>
          <w:sz w:val="28"/>
          <w:szCs w:val="28"/>
          <w:lang w:val="hr-BA"/>
        </w:rPr>
      </w:pPr>
      <w:r w:rsidRPr="00DA310F">
        <w:rPr>
          <w:b/>
          <w:bCs/>
          <w:sz w:val="28"/>
          <w:szCs w:val="28"/>
          <w:lang w:val="hr-BA"/>
        </w:rPr>
        <w:t xml:space="preserve">5939. </w:t>
      </w:r>
      <w:r w:rsidRPr="00E87FEA">
        <w:rPr>
          <w:i/>
          <w:iCs/>
          <w:sz w:val="28"/>
          <w:szCs w:val="28"/>
          <w:lang w:val="hr-BA"/>
        </w:rPr>
        <w:t>Učinite ovako: natovarite magarce</w:t>
      </w:r>
      <w:r w:rsidRPr="00E87FEA">
        <w:rPr>
          <w:sz w:val="28"/>
          <w:szCs w:val="28"/>
          <w:lang w:val="hr-BA"/>
        </w:rPr>
        <w:t xml:space="preserve"> (</w:t>
      </w:r>
      <w:r w:rsidRPr="00E87FEA">
        <w:rPr>
          <w:i/>
          <w:iCs/>
          <w:sz w:val="28"/>
          <w:szCs w:val="28"/>
          <w:lang w:val="hr-BA"/>
        </w:rPr>
        <w:t>tovarne životinje)</w:t>
      </w:r>
      <w:r w:rsidRPr="00E87FEA">
        <w:rPr>
          <w:sz w:val="28"/>
          <w:szCs w:val="28"/>
          <w:lang w:val="hr-BA"/>
        </w:rPr>
        <w:t>.  Da ovo označava da treba da svaku istinu</w:t>
      </w:r>
      <w:r w:rsidRPr="00DA310F">
        <w:rPr>
          <w:sz w:val="28"/>
          <w:szCs w:val="28"/>
          <w:lang w:val="hr-BA"/>
        </w:rPr>
        <w:t xml:space="preserve"> ispune dobrom, vidi se iz značenja </w:t>
      </w:r>
      <w:r w:rsidRPr="00DA310F">
        <w:rPr>
          <w:i/>
          <w:iCs/>
          <w:sz w:val="28"/>
          <w:szCs w:val="28"/>
          <w:lang w:val="hr-BA"/>
        </w:rPr>
        <w:t>natovariti tovarne životinje</w:t>
      </w:r>
      <w:r w:rsidRPr="00DA310F">
        <w:rPr>
          <w:sz w:val="28"/>
          <w:szCs w:val="28"/>
          <w:lang w:val="hr-BA"/>
        </w:rPr>
        <w:t>, što je sasvim ispuniti istine ; i iz značenja žita kojim bi natovarili tovarne životinje, što su dobra od istine (vidi br. 5295,5410). Razlog zašto su ovde životinje istine, je to što su to bili magarci (</w:t>
      </w:r>
      <w:r w:rsidRPr="00DA310F">
        <w:rPr>
          <w:i/>
          <w:iCs/>
          <w:sz w:val="28"/>
          <w:szCs w:val="28"/>
          <w:lang w:val="hr-BA"/>
        </w:rPr>
        <w:t>Postanje XLII.26,27; XLIII.18,24; XLIV.3</w:t>
      </w:r>
      <w:r w:rsidRPr="00DA310F">
        <w:rPr>
          <w:sz w:val="28"/>
          <w:szCs w:val="28"/>
          <w:lang w:val="hr-BA"/>
        </w:rPr>
        <w:t xml:space="preserve">). I pošto se magarcima označavaju spoljašnja-znanja, i  pošto je sada došlo do povezivanja s unutrašnjim dobrom preko posrednog, to oni označavaju istine spoljašnjih-znanja, pa se umesto magaraca ovde nazivaju </w:t>
      </w:r>
      <w:r w:rsidRPr="00DA310F">
        <w:rPr>
          <w:i/>
          <w:iCs/>
          <w:sz w:val="28"/>
          <w:szCs w:val="28"/>
          <w:lang w:val="hr-BA"/>
        </w:rPr>
        <w:t>tovarnim životinjana ( jumenta</w:t>
      </w:r>
      <w:r w:rsidRPr="00DA310F">
        <w:rPr>
          <w:sz w:val="28"/>
          <w:szCs w:val="28"/>
          <w:lang w:val="hr-BA"/>
        </w:rPr>
        <w:t>).</w:t>
      </w:r>
    </w:p>
    <w:p w:rsidR="00BA67D3" w:rsidRPr="00DA310F" w:rsidRDefault="00BA67D3" w:rsidP="00E87FEA">
      <w:pPr>
        <w:jc w:val="both"/>
        <w:rPr>
          <w:sz w:val="28"/>
          <w:szCs w:val="28"/>
          <w:lang w:val="hr-BA"/>
        </w:rPr>
      </w:pPr>
      <w:r w:rsidRPr="00DA310F">
        <w:rPr>
          <w:b/>
          <w:bCs/>
          <w:sz w:val="28"/>
          <w:szCs w:val="28"/>
          <w:lang w:val="hr-BA"/>
        </w:rPr>
        <w:t xml:space="preserve">5940.  </w:t>
      </w:r>
      <w:r w:rsidRPr="00E87FEA">
        <w:rPr>
          <w:i/>
          <w:iCs/>
          <w:sz w:val="28"/>
          <w:szCs w:val="28"/>
          <w:lang w:val="hr-BA"/>
        </w:rPr>
        <w:t>Pa se vratite u zemlju Hanansku</w:t>
      </w:r>
      <w:r w:rsidRPr="00E87FEA">
        <w:rPr>
          <w:sz w:val="28"/>
          <w:szCs w:val="28"/>
          <w:lang w:val="hr-BA"/>
        </w:rPr>
        <w:t xml:space="preserve">. Da ovo označava njihovo mesto gde žive, naime, mesto istina  u Prirodnom, vidi se iz značenja </w:t>
      </w:r>
      <w:r w:rsidRPr="00E87FEA">
        <w:rPr>
          <w:i/>
          <w:iCs/>
          <w:sz w:val="28"/>
          <w:szCs w:val="28"/>
          <w:lang w:val="hr-BA"/>
        </w:rPr>
        <w:t>zemlje Hananske</w:t>
      </w:r>
      <w:r w:rsidRPr="00E87FEA">
        <w:rPr>
          <w:sz w:val="28"/>
          <w:szCs w:val="28"/>
          <w:lang w:val="hr-BA"/>
        </w:rPr>
        <w:t>, što je mesto gde žive oni koji</w:t>
      </w:r>
      <w:r w:rsidRPr="00DA310F">
        <w:rPr>
          <w:sz w:val="28"/>
          <w:szCs w:val="28"/>
          <w:lang w:val="hr-BA"/>
        </w:rPr>
        <w:t xml:space="preserve"> pripadaju crkvi (vidi br. 3686, 5136), stoga mesto gde žive istine crkve sa dobrom, jer ove sačinjavaju crkvu.</w:t>
      </w:r>
    </w:p>
    <w:p w:rsidR="00BA67D3" w:rsidRPr="00DA310F" w:rsidRDefault="00BA67D3" w:rsidP="00E87FEA">
      <w:pPr>
        <w:jc w:val="both"/>
        <w:rPr>
          <w:sz w:val="28"/>
          <w:szCs w:val="28"/>
          <w:lang w:val="hr-BA"/>
        </w:rPr>
      </w:pPr>
      <w:r w:rsidRPr="00DA310F">
        <w:rPr>
          <w:b/>
          <w:bCs/>
          <w:sz w:val="28"/>
          <w:szCs w:val="28"/>
          <w:lang w:val="hr-BA"/>
        </w:rPr>
        <w:t xml:space="preserve">5941. </w:t>
      </w:r>
      <w:r w:rsidRPr="00E87FEA">
        <w:rPr>
          <w:sz w:val="28"/>
          <w:szCs w:val="28"/>
          <w:lang w:val="hr-BA"/>
        </w:rPr>
        <w:t xml:space="preserve">Stih 18. </w:t>
      </w:r>
      <w:r w:rsidRPr="00E87FEA">
        <w:rPr>
          <w:i/>
          <w:iCs/>
          <w:sz w:val="28"/>
          <w:szCs w:val="28"/>
          <w:lang w:val="hr-BA"/>
        </w:rPr>
        <w:t>Pa uzmite oca svojega, i čeljad</w:t>
      </w:r>
      <w:r w:rsidRPr="00E87FEA">
        <w:rPr>
          <w:sz w:val="28"/>
          <w:szCs w:val="28"/>
          <w:lang w:val="hr-BA"/>
        </w:rPr>
        <w:t xml:space="preserve"> </w:t>
      </w:r>
      <w:r w:rsidRPr="00E87FEA">
        <w:rPr>
          <w:i/>
          <w:iCs/>
          <w:sz w:val="28"/>
          <w:szCs w:val="28"/>
          <w:lang w:val="hr-BA"/>
        </w:rPr>
        <w:t>svoju,</w:t>
      </w:r>
      <w:r w:rsidRPr="00E87FEA">
        <w:rPr>
          <w:sz w:val="28"/>
          <w:szCs w:val="28"/>
          <w:lang w:val="hr-BA"/>
        </w:rPr>
        <w:t xml:space="preserve"> </w:t>
      </w:r>
      <w:r w:rsidRPr="00E87FEA">
        <w:rPr>
          <w:i/>
          <w:iCs/>
          <w:sz w:val="28"/>
          <w:szCs w:val="28"/>
          <w:lang w:val="hr-BA"/>
        </w:rPr>
        <w:t>pa dođite k meni</w:t>
      </w:r>
      <w:r w:rsidRPr="00E87FEA">
        <w:rPr>
          <w:sz w:val="28"/>
          <w:szCs w:val="28"/>
          <w:lang w:val="hr-BA"/>
        </w:rPr>
        <w:t xml:space="preserve">. Da ovo označava prilaženje (približavanje) duhovnog dobra i istina crkve spoljašnjim-znanjima Prirodnog, vidi se iz reprezentacije Izrailja, koji je ovde </w:t>
      </w:r>
      <w:r w:rsidRPr="00E87FEA">
        <w:rPr>
          <w:i/>
          <w:iCs/>
          <w:sz w:val="28"/>
          <w:szCs w:val="28"/>
          <w:lang w:val="hr-BA"/>
        </w:rPr>
        <w:t>otac</w:t>
      </w:r>
      <w:r w:rsidRPr="00E87FEA">
        <w:rPr>
          <w:sz w:val="28"/>
          <w:szCs w:val="28"/>
          <w:lang w:val="hr-BA"/>
        </w:rPr>
        <w:t>, što je duhovno dobro</w:t>
      </w:r>
      <w:r w:rsidRPr="00DA310F">
        <w:rPr>
          <w:sz w:val="28"/>
          <w:szCs w:val="28"/>
          <w:lang w:val="hr-BA"/>
        </w:rPr>
        <w:t xml:space="preserve"> (vidi br. 5801,5833); i iz reprezentacije njegovih sinova, što su istine crkve u Prirodnom (br. 5414,5879), i sve što je vaše (svu čeljad vašu); iz značenja </w:t>
      </w:r>
      <w:r w:rsidRPr="00DA310F">
        <w:rPr>
          <w:i/>
          <w:iCs/>
          <w:sz w:val="28"/>
          <w:szCs w:val="28"/>
          <w:lang w:val="hr-BA"/>
        </w:rPr>
        <w:t>doći</w:t>
      </w:r>
      <w:r w:rsidRPr="00DA310F">
        <w:rPr>
          <w:sz w:val="28"/>
          <w:szCs w:val="28"/>
          <w:lang w:val="hr-BA"/>
        </w:rPr>
        <w:t xml:space="preserve">, što je približavanje; i iz reprezentacije Faraona, koji je ovde </w:t>
      </w:r>
      <w:r w:rsidRPr="00DA310F">
        <w:rPr>
          <w:i/>
          <w:iCs/>
          <w:sz w:val="28"/>
          <w:szCs w:val="28"/>
          <w:lang w:val="hr-BA"/>
        </w:rPr>
        <w:t>k meni</w:t>
      </w:r>
      <w:r w:rsidRPr="00DA310F">
        <w:rPr>
          <w:sz w:val="28"/>
          <w:szCs w:val="28"/>
          <w:lang w:val="hr-BA"/>
        </w:rPr>
        <w:t xml:space="preserve">, kojemu su trebali da dođu, što su spoljašnja-znanja Prirodnog uopšte. Iz svega se ovoga vidi šta je označeno sa </w:t>
      </w:r>
      <w:r w:rsidRPr="00DA310F">
        <w:rPr>
          <w:i/>
          <w:iCs/>
          <w:sz w:val="28"/>
          <w:szCs w:val="28"/>
          <w:lang w:val="hr-BA"/>
        </w:rPr>
        <w:t>uzmite svoga oca, i sve što imate</w:t>
      </w:r>
      <w:r w:rsidRPr="00DA310F">
        <w:rPr>
          <w:sz w:val="28"/>
          <w:szCs w:val="28"/>
          <w:lang w:val="hr-BA"/>
        </w:rPr>
        <w:t xml:space="preserve"> </w:t>
      </w:r>
      <w:r w:rsidRPr="00DA310F">
        <w:rPr>
          <w:i/>
          <w:iCs/>
          <w:sz w:val="28"/>
          <w:szCs w:val="28"/>
          <w:lang w:val="hr-BA"/>
        </w:rPr>
        <w:t>(čeljad svoju), i dođite  k meni</w:t>
      </w:r>
      <w:r w:rsidRPr="00DA310F">
        <w:rPr>
          <w:sz w:val="28"/>
          <w:szCs w:val="28"/>
          <w:lang w:val="hr-BA"/>
        </w:rPr>
        <w:t>, naime, da je to približavanje duhovnog dobra i istina crkve spoljašnjim-znanjima Prirodnog.</w:t>
      </w:r>
    </w:p>
    <w:p w:rsidR="00BA67D3" w:rsidRPr="00DA310F" w:rsidRDefault="00BA67D3" w:rsidP="00E87FEA">
      <w:pPr>
        <w:jc w:val="both"/>
        <w:rPr>
          <w:sz w:val="28"/>
          <w:szCs w:val="28"/>
          <w:lang w:val="hr-BA"/>
        </w:rPr>
      </w:pPr>
      <w:r w:rsidRPr="00DA310F">
        <w:rPr>
          <w:b/>
          <w:bCs/>
          <w:sz w:val="28"/>
          <w:szCs w:val="28"/>
          <w:lang w:val="hr-BA"/>
        </w:rPr>
        <w:t xml:space="preserve">5942. </w:t>
      </w:r>
      <w:r w:rsidRPr="00E87FEA">
        <w:rPr>
          <w:sz w:val="28"/>
          <w:szCs w:val="28"/>
          <w:lang w:val="hr-BA"/>
        </w:rPr>
        <w:t xml:space="preserve"> </w:t>
      </w:r>
      <w:r w:rsidRPr="00E87FEA">
        <w:rPr>
          <w:i/>
          <w:iCs/>
          <w:sz w:val="28"/>
          <w:szCs w:val="28"/>
          <w:lang w:val="hr-BA"/>
        </w:rPr>
        <w:t>I ja ću vam dati što je najbolje u zemlji Egipatskoj</w:t>
      </w:r>
      <w:r w:rsidRPr="00E87FEA">
        <w:rPr>
          <w:sz w:val="28"/>
          <w:szCs w:val="28"/>
          <w:lang w:val="hr-BA"/>
        </w:rPr>
        <w:t>. Da ovo označava posedovanje spoljašnjih</w:t>
      </w:r>
      <w:r w:rsidRPr="00DA310F">
        <w:rPr>
          <w:sz w:val="28"/>
          <w:szCs w:val="28"/>
          <w:lang w:val="hr-BA"/>
        </w:rPr>
        <w:t xml:space="preserve">-znanja, vidi se iz značenja </w:t>
      </w:r>
      <w:r w:rsidRPr="00DA310F">
        <w:rPr>
          <w:i/>
          <w:iCs/>
          <w:sz w:val="28"/>
          <w:szCs w:val="28"/>
          <w:lang w:val="hr-BA"/>
        </w:rPr>
        <w:t>zemlje Egipatske</w:t>
      </w:r>
      <w:r w:rsidRPr="00DA310F">
        <w:rPr>
          <w:sz w:val="28"/>
          <w:szCs w:val="28"/>
          <w:lang w:val="hr-BA"/>
        </w:rPr>
        <w:t xml:space="preserve">,što su ova (spoljašnja-znanja) (vidi br. 1164,5700); i iz značenja </w:t>
      </w:r>
      <w:r w:rsidRPr="00DA310F">
        <w:rPr>
          <w:i/>
          <w:iCs/>
          <w:sz w:val="28"/>
          <w:szCs w:val="28"/>
          <w:lang w:val="hr-BA"/>
        </w:rPr>
        <w:t>ješćete najbolje obilje</w:t>
      </w:r>
      <w:r w:rsidRPr="00DA310F">
        <w:rPr>
          <w:sz w:val="28"/>
          <w:szCs w:val="28"/>
          <w:lang w:val="hr-BA"/>
        </w:rPr>
        <w:t xml:space="preserve"> </w:t>
      </w:r>
      <w:r w:rsidRPr="00DA310F">
        <w:rPr>
          <w:i/>
          <w:iCs/>
          <w:sz w:val="28"/>
          <w:szCs w:val="28"/>
          <w:lang w:val="hr-BA"/>
        </w:rPr>
        <w:t>zemlje</w:t>
      </w:r>
      <w:r w:rsidRPr="00DA310F">
        <w:rPr>
          <w:sz w:val="28"/>
          <w:szCs w:val="28"/>
          <w:lang w:val="hr-BA"/>
        </w:rPr>
        <w:t xml:space="preserve">, naime, </w:t>
      </w:r>
      <w:r w:rsidRPr="00DA310F">
        <w:rPr>
          <w:i/>
          <w:iCs/>
          <w:sz w:val="28"/>
          <w:szCs w:val="28"/>
          <w:lang w:val="hr-BA"/>
        </w:rPr>
        <w:t>Egipta</w:t>
      </w:r>
      <w:r w:rsidRPr="00DA310F">
        <w:rPr>
          <w:sz w:val="28"/>
          <w:szCs w:val="28"/>
          <w:lang w:val="hr-BA"/>
        </w:rPr>
        <w:t>, što je posedovanje; jer ko daje posed, daje i dobro iz toga, i obrnuto.</w:t>
      </w:r>
    </w:p>
    <w:p w:rsidR="00BA67D3" w:rsidRPr="00DA310F" w:rsidRDefault="00BA67D3" w:rsidP="00E87FEA">
      <w:pPr>
        <w:jc w:val="both"/>
        <w:rPr>
          <w:i/>
          <w:iCs/>
          <w:sz w:val="28"/>
          <w:szCs w:val="28"/>
          <w:lang w:val="hr-BA"/>
        </w:rPr>
      </w:pPr>
      <w:r w:rsidRPr="00DA310F">
        <w:rPr>
          <w:b/>
          <w:bCs/>
          <w:sz w:val="28"/>
          <w:szCs w:val="28"/>
          <w:lang w:val="hr-BA"/>
        </w:rPr>
        <w:t>5943</w:t>
      </w:r>
      <w:r w:rsidRPr="00DA310F">
        <w:rPr>
          <w:sz w:val="28"/>
          <w:szCs w:val="28"/>
          <w:lang w:val="hr-BA"/>
        </w:rPr>
        <w:t xml:space="preserve">. </w:t>
      </w:r>
      <w:r w:rsidRPr="00E87FEA">
        <w:rPr>
          <w:i/>
          <w:iCs/>
          <w:sz w:val="28"/>
          <w:szCs w:val="28"/>
          <w:lang w:val="hr-BA"/>
        </w:rPr>
        <w:t>Ješćete</w:t>
      </w:r>
      <w:r w:rsidRPr="00E87FEA">
        <w:rPr>
          <w:sz w:val="28"/>
          <w:szCs w:val="28"/>
          <w:lang w:val="hr-BA"/>
        </w:rPr>
        <w:t xml:space="preserve"> </w:t>
      </w:r>
      <w:r w:rsidRPr="00E87FEA">
        <w:rPr>
          <w:i/>
          <w:iCs/>
          <w:sz w:val="28"/>
          <w:szCs w:val="28"/>
          <w:lang w:val="hr-BA"/>
        </w:rPr>
        <w:t>najbolje obilje (pretilinu) ove zemlje</w:t>
      </w:r>
      <w:r w:rsidRPr="00E87FEA">
        <w:rPr>
          <w:sz w:val="28"/>
          <w:szCs w:val="28"/>
          <w:lang w:val="hr-BA"/>
        </w:rPr>
        <w:t>. Da ovo označava usvajanje dobra, vidi se iz</w:t>
      </w:r>
      <w:r w:rsidRPr="00DA310F">
        <w:rPr>
          <w:sz w:val="28"/>
          <w:szCs w:val="28"/>
          <w:lang w:val="hr-BA"/>
        </w:rPr>
        <w:t xml:space="preserve"> značenja </w:t>
      </w:r>
      <w:r w:rsidRPr="00DA310F">
        <w:rPr>
          <w:i/>
          <w:iCs/>
          <w:sz w:val="28"/>
          <w:szCs w:val="28"/>
          <w:lang w:val="hr-BA"/>
        </w:rPr>
        <w:t>jesti</w:t>
      </w:r>
      <w:r w:rsidRPr="00DA310F">
        <w:rPr>
          <w:sz w:val="28"/>
          <w:szCs w:val="28"/>
          <w:lang w:val="hr-BA"/>
        </w:rPr>
        <w:t xml:space="preserve">, što je biti povezan i usvojen (vidi br. 2187,4745); i iz značenja </w:t>
      </w:r>
      <w:r w:rsidRPr="00DA310F">
        <w:rPr>
          <w:i/>
          <w:iCs/>
          <w:sz w:val="28"/>
          <w:szCs w:val="28"/>
          <w:lang w:val="hr-BA"/>
        </w:rPr>
        <w:t>pretiline ili obilja zemlje</w:t>
      </w:r>
      <w:r w:rsidRPr="00DA310F">
        <w:rPr>
          <w:sz w:val="28"/>
          <w:szCs w:val="28"/>
          <w:lang w:val="hr-BA"/>
        </w:rPr>
        <w:t xml:space="preserve">, naime Egipta,  što je dobro u Prirodnom. Da </w:t>
      </w:r>
      <w:r w:rsidRPr="00DA310F">
        <w:rPr>
          <w:i/>
          <w:iCs/>
          <w:sz w:val="28"/>
          <w:szCs w:val="28"/>
          <w:lang w:val="hr-BA"/>
        </w:rPr>
        <w:t>obilje</w:t>
      </w:r>
      <w:r w:rsidRPr="00DA310F">
        <w:rPr>
          <w:sz w:val="28"/>
          <w:szCs w:val="28"/>
          <w:lang w:val="hr-BA"/>
        </w:rPr>
        <w:t xml:space="preserve"> (</w:t>
      </w:r>
      <w:r w:rsidRPr="00DA310F">
        <w:rPr>
          <w:i/>
          <w:iCs/>
          <w:sz w:val="28"/>
          <w:szCs w:val="28"/>
          <w:lang w:val="hr-BA"/>
        </w:rPr>
        <w:t>debljina, salo</w:t>
      </w:r>
      <w:r w:rsidRPr="00DA310F">
        <w:rPr>
          <w:sz w:val="28"/>
          <w:szCs w:val="28"/>
          <w:lang w:val="hr-BA"/>
        </w:rPr>
        <w:t xml:space="preserve">) označava  nebesko, ili dobro, jasno je iz mnogih odlomaka u Reči; ne samo debljina (salo) koje je kod životinja, nego i druge vrste, kao što je </w:t>
      </w:r>
      <w:r w:rsidRPr="00DA310F">
        <w:rPr>
          <w:i/>
          <w:iCs/>
          <w:sz w:val="28"/>
          <w:szCs w:val="28"/>
          <w:lang w:val="hr-BA"/>
        </w:rPr>
        <w:t>maslo i ulje</w:t>
      </w:r>
      <w:r w:rsidRPr="00DA310F">
        <w:rPr>
          <w:sz w:val="28"/>
          <w:szCs w:val="28"/>
          <w:lang w:val="hr-BA"/>
        </w:rPr>
        <w:t xml:space="preserve">. Sve u čemu ima masnoće, u nekoj meri označava ono što je dobro, kao što je </w:t>
      </w:r>
      <w:r w:rsidRPr="00DA310F">
        <w:rPr>
          <w:i/>
          <w:iCs/>
          <w:sz w:val="28"/>
          <w:szCs w:val="28"/>
          <w:lang w:val="hr-BA"/>
        </w:rPr>
        <w:t>mleko, kad i</w:t>
      </w:r>
      <w:r w:rsidRPr="00DA310F">
        <w:rPr>
          <w:sz w:val="28"/>
          <w:szCs w:val="28"/>
          <w:lang w:val="hr-BA"/>
        </w:rPr>
        <w:t xml:space="preserve"> </w:t>
      </w:r>
      <w:r w:rsidRPr="00DA310F">
        <w:rPr>
          <w:i/>
          <w:iCs/>
          <w:sz w:val="28"/>
          <w:szCs w:val="28"/>
          <w:lang w:val="hr-BA"/>
        </w:rPr>
        <w:t>miro;</w:t>
      </w:r>
      <w:r w:rsidRPr="00DA310F">
        <w:rPr>
          <w:b/>
          <w:bCs/>
          <w:sz w:val="28"/>
          <w:szCs w:val="28"/>
          <w:lang w:val="hr-BA"/>
        </w:rPr>
        <w:t xml:space="preserve"> </w:t>
      </w:r>
      <w:r w:rsidRPr="00DA310F">
        <w:rPr>
          <w:sz w:val="28"/>
          <w:szCs w:val="28"/>
          <w:lang w:val="hr-BA"/>
        </w:rPr>
        <w:t xml:space="preserve">da je </w:t>
      </w:r>
      <w:r w:rsidRPr="00DA310F">
        <w:rPr>
          <w:i/>
          <w:iCs/>
          <w:sz w:val="28"/>
          <w:szCs w:val="28"/>
          <w:lang w:val="hr-BA"/>
        </w:rPr>
        <w:t>pretilina</w:t>
      </w:r>
      <w:r w:rsidRPr="00DA310F">
        <w:rPr>
          <w:b/>
          <w:bCs/>
          <w:i/>
          <w:iCs/>
          <w:sz w:val="28"/>
          <w:szCs w:val="28"/>
          <w:lang w:val="hr-BA"/>
        </w:rPr>
        <w:t xml:space="preserve"> </w:t>
      </w:r>
      <w:r w:rsidRPr="00DA310F">
        <w:rPr>
          <w:i/>
          <w:iCs/>
          <w:sz w:val="28"/>
          <w:szCs w:val="28"/>
          <w:lang w:val="hr-BA"/>
        </w:rPr>
        <w:t>(debljina</w:t>
      </w:r>
      <w:r w:rsidRPr="00DA310F">
        <w:rPr>
          <w:sz w:val="28"/>
          <w:szCs w:val="28"/>
          <w:lang w:val="hr-BA"/>
        </w:rPr>
        <w:t xml:space="preserve">) pretstavljala nebesko dobro, a i ljubav od Gospoda, vidi se po žrtvama paljenicama i prinosima, kada se salo sagorevalo na oltaru, a miris od toga je bio </w:t>
      </w:r>
      <w:r w:rsidRPr="00DA310F">
        <w:rPr>
          <w:i/>
          <w:iCs/>
          <w:sz w:val="28"/>
          <w:szCs w:val="28"/>
          <w:lang w:val="hr-BA"/>
        </w:rPr>
        <w:t>miris ugodni Jehovi.</w:t>
      </w:r>
      <w:r w:rsidRPr="00DA310F">
        <w:rPr>
          <w:sz w:val="28"/>
          <w:szCs w:val="28"/>
          <w:lang w:val="hr-BA"/>
        </w:rPr>
        <w:t xml:space="preserve"> I zbog toga je sinovima Izrailjevim bilo zabranjeno da jedu salo; iz čega se vidi, kao i iz drugih stvari, da su stvari ustanovljene među Izrailjcima,  bile pretstave nebeskih i duhovnih stvari, i da su stoga bile povezane sa svetim stvarima. Inače ne bi bilo razloga da se sve salo prinosi na žrtvu i da bude </w:t>
      </w:r>
      <w:r w:rsidRPr="00DA310F">
        <w:rPr>
          <w:i/>
          <w:iCs/>
          <w:sz w:val="28"/>
          <w:szCs w:val="28"/>
          <w:lang w:val="hr-BA"/>
        </w:rPr>
        <w:t>miris ugodni Jehovi</w:t>
      </w:r>
      <w:r w:rsidRPr="00DA310F">
        <w:rPr>
          <w:sz w:val="28"/>
          <w:szCs w:val="28"/>
          <w:lang w:val="hr-BA"/>
        </w:rPr>
        <w:t xml:space="preserve">; kao i zabrana da se jede krv. Zasigurno, bilo bi grubo misliti tako o Božanskom, ako bi se verovalo da je salo bilo prijatno Jehovi, i da bi Jehova dao zapovest koja ne bi sadržala nešto unutarnje! Osim toga, čovek bi bio odviše zemaljski i telesan, kada ne bi želeo da zna šta je označeno ovakvim stvarima; to bi bio znak da nema želje da zna stvari koje se odnose na Reč i na večni život; o čemu čitamo kod </w:t>
      </w:r>
      <w:r>
        <w:rPr>
          <w:i/>
          <w:iCs/>
          <w:sz w:val="28"/>
          <w:szCs w:val="28"/>
          <w:lang w:val="hr-BA"/>
        </w:rPr>
        <w:t xml:space="preserve">Mojsija: </w:t>
      </w:r>
      <w:r w:rsidRPr="00DA310F">
        <w:rPr>
          <w:i/>
          <w:iCs/>
          <w:sz w:val="28"/>
          <w:szCs w:val="28"/>
          <w:lang w:val="hr-BA"/>
        </w:rPr>
        <w:t xml:space="preserve">Uzmi sve salo po crijevima, i mrežicu na jetri, i oba bubrega, i salo oko njih, i zapali na oltaru. Po tom uzmi salo od ovna i rep i salo što je po crijevima,  mrežicu na jetri i oba bubrega i salo oko njih, i desno pleće; jer je ovan posvetni (Izlazak XXIX.13,22; i Levitska III.4,5,9,19,26,31,35; VII.3,4). </w:t>
      </w:r>
      <w:r>
        <w:rPr>
          <w:i/>
          <w:iCs/>
          <w:sz w:val="28"/>
          <w:szCs w:val="28"/>
          <w:lang w:val="hr-BA"/>
        </w:rPr>
        <w:t xml:space="preserve"> </w:t>
      </w:r>
      <w:r w:rsidRPr="00DA310F">
        <w:rPr>
          <w:sz w:val="28"/>
          <w:szCs w:val="28"/>
          <w:lang w:val="hr-BA"/>
        </w:rPr>
        <w:t>Salo na plećima se takođe spaljivalo (</w:t>
      </w:r>
      <w:r w:rsidRPr="00DA310F">
        <w:rPr>
          <w:i/>
          <w:iCs/>
          <w:sz w:val="28"/>
          <w:szCs w:val="28"/>
          <w:lang w:val="hr-BA"/>
        </w:rPr>
        <w:t xml:space="preserve">Levitska </w:t>
      </w:r>
      <w:r w:rsidRPr="00DA310F">
        <w:rPr>
          <w:sz w:val="28"/>
          <w:szCs w:val="28"/>
          <w:lang w:val="hr-BA"/>
        </w:rPr>
        <w:t xml:space="preserve">VII.30,31). Da je to bio </w:t>
      </w:r>
      <w:r w:rsidRPr="00DA310F">
        <w:rPr>
          <w:i/>
          <w:iCs/>
          <w:sz w:val="28"/>
          <w:szCs w:val="28"/>
          <w:lang w:val="hr-BA"/>
        </w:rPr>
        <w:t>miris ugodni Jehovi</w:t>
      </w:r>
      <w:r w:rsidRPr="00DA310F">
        <w:rPr>
          <w:sz w:val="28"/>
          <w:szCs w:val="28"/>
          <w:lang w:val="hr-BA"/>
        </w:rPr>
        <w:t>, stoga:</w:t>
      </w:r>
      <w:r>
        <w:rPr>
          <w:sz w:val="28"/>
          <w:szCs w:val="28"/>
          <w:lang w:val="hr-BA"/>
        </w:rPr>
        <w:t xml:space="preserve"> </w:t>
      </w:r>
      <w:r w:rsidRPr="00DA310F">
        <w:rPr>
          <w:i/>
          <w:iCs/>
          <w:sz w:val="28"/>
          <w:szCs w:val="28"/>
          <w:lang w:val="hr-BA"/>
        </w:rPr>
        <w:t xml:space="preserve">I neka zapali svećenik na oltaru: to je jelo od žrtve ognjene za ugodni miris. Sve je salo Jehovino </w:t>
      </w:r>
      <w:r>
        <w:rPr>
          <w:i/>
          <w:iCs/>
          <w:sz w:val="28"/>
          <w:szCs w:val="28"/>
          <w:lang w:val="hr-BA"/>
        </w:rPr>
        <w:t xml:space="preserve">(III.16). </w:t>
      </w:r>
      <w:r w:rsidRPr="00DA310F">
        <w:rPr>
          <w:i/>
          <w:iCs/>
          <w:sz w:val="28"/>
          <w:szCs w:val="28"/>
          <w:lang w:val="hr-BA"/>
        </w:rPr>
        <w:t>I svećenik neka pokropi krvlju po oltaru Jehovinom na vratima šatora od sastanka, i salo neka zapali za ugodni miris Jehovi (XVII.6).</w:t>
      </w:r>
      <w:r>
        <w:rPr>
          <w:i/>
          <w:iCs/>
          <w:sz w:val="28"/>
          <w:szCs w:val="28"/>
          <w:lang w:val="hr-BA"/>
        </w:rPr>
        <w:t xml:space="preserve"> </w:t>
      </w:r>
      <w:r w:rsidRPr="00DA310F">
        <w:rPr>
          <w:sz w:val="28"/>
          <w:szCs w:val="28"/>
          <w:lang w:val="hr-BA"/>
        </w:rPr>
        <w:t>I na drugome mestu:</w:t>
      </w:r>
      <w:r>
        <w:rPr>
          <w:sz w:val="28"/>
          <w:szCs w:val="28"/>
          <w:lang w:val="hr-BA"/>
        </w:rPr>
        <w:t xml:space="preserve"> </w:t>
      </w:r>
      <w:r w:rsidRPr="00DA310F">
        <w:rPr>
          <w:i/>
          <w:iCs/>
          <w:sz w:val="28"/>
          <w:szCs w:val="28"/>
          <w:lang w:val="hr-BA"/>
        </w:rPr>
        <w:t>A prvenca od krave ili prvenca od ovce ili prvenca od koze ne daj da se otkupi; svete su stvari; krvlju njihovm pokropi oltar, i salo njihovo zapali, da bude žrtva ognjena za miris ug</w:t>
      </w:r>
      <w:r>
        <w:rPr>
          <w:i/>
          <w:iCs/>
          <w:sz w:val="28"/>
          <w:szCs w:val="28"/>
          <w:lang w:val="hr-BA"/>
        </w:rPr>
        <w:t xml:space="preserve">odni Jehovi (Brojevi XVIII.17). </w:t>
      </w:r>
      <w:r w:rsidRPr="00DA310F">
        <w:rPr>
          <w:i/>
          <w:iCs/>
          <w:sz w:val="28"/>
          <w:szCs w:val="28"/>
          <w:lang w:val="hr-BA"/>
        </w:rPr>
        <w:t xml:space="preserve">Miris ugodni </w:t>
      </w:r>
      <w:r w:rsidRPr="00DA310F">
        <w:rPr>
          <w:sz w:val="28"/>
          <w:szCs w:val="28"/>
          <w:lang w:val="hr-BA"/>
        </w:rPr>
        <w:t>označava ono što je prijatno od dobra ljubavi. Da salo sinovi Izrailjevi nisu smeli jesti:</w:t>
      </w:r>
      <w:r>
        <w:rPr>
          <w:sz w:val="28"/>
          <w:szCs w:val="28"/>
          <w:lang w:val="hr-BA"/>
        </w:rPr>
        <w:t xml:space="preserve"> </w:t>
      </w:r>
      <w:r w:rsidRPr="00DA310F">
        <w:rPr>
          <w:i/>
          <w:iCs/>
          <w:sz w:val="28"/>
          <w:szCs w:val="28"/>
          <w:lang w:val="hr-BA"/>
        </w:rPr>
        <w:t>Neka sve salo bude Jehovi. Stoga da je to uredba vječna od koljena na koljeno u svijem stanovima vašim da ne jedete sala ni krvi (Levitska III.16,17).</w:t>
      </w:r>
      <w:r>
        <w:rPr>
          <w:i/>
          <w:iCs/>
          <w:sz w:val="28"/>
          <w:szCs w:val="28"/>
          <w:lang w:val="hr-BA"/>
        </w:rPr>
        <w:t xml:space="preserve"> </w:t>
      </w:r>
      <w:r w:rsidRPr="00DA310F">
        <w:rPr>
          <w:sz w:val="28"/>
          <w:szCs w:val="28"/>
          <w:lang w:val="hr-BA"/>
        </w:rPr>
        <w:t>I na drugome mestu:</w:t>
      </w:r>
      <w:r>
        <w:rPr>
          <w:sz w:val="28"/>
          <w:szCs w:val="28"/>
          <w:lang w:val="hr-BA"/>
        </w:rPr>
        <w:t xml:space="preserve"> </w:t>
      </w:r>
      <w:r w:rsidRPr="00DA310F">
        <w:rPr>
          <w:i/>
          <w:iCs/>
          <w:sz w:val="28"/>
          <w:szCs w:val="28"/>
          <w:lang w:val="hr-BA"/>
        </w:rPr>
        <w:t xml:space="preserve">Kaži sinovima Izrailjevim, i reci: ne jedite sala od  vola, ovce i koze. Ko bi jeo salo od stoke koju prinosi čovjek na žrtvu ognjenu Jehovi, neka se istrijebi iz naroda svojega onaj koji jede.  Ni krvi ne jedite u stanovima svojim ni ptice niti od kojega živinčeta (Levitska VII.23,25,26). </w:t>
      </w:r>
      <w:r>
        <w:rPr>
          <w:i/>
          <w:iCs/>
          <w:sz w:val="28"/>
          <w:szCs w:val="28"/>
          <w:lang w:val="hr-BA"/>
        </w:rPr>
        <w:t xml:space="preserve"> </w:t>
      </w:r>
      <w:r w:rsidRPr="00DA310F">
        <w:rPr>
          <w:sz w:val="28"/>
          <w:szCs w:val="28"/>
          <w:lang w:val="hr-BA"/>
        </w:rPr>
        <w:t xml:space="preserve">Žrtve paljenice i prinosi bili su glavni deo Božanske službe kod toga naroda (br. 923,2180), pa stoga žrtve paljenice i prinosi označavaju bogoštovanje uopšte, a onim što je žrtvovano kao i celim postupkom žrtvovanja označen je kvalitet bogoštovanja, a salom i paljenjem sala označena je sama Božanska služba, koja je dobro ljubavi od Gospoda, kao što se vidi iz sledećih odlomaka. Kod </w:t>
      </w:r>
      <w:r>
        <w:rPr>
          <w:i/>
          <w:iCs/>
          <w:sz w:val="28"/>
          <w:szCs w:val="28"/>
          <w:lang w:val="hr-BA"/>
        </w:rPr>
        <w:t xml:space="preserve">Isaije: </w:t>
      </w:r>
      <w:r w:rsidRPr="00DA310F">
        <w:rPr>
          <w:i/>
          <w:iCs/>
          <w:sz w:val="28"/>
          <w:szCs w:val="28"/>
          <w:lang w:val="hr-BA"/>
        </w:rPr>
        <w:t>Nijesi mi kupio za srebro (za novce) kada,niti si me pretilinom žrtava svojim počastio, nego si me mučio grijesima, i dosadio si m</w:t>
      </w:r>
      <w:r>
        <w:rPr>
          <w:i/>
          <w:iCs/>
          <w:sz w:val="28"/>
          <w:szCs w:val="28"/>
          <w:lang w:val="hr-BA"/>
        </w:rPr>
        <w:t xml:space="preserve">i bezakonjem svojim (XLIII.24). </w:t>
      </w:r>
      <w:r w:rsidRPr="00DA310F">
        <w:rPr>
          <w:i/>
          <w:iCs/>
          <w:sz w:val="28"/>
          <w:szCs w:val="28"/>
          <w:lang w:val="hr-BA"/>
        </w:rPr>
        <w:t xml:space="preserve">Nisi mi kupio za srebro (za novce) kada </w:t>
      </w:r>
      <w:r w:rsidRPr="00DA310F">
        <w:rPr>
          <w:sz w:val="28"/>
          <w:szCs w:val="28"/>
          <w:lang w:val="hr-BA"/>
        </w:rPr>
        <w:t xml:space="preserve">označava nisi sebi pribavio istine vere; </w:t>
      </w:r>
      <w:r w:rsidRPr="00DA310F">
        <w:rPr>
          <w:i/>
          <w:iCs/>
          <w:sz w:val="28"/>
          <w:szCs w:val="28"/>
          <w:lang w:val="hr-BA"/>
        </w:rPr>
        <w:t xml:space="preserve">niti si me pretilinom žrtava svojih počastio, </w:t>
      </w:r>
      <w:r w:rsidRPr="00DA310F">
        <w:rPr>
          <w:sz w:val="28"/>
          <w:szCs w:val="28"/>
          <w:lang w:val="hr-BA"/>
        </w:rPr>
        <w:t xml:space="preserve">označava da dobro ljubavi nije bilo pribavljeno. Kod </w:t>
      </w:r>
      <w:r>
        <w:rPr>
          <w:i/>
          <w:iCs/>
          <w:sz w:val="28"/>
          <w:szCs w:val="28"/>
          <w:lang w:val="hr-BA"/>
        </w:rPr>
        <w:t xml:space="preserve">Davida: </w:t>
      </w:r>
      <w:r w:rsidRPr="00DA310F">
        <w:rPr>
          <w:i/>
          <w:iCs/>
          <w:sz w:val="28"/>
          <w:szCs w:val="28"/>
          <w:lang w:val="hr-BA"/>
        </w:rPr>
        <w:t>Žrtve paljenice pretile ću ti prinijeti s dimom od pretiline ovnujske, prinijeću ti teoce s jari</w:t>
      </w:r>
      <w:r>
        <w:rPr>
          <w:i/>
          <w:iCs/>
          <w:sz w:val="28"/>
          <w:szCs w:val="28"/>
          <w:lang w:val="hr-BA"/>
        </w:rPr>
        <w:t xml:space="preserve">ćima (Psalam LXVI.15). </w:t>
      </w:r>
      <w:r w:rsidRPr="00DA310F">
        <w:rPr>
          <w:i/>
          <w:iCs/>
          <w:sz w:val="28"/>
          <w:szCs w:val="28"/>
          <w:lang w:val="hr-BA"/>
        </w:rPr>
        <w:t xml:space="preserve">Prinijeti pretilinu </w:t>
      </w:r>
      <w:r w:rsidRPr="00DA310F">
        <w:rPr>
          <w:sz w:val="28"/>
          <w:szCs w:val="28"/>
          <w:lang w:val="hr-BA"/>
        </w:rPr>
        <w:t xml:space="preserve">označava bogoštovanje od ljubavi. Kod </w:t>
      </w:r>
      <w:r>
        <w:rPr>
          <w:i/>
          <w:iCs/>
          <w:sz w:val="28"/>
          <w:szCs w:val="28"/>
          <w:lang w:val="hr-BA"/>
        </w:rPr>
        <w:t xml:space="preserve">Mojsija: </w:t>
      </w:r>
      <w:r w:rsidRPr="00DA310F">
        <w:rPr>
          <w:i/>
          <w:iCs/>
          <w:sz w:val="28"/>
          <w:szCs w:val="28"/>
          <w:lang w:val="hr-BA"/>
        </w:rPr>
        <w:t>I reći će: gdje su bogovi njihovi? stijena u koju se uzdaše? Koji salo od žrtava njihovijeh jedoše i piše vino od naljeva njihovijeh? (Zak. Ponovljeni XXXII.37,38).</w:t>
      </w:r>
      <w:r>
        <w:rPr>
          <w:i/>
          <w:iCs/>
          <w:sz w:val="28"/>
          <w:szCs w:val="28"/>
          <w:lang w:val="hr-BA"/>
        </w:rPr>
        <w:t xml:space="preserve"> </w:t>
      </w:r>
      <w:r w:rsidRPr="00DA310F">
        <w:rPr>
          <w:sz w:val="28"/>
          <w:szCs w:val="28"/>
          <w:lang w:val="hr-BA"/>
        </w:rPr>
        <w:t xml:space="preserve">Ovo bi se moglo kazati za Neznabošce koji su mislili da bogove treba hraniti, posebno ovakvim stvarima; pošto nisu bili svesni da je pretilina žrtava  bila nebesko, ili dobro ljubavi, u bogoštovanju; a da je vino u naljevima bilo istina vere iz toga; ove su stvari uticale na anđele dok su se prinosile žrtve, pa su stoga one bile zapoveđene kako bi nebo bilo blizu čoveka preko pretstava i korespondencija (saobraznosti). Kod </w:t>
      </w:r>
      <w:r>
        <w:rPr>
          <w:i/>
          <w:iCs/>
          <w:sz w:val="28"/>
          <w:szCs w:val="28"/>
          <w:lang w:val="hr-BA"/>
        </w:rPr>
        <w:t xml:space="preserve">Davida: </w:t>
      </w:r>
      <w:r w:rsidRPr="00DA310F">
        <w:rPr>
          <w:i/>
          <w:iCs/>
          <w:sz w:val="28"/>
          <w:szCs w:val="28"/>
          <w:lang w:val="hr-BA"/>
        </w:rPr>
        <w:t>Jehova će se opomenuti svih tvojih prinosa,i tvojih žrtava  paljenice (Psala</w:t>
      </w:r>
      <w:r>
        <w:rPr>
          <w:i/>
          <w:iCs/>
          <w:sz w:val="28"/>
          <w:szCs w:val="28"/>
          <w:lang w:val="hr-BA"/>
        </w:rPr>
        <w:t xml:space="preserve">m XX.3). </w:t>
      </w:r>
      <w:r w:rsidRPr="00DA310F">
        <w:rPr>
          <w:i/>
          <w:iCs/>
          <w:sz w:val="28"/>
          <w:szCs w:val="28"/>
          <w:lang w:val="hr-BA"/>
        </w:rPr>
        <w:t xml:space="preserve">Žrtve paljenice </w:t>
      </w:r>
      <w:r w:rsidRPr="00DA310F">
        <w:rPr>
          <w:sz w:val="28"/>
          <w:szCs w:val="28"/>
          <w:lang w:val="hr-BA"/>
        </w:rPr>
        <w:t xml:space="preserve">označavaju učiniti dobrim bogoštovanje. Kod </w:t>
      </w:r>
      <w:r>
        <w:rPr>
          <w:i/>
          <w:iCs/>
          <w:sz w:val="28"/>
          <w:szCs w:val="28"/>
          <w:lang w:val="hr-BA"/>
        </w:rPr>
        <w:t xml:space="preserve">Isaije: </w:t>
      </w:r>
      <w:r w:rsidRPr="00DA310F">
        <w:rPr>
          <w:i/>
          <w:iCs/>
          <w:sz w:val="28"/>
          <w:szCs w:val="28"/>
          <w:lang w:val="hr-BA"/>
        </w:rPr>
        <w:t>Jer će Jehova nad vojskama učiniti svijem narodima gozbu od pretila mesa, gozbu od čista vina, i pretila mesa s moždanima, od vina bez taloga. Unu</w:t>
      </w:r>
      <w:r>
        <w:rPr>
          <w:i/>
          <w:iCs/>
          <w:sz w:val="28"/>
          <w:szCs w:val="28"/>
          <w:lang w:val="hr-BA"/>
        </w:rPr>
        <w:t xml:space="preserve">štiće smrt za uvijek (XXV.6,8). </w:t>
      </w:r>
      <w:r w:rsidRPr="00DA310F">
        <w:rPr>
          <w:i/>
          <w:iCs/>
          <w:sz w:val="28"/>
          <w:szCs w:val="28"/>
          <w:lang w:val="hr-BA"/>
        </w:rPr>
        <w:t xml:space="preserve">Gozba </w:t>
      </w:r>
      <w:r w:rsidRPr="00DA310F">
        <w:rPr>
          <w:sz w:val="28"/>
          <w:szCs w:val="28"/>
          <w:lang w:val="hr-BA"/>
        </w:rPr>
        <w:t>označava nebo i povezanost s anđelima kroz ljubav i ljubav ka bližnjemu. Kod istoga:</w:t>
      </w:r>
      <w:r>
        <w:rPr>
          <w:sz w:val="28"/>
          <w:szCs w:val="28"/>
          <w:lang w:val="hr-BA"/>
        </w:rPr>
        <w:t xml:space="preserve"> </w:t>
      </w:r>
      <w:r w:rsidRPr="00DA310F">
        <w:rPr>
          <w:i/>
          <w:iCs/>
          <w:sz w:val="28"/>
          <w:szCs w:val="28"/>
          <w:lang w:val="hr-BA"/>
        </w:rPr>
        <w:t>Za što trošite srebro svoje na ono što nije hrana, i trud svoj na ono što ne siti? Slušajte me, pa ćete jesti što je dobro, i duša će se vaša nasititi pretiline (LV.2).</w:t>
      </w:r>
      <w:r>
        <w:rPr>
          <w:i/>
          <w:iCs/>
          <w:sz w:val="28"/>
          <w:szCs w:val="28"/>
          <w:lang w:val="hr-BA"/>
        </w:rPr>
        <w:t xml:space="preserve"> </w:t>
      </w:r>
      <w:r w:rsidRPr="00DA310F">
        <w:rPr>
          <w:sz w:val="28"/>
          <w:szCs w:val="28"/>
          <w:lang w:val="hr-BA"/>
        </w:rPr>
        <w:t>I kod</w:t>
      </w:r>
      <w:r>
        <w:rPr>
          <w:i/>
          <w:iCs/>
          <w:sz w:val="28"/>
          <w:szCs w:val="28"/>
          <w:lang w:val="hr-BA"/>
        </w:rPr>
        <w:t xml:space="preserve"> Jeremije: </w:t>
      </w:r>
      <w:r w:rsidRPr="00DA310F">
        <w:rPr>
          <w:i/>
          <w:iCs/>
          <w:sz w:val="28"/>
          <w:szCs w:val="28"/>
          <w:lang w:val="hr-BA"/>
        </w:rPr>
        <w:t>I promijeniću žalost njihovu na radost, i utješiću ih, i razveseliću ih po žalosti njihovoj. I napitaću svećenicima duše pretilinom, i narod će se moj nasititi dob a moje</w:t>
      </w:r>
      <w:r>
        <w:rPr>
          <w:i/>
          <w:iCs/>
          <w:sz w:val="28"/>
          <w:szCs w:val="28"/>
          <w:lang w:val="hr-BA"/>
        </w:rPr>
        <w:t xml:space="preserve">ga, govori Jehova (XXXI.13,14). </w:t>
      </w:r>
      <w:r w:rsidRPr="00DA310F">
        <w:rPr>
          <w:i/>
          <w:iCs/>
          <w:sz w:val="28"/>
          <w:szCs w:val="28"/>
          <w:lang w:val="hr-BA"/>
        </w:rPr>
        <w:t xml:space="preserve">Pretilina  </w:t>
      </w:r>
      <w:r w:rsidRPr="00DA310F">
        <w:rPr>
          <w:sz w:val="28"/>
          <w:szCs w:val="28"/>
          <w:lang w:val="hr-BA"/>
        </w:rPr>
        <w:t xml:space="preserve">jasno označava dobro, jer se kaže </w:t>
      </w:r>
      <w:r w:rsidRPr="00DA310F">
        <w:rPr>
          <w:i/>
          <w:iCs/>
          <w:sz w:val="28"/>
          <w:szCs w:val="28"/>
          <w:lang w:val="hr-BA"/>
        </w:rPr>
        <w:t>duše će</w:t>
      </w:r>
      <w:r w:rsidRPr="00DA310F">
        <w:rPr>
          <w:sz w:val="28"/>
          <w:szCs w:val="28"/>
          <w:lang w:val="hr-BA"/>
        </w:rPr>
        <w:t xml:space="preserve"> </w:t>
      </w:r>
      <w:r w:rsidRPr="00DA310F">
        <w:rPr>
          <w:i/>
          <w:iCs/>
          <w:sz w:val="28"/>
          <w:szCs w:val="28"/>
          <w:lang w:val="hr-BA"/>
        </w:rPr>
        <w:t xml:space="preserve">se njihove napitati, </w:t>
      </w:r>
      <w:r w:rsidRPr="00DA310F">
        <w:rPr>
          <w:sz w:val="28"/>
          <w:szCs w:val="28"/>
          <w:lang w:val="hr-BA"/>
        </w:rPr>
        <w:t xml:space="preserve"> i jer se naziva Jehovinim dobrom, što može biti samo nebesko dobro koje je od Njega. Kod </w:t>
      </w:r>
      <w:r>
        <w:rPr>
          <w:i/>
          <w:iCs/>
          <w:sz w:val="28"/>
          <w:szCs w:val="28"/>
          <w:lang w:val="hr-BA"/>
        </w:rPr>
        <w:t xml:space="preserve">Davida: </w:t>
      </w:r>
      <w:r w:rsidRPr="00DA310F">
        <w:rPr>
          <w:i/>
          <w:iCs/>
          <w:sz w:val="28"/>
          <w:szCs w:val="28"/>
          <w:lang w:val="hr-BA"/>
        </w:rPr>
        <w:t>Kao salom i uljem nasitila bi se duša moja i radosnijem glasom hvalila bi te usta moja (Psalam LXIII.5).</w:t>
      </w:r>
      <w:r>
        <w:rPr>
          <w:i/>
          <w:iCs/>
          <w:sz w:val="28"/>
          <w:szCs w:val="28"/>
          <w:lang w:val="hr-BA"/>
        </w:rPr>
        <w:t xml:space="preserve"> </w:t>
      </w:r>
      <w:r w:rsidRPr="00DA310F">
        <w:rPr>
          <w:sz w:val="28"/>
          <w:szCs w:val="28"/>
          <w:lang w:val="hr-BA"/>
        </w:rPr>
        <w:t>Ovde je slično značenje. Opet:</w:t>
      </w:r>
      <w:r>
        <w:rPr>
          <w:sz w:val="28"/>
          <w:szCs w:val="28"/>
          <w:lang w:val="hr-BA"/>
        </w:rPr>
        <w:t xml:space="preserve"> </w:t>
      </w:r>
      <w:r w:rsidRPr="00DA310F">
        <w:rPr>
          <w:i/>
          <w:iCs/>
          <w:sz w:val="28"/>
          <w:szCs w:val="28"/>
          <w:lang w:val="hr-BA"/>
        </w:rPr>
        <w:t>Ti vjenčavaš godinu, kojoj dobro činiš; stope su tvoje pune masti (Psalam LXCV.11).</w:t>
      </w:r>
      <w:r>
        <w:rPr>
          <w:i/>
          <w:iCs/>
          <w:sz w:val="28"/>
          <w:szCs w:val="28"/>
          <w:lang w:val="hr-BA"/>
        </w:rPr>
        <w:t xml:space="preserve"> </w:t>
      </w:r>
      <w:r w:rsidRPr="00DA310F">
        <w:rPr>
          <w:sz w:val="28"/>
          <w:szCs w:val="28"/>
          <w:lang w:val="hr-BA"/>
        </w:rPr>
        <w:t>Opet:</w:t>
      </w:r>
      <w:r>
        <w:rPr>
          <w:sz w:val="28"/>
          <w:szCs w:val="28"/>
          <w:lang w:val="hr-BA"/>
        </w:rPr>
        <w:t xml:space="preserve"> </w:t>
      </w:r>
      <w:r w:rsidRPr="00DA310F">
        <w:rPr>
          <w:i/>
          <w:iCs/>
          <w:sz w:val="28"/>
          <w:szCs w:val="28"/>
          <w:lang w:val="hr-BA"/>
        </w:rPr>
        <w:t>Kako je dragocjena milost tvoja, o Bože! sinovi ljudski u sjenu krila tvojih ne boje se. Hrane se od pretiline doma tvojega, i potokom sladosti  svojih ti ih napajaš (Psalam XXXVI.7,8).</w:t>
      </w:r>
      <w:r>
        <w:rPr>
          <w:i/>
          <w:iCs/>
          <w:sz w:val="28"/>
          <w:szCs w:val="28"/>
          <w:lang w:val="hr-BA"/>
        </w:rPr>
        <w:t xml:space="preserve"> </w:t>
      </w:r>
      <w:r w:rsidRPr="00DA310F">
        <w:rPr>
          <w:sz w:val="28"/>
          <w:szCs w:val="28"/>
          <w:lang w:val="hr-BA"/>
        </w:rPr>
        <w:t>Kod</w:t>
      </w:r>
      <w:r>
        <w:rPr>
          <w:i/>
          <w:iCs/>
          <w:sz w:val="28"/>
          <w:szCs w:val="28"/>
          <w:lang w:val="hr-BA"/>
        </w:rPr>
        <w:t xml:space="preserve"> Isaije: </w:t>
      </w:r>
      <w:r w:rsidRPr="00DA310F">
        <w:rPr>
          <w:i/>
          <w:iCs/>
          <w:sz w:val="28"/>
          <w:szCs w:val="28"/>
          <w:lang w:val="hr-BA"/>
        </w:rPr>
        <w:t>I daće dažd sjemenu tvojemu koje posiješ na njivi, i hljeb od roda zemaljskga biće pretio (obilat) i sit; tada će stoka tvoja pasti na paši prostranoj (XXX.23).</w:t>
      </w:r>
      <w:r>
        <w:rPr>
          <w:i/>
          <w:iCs/>
          <w:sz w:val="28"/>
          <w:szCs w:val="28"/>
          <w:lang w:val="hr-BA"/>
        </w:rPr>
        <w:t xml:space="preserve"> </w:t>
      </w:r>
      <w:r w:rsidRPr="00DA310F">
        <w:rPr>
          <w:sz w:val="28"/>
          <w:szCs w:val="28"/>
          <w:lang w:val="hr-BA"/>
        </w:rPr>
        <w:t>Kod</w:t>
      </w:r>
      <w:r>
        <w:rPr>
          <w:i/>
          <w:iCs/>
          <w:sz w:val="28"/>
          <w:szCs w:val="28"/>
          <w:lang w:val="hr-BA"/>
        </w:rPr>
        <w:t xml:space="preserve"> Jovana: </w:t>
      </w:r>
      <w:r w:rsidRPr="00DA310F">
        <w:rPr>
          <w:i/>
          <w:iCs/>
          <w:sz w:val="28"/>
          <w:szCs w:val="28"/>
          <w:lang w:val="hr-BA"/>
        </w:rPr>
        <w:t>I voća želja duše tvoje otidoše od tebe, i sve što je masno i dobro otide od tebe, i više ga ne ćeš naći (Otkr. XVIII.14).</w:t>
      </w:r>
      <w:r>
        <w:rPr>
          <w:i/>
          <w:iCs/>
          <w:sz w:val="28"/>
          <w:szCs w:val="28"/>
          <w:lang w:val="hr-BA"/>
        </w:rPr>
        <w:t xml:space="preserve"> </w:t>
      </w:r>
      <w:r w:rsidRPr="00DA310F">
        <w:rPr>
          <w:sz w:val="28"/>
          <w:szCs w:val="28"/>
          <w:lang w:val="hr-BA"/>
        </w:rPr>
        <w:t xml:space="preserve">Ovo se kaže za Vavilon. </w:t>
      </w:r>
      <w:r w:rsidRPr="00DA310F">
        <w:rPr>
          <w:i/>
          <w:iCs/>
          <w:sz w:val="28"/>
          <w:szCs w:val="28"/>
          <w:lang w:val="hr-BA"/>
        </w:rPr>
        <w:t>Sve što je masno i dobro</w:t>
      </w:r>
      <w:r w:rsidRPr="00DA310F">
        <w:rPr>
          <w:sz w:val="28"/>
          <w:szCs w:val="28"/>
          <w:lang w:val="hr-BA"/>
        </w:rPr>
        <w:t xml:space="preserve"> </w:t>
      </w:r>
      <w:r w:rsidRPr="00DA310F">
        <w:rPr>
          <w:i/>
          <w:iCs/>
          <w:sz w:val="28"/>
          <w:szCs w:val="28"/>
          <w:lang w:val="hr-BA"/>
        </w:rPr>
        <w:t>otide od tebe</w:t>
      </w:r>
      <w:r w:rsidRPr="00DA310F">
        <w:rPr>
          <w:sz w:val="28"/>
          <w:szCs w:val="28"/>
          <w:lang w:val="hr-BA"/>
        </w:rPr>
        <w:t xml:space="preserve"> označava da su sva dobra ljubavi i istine vere nestale . Kod </w:t>
      </w:r>
      <w:r>
        <w:rPr>
          <w:i/>
          <w:iCs/>
          <w:sz w:val="28"/>
          <w:szCs w:val="28"/>
          <w:lang w:val="hr-BA"/>
        </w:rPr>
        <w:t xml:space="preserve">Mojsija: </w:t>
      </w:r>
      <w:r w:rsidRPr="00DA310F">
        <w:rPr>
          <w:i/>
          <w:iCs/>
          <w:sz w:val="28"/>
          <w:szCs w:val="28"/>
          <w:lang w:val="hr-BA"/>
        </w:rPr>
        <w:t>Vođaše ga na visine zemaljske da jede rod poljski s pretilinom od jaganjaca i ovnova Bazanskih i jaraca, sa srcem zrna pšeničnih; i pio si vino, krv od grožđa. Ali se Izrailj ugoji, pa se stade ritati; utio si, udebljao i zasalio pa ostavi Boga koji ga je stvorio, i prezre stijenu spasenja svojega (XXXII.13,14).</w:t>
      </w:r>
      <w:r>
        <w:rPr>
          <w:i/>
          <w:iCs/>
          <w:sz w:val="28"/>
          <w:szCs w:val="28"/>
          <w:lang w:val="hr-BA"/>
        </w:rPr>
        <w:t xml:space="preserve"> </w:t>
      </w:r>
      <w:r w:rsidRPr="00DA310F">
        <w:rPr>
          <w:sz w:val="28"/>
          <w:szCs w:val="28"/>
          <w:lang w:val="hr-BA"/>
        </w:rPr>
        <w:t xml:space="preserve">Ovo se kaže za Drevnu Duhovnu Crkvu, čija se razna dobra nabrajaju i označavaju medom, uljem, maslom, mlijekom, i pretilinom. Pošto pretilina ozačava dobro, to se nadodaje stvarima koje nisu po sebi pretile, ali označavaju dobra. Tako pretilo i dobro bile su iste stvari, kao u navedenom odlomku, </w:t>
      </w:r>
      <w:r w:rsidRPr="00DA310F">
        <w:rPr>
          <w:i/>
          <w:iCs/>
          <w:sz w:val="28"/>
          <w:szCs w:val="28"/>
          <w:lang w:val="hr-BA"/>
        </w:rPr>
        <w:t>srcem od zrna pšeničnih (masnoćom od</w:t>
      </w:r>
      <w:r w:rsidRPr="00DA310F">
        <w:rPr>
          <w:sz w:val="28"/>
          <w:szCs w:val="28"/>
          <w:lang w:val="hr-BA"/>
        </w:rPr>
        <w:t xml:space="preserve"> </w:t>
      </w:r>
      <w:r w:rsidRPr="00DA310F">
        <w:rPr>
          <w:i/>
          <w:iCs/>
          <w:sz w:val="28"/>
          <w:szCs w:val="28"/>
          <w:lang w:val="hr-BA"/>
        </w:rPr>
        <w:t>zrna</w:t>
      </w:r>
      <w:r w:rsidRPr="00DA310F">
        <w:rPr>
          <w:sz w:val="28"/>
          <w:szCs w:val="28"/>
          <w:lang w:val="hr-BA"/>
        </w:rPr>
        <w:t xml:space="preserve">). Slično kod </w:t>
      </w:r>
      <w:r>
        <w:rPr>
          <w:i/>
          <w:iCs/>
          <w:sz w:val="28"/>
          <w:szCs w:val="28"/>
          <w:lang w:val="hr-BA"/>
        </w:rPr>
        <w:t xml:space="preserve">Davida: </w:t>
      </w:r>
      <w:r w:rsidRPr="00DA310F">
        <w:rPr>
          <w:i/>
          <w:iCs/>
          <w:sz w:val="28"/>
          <w:szCs w:val="28"/>
          <w:lang w:val="hr-BA"/>
        </w:rPr>
        <w:t>Najboljom ih pšenicom sitio, medm iz kamena hranio (Psalam LXXXI.16).</w:t>
      </w:r>
      <w:r>
        <w:rPr>
          <w:i/>
          <w:iCs/>
          <w:sz w:val="28"/>
          <w:szCs w:val="28"/>
          <w:lang w:val="hr-BA"/>
        </w:rPr>
        <w:t xml:space="preserve"> </w:t>
      </w:r>
      <w:r w:rsidRPr="00DA310F">
        <w:rPr>
          <w:sz w:val="28"/>
          <w:szCs w:val="28"/>
          <w:lang w:val="hr-BA"/>
        </w:rPr>
        <w:t xml:space="preserve"> I na drugome mestu:</w:t>
      </w:r>
      <w:r>
        <w:rPr>
          <w:sz w:val="28"/>
          <w:szCs w:val="28"/>
          <w:lang w:val="hr-BA"/>
        </w:rPr>
        <w:t xml:space="preserve"> </w:t>
      </w:r>
      <w:r w:rsidRPr="00DA310F">
        <w:rPr>
          <w:i/>
          <w:iCs/>
          <w:sz w:val="28"/>
          <w:szCs w:val="28"/>
          <w:lang w:val="hr-BA"/>
        </w:rPr>
        <w:t>Ograđuje međe tvoje mirom, nasićava te jedre (debele) pšenice (CXLVII.14).</w:t>
      </w:r>
      <w:r>
        <w:rPr>
          <w:i/>
          <w:iCs/>
          <w:sz w:val="28"/>
          <w:szCs w:val="28"/>
          <w:lang w:val="hr-BA"/>
        </w:rPr>
        <w:t xml:space="preserve"> </w:t>
      </w:r>
      <w:r w:rsidRPr="00DA310F">
        <w:rPr>
          <w:sz w:val="28"/>
          <w:szCs w:val="28"/>
          <w:lang w:val="hr-BA"/>
        </w:rPr>
        <w:t>I kod</w:t>
      </w:r>
      <w:r>
        <w:rPr>
          <w:i/>
          <w:iCs/>
          <w:sz w:val="28"/>
          <w:szCs w:val="28"/>
          <w:lang w:val="hr-BA"/>
        </w:rPr>
        <w:t xml:space="preserve"> Mojsija: </w:t>
      </w:r>
      <w:r w:rsidRPr="00DA310F">
        <w:rPr>
          <w:i/>
          <w:iCs/>
          <w:sz w:val="28"/>
          <w:szCs w:val="28"/>
          <w:lang w:val="hr-BA"/>
        </w:rPr>
        <w:t>Najbolje od ulja i najbolje od vina i žita, prvine koje daju Jehovi, tebi dajem (Brojevi XVIII.12).</w:t>
      </w:r>
    </w:p>
    <w:p w:rsidR="00BA67D3" w:rsidRPr="00E87FEA" w:rsidRDefault="00BA67D3" w:rsidP="00E87FEA">
      <w:pPr>
        <w:jc w:val="both"/>
        <w:rPr>
          <w:b/>
          <w:bCs/>
          <w:sz w:val="28"/>
          <w:szCs w:val="28"/>
          <w:lang w:val="hr-BA"/>
        </w:rPr>
      </w:pPr>
      <w:r w:rsidRPr="00DA310F">
        <w:rPr>
          <w:b/>
          <w:bCs/>
          <w:sz w:val="28"/>
          <w:szCs w:val="28"/>
          <w:lang w:val="hr-BA"/>
        </w:rPr>
        <w:t xml:space="preserve">5944. </w:t>
      </w:r>
      <w:r w:rsidRPr="00E87FEA">
        <w:rPr>
          <w:sz w:val="28"/>
          <w:szCs w:val="28"/>
          <w:lang w:val="hr-BA"/>
        </w:rPr>
        <w:t xml:space="preserve">Stih 19. </w:t>
      </w:r>
      <w:r w:rsidRPr="00E87FEA">
        <w:rPr>
          <w:i/>
          <w:iCs/>
          <w:sz w:val="28"/>
          <w:szCs w:val="28"/>
          <w:lang w:val="hr-BA"/>
        </w:rPr>
        <w:t>A ti im zapovijedi: ovako učinite</w:t>
      </w:r>
      <w:r w:rsidRPr="00E87FEA">
        <w:rPr>
          <w:sz w:val="28"/>
          <w:szCs w:val="28"/>
          <w:lang w:val="hr-BA"/>
        </w:rPr>
        <w:t>. Da ovo označava volju, vidi se bez objašnjavanja.</w:t>
      </w:r>
    </w:p>
    <w:p w:rsidR="00BA67D3" w:rsidRPr="00DA310F" w:rsidRDefault="00BA67D3" w:rsidP="00E87FEA">
      <w:pPr>
        <w:jc w:val="both"/>
        <w:rPr>
          <w:sz w:val="28"/>
          <w:szCs w:val="28"/>
          <w:lang w:val="hr-BA"/>
        </w:rPr>
      </w:pPr>
      <w:r w:rsidRPr="00DA310F">
        <w:rPr>
          <w:b/>
          <w:bCs/>
          <w:sz w:val="28"/>
          <w:szCs w:val="28"/>
          <w:lang w:val="hr-BA"/>
        </w:rPr>
        <w:t xml:space="preserve">5945.  </w:t>
      </w:r>
      <w:r w:rsidRPr="00E87FEA">
        <w:rPr>
          <w:i/>
          <w:iCs/>
          <w:sz w:val="28"/>
          <w:szCs w:val="28"/>
          <w:lang w:val="hr-BA"/>
        </w:rPr>
        <w:t>Uzmite sa sobom iz zemlje Egipatske kola</w:t>
      </w:r>
      <w:r w:rsidRPr="00E87FEA">
        <w:rPr>
          <w:sz w:val="28"/>
          <w:szCs w:val="28"/>
          <w:lang w:val="hr-BA"/>
        </w:rPr>
        <w:t xml:space="preserve">. Da ovo označava doktrinarne stvari spoljašnjih-znanja, vidi se iz značenja </w:t>
      </w:r>
      <w:r w:rsidRPr="00E87FEA">
        <w:rPr>
          <w:i/>
          <w:iCs/>
          <w:sz w:val="28"/>
          <w:szCs w:val="28"/>
          <w:lang w:val="hr-BA"/>
        </w:rPr>
        <w:t>zemlje Egipatske</w:t>
      </w:r>
      <w:r w:rsidRPr="00E87FEA">
        <w:rPr>
          <w:sz w:val="28"/>
          <w:szCs w:val="28"/>
          <w:lang w:val="hr-BA"/>
        </w:rPr>
        <w:t xml:space="preserve">, što su spoljašnja-znanja (o kojima gore); i iz značenja </w:t>
      </w:r>
      <w:r w:rsidRPr="00E87FEA">
        <w:rPr>
          <w:i/>
          <w:iCs/>
          <w:sz w:val="28"/>
          <w:szCs w:val="28"/>
          <w:lang w:val="hr-BA"/>
        </w:rPr>
        <w:t>kola</w:t>
      </w:r>
      <w:r w:rsidRPr="00E87FEA">
        <w:rPr>
          <w:sz w:val="28"/>
          <w:szCs w:val="28"/>
          <w:lang w:val="hr-BA"/>
        </w:rPr>
        <w:t xml:space="preserve">,  što su doktrinarne stvari. U Reči, gde se govori o Egiptu, ponekad se pominju  </w:t>
      </w:r>
      <w:r w:rsidRPr="00E87FEA">
        <w:rPr>
          <w:i/>
          <w:iCs/>
          <w:sz w:val="28"/>
          <w:szCs w:val="28"/>
          <w:lang w:val="hr-BA"/>
        </w:rPr>
        <w:t>kola i konji</w:t>
      </w:r>
      <w:r w:rsidRPr="00E87FEA">
        <w:rPr>
          <w:sz w:val="28"/>
          <w:szCs w:val="28"/>
          <w:lang w:val="hr-BA"/>
        </w:rPr>
        <w:t xml:space="preserve">;  </w:t>
      </w:r>
      <w:r w:rsidRPr="00E87FEA">
        <w:rPr>
          <w:i/>
          <w:iCs/>
          <w:sz w:val="28"/>
          <w:szCs w:val="28"/>
          <w:lang w:val="hr-BA"/>
        </w:rPr>
        <w:t xml:space="preserve">kolima </w:t>
      </w:r>
      <w:r w:rsidRPr="00E87FEA">
        <w:rPr>
          <w:sz w:val="28"/>
          <w:szCs w:val="28"/>
          <w:lang w:val="hr-BA"/>
        </w:rPr>
        <w:t xml:space="preserve">se označavaju doktrinarne stvari, ponekad lažne a ponekad istinite, dok se </w:t>
      </w:r>
      <w:r w:rsidRPr="00E87FEA">
        <w:rPr>
          <w:i/>
          <w:iCs/>
          <w:sz w:val="28"/>
          <w:szCs w:val="28"/>
          <w:lang w:val="hr-BA"/>
        </w:rPr>
        <w:t>konjima</w:t>
      </w:r>
      <w:r w:rsidRPr="00E87FEA">
        <w:rPr>
          <w:sz w:val="28"/>
          <w:szCs w:val="28"/>
          <w:lang w:val="hr-BA"/>
        </w:rPr>
        <w:t xml:space="preserve"> označavaju intelektualne stvari</w:t>
      </w:r>
      <w:r w:rsidRPr="00DA310F">
        <w:rPr>
          <w:sz w:val="28"/>
          <w:szCs w:val="28"/>
          <w:lang w:val="hr-BA"/>
        </w:rPr>
        <w:t xml:space="preserve">, u oba smisla. Da su </w:t>
      </w:r>
      <w:r w:rsidRPr="00DA310F">
        <w:rPr>
          <w:i/>
          <w:iCs/>
          <w:sz w:val="28"/>
          <w:szCs w:val="28"/>
          <w:lang w:val="hr-BA"/>
        </w:rPr>
        <w:t xml:space="preserve">kola </w:t>
      </w:r>
      <w:r w:rsidRPr="00DA310F">
        <w:rPr>
          <w:sz w:val="28"/>
          <w:szCs w:val="28"/>
          <w:lang w:val="hr-BA"/>
        </w:rPr>
        <w:t xml:space="preserve">doktrinarne stvari, može se videti gore (br. 5321). Slično i </w:t>
      </w:r>
      <w:r w:rsidRPr="00DA310F">
        <w:rPr>
          <w:i/>
          <w:iCs/>
          <w:sz w:val="28"/>
          <w:szCs w:val="28"/>
          <w:lang w:val="hr-BA"/>
        </w:rPr>
        <w:t xml:space="preserve">kola </w:t>
      </w:r>
      <w:r w:rsidRPr="00DA310F">
        <w:rPr>
          <w:sz w:val="28"/>
          <w:szCs w:val="28"/>
          <w:lang w:val="hr-BA"/>
        </w:rPr>
        <w:t xml:space="preserve">ovde, samo što se ovima označavaju doktrinarne stvari spoljašnjih-znanja. Doktrinarne stvari spoljašnjih-znanja su od  (iz) doslovnog smisla Reči, i one su posebno korisne onima koji se tek upućuju u unutarnje istine crkve, kao  to da treba pomagati udovice, siročad, i siromahu na ulicama; a tako isto da se treba  pokoravati  zapovestima  Dekaloga (Desetorječja). Ove i ovakve stvari su doktrinarne stvari spoljašnjih-znanja, i one su označene </w:t>
      </w:r>
      <w:r w:rsidRPr="00DA310F">
        <w:rPr>
          <w:i/>
          <w:iCs/>
          <w:sz w:val="28"/>
          <w:szCs w:val="28"/>
          <w:lang w:val="hr-BA"/>
        </w:rPr>
        <w:t>kolima iz</w:t>
      </w:r>
      <w:r w:rsidRPr="00DA310F">
        <w:rPr>
          <w:sz w:val="28"/>
          <w:szCs w:val="28"/>
          <w:lang w:val="hr-BA"/>
        </w:rPr>
        <w:t xml:space="preserve"> </w:t>
      </w:r>
      <w:r w:rsidRPr="00DA310F">
        <w:rPr>
          <w:i/>
          <w:iCs/>
          <w:sz w:val="28"/>
          <w:szCs w:val="28"/>
          <w:lang w:val="hr-BA"/>
        </w:rPr>
        <w:t>Egipta</w:t>
      </w:r>
      <w:r w:rsidRPr="00DA310F">
        <w:rPr>
          <w:sz w:val="28"/>
          <w:szCs w:val="28"/>
          <w:lang w:val="hr-BA"/>
        </w:rPr>
        <w:t xml:space="preserve">. Ovakve doktrinarne stvari, pošto su prve koje čovek nauči, posle služe kao neka podloga ili plan ; jer kada (čovek) napreduje prema više unutrašnjim stvarima, ove služe kao ono što je poslednje (krajnje). Osim toga, nebeske i duhovne stvari se završavaju u ovima, jer one kao da na njima počivaju,  jer duhovni svet ima nešto kao noge i tabane na nogama u prirodnom svetu, a kod čoveka u pogledu njegovog duhovnog života, one su u doktrinarnim stvarima spoljašnjih-znanja, kao i u unutrašnjem smislu Reči gde su one u doslovnom smislu. </w:t>
      </w:r>
      <w:r w:rsidRPr="00DA310F">
        <w:rPr>
          <w:i/>
          <w:iCs/>
          <w:sz w:val="28"/>
          <w:szCs w:val="28"/>
          <w:lang w:val="hr-BA"/>
        </w:rPr>
        <w:t>Kola</w:t>
      </w:r>
      <w:r w:rsidRPr="00DA310F">
        <w:rPr>
          <w:sz w:val="28"/>
          <w:szCs w:val="28"/>
          <w:lang w:val="hr-BA"/>
        </w:rPr>
        <w:t xml:space="preserve"> se u Reči  pominju se u malom broju odlomaka. </w:t>
      </w:r>
      <w:r w:rsidRPr="00DA310F">
        <w:rPr>
          <w:i/>
          <w:iCs/>
          <w:sz w:val="28"/>
          <w:szCs w:val="28"/>
          <w:lang w:val="hr-BA"/>
        </w:rPr>
        <w:t xml:space="preserve">Kola </w:t>
      </w:r>
      <w:r w:rsidRPr="00DA310F">
        <w:rPr>
          <w:sz w:val="28"/>
          <w:szCs w:val="28"/>
          <w:lang w:val="hr-BA"/>
        </w:rPr>
        <w:t xml:space="preserve">se nazivaju u izvornom jeziku, tako na primer  gde se govori o kovčegu koji je bio postavljen na jedna kola (1 </w:t>
      </w:r>
      <w:r w:rsidRPr="00DA310F">
        <w:rPr>
          <w:i/>
          <w:iCs/>
          <w:sz w:val="28"/>
          <w:szCs w:val="28"/>
          <w:lang w:val="hr-BA"/>
        </w:rPr>
        <w:t>Samuilova VI-7,8; 2 Samuilova VI.3</w:t>
      </w:r>
      <w:r w:rsidRPr="00DA310F">
        <w:rPr>
          <w:sz w:val="28"/>
          <w:szCs w:val="28"/>
          <w:lang w:val="hr-BA"/>
        </w:rPr>
        <w:t>), kao i  kada se šator posvećivao (</w:t>
      </w:r>
      <w:r w:rsidRPr="00DA310F">
        <w:rPr>
          <w:i/>
          <w:iCs/>
          <w:sz w:val="28"/>
          <w:szCs w:val="28"/>
          <w:lang w:val="hr-BA"/>
        </w:rPr>
        <w:t>Brojevi VII.</w:t>
      </w:r>
      <w:r w:rsidRPr="00DA310F">
        <w:rPr>
          <w:sz w:val="28"/>
          <w:szCs w:val="28"/>
          <w:lang w:val="hr-BA"/>
        </w:rPr>
        <w:t xml:space="preserve">3). Razlog je to što je </w:t>
      </w:r>
      <w:r w:rsidRPr="00DA310F">
        <w:rPr>
          <w:i/>
          <w:iCs/>
          <w:sz w:val="28"/>
          <w:szCs w:val="28"/>
          <w:lang w:val="hr-BA"/>
        </w:rPr>
        <w:t>kovčeg</w:t>
      </w:r>
      <w:r w:rsidRPr="00DA310F">
        <w:rPr>
          <w:sz w:val="28"/>
          <w:szCs w:val="28"/>
          <w:lang w:val="hr-BA"/>
        </w:rPr>
        <w:t xml:space="preserve"> pretstavljao nebo (br- 378), koje, kao što je pre rečeno, stoji i počiva na doktrinarnim stvarima spoljašnih-znanja.</w:t>
      </w:r>
    </w:p>
    <w:p w:rsidR="00BA67D3" w:rsidRPr="00DA310F" w:rsidRDefault="00BA67D3" w:rsidP="00E87FEA">
      <w:pPr>
        <w:jc w:val="both"/>
        <w:rPr>
          <w:sz w:val="28"/>
          <w:szCs w:val="28"/>
          <w:lang w:val="hr-BA"/>
        </w:rPr>
      </w:pPr>
      <w:r w:rsidRPr="00DA310F">
        <w:rPr>
          <w:b/>
          <w:bCs/>
          <w:sz w:val="28"/>
          <w:szCs w:val="28"/>
          <w:lang w:val="hr-BA"/>
        </w:rPr>
        <w:t xml:space="preserve">5946.  </w:t>
      </w:r>
      <w:r w:rsidRPr="00E87FEA">
        <w:rPr>
          <w:i/>
          <w:iCs/>
          <w:sz w:val="28"/>
          <w:szCs w:val="28"/>
          <w:lang w:val="hr-BA"/>
        </w:rPr>
        <w:t>Za djecu svoju i za žene svoje</w:t>
      </w:r>
      <w:r w:rsidRPr="00E87FEA">
        <w:rPr>
          <w:sz w:val="28"/>
          <w:szCs w:val="28"/>
          <w:lang w:val="hr-BA"/>
        </w:rPr>
        <w:t xml:space="preserve">. Da ovo označava (da je ovo zbog) onih koji još ne znaju više unutarnje stvari crkve, što se vidi iz značenja </w:t>
      </w:r>
      <w:r w:rsidRPr="00E87FEA">
        <w:rPr>
          <w:i/>
          <w:iCs/>
          <w:sz w:val="28"/>
          <w:szCs w:val="28"/>
          <w:lang w:val="hr-BA"/>
        </w:rPr>
        <w:t>djece,</w:t>
      </w:r>
      <w:r w:rsidRPr="00E87FEA">
        <w:rPr>
          <w:sz w:val="28"/>
          <w:szCs w:val="28"/>
          <w:lang w:val="hr-BA"/>
        </w:rPr>
        <w:t xml:space="preserve"> a to su oni kji što ne znaju te stvari; i iz značenja </w:t>
      </w:r>
      <w:r w:rsidRPr="00E87FEA">
        <w:rPr>
          <w:i/>
          <w:iCs/>
          <w:sz w:val="28"/>
          <w:szCs w:val="28"/>
          <w:lang w:val="hr-BA"/>
        </w:rPr>
        <w:t>žena</w:t>
      </w:r>
      <w:r w:rsidRPr="00E87FEA">
        <w:rPr>
          <w:sz w:val="28"/>
          <w:szCs w:val="28"/>
          <w:lang w:val="hr-BA"/>
        </w:rPr>
        <w:t xml:space="preserve">, što su osećanja istine. Jer kada </w:t>
      </w:r>
      <w:r w:rsidRPr="00E87FEA">
        <w:rPr>
          <w:i/>
          <w:iCs/>
          <w:sz w:val="28"/>
          <w:szCs w:val="28"/>
          <w:lang w:val="hr-BA"/>
        </w:rPr>
        <w:t xml:space="preserve">ljudi </w:t>
      </w:r>
      <w:r w:rsidRPr="00E87FEA">
        <w:rPr>
          <w:sz w:val="28"/>
          <w:szCs w:val="28"/>
          <w:lang w:val="hr-BA"/>
        </w:rPr>
        <w:t>(</w:t>
      </w:r>
      <w:r w:rsidRPr="00E87FEA">
        <w:rPr>
          <w:i/>
          <w:iCs/>
          <w:sz w:val="28"/>
          <w:szCs w:val="28"/>
          <w:lang w:val="hr-BA"/>
        </w:rPr>
        <w:t>viri</w:t>
      </w:r>
      <w:r w:rsidRPr="00E87FEA">
        <w:rPr>
          <w:sz w:val="28"/>
          <w:szCs w:val="28"/>
          <w:lang w:val="hr-BA"/>
        </w:rPr>
        <w:t xml:space="preserve">) označavaju istine kao ovde Jakovljeve snove, tada </w:t>
      </w:r>
      <w:r w:rsidRPr="00E87FEA">
        <w:rPr>
          <w:i/>
          <w:iCs/>
          <w:sz w:val="28"/>
          <w:szCs w:val="28"/>
          <w:lang w:val="hr-BA"/>
        </w:rPr>
        <w:t>žene</w:t>
      </w:r>
      <w:r w:rsidRPr="00E87FEA">
        <w:rPr>
          <w:sz w:val="28"/>
          <w:szCs w:val="28"/>
          <w:lang w:val="hr-BA"/>
        </w:rPr>
        <w:t xml:space="preserve"> označavaju osećanja istine.; a s druge strane, kada </w:t>
      </w:r>
      <w:r w:rsidRPr="00E87FEA">
        <w:rPr>
          <w:i/>
          <w:iCs/>
          <w:sz w:val="28"/>
          <w:szCs w:val="28"/>
          <w:lang w:val="hr-BA"/>
        </w:rPr>
        <w:t>ljudi (viri</w:t>
      </w:r>
      <w:r w:rsidRPr="00E87FEA">
        <w:rPr>
          <w:sz w:val="28"/>
          <w:szCs w:val="28"/>
          <w:lang w:val="hr-BA"/>
        </w:rPr>
        <w:t xml:space="preserve">) označavaju dobra, tada </w:t>
      </w:r>
      <w:r w:rsidRPr="00E87FEA">
        <w:rPr>
          <w:i/>
          <w:iCs/>
          <w:sz w:val="28"/>
          <w:szCs w:val="28"/>
          <w:lang w:val="hr-BA"/>
        </w:rPr>
        <w:t>žene</w:t>
      </w:r>
      <w:r w:rsidRPr="00E87FEA">
        <w:rPr>
          <w:sz w:val="28"/>
          <w:szCs w:val="28"/>
          <w:lang w:val="hr-BA"/>
        </w:rPr>
        <w:t xml:space="preserve"> označavaju istine, samo što se u ovome slučaju ljudi nazivaju </w:t>
      </w:r>
      <w:r w:rsidRPr="00E87FEA">
        <w:rPr>
          <w:i/>
          <w:iCs/>
          <w:sz w:val="28"/>
          <w:szCs w:val="28"/>
          <w:lang w:val="hr-BA"/>
        </w:rPr>
        <w:t>muževima</w:t>
      </w:r>
      <w:r w:rsidRPr="00E87FEA">
        <w:rPr>
          <w:sz w:val="28"/>
          <w:szCs w:val="28"/>
          <w:lang w:val="hr-BA"/>
        </w:rPr>
        <w:t xml:space="preserve"> (vidi br. 3236,4510,4823). Niti osećanja</w:t>
      </w:r>
      <w:r w:rsidRPr="00DA310F">
        <w:rPr>
          <w:sz w:val="28"/>
          <w:szCs w:val="28"/>
          <w:lang w:val="hr-BA"/>
        </w:rPr>
        <w:t xml:space="preserve"> istine, ovde označena </w:t>
      </w:r>
      <w:r w:rsidRPr="00DA310F">
        <w:rPr>
          <w:i/>
          <w:iCs/>
          <w:sz w:val="28"/>
          <w:szCs w:val="28"/>
          <w:lang w:val="hr-BA"/>
        </w:rPr>
        <w:t>ženama</w:t>
      </w:r>
      <w:r w:rsidRPr="00DA310F">
        <w:rPr>
          <w:sz w:val="28"/>
          <w:szCs w:val="28"/>
          <w:lang w:val="hr-BA"/>
        </w:rPr>
        <w:t xml:space="preserve">, poznaju više unutarne stvari crkve osim preko istina, koje su </w:t>
      </w:r>
      <w:r w:rsidRPr="00DA310F">
        <w:rPr>
          <w:i/>
          <w:iCs/>
          <w:sz w:val="28"/>
          <w:szCs w:val="28"/>
          <w:lang w:val="hr-BA"/>
        </w:rPr>
        <w:t>ljudi (viri</w:t>
      </w:r>
      <w:r w:rsidRPr="00DA310F">
        <w:rPr>
          <w:sz w:val="28"/>
          <w:szCs w:val="28"/>
          <w:lang w:val="hr-BA"/>
        </w:rPr>
        <w:t>). Osećanja bez ovih (istina) su kao volja bez razuma. Volja, da  bi nešto videla ili znala,mora da to radi preko razuma, jer u njemu je njen vid, ili oko.</w:t>
      </w:r>
    </w:p>
    <w:p w:rsidR="00BA67D3" w:rsidRPr="00DA310F" w:rsidRDefault="00BA67D3" w:rsidP="00E87FEA">
      <w:pPr>
        <w:jc w:val="both"/>
        <w:rPr>
          <w:sz w:val="28"/>
          <w:szCs w:val="28"/>
          <w:lang w:val="hr-BA"/>
        </w:rPr>
      </w:pPr>
      <w:r w:rsidRPr="00DA310F">
        <w:rPr>
          <w:b/>
          <w:bCs/>
          <w:sz w:val="28"/>
          <w:szCs w:val="28"/>
          <w:lang w:val="hr-BA"/>
        </w:rPr>
        <w:t>5947</w:t>
      </w:r>
      <w:r w:rsidRPr="00DA310F">
        <w:rPr>
          <w:b/>
          <w:bCs/>
          <w:i/>
          <w:iCs/>
          <w:sz w:val="28"/>
          <w:szCs w:val="28"/>
          <w:lang w:val="hr-BA"/>
        </w:rPr>
        <w:t xml:space="preserve">. </w:t>
      </w:r>
      <w:r w:rsidRPr="00E87FEA">
        <w:rPr>
          <w:i/>
          <w:iCs/>
          <w:sz w:val="28"/>
          <w:szCs w:val="28"/>
          <w:lang w:val="hr-BA"/>
        </w:rPr>
        <w:t>I povezite oca svojega i dođite ovamo</w:t>
      </w:r>
      <w:r w:rsidRPr="00E87FEA">
        <w:rPr>
          <w:sz w:val="28"/>
          <w:szCs w:val="28"/>
          <w:lang w:val="hr-BA"/>
        </w:rPr>
        <w:t>. Da ovo označava uslugu i prilaženje, vidi se iz značenja</w:t>
      </w:r>
      <w:r w:rsidRPr="00E87FEA">
        <w:rPr>
          <w:i/>
          <w:iCs/>
          <w:sz w:val="28"/>
          <w:szCs w:val="28"/>
          <w:lang w:val="hr-BA"/>
        </w:rPr>
        <w:t xml:space="preserve"> povezite oca svojega</w:t>
      </w:r>
      <w:r w:rsidRPr="00E87FEA">
        <w:rPr>
          <w:sz w:val="28"/>
          <w:szCs w:val="28"/>
          <w:lang w:val="hr-BA"/>
        </w:rPr>
        <w:t xml:space="preserve">, što je usluga (o čemu niže); i iz značenja </w:t>
      </w:r>
      <w:r w:rsidRPr="00E87FEA">
        <w:rPr>
          <w:i/>
          <w:iCs/>
          <w:sz w:val="28"/>
          <w:szCs w:val="28"/>
          <w:lang w:val="hr-BA"/>
        </w:rPr>
        <w:t>doći</w:t>
      </w:r>
      <w:r w:rsidRPr="00E87FEA">
        <w:rPr>
          <w:sz w:val="28"/>
          <w:szCs w:val="28"/>
          <w:lang w:val="hr-BA"/>
        </w:rPr>
        <w:t xml:space="preserve">, što je približavanje (kao gore,br. 5941). U pogledu usluge koja je označena  sa </w:t>
      </w:r>
      <w:r w:rsidRPr="00E87FEA">
        <w:rPr>
          <w:i/>
          <w:iCs/>
          <w:sz w:val="28"/>
          <w:szCs w:val="28"/>
          <w:lang w:val="hr-BA"/>
        </w:rPr>
        <w:t>dovedite oca svojega</w:t>
      </w:r>
      <w:r w:rsidRPr="00E87FEA">
        <w:rPr>
          <w:sz w:val="28"/>
          <w:szCs w:val="28"/>
          <w:lang w:val="hr-BA"/>
        </w:rPr>
        <w:t>,  ovakav</w:t>
      </w:r>
      <w:r w:rsidRPr="00DA310F">
        <w:rPr>
          <w:sz w:val="28"/>
          <w:szCs w:val="28"/>
          <w:lang w:val="hr-BA"/>
        </w:rPr>
        <w:t xml:space="preserve"> je sluča: niže stvari su istine crkve u Prirodnom, koje su pretstavljene Jakovljevim sinovima; ali ono što je unutarnje,  to je duhovno dobro, koje je pretstavbljen Izrailjem njihovim ocem.  Pošto je ovo više unutarnje, ili što je isto, ono što je više, njemu treba da služi ono što je niže. Jer se niže stvari formiraju  kako bi unutarnje u njima živele i delovale preko njih,  tako kada bi se unutarnje oduzele, ove bi bile kao posude bez života i delovanja, to jest, bile bi sasvim mrtve. To je slučaj sa telom u odnosu na njegov duh, pa stoga kada se duh povuče, telo odmah umire. Tak je slujčaj i sa spoljašnjm čovekom u odnosu na unutrašnjeg, a isto tako i sa unutrašnjim čovekom u odnosu na Gospoda; jer unutrašnji čovek je oblikvan da prima život od Gospoda, i on je samo organ Njegovog života. Stoga, on je oblikovan da bude od usluge Gospodu  radi  svih službi (usluga) koje traži ljubav prema Gospodu i ljubav prema bližnjemu , prvo u prirodnom svetu, a onda i u duhovnom svetu.</w:t>
      </w:r>
    </w:p>
    <w:p w:rsidR="00BA67D3" w:rsidRPr="00DA310F" w:rsidRDefault="00BA67D3" w:rsidP="00E87FEA">
      <w:pPr>
        <w:jc w:val="both"/>
        <w:rPr>
          <w:sz w:val="28"/>
          <w:szCs w:val="28"/>
          <w:lang w:val="hr-BA"/>
        </w:rPr>
      </w:pPr>
      <w:r w:rsidRPr="00DA310F">
        <w:rPr>
          <w:b/>
          <w:bCs/>
          <w:sz w:val="28"/>
          <w:szCs w:val="28"/>
          <w:lang w:val="hr-BA"/>
        </w:rPr>
        <w:t xml:space="preserve">5948. </w:t>
      </w:r>
      <w:r w:rsidRPr="00E87FEA">
        <w:rPr>
          <w:sz w:val="28"/>
          <w:szCs w:val="28"/>
          <w:lang w:val="hr-BA"/>
        </w:rPr>
        <w:t xml:space="preserve">Stih 20.  </w:t>
      </w:r>
      <w:r w:rsidRPr="00E87FEA">
        <w:rPr>
          <w:i/>
          <w:iCs/>
          <w:sz w:val="28"/>
          <w:szCs w:val="28"/>
          <w:lang w:val="hr-BA"/>
        </w:rPr>
        <w:t>A na pokućstvo svoje ne gledajte</w:t>
      </w:r>
      <w:r w:rsidRPr="00E87FEA">
        <w:rPr>
          <w:sz w:val="28"/>
          <w:szCs w:val="28"/>
          <w:lang w:val="hr-BA"/>
        </w:rPr>
        <w:t xml:space="preserve">. Da ovo označava da se za stvari koje su samo sredstva (instrumenti) ne treba brinuti, vidi se iz značenja </w:t>
      </w:r>
      <w:r w:rsidRPr="00E87FEA">
        <w:rPr>
          <w:i/>
          <w:iCs/>
          <w:sz w:val="28"/>
          <w:szCs w:val="28"/>
          <w:lang w:val="hr-BA"/>
        </w:rPr>
        <w:t>pokućstva</w:t>
      </w:r>
      <w:r w:rsidRPr="00E87FEA">
        <w:rPr>
          <w:sz w:val="28"/>
          <w:szCs w:val="28"/>
          <w:lang w:val="hr-BA"/>
        </w:rPr>
        <w:t xml:space="preserve"> ili </w:t>
      </w:r>
      <w:r w:rsidRPr="00E87FEA">
        <w:rPr>
          <w:i/>
          <w:iCs/>
          <w:sz w:val="28"/>
          <w:szCs w:val="28"/>
          <w:lang w:val="hr-BA"/>
        </w:rPr>
        <w:t>posuda</w:t>
      </w:r>
      <w:r w:rsidRPr="00E87FEA">
        <w:rPr>
          <w:sz w:val="28"/>
          <w:szCs w:val="28"/>
          <w:lang w:val="hr-BA"/>
        </w:rPr>
        <w:t>, koji su sredstva.  Jer da bi nešto suštinski imalo efekat, mora da ima sredstva preko kojih deluje; jer onako kako je sredstvo ob likovano, tako i deluje. Na primer, telo je  instrument (sredstvo) duha; spoljašnji čovek je instrument unutrašnjeg; spoljašnja-znanja su instrumenti  istine; a istina je instrument dobra (br. 3068</w:t>
      </w:r>
      <w:r w:rsidRPr="00DA310F">
        <w:rPr>
          <w:sz w:val="28"/>
          <w:szCs w:val="28"/>
          <w:lang w:val="hr-BA"/>
        </w:rPr>
        <w:t xml:space="preserve">, 3079);  i tako dalje. U Reči, stvari koje su </w:t>
      </w:r>
      <w:r w:rsidRPr="00DA310F">
        <w:rPr>
          <w:b/>
          <w:bCs/>
          <w:sz w:val="28"/>
          <w:szCs w:val="28"/>
          <w:lang w:val="hr-BA"/>
        </w:rPr>
        <w:t xml:space="preserve">2 </w:t>
      </w:r>
      <w:r w:rsidRPr="00DA310F">
        <w:rPr>
          <w:sz w:val="28"/>
          <w:szCs w:val="28"/>
          <w:lang w:val="hr-BA"/>
        </w:rPr>
        <w:t xml:space="preserve">instrumenti, nazivaju se posudama; u ovom slučaju to je pokućstvo, jer se govori o selidbi, a to znači o stvarima u kućama. Dok se suštinske stvari u Reči nazivaju </w:t>
      </w:r>
      <w:r w:rsidRPr="00DA310F">
        <w:rPr>
          <w:i/>
          <w:iCs/>
          <w:sz w:val="28"/>
          <w:szCs w:val="28"/>
          <w:lang w:val="hr-BA"/>
        </w:rPr>
        <w:t>stvari</w:t>
      </w:r>
      <w:r w:rsidRPr="00DA310F">
        <w:rPr>
          <w:sz w:val="28"/>
          <w:szCs w:val="28"/>
          <w:lang w:val="hr-BA"/>
        </w:rPr>
        <w:t xml:space="preserve">, a to su one koje deluju pomoću instrumentarnih stvari. Tako, unutarnje stvari deluje preko spoljašnjih,  pa su stoga one relativno suštinske. Da se ne treba starati za instrumentarne stvari, znači da na njih ne treba gledati kao na ciljeve, nego da su ciljevi suštinske stvari; jer onoliko koliko se intrumentarne stvari smatraju ciljevim, toliko se suštinske stvari povlače i nestaju. Tako, ako </w:t>
      </w:r>
      <w:r w:rsidRPr="00DA310F">
        <w:rPr>
          <w:b/>
          <w:bCs/>
          <w:sz w:val="28"/>
          <w:szCs w:val="28"/>
          <w:lang w:val="hr-BA"/>
        </w:rPr>
        <w:t>3</w:t>
      </w:r>
      <w:r w:rsidRPr="00DA310F">
        <w:rPr>
          <w:sz w:val="28"/>
          <w:szCs w:val="28"/>
          <w:lang w:val="hr-BA"/>
        </w:rPr>
        <w:t xml:space="preserve"> se spoljašnja-znanja smatraju ciljevima, a ne brine se o njihovim ciljevima, istine se na kraju  toliko izgube,  da se više ne može prepoznai da su istine. Isto tako, ako se istine smatraju ciljevima, i ako se ne mari za dobra, dobro na kraju nestaje tako da kao  da ga nema. Dalje, kod onih kojima su zemaljske, ili telesne, ili svetske stvari ciljevi, tako da se samo za njih brine, a ne za nebeske stvari, nebeske stvari toliko nestaju, da se na kraju ništa nebesko ne priznaje. Ove i slične stvari označene su sa </w:t>
      </w:r>
      <w:r w:rsidRPr="00DA310F">
        <w:rPr>
          <w:i/>
          <w:iCs/>
          <w:sz w:val="28"/>
          <w:szCs w:val="28"/>
          <w:lang w:val="hr-BA"/>
        </w:rPr>
        <w:t>na pokućstvo svoje ne gledajte</w:t>
      </w:r>
      <w:r w:rsidRPr="00DA310F">
        <w:rPr>
          <w:sz w:val="28"/>
          <w:szCs w:val="28"/>
          <w:lang w:val="hr-BA"/>
        </w:rPr>
        <w:t xml:space="preserve">.  Ali zna se da su suštinsko i instrumntarno relativni izrazi; to jest, da se suštinsko tako naziva jer deluje preko neke druge stvari kao preko instrumenta ili organa. Ali kada neka druga stvar deluje preko toga što se naziva suštinskim, tada ova stvar postaje intrument; i tako dalje. Osim toga, u stvorenom svemiru, ništa nije po sebi suštinsko; ono postoji samo u Najvišem, to jest, u Gospodu,  koji, jer je On Esse ili Suštinsko po Sebi, naziva je </w:t>
      </w:r>
      <w:r w:rsidRPr="00DA310F">
        <w:rPr>
          <w:i/>
          <w:iCs/>
          <w:sz w:val="28"/>
          <w:szCs w:val="28"/>
          <w:lang w:val="hr-BA"/>
        </w:rPr>
        <w:t>Jehova</w:t>
      </w:r>
      <w:r w:rsidRPr="00DA310F">
        <w:rPr>
          <w:sz w:val="28"/>
          <w:szCs w:val="28"/>
          <w:lang w:val="hr-BA"/>
        </w:rPr>
        <w:t xml:space="preserve"> od esse (biti). Sve su ostale stvari instrumenti. Iz ovoga  sledi da , kao što je rečeno, suštinske stvari treba gledati kao ciljeve, a ne istrumentarne stvari, jer  samo  Gospod treba da se smatra tako (kao suština).</w:t>
      </w:r>
    </w:p>
    <w:p w:rsidR="00BA67D3" w:rsidRPr="00DA310F" w:rsidRDefault="00BA67D3" w:rsidP="00E87FEA">
      <w:pPr>
        <w:jc w:val="both"/>
        <w:rPr>
          <w:sz w:val="28"/>
          <w:szCs w:val="28"/>
          <w:lang w:val="hr-BA"/>
        </w:rPr>
      </w:pPr>
      <w:r w:rsidRPr="00DA310F">
        <w:rPr>
          <w:b/>
          <w:bCs/>
          <w:sz w:val="28"/>
          <w:szCs w:val="28"/>
          <w:lang w:val="hr-BA"/>
        </w:rPr>
        <w:t xml:space="preserve">5949. </w:t>
      </w:r>
      <w:r>
        <w:rPr>
          <w:b/>
          <w:bCs/>
          <w:sz w:val="28"/>
          <w:szCs w:val="28"/>
          <w:lang w:val="hr-BA"/>
        </w:rPr>
        <w:t xml:space="preserve"> </w:t>
      </w:r>
      <w:r w:rsidRPr="00E87FEA">
        <w:rPr>
          <w:i/>
          <w:iCs/>
          <w:sz w:val="28"/>
          <w:szCs w:val="28"/>
          <w:lang w:val="hr-BA"/>
        </w:rPr>
        <w:t>Jer što je najbolje u svoj zemlji Egipatskoj</w:t>
      </w:r>
      <w:r w:rsidRPr="00E87FEA">
        <w:rPr>
          <w:sz w:val="28"/>
          <w:szCs w:val="28"/>
          <w:lang w:val="hr-BA"/>
        </w:rPr>
        <w:t xml:space="preserve"> </w:t>
      </w:r>
      <w:r w:rsidRPr="00E87FEA">
        <w:rPr>
          <w:i/>
          <w:iCs/>
          <w:sz w:val="28"/>
          <w:szCs w:val="28"/>
          <w:lang w:val="hr-BA"/>
        </w:rPr>
        <w:t>vaše je</w:t>
      </w:r>
      <w:r w:rsidRPr="00E87FEA">
        <w:rPr>
          <w:sz w:val="28"/>
          <w:szCs w:val="28"/>
          <w:lang w:val="hr-BA"/>
        </w:rPr>
        <w:t xml:space="preserve">. Da ovo označava da oni imaju ono što je primarno (od prvorazredng značaja) u prirodnom umu, vidi se iz značenja </w:t>
      </w:r>
      <w:r w:rsidRPr="00E87FEA">
        <w:rPr>
          <w:i/>
          <w:iCs/>
          <w:sz w:val="28"/>
          <w:szCs w:val="28"/>
          <w:lang w:val="hr-BA"/>
        </w:rPr>
        <w:t>zemlje Egipatske</w:t>
      </w:r>
      <w:r w:rsidRPr="00E87FEA">
        <w:rPr>
          <w:sz w:val="28"/>
          <w:szCs w:val="28"/>
          <w:lang w:val="hr-BA"/>
        </w:rPr>
        <w:t xml:space="preserve">, koja je prirodni um (vidi br. 5276, 5301); onim što je </w:t>
      </w:r>
      <w:r w:rsidRPr="00E87FEA">
        <w:rPr>
          <w:i/>
          <w:iCs/>
          <w:sz w:val="28"/>
          <w:szCs w:val="28"/>
          <w:lang w:val="hr-BA"/>
        </w:rPr>
        <w:t>najbolje u cijeloj zemlji</w:t>
      </w:r>
      <w:r w:rsidRPr="00E87FEA">
        <w:rPr>
          <w:sz w:val="28"/>
          <w:szCs w:val="28"/>
          <w:lang w:val="hr-BA"/>
        </w:rPr>
        <w:t xml:space="preserve"> označava se ono što je primarno. Isto tako, ovim se rečima  označava da ako se ne brine za intrumentarne nego za suštinske stvari, oni (ljudi)će imati obilje intrumentarnih stvari. Na primer, ako se brine samo za istine, imaće spoljašnjh-znanja u obilju, a to je ono što je </w:t>
      </w:r>
      <w:r w:rsidRPr="00E87FEA">
        <w:rPr>
          <w:i/>
          <w:iCs/>
          <w:sz w:val="28"/>
          <w:szCs w:val="28"/>
          <w:lang w:val="hr-BA"/>
        </w:rPr>
        <w:t>najbolje u zemlji Egipatskoj</w:t>
      </w:r>
      <w:r w:rsidRPr="00E87FEA">
        <w:rPr>
          <w:sz w:val="28"/>
          <w:szCs w:val="28"/>
          <w:lang w:val="hr-BA"/>
        </w:rPr>
        <w:t>. Slično je, ako se brine za dobro, imaće istina u obilju. Za špoljašnja-znanja,  kao i za istine, treba se</w:t>
      </w:r>
      <w:r w:rsidRPr="00DA310F">
        <w:rPr>
          <w:sz w:val="28"/>
          <w:szCs w:val="28"/>
          <w:lang w:val="hr-BA"/>
        </w:rPr>
        <w:t xml:space="preserve"> brinuti, ali ljudi mora da gledaju dobro kao cilj. Ako oko gleda dobro kao cilj, tada čovek vidi onu stvar koja sledi, ili ako je u opažanju onih koje su izvedene, koje opažanje nije nikad moguće osim kada je dobro cilj, to jest, osim kada ono vlada posvuda u svakoj i svim stvarima. Taj slučaj je kao telo i njegova duša. 2 Čovek svakako treba da se brine za svoje telo tako da je nahranjeno i obučeno, i može da uživa u svetskim zadovoljstvima; ali sve ovo ne radi  tela, nego radi duše, to jest,  da bi duša stolovala u zdravom telu po korespondenciji i na pravi način, tako da je telo organ koji je njoj poslušan. Tako, duša mora biti cilj. Međutim, ni duša ne treba da bude cilj, nego samo posredni cilj, za koji se čovek brine, ne radi nje same, nego radi službi koje ona vrši u oba sveta; i kada su te službe čoveku cilj, tada mu je i Gospod cilj; jer Gospod raspoređuje službe, i onda ih koristi. Malo ko zna šta je to imati nešto kao cilj, pa ćemo i to kazati. Imati nešto kao cilj, to je ono što čovek voli više nego sve drugo, jer ono tšo voli, to čovek ima za cilj. Ono što čovek ima kao cilj, to se lako uočava, jer to vlada u svim stvarima u njemu; i to je stoga neprestano prisutno čak i kada mu se ponekd čini da o tome ne misli, jer je to ustaljeno u njemu, i ono čini  njegov unutarnji život, i na taj način tajno vlada svim stvarima u njemu. Na primer, kod onoga ko iz srca poštuje svoje roditelje, njegovo poštovanje je prisutno u svim i u svakoj stvari i kada je pred njima i kad je otsutan; a to se opaža iz njegovih pokreta i govora. Kao i kod onoga ko od srca poštuje i plaši se Boga, njegov strah i poštovanje  prisutni su u svemu što misli i što govori i što radi, jer je to u njemu i kada on misli da nije, kao kada je zauzet poslovima te mu izgleda da je daleko od toga,  jer to vlada u svemu što je u njemu, to jest, u svakoj pojedinosti. To što u čoveku vlada, to se jasno  pokazuje u drugom životu,  jer sfera njegovog života izbija iz njega. Iz toga se vidi kako treba razumeti da Bog treba da nam bude uvek pred očima, ne da o Njemu treba uvek misliti, nego da strah od Njega i ljubav prema Njemu treba da vladaju nad svim što čovek misli, govori, i radi. Kada je stanje ovakvo, čovek ne misli, ne govori i ne radi ono što je protivu Boga i što nije po Njegovoj volji; ili ako tako postupa, tada ono  što u njemu vlada u svemu, leži u njemu sakriveno i pokazuje se i vodi ga.</w:t>
      </w:r>
    </w:p>
    <w:p w:rsidR="00BA67D3" w:rsidRPr="00DA310F" w:rsidRDefault="00BA67D3" w:rsidP="00E87FEA">
      <w:pPr>
        <w:jc w:val="both"/>
        <w:rPr>
          <w:i/>
          <w:iCs/>
          <w:sz w:val="28"/>
          <w:szCs w:val="28"/>
          <w:lang w:val="hr-BA"/>
        </w:rPr>
      </w:pPr>
      <w:r w:rsidRPr="00DA310F">
        <w:rPr>
          <w:b/>
          <w:bCs/>
          <w:sz w:val="28"/>
          <w:szCs w:val="28"/>
          <w:lang w:val="hr-BA"/>
        </w:rPr>
        <w:t xml:space="preserve">5950. </w:t>
      </w:r>
      <w:r w:rsidRPr="00E87FEA">
        <w:rPr>
          <w:sz w:val="28"/>
          <w:szCs w:val="28"/>
          <w:lang w:val="hr-BA"/>
        </w:rPr>
        <w:t xml:space="preserve">Stihovi 21-23. </w:t>
      </w:r>
      <w:r w:rsidRPr="00E87FEA">
        <w:rPr>
          <w:i/>
          <w:iCs/>
          <w:sz w:val="28"/>
          <w:szCs w:val="28"/>
          <w:lang w:val="hr-BA"/>
        </w:rPr>
        <w:t>I sinovi Izrailjevi učiniše tako; i Josip im dade kola po zapovijesti Faraonovoj; dade im i brašnjenice na put. I svakome dade po dvoje haljine, a Benjaminu dade trista srebrnika i petore haljine. A ocu svojemu posla još deset magaraca natovarenijeh najljepših stvari  što ima u Egiptu,  deset magaraca natovarenijeh žita i hljeba i jestiva ocu na put. , I sinovi Izrailjevi učiniše tako; i Josip im dade kola po zapovijesti Faraonovoj; dade im i brašnjenice na put. I svakome dade po dvoje haljine, a Benjaminu dade trista srebrnika i petore haljine. A ocu svojemu posla još deset magaraca natovarenijeh najljepših stvari  što ima u Egiptu,  deset magaraca natovarenijeh žita</w:t>
      </w:r>
      <w:r>
        <w:rPr>
          <w:i/>
          <w:iCs/>
          <w:sz w:val="28"/>
          <w:szCs w:val="28"/>
          <w:lang w:val="hr-BA"/>
        </w:rPr>
        <w:t xml:space="preserve"> i hljeba i jestiva ocu na put.</w:t>
      </w:r>
      <w:r w:rsidRPr="00E87FEA">
        <w:rPr>
          <w:i/>
          <w:iCs/>
          <w:sz w:val="28"/>
          <w:szCs w:val="28"/>
          <w:lang w:val="hr-BA"/>
        </w:rPr>
        <w:t xml:space="preserve"> I sinovi Izrailjevi učiniše tako</w:t>
      </w:r>
      <w:r w:rsidRPr="00E87FEA">
        <w:rPr>
          <w:sz w:val="28"/>
          <w:szCs w:val="28"/>
          <w:lang w:val="hr-BA"/>
        </w:rPr>
        <w:t>, označava efekat</w:t>
      </w:r>
      <w:r w:rsidRPr="00E87FEA">
        <w:rPr>
          <w:i/>
          <w:iCs/>
          <w:sz w:val="28"/>
          <w:szCs w:val="28"/>
          <w:lang w:val="hr-BA"/>
        </w:rPr>
        <w:t xml:space="preserve"> </w:t>
      </w:r>
      <w:r w:rsidRPr="00E87FEA">
        <w:rPr>
          <w:sz w:val="28"/>
          <w:szCs w:val="28"/>
          <w:lang w:val="hr-BA"/>
        </w:rPr>
        <w:t>duhovnih istina u Prirodnom</w:t>
      </w:r>
      <w:r w:rsidRPr="00E87FEA">
        <w:rPr>
          <w:i/>
          <w:iCs/>
          <w:sz w:val="28"/>
          <w:szCs w:val="28"/>
          <w:lang w:val="hr-BA"/>
        </w:rPr>
        <w:t xml:space="preserve">;  i Josip im dade kola po zapovijesti Faraonovoj,  </w:t>
      </w:r>
      <w:r w:rsidRPr="00E87FEA">
        <w:rPr>
          <w:sz w:val="28"/>
          <w:szCs w:val="28"/>
          <w:lang w:val="hr-BA"/>
        </w:rPr>
        <w:t>označava da su od</w:t>
      </w:r>
      <w:r w:rsidRPr="00E87FEA">
        <w:rPr>
          <w:i/>
          <w:iCs/>
          <w:sz w:val="28"/>
          <w:szCs w:val="28"/>
          <w:lang w:val="hr-BA"/>
        </w:rPr>
        <w:t xml:space="preserve"> </w:t>
      </w:r>
      <w:r w:rsidRPr="00E87FEA">
        <w:rPr>
          <w:sz w:val="28"/>
          <w:szCs w:val="28"/>
          <w:lang w:val="hr-BA"/>
        </w:rPr>
        <w:t>Unutrašnjeg   imali doktrinarne stvari</w:t>
      </w:r>
      <w:r w:rsidRPr="00DA310F">
        <w:rPr>
          <w:sz w:val="28"/>
          <w:szCs w:val="28"/>
          <w:lang w:val="hr-BA"/>
        </w:rPr>
        <w:t xml:space="preserve"> koje su im</w:t>
      </w:r>
      <w:r w:rsidRPr="00DA310F">
        <w:rPr>
          <w:i/>
          <w:iCs/>
          <w:sz w:val="28"/>
          <w:szCs w:val="28"/>
          <w:lang w:val="hr-BA"/>
        </w:rPr>
        <w:t xml:space="preserve"> </w:t>
      </w:r>
      <w:r w:rsidRPr="00DA310F">
        <w:rPr>
          <w:sz w:val="28"/>
          <w:szCs w:val="28"/>
          <w:lang w:val="hr-BA"/>
        </w:rPr>
        <w:t>izgledale kao dobro</w:t>
      </w:r>
      <w:r w:rsidRPr="00DA310F">
        <w:rPr>
          <w:i/>
          <w:iCs/>
          <w:sz w:val="28"/>
          <w:szCs w:val="28"/>
          <w:lang w:val="hr-BA"/>
        </w:rPr>
        <w:t xml:space="preserve">; dade im i brašnjenice na put, </w:t>
      </w:r>
      <w:r w:rsidRPr="00DA310F">
        <w:rPr>
          <w:sz w:val="28"/>
          <w:szCs w:val="28"/>
          <w:lang w:val="hr-BA"/>
        </w:rPr>
        <w:t>označava potporu u međuvremenu od dobra i istine;</w:t>
      </w:r>
      <w:r w:rsidRPr="00DA310F">
        <w:rPr>
          <w:i/>
          <w:iCs/>
          <w:sz w:val="28"/>
          <w:szCs w:val="28"/>
          <w:lang w:val="hr-BA"/>
        </w:rPr>
        <w:t xml:space="preserve"> I svakome dade po dvoje haljine,</w:t>
      </w:r>
      <w:r w:rsidRPr="00DA310F">
        <w:rPr>
          <w:sz w:val="28"/>
          <w:szCs w:val="28"/>
          <w:lang w:val="hr-BA"/>
        </w:rPr>
        <w:t xml:space="preserve">označava istine koje su bile uvedene u dobro; </w:t>
      </w:r>
      <w:r w:rsidRPr="00DA310F">
        <w:rPr>
          <w:i/>
          <w:iCs/>
          <w:sz w:val="28"/>
          <w:szCs w:val="28"/>
          <w:lang w:val="hr-BA"/>
        </w:rPr>
        <w:t xml:space="preserve"> a Benjaminu dade trista srebrnika, </w:t>
      </w:r>
      <w:r w:rsidRPr="00DA310F">
        <w:rPr>
          <w:sz w:val="28"/>
          <w:szCs w:val="28"/>
          <w:lang w:val="hr-BA"/>
        </w:rPr>
        <w:t xml:space="preserve">označava da je posredno imalo puninu dobra i istine; </w:t>
      </w:r>
      <w:r w:rsidRPr="00DA310F">
        <w:rPr>
          <w:i/>
          <w:iCs/>
          <w:sz w:val="28"/>
          <w:szCs w:val="28"/>
          <w:lang w:val="hr-BA"/>
        </w:rPr>
        <w:t xml:space="preserve"> i petore haljine, </w:t>
      </w:r>
      <w:r w:rsidRPr="00DA310F">
        <w:rPr>
          <w:sz w:val="28"/>
          <w:szCs w:val="28"/>
          <w:lang w:val="hr-BA"/>
        </w:rPr>
        <w:t>označava mnogo istine od Prirodnog;</w:t>
      </w:r>
      <w:r w:rsidRPr="00DA310F">
        <w:rPr>
          <w:i/>
          <w:iCs/>
          <w:sz w:val="28"/>
          <w:szCs w:val="28"/>
          <w:lang w:val="hr-BA"/>
        </w:rPr>
        <w:t xml:space="preserve"> a ocu svojemu posla, </w:t>
      </w:r>
      <w:r w:rsidRPr="00DA310F">
        <w:rPr>
          <w:sz w:val="28"/>
          <w:szCs w:val="28"/>
          <w:lang w:val="hr-BA"/>
        </w:rPr>
        <w:t xml:space="preserve">označava što je bilo dato slobodno; </w:t>
      </w:r>
      <w:r w:rsidRPr="00DA310F">
        <w:rPr>
          <w:i/>
          <w:iCs/>
          <w:sz w:val="28"/>
          <w:szCs w:val="28"/>
          <w:lang w:val="hr-BA"/>
        </w:rPr>
        <w:t xml:space="preserve"> još deset magaraca natovarenijeh najljepših stvari  što ima u Egiptu,</w:t>
      </w:r>
      <w:r w:rsidRPr="00DA310F">
        <w:rPr>
          <w:sz w:val="28"/>
          <w:szCs w:val="28"/>
          <w:lang w:val="hr-BA"/>
        </w:rPr>
        <w:t xml:space="preserve"> označava bolja spoljašnja-znanja sa mnogo stvari koje služe; </w:t>
      </w:r>
      <w:r w:rsidRPr="00DA310F">
        <w:rPr>
          <w:i/>
          <w:iCs/>
          <w:sz w:val="28"/>
          <w:szCs w:val="28"/>
          <w:lang w:val="hr-BA"/>
        </w:rPr>
        <w:t xml:space="preserve">  deset magaraca natovarenijeh žita, </w:t>
      </w:r>
      <w:r w:rsidRPr="00DA310F">
        <w:rPr>
          <w:sz w:val="28"/>
          <w:szCs w:val="28"/>
          <w:lang w:val="hr-BA"/>
        </w:rPr>
        <w:t xml:space="preserve">označava istinu od dobra, i dobro od istine, kao i sa mnogo stvari koje ovome služe; </w:t>
      </w:r>
      <w:r w:rsidRPr="00DA310F">
        <w:rPr>
          <w:i/>
          <w:iCs/>
          <w:sz w:val="28"/>
          <w:szCs w:val="28"/>
          <w:lang w:val="hr-BA"/>
        </w:rPr>
        <w:t xml:space="preserve"> i hljeba i jestiva ocu na put, </w:t>
      </w:r>
      <w:r w:rsidRPr="00DA310F">
        <w:rPr>
          <w:sz w:val="28"/>
          <w:szCs w:val="28"/>
          <w:lang w:val="hr-BA"/>
        </w:rPr>
        <w:t>označava unutarnju istinu za duhovno dobro u međuvremenu.</w:t>
      </w:r>
    </w:p>
    <w:p w:rsidR="00BA67D3" w:rsidRPr="00DA310F" w:rsidRDefault="00BA67D3" w:rsidP="00E87FEA">
      <w:pPr>
        <w:jc w:val="both"/>
        <w:rPr>
          <w:sz w:val="28"/>
          <w:szCs w:val="28"/>
          <w:lang w:val="hr-BA"/>
        </w:rPr>
      </w:pPr>
      <w:r w:rsidRPr="00DA310F">
        <w:rPr>
          <w:b/>
          <w:bCs/>
          <w:sz w:val="28"/>
          <w:szCs w:val="28"/>
          <w:lang w:val="hr-BA"/>
        </w:rPr>
        <w:t xml:space="preserve">5951. </w:t>
      </w:r>
      <w:r w:rsidRPr="00E87FEA">
        <w:rPr>
          <w:sz w:val="28"/>
          <w:szCs w:val="28"/>
          <w:lang w:val="hr-BA"/>
        </w:rPr>
        <w:t>Stih 21</w:t>
      </w:r>
      <w:r w:rsidRPr="00E87FEA">
        <w:rPr>
          <w:i/>
          <w:iCs/>
          <w:sz w:val="28"/>
          <w:szCs w:val="28"/>
          <w:lang w:val="hr-BA"/>
        </w:rPr>
        <w:t xml:space="preserve">.  I sinovi Izrailjevi učiniše tako. </w:t>
      </w:r>
      <w:r w:rsidRPr="00E87FEA">
        <w:rPr>
          <w:sz w:val="28"/>
          <w:szCs w:val="28"/>
          <w:lang w:val="hr-BA"/>
        </w:rPr>
        <w:t>Da ovo označava efekat od duhovnih istina u Prirodnom</w:t>
      </w:r>
      <w:r w:rsidRPr="00DA310F">
        <w:rPr>
          <w:sz w:val="28"/>
          <w:szCs w:val="28"/>
          <w:lang w:val="hr-BA"/>
        </w:rPr>
        <w:t xml:space="preserve">, vidi se iz značenja </w:t>
      </w:r>
      <w:r w:rsidRPr="00DA310F">
        <w:rPr>
          <w:i/>
          <w:iCs/>
          <w:sz w:val="28"/>
          <w:szCs w:val="28"/>
          <w:lang w:val="hr-BA"/>
        </w:rPr>
        <w:t>učiniše</w:t>
      </w:r>
      <w:r w:rsidRPr="00DA310F">
        <w:rPr>
          <w:sz w:val="28"/>
          <w:szCs w:val="28"/>
          <w:lang w:val="hr-BA"/>
        </w:rPr>
        <w:t>, što je efekat; i iz reprezentacije sinova Izrailjevih, što su duhovne istine u Prirodnom (vidi br. 5414,5879). Šta su duhovne istine u Prirodnom, mora se reći. Istine vere izvan čoveka , duha, ili anđela, nisu istine vere, jer još nisu bile primenjene na nekome i tako postale to (istine vere). Ali kada se primene na čoveka, duha, ili anđela, onda postaju istine vere, ali s razlikama prema stanju života svakoga (ko ih primenjuje). Kod onih koji se njima uče po prvi put, one su spoljašnja-znanja. Kasnije, ako ih ove osobe  poštuju predano (pobožno), one napreduju, i postaju istine crkve, a kada one na njih utiču i kada žive po njima, tada postaju duhovne istine; jer ih tada dobro ljubavi i milosrđa, koje dolazi iz duhovnog sveta,  ispunjava i daje život; jer osećati ih i živeti po njima, to je od ovoga dobra. Kvalitet istina,  koje se nazivaju istinama vere, kod onih koji po njima žive i kod onih koji po njima ne žive, bio mi je pokazan. Kod onih koji ne žive po njima, one izgledaju kao beli končići (vlakna); a kod onih koji imaju ove istine ali nemaju dobra, one izgledaju krhke (lomljive); dok kod onih koji žive po njima, izgledaju kao tkiva u mozgu  ispunjena duhom i meka. Ove poslednje su žive, a prethodne nisu. Iz ovoga se može videti da su istine vere onakve kakvo je stanje života onih kod koji su. Istine koje su pretstavljene Jakovljevim sinovima još nisu duhovne istine, jer još nisu postale život. Dok su istine koje su pretstavljene Izrailjevim sinovima, duhovne, jer su postale deo života kada su se ispunile dobrom ljubavi i milosrđa. Ovde se misli na ove poslednje, jer je predmet o kome se govori uvođenje u povezanost istina u Prirodnom (koje su Jakovljevi sinovi) s unutrašnjim dobrom (koje je Josip), preko posrednog (koje je Benjamin), kao i preko duhovnog dobra (koje je Izrailj).</w:t>
      </w:r>
    </w:p>
    <w:p w:rsidR="00BA67D3" w:rsidRPr="00DA310F" w:rsidRDefault="00BA67D3" w:rsidP="00E87FEA">
      <w:pPr>
        <w:jc w:val="both"/>
        <w:rPr>
          <w:i/>
          <w:iCs/>
          <w:sz w:val="28"/>
          <w:szCs w:val="28"/>
          <w:lang w:val="hr-BA"/>
        </w:rPr>
      </w:pPr>
      <w:r w:rsidRPr="00DA310F">
        <w:rPr>
          <w:b/>
          <w:bCs/>
          <w:sz w:val="28"/>
          <w:szCs w:val="28"/>
          <w:lang w:val="hr-BA"/>
        </w:rPr>
        <w:t xml:space="preserve">5952. </w:t>
      </w:r>
      <w:r w:rsidRPr="00E87FEA">
        <w:rPr>
          <w:i/>
          <w:iCs/>
          <w:sz w:val="28"/>
          <w:szCs w:val="28"/>
          <w:lang w:val="hr-BA"/>
        </w:rPr>
        <w:t>I Josip im dade kola po zapovijesti</w:t>
      </w:r>
      <w:r w:rsidRPr="00E87FEA">
        <w:rPr>
          <w:sz w:val="28"/>
          <w:szCs w:val="28"/>
          <w:lang w:val="hr-BA"/>
        </w:rPr>
        <w:t xml:space="preserve"> </w:t>
      </w:r>
      <w:r w:rsidRPr="00E87FEA">
        <w:rPr>
          <w:i/>
          <w:iCs/>
          <w:sz w:val="28"/>
          <w:szCs w:val="28"/>
          <w:lang w:val="hr-BA"/>
        </w:rPr>
        <w:t>Faraonovoj</w:t>
      </w:r>
      <w:r w:rsidRPr="00E87FEA">
        <w:rPr>
          <w:sz w:val="28"/>
          <w:szCs w:val="28"/>
          <w:lang w:val="hr-BA"/>
        </w:rPr>
        <w:t xml:space="preserve">. Da ovo označava da su od Unutrašnjeg imali takve doktrinarne stvari (stvari nauka vere), koje su izgledale dobro, vidi se iz reprezentacije Josipa, koji je onaj koji  </w:t>
      </w:r>
      <w:r w:rsidRPr="00E87FEA">
        <w:rPr>
          <w:i/>
          <w:iCs/>
          <w:sz w:val="28"/>
          <w:szCs w:val="28"/>
          <w:lang w:val="hr-BA"/>
        </w:rPr>
        <w:t>dade</w:t>
      </w:r>
      <w:r w:rsidRPr="00E87FEA">
        <w:rPr>
          <w:sz w:val="28"/>
          <w:szCs w:val="28"/>
          <w:lang w:val="hr-BA"/>
        </w:rPr>
        <w:t>, što je unutrašnje dobro (o kojemu</w:t>
      </w:r>
      <w:r w:rsidRPr="00DA310F">
        <w:rPr>
          <w:sz w:val="28"/>
          <w:szCs w:val="28"/>
          <w:lang w:val="hr-BA"/>
        </w:rPr>
        <w:t xml:space="preserve"> gore); iz značenja </w:t>
      </w:r>
      <w:r w:rsidRPr="00DA310F">
        <w:rPr>
          <w:i/>
          <w:iCs/>
          <w:sz w:val="28"/>
          <w:szCs w:val="28"/>
          <w:lang w:val="hr-BA"/>
        </w:rPr>
        <w:t>kola</w:t>
      </w:r>
      <w:r w:rsidRPr="00DA310F">
        <w:rPr>
          <w:sz w:val="28"/>
          <w:szCs w:val="28"/>
          <w:lang w:val="hr-BA"/>
        </w:rPr>
        <w:t xml:space="preserve">, što su doktrinarne stvari (vidi br. 5945); i iz značenja </w:t>
      </w:r>
      <w:r w:rsidRPr="00DA310F">
        <w:rPr>
          <w:i/>
          <w:iCs/>
          <w:sz w:val="28"/>
          <w:szCs w:val="28"/>
          <w:lang w:val="hr-BA"/>
        </w:rPr>
        <w:t>po zapovijesti Faraonovoj</w:t>
      </w:r>
      <w:r w:rsidRPr="00DA310F">
        <w:rPr>
          <w:sz w:val="28"/>
          <w:szCs w:val="28"/>
          <w:lang w:val="hr-BA"/>
        </w:rPr>
        <w:t xml:space="preserve">, što je ono što izgleda dobro, naime, izgleda dobro duhovnim istinama, koje si </w:t>
      </w:r>
      <w:r w:rsidRPr="00DA310F">
        <w:rPr>
          <w:i/>
          <w:iCs/>
          <w:sz w:val="28"/>
          <w:szCs w:val="28"/>
          <w:lang w:val="hr-BA"/>
        </w:rPr>
        <w:t>sinovi Izraljevi</w:t>
      </w:r>
      <w:r w:rsidRPr="00DA310F">
        <w:rPr>
          <w:sz w:val="28"/>
          <w:szCs w:val="28"/>
          <w:lang w:val="hr-BA"/>
        </w:rPr>
        <w:t xml:space="preserve">; jer ove su istine u Prirodnom, koje je pretsavljeno Faraonom (br. 5160,5799), i </w:t>
      </w:r>
      <w:r w:rsidRPr="00DA310F">
        <w:rPr>
          <w:i/>
          <w:iCs/>
          <w:sz w:val="28"/>
          <w:szCs w:val="28"/>
          <w:lang w:val="hr-BA"/>
        </w:rPr>
        <w:t>kolima</w:t>
      </w:r>
      <w:r w:rsidRPr="00DA310F">
        <w:rPr>
          <w:sz w:val="28"/>
          <w:szCs w:val="28"/>
          <w:lang w:val="hr-BA"/>
        </w:rPr>
        <w:t xml:space="preserve"> kojima su pretstavljene doktrinarne stvari, koje su bile stavljene njima na raspolaganje. Kaže se </w:t>
      </w:r>
      <w:r w:rsidRPr="00DA310F">
        <w:rPr>
          <w:i/>
          <w:iCs/>
          <w:sz w:val="28"/>
          <w:szCs w:val="28"/>
          <w:lang w:val="hr-BA"/>
        </w:rPr>
        <w:t>izgledale</w:t>
      </w:r>
      <w:r w:rsidRPr="00DA310F">
        <w:rPr>
          <w:sz w:val="28"/>
          <w:szCs w:val="28"/>
          <w:lang w:val="hr-BA"/>
        </w:rPr>
        <w:t xml:space="preserve"> </w:t>
      </w:r>
      <w:r w:rsidRPr="00DA310F">
        <w:rPr>
          <w:i/>
          <w:iCs/>
          <w:sz w:val="28"/>
          <w:szCs w:val="28"/>
          <w:lang w:val="hr-BA"/>
        </w:rPr>
        <w:t>dobro</w:t>
      </w:r>
      <w:r w:rsidRPr="00DA310F">
        <w:rPr>
          <w:sz w:val="28"/>
          <w:szCs w:val="28"/>
          <w:lang w:val="hr-BA"/>
        </w:rPr>
        <w:t xml:space="preserve">, jer su dokrinarne stvari  koje su označene </w:t>
      </w:r>
      <w:r w:rsidRPr="00DA310F">
        <w:rPr>
          <w:i/>
          <w:iCs/>
          <w:sz w:val="28"/>
          <w:szCs w:val="28"/>
          <w:lang w:val="hr-BA"/>
        </w:rPr>
        <w:t>kolima Egipatskim</w:t>
      </w:r>
      <w:r w:rsidRPr="00DA310F">
        <w:rPr>
          <w:sz w:val="28"/>
          <w:szCs w:val="28"/>
          <w:lang w:val="hr-BA"/>
        </w:rPr>
        <w:t xml:space="preserve"> od (iz ) doslovnkg smisla Reči (br. 5945), koje se bez unutrašje smisla mogu primeniti na bilo koje dobro. Jer Gospod nikoga ne uči otvoreno istinama, nego kroz dobro  navodi da se misli o tome šta je istinito i, bez čovekovog znanja, potstiče opažanje i izbor koji sledi, da je takva stvar istinita, jer tako Reč kaže, i jer se to slaže s njom. Na taj način Gospod prilagođava istine prema tome kako neko prima dobro;  a pošto se ovo dešava  u skladu s osećanjem svake osobe, to jest, u slobodi, to se ovde kaže </w:t>
      </w:r>
      <w:r w:rsidRPr="00DA310F">
        <w:rPr>
          <w:i/>
          <w:iCs/>
          <w:sz w:val="28"/>
          <w:szCs w:val="28"/>
          <w:lang w:val="hr-BA"/>
        </w:rPr>
        <w:t>da je izgledalo dobro.</w:t>
      </w:r>
    </w:p>
    <w:p w:rsidR="00BA67D3" w:rsidRPr="00DA310F" w:rsidRDefault="00BA67D3" w:rsidP="00E87FEA">
      <w:pPr>
        <w:jc w:val="both"/>
        <w:rPr>
          <w:sz w:val="28"/>
          <w:szCs w:val="28"/>
          <w:lang w:val="hr-BA"/>
        </w:rPr>
      </w:pPr>
      <w:r w:rsidRPr="00DA310F">
        <w:rPr>
          <w:b/>
          <w:bCs/>
          <w:sz w:val="28"/>
          <w:szCs w:val="28"/>
          <w:lang w:val="hr-BA"/>
        </w:rPr>
        <w:t xml:space="preserve">5953. </w:t>
      </w:r>
      <w:r w:rsidRPr="00E87FEA">
        <w:rPr>
          <w:i/>
          <w:iCs/>
          <w:sz w:val="28"/>
          <w:szCs w:val="28"/>
          <w:lang w:val="hr-BA"/>
        </w:rPr>
        <w:t>I dade im brašnjenice (pogače) na put</w:t>
      </w:r>
      <w:r w:rsidRPr="00E87FEA">
        <w:rPr>
          <w:sz w:val="28"/>
          <w:szCs w:val="28"/>
          <w:lang w:val="hr-BA"/>
        </w:rPr>
        <w:t xml:space="preserve">. Da ovo označava potporu u međuvremenu od dobra i od istine, vidi se iz značenja </w:t>
      </w:r>
      <w:r w:rsidRPr="00E87FEA">
        <w:rPr>
          <w:i/>
          <w:iCs/>
          <w:sz w:val="28"/>
          <w:szCs w:val="28"/>
          <w:lang w:val="hr-BA"/>
        </w:rPr>
        <w:t>brašnjenica</w:t>
      </w:r>
      <w:r w:rsidRPr="00E87FEA">
        <w:rPr>
          <w:sz w:val="28"/>
          <w:szCs w:val="28"/>
          <w:lang w:val="hr-BA"/>
        </w:rPr>
        <w:t>, što je potpora od dobra i od istine</w:t>
      </w:r>
      <w:r w:rsidRPr="00DA310F">
        <w:rPr>
          <w:sz w:val="28"/>
          <w:szCs w:val="28"/>
          <w:lang w:val="hr-BA"/>
        </w:rPr>
        <w:t xml:space="preserve"> (br. 5490).</w:t>
      </w:r>
    </w:p>
    <w:p w:rsidR="00BA67D3" w:rsidRPr="00E87FEA" w:rsidRDefault="00BA67D3" w:rsidP="00E87FEA">
      <w:pPr>
        <w:jc w:val="both"/>
        <w:rPr>
          <w:i/>
          <w:iCs/>
          <w:sz w:val="28"/>
          <w:szCs w:val="28"/>
          <w:lang w:val="hr-BA"/>
        </w:rPr>
      </w:pPr>
      <w:r w:rsidRPr="00DA310F">
        <w:rPr>
          <w:b/>
          <w:bCs/>
          <w:sz w:val="28"/>
          <w:szCs w:val="28"/>
          <w:lang w:val="hr-BA"/>
        </w:rPr>
        <w:t xml:space="preserve">5954. </w:t>
      </w:r>
      <w:r w:rsidRPr="00E87FEA">
        <w:rPr>
          <w:sz w:val="28"/>
          <w:szCs w:val="28"/>
          <w:lang w:val="hr-BA"/>
        </w:rPr>
        <w:t xml:space="preserve">Stih 22. </w:t>
      </w:r>
      <w:r w:rsidRPr="00E87FEA">
        <w:rPr>
          <w:i/>
          <w:iCs/>
          <w:sz w:val="28"/>
          <w:szCs w:val="28"/>
          <w:lang w:val="hr-BA"/>
        </w:rPr>
        <w:t>I svakome dade po dvoje haljine (dade im promjenu haljina)</w:t>
      </w:r>
      <w:r w:rsidRPr="00E87FEA">
        <w:rPr>
          <w:sz w:val="28"/>
          <w:szCs w:val="28"/>
          <w:lang w:val="hr-BA"/>
        </w:rPr>
        <w:t xml:space="preserve">. Da ovo označava istine uvedene u dobro, vidi se iz značenja </w:t>
      </w:r>
      <w:r w:rsidRPr="00E87FEA">
        <w:rPr>
          <w:i/>
          <w:iCs/>
          <w:sz w:val="28"/>
          <w:szCs w:val="28"/>
          <w:lang w:val="hr-BA"/>
        </w:rPr>
        <w:t>haljina</w:t>
      </w:r>
      <w:r w:rsidRPr="00E87FEA">
        <w:rPr>
          <w:sz w:val="28"/>
          <w:szCs w:val="28"/>
          <w:lang w:val="hr-BA"/>
        </w:rPr>
        <w:t xml:space="preserve">, što su istine (o kojima niže). Tako su </w:t>
      </w:r>
      <w:r w:rsidRPr="00E87FEA">
        <w:rPr>
          <w:i/>
          <w:iCs/>
          <w:sz w:val="28"/>
          <w:szCs w:val="28"/>
          <w:lang w:val="hr-BA"/>
        </w:rPr>
        <w:t>promene haljina</w:t>
      </w:r>
      <w:r w:rsidRPr="00E87FEA">
        <w:rPr>
          <w:sz w:val="28"/>
          <w:szCs w:val="28"/>
          <w:lang w:val="hr-BA"/>
        </w:rPr>
        <w:t xml:space="preserve"> istine koje su nove; a istine postaju nove kada se uvedu</w:t>
      </w:r>
      <w:r w:rsidRPr="00DA310F">
        <w:rPr>
          <w:sz w:val="28"/>
          <w:szCs w:val="28"/>
          <w:lang w:val="hr-BA"/>
        </w:rPr>
        <w:t xml:space="preserve"> u dobro, jer tada prime život. Jer se ovde govori o povezivanju prirodnog čoveka s duhovnim, ili spoljašnjeg čoveka s unutrašnjim. Kada dođe do povezivanja, tada se istine menjaju i postaju nove, jer primaju život preko influksa dobra (kao gore, 5951). (Da </w:t>
      </w:r>
      <w:r w:rsidRPr="00DA310F">
        <w:rPr>
          <w:i/>
          <w:iCs/>
          <w:sz w:val="28"/>
          <w:szCs w:val="28"/>
          <w:lang w:val="hr-BA"/>
        </w:rPr>
        <w:t>promena haljina</w:t>
      </w:r>
      <w:r w:rsidRPr="00DA310F">
        <w:rPr>
          <w:sz w:val="28"/>
          <w:szCs w:val="28"/>
          <w:lang w:val="hr-BA"/>
        </w:rPr>
        <w:t xml:space="preserve"> pretstavlja  primanje </w:t>
      </w:r>
      <w:r w:rsidRPr="00DA310F">
        <w:rPr>
          <w:b/>
          <w:bCs/>
          <w:sz w:val="28"/>
          <w:szCs w:val="28"/>
          <w:lang w:val="hr-BA"/>
        </w:rPr>
        <w:t>2</w:t>
      </w:r>
      <w:r w:rsidRPr="00DA310F">
        <w:rPr>
          <w:sz w:val="28"/>
          <w:szCs w:val="28"/>
          <w:lang w:val="hr-BA"/>
        </w:rPr>
        <w:t xml:space="preserve"> svetih istina, pa otuda to da se menjaju haljine, vidi br. 4545) Da se </w:t>
      </w:r>
      <w:r w:rsidRPr="00DA310F">
        <w:rPr>
          <w:i/>
          <w:iCs/>
          <w:sz w:val="28"/>
          <w:szCs w:val="28"/>
          <w:lang w:val="hr-BA"/>
        </w:rPr>
        <w:t>haljinama</w:t>
      </w:r>
      <w:r w:rsidRPr="00DA310F">
        <w:rPr>
          <w:sz w:val="28"/>
          <w:szCs w:val="28"/>
          <w:lang w:val="hr-BA"/>
        </w:rPr>
        <w:t xml:space="preserve"> u Reči označavaju istine, to je stoga što istina kao da oblači dobra, kao što (krvni) sudovi pokrivaju krv,  i kao što vlakna pokrivaju (životni) duh  (</w:t>
      </w:r>
      <w:r w:rsidRPr="00DA310F">
        <w:rPr>
          <w:i/>
          <w:iCs/>
          <w:sz w:val="28"/>
          <w:szCs w:val="28"/>
          <w:lang w:val="hr-BA"/>
        </w:rPr>
        <w:t>prim. prev. Životni duh je kod autora nešto kao polumaterija  i poluenergija oko živih bića, posebno oko  životinja</w:t>
      </w:r>
      <w:r w:rsidRPr="00DA310F">
        <w:rPr>
          <w:sz w:val="28"/>
          <w:szCs w:val="28"/>
          <w:lang w:val="hr-BA"/>
        </w:rPr>
        <w:t xml:space="preserve">).  Da </w:t>
      </w:r>
      <w:r w:rsidRPr="00DA310F">
        <w:rPr>
          <w:i/>
          <w:iCs/>
          <w:sz w:val="28"/>
          <w:szCs w:val="28"/>
          <w:lang w:val="hr-BA"/>
        </w:rPr>
        <w:t>haljina</w:t>
      </w:r>
      <w:r w:rsidRPr="00DA310F">
        <w:rPr>
          <w:sz w:val="28"/>
          <w:szCs w:val="28"/>
          <w:lang w:val="hr-BA"/>
        </w:rPr>
        <w:t xml:space="preserve"> označava istinu je zato što se duhovi  i anđeli pokazuju obučeni u haljine i to svaki prema istinama koje mu pripadaju. U belim se pokazuju oni koji su u istinama vere preko kojih je dobro, a u blistavim belim haljinama oni koji su u istinama vere koje potiču od dobra, jer dobro sija kroz istinu i daje joj </w:t>
      </w:r>
      <w:r w:rsidRPr="00DA310F">
        <w:rPr>
          <w:b/>
          <w:bCs/>
          <w:sz w:val="28"/>
          <w:szCs w:val="28"/>
          <w:lang w:val="hr-BA"/>
        </w:rPr>
        <w:t>3</w:t>
      </w:r>
      <w:r w:rsidRPr="00DA310F">
        <w:rPr>
          <w:sz w:val="28"/>
          <w:szCs w:val="28"/>
          <w:lang w:val="hr-BA"/>
        </w:rPr>
        <w:t xml:space="preserve">  blistavilo (vidi br.5248). Da se duhovi i anđeli pokazuju u haljinama, može se videti iz Reči gde se pominje kako su se videli anđeli, kao kod </w:t>
      </w:r>
      <w:r>
        <w:rPr>
          <w:i/>
          <w:iCs/>
          <w:sz w:val="28"/>
          <w:szCs w:val="28"/>
          <w:lang w:val="hr-BA"/>
        </w:rPr>
        <w:t xml:space="preserve">Mateje: </w:t>
      </w:r>
      <w:r w:rsidRPr="00DA310F">
        <w:rPr>
          <w:i/>
          <w:iCs/>
          <w:sz w:val="28"/>
          <w:szCs w:val="28"/>
          <w:lang w:val="hr-BA"/>
        </w:rPr>
        <w:t>A lice njegovo bijaše kao munja, i odijelo kao snijeg (XXVIII.3).</w:t>
      </w:r>
      <w:r>
        <w:rPr>
          <w:i/>
          <w:iCs/>
          <w:sz w:val="28"/>
          <w:szCs w:val="28"/>
          <w:lang w:val="hr-BA"/>
        </w:rPr>
        <w:t xml:space="preserve"> </w:t>
      </w:r>
      <w:r w:rsidRPr="00DA310F">
        <w:rPr>
          <w:sz w:val="28"/>
          <w:szCs w:val="28"/>
          <w:lang w:val="hr-BA"/>
        </w:rPr>
        <w:t>Kod</w:t>
      </w:r>
      <w:r>
        <w:rPr>
          <w:i/>
          <w:iCs/>
          <w:sz w:val="28"/>
          <w:szCs w:val="28"/>
          <w:lang w:val="hr-BA"/>
        </w:rPr>
        <w:t xml:space="preserve"> Jovana: </w:t>
      </w:r>
      <w:r w:rsidRPr="00DA310F">
        <w:rPr>
          <w:i/>
          <w:iCs/>
          <w:sz w:val="28"/>
          <w:szCs w:val="28"/>
          <w:lang w:val="hr-BA"/>
        </w:rPr>
        <w:t>I okolo pijestola bijahu dvadeset i četiri prijestola; i na prijestolima vidjeh dvadeset i četiri starješine gdje sjede, obučene u bijele haljine, i imahu krune zlatne na glavama (Otkrovenje IV .4).</w:t>
      </w:r>
      <w:r>
        <w:rPr>
          <w:i/>
          <w:iCs/>
          <w:sz w:val="28"/>
          <w:szCs w:val="28"/>
          <w:lang w:val="hr-BA"/>
        </w:rPr>
        <w:t xml:space="preserve"> </w:t>
      </w:r>
      <w:r w:rsidRPr="00DA310F">
        <w:rPr>
          <w:sz w:val="28"/>
          <w:szCs w:val="28"/>
          <w:lang w:val="hr-BA"/>
        </w:rPr>
        <w:t>Kod istoga:</w:t>
      </w:r>
      <w:r>
        <w:rPr>
          <w:i/>
          <w:iCs/>
          <w:sz w:val="28"/>
          <w:szCs w:val="28"/>
          <w:lang w:val="hr-BA"/>
        </w:rPr>
        <w:t xml:space="preserve"> </w:t>
      </w:r>
      <w:r w:rsidRPr="00DA310F">
        <w:rPr>
          <w:i/>
          <w:iCs/>
          <w:sz w:val="28"/>
          <w:szCs w:val="28"/>
          <w:lang w:val="hr-BA"/>
        </w:rPr>
        <w:t>I vidjeh  nebo otvoreno, i gle, konj bijel i koji sjeđaše na njemu . I bješe bučen u  haljinu crvenu od krvi, i ime njegovo se zove: Riječ Božija. I vojske nebeske iđahu za njim na bijelijem konjima, obučeni u svilu bijelu i čistu (Otkr. XIX. 11 , 13,14).</w:t>
      </w:r>
      <w:r>
        <w:rPr>
          <w:i/>
          <w:iCs/>
          <w:sz w:val="28"/>
          <w:szCs w:val="28"/>
          <w:lang w:val="hr-BA"/>
        </w:rPr>
        <w:t xml:space="preserve"> </w:t>
      </w:r>
      <w:r w:rsidRPr="00DA310F">
        <w:rPr>
          <w:i/>
          <w:iCs/>
          <w:sz w:val="28"/>
          <w:szCs w:val="28"/>
          <w:lang w:val="hr-BA"/>
        </w:rPr>
        <w:t xml:space="preserve">Haljine bijele kao snijeg i od tankog platna (lana), </w:t>
      </w:r>
      <w:r w:rsidRPr="00DA310F">
        <w:rPr>
          <w:sz w:val="28"/>
          <w:szCs w:val="28"/>
          <w:lang w:val="hr-BA"/>
        </w:rPr>
        <w:t xml:space="preserve">označavaju svete istine, jer belilo i blistavilo se odnose na istine (br. 3301,4007,5319), jer se one najviše približavaju svetlosti, a svetlost koja je od Gospoda, to je Božanska istina; stoga kada se Gospod preobrazio, Njegove su haljne bile kao svetlost, o čemu kod </w:t>
      </w:r>
      <w:r>
        <w:rPr>
          <w:i/>
          <w:iCs/>
          <w:sz w:val="28"/>
          <w:szCs w:val="28"/>
          <w:lang w:val="hr-BA"/>
        </w:rPr>
        <w:t xml:space="preserve">Mateje: </w:t>
      </w:r>
      <w:r w:rsidRPr="00DA310F">
        <w:rPr>
          <w:i/>
          <w:iCs/>
          <w:sz w:val="28"/>
          <w:szCs w:val="28"/>
          <w:lang w:val="hr-BA"/>
        </w:rPr>
        <w:t>I preobrazi se pred njima, i zasija se lice njegovo kao sunce, a haljine Njegve postadoše bijele kao svijet (svjetlost) (XVII.2).</w:t>
      </w:r>
      <w:r>
        <w:rPr>
          <w:i/>
          <w:iCs/>
          <w:sz w:val="28"/>
          <w:szCs w:val="28"/>
          <w:lang w:val="hr-BA"/>
        </w:rPr>
        <w:t xml:space="preserve"> </w:t>
      </w:r>
      <w:r w:rsidRPr="00DA310F">
        <w:rPr>
          <w:sz w:val="28"/>
          <w:szCs w:val="28"/>
          <w:lang w:val="hr-BA"/>
        </w:rPr>
        <w:t>Da je</w:t>
      </w:r>
      <w:r w:rsidRPr="00DA310F">
        <w:rPr>
          <w:i/>
          <w:iCs/>
          <w:sz w:val="28"/>
          <w:szCs w:val="28"/>
          <w:lang w:val="hr-BA"/>
        </w:rPr>
        <w:t xml:space="preserve"> svjetlost </w:t>
      </w:r>
      <w:r w:rsidRPr="00DA310F">
        <w:rPr>
          <w:sz w:val="28"/>
          <w:szCs w:val="28"/>
          <w:lang w:val="hr-BA"/>
        </w:rPr>
        <w:t>Božanska istina poznato je u crkvi, i</w:t>
      </w:r>
      <w:r w:rsidRPr="00DA310F">
        <w:rPr>
          <w:i/>
          <w:iCs/>
          <w:sz w:val="28"/>
          <w:szCs w:val="28"/>
          <w:lang w:val="hr-BA"/>
        </w:rPr>
        <w:t xml:space="preserve"> </w:t>
      </w:r>
      <w:r w:rsidRPr="00DA310F">
        <w:rPr>
          <w:sz w:val="28"/>
          <w:szCs w:val="28"/>
          <w:lang w:val="hr-BA"/>
        </w:rPr>
        <w:t xml:space="preserve">da se upoređuje </w:t>
      </w:r>
      <w:r w:rsidRPr="00DA310F">
        <w:rPr>
          <w:i/>
          <w:iCs/>
          <w:sz w:val="28"/>
          <w:szCs w:val="28"/>
          <w:lang w:val="hr-BA"/>
        </w:rPr>
        <w:t>s</w:t>
      </w:r>
      <w:r w:rsidRPr="00DA310F">
        <w:rPr>
          <w:sz w:val="28"/>
          <w:szCs w:val="28"/>
          <w:lang w:val="hr-BA"/>
        </w:rPr>
        <w:t>a</w:t>
      </w:r>
      <w:r w:rsidRPr="00DA310F">
        <w:rPr>
          <w:i/>
          <w:iCs/>
          <w:sz w:val="28"/>
          <w:szCs w:val="28"/>
          <w:lang w:val="hr-BA"/>
        </w:rPr>
        <w:t xml:space="preserve"> haljinom</w:t>
      </w:r>
      <w:r w:rsidRPr="00DA310F">
        <w:rPr>
          <w:sz w:val="28"/>
          <w:szCs w:val="28"/>
          <w:lang w:val="hr-BA"/>
        </w:rPr>
        <w:t>, vidi se kod</w:t>
      </w:r>
      <w:r>
        <w:rPr>
          <w:i/>
          <w:iCs/>
          <w:sz w:val="28"/>
          <w:szCs w:val="28"/>
          <w:lang w:val="hr-BA"/>
        </w:rPr>
        <w:t xml:space="preserve"> Davida: </w:t>
      </w:r>
      <w:r w:rsidRPr="00DA310F">
        <w:rPr>
          <w:i/>
          <w:iCs/>
          <w:sz w:val="28"/>
          <w:szCs w:val="28"/>
          <w:lang w:val="hr-BA"/>
        </w:rPr>
        <w:t>Gospod se pokri svetlošću kao haljinom (Psalam CIV.2).</w:t>
      </w:r>
      <w:r>
        <w:rPr>
          <w:i/>
          <w:iCs/>
          <w:sz w:val="28"/>
          <w:szCs w:val="28"/>
          <w:lang w:val="hr-BA"/>
        </w:rPr>
        <w:t xml:space="preserve"> </w:t>
      </w:r>
      <w:r w:rsidRPr="00DA310F">
        <w:rPr>
          <w:sz w:val="28"/>
          <w:szCs w:val="28"/>
          <w:lang w:val="hr-BA"/>
        </w:rPr>
        <w:t>Da su</w:t>
      </w:r>
      <w:r w:rsidRPr="00DA310F">
        <w:rPr>
          <w:i/>
          <w:iCs/>
          <w:sz w:val="28"/>
          <w:szCs w:val="28"/>
          <w:lang w:val="hr-BA"/>
        </w:rPr>
        <w:t xml:space="preserve"> haljine i</w:t>
      </w:r>
      <w:r w:rsidRPr="00DA310F">
        <w:rPr>
          <w:sz w:val="28"/>
          <w:szCs w:val="28"/>
          <w:lang w:val="hr-BA"/>
        </w:rPr>
        <w:t xml:space="preserve">stine , jasno je iz mnogih odlmaka u </w:t>
      </w:r>
      <w:r w:rsidRPr="00DA310F">
        <w:rPr>
          <w:b/>
          <w:bCs/>
          <w:sz w:val="28"/>
          <w:szCs w:val="28"/>
          <w:lang w:val="hr-BA"/>
        </w:rPr>
        <w:t xml:space="preserve">4 </w:t>
      </w:r>
      <w:r w:rsidRPr="00DA310F">
        <w:rPr>
          <w:sz w:val="28"/>
          <w:szCs w:val="28"/>
          <w:lang w:val="hr-BA"/>
        </w:rPr>
        <w:t xml:space="preserve">Reči, kao kod </w:t>
      </w:r>
      <w:r>
        <w:rPr>
          <w:i/>
          <w:iCs/>
          <w:sz w:val="28"/>
          <w:szCs w:val="28"/>
          <w:lang w:val="hr-BA"/>
        </w:rPr>
        <w:t xml:space="preserve">Mateje: </w:t>
      </w:r>
      <w:r w:rsidRPr="00DA310F">
        <w:rPr>
          <w:i/>
          <w:iCs/>
          <w:sz w:val="28"/>
          <w:szCs w:val="28"/>
          <w:lang w:val="hr-BA"/>
        </w:rPr>
        <w:t>Izašavši pak car da vidi goste, ugleda ondje čovjeka neodjevena u svadbeno ruho: i reče mu: prijatelju, kako si došao amo bez svadbenoga ruha? a on oćutje. Stoga ga baciše u tamu najkrajnju, ondje gdje je plač  škrgut zuba (XXII.11-13).</w:t>
      </w:r>
      <w:r>
        <w:rPr>
          <w:i/>
          <w:iCs/>
          <w:sz w:val="28"/>
          <w:szCs w:val="28"/>
          <w:lang w:val="hr-BA"/>
        </w:rPr>
        <w:t xml:space="preserve"> </w:t>
      </w:r>
      <w:r w:rsidRPr="00DA310F">
        <w:rPr>
          <w:sz w:val="28"/>
          <w:szCs w:val="28"/>
          <w:lang w:val="hr-BA"/>
        </w:rPr>
        <w:t xml:space="preserve">Ko je bio označenen onim koji nije bio obučen u svadbeno </w:t>
      </w:r>
      <w:r w:rsidRPr="00DA310F">
        <w:rPr>
          <w:i/>
          <w:iCs/>
          <w:sz w:val="28"/>
          <w:szCs w:val="28"/>
          <w:lang w:val="hr-BA"/>
        </w:rPr>
        <w:t>ruho (haljine</w:t>
      </w:r>
      <w:r w:rsidRPr="00DA310F">
        <w:rPr>
          <w:sz w:val="28"/>
          <w:szCs w:val="28"/>
          <w:lang w:val="hr-BA"/>
        </w:rPr>
        <w:t xml:space="preserve">), može se videti u br. 2132. Kod </w:t>
      </w:r>
      <w:r w:rsidRPr="00DA310F">
        <w:rPr>
          <w:i/>
          <w:iCs/>
          <w:sz w:val="28"/>
          <w:szCs w:val="28"/>
          <w:lang w:val="hr-BA"/>
        </w:rPr>
        <w:t>Isai</w:t>
      </w:r>
      <w:r>
        <w:rPr>
          <w:i/>
          <w:iCs/>
          <w:sz w:val="28"/>
          <w:szCs w:val="28"/>
          <w:lang w:val="hr-BA"/>
        </w:rPr>
        <w:t xml:space="preserve">je: </w:t>
      </w:r>
      <w:r w:rsidRPr="00DA310F">
        <w:rPr>
          <w:i/>
          <w:iCs/>
          <w:sz w:val="28"/>
          <w:szCs w:val="28"/>
          <w:lang w:val="hr-BA"/>
        </w:rPr>
        <w:t>Probudi se, probudi se, obuci se u silu svoju, Sione; obuci se u krasne haljne svoje, Jerusalime, grad sveti;jer ne će više u tebe uć</w:t>
      </w:r>
      <w:r>
        <w:rPr>
          <w:i/>
          <w:iCs/>
          <w:sz w:val="28"/>
          <w:szCs w:val="28"/>
          <w:lang w:val="hr-BA"/>
        </w:rPr>
        <w:t xml:space="preserve">i neobrezani i nečisti (LII.1). </w:t>
      </w:r>
      <w:r w:rsidRPr="00DA310F">
        <w:rPr>
          <w:i/>
          <w:iCs/>
          <w:sz w:val="28"/>
          <w:szCs w:val="28"/>
          <w:lang w:val="hr-BA"/>
        </w:rPr>
        <w:t xml:space="preserve">Krasne haljine (ukrašene haljine) </w:t>
      </w:r>
      <w:r w:rsidRPr="00DA310F">
        <w:rPr>
          <w:sz w:val="28"/>
          <w:szCs w:val="28"/>
          <w:lang w:val="hr-BA"/>
        </w:rPr>
        <w:t xml:space="preserve">označavaju istine </w:t>
      </w:r>
      <w:r w:rsidRPr="00DA310F">
        <w:rPr>
          <w:b/>
          <w:bCs/>
          <w:sz w:val="28"/>
          <w:szCs w:val="28"/>
          <w:lang w:val="hr-BA"/>
        </w:rPr>
        <w:t xml:space="preserve">5 </w:t>
      </w:r>
      <w:r w:rsidRPr="00DA310F">
        <w:rPr>
          <w:sz w:val="28"/>
          <w:szCs w:val="28"/>
          <w:lang w:val="hr-BA"/>
        </w:rPr>
        <w:t xml:space="preserve">od dobra. Kod </w:t>
      </w:r>
      <w:r>
        <w:rPr>
          <w:i/>
          <w:iCs/>
          <w:sz w:val="28"/>
          <w:szCs w:val="28"/>
          <w:lang w:val="hr-BA"/>
        </w:rPr>
        <w:t xml:space="preserve">Jezikilja: </w:t>
      </w:r>
      <w:r w:rsidRPr="00DA310F">
        <w:rPr>
          <w:i/>
          <w:iCs/>
          <w:sz w:val="28"/>
          <w:szCs w:val="28"/>
          <w:lang w:val="hr-BA"/>
        </w:rPr>
        <w:t>I obukoh ti vezenu haljinu i i obukoh ti crevlje od jazavca, i opasah te tankim platnom i zatrijeh te svilom.  Odijelo ti bijaše od tankoga platna i od svile i vezeno;  jeđaše bijelo brašno i med i ulje, i bijaše vro lijepa i prispje do carstva (XVI.10,13).</w:t>
      </w:r>
      <w:r>
        <w:rPr>
          <w:i/>
          <w:iCs/>
          <w:sz w:val="28"/>
          <w:szCs w:val="28"/>
          <w:lang w:val="hr-BA"/>
        </w:rPr>
        <w:t xml:space="preserve"> </w:t>
      </w:r>
      <w:r w:rsidRPr="00DA310F">
        <w:rPr>
          <w:sz w:val="28"/>
          <w:szCs w:val="28"/>
          <w:lang w:val="hr-BA"/>
        </w:rPr>
        <w:t xml:space="preserve">Ovde se govori o Jerusalimu, kojim se ovde označava Drevna Duhovna Crkva koju je Gospod ustanovio kad je Pradrevna Crkva bila nestala. Istine kojima je ta crkva bila darivana,nazivaju se </w:t>
      </w:r>
      <w:r w:rsidRPr="00DA310F">
        <w:rPr>
          <w:i/>
          <w:iCs/>
          <w:sz w:val="28"/>
          <w:szCs w:val="28"/>
          <w:lang w:val="hr-BA"/>
        </w:rPr>
        <w:t>haljinama</w:t>
      </w:r>
      <w:r w:rsidRPr="00DA310F">
        <w:rPr>
          <w:sz w:val="28"/>
          <w:szCs w:val="28"/>
          <w:lang w:val="hr-BA"/>
        </w:rPr>
        <w:t xml:space="preserve">; vezeno su spoljašnja-znanja, koja, kada su prava, pokazuju se u drugom životu kao vezivo i čipke, što mi je bilo dato da vidim; </w:t>
      </w:r>
      <w:r w:rsidRPr="00DA310F">
        <w:rPr>
          <w:i/>
          <w:iCs/>
          <w:sz w:val="28"/>
          <w:szCs w:val="28"/>
          <w:lang w:val="hr-BA"/>
        </w:rPr>
        <w:t>tanko platno i svila</w:t>
      </w:r>
      <w:r w:rsidRPr="00DA310F">
        <w:rPr>
          <w:sz w:val="28"/>
          <w:szCs w:val="28"/>
          <w:lang w:val="hr-BA"/>
        </w:rPr>
        <w:t xml:space="preserve"> su istine od dobra; ali u nebu, gde su u jakoj </w:t>
      </w:r>
      <w:r w:rsidRPr="00DA310F">
        <w:rPr>
          <w:b/>
          <w:bCs/>
          <w:sz w:val="28"/>
          <w:szCs w:val="28"/>
          <w:lang w:val="hr-BA"/>
        </w:rPr>
        <w:t xml:space="preserve">6 </w:t>
      </w:r>
      <w:r w:rsidRPr="00DA310F">
        <w:rPr>
          <w:sz w:val="28"/>
          <w:szCs w:val="28"/>
          <w:lang w:val="hr-BA"/>
        </w:rPr>
        <w:t>svetlosti, one su jako svetle i prozirne. Kod istoga:</w:t>
      </w:r>
      <w:r>
        <w:rPr>
          <w:sz w:val="28"/>
          <w:szCs w:val="28"/>
          <w:lang w:val="hr-BA"/>
        </w:rPr>
        <w:t xml:space="preserve"> </w:t>
      </w:r>
      <w:r w:rsidRPr="00DA310F">
        <w:rPr>
          <w:i/>
          <w:iCs/>
          <w:sz w:val="28"/>
          <w:szCs w:val="28"/>
          <w:lang w:val="hr-BA"/>
        </w:rPr>
        <w:t>Tanko platno Egipatsko izmetano razapinjao si da su ti jedra; porfirom i  skrletom s ostrva Eliskih pokrivao si se (XXVII.7).</w:t>
      </w:r>
      <w:r>
        <w:rPr>
          <w:i/>
          <w:iCs/>
          <w:sz w:val="28"/>
          <w:szCs w:val="28"/>
          <w:lang w:val="hr-BA"/>
        </w:rPr>
        <w:t xml:space="preserve"> </w:t>
      </w:r>
      <w:r w:rsidRPr="00DA310F">
        <w:rPr>
          <w:sz w:val="28"/>
          <w:szCs w:val="28"/>
          <w:lang w:val="hr-BA"/>
        </w:rPr>
        <w:t xml:space="preserve">Ovo se kaže o Tiru kojim se pretstavljaju spoznaje (cognitiones) istine i dobra (br. 1201), koje, kada su prave, su od </w:t>
      </w:r>
      <w:r w:rsidRPr="00DA310F">
        <w:rPr>
          <w:i/>
          <w:iCs/>
          <w:sz w:val="28"/>
          <w:szCs w:val="28"/>
          <w:lang w:val="hr-BA"/>
        </w:rPr>
        <w:t>finoga platna izmetanog u Egiptu</w:t>
      </w:r>
      <w:r w:rsidRPr="00DA310F">
        <w:rPr>
          <w:sz w:val="28"/>
          <w:szCs w:val="28"/>
          <w:lang w:val="hr-BA"/>
        </w:rPr>
        <w:t xml:space="preserve">;  a </w:t>
      </w:r>
      <w:r w:rsidRPr="00DA310F">
        <w:rPr>
          <w:b/>
          <w:bCs/>
          <w:sz w:val="28"/>
          <w:szCs w:val="28"/>
          <w:lang w:val="hr-BA"/>
        </w:rPr>
        <w:t xml:space="preserve">7 </w:t>
      </w:r>
      <w:r w:rsidRPr="00DA310F">
        <w:rPr>
          <w:sz w:val="28"/>
          <w:szCs w:val="28"/>
          <w:lang w:val="hr-BA"/>
        </w:rPr>
        <w:t xml:space="preserve">izvedeno dobro,ili dobro od istine, je </w:t>
      </w:r>
      <w:r w:rsidRPr="00DA310F">
        <w:rPr>
          <w:i/>
          <w:iCs/>
          <w:sz w:val="28"/>
          <w:szCs w:val="28"/>
          <w:lang w:val="hr-BA"/>
        </w:rPr>
        <w:t>porfira i</w:t>
      </w:r>
      <w:r w:rsidRPr="00DA310F">
        <w:rPr>
          <w:sz w:val="28"/>
          <w:szCs w:val="28"/>
          <w:lang w:val="hr-BA"/>
        </w:rPr>
        <w:t xml:space="preserve"> </w:t>
      </w:r>
      <w:r w:rsidRPr="00DA310F">
        <w:rPr>
          <w:i/>
          <w:iCs/>
          <w:sz w:val="28"/>
          <w:szCs w:val="28"/>
          <w:lang w:val="hr-BA"/>
        </w:rPr>
        <w:t>skrlet</w:t>
      </w:r>
      <w:r w:rsidRPr="00DA310F">
        <w:rPr>
          <w:sz w:val="28"/>
          <w:szCs w:val="28"/>
          <w:lang w:val="hr-BA"/>
        </w:rPr>
        <w:t xml:space="preserve">. Kod </w:t>
      </w:r>
      <w:r>
        <w:rPr>
          <w:i/>
          <w:iCs/>
          <w:sz w:val="28"/>
          <w:szCs w:val="28"/>
          <w:lang w:val="hr-BA"/>
        </w:rPr>
        <w:t xml:space="preserve">Davida: </w:t>
      </w:r>
      <w:r w:rsidRPr="00DA310F">
        <w:rPr>
          <w:i/>
          <w:iCs/>
          <w:sz w:val="28"/>
          <w:szCs w:val="28"/>
          <w:lang w:val="hr-BA"/>
        </w:rPr>
        <w:t>Sva je ukrašena kći careva iznutra, haljina joj je zlatom okićena. U svečanj haljini vode je k  caru, za njom vode k tebi djevojk</w:t>
      </w:r>
      <w:r>
        <w:rPr>
          <w:i/>
          <w:iCs/>
          <w:sz w:val="28"/>
          <w:szCs w:val="28"/>
          <w:lang w:val="hr-BA"/>
        </w:rPr>
        <w:t xml:space="preserve">e, druge njezine (XLV.13,14). </w:t>
      </w:r>
      <w:r w:rsidRPr="00DA310F">
        <w:rPr>
          <w:i/>
          <w:iCs/>
          <w:sz w:val="28"/>
          <w:szCs w:val="28"/>
          <w:lang w:val="hr-BA"/>
        </w:rPr>
        <w:t xml:space="preserve">Careva kći </w:t>
      </w:r>
      <w:r w:rsidRPr="00DA310F">
        <w:rPr>
          <w:sz w:val="28"/>
          <w:szCs w:val="28"/>
          <w:lang w:val="hr-BA"/>
        </w:rPr>
        <w:t xml:space="preserve">označava osećanje istine; a </w:t>
      </w:r>
      <w:r w:rsidRPr="00DA310F">
        <w:rPr>
          <w:i/>
          <w:iCs/>
          <w:sz w:val="28"/>
          <w:szCs w:val="28"/>
          <w:lang w:val="hr-BA"/>
        </w:rPr>
        <w:t>haljina</w:t>
      </w:r>
      <w:r w:rsidRPr="00DA310F">
        <w:rPr>
          <w:sz w:val="28"/>
          <w:szCs w:val="28"/>
          <w:lang w:val="hr-BA"/>
        </w:rPr>
        <w:t xml:space="preserve"> zlatom okićena označava istine u dobru; a </w:t>
      </w:r>
      <w:r w:rsidRPr="00DA310F">
        <w:rPr>
          <w:i/>
          <w:iCs/>
          <w:sz w:val="28"/>
          <w:szCs w:val="28"/>
          <w:lang w:val="hr-BA"/>
        </w:rPr>
        <w:t>ukrašena</w:t>
      </w:r>
      <w:r w:rsidRPr="00DA310F">
        <w:rPr>
          <w:sz w:val="28"/>
          <w:szCs w:val="28"/>
          <w:lang w:val="hr-BA"/>
        </w:rPr>
        <w:t xml:space="preserve"> označava najniže istine. Kod </w:t>
      </w:r>
      <w:r>
        <w:rPr>
          <w:i/>
          <w:iCs/>
          <w:sz w:val="28"/>
          <w:szCs w:val="28"/>
          <w:lang w:val="hr-BA"/>
        </w:rPr>
        <w:t xml:space="preserve">Jovana: </w:t>
      </w:r>
      <w:r w:rsidRPr="00DA310F">
        <w:rPr>
          <w:i/>
          <w:iCs/>
          <w:sz w:val="28"/>
          <w:szCs w:val="28"/>
          <w:lang w:val="hr-BA"/>
        </w:rPr>
        <w:t xml:space="preserve">Ali imaš malo imena i u Sardu, koji ne opoganiše svojijeh haljina i hodiće s nama u bijelima, jer su dostojni. Koji pobijedi on će se obući u </w:t>
      </w:r>
      <w:r>
        <w:rPr>
          <w:i/>
          <w:iCs/>
          <w:sz w:val="28"/>
          <w:szCs w:val="28"/>
          <w:lang w:val="hr-BA"/>
        </w:rPr>
        <w:t xml:space="preserve">haljine bijele (Otrk. III.4,5). </w:t>
      </w:r>
      <w:r w:rsidRPr="00DA310F">
        <w:rPr>
          <w:i/>
          <w:iCs/>
          <w:sz w:val="28"/>
          <w:szCs w:val="28"/>
          <w:lang w:val="hr-BA"/>
        </w:rPr>
        <w:t xml:space="preserve">Ne opoganiti haljina </w:t>
      </w:r>
      <w:r w:rsidRPr="00DA310F">
        <w:rPr>
          <w:sz w:val="28"/>
          <w:szCs w:val="28"/>
          <w:lang w:val="hr-BA"/>
        </w:rPr>
        <w:t xml:space="preserve">označava ne uprljati istine </w:t>
      </w:r>
      <w:r w:rsidRPr="00DA310F">
        <w:rPr>
          <w:b/>
          <w:bCs/>
          <w:sz w:val="28"/>
          <w:szCs w:val="28"/>
          <w:lang w:val="hr-BA"/>
        </w:rPr>
        <w:t xml:space="preserve">8 </w:t>
      </w:r>
      <w:r w:rsidRPr="00DA310F">
        <w:rPr>
          <w:sz w:val="28"/>
          <w:szCs w:val="28"/>
          <w:lang w:val="hr-BA"/>
        </w:rPr>
        <w:t>obmanama. Kod istoga:</w:t>
      </w:r>
      <w:r>
        <w:rPr>
          <w:sz w:val="28"/>
          <w:szCs w:val="28"/>
          <w:lang w:val="hr-BA"/>
        </w:rPr>
        <w:t xml:space="preserve"> </w:t>
      </w:r>
      <w:r w:rsidRPr="00DA310F">
        <w:rPr>
          <w:i/>
          <w:iCs/>
          <w:sz w:val="28"/>
          <w:szCs w:val="28"/>
          <w:lang w:val="hr-BA"/>
        </w:rPr>
        <w:t xml:space="preserve">Evo, idem kao lupež. Blago onome koji je budan i koji čuva haljine svoje, da go ne hodi i da se ne vidi </w:t>
      </w:r>
      <w:r>
        <w:rPr>
          <w:i/>
          <w:iCs/>
          <w:sz w:val="28"/>
          <w:szCs w:val="28"/>
          <w:lang w:val="hr-BA"/>
        </w:rPr>
        <w:t xml:space="preserve">sramota njegova (Otkr. XVI.15). </w:t>
      </w:r>
      <w:r w:rsidRPr="00DA310F">
        <w:rPr>
          <w:i/>
          <w:iCs/>
          <w:sz w:val="28"/>
          <w:szCs w:val="28"/>
          <w:lang w:val="hr-BA"/>
        </w:rPr>
        <w:t xml:space="preserve">Haljine </w:t>
      </w:r>
      <w:r w:rsidRPr="00DA310F">
        <w:rPr>
          <w:sz w:val="28"/>
          <w:szCs w:val="28"/>
          <w:lang w:val="hr-BA"/>
        </w:rPr>
        <w:t xml:space="preserve">i ovde označavaju istine. Istine vere iz Reči su te koje se zapravo nazivaju </w:t>
      </w:r>
      <w:r w:rsidRPr="00DA310F">
        <w:rPr>
          <w:i/>
          <w:iCs/>
          <w:sz w:val="28"/>
          <w:szCs w:val="28"/>
          <w:lang w:val="hr-BA"/>
        </w:rPr>
        <w:t>haljinama</w:t>
      </w:r>
      <w:r w:rsidRPr="00DA310F">
        <w:rPr>
          <w:sz w:val="28"/>
          <w:szCs w:val="28"/>
          <w:lang w:val="hr-BA"/>
        </w:rPr>
        <w:t xml:space="preserve">. Onaj ko nije pribavio istine iz toga izvora ili koji nije pribavio istine iz svoje religije, kao Neznabošci, i koji ih nije primenio u život, taj nije u dobru, bez obzira šta on o sebi misli. Jer ako nema istina iz Reči, ili iz svoje religije, on dopušta da ga vode umovanja zlih duhova kao i dobrih duhova, i njega anđeli ne mogu da brane. Na to se misli pod savetom da se bude budan te da se </w:t>
      </w:r>
      <w:r w:rsidRPr="00DA310F">
        <w:rPr>
          <w:i/>
          <w:iCs/>
          <w:sz w:val="28"/>
          <w:szCs w:val="28"/>
          <w:lang w:val="hr-BA"/>
        </w:rPr>
        <w:t xml:space="preserve"> čuvaju haljine da ne bi hodio</w:t>
      </w:r>
      <w:r w:rsidRPr="00DA310F">
        <w:rPr>
          <w:sz w:val="28"/>
          <w:szCs w:val="28"/>
          <w:lang w:val="hr-BA"/>
        </w:rPr>
        <w:t xml:space="preserve"> </w:t>
      </w:r>
      <w:r w:rsidRPr="00DA310F">
        <w:rPr>
          <w:i/>
          <w:iCs/>
          <w:sz w:val="28"/>
          <w:szCs w:val="28"/>
          <w:lang w:val="hr-BA"/>
        </w:rPr>
        <w:t xml:space="preserve">go i da </w:t>
      </w:r>
      <w:r w:rsidRPr="00DA310F">
        <w:rPr>
          <w:b/>
          <w:bCs/>
          <w:i/>
          <w:iCs/>
          <w:sz w:val="28"/>
          <w:szCs w:val="28"/>
          <w:lang w:val="hr-BA"/>
        </w:rPr>
        <w:t>9</w:t>
      </w:r>
      <w:r w:rsidRPr="00DA310F">
        <w:rPr>
          <w:i/>
          <w:iCs/>
          <w:sz w:val="28"/>
          <w:szCs w:val="28"/>
          <w:lang w:val="hr-BA"/>
        </w:rPr>
        <w:t xml:space="preserve"> se ne pokaže sramota njegova</w:t>
      </w:r>
      <w:r w:rsidRPr="00DA310F">
        <w:rPr>
          <w:sz w:val="28"/>
          <w:szCs w:val="28"/>
          <w:lang w:val="hr-BA"/>
        </w:rPr>
        <w:t xml:space="preserve">. Kod </w:t>
      </w:r>
      <w:r w:rsidRPr="00DA310F">
        <w:rPr>
          <w:i/>
          <w:iCs/>
          <w:sz w:val="28"/>
          <w:szCs w:val="28"/>
          <w:lang w:val="hr-BA"/>
        </w:rPr>
        <w:t>Z</w:t>
      </w:r>
      <w:r>
        <w:rPr>
          <w:i/>
          <w:iCs/>
          <w:sz w:val="28"/>
          <w:szCs w:val="28"/>
          <w:lang w:val="hr-BA"/>
        </w:rPr>
        <w:t xml:space="preserve">aharije: </w:t>
      </w:r>
      <w:r w:rsidRPr="00DA310F">
        <w:rPr>
          <w:i/>
          <w:iCs/>
          <w:sz w:val="28"/>
          <w:szCs w:val="28"/>
          <w:lang w:val="hr-BA"/>
        </w:rPr>
        <w:t xml:space="preserve">A Jezus (Ješua) bijaše obučen u haljine prljave, i stajaše pred anđelom. A on progovori i reče onima koji stajahu pred njim: skinite s njega te prljave haljine. I reče mu: idi, uzeh s tebe bezakonje tvoje, i </w:t>
      </w:r>
      <w:r>
        <w:rPr>
          <w:i/>
          <w:iCs/>
          <w:sz w:val="28"/>
          <w:szCs w:val="28"/>
          <w:lang w:val="hr-BA"/>
        </w:rPr>
        <w:t xml:space="preserve">obukoh ti nove haljine (III.4). </w:t>
      </w:r>
      <w:r w:rsidRPr="00DA310F">
        <w:rPr>
          <w:i/>
          <w:iCs/>
          <w:sz w:val="28"/>
          <w:szCs w:val="28"/>
          <w:lang w:val="hr-BA"/>
        </w:rPr>
        <w:t xml:space="preserve">Prljave haljine </w:t>
      </w:r>
      <w:r w:rsidRPr="00DA310F">
        <w:rPr>
          <w:sz w:val="28"/>
          <w:szCs w:val="28"/>
          <w:lang w:val="hr-BA"/>
        </w:rPr>
        <w:t xml:space="preserve">označavaju istine ukaljane obmanama koje dolaze od zla; stoga, kad se skinu ove haljine, i kada se obuku druge, reklo se: </w:t>
      </w:r>
      <w:r w:rsidRPr="00DA310F">
        <w:rPr>
          <w:i/>
          <w:iCs/>
          <w:sz w:val="28"/>
          <w:szCs w:val="28"/>
          <w:lang w:val="hr-BA"/>
        </w:rPr>
        <w:t>idi,</w:t>
      </w:r>
      <w:r w:rsidRPr="00DA310F">
        <w:rPr>
          <w:sz w:val="28"/>
          <w:szCs w:val="28"/>
          <w:lang w:val="hr-BA"/>
        </w:rPr>
        <w:t xml:space="preserve"> </w:t>
      </w:r>
      <w:r w:rsidRPr="00DA310F">
        <w:rPr>
          <w:i/>
          <w:iCs/>
          <w:sz w:val="28"/>
          <w:szCs w:val="28"/>
          <w:lang w:val="hr-BA"/>
        </w:rPr>
        <w:t>uzeh s tebe bezakonje tvoje</w:t>
      </w:r>
      <w:r w:rsidRPr="00DA310F">
        <w:rPr>
          <w:sz w:val="28"/>
          <w:szCs w:val="28"/>
          <w:lang w:val="hr-BA"/>
        </w:rPr>
        <w:t>. Svako može da zna da se bezakonje ne uklanja ako se skinu haljine, pa svako može da zaključi da je promena haljina samo reprezentativ, kao i pralje haljina, kada se narod čistio, a to je bilo onda kada su prišli Gori Sinajskoj (</w:t>
      </w:r>
      <w:r w:rsidRPr="00DA310F">
        <w:rPr>
          <w:i/>
          <w:iCs/>
          <w:sz w:val="28"/>
          <w:szCs w:val="28"/>
          <w:lang w:val="hr-BA"/>
        </w:rPr>
        <w:t>Izlazak XIX.14</w:t>
      </w:r>
      <w:r w:rsidRPr="00DA310F">
        <w:rPr>
          <w:sz w:val="28"/>
          <w:szCs w:val="28"/>
          <w:lang w:val="hr-BA"/>
        </w:rPr>
        <w:t>), i kada su se čistili od nečistiote (</w:t>
      </w:r>
      <w:r w:rsidRPr="00DA310F">
        <w:rPr>
          <w:i/>
          <w:iCs/>
          <w:sz w:val="28"/>
          <w:szCs w:val="28"/>
          <w:lang w:val="hr-BA"/>
        </w:rPr>
        <w:t>Levitska XI.25,0; XIV.8,9; Brojevi VIII.6,7; XIX.21</w:t>
      </w:r>
      <w:r w:rsidRPr="00DA310F">
        <w:rPr>
          <w:sz w:val="28"/>
          <w:szCs w:val="28"/>
          <w:lang w:val="hr-BA"/>
        </w:rPr>
        <w:t xml:space="preserve">; </w:t>
      </w:r>
      <w:r w:rsidRPr="00DA310F">
        <w:rPr>
          <w:i/>
          <w:iCs/>
          <w:sz w:val="28"/>
          <w:szCs w:val="28"/>
          <w:lang w:val="hr-BA"/>
        </w:rPr>
        <w:t>XXXI. 10-24</w:t>
      </w:r>
      <w:r w:rsidRPr="00DA310F">
        <w:rPr>
          <w:sz w:val="28"/>
          <w:szCs w:val="28"/>
          <w:lang w:val="hr-BA"/>
        </w:rPr>
        <w:t>). Jer čišćenje od nečistote vršilo se uz pomoć istina vere, jer ove uče šta je dobro, šta ljubav ka bližnjemu, šta je bližnji, i da postoji večni život. Bez istina koje uče, ne zna se šta su ove (istine), čak ni to da one postoje. Jer inače svak misli da je dobro ljubavi ka sebi i ljubav ka svetu  da je to jedino dobro koje pripada čoveku; jer obe su uživanje života? I ko može da zna, osim iz istina vere, da ima neko drugo dobro koje se može primeniti na čoveka, i da je to dobro nebeski život, kao i to, da se svo dobro uliva preko neba od Gospoda onoliko koliko čovek ne voli bližnjega manje od sebe i oniliko koliko ne voli svet više nego nebo? Iz svega ovoga se vidi da je očišćenje  (purifikacija) bilo pretstavljeno pranjem haljina koje se izvoidilo pomoću istina vere.</w:t>
      </w:r>
    </w:p>
    <w:p w:rsidR="00BA67D3" w:rsidRPr="00DA310F" w:rsidRDefault="00BA67D3" w:rsidP="00E87FEA">
      <w:pPr>
        <w:jc w:val="both"/>
        <w:rPr>
          <w:sz w:val="28"/>
          <w:szCs w:val="28"/>
          <w:lang w:val="hr-BA"/>
        </w:rPr>
      </w:pPr>
      <w:r w:rsidRPr="00DA310F">
        <w:rPr>
          <w:b/>
          <w:bCs/>
          <w:sz w:val="28"/>
          <w:szCs w:val="28"/>
          <w:lang w:val="hr-BA"/>
        </w:rPr>
        <w:t xml:space="preserve">5955. </w:t>
      </w:r>
      <w:r w:rsidRPr="00E87FEA">
        <w:rPr>
          <w:i/>
          <w:iCs/>
          <w:sz w:val="28"/>
          <w:szCs w:val="28"/>
          <w:lang w:val="hr-BA"/>
        </w:rPr>
        <w:t>A Benjaminu dade trista srebrnika</w:t>
      </w:r>
      <w:r w:rsidRPr="00E87FEA">
        <w:rPr>
          <w:sz w:val="28"/>
          <w:szCs w:val="28"/>
          <w:lang w:val="hr-BA"/>
        </w:rPr>
        <w:t>. Da ovo označava da je Posredno imalo puninu istine od dobra</w:t>
      </w:r>
      <w:r w:rsidRPr="00DA310F">
        <w:rPr>
          <w:sz w:val="28"/>
          <w:szCs w:val="28"/>
          <w:lang w:val="hr-BA"/>
        </w:rPr>
        <w:t xml:space="preserve">, vidi se iz reprezentacije Benjamina, koji je Posredno (vidi br. 5600,5822); iz reprezentacije Josipa, koji </w:t>
      </w:r>
      <w:r w:rsidRPr="00DA310F">
        <w:rPr>
          <w:i/>
          <w:iCs/>
          <w:sz w:val="28"/>
          <w:szCs w:val="28"/>
          <w:lang w:val="hr-BA"/>
        </w:rPr>
        <w:t>dade</w:t>
      </w:r>
      <w:r w:rsidRPr="00DA310F">
        <w:rPr>
          <w:sz w:val="28"/>
          <w:szCs w:val="28"/>
          <w:lang w:val="hr-BA"/>
        </w:rPr>
        <w:t xml:space="preserve">, koji je unutrašnje dobro (br. 5826,5877); iz značenja </w:t>
      </w:r>
      <w:r w:rsidRPr="00DA310F">
        <w:rPr>
          <w:i/>
          <w:iCs/>
          <w:sz w:val="28"/>
          <w:szCs w:val="28"/>
          <w:lang w:val="hr-BA"/>
        </w:rPr>
        <w:t>trista</w:t>
      </w:r>
      <w:r w:rsidRPr="00DA310F">
        <w:rPr>
          <w:sz w:val="28"/>
          <w:szCs w:val="28"/>
          <w:lang w:val="hr-BA"/>
        </w:rPr>
        <w:t xml:space="preserve">, što je punina (o čemu niže); i iz znčenja </w:t>
      </w:r>
      <w:r w:rsidRPr="00DA310F">
        <w:rPr>
          <w:i/>
          <w:iCs/>
          <w:sz w:val="28"/>
          <w:szCs w:val="28"/>
          <w:lang w:val="hr-BA"/>
        </w:rPr>
        <w:t>srebra</w:t>
      </w:r>
      <w:r w:rsidRPr="00DA310F">
        <w:rPr>
          <w:sz w:val="28"/>
          <w:szCs w:val="28"/>
          <w:lang w:val="hr-BA"/>
        </w:rPr>
        <w:t xml:space="preserve">, što je istina (br. 1551.5658). Iz svega ovoga očito je da se sa </w:t>
      </w:r>
      <w:r w:rsidRPr="00DA310F">
        <w:rPr>
          <w:i/>
          <w:iCs/>
          <w:sz w:val="28"/>
          <w:szCs w:val="28"/>
          <w:lang w:val="hr-BA"/>
        </w:rPr>
        <w:t>dade tri stotine srebrnika</w:t>
      </w:r>
      <w:r w:rsidRPr="00DA310F">
        <w:rPr>
          <w:sz w:val="28"/>
          <w:szCs w:val="28"/>
          <w:lang w:val="hr-BA"/>
        </w:rPr>
        <w:t xml:space="preserve"> označava da je dao Posrednom puninu istine od dobra; jer je Posredno, koje je pretstavljeno Benjamino, unutarnja istina preko influksa od unutrašnjeg Nebeskog (br. 600,5631). Da </w:t>
      </w:r>
      <w:r w:rsidRPr="00DA310F">
        <w:rPr>
          <w:i/>
          <w:iCs/>
          <w:sz w:val="28"/>
          <w:szCs w:val="28"/>
          <w:lang w:val="hr-BA"/>
        </w:rPr>
        <w:t>tri stotine</w:t>
      </w:r>
      <w:r w:rsidRPr="00DA310F">
        <w:rPr>
          <w:sz w:val="28"/>
          <w:szCs w:val="28"/>
          <w:lang w:val="hr-BA"/>
        </w:rPr>
        <w:t xml:space="preserve"> označavaju ono što je potpuno, je stoga što je ovaj broj sastavljen od tri i stotine množenjem; a </w:t>
      </w:r>
      <w:r w:rsidRPr="00DA310F">
        <w:rPr>
          <w:i/>
          <w:iCs/>
          <w:sz w:val="28"/>
          <w:szCs w:val="28"/>
          <w:lang w:val="hr-BA"/>
        </w:rPr>
        <w:t>tri</w:t>
      </w:r>
      <w:r w:rsidRPr="00DA310F">
        <w:rPr>
          <w:sz w:val="28"/>
          <w:szCs w:val="28"/>
          <w:lang w:val="hr-BA"/>
        </w:rPr>
        <w:t xml:space="preserve"> označava ono što je puno (br. 2788,4495), a </w:t>
      </w:r>
      <w:r w:rsidRPr="00DA310F">
        <w:rPr>
          <w:i/>
          <w:iCs/>
          <w:sz w:val="28"/>
          <w:szCs w:val="28"/>
          <w:lang w:val="hr-BA"/>
        </w:rPr>
        <w:t>stotinu</w:t>
      </w:r>
      <w:r w:rsidRPr="00DA310F">
        <w:rPr>
          <w:sz w:val="28"/>
          <w:szCs w:val="28"/>
          <w:lang w:val="hr-BA"/>
        </w:rPr>
        <w:t xml:space="preserve"> označava mnogo (br. 4400); jer šta označavaju složeni brojevi, to se vidi iz prostih od koji su oni sastavljeni. </w:t>
      </w:r>
      <w:r w:rsidRPr="00DA310F">
        <w:rPr>
          <w:i/>
          <w:iCs/>
          <w:sz w:val="28"/>
          <w:szCs w:val="28"/>
          <w:lang w:val="hr-BA"/>
        </w:rPr>
        <w:t>Tri stotine</w:t>
      </w:r>
      <w:r w:rsidRPr="00DA310F">
        <w:rPr>
          <w:sz w:val="28"/>
          <w:szCs w:val="28"/>
          <w:lang w:val="hr-BA"/>
        </w:rPr>
        <w:t xml:space="preserve"> označava isto i na drugim mestima kada se pomene u Reči, tako da je</w:t>
      </w:r>
      <w:r>
        <w:rPr>
          <w:sz w:val="28"/>
          <w:szCs w:val="28"/>
          <w:lang w:val="hr-BA"/>
        </w:rPr>
        <w:t xml:space="preserve"> </w:t>
      </w:r>
      <w:r w:rsidRPr="00DA310F">
        <w:rPr>
          <w:i/>
          <w:iCs/>
          <w:sz w:val="28"/>
          <w:szCs w:val="28"/>
          <w:lang w:val="hr-BA"/>
        </w:rPr>
        <w:t>Nojev kovčeg bio tri stotine stopa dugačak (Postanje VI.15).</w:t>
      </w:r>
      <w:r>
        <w:rPr>
          <w:sz w:val="28"/>
          <w:szCs w:val="28"/>
          <w:lang w:val="hr-BA"/>
        </w:rPr>
        <w:t xml:space="preserve"> </w:t>
      </w:r>
      <w:r w:rsidRPr="00DA310F">
        <w:rPr>
          <w:sz w:val="28"/>
          <w:szCs w:val="28"/>
          <w:lang w:val="hr-BA"/>
        </w:rPr>
        <w:t xml:space="preserve">Isto tako da je bilo </w:t>
      </w:r>
      <w:r w:rsidRPr="00DA310F">
        <w:rPr>
          <w:i/>
          <w:iCs/>
          <w:sz w:val="28"/>
          <w:szCs w:val="28"/>
          <w:lang w:val="hr-BA"/>
        </w:rPr>
        <w:t>tri stotine</w:t>
      </w:r>
      <w:r w:rsidRPr="00DA310F">
        <w:rPr>
          <w:sz w:val="28"/>
          <w:szCs w:val="28"/>
          <w:lang w:val="hr-BA"/>
        </w:rPr>
        <w:t xml:space="preserve"> ljudi pomoću kojih je Gideom potukao Madijance, o čemu je napisano u knjizi </w:t>
      </w:r>
      <w:r w:rsidRPr="00DA310F">
        <w:rPr>
          <w:i/>
          <w:iCs/>
          <w:sz w:val="28"/>
          <w:szCs w:val="28"/>
          <w:lang w:val="hr-BA"/>
        </w:rPr>
        <w:t>Sudija:</w:t>
      </w:r>
      <w:r>
        <w:rPr>
          <w:i/>
          <w:iCs/>
          <w:sz w:val="28"/>
          <w:szCs w:val="28"/>
          <w:lang w:val="hr-BA"/>
        </w:rPr>
        <w:t xml:space="preserve"> </w:t>
      </w:r>
      <w:r w:rsidRPr="00DA310F">
        <w:rPr>
          <w:i/>
          <w:iCs/>
          <w:sz w:val="28"/>
          <w:szCs w:val="28"/>
          <w:lang w:val="hr-BA"/>
        </w:rPr>
        <w:t xml:space="preserve">A broj onih koji laptaše , rukom svojom k ustima prinesavši vodu, tri stotine ljudi a vas ostali narod kleče na koljena svoja da piju vode. Tada reče Gospod Gideonu: uzmi tijeh tri stotine ljudi koji laptaše vodu,  izbaviću vas i predaću ti u ruke Madijanc. I Gideon otpusti  sve ljude Izrailjce da idu svaki u svoj šator, a onih trista ljudi zadrža. Po tom razdijeli trista u tri čete i dade svakome po trubu u ruku i po prazan žban i po luč u žban. A kad zatrubiše u trube onijeh tri stotine, Jehova obrati mač svakme na druga njegova po svemu okolu (VII.6,7,16,22). </w:t>
      </w:r>
      <w:r>
        <w:rPr>
          <w:sz w:val="28"/>
          <w:szCs w:val="28"/>
          <w:lang w:val="hr-BA"/>
        </w:rPr>
        <w:t xml:space="preserve"> </w:t>
      </w:r>
      <w:r w:rsidRPr="00DA310F">
        <w:rPr>
          <w:i/>
          <w:iCs/>
          <w:sz w:val="28"/>
          <w:szCs w:val="28"/>
          <w:lang w:val="hr-BA"/>
        </w:rPr>
        <w:t xml:space="preserve">Tri stotine </w:t>
      </w:r>
      <w:r w:rsidRPr="00DA310F">
        <w:rPr>
          <w:sz w:val="28"/>
          <w:szCs w:val="28"/>
          <w:lang w:val="hr-BA"/>
        </w:rPr>
        <w:t xml:space="preserve">ovde označava ono što je potpuno, a isto je bilo označeno i sa tri čete u koje je tri stotine bilo podeljeno; a sa </w:t>
      </w:r>
      <w:r w:rsidRPr="00DA310F">
        <w:rPr>
          <w:i/>
          <w:iCs/>
          <w:sz w:val="28"/>
          <w:szCs w:val="28"/>
          <w:lang w:val="hr-BA"/>
        </w:rPr>
        <w:t>stotinu</w:t>
      </w:r>
      <w:r w:rsidRPr="00DA310F">
        <w:rPr>
          <w:sz w:val="28"/>
          <w:szCs w:val="28"/>
          <w:lang w:val="hr-BA"/>
        </w:rPr>
        <w:t xml:space="preserve"> se označava broj ljudi što je mnogo i dovoljno, dakle, ono što je dovoljno protivu Madijanaca. Osim toga, sve su ove stvari bile pretstave, naime, da su uzeti oni koji su laptali vodu rukom; da je svaki imao trubu, i žban u kome su bile luče; a sve zato što su Madijanci, progtivu kojih su se borili,  pretstavljali istine koje nisu bile istine, jer u njima nije bilo dobra života. Ali o svim ovim stvarima govorićemo na drugome mestu, po Gospodovolj Možanskoj milosti. Da su i brojevi bile pretstave,vidi se iz mnogih odlomaka, kao broj </w:t>
      </w:r>
      <w:r w:rsidRPr="00DA310F">
        <w:rPr>
          <w:i/>
          <w:iCs/>
          <w:sz w:val="28"/>
          <w:szCs w:val="28"/>
          <w:lang w:val="hr-BA"/>
        </w:rPr>
        <w:t>sedam</w:t>
      </w:r>
      <w:r w:rsidRPr="00DA310F">
        <w:rPr>
          <w:sz w:val="28"/>
          <w:szCs w:val="28"/>
          <w:lang w:val="hr-BA"/>
        </w:rPr>
        <w:t xml:space="preserve"> kod </w:t>
      </w:r>
      <w:r w:rsidRPr="00DA310F">
        <w:rPr>
          <w:i/>
          <w:iCs/>
          <w:sz w:val="28"/>
          <w:szCs w:val="28"/>
          <w:lang w:val="hr-BA"/>
        </w:rPr>
        <w:t>Jošue</w:t>
      </w:r>
      <w:r w:rsidRPr="00DA310F">
        <w:rPr>
          <w:sz w:val="28"/>
          <w:szCs w:val="28"/>
          <w:lang w:val="hr-BA"/>
        </w:rPr>
        <w:t>, kad su zauzeli Jerihon; jer je tada bilo zapoveđeno da sedam sveštenika nose sedam truba pred kovčegom, i da na sedmi dan idu oko grada sedam puta (VI.4).</w:t>
      </w:r>
    </w:p>
    <w:p w:rsidR="00BA67D3" w:rsidRPr="00DA310F" w:rsidRDefault="00BA67D3" w:rsidP="00E87FEA">
      <w:pPr>
        <w:jc w:val="both"/>
        <w:rPr>
          <w:sz w:val="28"/>
          <w:szCs w:val="28"/>
          <w:lang w:val="hr-BA"/>
        </w:rPr>
      </w:pPr>
      <w:r w:rsidRPr="00DA310F">
        <w:rPr>
          <w:b/>
          <w:bCs/>
          <w:sz w:val="28"/>
          <w:szCs w:val="28"/>
          <w:lang w:val="hr-BA"/>
        </w:rPr>
        <w:t xml:space="preserve">5956. </w:t>
      </w:r>
      <w:r w:rsidRPr="00E87FEA">
        <w:rPr>
          <w:i/>
          <w:iCs/>
          <w:sz w:val="28"/>
          <w:szCs w:val="28"/>
          <w:lang w:val="hr-BA"/>
        </w:rPr>
        <w:t>I petore haljne (i pet promena haljina</w:t>
      </w:r>
      <w:r w:rsidRPr="00E87FEA">
        <w:rPr>
          <w:sz w:val="28"/>
          <w:szCs w:val="28"/>
          <w:lang w:val="hr-BA"/>
        </w:rPr>
        <w:t xml:space="preserve">).  Da ovo označava mnogo istine od Prirodnog, vidi se iz značenja </w:t>
      </w:r>
      <w:r w:rsidRPr="00E87FEA">
        <w:rPr>
          <w:i/>
          <w:iCs/>
          <w:sz w:val="28"/>
          <w:szCs w:val="28"/>
          <w:lang w:val="hr-BA"/>
        </w:rPr>
        <w:t>pet</w:t>
      </w:r>
      <w:r w:rsidRPr="00E87FEA">
        <w:rPr>
          <w:sz w:val="28"/>
          <w:szCs w:val="28"/>
          <w:lang w:val="hr-BA"/>
        </w:rPr>
        <w:t xml:space="preserve">, što je mnogo (br.5708); i iz značenja </w:t>
      </w:r>
      <w:r w:rsidRPr="00E87FEA">
        <w:rPr>
          <w:i/>
          <w:iCs/>
          <w:sz w:val="28"/>
          <w:szCs w:val="28"/>
          <w:lang w:val="hr-BA"/>
        </w:rPr>
        <w:t>promena haljina</w:t>
      </w:r>
      <w:r w:rsidRPr="00E87FEA">
        <w:rPr>
          <w:sz w:val="28"/>
          <w:szCs w:val="28"/>
          <w:lang w:val="hr-BA"/>
        </w:rPr>
        <w:t>, a</w:t>
      </w:r>
      <w:r w:rsidRPr="00DA310F">
        <w:rPr>
          <w:sz w:val="28"/>
          <w:szCs w:val="28"/>
          <w:lang w:val="hr-BA"/>
        </w:rPr>
        <w:t xml:space="preserve"> to su istine uvedene u dobro. Da je to od Prirodnog, je stoga što se haljine odnose na Prirodno. Da je Posredno, koje je pretstavljeno Benjaminom, imalo istina od Prirodnog, je stoga što je trebalo da ima nešto od unutrašnjeg i od spoljašnjeg (br. 5822). Ono što je od Unutrašnjeg, označeno je time što Posredno ima puninu istine od dobra, što je označeno sa </w:t>
      </w:r>
      <w:r w:rsidRPr="00DA310F">
        <w:rPr>
          <w:i/>
          <w:iCs/>
          <w:sz w:val="28"/>
          <w:szCs w:val="28"/>
          <w:lang w:val="hr-BA"/>
        </w:rPr>
        <w:t>tri stotine srebrenika</w:t>
      </w:r>
      <w:r w:rsidRPr="00DA310F">
        <w:rPr>
          <w:sz w:val="28"/>
          <w:szCs w:val="28"/>
          <w:lang w:val="hr-BA"/>
        </w:rPr>
        <w:t xml:space="preserve"> (o čemu upravo gore br. 5955). Ono što je od Spoljašnjeg, to je označeno sa mnogo istine od Prirodnog, a što je označeno sa </w:t>
      </w:r>
      <w:r w:rsidRPr="00DA310F">
        <w:rPr>
          <w:i/>
          <w:iCs/>
          <w:sz w:val="28"/>
          <w:szCs w:val="28"/>
          <w:lang w:val="hr-BA"/>
        </w:rPr>
        <w:t>pet promena</w:t>
      </w:r>
      <w:r w:rsidRPr="00DA310F">
        <w:rPr>
          <w:sz w:val="28"/>
          <w:szCs w:val="28"/>
          <w:lang w:val="hr-BA"/>
        </w:rPr>
        <w:t xml:space="preserve"> </w:t>
      </w:r>
      <w:r w:rsidRPr="00DA310F">
        <w:rPr>
          <w:i/>
          <w:iCs/>
          <w:sz w:val="28"/>
          <w:szCs w:val="28"/>
          <w:lang w:val="hr-BA"/>
        </w:rPr>
        <w:t>haljina</w:t>
      </w:r>
      <w:r w:rsidRPr="00DA310F">
        <w:rPr>
          <w:sz w:val="28"/>
          <w:szCs w:val="28"/>
          <w:lang w:val="hr-BA"/>
        </w:rPr>
        <w:t>.</w:t>
      </w:r>
    </w:p>
    <w:p w:rsidR="00BA67D3" w:rsidRPr="00DA310F" w:rsidRDefault="00BA67D3" w:rsidP="00E87FEA">
      <w:pPr>
        <w:jc w:val="both"/>
        <w:rPr>
          <w:sz w:val="28"/>
          <w:szCs w:val="28"/>
          <w:lang w:val="hr-BA"/>
        </w:rPr>
      </w:pPr>
      <w:r w:rsidRPr="00DA310F">
        <w:rPr>
          <w:b/>
          <w:bCs/>
          <w:sz w:val="28"/>
          <w:szCs w:val="28"/>
          <w:lang w:val="hr-BA"/>
        </w:rPr>
        <w:t xml:space="preserve">5957. </w:t>
      </w:r>
      <w:r w:rsidRPr="00E87FEA">
        <w:rPr>
          <w:sz w:val="28"/>
          <w:szCs w:val="28"/>
          <w:lang w:val="hr-BA"/>
        </w:rPr>
        <w:t xml:space="preserve">Stih 23. </w:t>
      </w:r>
      <w:r w:rsidRPr="00E87FEA">
        <w:rPr>
          <w:i/>
          <w:iCs/>
          <w:sz w:val="28"/>
          <w:szCs w:val="28"/>
          <w:lang w:val="hr-BA"/>
        </w:rPr>
        <w:t>I ocu svom posla još</w:t>
      </w:r>
      <w:r w:rsidRPr="00E87FEA">
        <w:rPr>
          <w:sz w:val="28"/>
          <w:szCs w:val="28"/>
          <w:lang w:val="hr-BA"/>
        </w:rPr>
        <w:t xml:space="preserve">. Da ovo označava ono što je dato slobodno (bez nadoknade) duhovnom dobru, vidi se iz reprezentacije </w:t>
      </w:r>
      <w:r w:rsidRPr="00E87FEA">
        <w:rPr>
          <w:i/>
          <w:iCs/>
          <w:sz w:val="28"/>
          <w:szCs w:val="28"/>
          <w:lang w:val="hr-BA"/>
        </w:rPr>
        <w:t>Izrailja</w:t>
      </w:r>
      <w:r w:rsidRPr="00E87FEA">
        <w:rPr>
          <w:sz w:val="28"/>
          <w:szCs w:val="28"/>
          <w:lang w:val="hr-BA"/>
        </w:rPr>
        <w:t xml:space="preserve">, koji je ovad </w:t>
      </w:r>
      <w:r w:rsidRPr="00E87FEA">
        <w:rPr>
          <w:i/>
          <w:iCs/>
          <w:sz w:val="28"/>
          <w:szCs w:val="28"/>
          <w:lang w:val="hr-BA"/>
        </w:rPr>
        <w:t>otac</w:t>
      </w:r>
      <w:r w:rsidRPr="00E87FEA">
        <w:rPr>
          <w:sz w:val="28"/>
          <w:szCs w:val="28"/>
          <w:lang w:val="hr-BA"/>
        </w:rPr>
        <w:t xml:space="preserve">, što je duhovno dobro od Prirodnog (vidi br. 5801,5833); i iz značenja </w:t>
      </w:r>
      <w:r w:rsidRPr="00E87FEA">
        <w:rPr>
          <w:i/>
          <w:iCs/>
          <w:sz w:val="28"/>
          <w:szCs w:val="28"/>
          <w:lang w:val="hr-BA"/>
        </w:rPr>
        <w:t>poslati</w:t>
      </w:r>
      <w:r w:rsidRPr="00E87FEA">
        <w:rPr>
          <w:sz w:val="28"/>
          <w:szCs w:val="28"/>
          <w:lang w:val="hr-BA"/>
        </w:rPr>
        <w:t>, što je dati bez nadoknade. Jer sve što se uliva od Gospoda preko Unutrašnjeg u Spoljašnje, ili u Prirodno (čak i ono što se uliva u duhovno dobro, koje je Izrailj, jer ovo je dobro od Prirodnog), dato je bez nadoknade (slobodno od plaćanja).Gospod</w:t>
      </w:r>
      <w:r w:rsidRPr="00DA310F">
        <w:rPr>
          <w:sz w:val="28"/>
          <w:szCs w:val="28"/>
          <w:lang w:val="hr-BA"/>
        </w:rPr>
        <w:t xml:space="preserve"> doista traži poniznost, obožavanje, zahvaljivanje, i mnoge druge stvari od čoveka, koje izgledaju kao plaćanje, pa izgleda kao da nisu bez nadoknade; ali Gospod ne traži ove stvari radi samoga Sebe, jer Božansko ne dobija slavu od čovekove poniznosti, obožavanja, i zahvaljivanja.  U Božanskom, bilo šta od ljjubavi prema sebi, je potpuno neshvatljivo – da bi se ovakve stvari radile radi Njega; nego su one radi samog čoveka; jer kad je čovek u poniznosti, on prima dobro od Gospoda, jer je tada odvojen od ljubavi prema sebi i njegovih zala, koje su prepreka; te stoga Gospod hoće stanje poniznosti radi samoga čoveka; jer kada je ovaj u tome stanju, Gospod može da se uliva s nebeskim dobrom. A takav je slučaj i s obožavanjem i sa zahvaljivanjem.</w:t>
      </w:r>
    </w:p>
    <w:p w:rsidR="00BA67D3" w:rsidRPr="00DA310F" w:rsidRDefault="00BA67D3" w:rsidP="00E87FEA">
      <w:pPr>
        <w:jc w:val="both"/>
        <w:rPr>
          <w:sz w:val="28"/>
          <w:szCs w:val="28"/>
          <w:lang w:val="hr-BA"/>
        </w:rPr>
      </w:pPr>
      <w:r w:rsidRPr="00DA310F">
        <w:rPr>
          <w:b/>
          <w:bCs/>
          <w:sz w:val="28"/>
          <w:szCs w:val="28"/>
          <w:lang w:val="hr-BA"/>
        </w:rPr>
        <w:t xml:space="preserve">5958.  </w:t>
      </w:r>
      <w:r w:rsidRPr="00E87FEA">
        <w:rPr>
          <w:sz w:val="28"/>
          <w:szCs w:val="28"/>
          <w:lang w:val="hr-BA"/>
        </w:rPr>
        <w:t>(</w:t>
      </w:r>
      <w:r w:rsidRPr="00E87FEA">
        <w:rPr>
          <w:i/>
          <w:iCs/>
          <w:sz w:val="28"/>
          <w:szCs w:val="28"/>
          <w:lang w:val="hr-BA"/>
        </w:rPr>
        <w:t>posla) deset magaraca natovarenijeh</w:t>
      </w:r>
      <w:r w:rsidRPr="00E87FEA">
        <w:rPr>
          <w:sz w:val="28"/>
          <w:szCs w:val="28"/>
          <w:lang w:val="hr-BA"/>
        </w:rPr>
        <w:t xml:space="preserve"> </w:t>
      </w:r>
      <w:r w:rsidRPr="00E87FEA">
        <w:rPr>
          <w:i/>
          <w:iCs/>
          <w:sz w:val="28"/>
          <w:szCs w:val="28"/>
          <w:lang w:val="hr-BA"/>
        </w:rPr>
        <w:t>najlješih stvari koje ima u Egiptu</w:t>
      </w:r>
      <w:r w:rsidRPr="00E87FEA">
        <w:rPr>
          <w:sz w:val="28"/>
          <w:szCs w:val="28"/>
          <w:lang w:val="hr-BA"/>
        </w:rPr>
        <w:t xml:space="preserve">. Da ovo označava (bolja) spoljašnja-znanja s mnogo korisnih stvari, vidi se iz značenja </w:t>
      </w:r>
      <w:r w:rsidRPr="00E87FEA">
        <w:rPr>
          <w:i/>
          <w:iCs/>
          <w:sz w:val="28"/>
          <w:szCs w:val="28"/>
          <w:lang w:val="hr-BA"/>
        </w:rPr>
        <w:t>deset</w:t>
      </w:r>
      <w:r w:rsidRPr="00E87FEA">
        <w:rPr>
          <w:sz w:val="28"/>
          <w:szCs w:val="28"/>
          <w:lang w:val="hr-BA"/>
        </w:rPr>
        <w:t xml:space="preserve">, što je mnogo (puno) (vidi br. 3107,5708), ovde najniža spoljašnja-znanja (br. 5934), koja zato što nose unutarnje stvari, ona su korisna; i iz značenja </w:t>
      </w:r>
      <w:r w:rsidRPr="00E87FEA">
        <w:rPr>
          <w:i/>
          <w:iCs/>
          <w:sz w:val="28"/>
          <w:szCs w:val="28"/>
          <w:lang w:val="hr-BA"/>
        </w:rPr>
        <w:t>stvari u Egiptu</w:t>
      </w:r>
      <w:r w:rsidRPr="00E87FEA">
        <w:rPr>
          <w:sz w:val="28"/>
          <w:szCs w:val="28"/>
          <w:lang w:val="hr-BA"/>
        </w:rPr>
        <w:t xml:space="preserve">, što su spoljašnja-znanja (vidi gore, br.5942,5949), ali ona koja pripadaju crkvi, jer ova </w:t>
      </w:r>
      <w:r w:rsidRPr="00DA310F">
        <w:rPr>
          <w:sz w:val="28"/>
          <w:szCs w:val="28"/>
          <w:lang w:val="hr-BA"/>
        </w:rPr>
        <w:t xml:space="preserve">su u pravom smislu označena Egiptom (br. 4749,4966). Da su ovo </w:t>
      </w:r>
      <w:r w:rsidRPr="00DA310F">
        <w:rPr>
          <w:i/>
          <w:iCs/>
          <w:sz w:val="28"/>
          <w:szCs w:val="28"/>
          <w:lang w:val="hr-BA"/>
        </w:rPr>
        <w:t>stvari u Egiptu</w:t>
      </w:r>
      <w:r w:rsidRPr="00DA310F">
        <w:rPr>
          <w:sz w:val="28"/>
          <w:szCs w:val="28"/>
          <w:lang w:val="hr-BA"/>
        </w:rPr>
        <w:t>, je stoga što ih je poslao Josip Izrailju, to jest, unutrašnje Nebesko duhovnom dobru.</w:t>
      </w:r>
    </w:p>
    <w:p w:rsidR="00BA67D3" w:rsidRPr="00DA310F" w:rsidRDefault="00BA67D3" w:rsidP="00E87FEA">
      <w:pPr>
        <w:jc w:val="both"/>
        <w:rPr>
          <w:sz w:val="28"/>
          <w:szCs w:val="28"/>
          <w:lang w:val="hr-BA"/>
        </w:rPr>
      </w:pPr>
      <w:r w:rsidRPr="00DA310F">
        <w:rPr>
          <w:b/>
          <w:bCs/>
          <w:sz w:val="28"/>
          <w:szCs w:val="28"/>
          <w:lang w:val="hr-BA"/>
        </w:rPr>
        <w:t xml:space="preserve">5959. </w:t>
      </w:r>
      <w:r w:rsidRPr="00E87FEA">
        <w:rPr>
          <w:i/>
          <w:iCs/>
          <w:sz w:val="28"/>
          <w:szCs w:val="28"/>
          <w:lang w:val="hr-BA"/>
        </w:rPr>
        <w:t>I deset magarica natovarenijeh žita i hrane</w:t>
      </w:r>
      <w:r w:rsidRPr="00E87FEA">
        <w:rPr>
          <w:sz w:val="28"/>
          <w:szCs w:val="28"/>
          <w:lang w:val="hr-BA"/>
        </w:rPr>
        <w:t xml:space="preserve">. Da ovo onačava istinu od dobra i dobro od istine, uz mnogo korisnih stvari, vidi se iz značenja </w:t>
      </w:r>
      <w:r w:rsidRPr="00E87FEA">
        <w:rPr>
          <w:i/>
          <w:iCs/>
          <w:sz w:val="28"/>
          <w:szCs w:val="28"/>
          <w:lang w:val="hr-BA"/>
        </w:rPr>
        <w:t>deset</w:t>
      </w:r>
      <w:r w:rsidRPr="00E87FEA">
        <w:rPr>
          <w:sz w:val="28"/>
          <w:szCs w:val="28"/>
          <w:lang w:val="hr-BA"/>
        </w:rPr>
        <w:t>, što je puno (kao</w:t>
      </w:r>
      <w:r w:rsidRPr="00DA310F">
        <w:rPr>
          <w:sz w:val="28"/>
          <w:szCs w:val="28"/>
          <w:lang w:val="hr-BA"/>
        </w:rPr>
        <w:t xml:space="preserve"> gore, br, 5958); iz značenja </w:t>
      </w:r>
      <w:r w:rsidRPr="00DA310F">
        <w:rPr>
          <w:i/>
          <w:iCs/>
          <w:sz w:val="28"/>
          <w:szCs w:val="28"/>
          <w:lang w:val="hr-BA"/>
        </w:rPr>
        <w:t>magarica</w:t>
      </w:r>
      <w:r w:rsidRPr="00DA310F">
        <w:rPr>
          <w:sz w:val="28"/>
          <w:szCs w:val="28"/>
          <w:lang w:val="hr-BA"/>
        </w:rPr>
        <w:t xml:space="preserve">, što su stvari od koristi (kao upravo gore, 5958); iz značenja </w:t>
      </w:r>
      <w:r w:rsidRPr="00DA310F">
        <w:rPr>
          <w:i/>
          <w:iCs/>
          <w:sz w:val="28"/>
          <w:szCs w:val="28"/>
          <w:lang w:val="hr-BA"/>
        </w:rPr>
        <w:t>žita</w:t>
      </w:r>
      <w:r w:rsidRPr="00DA310F">
        <w:rPr>
          <w:sz w:val="28"/>
          <w:szCs w:val="28"/>
          <w:lang w:val="hr-BA"/>
        </w:rPr>
        <w:t xml:space="preserve">, što je dobro od istine (br. 5295,5410), ali ovde istine od dobra, jer je to od unutrašnjeg Nebeskog koje je </w:t>
      </w:r>
      <w:r w:rsidRPr="00DA310F">
        <w:rPr>
          <w:i/>
          <w:iCs/>
          <w:sz w:val="28"/>
          <w:szCs w:val="28"/>
          <w:lang w:val="hr-BA"/>
        </w:rPr>
        <w:t>Josip</w:t>
      </w:r>
      <w:r>
        <w:rPr>
          <w:sz w:val="28"/>
          <w:szCs w:val="28"/>
          <w:lang w:val="hr-BA"/>
        </w:rPr>
        <w:t>; i iz značenja ž</w:t>
      </w:r>
      <w:r w:rsidRPr="00DA310F">
        <w:rPr>
          <w:sz w:val="28"/>
          <w:szCs w:val="28"/>
          <w:lang w:val="hr-BA"/>
        </w:rPr>
        <w:t xml:space="preserve">ita što je dobro od ove istine (br. 2764735,4976). Što je tiče žita da ono označava istinu od dobra, a na drugim mestima dobro od istine, slučaj je ovakav. Značenje je različio kada je influks od unutrašnjeg Nebeskog, od onoga kada je od unutrašnjeg Duhovno. Ono što se uliva od unutrašnje Nebeskog, je samo dobro, koje doista ima u sebi istinu, ali je ova istina dbro. Ali ono što se uliva od unutrašnjeg Duhovnog, samo je istina, koja kada pripadne životu, naziva se </w:t>
      </w:r>
      <w:r w:rsidRPr="00DA310F">
        <w:rPr>
          <w:i/>
          <w:iCs/>
          <w:sz w:val="28"/>
          <w:szCs w:val="28"/>
          <w:lang w:val="hr-BA"/>
        </w:rPr>
        <w:t>dobro od istine</w:t>
      </w:r>
      <w:r w:rsidRPr="00DA310F">
        <w:rPr>
          <w:sz w:val="28"/>
          <w:szCs w:val="28"/>
          <w:lang w:val="hr-BA"/>
        </w:rPr>
        <w:t xml:space="preserve">. Otuda to da ponekad žito označava  dobro od istine, a ponekad istinu od dobra, ovde istinu od dobra, jer je od unutrašnjeg Nebeskog koje je </w:t>
      </w:r>
      <w:r w:rsidRPr="00DA310F">
        <w:rPr>
          <w:i/>
          <w:iCs/>
          <w:sz w:val="28"/>
          <w:szCs w:val="28"/>
          <w:lang w:val="hr-BA"/>
        </w:rPr>
        <w:t>Josip</w:t>
      </w:r>
      <w:r w:rsidRPr="00DA310F">
        <w:rPr>
          <w:sz w:val="28"/>
          <w:szCs w:val="28"/>
          <w:lang w:val="hr-BA"/>
        </w:rPr>
        <w:t>.  Da su magarice nosile žito i hranu, a magarci  dobre stvari iz Egipta, to je stoga što magarci označavaju stvari od koristi, a magarice označavaju isto tako stvari od koristi, ali one koje se odnose na dobro. Iz ovoga razloga magarci su nosili stvari korisne za njim (za sinove i oca), a magarice su nosile opet stvari od koristi za njih. Da nije ovakav slučaj, ne bi bilo potrebe pominjati da su to billi magarci i magarice,  i šta su jedni a šta drugi nosili.</w:t>
      </w:r>
    </w:p>
    <w:p w:rsidR="00BA67D3" w:rsidRPr="00DA310F" w:rsidRDefault="00BA67D3" w:rsidP="00E87FEA">
      <w:pPr>
        <w:jc w:val="both"/>
        <w:rPr>
          <w:sz w:val="28"/>
          <w:szCs w:val="28"/>
          <w:lang w:val="hr-BA"/>
        </w:rPr>
      </w:pPr>
      <w:r w:rsidRPr="00DA310F">
        <w:rPr>
          <w:b/>
          <w:bCs/>
          <w:sz w:val="28"/>
          <w:szCs w:val="28"/>
          <w:lang w:val="hr-BA"/>
        </w:rPr>
        <w:t>5960</w:t>
      </w:r>
      <w:r w:rsidRPr="00DA310F">
        <w:rPr>
          <w:b/>
          <w:bCs/>
          <w:i/>
          <w:iCs/>
          <w:sz w:val="28"/>
          <w:szCs w:val="28"/>
          <w:lang w:val="hr-BA"/>
        </w:rPr>
        <w:t xml:space="preserve">. </w:t>
      </w:r>
      <w:r w:rsidRPr="00065A62">
        <w:rPr>
          <w:i/>
          <w:iCs/>
          <w:sz w:val="28"/>
          <w:szCs w:val="28"/>
          <w:lang w:val="hr-BA"/>
        </w:rPr>
        <w:t>I brašnjenice (pogače) ocu na put</w:t>
      </w:r>
      <w:r w:rsidRPr="00065A62">
        <w:rPr>
          <w:sz w:val="28"/>
          <w:szCs w:val="28"/>
          <w:lang w:val="hr-BA"/>
        </w:rPr>
        <w:t xml:space="preserve">. Da ovo označava unutarnju istinu za duhovno dobro u međuvremenu, vidi se iz značenja </w:t>
      </w:r>
      <w:r w:rsidRPr="00065A62">
        <w:rPr>
          <w:i/>
          <w:iCs/>
          <w:sz w:val="28"/>
          <w:szCs w:val="28"/>
          <w:lang w:val="hr-BA"/>
        </w:rPr>
        <w:t>brašnjenica,</w:t>
      </w:r>
      <w:r w:rsidRPr="00065A62">
        <w:rPr>
          <w:sz w:val="28"/>
          <w:szCs w:val="28"/>
          <w:lang w:val="hr-BA"/>
        </w:rPr>
        <w:t xml:space="preserve"> što su unutarnje istine jer ove potiču od istine od dobra i od dobra od istine, što je označeno sa </w:t>
      </w:r>
      <w:r w:rsidRPr="00065A62">
        <w:rPr>
          <w:i/>
          <w:iCs/>
          <w:sz w:val="28"/>
          <w:szCs w:val="28"/>
          <w:lang w:val="hr-BA"/>
        </w:rPr>
        <w:t>žito</w:t>
      </w:r>
      <w:r w:rsidRPr="00065A62">
        <w:rPr>
          <w:sz w:val="28"/>
          <w:szCs w:val="28"/>
          <w:lang w:val="hr-BA"/>
        </w:rPr>
        <w:t xml:space="preserve"> i </w:t>
      </w:r>
      <w:r w:rsidRPr="00065A62">
        <w:rPr>
          <w:i/>
          <w:iCs/>
          <w:sz w:val="28"/>
          <w:szCs w:val="28"/>
          <w:lang w:val="hr-BA"/>
        </w:rPr>
        <w:t xml:space="preserve">hrana </w:t>
      </w:r>
      <w:r w:rsidRPr="00065A62">
        <w:rPr>
          <w:sz w:val="28"/>
          <w:szCs w:val="28"/>
          <w:lang w:val="hr-BA"/>
        </w:rPr>
        <w:t xml:space="preserve">(vidi upravo gore, br. 5959), i , osim toga, unutarnja istina je hrana za duhovno dobro; iz reprezentacije Izrailja, koji je ovde </w:t>
      </w:r>
      <w:r w:rsidRPr="00065A62">
        <w:rPr>
          <w:i/>
          <w:iCs/>
          <w:sz w:val="28"/>
          <w:szCs w:val="28"/>
          <w:lang w:val="hr-BA"/>
        </w:rPr>
        <w:t>otac</w:t>
      </w:r>
      <w:r w:rsidRPr="00065A62">
        <w:rPr>
          <w:sz w:val="28"/>
          <w:szCs w:val="28"/>
          <w:lang w:val="hr-BA"/>
        </w:rPr>
        <w:t xml:space="preserve">, što je duhovno dobro (br. 5957); i iz značenja </w:t>
      </w:r>
      <w:r w:rsidRPr="00065A62">
        <w:rPr>
          <w:i/>
          <w:iCs/>
          <w:sz w:val="28"/>
          <w:szCs w:val="28"/>
          <w:lang w:val="hr-BA"/>
        </w:rPr>
        <w:t>na put</w:t>
      </w:r>
      <w:r w:rsidRPr="00065A62">
        <w:rPr>
          <w:sz w:val="28"/>
          <w:szCs w:val="28"/>
          <w:lang w:val="hr-BA"/>
        </w:rPr>
        <w:t>, što je u međuvremenu, naime, pre nego dođe, to jest, pre nego dođe</w:t>
      </w:r>
      <w:r w:rsidRPr="00DA310F">
        <w:rPr>
          <w:sz w:val="28"/>
          <w:szCs w:val="28"/>
          <w:lang w:val="hr-BA"/>
        </w:rPr>
        <w:t xml:space="preserve"> do povezanosti.</w:t>
      </w:r>
    </w:p>
    <w:p w:rsidR="00BA67D3" w:rsidRPr="00E87FEA" w:rsidRDefault="00BA67D3" w:rsidP="00E87FEA">
      <w:pPr>
        <w:jc w:val="both"/>
        <w:rPr>
          <w:i/>
          <w:iCs/>
          <w:sz w:val="28"/>
          <w:szCs w:val="28"/>
          <w:lang w:val="hr-BA"/>
        </w:rPr>
      </w:pPr>
      <w:r>
        <w:rPr>
          <w:b/>
          <w:bCs/>
          <w:sz w:val="28"/>
          <w:szCs w:val="28"/>
          <w:lang w:val="hr-BA"/>
        </w:rPr>
        <w:t>596</w:t>
      </w:r>
      <w:r w:rsidRPr="00DA310F">
        <w:rPr>
          <w:b/>
          <w:bCs/>
          <w:sz w:val="28"/>
          <w:szCs w:val="28"/>
          <w:lang w:val="hr-BA"/>
        </w:rPr>
        <w:t>1.</w:t>
      </w:r>
      <w:r>
        <w:rPr>
          <w:b/>
          <w:bCs/>
          <w:sz w:val="28"/>
          <w:szCs w:val="28"/>
          <w:lang w:val="hr-BA"/>
        </w:rPr>
        <w:t xml:space="preserve"> </w:t>
      </w:r>
      <w:r w:rsidRPr="00E87FEA">
        <w:rPr>
          <w:sz w:val="28"/>
          <w:szCs w:val="28"/>
          <w:lang w:val="hr-BA"/>
        </w:rPr>
        <w:t xml:space="preserve">Stihovi 24-28. </w:t>
      </w:r>
      <w:r w:rsidRPr="00E87FEA">
        <w:rPr>
          <w:i/>
          <w:iCs/>
          <w:sz w:val="28"/>
          <w:szCs w:val="28"/>
          <w:lang w:val="hr-BA"/>
        </w:rPr>
        <w:t xml:space="preserve">Tako opravi braću svoju i pođoše; i reče im: nemojte se koriti putem.Tako se vratiše iz Egipta, i dođoše u zemlju Hanansku k Jakovcu ocu svojemu. I javiše mu i rekoše: još je živ Josip i zapovijeda nad svom zemljom Egipatskom. A u njemu srce prenemože,  jer im ne vjerovaše. Ali kad mu kazaše sve riječi Josipove, koje im je Josip rekao, i vidješe kola, koja posla Josip po oca, tada oživje duh Jakova oca njihova. I reče Izrailj: dosta mi je kad je još živ moj sin Josip; idem da ga vidim dokle nijesam umro.  Tako opravi braću svoju i pođoše, </w:t>
      </w:r>
      <w:r w:rsidRPr="00E87FEA">
        <w:rPr>
          <w:sz w:val="28"/>
          <w:szCs w:val="28"/>
          <w:lang w:val="hr-BA"/>
        </w:rPr>
        <w:t>označava prikrivanje</w:t>
      </w:r>
      <w:r w:rsidRPr="00E87FEA">
        <w:rPr>
          <w:i/>
          <w:iCs/>
          <w:sz w:val="28"/>
          <w:szCs w:val="28"/>
          <w:lang w:val="hr-BA"/>
        </w:rPr>
        <w:t xml:space="preserve">;  i reče im: nemojte se koriti putem, </w:t>
      </w:r>
      <w:r w:rsidRPr="00E87FEA">
        <w:rPr>
          <w:sz w:val="28"/>
          <w:szCs w:val="28"/>
          <w:lang w:val="hr-BA"/>
        </w:rPr>
        <w:t>označava opažanje dato da treba da budu u</w:t>
      </w:r>
      <w:r w:rsidRPr="00E87FEA">
        <w:rPr>
          <w:i/>
          <w:iCs/>
          <w:sz w:val="28"/>
          <w:szCs w:val="28"/>
          <w:lang w:val="hr-BA"/>
        </w:rPr>
        <w:t xml:space="preserve"> </w:t>
      </w:r>
      <w:r w:rsidRPr="00E87FEA">
        <w:rPr>
          <w:sz w:val="28"/>
          <w:szCs w:val="28"/>
          <w:lang w:val="hr-BA"/>
        </w:rPr>
        <w:t>miru</w:t>
      </w:r>
      <w:r w:rsidRPr="00E87FEA">
        <w:rPr>
          <w:i/>
          <w:iCs/>
          <w:sz w:val="28"/>
          <w:szCs w:val="28"/>
          <w:lang w:val="hr-BA"/>
        </w:rPr>
        <w:t xml:space="preserve">. Tako se vratiše iz Egipta, </w:t>
      </w:r>
      <w:r w:rsidRPr="00E87FEA">
        <w:rPr>
          <w:sz w:val="28"/>
          <w:szCs w:val="28"/>
          <w:lang w:val="hr-BA"/>
        </w:rPr>
        <w:t>označava povlačenje od</w:t>
      </w:r>
      <w:r w:rsidRPr="00E87FEA">
        <w:rPr>
          <w:i/>
          <w:iCs/>
          <w:sz w:val="28"/>
          <w:szCs w:val="28"/>
          <w:lang w:val="hr-BA"/>
        </w:rPr>
        <w:t xml:space="preserve"> </w:t>
      </w:r>
      <w:r w:rsidRPr="00E87FEA">
        <w:rPr>
          <w:sz w:val="28"/>
          <w:szCs w:val="28"/>
          <w:lang w:val="hr-BA"/>
        </w:rPr>
        <w:t>spoljnih-značenja crkve</w:t>
      </w:r>
      <w:r w:rsidRPr="00E87FEA">
        <w:rPr>
          <w:i/>
          <w:iCs/>
          <w:sz w:val="28"/>
          <w:szCs w:val="28"/>
          <w:lang w:val="hr-BA"/>
        </w:rPr>
        <w:t>; i dođoše u zemlju Hanansku k Jakovu ocu svojemu, znaži živeti tamo</w:t>
      </w:r>
      <w:r w:rsidRPr="00E87FEA">
        <w:rPr>
          <w:sz w:val="28"/>
          <w:szCs w:val="28"/>
          <w:lang w:val="hr-BA"/>
        </w:rPr>
        <w:t xml:space="preserve"> </w:t>
      </w:r>
      <w:r w:rsidRPr="00E87FEA">
        <w:rPr>
          <w:i/>
          <w:iCs/>
          <w:sz w:val="28"/>
          <w:szCs w:val="28"/>
          <w:lang w:val="hr-BA"/>
        </w:rPr>
        <w:t>gde  je prirodno dobro ali ne i duhovno dobro</w:t>
      </w:r>
      <w:r w:rsidRPr="00E87FEA">
        <w:rPr>
          <w:sz w:val="28"/>
          <w:szCs w:val="28"/>
          <w:lang w:val="hr-BA"/>
        </w:rPr>
        <w:t xml:space="preserve">; </w:t>
      </w:r>
      <w:r w:rsidRPr="00E87FEA">
        <w:rPr>
          <w:i/>
          <w:iCs/>
          <w:sz w:val="28"/>
          <w:szCs w:val="28"/>
          <w:lang w:val="hr-BA"/>
        </w:rPr>
        <w:t xml:space="preserve"> I javiše mu i rekoše, </w:t>
      </w:r>
      <w:r w:rsidRPr="00E87FEA">
        <w:rPr>
          <w:sz w:val="28"/>
          <w:szCs w:val="28"/>
          <w:lang w:val="hr-BA"/>
        </w:rPr>
        <w:t xml:space="preserve">označava influks i primećivanja; </w:t>
      </w:r>
      <w:r w:rsidRPr="00E87FEA">
        <w:rPr>
          <w:i/>
          <w:iCs/>
          <w:sz w:val="28"/>
          <w:szCs w:val="28"/>
          <w:lang w:val="hr-BA"/>
        </w:rPr>
        <w:t xml:space="preserve"> još je živ Josip, </w:t>
      </w:r>
      <w:r w:rsidRPr="00E87FEA">
        <w:rPr>
          <w:sz w:val="28"/>
          <w:szCs w:val="28"/>
          <w:lang w:val="hr-BA"/>
        </w:rPr>
        <w:t xml:space="preserve">označava da unutrašnje nije odbačeno; </w:t>
      </w:r>
      <w:r w:rsidRPr="00E87FEA">
        <w:rPr>
          <w:i/>
          <w:iCs/>
          <w:sz w:val="28"/>
          <w:szCs w:val="28"/>
          <w:lang w:val="hr-BA"/>
        </w:rPr>
        <w:t xml:space="preserve"> i zapovijeda nad svom zemljom Egipatskom, </w:t>
      </w:r>
      <w:r w:rsidRPr="00E87FEA">
        <w:rPr>
          <w:sz w:val="28"/>
          <w:szCs w:val="28"/>
          <w:lang w:val="hr-BA"/>
        </w:rPr>
        <w:t xml:space="preserve">označava da je prirodni um pod njegovom vlašću; </w:t>
      </w:r>
      <w:r w:rsidRPr="00E87FEA">
        <w:rPr>
          <w:i/>
          <w:iCs/>
          <w:sz w:val="28"/>
          <w:szCs w:val="28"/>
          <w:lang w:val="hr-BA"/>
        </w:rPr>
        <w:t xml:space="preserve"> a u njemu srce prenemože,  jer im ne vjerovaše, </w:t>
      </w:r>
      <w:r w:rsidRPr="00E87FEA">
        <w:rPr>
          <w:sz w:val="28"/>
          <w:szCs w:val="28"/>
          <w:lang w:val="hr-BA"/>
        </w:rPr>
        <w:t>označava nedostatak života u Prirodnom, pa stoga i nedostatak razumevanja;</w:t>
      </w:r>
      <w:r w:rsidRPr="00E87FEA">
        <w:rPr>
          <w:i/>
          <w:iCs/>
          <w:sz w:val="28"/>
          <w:szCs w:val="28"/>
          <w:lang w:val="hr-BA"/>
        </w:rPr>
        <w:t xml:space="preserve"> ali kad mu kazaše sve riječi Josipove, koje im je Josip rekao, </w:t>
      </w:r>
      <w:r w:rsidRPr="00E87FEA">
        <w:rPr>
          <w:sz w:val="28"/>
          <w:szCs w:val="28"/>
          <w:lang w:val="hr-BA"/>
        </w:rPr>
        <w:t>označava influks od Neb</w:t>
      </w:r>
      <w:r w:rsidRPr="00DA310F">
        <w:rPr>
          <w:sz w:val="28"/>
          <w:szCs w:val="28"/>
          <w:lang w:val="hr-BA"/>
        </w:rPr>
        <w:t xml:space="preserve">eskoga u Duhovno; </w:t>
      </w:r>
      <w:r w:rsidRPr="00DA310F">
        <w:rPr>
          <w:i/>
          <w:iCs/>
          <w:sz w:val="28"/>
          <w:szCs w:val="28"/>
          <w:lang w:val="hr-BA"/>
        </w:rPr>
        <w:t>i vidje  kola, koja posla Josip po oca,</w:t>
      </w:r>
      <w:r w:rsidRPr="00DA310F">
        <w:rPr>
          <w:sz w:val="28"/>
          <w:szCs w:val="28"/>
          <w:lang w:val="hr-BA"/>
        </w:rPr>
        <w:t xml:space="preserve"> označava doktrinarne stvari koje bi ga mogle ubediti</w:t>
      </w:r>
      <w:r w:rsidRPr="00DA310F">
        <w:rPr>
          <w:i/>
          <w:iCs/>
          <w:sz w:val="28"/>
          <w:szCs w:val="28"/>
          <w:lang w:val="hr-BA"/>
        </w:rPr>
        <w:t xml:space="preserve">;  tada oživje duh Jakova oca njihova, </w:t>
      </w:r>
      <w:r w:rsidRPr="00DA310F">
        <w:rPr>
          <w:sz w:val="28"/>
          <w:szCs w:val="28"/>
          <w:lang w:val="hr-BA"/>
        </w:rPr>
        <w:t>označava novi život;</w:t>
      </w:r>
      <w:r w:rsidRPr="00DA310F">
        <w:rPr>
          <w:i/>
          <w:iCs/>
          <w:sz w:val="28"/>
          <w:szCs w:val="28"/>
          <w:lang w:val="hr-BA"/>
        </w:rPr>
        <w:t xml:space="preserve"> I reče Izrailj, </w:t>
      </w:r>
      <w:r w:rsidRPr="00DA310F">
        <w:rPr>
          <w:sz w:val="28"/>
          <w:szCs w:val="28"/>
          <w:lang w:val="hr-BA"/>
        </w:rPr>
        <w:t xml:space="preserve">označava duhovno dobro sada; </w:t>
      </w:r>
      <w:r w:rsidRPr="00DA310F">
        <w:rPr>
          <w:i/>
          <w:iCs/>
          <w:sz w:val="28"/>
          <w:szCs w:val="28"/>
          <w:lang w:val="hr-BA"/>
        </w:rPr>
        <w:t xml:space="preserve"> dosta mi je kad je još živ moj sin Josip, </w:t>
      </w:r>
      <w:r w:rsidRPr="00DA310F">
        <w:rPr>
          <w:sz w:val="28"/>
          <w:szCs w:val="28"/>
          <w:lang w:val="hr-BA"/>
        </w:rPr>
        <w:t>označava radost  da unutrašnje nije bilo nestalo;</w:t>
      </w:r>
      <w:r w:rsidRPr="00DA310F">
        <w:rPr>
          <w:i/>
          <w:iCs/>
          <w:sz w:val="28"/>
          <w:szCs w:val="28"/>
          <w:lang w:val="hr-BA"/>
        </w:rPr>
        <w:t xml:space="preserve"> idem da ga vidim dokle nijesam umro, </w:t>
      </w:r>
      <w:r w:rsidRPr="00DA310F">
        <w:rPr>
          <w:sz w:val="28"/>
          <w:szCs w:val="28"/>
          <w:lang w:val="hr-BA"/>
        </w:rPr>
        <w:t>označava čežnju za povezivanjem onoga što prethodi s onim što je novo.</w:t>
      </w:r>
    </w:p>
    <w:p w:rsidR="00BA67D3" w:rsidRPr="00DA310F" w:rsidRDefault="00BA67D3" w:rsidP="00E87FEA">
      <w:pPr>
        <w:jc w:val="both"/>
        <w:rPr>
          <w:sz w:val="28"/>
          <w:szCs w:val="28"/>
          <w:lang w:val="hr-BA"/>
        </w:rPr>
      </w:pPr>
      <w:r w:rsidRPr="00DA310F">
        <w:rPr>
          <w:b/>
          <w:bCs/>
          <w:sz w:val="28"/>
          <w:szCs w:val="28"/>
          <w:lang w:val="hr-BA"/>
        </w:rPr>
        <w:t xml:space="preserve">5962. </w:t>
      </w:r>
      <w:r w:rsidRPr="00E87FEA">
        <w:rPr>
          <w:sz w:val="28"/>
          <w:szCs w:val="28"/>
          <w:lang w:val="hr-BA"/>
        </w:rPr>
        <w:t>Stih 24</w:t>
      </w:r>
      <w:r w:rsidRPr="00E87FEA">
        <w:rPr>
          <w:i/>
          <w:iCs/>
          <w:sz w:val="28"/>
          <w:szCs w:val="28"/>
          <w:lang w:val="hr-BA"/>
        </w:rPr>
        <w:t xml:space="preserve">.  Tako opravi braću svoju; i pođoše. </w:t>
      </w:r>
      <w:r w:rsidRPr="00E87FEA">
        <w:rPr>
          <w:sz w:val="28"/>
          <w:szCs w:val="28"/>
          <w:lang w:val="hr-BA"/>
        </w:rPr>
        <w:t xml:space="preserve">Da ovo označava prikrivanje, vidi se iz značenja </w:t>
      </w:r>
      <w:r w:rsidRPr="00E87FEA">
        <w:rPr>
          <w:i/>
          <w:iCs/>
          <w:sz w:val="28"/>
          <w:szCs w:val="28"/>
          <w:lang w:val="hr-BA"/>
        </w:rPr>
        <w:t>opraviti</w:t>
      </w:r>
      <w:r w:rsidRPr="00E87FEA">
        <w:rPr>
          <w:sz w:val="28"/>
          <w:szCs w:val="28"/>
          <w:lang w:val="hr-BA"/>
        </w:rPr>
        <w:t xml:space="preserve">, što je udaljiti od sebe; stoga, ne biti  više prisutan s njima kao pre; i iz značenja </w:t>
      </w:r>
      <w:r w:rsidRPr="00E87FEA">
        <w:rPr>
          <w:i/>
          <w:iCs/>
          <w:sz w:val="28"/>
          <w:szCs w:val="28"/>
          <w:lang w:val="hr-BA"/>
        </w:rPr>
        <w:t>otići i ići</w:t>
      </w:r>
      <w:r w:rsidRPr="00E87FEA">
        <w:rPr>
          <w:sz w:val="28"/>
          <w:szCs w:val="28"/>
          <w:lang w:val="hr-BA"/>
        </w:rPr>
        <w:t xml:space="preserve">, što je živeti, to jest, živeti udaljenije, a isto tako i otići (vidi br. 3335, 5696); na taj način, označava se biti prikriven. Da se sada govori o uklanjanju </w:t>
      </w:r>
      <w:r w:rsidRPr="00DA310F">
        <w:rPr>
          <w:sz w:val="28"/>
          <w:szCs w:val="28"/>
          <w:lang w:val="hr-BA"/>
        </w:rPr>
        <w:t xml:space="preserve">od unutrašnjeg Nebeskog kao i njegovom prikrivanju, vidi se iz stvari koje slede u njihovom unutrašnjem smislu. Onaj ko ne zna o stanju života duhova, i anđela u nebu, ne može da zna zašto se sada mora govoriti o prikrivanju istine i dobra, kad se pomisli da su trednutak pre te stavr bile u svome svetlu. U nebu duhovi i anđeli imaju svoje jutro, podne, i veče, dva sumraka, i ponovo jutro, i tako dalje. Njihovo je jutro onda kada je Gospod prisutan i kada ih blagosilja jasnim blagoslovom; oni su tada u opažanju dobra. Njihovo podne je kada su u svetlosti istina; a u večeri su onda kada se od toga udalje, i tada im se čini da je Gospod udaljeniji i da je od njih sakriven. Svi koji su u nebu, prolaze kroz ove promene, jer bez toga ne mogu da  neprekidno postaju savršeniji, jer preko toga imaju relativne razlike  stanja, a preko toga dolazi nešto savršenije, jer kroz to znaju šta nije srećno stanje jer preko toga znaju šta nije dobro i šta nije istinito. Vredno je divljenja da kroz celu večnost nikad jedno stanje nije sasvim kao drugo, i da jedan duh ili anđeo ne prolaze ista stanja ka drugi u odnosu na dobro i istinu, isto kao što u licu jedan čovek nije sasvim kao drugi. Opšti je zakon da je svako jedinstvo rezultat raznih stvari koje se slažu i zbog harmnije izgledaju ka jedna. U nebima jedinstvo se tako formira, a ostvaruje se ljubavlju (prema Gospodu) i ljubavlju prema bližnjemu (vidi i br. 3241,4598). Prikrivanje koje je označeno time što Josip opravlja (šalje, udaljava) svoju braću, i njihovim odlaskom, naziva se </w:t>
      </w:r>
      <w:r w:rsidRPr="00DA310F">
        <w:rPr>
          <w:i/>
          <w:iCs/>
          <w:sz w:val="28"/>
          <w:szCs w:val="28"/>
          <w:lang w:val="hr-BA"/>
        </w:rPr>
        <w:t>večerom</w:t>
      </w:r>
      <w:r w:rsidRPr="00DA310F">
        <w:rPr>
          <w:sz w:val="28"/>
          <w:szCs w:val="28"/>
          <w:lang w:val="hr-BA"/>
        </w:rPr>
        <w:t xml:space="preserve"> u Reči, a što se dešava anđelima kada ne opažaju Gospoda kao prisutnog; jer  u nebu postoji neprekidno opažanje Gospoda. Kada su u takvom stanju da Ga  ne opažaju,  tada na njih ne utiče dobro, i ne vide istinu kao pre; to ih zabrinjava; ali ubrzo dolazi zora, a onda i jutro.</w:t>
      </w:r>
    </w:p>
    <w:p w:rsidR="00BA67D3" w:rsidRPr="00DA310F" w:rsidRDefault="00BA67D3" w:rsidP="00E87FEA">
      <w:pPr>
        <w:jc w:val="both"/>
        <w:rPr>
          <w:sz w:val="28"/>
          <w:szCs w:val="28"/>
          <w:lang w:val="hr-BA"/>
        </w:rPr>
      </w:pPr>
      <w:r w:rsidRPr="00DA310F">
        <w:rPr>
          <w:b/>
          <w:bCs/>
          <w:sz w:val="28"/>
          <w:szCs w:val="28"/>
          <w:lang w:val="hr-BA"/>
        </w:rPr>
        <w:t xml:space="preserve">5963. </w:t>
      </w:r>
      <w:r w:rsidRPr="00E87FEA">
        <w:rPr>
          <w:i/>
          <w:iCs/>
          <w:sz w:val="28"/>
          <w:szCs w:val="28"/>
          <w:lang w:val="hr-BA"/>
        </w:rPr>
        <w:t>I reče im: nemojte se koriti putem</w:t>
      </w:r>
      <w:r>
        <w:rPr>
          <w:sz w:val="28"/>
          <w:szCs w:val="28"/>
          <w:lang w:val="hr-BA"/>
        </w:rPr>
        <w:t xml:space="preserve">. </w:t>
      </w:r>
      <w:r w:rsidRPr="00E87FEA">
        <w:rPr>
          <w:sz w:val="28"/>
          <w:szCs w:val="28"/>
          <w:lang w:val="hr-BA"/>
        </w:rPr>
        <w:t xml:space="preserve">Da ovo označava opažanje dato da bi bili u miru, vidi se iz značenja </w:t>
      </w:r>
      <w:r w:rsidRPr="00E87FEA">
        <w:rPr>
          <w:i/>
          <w:iCs/>
          <w:sz w:val="28"/>
          <w:szCs w:val="28"/>
          <w:lang w:val="hr-BA"/>
        </w:rPr>
        <w:t>reče im</w:t>
      </w:r>
      <w:r w:rsidRPr="00E87FEA">
        <w:rPr>
          <w:sz w:val="28"/>
          <w:szCs w:val="28"/>
          <w:lang w:val="hr-BA"/>
        </w:rPr>
        <w:t xml:space="preserve">, što je opažanje koje daje Unutrašnje, koje je </w:t>
      </w:r>
      <w:r w:rsidRPr="00E87FEA">
        <w:rPr>
          <w:i/>
          <w:iCs/>
          <w:sz w:val="28"/>
          <w:szCs w:val="28"/>
          <w:lang w:val="hr-BA"/>
        </w:rPr>
        <w:t xml:space="preserve">Josip </w:t>
      </w:r>
      <w:r w:rsidRPr="00E87FEA">
        <w:rPr>
          <w:sz w:val="28"/>
          <w:szCs w:val="28"/>
          <w:lang w:val="hr-BA"/>
        </w:rPr>
        <w:t xml:space="preserve">(o kojem često gore); i iz značenja </w:t>
      </w:r>
      <w:r w:rsidRPr="00E87FEA">
        <w:rPr>
          <w:i/>
          <w:iCs/>
          <w:sz w:val="28"/>
          <w:szCs w:val="28"/>
          <w:lang w:val="hr-BA"/>
        </w:rPr>
        <w:t>ne koriti se putem</w:t>
      </w:r>
      <w:r w:rsidRPr="00E87FEA">
        <w:rPr>
          <w:sz w:val="28"/>
          <w:szCs w:val="28"/>
          <w:lang w:val="hr-BA"/>
        </w:rPr>
        <w:t>, što je biti u miru. Jer je korenje (optuživanje, prebacivanje) međusobno nemir</w:t>
      </w:r>
      <w:r w:rsidRPr="00DA310F">
        <w:rPr>
          <w:sz w:val="28"/>
          <w:szCs w:val="28"/>
          <w:lang w:val="hr-BA"/>
        </w:rPr>
        <w:t>, jed je to nemir u nižem umu. Razna stanja (duhova i anđela) u drugom životu o kojim je bilo govora upravo gore (br. 5962), su u skladu s opažanjem dobra i istine kod onih koji su tamo, a sve to prema tome kako opažaju Gospodovo prisustvo. U skladu sa tim opažanjem oni imaju mir; jer oni koji su u opažanju Gospodovog prisustva, ti opažaju da svaka i sve stvari, koje im se dešavaju, teže njihovom dobru, i da ih zlo ne može stići; otuda su u miru. Bez ovakve vere ili pouzdanja u Gospoda niko ne može da bude u miru, pa stoga ni u blaženstvu radosti, jer ovo blaženstvo izvire iz mira.</w:t>
      </w:r>
    </w:p>
    <w:p w:rsidR="00BA67D3" w:rsidRPr="00DA310F" w:rsidRDefault="00BA67D3" w:rsidP="00E87FEA">
      <w:pPr>
        <w:jc w:val="both"/>
        <w:rPr>
          <w:sz w:val="28"/>
          <w:szCs w:val="28"/>
          <w:lang w:val="hr-BA"/>
        </w:rPr>
      </w:pPr>
      <w:r w:rsidRPr="00DA310F">
        <w:rPr>
          <w:b/>
          <w:bCs/>
          <w:sz w:val="28"/>
          <w:szCs w:val="28"/>
          <w:lang w:val="hr-BA"/>
        </w:rPr>
        <w:t xml:space="preserve">5964. </w:t>
      </w:r>
      <w:r w:rsidRPr="00E87FEA">
        <w:rPr>
          <w:sz w:val="28"/>
          <w:szCs w:val="28"/>
          <w:lang w:val="hr-BA"/>
        </w:rPr>
        <w:t xml:space="preserve">Stih 25. </w:t>
      </w:r>
      <w:r w:rsidRPr="00E87FEA">
        <w:rPr>
          <w:i/>
          <w:iCs/>
          <w:sz w:val="28"/>
          <w:szCs w:val="28"/>
          <w:lang w:val="hr-BA"/>
        </w:rPr>
        <w:t>Tako se vratiše iz Egipta</w:t>
      </w:r>
      <w:r w:rsidRPr="00E87FEA">
        <w:rPr>
          <w:sz w:val="28"/>
          <w:szCs w:val="28"/>
          <w:lang w:val="hr-BA"/>
        </w:rPr>
        <w:t xml:space="preserve">. Da ovo označava udaljavanje od spoljašnjih-znanja crkve, vidi se iz značenja vratiti se (ići gore, uspinjati se), što je udaljiti se (pominje se </w:t>
      </w:r>
      <w:r w:rsidRPr="00E87FEA">
        <w:rPr>
          <w:i/>
          <w:iCs/>
          <w:sz w:val="28"/>
          <w:szCs w:val="28"/>
          <w:lang w:val="hr-BA"/>
        </w:rPr>
        <w:t>ići gore, ili uspinjati se</w:t>
      </w:r>
      <w:r w:rsidRPr="00E87FEA">
        <w:rPr>
          <w:sz w:val="28"/>
          <w:szCs w:val="28"/>
          <w:lang w:val="hr-BA"/>
        </w:rPr>
        <w:t xml:space="preserve"> iz Egipta  u zemlju Hanansku i </w:t>
      </w:r>
      <w:r w:rsidRPr="00E87FEA">
        <w:rPr>
          <w:i/>
          <w:iCs/>
          <w:sz w:val="28"/>
          <w:szCs w:val="28"/>
          <w:lang w:val="hr-BA"/>
        </w:rPr>
        <w:t>dolaziti dole</w:t>
      </w:r>
      <w:r w:rsidRPr="00E87FEA">
        <w:rPr>
          <w:sz w:val="28"/>
          <w:szCs w:val="28"/>
          <w:lang w:val="hr-BA"/>
        </w:rPr>
        <w:t xml:space="preserve"> ili</w:t>
      </w:r>
      <w:r w:rsidRPr="00DA310F">
        <w:rPr>
          <w:sz w:val="28"/>
          <w:szCs w:val="28"/>
          <w:lang w:val="hr-BA"/>
        </w:rPr>
        <w:t xml:space="preserve"> </w:t>
      </w:r>
      <w:r w:rsidRPr="00DA310F">
        <w:rPr>
          <w:i/>
          <w:iCs/>
          <w:sz w:val="28"/>
          <w:szCs w:val="28"/>
          <w:lang w:val="hr-BA"/>
        </w:rPr>
        <w:t>silaziti i</w:t>
      </w:r>
      <w:r w:rsidRPr="00DA310F">
        <w:rPr>
          <w:sz w:val="28"/>
          <w:szCs w:val="28"/>
          <w:lang w:val="hr-BA"/>
        </w:rPr>
        <w:t xml:space="preserve">z te zemlje u Egipat, iz više razloga koji su gore navedeni: ovde vratiti se ili uspinjati se ili ići </w:t>
      </w:r>
      <w:r w:rsidRPr="00DA310F">
        <w:rPr>
          <w:i/>
          <w:iCs/>
          <w:sz w:val="28"/>
          <w:szCs w:val="28"/>
          <w:lang w:val="hr-BA"/>
        </w:rPr>
        <w:t>gore,</w:t>
      </w:r>
      <w:r w:rsidRPr="00DA310F">
        <w:rPr>
          <w:sz w:val="28"/>
          <w:szCs w:val="28"/>
          <w:lang w:val="hr-BA"/>
        </w:rPr>
        <w:t xml:space="preserve"> označava odlazak); i iz značenja </w:t>
      </w:r>
      <w:r w:rsidRPr="00DA310F">
        <w:rPr>
          <w:i/>
          <w:iCs/>
          <w:sz w:val="28"/>
          <w:szCs w:val="28"/>
          <w:lang w:val="hr-BA"/>
        </w:rPr>
        <w:t>Egipta</w:t>
      </w:r>
      <w:r w:rsidRPr="00DA310F">
        <w:rPr>
          <w:sz w:val="28"/>
          <w:szCs w:val="28"/>
          <w:lang w:val="hr-BA"/>
        </w:rPr>
        <w:t xml:space="preserve"> koji, u pravom smislu, označava spoljašnja-znanja crkve (vidi br. 4749,4966). Ova su spoljašnja-znanja ovde označena,  jer su oni bili u njima kada su bili u Egipgtu s Josipom (br. 595). Udaljavanje  od ovih stvari koje pripadaju crkvi, je predmt o kome se govori sve do poslednjeg stiha ovoga poglavlja, koje je udaljavanje označeno i prikrivanjem koje je pomenuto gore (br. 5962), a ovde odlaskom. U Reči ovakvo je stanje označeno sa </w:t>
      </w:r>
      <w:r w:rsidRPr="00DA310F">
        <w:rPr>
          <w:i/>
          <w:iCs/>
          <w:sz w:val="28"/>
          <w:szCs w:val="28"/>
          <w:lang w:val="hr-BA"/>
        </w:rPr>
        <w:t>večer</w:t>
      </w:r>
      <w:r w:rsidRPr="00DA310F">
        <w:rPr>
          <w:sz w:val="28"/>
          <w:szCs w:val="28"/>
          <w:lang w:val="hr-BA"/>
        </w:rPr>
        <w:t>. Kad su ljudi u ovome stanju, oni su udaljeni od nebeskih i duhovnih stvari, i prilaze takvim koje ne sadže ništa duhovno i nebesko. Ali do ovoga prikrivanja ne dolazi stoga što se Gospod prikriva ili udaljava, nego zato što to čine sami oni; zato što ne mogu više da budu odvojeni od svoga propriuma (ego-a), jer to nije više pogodno (ostati udaljen od propriuma?); stoga do ovoga stanja dolazi onda kada su prepušteni sebi ilki svome propriumu; pa koliko su prepušeni ovome, to jest, koliko su u njega utonuli, taliko više ne opažaju dobro, i toliko im je istina potamnila. Iz ovoga se vidi da se Gospod ne prikriva, nego da to čini čovek, duh, ili anđeo.</w:t>
      </w:r>
    </w:p>
    <w:p w:rsidR="00BA67D3" w:rsidRPr="00DA310F" w:rsidRDefault="00BA67D3" w:rsidP="00E87FEA">
      <w:pPr>
        <w:jc w:val="both"/>
        <w:rPr>
          <w:sz w:val="28"/>
          <w:szCs w:val="28"/>
          <w:lang w:val="hr-BA"/>
        </w:rPr>
      </w:pPr>
      <w:r w:rsidRPr="00DA310F">
        <w:rPr>
          <w:b/>
          <w:bCs/>
          <w:sz w:val="28"/>
          <w:szCs w:val="28"/>
          <w:lang w:val="hr-BA"/>
        </w:rPr>
        <w:t>5965</w:t>
      </w:r>
      <w:r w:rsidRPr="00DA310F">
        <w:rPr>
          <w:b/>
          <w:bCs/>
          <w:i/>
          <w:iCs/>
          <w:sz w:val="28"/>
          <w:szCs w:val="28"/>
          <w:lang w:val="hr-BA"/>
        </w:rPr>
        <w:t xml:space="preserve">. </w:t>
      </w:r>
      <w:r w:rsidRPr="00E87FEA">
        <w:rPr>
          <w:i/>
          <w:iCs/>
          <w:sz w:val="28"/>
          <w:szCs w:val="28"/>
          <w:lang w:val="hr-BA"/>
        </w:rPr>
        <w:t>I dođoše u zemlju Hanansku k Jakovu ocu</w:t>
      </w:r>
      <w:r w:rsidRPr="00E87FEA">
        <w:rPr>
          <w:sz w:val="28"/>
          <w:szCs w:val="28"/>
          <w:lang w:val="hr-BA"/>
        </w:rPr>
        <w:t xml:space="preserve"> </w:t>
      </w:r>
      <w:r w:rsidRPr="00E87FEA">
        <w:rPr>
          <w:i/>
          <w:iCs/>
          <w:sz w:val="28"/>
          <w:szCs w:val="28"/>
          <w:lang w:val="hr-BA"/>
        </w:rPr>
        <w:t>svojemu</w:t>
      </w:r>
      <w:r w:rsidRPr="00E87FEA">
        <w:rPr>
          <w:sz w:val="28"/>
          <w:szCs w:val="28"/>
          <w:lang w:val="hr-BA"/>
        </w:rPr>
        <w:t xml:space="preserve">. Da ovo označava živeti tamo gde je bilo prirodno dobro, vidi se iz značenja </w:t>
      </w:r>
      <w:r w:rsidRPr="00E87FEA">
        <w:rPr>
          <w:i/>
          <w:iCs/>
          <w:sz w:val="28"/>
          <w:szCs w:val="28"/>
          <w:lang w:val="hr-BA"/>
        </w:rPr>
        <w:t>zemlje Hananske</w:t>
      </w:r>
      <w:r w:rsidRPr="00E87FEA">
        <w:rPr>
          <w:sz w:val="28"/>
          <w:szCs w:val="28"/>
          <w:lang w:val="hr-BA"/>
        </w:rPr>
        <w:t xml:space="preserve">, što je crkva (br. 4689, 4736), to jest, označava život onih koji su pretstavljali crkvu, koji su bili, kao što je poznato, Jakovljevi potomci; i iz reprezntacije </w:t>
      </w:r>
      <w:r w:rsidRPr="00E87FEA">
        <w:rPr>
          <w:i/>
          <w:iCs/>
          <w:sz w:val="28"/>
          <w:szCs w:val="28"/>
          <w:lang w:val="hr-BA"/>
        </w:rPr>
        <w:t>Jakova</w:t>
      </w:r>
      <w:r w:rsidRPr="00E87FEA">
        <w:rPr>
          <w:sz w:val="28"/>
          <w:szCs w:val="28"/>
          <w:lang w:val="hr-BA"/>
        </w:rPr>
        <w:t>, što je prirodno dobro (br. 3305, 4538), ali ne duhovno dobro pretstavljen Izraljem (da Jakov pretstavlja spoljašnje</w:t>
      </w:r>
      <w:r w:rsidRPr="00DA310F">
        <w:rPr>
          <w:sz w:val="28"/>
          <w:szCs w:val="28"/>
          <w:lang w:val="hr-BA"/>
        </w:rPr>
        <w:t xml:space="preserve"> crkve a Izrailj unjutrašnje, vidi br. 4286, 4570). Bilo da kažeš prirodno dobro, ili spoljašnje crkve, to je isto; i bilo da kažeš duhovno dobro ili unutrašnje crkve, to je isto; jer prirodno dobro čini spoljašnje crkve, a duhovno dobro, unutrašnje crkve. Ono se naziva duhovnim pošto je u svetlosti neba, jer ono što je u toj svetlosti, to u sebi ima osećanje dobra i opažanje istine. Ove su u toj svetlosti, jer je ona od Gospoda; pa stoga oni koji su u duhovnom dobru i istini, ti su u unutrašnjem crkve,  jer oni su glavama u nebu. Dok se prirodnim naziva ono što je u  svetlosti sveta, a ono što je u ovoj svetlosti, to nema osećanja dobra i opažanja istine </w:t>
      </w:r>
      <w:r w:rsidRPr="00DA310F">
        <w:rPr>
          <w:i/>
          <w:iCs/>
          <w:sz w:val="28"/>
          <w:szCs w:val="28"/>
          <w:lang w:val="hr-BA"/>
        </w:rPr>
        <w:t>po sebi</w:t>
      </w:r>
      <w:r w:rsidRPr="00DA310F">
        <w:rPr>
          <w:sz w:val="28"/>
          <w:szCs w:val="28"/>
          <w:lang w:val="hr-BA"/>
        </w:rPr>
        <w:t xml:space="preserve"> (u istini samoj), nego </w:t>
      </w:r>
      <w:r w:rsidRPr="00DA310F">
        <w:rPr>
          <w:i/>
          <w:iCs/>
          <w:sz w:val="28"/>
          <w:szCs w:val="28"/>
          <w:lang w:val="hr-BA"/>
        </w:rPr>
        <w:t xml:space="preserve">izvan nje </w:t>
      </w:r>
      <w:r w:rsidRPr="00DA310F">
        <w:rPr>
          <w:sz w:val="28"/>
          <w:szCs w:val="28"/>
          <w:lang w:val="hr-BA"/>
        </w:rPr>
        <w:t xml:space="preserve">; jer svetlost neba osvetljava i obasjava ono što je okolo; stoga obasjava ono što je iz vana, a ne ono što je iz nutra; a što čini da se dobro prepozanje kao dobro, a istina da se prepoznaje kao istina, zato što se tako kaže, a ne zato što se opaža da je tako; stoga su oni koji su u prirodnom dobru, oni su u spoljašnjem crkve; jer oni svojim glavama  nisu u  nebu, pa stoga njihove  glave primaju svetlost iz vana. Jakov se sada naziva </w:t>
      </w:r>
      <w:r w:rsidRPr="00DA310F">
        <w:rPr>
          <w:i/>
          <w:iCs/>
          <w:sz w:val="28"/>
          <w:szCs w:val="28"/>
          <w:lang w:val="hr-BA"/>
        </w:rPr>
        <w:t>Jakovom</w:t>
      </w:r>
      <w:r w:rsidRPr="00DA310F">
        <w:rPr>
          <w:sz w:val="28"/>
          <w:szCs w:val="28"/>
          <w:lang w:val="hr-BA"/>
        </w:rPr>
        <w:t xml:space="preserve">, ne </w:t>
      </w:r>
      <w:r w:rsidRPr="00DA310F">
        <w:rPr>
          <w:i/>
          <w:iCs/>
          <w:sz w:val="28"/>
          <w:szCs w:val="28"/>
          <w:lang w:val="hr-BA"/>
        </w:rPr>
        <w:t>Izraljem</w:t>
      </w:r>
      <w:r w:rsidRPr="00DA310F">
        <w:rPr>
          <w:sz w:val="28"/>
          <w:szCs w:val="28"/>
          <w:lang w:val="hr-BA"/>
        </w:rPr>
        <w:t>, zato što su oni sada u spoljašnjem; što je jasno iz onoga što je gore rečeno.</w:t>
      </w:r>
    </w:p>
    <w:p w:rsidR="00BA67D3" w:rsidRPr="00DA310F" w:rsidRDefault="00BA67D3" w:rsidP="00E87FEA">
      <w:pPr>
        <w:jc w:val="both"/>
        <w:rPr>
          <w:sz w:val="28"/>
          <w:szCs w:val="28"/>
          <w:lang w:val="hr-BA"/>
        </w:rPr>
      </w:pPr>
      <w:r w:rsidRPr="00DA310F">
        <w:rPr>
          <w:b/>
          <w:bCs/>
          <w:sz w:val="28"/>
          <w:szCs w:val="28"/>
          <w:lang w:val="hr-BA"/>
        </w:rPr>
        <w:t xml:space="preserve">5966. </w:t>
      </w:r>
      <w:r w:rsidRPr="00E87FEA">
        <w:rPr>
          <w:sz w:val="28"/>
          <w:szCs w:val="28"/>
          <w:lang w:val="hr-BA"/>
        </w:rPr>
        <w:t xml:space="preserve">Stih 26. </w:t>
      </w:r>
      <w:r w:rsidRPr="00E87FEA">
        <w:rPr>
          <w:i/>
          <w:iCs/>
          <w:sz w:val="28"/>
          <w:szCs w:val="28"/>
          <w:lang w:val="hr-BA"/>
        </w:rPr>
        <w:t>I javiše mu rekavši</w:t>
      </w:r>
      <w:r w:rsidRPr="00E87FEA">
        <w:rPr>
          <w:sz w:val="28"/>
          <w:szCs w:val="28"/>
          <w:lang w:val="hr-BA"/>
        </w:rPr>
        <w:t xml:space="preserve">. Da ovo označva influks i upozorenje, vidi se iz značenja </w:t>
      </w:r>
      <w:r w:rsidRPr="00E87FEA">
        <w:rPr>
          <w:i/>
          <w:iCs/>
          <w:sz w:val="28"/>
          <w:szCs w:val="28"/>
          <w:lang w:val="hr-BA"/>
        </w:rPr>
        <w:t>javiti</w:t>
      </w:r>
      <w:r w:rsidRPr="00E87FEA">
        <w:rPr>
          <w:sz w:val="28"/>
          <w:szCs w:val="28"/>
          <w:lang w:val="hr-BA"/>
        </w:rPr>
        <w:t>, što je saopštiti (komunicirati) i povezati (vidi br. 4856,5596), to jest, influks</w:t>
      </w:r>
      <w:r w:rsidRPr="00DA310F">
        <w:rPr>
          <w:sz w:val="28"/>
          <w:szCs w:val="28"/>
          <w:lang w:val="hr-BA"/>
        </w:rPr>
        <w:t xml:space="preserve">, jer ono što je rečeno, to se uliva u misao; i iz značenja </w:t>
      </w:r>
      <w:r w:rsidRPr="00DA310F">
        <w:rPr>
          <w:i/>
          <w:iCs/>
          <w:sz w:val="28"/>
          <w:szCs w:val="28"/>
          <w:lang w:val="hr-BA"/>
        </w:rPr>
        <w:t>reći</w:t>
      </w:r>
      <w:r w:rsidRPr="00DA310F">
        <w:rPr>
          <w:sz w:val="28"/>
          <w:szCs w:val="28"/>
          <w:lang w:val="hr-BA"/>
        </w:rPr>
        <w:t xml:space="preserve"> u istorijskim delovima Reči, što je opažati (o čemu često gore), pa tako i upozoriti.</w:t>
      </w:r>
    </w:p>
    <w:p w:rsidR="00BA67D3" w:rsidRPr="00DA310F" w:rsidRDefault="00BA67D3" w:rsidP="00E87FEA">
      <w:pPr>
        <w:jc w:val="both"/>
        <w:rPr>
          <w:sz w:val="28"/>
          <w:szCs w:val="28"/>
          <w:lang w:val="hr-BA"/>
        </w:rPr>
      </w:pPr>
      <w:r w:rsidRPr="00DA310F">
        <w:rPr>
          <w:b/>
          <w:bCs/>
          <w:sz w:val="28"/>
          <w:szCs w:val="28"/>
          <w:lang w:val="hr-BA"/>
        </w:rPr>
        <w:t>5967</w:t>
      </w:r>
      <w:r w:rsidRPr="00DA310F">
        <w:rPr>
          <w:b/>
          <w:bCs/>
          <w:i/>
          <w:iCs/>
          <w:sz w:val="28"/>
          <w:szCs w:val="28"/>
          <w:lang w:val="hr-BA"/>
        </w:rPr>
        <w:t xml:space="preserve">. </w:t>
      </w:r>
      <w:r w:rsidRPr="00E87FEA">
        <w:rPr>
          <w:i/>
          <w:iCs/>
          <w:sz w:val="28"/>
          <w:szCs w:val="28"/>
          <w:lang w:val="hr-BA"/>
        </w:rPr>
        <w:t>Još je živ Josip</w:t>
      </w:r>
      <w:r w:rsidRPr="00E87FEA">
        <w:rPr>
          <w:sz w:val="28"/>
          <w:szCs w:val="28"/>
          <w:lang w:val="hr-BA"/>
        </w:rPr>
        <w:t xml:space="preserve">. Da ovo označava da Unutrašnje nije bilo odbačeno, vidi se iz reprezentacije </w:t>
      </w:r>
      <w:r w:rsidRPr="00E87FEA">
        <w:rPr>
          <w:i/>
          <w:iCs/>
          <w:sz w:val="28"/>
          <w:szCs w:val="28"/>
          <w:lang w:val="hr-BA"/>
        </w:rPr>
        <w:t>Josipa</w:t>
      </w:r>
      <w:r w:rsidRPr="00E87FEA">
        <w:rPr>
          <w:sz w:val="28"/>
          <w:szCs w:val="28"/>
          <w:lang w:val="hr-BA"/>
        </w:rPr>
        <w:t xml:space="preserve">, što je unutrašnje dobro (vidi br. 5805,5788); i iz značenja </w:t>
      </w:r>
      <w:r w:rsidRPr="00E87FEA">
        <w:rPr>
          <w:i/>
          <w:iCs/>
          <w:sz w:val="28"/>
          <w:szCs w:val="28"/>
          <w:lang w:val="hr-BA"/>
        </w:rPr>
        <w:t>živ je</w:t>
      </w:r>
      <w:r w:rsidRPr="00E87FEA">
        <w:rPr>
          <w:sz w:val="28"/>
          <w:szCs w:val="28"/>
          <w:lang w:val="hr-BA"/>
        </w:rPr>
        <w:t xml:space="preserve">, što je još biti, stoga ne biti odbačen. Da </w:t>
      </w:r>
      <w:r w:rsidRPr="00E87FEA">
        <w:rPr>
          <w:i/>
          <w:iCs/>
          <w:sz w:val="28"/>
          <w:szCs w:val="28"/>
          <w:lang w:val="hr-BA"/>
        </w:rPr>
        <w:t>živ je</w:t>
      </w:r>
      <w:r w:rsidRPr="00E87FEA">
        <w:rPr>
          <w:sz w:val="28"/>
          <w:szCs w:val="28"/>
          <w:lang w:val="hr-BA"/>
        </w:rPr>
        <w:t xml:space="preserve"> označava ne biti odbačen,  je zato što je Unutrašnje</w:t>
      </w:r>
      <w:r w:rsidRPr="00DA310F">
        <w:rPr>
          <w:sz w:val="28"/>
          <w:szCs w:val="28"/>
          <w:lang w:val="hr-BA"/>
        </w:rPr>
        <w:t xml:space="preserve">, koje je pretstavljeno Josipom, u početku je bilo odbačeno od Jakovljevih sinova, i zato što je njihov otac tada verovao da je ono bilo nestalo zbog zala i obmana (br. 5828); na taj način, sada sa </w:t>
      </w:r>
      <w:r w:rsidRPr="00DA310F">
        <w:rPr>
          <w:i/>
          <w:iCs/>
          <w:sz w:val="28"/>
          <w:szCs w:val="28"/>
          <w:lang w:val="hr-BA"/>
        </w:rPr>
        <w:t>živ je</w:t>
      </w:r>
      <w:r w:rsidRPr="00DA310F">
        <w:rPr>
          <w:sz w:val="28"/>
          <w:szCs w:val="28"/>
          <w:lang w:val="hr-BA"/>
        </w:rPr>
        <w:t xml:space="preserve"> označeno je da nije tako.</w:t>
      </w:r>
    </w:p>
    <w:p w:rsidR="00BA67D3" w:rsidRPr="00DA310F" w:rsidRDefault="00BA67D3" w:rsidP="00E87FEA">
      <w:pPr>
        <w:jc w:val="both"/>
        <w:rPr>
          <w:sz w:val="28"/>
          <w:szCs w:val="28"/>
          <w:lang w:val="hr-BA"/>
        </w:rPr>
      </w:pPr>
      <w:r w:rsidRPr="00DA310F">
        <w:rPr>
          <w:b/>
          <w:bCs/>
          <w:sz w:val="28"/>
          <w:szCs w:val="28"/>
          <w:lang w:val="hr-BA"/>
        </w:rPr>
        <w:t xml:space="preserve">5968. </w:t>
      </w:r>
      <w:r w:rsidRPr="00E87FEA">
        <w:rPr>
          <w:i/>
          <w:iCs/>
          <w:sz w:val="28"/>
          <w:szCs w:val="28"/>
          <w:lang w:val="hr-BA"/>
        </w:rPr>
        <w:t>I zapovijeda nad cijelom zemljom</w:t>
      </w:r>
      <w:r w:rsidRPr="00E87FEA">
        <w:rPr>
          <w:sz w:val="28"/>
          <w:szCs w:val="28"/>
          <w:lang w:val="hr-BA"/>
        </w:rPr>
        <w:t xml:space="preserve"> </w:t>
      </w:r>
      <w:r w:rsidRPr="00E87FEA">
        <w:rPr>
          <w:i/>
          <w:iCs/>
          <w:sz w:val="28"/>
          <w:szCs w:val="28"/>
          <w:lang w:val="hr-BA"/>
        </w:rPr>
        <w:t>Egipatskom</w:t>
      </w:r>
      <w:r w:rsidRPr="00E87FEA">
        <w:rPr>
          <w:sz w:val="28"/>
          <w:szCs w:val="28"/>
          <w:lang w:val="hr-BA"/>
        </w:rPr>
        <w:t xml:space="preserve">. Da ovo označava da je prirodni um pod njegovom vlašću, vidi se iz značenja </w:t>
      </w:r>
      <w:r w:rsidRPr="00E87FEA">
        <w:rPr>
          <w:i/>
          <w:iCs/>
          <w:sz w:val="28"/>
          <w:szCs w:val="28"/>
          <w:lang w:val="hr-BA"/>
        </w:rPr>
        <w:t>zapovijedati</w:t>
      </w:r>
      <w:r w:rsidRPr="00E87FEA">
        <w:rPr>
          <w:sz w:val="28"/>
          <w:szCs w:val="28"/>
          <w:lang w:val="hr-BA"/>
        </w:rPr>
        <w:t>, što je biti pod njegovom</w:t>
      </w:r>
      <w:r w:rsidRPr="00DA310F">
        <w:rPr>
          <w:sz w:val="28"/>
          <w:szCs w:val="28"/>
          <w:lang w:val="hr-BA"/>
        </w:rPr>
        <w:t xml:space="preserve"> vlašću; i iz značenja </w:t>
      </w:r>
      <w:r w:rsidRPr="00DA310F">
        <w:rPr>
          <w:i/>
          <w:iCs/>
          <w:sz w:val="28"/>
          <w:szCs w:val="28"/>
          <w:lang w:val="hr-BA"/>
        </w:rPr>
        <w:t>zemlje Egipatske</w:t>
      </w:r>
      <w:r w:rsidRPr="00DA310F">
        <w:rPr>
          <w:sz w:val="28"/>
          <w:szCs w:val="28"/>
          <w:lang w:val="hr-BA"/>
        </w:rPr>
        <w:t>, što je prirodni um (vidi br. 5276,5301).</w:t>
      </w:r>
    </w:p>
    <w:p w:rsidR="00BA67D3" w:rsidRPr="00DA310F" w:rsidRDefault="00BA67D3" w:rsidP="00E87FEA">
      <w:pPr>
        <w:jc w:val="both"/>
        <w:rPr>
          <w:i/>
          <w:iCs/>
          <w:sz w:val="28"/>
          <w:szCs w:val="28"/>
          <w:lang w:val="hr-BA"/>
        </w:rPr>
      </w:pPr>
      <w:r w:rsidRPr="00DA310F">
        <w:rPr>
          <w:b/>
          <w:bCs/>
          <w:sz w:val="28"/>
          <w:szCs w:val="28"/>
          <w:lang w:val="hr-BA"/>
        </w:rPr>
        <w:t xml:space="preserve">5969.  </w:t>
      </w:r>
      <w:r w:rsidRPr="00E87FEA">
        <w:rPr>
          <w:i/>
          <w:iCs/>
          <w:sz w:val="28"/>
          <w:szCs w:val="28"/>
          <w:lang w:val="hr-BA"/>
        </w:rPr>
        <w:t>A njemu srce prenemože, jer ne mogaše</w:t>
      </w:r>
      <w:r w:rsidRPr="00E87FEA">
        <w:rPr>
          <w:sz w:val="28"/>
          <w:szCs w:val="28"/>
          <w:lang w:val="hr-BA"/>
        </w:rPr>
        <w:t xml:space="preserve"> </w:t>
      </w:r>
      <w:r w:rsidRPr="00E87FEA">
        <w:rPr>
          <w:i/>
          <w:iCs/>
          <w:sz w:val="28"/>
          <w:szCs w:val="28"/>
          <w:lang w:val="hr-BA"/>
        </w:rPr>
        <w:t>vjerovati</w:t>
      </w:r>
      <w:r w:rsidRPr="00E87FEA">
        <w:rPr>
          <w:sz w:val="28"/>
          <w:szCs w:val="28"/>
          <w:lang w:val="hr-BA"/>
        </w:rPr>
        <w:t xml:space="preserve">. Da ovo označava nedostatak života Prirodnog, pa stoga i razumevanja (razuma), vidi se iz značenja </w:t>
      </w:r>
      <w:r w:rsidRPr="00E87FEA">
        <w:rPr>
          <w:i/>
          <w:iCs/>
          <w:sz w:val="28"/>
          <w:szCs w:val="28"/>
          <w:lang w:val="hr-BA"/>
        </w:rPr>
        <w:t>srce prenemože</w:t>
      </w:r>
      <w:r w:rsidRPr="00E87FEA">
        <w:rPr>
          <w:sz w:val="28"/>
          <w:szCs w:val="28"/>
          <w:lang w:val="hr-BA"/>
        </w:rPr>
        <w:t xml:space="preserve">, što je nedostatak života; i pošto se to kaže za Jakova, kojim je pretstavljeno prirodno dobro (vidi br. 5965), to označava nedostatak života Prirodnog; i iz značenja </w:t>
      </w:r>
      <w:r w:rsidRPr="00E87FEA">
        <w:rPr>
          <w:i/>
          <w:iCs/>
          <w:sz w:val="28"/>
          <w:szCs w:val="28"/>
          <w:lang w:val="hr-BA"/>
        </w:rPr>
        <w:t>ne vjerovati</w:t>
      </w:r>
      <w:r w:rsidRPr="00E87FEA">
        <w:rPr>
          <w:sz w:val="28"/>
          <w:szCs w:val="28"/>
          <w:lang w:val="hr-BA"/>
        </w:rPr>
        <w:t xml:space="preserve">,  a otuda i nedosatak razumevanja (razuma). Razlog da se kaže </w:t>
      </w:r>
      <w:r w:rsidRPr="00E87FEA">
        <w:rPr>
          <w:i/>
          <w:iCs/>
          <w:sz w:val="28"/>
          <w:szCs w:val="28"/>
          <w:lang w:val="hr-BA"/>
        </w:rPr>
        <w:t>otuda</w:t>
      </w:r>
      <w:r w:rsidRPr="00E87FEA">
        <w:rPr>
          <w:sz w:val="28"/>
          <w:szCs w:val="28"/>
          <w:lang w:val="hr-BA"/>
        </w:rPr>
        <w:t>, je stoga što život koji pripada volji, uvek će prethoditi, a život razuma će</w:t>
      </w:r>
      <w:r w:rsidRPr="00DA310F">
        <w:rPr>
          <w:sz w:val="28"/>
          <w:szCs w:val="28"/>
          <w:lang w:val="hr-BA"/>
        </w:rPr>
        <w:t xml:space="preserve"> slediti. Razlog je to što je život u samoj volji a ne u razumu, osim kad je razum (razumevanje) od volje. Očito je od dobra koje pripada volji i od istine koja pripada razumu, da je život u dobru, a ne u istini osim kada je ona od dobra; jer je jasno da je živoit ono što je priorno (što prethodi), a ono što iz toga (otuda) živi je posteriorno. To je razlog da se kaže nedostatak života Prirodnog, i otuda nedostatak razumevanja (razuma), što je označeno sa </w:t>
      </w:r>
      <w:r w:rsidRPr="00DA310F">
        <w:rPr>
          <w:i/>
          <w:iCs/>
          <w:sz w:val="28"/>
          <w:szCs w:val="28"/>
          <w:lang w:val="hr-BA"/>
        </w:rPr>
        <w:t>srce prenemože jer ne mogaše vjerovati.</w:t>
      </w:r>
    </w:p>
    <w:p w:rsidR="00BA67D3" w:rsidRPr="00DA310F" w:rsidRDefault="00BA67D3" w:rsidP="00E87FEA">
      <w:pPr>
        <w:jc w:val="both"/>
        <w:rPr>
          <w:sz w:val="28"/>
          <w:szCs w:val="28"/>
          <w:lang w:val="hr-BA"/>
        </w:rPr>
      </w:pPr>
      <w:r w:rsidRPr="00DA310F">
        <w:rPr>
          <w:b/>
          <w:bCs/>
          <w:sz w:val="28"/>
          <w:szCs w:val="28"/>
          <w:lang w:val="hr-BA"/>
        </w:rPr>
        <w:t xml:space="preserve">5970. </w:t>
      </w:r>
      <w:r w:rsidRPr="00E87FEA">
        <w:rPr>
          <w:sz w:val="28"/>
          <w:szCs w:val="28"/>
          <w:lang w:val="hr-BA"/>
        </w:rPr>
        <w:t xml:space="preserve">Stih 27. </w:t>
      </w:r>
      <w:r w:rsidRPr="00E87FEA">
        <w:rPr>
          <w:i/>
          <w:iCs/>
          <w:sz w:val="28"/>
          <w:szCs w:val="28"/>
          <w:lang w:val="hr-BA"/>
        </w:rPr>
        <w:t>Ali kada mu kazaše sve riječi</w:t>
      </w:r>
      <w:r w:rsidRPr="00E87FEA">
        <w:rPr>
          <w:sz w:val="28"/>
          <w:szCs w:val="28"/>
          <w:lang w:val="hr-BA"/>
        </w:rPr>
        <w:t xml:space="preserve"> </w:t>
      </w:r>
      <w:r w:rsidRPr="00E87FEA">
        <w:rPr>
          <w:i/>
          <w:iCs/>
          <w:sz w:val="28"/>
          <w:szCs w:val="28"/>
          <w:lang w:val="hr-BA"/>
        </w:rPr>
        <w:t>Josipove, koje im je rekao</w:t>
      </w:r>
      <w:r w:rsidRPr="00E87FEA">
        <w:rPr>
          <w:sz w:val="28"/>
          <w:szCs w:val="28"/>
          <w:lang w:val="hr-BA"/>
        </w:rPr>
        <w:t xml:space="preserve">. Da ovo označava influks od Nebeskog od Duhovnog, vidi se iz značenanja </w:t>
      </w:r>
      <w:r w:rsidRPr="00E87FEA">
        <w:rPr>
          <w:i/>
          <w:iCs/>
          <w:sz w:val="28"/>
          <w:szCs w:val="28"/>
          <w:lang w:val="hr-BA"/>
        </w:rPr>
        <w:t>kazivati</w:t>
      </w:r>
      <w:r w:rsidRPr="00E87FEA">
        <w:rPr>
          <w:sz w:val="28"/>
          <w:szCs w:val="28"/>
          <w:lang w:val="hr-BA"/>
        </w:rPr>
        <w:t>, što je influks (vidi br</w:t>
      </w:r>
      <w:r w:rsidRPr="00DA310F">
        <w:rPr>
          <w:sz w:val="28"/>
          <w:szCs w:val="28"/>
          <w:lang w:val="hr-BA"/>
        </w:rPr>
        <w:t>. 2951,5797); i iz reprezentacije Josipa, što je Nebesko od Duhovnog (br. 4289,5332,54179.</w:t>
      </w:r>
    </w:p>
    <w:p w:rsidR="00BA67D3" w:rsidRPr="00DA310F" w:rsidRDefault="00BA67D3" w:rsidP="00E87FEA">
      <w:pPr>
        <w:jc w:val="both"/>
        <w:rPr>
          <w:sz w:val="28"/>
          <w:szCs w:val="28"/>
          <w:lang w:val="hr-BA"/>
        </w:rPr>
      </w:pPr>
      <w:r w:rsidRPr="00DA310F">
        <w:rPr>
          <w:b/>
          <w:bCs/>
          <w:sz w:val="28"/>
          <w:szCs w:val="28"/>
          <w:lang w:val="hr-BA"/>
        </w:rPr>
        <w:t xml:space="preserve">5971. </w:t>
      </w:r>
      <w:r w:rsidRPr="00E87FEA">
        <w:rPr>
          <w:i/>
          <w:iCs/>
          <w:sz w:val="28"/>
          <w:szCs w:val="28"/>
          <w:lang w:val="hr-BA"/>
        </w:rPr>
        <w:t>I vidje kola koja posla Josip po oca (da nose oca)</w:t>
      </w:r>
      <w:r w:rsidRPr="00E87FEA">
        <w:rPr>
          <w:sz w:val="28"/>
          <w:szCs w:val="28"/>
          <w:lang w:val="hr-BA"/>
        </w:rPr>
        <w:t xml:space="preserve">. Da ovo označava doktrinarne stvari koje se otuda mogu izvesti, a koje mogu da ubede, vidi se iz značenja </w:t>
      </w:r>
      <w:r w:rsidRPr="00E87FEA">
        <w:rPr>
          <w:i/>
          <w:iCs/>
          <w:sz w:val="28"/>
          <w:szCs w:val="28"/>
          <w:lang w:val="hr-BA"/>
        </w:rPr>
        <w:t>kola</w:t>
      </w:r>
      <w:r w:rsidRPr="00E87FEA">
        <w:rPr>
          <w:sz w:val="28"/>
          <w:szCs w:val="28"/>
          <w:lang w:val="hr-BA"/>
        </w:rPr>
        <w:t>, što</w:t>
      </w:r>
      <w:r w:rsidRPr="00DA310F">
        <w:rPr>
          <w:sz w:val="28"/>
          <w:szCs w:val="28"/>
          <w:lang w:val="hr-BA"/>
        </w:rPr>
        <w:t xml:space="preserve"> su doktrinarne stvari (vidi br. 5945,5952); iz značenja </w:t>
      </w:r>
      <w:r w:rsidRPr="00DA310F">
        <w:rPr>
          <w:i/>
          <w:iCs/>
          <w:sz w:val="28"/>
          <w:szCs w:val="28"/>
          <w:lang w:val="hr-BA"/>
        </w:rPr>
        <w:t>koja Josip posla</w:t>
      </w:r>
      <w:r w:rsidRPr="00DA310F">
        <w:rPr>
          <w:sz w:val="28"/>
          <w:szCs w:val="28"/>
          <w:lang w:val="hr-BA"/>
        </w:rPr>
        <w:t xml:space="preserve">,što je ono nešto od unutrašnjeg Nebeskog; i iz značenja da </w:t>
      </w:r>
      <w:r w:rsidRPr="00DA310F">
        <w:rPr>
          <w:i/>
          <w:iCs/>
          <w:sz w:val="28"/>
          <w:szCs w:val="28"/>
          <w:lang w:val="hr-BA"/>
        </w:rPr>
        <w:t xml:space="preserve">ga nose </w:t>
      </w:r>
      <w:r w:rsidRPr="00DA310F">
        <w:rPr>
          <w:sz w:val="28"/>
          <w:szCs w:val="28"/>
          <w:lang w:val="hr-BA"/>
        </w:rPr>
        <w:t xml:space="preserve">, što je ono što može da ga ubedi; jer </w:t>
      </w:r>
      <w:r w:rsidRPr="00DA310F">
        <w:rPr>
          <w:i/>
          <w:iCs/>
          <w:sz w:val="28"/>
          <w:szCs w:val="28"/>
          <w:lang w:val="hr-BA"/>
        </w:rPr>
        <w:t>nositi ga</w:t>
      </w:r>
      <w:r w:rsidRPr="00DA310F">
        <w:rPr>
          <w:sz w:val="28"/>
          <w:szCs w:val="28"/>
          <w:lang w:val="hr-BA"/>
        </w:rPr>
        <w:t xml:space="preserve"> k Josipu da bi ga video, označava ubediti se. Osim</w:t>
      </w:r>
      <w:r w:rsidRPr="00DA310F">
        <w:rPr>
          <w:b/>
          <w:bCs/>
          <w:sz w:val="28"/>
          <w:szCs w:val="28"/>
          <w:lang w:val="hr-BA"/>
        </w:rPr>
        <w:t xml:space="preserve"> </w:t>
      </w:r>
      <w:r w:rsidRPr="00DA310F">
        <w:rPr>
          <w:sz w:val="28"/>
          <w:szCs w:val="28"/>
          <w:lang w:val="hr-BA"/>
        </w:rPr>
        <w:t>toga, da je bio ubeđen kada je video kola, vidi se</w:t>
      </w:r>
      <w:r w:rsidRPr="00DA310F">
        <w:rPr>
          <w:b/>
          <w:bCs/>
          <w:sz w:val="28"/>
          <w:szCs w:val="28"/>
          <w:lang w:val="hr-BA"/>
        </w:rPr>
        <w:t xml:space="preserve"> </w:t>
      </w:r>
      <w:r w:rsidRPr="00DA310F">
        <w:rPr>
          <w:sz w:val="28"/>
          <w:szCs w:val="28"/>
          <w:lang w:val="hr-BA"/>
        </w:rPr>
        <w:t>po rečima koje sada slede, naime,</w:t>
      </w:r>
      <w:r w:rsidRPr="00DA310F">
        <w:rPr>
          <w:b/>
          <w:bCs/>
          <w:sz w:val="28"/>
          <w:szCs w:val="28"/>
          <w:lang w:val="hr-BA"/>
        </w:rPr>
        <w:t xml:space="preserve"> </w:t>
      </w:r>
      <w:r w:rsidRPr="00DA310F">
        <w:rPr>
          <w:sz w:val="28"/>
          <w:szCs w:val="28"/>
          <w:lang w:val="hr-BA"/>
        </w:rPr>
        <w:t>da tada oživje duh Jakova oca njihova ; i reče Izrailj: dosta mi je, kad je još živ moj sin Josip: idem da ga vidim dokle nijesam umro.</w:t>
      </w:r>
    </w:p>
    <w:p w:rsidR="00BA67D3" w:rsidRPr="00DA310F" w:rsidRDefault="00BA67D3" w:rsidP="00E87FEA">
      <w:pPr>
        <w:jc w:val="both"/>
        <w:rPr>
          <w:i/>
          <w:iCs/>
          <w:sz w:val="28"/>
          <w:szCs w:val="28"/>
          <w:lang w:val="hr-BA"/>
        </w:rPr>
      </w:pPr>
      <w:r w:rsidRPr="00DA310F">
        <w:rPr>
          <w:b/>
          <w:bCs/>
          <w:sz w:val="28"/>
          <w:szCs w:val="28"/>
          <w:lang w:val="hr-BA"/>
        </w:rPr>
        <w:t xml:space="preserve">5972. </w:t>
      </w:r>
      <w:r w:rsidRPr="00E87FEA">
        <w:rPr>
          <w:i/>
          <w:iCs/>
          <w:sz w:val="28"/>
          <w:szCs w:val="28"/>
          <w:lang w:val="hr-BA"/>
        </w:rPr>
        <w:t>Tada oživje duh Jakova oca njihova</w:t>
      </w:r>
      <w:r w:rsidRPr="00E87FEA">
        <w:rPr>
          <w:sz w:val="28"/>
          <w:szCs w:val="28"/>
          <w:lang w:val="hr-BA"/>
        </w:rPr>
        <w:t xml:space="preserve">. Da ovo označava novi život, vidi se iz značenja </w:t>
      </w:r>
      <w:r w:rsidRPr="00E87FEA">
        <w:rPr>
          <w:i/>
          <w:iCs/>
          <w:sz w:val="28"/>
          <w:szCs w:val="28"/>
          <w:lang w:val="hr-BA"/>
        </w:rPr>
        <w:t>oživje duh</w:t>
      </w:r>
      <w:r w:rsidRPr="00E87FEA">
        <w:rPr>
          <w:sz w:val="28"/>
          <w:szCs w:val="28"/>
          <w:lang w:val="hr-BA"/>
        </w:rPr>
        <w:t xml:space="preserve">, što je novi život; i iz reprezentacije Jakova, što je prirodno dobro (vidi br. 5965). Na taj način, sa </w:t>
      </w:r>
      <w:r w:rsidRPr="00E87FEA">
        <w:rPr>
          <w:i/>
          <w:iCs/>
          <w:sz w:val="28"/>
          <w:szCs w:val="28"/>
          <w:lang w:val="hr-BA"/>
        </w:rPr>
        <w:t>oživje duh Jakova</w:t>
      </w:r>
      <w:r w:rsidRPr="00E87FEA">
        <w:rPr>
          <w:sz w:val="28"/>
          <w:szCs w:val="28"/>
          <w:lang w:val="hr-BA"/>
        </w:rPr>
        <w:t>, označen je novi život za prirodno dobro. Život postaje</w:t>
      </w:r>
      <w:r w:rsidRPr="00DA310F">
        <w:rPr>
          <w:sz w:val="28"/>
          <w:szCs w:val="28"/>
          <w:lang w:val="hr-BA"/>
        </w:rPr>
        <w:t xml:space="preserve"> nov kada ono što je duhovno utiče od Unutrašnjeg i deluje iznutra u ono što je Prirodno. Kroz to prirodno dobro postaje duhovno, pridruženo duhovnom dobru koje je pretstavljeno Izrailjem, iz kojeg razloga se Jakov sada naziva Izrailjem,jer se kaže, </w:t>
      </w:r>
      <w:r w:rsidRPr="00DA310F">
        <w:rPr>
          <w:i/>
          <w:iCs/>
          <w:sz w:val="28"/>
          <w:szCs w:val="28"/>
          <w:lang w:val="hr-BA"/>
        </w:rPr>
        <w:t>duh Jakovljev oživje, i reče Izrailj.</w:t>
      </w:r>
    </w:p>
    <w:p w:rsidR="00BA67D3" w:rsidRPr="00B86269" w:rsidRDefault="00BA67D3" w:rsidP="00E87FEA">
      <w:pPr>
        <w:jc w:val="both"/>
        <w:rPr>
          <w:noProof/>
          <w:sz w:val="28"/>
          <w:szCs w:val="28"/>
        </w:rPr>
      </w:pPr>
      <w:r w:rsidRPr="00B86269">
        <w:rPr>
          <w:b/>
          <w:bCs/>
          <w:noProof/>
          <w:sz w:val="28"/>
          <w:szCs w:val="28"/>
        </w:rPr>
        <w:t xml:space="preserve">5973. </w:t>
      </w:r>
      <w:r w:rsidRPr="00C47B61">
        <w:rPr>
          <w:i/>
          <w:iCs/>
          <w:noProof/>
          <w:sz w:val="28"/>
          <w:szCs w:val="28"/>
        </w:rPr>
        <w:t>I reče Izrailj</w:t>
      </w:r>
      <w:r w:rsidRPr="00C47B61">
        <w:rPr>
          <w:noProof/>
          <w:sz w:val="28"/>
          <w:szCs w:val="28"/>
        </w:rPr>
        <w:t>. Da ovo označava duhovno dobro sada, vidi se iz reprezentacije Izrailja, što je</w:t>
      </w:r>
      <w:r w:rsidRPr="00B86269">
        <w:rPr>
          <w:noProof/>
          <w:sz w:val="28"/>
          <w:szCs w:val="28"/>
        </w:rPr>
        <w:t xml:space="preserve"> duhovno dobro (vidi br. 5801,5832,5833). (Šta se</w:t>
      </w:r>
      <w:r>
        <w:rPr>
          <w:noProof/>
          <w:sz w:val="28"/>
          <w:szCs w:val="28"/>
        </w:rPr>
        <w:t xml:space="preserve"> označava </w:t>
      </w:r>
      <w:r w:rsidRPr="00B86269">
        <w:rPr>
          <w:noProof/>
          <w:sz w:val="28"/>
          <w:szCs w:val="28"/>
        </w:rPr>
        <w:t xml:space="preserve">duhovnim dobrom koje je pretstavljeno </w:t>
      </w:r>
      <w:r w:rsidRPr="00B86269">
        <w:rPr>
          <w:i/>
          <w:iCs/>
          <w:noProof/>
          <w:sz w:val="28"/>
          <w:szCs w:val="28"/>
        </w:rPr>
        <w:t>Izrailjem</w:t>
      </w:r>
      <w:r w:rsidRPr="00B86269">
        <w:rPr>
          <w:noProof/>
          <w:sz w:val="28"/>
          <w:szCs w:val="28"/>
        </w:rPr>
        <w:t xml:space="preserve">, a šta prirodnim dobrom koje je pretstavljeno </w:t>
      </w:r>
      <w:r w:rsidRPr="00B86269">
        <w:rPr>
          <w:i/>
          <w:iCs/>
          <w:noProof/>
          <w:sz w:val="28"/>
          <w:szCs w:val="28"/>
        </w:rPr>
        <w:t>Jakovom</w:t>
      </w:r>
      <w:r w:rsidRPr="00B86269">
        <w:rPr>
          <w:noProof/>
          <w:sz w:val="28"/>
          <w:szCs w:val="28"/>
        </w:rPr>
        <w:t xml:space="preserve">, može se videti gore, br. 5965). Onaj ko nije upoznat s unutrašnjim smislom Reči, ne može da zna zašto se Jakov ponekad naziva </w:t>
      </w:r>
      <w:r w:rsidRPr="00B86269">
        <w:rPr>
          <w:i/>
          <w:iCs/>
          <w:noProof/>
          <w:sz w:val="28"/>
          <w:szCs w:val="28"/>
        </w:rPr>
        <w:t>Jakovom</w:t>
      </w:r>
      <w:r w:rsidRPr="00B86269">
        <w:rPr>
          <w:noProof/>
          <w:sz w:val="28"/>
          <w:szCs w:val="28"/>
        </w:rPr>
        <w:t xml:space="preserve">, a ponekad </w:t>
      </w:r>
      <w:r w:rsidRPr="00B86269">
        <w:rPr>
          <w:i/>
          <w:iCs/>
          <w:noProof/>
          <w:sz w:val="28"/>
          <w:szCs w:val="28"/>
        </w:rPr>
        <w:t>Izrailjem</w:t>
      </w:r>
      <w:r w:rsidRPr="00B86269">
        <w:rPr>
          <w:noProof/>
          <w:sz w:val="28"/>
          <w:szCs w:val="28"/>
        </w:rPr>
        <w:t xml:space="preserve">; jer u istom poglavlju, pa čak i u istom stihu, sad je jedno a sad drugo ime. Otuda je sasvim jasno da postoji unutranji smisao u Reči, kao ovde gde se kaže, </w:t>
      </w:r>
      <w:r w:rsidRPr="00B86269">
        <w:rPr>
          <w:i/>
          <w:iCs/>
          <w:noProof/>
          <w:sz w:val="28"/>
          <w:szCs w:val="28"/>
        </w:rPr>
        <w:t xml:space="preserve">duh Jakovljev oživje,  reče Izrailj; </w:t>
      </w:r>
      <w:r w:rsidRPr="00B86269">
        <w:rPr>
          <w:noProof/>
          <w:sz w:val="28"/>
          <w:szCs w:val="28"/>
        </w:rPr>
        <w:t>i slično u drugim odlomcima:</w:t>
      </w:r>
      <w:r>
        <w:rPr>
          <w:noProof/>
          <w:sz w:val="28"/>
          <w:szCs w:val="28"/>
        </w:rPr>
        <w:t xml:space="preserve"> </w:t>
      </w:r>
      <w:r w:rsidRPr="00B86269">
        <w:rPr>
          <w:i/>
          <w:iCs/>
          <w:noProof/>
          <w:sz w:val="28"/>
          <w:szCs w:val="28"/>
        </w:rPr>
        <w:t>A Benjamina brata Jospova ne pusti Jakov s braćom govoreći: da ga ne bi zadesilo kako zlo . I dođoše sinovi Izrailjevi da kupe žita s ostalima koji dolažahu (Postanje XLII.4,5).</w:t>
      </w:r>
      <w:r>
        <w:rPr>
          <w:noProof/>
          <w:sz w:val="28"/>
          <w:szCs w:val="28"/>
        </w:rPr>
        <w:t xml:space="preserve"> </w:t>
      </w:r>
      <w:r w:rsidRPr="00B86269">
        <w:rPr>
          <w:i/>
          <w:iCs/>
          <w:noProof/>
          <w:sz w:val="28"/>
          <w:szCs w:val="28"/>
        </w:rPr>
        <w:t>Tada pođe Jakov od Bersabeje ; i sinovi Izrailjevi posadiše Jakova oca svojega i djecu sviju i žene svoje na kola koja posla Faraon po nj. (stih 5).</w:t>
      </w:r>
      <w:r>
        <w:rPr>
          <w:noProof/>
          <w:sz w:val="28"/>
          <w:szCs w:val="28"/>
        </w:rPr>
        <w:t xml:space="preserve"> </w:t>
      </w:r>
      <w:r w:rsidRPr="00B86269">
        <w:rPr>
          <w:i/>
          <w:iCs/>
          <w:noProof/>
          <w:sz w:val="28"/>
          <w:szCs w:val="28"/>
        </w:rPr>
        <w:t>A Josip upreže u kola svoja. I iziđe na susret Izrailju ocu svjemu u Gesen. A svega duša koje dođoše s jaovom u Egipat , bješe sedamdeset.  I reče Izrailj Josipu: sada ne marm umrijeti, kad sam te vidio da si jošte živ. (stihovi 7,29,30).</w:t>
      </w:r>
      <w:r>
        <w:rPr>
          <w:noProof/>
          <w:sz w:val="28"/>
          <w:szCs w:val="28"/>
        </w:rPr>
        <w:t xml:space="preserve"> </w:t>
      </w:r>
      <w:r w:rsidRPr="00B86269">
        <w:rPr>
          <w:i/>
          <w:iCs/>
          <w:noProof/>
          <w:sz w:val="28"/>
          <w:szCs w:val="28"/>
        </w:rPr>
        <w:t>I djeca Izrailjeva življahu u zemlji Egipatskoj u kraju Gesenskom i držahu ga, i narodiše se i namnožiše se veoma. I Jakov poživje u zemlji Egipatskoj sedamnaest  godina a svega bi Jakovu sto četrdeset i sedam godina. A kad se približi vrijeme Izrailju da umre (Postanje XLVII.27-29). I javiše Jakovu i rekoše: evo sin tvoj Josip ide k tebi. A Izrailj se okrijepi, te sjede na postelji svojoj i Jakov reče Josipu (XLVIII.2,3).</w:t>
      </w:r>
      <w:r>
        <w:rPr>
          <w:noProof/>
          <w:sz w:val="28"/>
          <w:szCs w:val="28"/>
        </w:rPr>
        <w:t xml:space="preserve"> </w:t>
      </w:r>
      <w:r w:rsidRPr="00B86269">
        <w:rPr>
          <w:i/>
          <w:iCs/>
          <w:noProof/>
          <w:sz w:val="28"/>
          <w:szCs w:val="28"/>
        </w:rPr>
        <w:t>Poslije sazva Jakov sinove svoje i reče: skupite se da vam javim šta će vam biti do pošljetka. Skupite se i poslušajte, sinovi Jakovljevi, poslušajte Izrailja oca svojega (XLIX.1,2).</w:t>
      </w:r>
      <w:r>
        <w:rPr>
          <w:noProof/>
          <w:sz w:val="28"/>
          <w:szCs w:val="28"/>
        </w:rPr>
        <w:t xml:space="preserve"> </w:t>
      </w:r>
      <w:r w:rsidRPr="00B86269">
        <w:rPr>
          <w:i/>
          <w:iCs/>
          <w:noProof/>
          <w:sz w:val="28"/>
          <w:szCs w:val="28"/>
        </w:rPr>
        <w:t>Proklet da je gnjev njihov, što bješe nagao, i ljutina njihova, što bješe žestoka, razdijeliću ih po Jakovu, i rasuću ih po Izrailju (stih 7).</w:t>
      </w:r>
      <w:r>
        <w:rPr>
          <w:noProof/>
          <w:sz w:val="28"/>
          <w:szCs w:val="28"/>
        </w:rPr>
        <w:t xml:space="preserve"> </w:t>
      </w:r>
      <w:r w:rsidRPr="00B86269">
        <w:rPr>
          <w:i/>
          <w:iCs/>
          <w:noProof/>
          <w:sz w:val="28"/>
          <w:szCs w:val="28"/>
        </w:rPr>
        <w:t>Opet osta jak luk njegov i ojačaše mišice ruku  njegovijeh od ruku jakoga Boga Jakovljeva, odakle posta pastir i kamen Izrailju (stih 24).</w:t>
      </w:r>
      <w:r>
        <w:rPr>
          <w:noProof/>
          <w:sz w:val="28"/>
          <w:szCs w:val="28"/>
        </w:rPr>
        <w:t xml:space="preserve"> </w:t>
      </w:r>
      <w:r w:rsidRPr="00B86269">
        <w:rPr>
          <w:noProof/>
          <w:sz w:val="28"/>
          <w:szCs w:val="28"/>
        </w:rPr>
        <w:t>Pored mnogih kod proroka.</w:t>
      </w:r>
    </w:p>
    <w:p w:rsidR="00BA67D3" w:rsidRPr="00B86269" w:rsidRDefault="00BA67D3" w:rsidP="00E87FEA">
      <w:pPr>
        <w:jc w:val="both"/>
        <w:rPr>
          <w:noProof/>
          <w:sz w:val="28"/>
          <w:szCs w:val="28"/>
        </w:rPr>
      </w:pPr>
      <w:r w:rsidRPr="00B86269">
        <w:rPr>
          <w:b/>
          <w:bCs/>
          <w:noProof/>
          <w:sz w:val="28"/>
          <w:szCs w:val="28"/>
        </w:rPr>
        <w:t xml:space="preserve">5974. </w:t>
      </w:r>
      <w:r w:rsidRPr="00C47B61">
        <w:rPr>
          <w:i/>
          <w:iCs/>
          <w:noProof/>
          <w:sz w:val="28"/>
          <w:szCs w:val="28"/>
        </w:rPr>
        <w:t>Dosta mi je kad je još živ sin moj Josip</w:t>
      </w:r>
      <w:r w:rsidRPr="00C47B61">
        <w:rPr>
          <w:noProof/>
          <w:sz w:val="28"/>
          <w:szCs w:val="28"/>
        </w:rPr>
        <w:t xml:space="preserve">. Da ovo označava da Unutrašnje nije nestalo, vidi se iz reprezentacije Josipa, što je unutrašnje Nebesko; i iz značenja </w:t>
      </w:r>
      <w:r w:rsidRPr="00C47B61">
        <w:rPr>
          <w:i/>
          <w:iCs/>
          <w:noProof/>
          <w:sz w:val="28"/>
          <w:szCs w:val="28"/>
        </w:rPr>
        <w:t>živ je</w:t>
      </w:r>
      <w:r w:rsidRPr="00C47B61">
        <w:rPr>
          <w:noProof/>
          <w:sz w:val="28"/>
          <w:szCs w:val="28"/>
        </w:rPr>
        <w:t>, što je da nije nestao</w:t>
      </w:r>
      <w:r w:rsidRPr="00B86269">
        <w:rPr>
          <w:noProof/>
          <w:sz w:val="28"/>
          <w:szCs w:val="28"/>
        </w:rPr>
        <w:t>, niti da je  odbačen  (vidi br. 5967); a da je označena radost, to je očito.</w:t>
      </w:r>
    </w:p>
    <w:p w:rsidR="00BA67D3" w:rsidRDefault="00BA67D3" w:rsidP="00E87FEA">
      <w:pPr>
        <w:jc w:val="both"/>
        <w:rPr>
          <w:noProof/>
          <w:sz w:val="28"/>
          <w:szCs w:val="28"/>
        </w:rPr>
      </w:pPr>
      <w:r w:rsidRPr="00B86269">
        <w:rPr>
          <w:b/>
          <w:bCs/>
          <w:noProof/>
          <w:sz w:val="28"/>
          <w:szCs w:val="28"/>
        </w:rPr>
        <w:t>5975</w:t>
      </w:r>
      <w:r w:rsidRPr="00B86269">
        <w:rPr>
          <w:b/>
          <w:bCs/>
          <w:i/>
          <w:iCs/>
          <w:noProof/>
          <w:sz w:val="28"/>
          <w:szCs w:val="28"/>
        </w:rPr>
        <w:t xml:space="preserve">. </w:t>
      </w:r>
      <w:r w:rsidRPr="00C47B61">
        <w:rPr>
          <w:i/>
          <w:iCs/>
          <w:noProof/>
          <w:sz w:val="28"/>
          <w:szCs w:val="28"/>
        </w:rPr>
        <w:t>Idem da ga vidim dok nijesam umro</w:t>
      </w:r>
      <w:r w:rsidRPr="00C47B61">
        <w:rPr>
          <w:noProof/>
          <w:sz w:val="28"/>
          <w:szCs w:val="28"/>
        </w:rPr>
        <w:t xml:space="preserve">. Da ovo označava čežnju za povezivanjem prethodnog s onim što je novo, vidi se iz značenja </w:t>
      </w:r>
      <w:r w:rsidRPr="00C47B61">
        <w:rPr>
          <w:i/>
          <w:iCs/>
          <w:noProof/>
          <w:sz w:val="28"/>
          <w:szCs w:val="28"/>
        </w:rPr>
        <w:t>idem da vidim</w:t>
      </w:r>
      <w:r w:rsidRPr="00C47B61">
        <w:rPr>
          <w:noProof/>
          <w:sz w:val="28"/>
          <w:szCs w:val="28"/>
        </w:rPr>
        <w:t xml:space="preserve">, što je biti povezan. Razlog da </w:t>
      </w:r>
      <w:r w:rsidRPr="00C47B61">
        <w:rPr>
          <w:i/>
          <w:iCs/>
          <w:noProof/>
          <w:sz w:val="28"/>
          <w:szCs w:val="28"/>
        </w:rPr>
        <w:t>vidjeti</w:t>
      </w:r>
      <w:r w:rsidRPr="00C47B61">
        <w:rPr>
          <w:noProof/>
          <w:sz w:val="28"/>
          <w:szCs w:val="28"/>
        </w:rPr>
        <w:t xml:space="preserve"> označava biti povezan je u tome, što u duhovnom svetu unutrašnji vid povezuje. Jer je unutrašnji vid misao,  pa kad u jednom društvu svi deluju kao jedan</w:t>
      </w:r>
      <w:r w:rsidRPr="00B86269">
        <w:rPr>
          <w:noProof/>
          <w:sz w:val="28"/>
          <w:szCs w:val="28"/>
        </w:rPr>
        <w:t xml:space="preserve"> (kao u horovima), onda što jedan misli, i drugi misli; tako misao povezuje. Slično tome, kad jedan misli o drugome, taj se pokazuje pogledu; misao povezuje i na ovaj način. Otuda </w:t>
      </w:r>
      <w:r w:rsidRPr="00B86269">
        <w:rPr>
          <w:i/>
          <w:iCs/>
          <w:noProof/>
          <w:sz w:val="28"/>
          <w:szCs w:val="28"/>
        </w:rPr>
        <w:t>idem da ga</w:t>
      </w:r>
      <w:r w:rsidRPr="00B86269">
        <w:rPr>
          <w:noProof/>
          <w:sz w:val="28"/>
          <w:szCs w:val="28"/>
        </w:rPr>
        <w:t xml:space="preserve"> </w:t>
      </w:r>
      <w:r w:rsidRPr="00B86269">
        <w:rPr>
          <w:i/>
          <w:iCs/>
          <w:noProof/>
          <w:sz w:val="28"/>
          <w:szCs w:val="28"/>
        </w:rPr>
        <w:t>vidim</w:t>
      </w:r>
      <w:r w:rsidRPr="00B86269">
        <w:rPr>
          <w:noProof/>
          <w:sz w:val="28"/>
          <w:szCs w:val="28"/>
        </w:rPr>
        <w:t xml:space="preserve">  označava povezivanje. Da je ovde označena i čežnja za povezivanjem, može se zaključiti po radosti o kojoj upravo gore (br. 5974). I iz značenja </w:t>
      </w:r>
      <w:r w:rsidRPr="00B86269">
        <w:rPr>
          <w:i/>
          <w:iCs/>
          <w:noProof/>
          <w:sz w:val="28"/>
          <w:szCs w:val="28"/>
        </w:rPr>
        <w:t>dok nijesam umro (prije nego umrem</w:t>
      </w:r>
      <w:r w:rsidRPr="00B86269">
        <w:rPr>
          <w:noProof/>
          <w:sz w:val="28"/>
          <w:szCs w:val="28"/>
        </w:rPr>
        <w:t xml:space="preserve">), a to je ono što je prethodi onome što je novo, naime, ono što je pretstavljeno novim. Jer u Reči pretstave slede jedna drugu tako da kada jedna osoba umre, sledi druga  koja je ili slična prvoj ili je ta stvar pretstavljena drugom osobom; a to je ono što je novo (vidi br. 3253,3276); kao kad je Abraham umro, tu je pretstavu preuzeo Isak, a kada je ovaj umro, pretstavu su preuzeli njegovi potomci. To je ono novo o kome se ovde govori.  </w:t>
      </w:r>
    </w:p>
    <w:p w:rsidR="00BA67D3" w:rsidRDefault="00BA67D3" w:rsidP="00065A62">
      <w:pPr>
        <w:rPr>
          <w:noProof/>
          <w:sz w:val="28"/>
          <w:szCs w:val="28"/>
        </w:rPr>
      </w:pPr>
    </w:p>
    <w:p w:rsidR="00BA67D3" w:rsidRPr="00065A62" w:rsidRDefault="00BA67D3" w:rsidP="00065A62">
      <w:pPr>
        <w:jc w:val="center"/>
        <w:rPr>
          <w:noProof/>
          <w:sz w:val="28"/>
          <w:szCs w:val="28"/>
        </w:rPr>
      </w:pPr>
      <w:r w:rsidRPr="00E87FEA">
        <w:rPr>
          <w:noProof/>
          <w:sz w:val="28"/>
          <w:szCs w:val="28"/>
        </w:rPr>
        <w:t>NASTAVAK  O  ANĐELIMA  I DUHOVIMA  KOD  ČOVEKA.</w:t>
      </w:r>
    </w:p>
    <w:p w:rsidR="00BA67D3" w:rsidRPr="00B86269" w:rsidRDefault="00BA67D3" w:rsidP="00E87FEA">
      <w:pPr>
        <w:jc w:val="both"/>
        <w:rPr>
          <w:noProof/>
          <w:sz w:val="28"/>
          <w:szCs w:val="28"/>
        </w:rPr>
      </w:pPr>
      <w:r w:rsidRPr="00B86269">
        <w:rPr>
          <w:b/>
          <w:bCs/>
          <w:noProof/>
          <w:sz w:val="28"/>
          <w:szCs w:val="28"/>
        </w:rPr>
        <w:t>597</w:t>
      </w:r>
      <w:r>
        <w:rPr>
          <w:b/>
          <w:bCs/>
          <w:noProof/>
          <w:sz w:val="28"/>
          <w:szCs w:val="28"/>
        </w:rPr>
        <w:t>6</w:t>
      </w:r>
      <w:r w:rsidRPr="00B86269">
        <w:rPr>
          <w:b/>
          <w:bCs/>
          <w:noProof/>
          <w:sz w:val="28"/>
          <w:szCs w:val="28"/>
        </w:rPr>
        <w:t xml:space="preserve">. </w:t>
      </w:r>
      <w:r w:rsidRPr="00B86269">
        <w:rPr>
          <w:noProof/>
          <w:sz w:val="28"/>
          <w:szCs w:val="28"/>
        </w:rPr>
        <w:t>Na kraju prethodnog poglavlja pokazano je da kod svakoga čoveka postoje dva  duha iz pakla i dva anđela, koji ga povezuju sa dve strane, pa je na taj način čovek u slobodi.</w:t>
      </w:r>
    </w:p>
    <w:p w:rsidR="00BA67D3" w:rsidRPr="00B86269" w:rsidRDefault="00BA67D3" w:rsidP="00E87FEA">
      <w:pPr>
        <w:jc w:val="both"/>
        <w:rPr>
          <w:noProof/>
          <w:sz w:val="28"/>
          <w:szCs w:val="28"/>
        </w:rPr>
      </w:pPr>
      <w:r w:rsidRPr="00B86269">
        <w:rPr>
          <w:b/>
          <w:bCs/>
          <w:noProof/>
          <w:sz w:val="28"/>
          <w:szCs w:val="28"/>
        </w:rPr>
        <w:t>597</w:t>
      </w:r>
      <w:r>
        <w:rPr>
          <w:b/>
          <w:bCs/>
          <w:noProof/>
          <w:sz w:val="28"/>
          <w:szCs w:val="28"/>
        </w:rPr>
        <w:t>7</w:t>
      </w:r>
      <w:r w:rsidRPr="00B86269">
        <w:rPr>
          <w:b/>
          <w:bCs/>
          <w:noProof/>
          <w:sz w:val="28"/>
          <w:szCs w:val="28"/>
        </w:rPr>
        <w:t xml:space="preserve">. </w:t>
      </w:r>
      <w:r w:rsidRPr="00B86269">
        <w:rPr>
          <w:noProof/>
          <w:sz w:val="28"/>
          <w:szCs w:val="28"/>
        </w:rPr>
        <w:t>Da su po dva, to  je stoga što postoje dve vrste duhova u paklu i dve vrste anđela u nebu kojima u  čoveku korespondraju dve sposobosti, a to su volja i razum. Duhovi prve vrste nazivaju se prosto duhovi, i oni deluju  u ono što pripada razumu. Ona druga vrsta se naziva geniji, i oni deluju na ono što pripada volji. Ove dve vrste veoma se razlikuju. Oni koji se prosto nazivaju duhovima, ti unose obmane, jer oni razmišljaju protivu istine, i njihovo najveće zadovoljstvo u životu je kada učine da ono što je istinito izgleda kao obmana, a ono što je obmna da izgleda kao istina. Dok oni koji se nazivaju genijima, ti unose</w:t>
      </w:r>
      <w:r w:rsidRPr="00B86269">
        <w:rPr>
          <w:b/>
          <w:bCs/>
          <w:noProof/>
          <w:sz w:val="28"/>
          <w:szCs w:val="28"/>
        </w:rPr>
        <w:t xml:space="preserve"> </w:t>
      </w:r>
      <w:r w:rsidRPr="00B86269">
        <w:rPr>
          <w:noProof/>
          <w:sz w:val="28"/>
          <w:szCs w:val="28"/>
        </w:rPr>
        <w:t>zla, i deluju na čovekova osećanja i požude; oni namirišu trenutak kada ih čovek želi. Ako je to dobro (što čovek želi), oni to savijaju na zlo na najlukaviji način; a najveće im je uživanje kada čine da se zlo opaža kao da je dobro. Bilo im je dopušteno da deluju na moje želje, kako bih zna kakve su oni prirode i kako postupaju, i mogu da ustvrdim da bi oni, da me Gospod nije čuvao, bili izokrenuli moje želje u požude za zlom, i to na tako skriven način i tiho, da ništa od toga ne bih primetio. Ovi drugi, koji se nazivaju geniji, nemaju ništa zajedničko s onima koji se nazvaju prosto duhovi. Geniji se ne osvrću na ono što čovek misli,  nego na ono što čovek voli; dok duhovi ne obraćaju pažnju na ono što čovek voli, nego na ono šta on misli. Geniji uživaju da ćute, dok duhovi vole da govore. Ove dve vrste su sasvim odvojene jedna od druge. Geniji su u paklovima duboko dole iza, i oni su nevidljivi duhovima tamo; i kada neko tamo baci pogled, oni izgledaju kao senke koje je stalno pomeraju. Dok su duhovi u paklovima koji su sa strane i ispred. Ovo je razlog da kod čoveka postoje dva duha iz pakla.</w:t>
      </w:r>
    </w:p>
    <w:p w:rsidR="00BA67D3" w:rsidRPr="00B86269" w:rsidRDefault="00BA67D3" w:rsidP="00E87FEA">
      <w:pPr>
        <w:jc w:val="both"/>
        <w:rPr>
          <w:noProof/>
          <w:sz w:val="28"/>
          <w:szCs w:val="28"/>
        </w:rPr>
      </w:pPr>
      <w:r w:rsidRPr="00B86269">
        <w:rPr>
          <w:b/>
          <w:bCs/>
          <w:noProof/>
          <w:sz w:val="28"/>
          <w:szCs w:val="28"/>
        </w:rPr>
        <w:t xml:space="preserve">5978.  </w:t>
      </w:r>
      <w:r w:rsidRPr="00B86269">
        <w:rPr>
          <w:noProof/>
          <w:sz w:val="28"/>
          <w:szCs w:val="28"/>
        </w:rPr>
        <w:t>Da postoje dva anđela kod svakoga čoveka, to je zato što postoje dve vrste anđela, od koji jedna deluje na ono što pripada čovekovoj volji, a druga na ono što pripada njegovom razumu. Oni koji deluju na čovekovu volju, deluju na njegove ljubavi i ciljeve, stoga,u njegova dobra. Dok oni koji deluju na no što pripada čovekovom razumu, ti utiču u njegovu veru i načela, stoga, u njegove istine. Ove se dve vrste jako razlikuju međusobno. Oni koji deluju na ono što pripada njegovoj volji, nazivaj se nebeskim, a oni koji deluju na ono što pripada njegovom razum, nazivaju se duhovni. Nebeskima su suprotstavljeni geniji, a duhovnima,  duhovi. Ovo mi je dato da znam preko mnogo iskustva, jer sam neprekidno s njima u društvu, i razgvaram i sa jednima i sa drugima.</w:t>
      </w:r>
    </w:p>
    <w:p w:rsidR="00BA67D3" w:rsidRPr="00B86269" w:rsidRDefault="00BA67D3" w:rsidP="00E87FEA">
      <w:pPr>
        <w:jc w:val="both"/>
        <w:rPr>
          <w:noProof/>
          <w:sz w:val="28"/>
          <w:szCs w:val="28"/>
        </w:rPr>
      </w:pPr>
      <w:r w:rsidRPr="00B86269">
        <w:rPr>
          <w:b/>
          <w:bCs/>
          <w:noProof/>
          <w:sz w:val="28"/>
          <w:szCs w:val="28"/>
        </w:rPr>
        <w:t xml:space="preserve">5979. </w:t>
      </w:r>
      <w:r w:rsidRPr="00B86269">
        <w:rPr>
          <w:noProof/>
          <w:sz w:val="28"/>
          <w:szCs w:val="28"/>
        </w:rPr>
        <w:t>Čovek koji je u veri, misli da su s njim samo anđeli iz neba, i da su đavolski duhovi za uvek od njega odagnani. Ali mogu da ustvdim da u slučaju čoveka koji je u požudama ljubavi prema sebi i svetu, i koji ove smatra svojim ciljevima, đavolski duhovi su tako blizu kao da su u njemu, i vladaju kako njegovm mislima tako i njegovim osećanjima. Anđeli iz neba nikako ne mogu da budu u sferi ovakvih, nego su van te sfere; pa se stoga anđeli  povlače onako kako se đavolski duhovi približavaju. Pa ipak, oni iz neba ne povlače se sasvim od čoveka, jer bi tada čovek nestao, ako bi bio nepovezan s nebom preko  anđela, jer tada ne bi mogao živeti.  Da postoje pakleni duhovi i nebeski anđeli kod čoveka,  može se naći i u doktrini (nauku) vere u Hrišćanskim Crkvama; jer ona (doktrina) tvrdi da je svako dobro od Boga, a da je zlo od đavola; a besednici  ovo potvrđuju u  svojim molitvama sa prodikaonice, kada se mole da Bog vodi njihove misli i njihove reči, i da kad se čovek opravdava, da svi napori oko toga dolaze od Boga; isti tako, doktrina kaže da kada čovek čini dobro, da to on dopušta da ga Bog vodi a isto tako  da Bog šalje anđele da služe čoveku. A s druge strane, kada čovek počini veliki zločin, oni kažu da je dopustio da ga đavo vodi, i da je to zlo iz pakla. Oni bi isto tako rekli i da su duhovi iz pakla uticali u unutrašnja zla volje i misli, kad bi priznali da su ta zla tako velika.</w:t>
      </w:r>
    </w:p>
    <w:p w:rsidR="00BA67D3" w:rsidRPr="00B86269" w:rsidRDefault="00BA67D3" w:rsidP="00E87FEA">
      <w:pPr>
        <w:jc w:val="both"/>
        <w:rPr>
          <w:noProof/>
          <w:sz w:val="28"/>
          <w:szCs w:val="28"/>
        </w:rPr>
      </w:pPr>
      <w:r w:rsidRPr="00B86269">
        <w:rPr>
          <w:b/>
          <w:bCs/>
          <w:noProof/>
          <w:sz w:val="28"/>
          <w:szCs w:val="28"/>
        </w:rPr>
        <w:t xml:space="preserve">5980. </w:t>
      </w:r>
      <w:r w:rsidRPr="00B86269">
        <w:rPr>
          <w:noProof/>
          <w:sz w:val="28"/>
          <w:szCs w:val="28"/>
        </w:rPr>
        <w:t>Anđeli pažljivo posmatraju šta zli duhovi i geniji kod čoveka smeraju i pokušavaju; i koliko to čovek dopušta, oni savijaju zla u dobra, ili prema dobrima.</w:t>
      </w:r>
    </w:p>
    <w:p w:rsidR="00BA67D3" w:rsidRPr="00B86269" w:rsidRDefault="00BA67D3" w:rsidP="00E87FEA">
      <w:pPr>
        <w:jc w:val="both"/>
        <w:rPr>
          <w:noProof/>
          <w:sz w:val="28"/>
          <w:szCs w:val="28"/>
        </w:rPr>
      </w:pPr>
      <w:r w:rsidRPr="00B86269">
        <w:rPr>
          <w:b/>
          <w:bCs/>
          <w:noProof/>
          <w:sz w:val="28"/>
          <w:szCs w:val="28"/>
        </w:rPr>
        <w:t xml:space="preserve">5981. </w:t>
      </w:r>
      <w:r w:rsidRPr="00B86269">
        <w:rPr>
          <w:noProof/>
          <w:sz w:val="28"/>
          <w:szCs w:val="28"/>
        </w:rPr>
        <w:t>Ponekad se kod paklenih duhova i genija pokazuju stvari sramotne i prljave,  u stvari, takve stvari kakve čovek misli i govori. Da ne bi zbog toga anđeli sasvm pobegli, ove sramotne i prljave stvari njima izgledaju blaže nego li su stvarno. Da bih znao kako anđeli opažaju ovakve stvari, kada  se smamotne i prljave stvar pokažu, bilo mi dato isto opažanje kakvo su o tome imali anđeli.  A one su bole takve da nisam osetio užas. Sramotne stvari bile su izmenjene i postale tako blage, da je to teško opisati, nego se može uporediti s uglovima i oštinama (na nekm crtežu) kada se ovi uklone. Na takav način anđeli ublažavaju sramotne i prljave stvari koje se pokazuju kod paklenih duhova.</w:t>
      </w:r>
    </w:p>
    <w:p w:rsidR="00BA67D3" w:rsidRPr="00B86269" w:rsidRDefault="00BA67D3" w:rsidP="00E87FEA">
      <w:pPr>
        <w:jc w:val="both"/>
        <w:rPr>
          <w:noProof/>
          <w:sz w:val="28"/>
          <w:szCs w:val="28"/>
        </w:rPr>
      </w:pPr>
      <w:r w:rsidRPr="00B86269">
        <w:rPr>
          <w:b/>
          <w:bCs/>
          <w:noProof/>
          <w:sz w:val="28"/>
          <w:szCs w:val="28"/>
        </w:rPr>
        <w:t>5982</w:t>
      </w:r>
      <w:r w:rsidRPr="00B86269">
        <w:rPr>
          <w:noProof/>
          <w:sz w:val="28"/>
          <w:szCs w:val="28"/>
        </w:rPr>
        <w:t>. Preko zlih duhova na jednoj strani a anđela na drugoj, Gospod postavlja čoveka u ravnotežu (ekvilibrijum) između zala i dobara, i između obmana i istina, tako da čovek bude u slobodi. Jer da bi čovek bio spasen, on mora da bude u slobodi (slobodan), i u slobodi da bude udaljen od zla i vođen u dobro. Što se ne postigne u slobodi, ne ostaje, zato što se ne usvaja. Ova sloboda potiče od ravnoteže u kojoj se drži čovek.</w:t>
      </w:r>
    </w:p>
    <w:p w:rsidR="00BA67D3" w:rsidRPr="00B86269" w:rsidRDefault="00BA67D3" w:rsidP="00E87FEA">
      <w:pPr>
        <w:jc w:val="both"/>
        <w:rPr>
          <w:noProof/>
          <w:sz w:val="28"/>
          <w:szCs w:val="28"/>
        </w:rPr>
      </w:pPr>
      <w:r w:rsidRPr="00B86269">
        <w:rPr>
          <w:b/>
          <w:bCs/>
          <w:noProof/>
          <w:sz w:val="28"/>
          <w:szCs w:val="28"/>
        </w:rPr>
        <w:t xml:space="preserve">5983. </w:t>
      </w:r>
      <w:r w:rsidRPr="00B86269">
        <w:rPr>
          <w:noProof/>
          <w:sz w:val="28"/>
          <w:szCs w:val="28"/>
        </w:rPr>
        <w:t>Da čovek ima vezu (komunikaciju) s paklom i s nebom preko dva duha i dva anđela, može se videti i iz toga što u drugom životu jedno društvo ne može da komunicira s drugim,ili bilo sa kim, osim preko  duhova koje društva šalju. Ovo emisari (izaslanici) duhovi nazivaju se Subjekti (Podanici), jer  društva preko njih razgovaraju. Slanje Subjekata drugim društvima radi komunikacije, obična je stvar u drugom životu, a meni je vrlo dobro poznata, jer su meni Subjekti slati hiljade puta preko kojih sam imao komnikaciju s društvima.</w:t>
      </w:r>
    </w:p>
    <w:p w:rsidR="00BA67D3" w:rsidRPr="00B86269" w:rsidRDefault="00BA67D3" w:rsidP="00E87FEA">
      <w:pPr>
        <w:jc w:val="both"/>
        <w:rPr>
          <w:noProof/>
          <w:sz w:val="28"/>
          <w:szCs w:val="28"/>
        </w:rPr>
      </w:pPr>
      <w:r w:rsidRPr="00B86269">
        <w:rPr>
          <w:b/>
          <w:bCs/>
          <w:noProof/>
          <w:sz w:val="28"/>
          <w:szCs w:val="28"/>
        </w:rPr>
        <w:t xml:space="preserve">5985. </w:t>
      </w:r>
      <w:r w:rsidRPr="00B86269">
        <w:rPr>
          <w:noProof/>
          <w:sz w:val="28"/>
          <w:szCs w:val="28"/>
        </w:rPr>
        <w:t>Subjekat je onaj (duh) u kojemu su skoncentrisane misli i govor mnogih, pa su na taj način mnogi prikazani kao jedan. A pošto Subjekat ne misli ništa i ne govori ništa svoje, nego samo ono što dolazi od drugih,  i pošto se misli i govor mnogih pokazuju u živo, stoga oni koji preko njega utiču,misle o Subjektu kao o  nečemu što nije živo,</w:t>
      </w:r>
      <w:r w:rsidRPr="00B86269">
        <w:rPr>
          <w:b/>
          <w:bCs/>
          <w:noProof/>
          <w:sz w:val="28"/>
          <w:szCs w:val="28"/>
        </w:rPr>
        <w:t xml:space="preserve"> </w:t>
      </w:r>
      <w:r w:rsidRPr="00B86269">
        <w:rPr>
          <w:noProof/>
          <w:sz w:val="28"/>
          <w:szCs w:val="28"/>
        </w:rPr>
        <w:t>nego da je samo prijemnik njihovih misli i govora. Ali, s druge strane, Subjekat misli (pretpostavlja) da on ne misli i ne govori od drugih (iz drugih), nego od sebe. Na taj način, i jedna i druga strana  se vara. Bilo mi je dato da kažem Subjektima da oni ne msle i ne govore od sebe; da se onima koji ih slušaju, izgleda kao neko ko ne govori šta od sebe, nego sve od drugih, i  da oni misle da Subjekat ne može da misli ništa svoje. Kada je ovo čuo duh koji je bio Subjekat, bio je vrlo ljutit. A da bi se uverio u istinu, bilo mi je dato da govorim s duhovima koji su uticali u Subjekta, a koji su tada priznali da Subjekat ne misli i ne govori ništa od sebe, i da on njima izgleda kao neko ko ima vrlo malo života u sebi. A jednom se desilo da je onaj koji je govorio da je Subjekat nije ništa, da je on sam postao Subjekat, pa su tada ostali rekli da on nije ništa, na šta je ovaj bio prost besan, ali je ipak bio obučen kako stoji ova stvar.</w:t>
      </w:r>
    </w:p>
    <w:p w:rsidR="00BA67D3" w:rsidRPr="00B86269" w:rsidRDefault="00BA67D3" w:rsidP="00E87FEA">
      <w:pPr>
        <w:jc w:val="both"/>
        <w:rPr>
          <w:noProof/>
          <w:sz w:val="28"/>
          <w:szCs w:val="28"/>
        </w:rPr>
      </w:pPr>
      <w:r w:rsidRPr="00B86269">
        <w:rPr>
          <w:b/>
          <w:bCs/>
          <w:noProof/>
          <w:sz w:val="28"/>
          <w:szCs w:val="28"/>
        </w:rPr>
        <w:t xml:space="preserve">5986.  </w:t>
      </w:r>
      <w:r w:rsidRPr="00B86269">
        <w:rPr>
          <w:noProof/>
          <w:sz w:val="28"/>
          <w:szCs w:val="28"/>
        </w:rPr>
        <w:t>Vredno je napomenuti (jer se to događalo i bilo je pokazano), da niko ni u nebu ni u paklu, ne misli, ne govori, ne hoće i ne deluje od sebe, nego od drugih, i da na kraju svi i svaki to čini zbog opšteg influksa života, koji je od Gospoda. Kada čijem kako duhovi kažu da duh ne misli i ne govori ništa od sebe, a i pored toga Subjekat pretpostavlja da on sve radi od sebe, stoga mi je često bilo dato da govorim s onima koji su uticali (ulivali se) u Subjekta; a  kada su i dalje tvrdili da misle i govore od sebe samih, a ne da to govori Subjekat od sebe, i pošto su pretpostavljali da su oni tako mislili i govorili, bilo mi je dato da im kažem da je to obmana, i da su i oni kao i Subjekat mislili i govorili od drugih. Da bih potvrdio ovo, bilo je dato da govorim s onima koji su uticali u ove poslednje, i kada su i sami to priznali, onda je bilo dato da se govori i s onima koji su uticali u poslednje, i tako dalje u nizovima. Tako je postalo jasno da je svak i govorio i mislio od drugih. Ovo je iskustvo izazvalo kod ovih duhova veliku ljutnju; jer svako žali da misli i govori od sebe. Ali pošto su bili poučeni kako stoji ova stvar, bilo im je opet rečeno da se sve u misli i u govoru uliva od drugih,  da postoji samo jedan život, od kojega potiču sve životne sposobnosti; i da se sav ovaj životg uliva od Gospoda preko jedne divne forme, koja je nebeska forma, i da se  na opšti način uliva u sve na poseban način na svakoga pojedinog; i da se ona razlikuje u skladu sa formom svakoga Subjekta, a što se sve slaže i sa nebeskom formom. Iz svega ovoga se vidi  kakav je sličaj sa čovekom, o čemu će biti više govora u onome što sledi.</w:t>
      </w:r>
    </w:p>
    <w:p w:rsidR="00BA67D3" w:rsidRPr="00B86269" w:rsidRDefault="00BA67D3" w:rsidP="00E87FEA">
      <w:pPr>
        <w:jc w:val="both"/>
        <w:rPr>
          <w:noProof/>
          <w:sz w:val="28"/>
          <w:szCs w:val="28"/>
        </w:rPr>
      </w:pPr>
      <w:r w:rsidRPr="00B86269">
        <w:rPr>
          <w:b/>
          <w:bCs/>
          <w:noProof/>
          <w:sz w:val="28"/>
          <w:szCs w:val="28"/>
        </w:rPr>
        <w:t xml:space="preserve">5987.  </w:t>
      </w:r>
      <w:r w:rsidRPr="00B86269">
        <w:rPr>
          <w:noProof/>
          <w:sz w:val="28"/>
          <w:szCs w:val="28"/>
        </w:rPr>
        <w:t>Što ima više onih koji usmere svoj pogled na jednog Subjekta, to je veća snaga njegovog mišljenja i govora. Snaga se povećava s povećanjem broja onih se slažu. To se pokazalo kad su se povukli neki koji su uticali, jer se tada jačina Subjektovog mišljenja i govora umanjila.</w:t>
      </w:r>
    </w:p>
    <w:p w:rsidR="00BA67D3" w:rsidRPr="00B86269" w:rsidRDefault="00BA67D3" w:rsidP="00E87FEA">
      <w:pPr>
        <w:jc w:val="both"/>
        <w:rPr>
          <w:noProof/>
          <w:sz w:val="28"/>
          <w:szCs w:val="28"/>
          <w:u w:val="single"/>
        </w:rPr>
      </w:pPr>
      <w:r w:rsidRPr="00B86269">
        <w:rPr>
          <w:b/>
          <w:bCs/>
          <w:noProof/>
          <w:sz w:val="28"/>
          <w:szCs w:val="28"/>
        </w:rPr>
        <w:t xml:space="preserve">5988. </w:t>
      </w:r>
      <w:r w:rsidRPr="00B86269">
        <w:rPr>
          <w:noProof/>
          <w:sz w:val="28"/>
          <w:szCs w:val="28"/>
        </w:rPr>
        <w:t>Bilo je Subjekata kod mene blizu glave, koji su govorili kao da su u snu, ali su govorili dobro kao oni koji nisu u snu. Bilo je primećeno da su zli duhovi znali da su ovi duhovi nekad bili Subjekti, pa su se žalili da zašto ovi to nisu i dalje. Razlog za ovo je bio u tome što, dok su spavali, dobri su duhovi mogli da na njih utiču, pa je pomoću njihovog influksa odbijen uticaj zlih duhova. No i pored toga, pakosnim duhovima bilo je dopušteno da utiču u ove Subjekte, ali ne i u ostale duhove. Ovo pokazuje da ima Subjekata raznih vrsta i prirode, i da su te razlike u skladu s onim kako ih Gospod raspoređuje.</w:t>
      </w:r>
    </w:p>
    <w:p w:rsidR="00BA67D3" w:rsidRPr="00B86269" w:rsidRDefault="00BA67D3" w:rsidP="00E87FEA">
      <w:pPr>
        <w:jc w:val="both"/>
        <w:rPr>
          <w:noProof/>
          <w:sz w:val="28"/>
          <w:szCs w:val="28"/>
        </w:rPr>
      </w:pPr>
      <w:r w:rsidRPr="00B86269">
        <w:rPr>
          <w:b/>
          <w:bCs/>
          <w:noProof/>
          <w:sz w:val="28"/>
          <w:szCs w:val="28"/>
        </w:rPr>
        <w:t xml:space="preserve">5989.  </w:t>
      </w:r>
      <w:r w:rsidRPr="00B86269">
        <w:rPr>
          <w:noProof/>
          <w:sz w:val="28"/>
          <w:szCs w:val="28"/>
        </w:rPr>
        <w:t>Oni koji su najveštiji u obmanjivanju, a koji su bili iznad glave, jednom su našli Subjekte i poslali ih k meni, kako bi uticali sa svojim obmanjivanjima; ali su bili jako razočarani. Jedan, od kojega su načili Subjekta, grčio se i zatvorio kao u smotak, kako bi na taj način odbio influks. Na taj se način odvojio od njih. Tada su uzeli jednog drugog, ali ni njega nisu mogli naterati da govori, jer je ovaj bio veći obmanjivač od njih, a to je pokazao smotavši se kao u spiralu. Na taj su način bili izigrani (prevareni). Osim toga, zli duovi ne šalju uvek Subjekte iz svojega tela (grupe, družine), nego  osmatraju kakvi su duhovi u drugim grupama, tražeći osobito one koji su prosti i poslušni, i od takvi prave svoje Subjekte. To se izvodi na taj način što usmeravju svoje misli u duha subjekta, i u njega unose svoja osećanja i ubeđenja, tako da ovaj nije više svoj gospodar, nego njima služi kao Subjekat. Ponekad, ovaj duh nije toga svestan.</w:t>
      </w:r>
    </w:p>
    <w:p w:rsidR="00BA67D3" w:rsidRPr="00B86269" w:rsidRDefault="00BA67D3" w:rsidP="00E87FEA">
      <w:pPr>
        <w:jc w:val="both"/>
        <w:rPr>
          <w:noProof/>
          <w:sz w:val="28"/>
          <w:szCs w:val="28"/>
        </w:rPr>
      </w:pPr>
      <w:r w:rsidRPr="00B86269">
        <w:rPr>
          <w:b/>
          <w:bCs/>
          <w:noProof/>
          <w:sz w:val="28"/>
          <w:szCs w:val="28"/>
        </w:rPr>
        <w:t>5990</w:t>
      </w:r>
      <w:r w:rsidRPr="00B86269">
        <w:rPr>
          <w:noProof/>
          <w:sz w:val="28"/>
          <w:szCs w:val="28"/>
        </w:rPr>
        <w:t>.  Danas ima vrlo mnogo duhova  koji žele ne samo da utiču u čovekove misli i osećanja, nego i u njegov govor i dela, a to znači i u njegove  telesne stvari, iako su telesne stvari izuzete  od ovog posebnog influksa duhova i anđela, i određuju se preko opšteg influksa. Drugim rečima, kada misao određuje šta će biti u govoru a volja šta će biti u delima, ovo određivanje i tranzicija (prenošenje  ) u telo odvija se prema redu, i time ne upravlja neki posebav duh; jer uticati (ulivati se) u čovekovo telo, to bi bilo opsednuti ga. Duhovi koji ovo hoće i koji imaju ovakvu nameru,  to su oni koji su u životu tela bili preljubočinci, to jest, oni koji su nalazili uživanje u preljuba, i koji su sebe ubedili da su one dopuštene; a istoi tako i oni koji su bili okrutni. Razlog je to što su i jedni i drugi više telesni i čulni nego drugi, i što su odbacili svaku misao o nebu, pripisujući sve prirodi a ništa Božanskom. Na taj su način sebi zatvorili prilaz unutarnjim stvarima, a otvorili ga spoljašnjim; i pošto su u svetu bili samo u ljubavi prema ovim stvarima, stoga u drugom životu oni čeznu da se u njih vrate preko čoveka tako što ga opsednu. Ali Gospod se stara za to da takvi pakleni duhovi ne dođu u svet duhova; jer se njih drži čvrsto u njihovim paklovima, gde su zatvoreni. Stoga u naše dane nema spoljašnjih opsesija (posednutosti), ali postoje i dalje unutarnje opsesije, koje su delo  paklene i đavolske čete; jer zli ljudi misle o stvarima koje su prljave i koje su okrutne prema drugim, i koje su protivne i zlobne prema onome što je Božansko; i da ovakve misli nisu potisnute strahom od  gubitka časti, dobitka, i ugleda zbog ovakvih stvari, i zakonskih kazni, i gubitka života, oni bi u zlo jurnuli otvoreeno, pa bi takvi ljudi, više nego oni koji su  opsednuti, razarali drugima život, i vršili  svetogrđa protivu stvari vere. Ali ove spoljašnje spone čine da oni ne izgledaju opsednuti , iako jesu u svom unutarnjem, ali ne i u spoljašnjem. Ovo se vidi na ovima kada su u drugom životu, gde se spoljašnje spone uklanjaju. Tamo su oni đavoli, koji osećaju uživanje i žele da svakoga oštete, i koji bi razorili sve što pripada veri.</w:t>
      </w:r>
    </w:p>
    <w:p w:rsidR="00BA67D3" w:rsidRPr="00B86269" w:rsidRDefault="00BA67D3" w:rsidP="00E87FEA">
      <w:pPr>
        <w:jc w:val="both"/>
        <w:rPr>
          <w:noProof/>
          <w:sz w:val="28"/>
          <w:szCs w:val="28"/>
        </w:rPr>
      </w:pPr>
      <w:r w:rsidRPr="00B86269">
        <w:rPr>
          <w:b/>
          <w:bCs/>
          <w:noProof/>
          <w:sz w:val="28"/>
          <w:szCs w:val="28"/>
        </w:rPr>
        <w:t>5991</w:t>
      </w:r>
      <w:r w:rsidRPr="00B86269">
        <w:rPr>
          <w:noProof/>
          <w:sz w:val="28"/>
          <w:szCs w:val="28"/>
        </w:rPr>
        <w:t xml:space="preserve">. Video sam duhove koje treba nazvati telesnim duhovima.  Podigli su se iz dubine, na strani stopa desne noge. Pokazali su se  vidu moga duha kao u grubom telu; a kad sam pitao ko su da su takvi, rečeno je da su to oni koji su se u svetu isticali  nekim darom, i da su se bavili naukama, i da su se tako sasvim ubedili protivu Božanskog, stoga i protivu svega onoga što pripada crkvi; i poštu su se ubedili da sve potiče od prirode, oni su sebi više od ostalih, bili zatvorili svoje unutrašnje, to jest, sve što da pripada duhu. Stoga su izgledali tako grubo telesni. Među njima bio je i jedan koji je meni bio poznat za njegovog života u svetu, a koji je tada bio slavljen zbog svoje nadarenosti i zbog svoje učenosti. Ali ovi darovi, koji su sredstva da bi se mislilo dobro (potvrdno?) o Božanskim stvarima, njemu su bili sredstva da misli protivu njih, i da se ubedi da one nemaju značaja; jer onaj koji se ističe darom (talentom) i učenošću, taj se ističe i sredstvima kako se potvrđuje. Otuda to da je on bio opsednut na unutrašnji način, ali u spoljašnjem obliku je izgledao čovek  sa građanskim i moralnim vrlinama. </w:t>
      </w:r>
    </w:p>
    <w:p w:rsidR="00BA67D3" w:rsidRPr="00B86269" w:rsidRDefault="00BA67D3" w:rsidP="00E87FEA">
      <w:pPr>
        <w:jc w:val="both"/>
        <w:rPr>
          <w:noProof/>
          <w:sz w:val="28"/>
          <w:szCs w:val="28"/>
        </w:rPr>
      </w:pPr>
      <w:r w:rsidRPr="00B86269">
        <w:rPr>
          <w:b/>
          <w:bCs/>
          <w:noProof/>
          <w:sz w:val="28"/>
          <w:szCs w:val="28"/>
        </w:rPr>
        <w:t xml:space="preserve">5992. </w:t>
      </w:r>
      <w:r w:rsidRPr="00B86269">
        <w:rPr>
          <w:noProof/>
          <w:sz w:val="28"/>
          <w:szCs w:val="28"/>
        </w:rPr>
        <w:t xml:space="preserve">Anđeli, preko kojih Gospod vodi i štiti čoveka, stoje blizu njegove glave. Njihova je služba u tome da nadahnjuju ljubavlju prema bližnjem i veri, i da posmatraju u kome se pravcu kreću čovekova uživanjam i koliko mogu, a da ne umanjuju čovekovu slobodu, da umeravaju ta uživanja i okreću ih dobru. Njima je zabranjeno da deluju nasiljem, i da tako slamaju čovekove požude i načena , nego im je naloženo da deluju blago. Njihova je služba i to da vladaju nad zlim duhovima iz pakla, što se radi na bezbroj načina, od kojih ćemo pomenuti sledeće. Kada zli duhovi ulivaju (unose) zla i obmane, anđeli  udahnjuju dobra i istine, koja,ako se ne prime, ipak služe da ublažavaju (uticaj zlih duhova?). Pakleni duhovi neprekidnoi napadaju, dok anđeli brane; takav je red.Anđeli posebno dovode u red osećanja, jer ova čine čovekov život, kao i njegovu slobodu. Anđeli isto tako paze na to koji su paklovi otvoreni, a koji pre nisu bili otvoreni, i iz kojih dolazi čoveku influks, a što se dešava svaki put kada čovek uđe u neko novo zlo. Anđeli zatvaraju ove paklove koliko to čovek dopušta, i sprečavaju svakog zlog duha koji pokušava da iz toga pakla izađe. Isto tako oni razgone čudne i nove influkse koji imaju rđave efekte. Oni posebno izazivaju (bude?) dobra i istine koji su kod čoveka, i postavljaju ih nasuprot zlima i obmanama koje izazivaju zli duhovi. Tako je čovek u sredini, te ne opaža ni zle ni dobre; a pošto je u sredini, on je slobodan da se okrene  prema jednima ili prema drugima, Ovakvim načinima anđeli od Gospoda vode i štite čoveka, i to svakoga trenutka, i svakoga trenutka trenutka; jer kad bi anđeli prestali da pružaju svoju pomoć i za trenutak,  čovek bi jurnuo u zla iz kojih se posle ne bi mogao izvući. Ove stvari anđeli čine zbog ljubavi od Gospoda, jer oni ne opažaju ništo što ih čini srećnijim nego da uklanjaju zla od čoveka i da ga vode u nebo. U tome je njihova radost, </w:t>
      </w:r>
      <w:r w:rsidRPr="00B86269">
        <w:rPr>
          <w:i/>
          <w:iCs/>
          <w:noProof/>
          <w:sz w:val="28"/>
          <w:szCs w:val="28"/>
        </w:rPr>
        <w:t>vidi</w:t>
      </w:r>
      <w:r w:rsidRPr="00B86269">
        <w:rPr>
          <w:noProof/>
          <w:sz w:val="28"/>
          <w:szCs w:val="28"/>
        </w:rPr>
        <w:t xml:space="preserve"> Luka XV.7. Malo ko veruje da se Gospd ovako brine za čoveka,  i to neprekidno od početka života sve do kraja, a posle i u večnosti.</w:t>
      </w:r>
    </w:p>
    <w:p w:rsidR="00BA67D3" w:rsidRDefault="00BA67D3" w:rsidP="00E87FEA">
      <w:pPr>
        <w:jc w:val="both"/>
        <w:rPr>
          <w:noProof/>
          <w:sz w:val="28"/>
          <w:szCs w:val="28"/>
        </w:rPr>
      </w:pPr>
      <w:r w:rsidRPr="00B86269">
        <w:rPr>
          <w:b/>
          <w:bCs/>
          <w:noProof/>
          <w:sz w:val="28"/>
          <w:szCs w:val="28"/>
        </w:rPr>
        <w:t xml:space="preserve">5993.  </w:t>
      </w:r>
      <w:r w:rsidRPr="00B86269">
        <w:rPr>
          <w:noProof/>
          <w:sz w:val="28"/>
          <w:szCs w:val="28"/>
        </w:rPr>
        <w:t xml:space="preserve">Iz svega ovoga sada se vidi da bi čovek imao komunikaciju sa duhovnim svetom,  mora da mu se pridruže dva duha iz pakla i dva anđela iz neba,  i da bez ovoga on ne bi mogo živeti. Jer čovek ne može da živi od opšteg influksa kao životinje bez razuma (o čemu br. 5850); jrer je ceo njegov život protivan redu; te pošto je u takvom stanju, kada bi se na čoveka uticalo samo preko opšteg influksa, na njega bi uticali sam paklolvi, a ne neba; a kada na njega ne bi uticala neba, on ne bi imao unutrašnjeg života, te ne bi mogao da misli i da ima volju, što je svojstveno čoveku, pa ne bi bio ni kao divlja životinja, jer se čovek rađa a da nema sposobnosti da tada koristi razum, i u to (razum) može da se uvede samo preko influksa od neba. Iz svega ovoga što je ovde izneseno, vidi se da čovek ne može da živi bez komunikacije sa paklovima preko duhova koji su od tamo, jer ceo njegov život koji dobija od roditelja preko nasleđa kao i ono što tome dodaje od svoga vlastitog (života), sve to dolazi od ljubavi prema sebi, a ne od ljubavi ka bližnjemu  a još manje od ljubavi prema Bogu. A pošto je ceo čovekov život koji dolazi od njegovog propriuma (ego-a),  je ljubav prema sebi i prema svetu, stoga je to život u kome prezire druge u upoređeju sa sobom, i život mržnje i osvete protivu svih koji mu nisu od usluge. Stoga je to i život okrutnosti; jer onaj koji mrzi, taj želi da ubija, i uživa kada se drugi uništavaju. Kada se duhovi slične prirone ne bi primenjivali na ova zla (a takvi duhovi mora da budu iz pakla), i kada ga oni ne bi vodili u skladu s uživanjima  njegovog života, on se ne bi mogao saviti prema nebu. Prvo se savija preko samih svojh uživanja; i zbog njih je u slobodi. A na kraju stiče  sposobnost da pravi izbor.           </w:t>
      </w:r>
    </w:p>
    <w:p w:rsidR="00BA67D3" w:rsidRDefault="00BA67D3" w:rsidP="00E87FEA">
      <w:pPr>
        <w:jc w:val="both"/>
        <w:rPr>
          <w:noProof/>
          <w:sz w:val="28"/>
          <w:szCs w:val="28"/>
        </w:rPr>
      </w:pPr>
    </w:p>
    <w:p w:rsidR="00BA67D3" w:rsidRPr="00B86269" w:rsidRDefault="00BA67D3" w:rsidP="00E87FEA">
      <w:pPr>
        <w:jc w:val="both"/>
        <w:rPr>
          <w:noProof/>
          <w:sz w:val="28"/>
          <w:szCs w:val="28"/>
        </w:rPr>
      </w:pPr>
    </w:p>
    <w:p w:rsidR="00BA67D3" w:rsidRDefault="00BA67D3" w:rsidP="00A97DE2">
      <w:pPr>
        <w:jc w:val="center"/>
        <w:rPr>
          <w:noProof/>
          <w:sz w:val="28"/>
          <w:szCs w:val="28"/>
        </w:rPr>
      </w:pPr>
      <w:r w:rsidRPr="00DE4CE3">
        <w:rPr>
          <w:noProof/>
          <w:sz w:val="28"/>
          <w:szCs w:val="28"/>
        </w:rPr>
        <w:t>POGLAVLJE  ČETRDESET  I  ŠESTO.</w:t>
      </w:r>
    </w:p>
    <w:p w:rsidR="00BA67D3" w:rsidRPr="00DE4CE3" w:rsidRDefault="00BA67D3" w:rsidP="00A97DE2">
      <w:pPr>
        <w:jc w:val="center"/>
        <w:rPr>
          <w:noProof/>
          <w:sz w:val="28"/>
          <w:szCs w:val="28"/>
        </w:rPr>
      </w:pPr>
    </w:p>
    <w:p w:rsidR="00BA67D3" w:rsidRPr="004914E9" w:rsidRDefault="00BA67D3" w:rsidP="00E87FEA">
      <w:pPr>
        <w:jc w:val="both"/>
        <w:rPr>
          <w:i/>
          <w:iCs/>
          <w:noProof/>
          <w:sz w:val="28"/>
          <w:szCs w:val="28"/>
        </w:rPr>
      </w:pPr>
      <w:r w:rsidRPr="004914E9">
        <w:rPr>
          <w:i/>
          <w:iCs/>
          <w:noProof/>
          <w:sz w:val="28"/>
          <w:szCs w:val="28"/>
        </w:rPr>
        <w:t>1.</w:t>
      </w:r>
      <w:r w:rsidRPr="004914E9">
        <w:rPr>
          <w:rFonts w:ascii="Times New Roman" w:hAnsi="Times New Roman" w:cs="Times New Roman"/>
          <w:noProof/>
          <w:sz w:val="28"/>
          <w:szCs w:val="28"/>
        </w:rPr>
        <w:t xml:space="preserve"> </w:t>
      </w:r>
      <w:r w:rsidRPr="004914E9">
        <w:rPr>
          <w:i/>
          <w:iCs/>
          <w:noProof/>
          <w:sz w:val="28"/>
          <w:szCs w:val="28"/>
        </w:rPr>
        <w:t>Tada pođe Izrailj sa svijem što imaše, i došav u Virsaveju prinese žrtvu Bogu oca svojega Isaka.</w:t>
      </w:r>
    </w:p>
    <w:p w:rsidR="00BA67D3" w:rsidRPr="004914E9" w:rsidRDefault="00BA67D3" w:rsidP="00E87FEA">
      <w:pPr>
        <w:jc w:val="both"/>
        <w:rPr>
          <w:i/>
          <w:iCs/>
          <w:noProof/>
          <w:sz w:val="28"/>
          <w:szCs w:val="28"/>
        </w:rPr>
      </w:pPr>
      <w:r w:rsidRPr="004914E9">
        <w:rPr>
          <w:i/>
          <w:iCs/>
          <w:noProof/>
          <w:sz w:val="28"/>
          <w:szCs w:val="28"/>
        </w:rPr>
        <w:t>2. Bog reče Izrailju noću u utvari: Jakove! Jakove! A ob odgovori: evo me.</w:t>
      </w:r>
    </w:p>
    <w:p w:rsidR="00BA67D3" w:rsidRPr="00DE4CE3" w:rsidRDefault="00BA67D3" w:rsidP="00E87FEA">
      <w:pPr>
        <w:jc w:val="both"/>
        <w:rPr>
          <w:i/>
          <w:iCs/>
          <w:noProof/>
          <w:sz w:val="28"/>
          <w:szCs w:val="28"/>
        </w:rPr>
      </w:pPr>
      <w:r w:rsidRPr="00DE4CE3">
        <w:rPr>
          <w:i/>
          <w:iCs/>
          <w:noProof/>
          <w:sz w:val="28"/>
          <w:szCs w:val="28"/>
        </w:rPr>
        <w:t>3. I Bog mu reče: ja sam Bog, Bog oca tvojega; ne boj se otići u Egipat, jer ću ondje načiniti od tebe narod velik.</w:t>
      </w:r>
    </w:p>
    <w:p w:rsidR="00BA67D3" w:rsidRPr="00DE4CE3" w:rsidRDefault="00BA67D3" w:rsidP="00E87FEA">
      <w:pPr>
        <w:jc w:val="both"/>
        <w:rPr>
          <w:i/>
          <w:iCs/>
          <w:noProof/>
          <w:sz w:val="28"/>
          <w:szCs w:val="28"/>
        </w:rPr>
      </w:pPr>
      <w:r w:rsidRPr="00DE4CE3">
        <w:rPr>
          <w:i/>
          <w:iCs/>
          <w:noProof/>
          <w:sz w:val="28"/>
          <w:szCs w:val="28"/>
        </w:rPr>
        <w:t>4. Ja ću ići s tobom u Egipat, i ja ću te odvesti onamo, i Josip će metnuti ruku na oči tvoje.</w:t>
      </w:r>
    </w:p>
    <w:p w:rsidR="00BA67D3" w:rsidRPr="00DE4CE3" w:rsidRDefault="00BA67D3" w:rsidP="00E87FEA">
      <w:pPr>
        <w:jc w:val="both"/>
        <w:rPr>
          <w:i/>
          <w:iCs/>
          <w:noProof/>
          <w:sz w:val="28"/>
          <w:szCs w:val="28"/>
        </w:rPr>
      </w:pPr>
      <w:r w:rsidRPr="00DE4CE3">
        <w:rPr>
          <w:i/>
          <w:iCs/>
          <w:noProof/>
          <w:sz w:val="28"/>
          <w:szCs w:val="28"/>
        </w:rPr>
        <w:t>5. I pođe Jakov od Bersabeje; i sinovi Izraljevi posadiše Jakova oca svojega i djecu svoju i žene svoje na kola koja posla Faraon za nj.</w:t>
      </w:r>
    </w:p>
    <w:p w:rsidR="00BA67D3" w:rsidRDefault="00BA67D3" w:rsidP="00E87FEA">
      <w:pPr>
        <w:jc w:val="both"/>
        <w:rPr>
          <w:i/>
          <w:iCs/>
          <w:noProof/>
          <w:sz w:val="28"/>
          <w:szCs w:val="28"/>
        </w:rPr>
      </w:pPr>
      <w:r>
        <w:rPr>
          <w:i/>
          <w:iCs/>
          <w:noProof/>
          <w:sz w:val="28"/>
          <w:szCs w:val="28"/>
        </w:rPr>
        <w:t>6.</w:t>
      </w:r>
      <w:r w:rsidRPr="004914E9">
        <w:rPr>
          <w:rFonts w:ascii="Times New Roman" w:hAnsi="Times New Roman" w:cs="Times New Roman"/>
          <w:sz w:val="28"/>
          <w:szCs w:val="28"/>
        </w:rPr>
        <w:t xml:space="preserve"> </w:t>
      </w:r>
      <w:r w:rsidRPr="004914E9">
        <w:rPr>
          <w:i/>
          <w:iCs/>
          <w:noProof/>
          <w:sz w:val="28"/>
          <w:szCs w:val="28"/>
        </w:rPr>
        <w:t>I uzeše stoku svoju i blago svoje što bijahu stekli u zemlji Hananskoj; i dođoše u Misir Jakov i sva porodica njegova.</w:t>
      </w:r>
    </w:p>
    <w:p w:rsidR="00BA67D3" w:rsidRPr="004914E9" w:rsidRDefault="00BA67D3" w:rsidP="00E87FEA">
      <w:pPr>
        <w:jc w:val="both"/>
        <w:rPr>
          <w:i/>
          <w:iCs/>
          <w:noProof/>
          <w:sz w:val="28"/>
          <w:szCs w:val="28"/>
        </w:rPr>
      </w:pPr>
      <w:r w:rsidRPr="004914E9">
        <w:rPr>
          <w:i/>
          <w:iCs/>
          <w:noProof/>
          <w:sz w:val="28"/>
          <w:szCs w:val="28"/>
        </w:rPr>
        <w:t>7. Sinove svoje i sinove sinova svojih, kćeri svoje i kćeri sinova svojih, i svu porodicu svoju dovede sa sobom u Misir.</w:t>
      </w:r>
    </w:p>
    <w:p w:rsidR="00BA67D3" w:rsidRPr="00DE4CE3" w:rsidRDefault="00BA67D3" w:rsidP="00E87FEA">
      <w:pPr>
        <w:jc w:val="both"/>
        <w:rPr>
          <w:i/>
          <w:iCs/>
          <w:noProof/>
          <w:sz w:val="28"/>
          <w:szCs w:val="28"/>
        </w:rPr>
      </w:pPr>
      <w:r w:rsidRPr="00DE4CE3">
        <w:rPr>
          <w:i/>
          <w:iCs/>
          <w:noProof/>
          <w:sz w:val="28"/>
          <w:szCs w:val="28"/>
        </w:rPr>
        <w:t>8. A ovo su imena djece Izrailjeve što dođoše u Egipat: Jakov i sinovi njegovi. Prvenac Jakovljev Ruben;</w:t>
      </w:r>
    </w:p>
    <w:p w:rsidR="00BA67D3" w:rsidRPr="00DE4CE3" w:rsidRDefault="00BA67D3" w:rsidP="00E87FEA">
      <w:pPr>
        <w:jc w:val="both"/>
        <w:rPr>
          <w:i/>
          <w:iCs/>
          <w:noProof/>
          <w:sz w:val="28"/>
          <w:szCs w:val="28"/>
        </w:rPr>
      </w:pPr>
      <w:r w:rsidRPr="00DE4CE3">
        <w:rPr>
          <w:i/>
          <w:iCs/>
          <w:noProof/>
          <w:sz w:val="28"/>
          <w:szCs w:val="28"/>
        </w:rPr>
        <w:t xml:space="preserve">9. I sinovi Rubenovi: Henoh, Faluj, Herzon, i Harmija. </w:t>
      </w:r>
    </w:p>
    <w:p w:rsidR="00BA67D3" w:rsidRPr="00DE4CE3" w:rsidRDefault="00BA67D3" w:rsidP="00E87FEA">
      <w:pPr>
        <w:jc w:val="both"/>
        <w:rPr>
          <w:i/>
          <w:iCs/>
          <w:noProof/>
          <w:sz w:val="28"/>
          <w:szCs w:val="28"/>
        </w:rPr>
      </w:pPr>
      <w:r w:rsidRPr="00DE4CE3">
        <w:rPr>
          <w:i/>
          <w:iCs/>
          <w:noProof/>
          <w:sz w:val="28"/>
          <w:szCs w:val="28"/>
        </w:rPr>
        <w:t>10. A sinovi Šimunovi (Simeonovi): Jamuel, Jamin, Ahod, Jahin, Sohar, i Saul, sin jedne Hananejke.</w:t>
      </w:r>
    </w:p>
    <w:p w:rsidR="00BA67D3" w:rsidRPr="00DE4CE3" w:rsidRDefault="00BA67D3" w:rsidP="00E87FEA">
      <w:pPr>
        <w:jc w:val="both"/>
        <w:rPr>
          <w:i/>
          <w:iCs/>
          <w:noProof/>
          <w:sz w:val="28"/>
          <w:szCs w:val="28"/>
        </w:rPr>
      </w:pPr>
      <w:r w:rsidRPr="00DE4CE3">
        <w:rPr>
          <w:i/>
          <w:iCs/>
          <w:noProof/>
          <w:sz w:val="28"/>
          <w:szCs w:val="28"/>
        </w:rPr>
        <w:t>11. Sinovi Levijevi: Gerson, Kat, i Merarije.</w:t>
      </w:r>
    </w:p>
    <w:p w:rsidR="00BA67D3" w:rsidRPr="00DE4CE3" w:rsidRDefault="00BA67D3" w:rsidP="00E87FEA">
      <w:pPr>
        <w:jc w:val="both"/>
        <w:rPr>
          <w:i/>
          <w:iCs/>
          <w:noProof/>
          <w:sz w:val="28"/>
          <w:szCs w:val="28"/>
        </w:rPr>
      </w:pPr>
      <w:r w:rsidRPr="00DE4CE3">
        <w:rPr>
          <w:i/>
          <w:iCs/>
          <w:noProof/>
          <w:sz w:val="28"/>
          <w:szCs w:val="28"/>
        </w:rPr>
        <w:t>12. Sinovi Judini: Her, Onan,Sela, Farez, i Zara a umrli bjehu Her i Onan u zemlji Hananskoj, ali bijahu i sinovi Faresovi Herzon i Hamul.</w:t>
      </w:r>
    </w:p>
    <w:p w:rsidR="00BA67D3" w:rsidRPr="00DE4CE3" w:rsidRDefault="00BA67D3" w:rsidP="00E87FEA">
      <w:pPr>
        <w:jc w:val="both"/>
        <w:rPr>
          <w:i/>
          <w:iCs/>
          <w:noProof/>
          <w:sz w:val="28"/>
          <w:szCs w:val="28"/>
        </w:rPr>
      </w:pPr>
      <w:r w:rsidRPr="00DE4CE3">
        <w:rPr>
          <w:i/>
          <w:iCs/>
          <w:noProof/>
          <w:sz w:val="28"/>
          <w:szCs w:val="28"/>
        </w:rPr>
        <w:t>13. Sinovi Isaharovi: Tola, Fuva, Job, i Semron.</w:t>
      </w:r>
    </w:p>
    <w:p w:rsidR="00BA67D3" w:rsidRPr="00DE4CE3" w:rsidRDefault="00BA67D3" w:rsidP="00E87FEA">
      <w:pPr>
        <w:jc w:val="both"/>
        <w:rPr>
          <w:i/>
          <w:iCs/>
          <w:noProof/>
          <w:sz w:val="28"/>
          <w:szCs w:val="28"/>
        </w:rPr>
      </w:pPr>
      <w:r w:rsidRPr="00DE4CE3">
        <w:rPr>
          <w:i/>
          <w:iCs/>
          <w:noProof/>
          <w:sz w:val="28"/>
          <w:szCs w:val="28"/>
        </w:rPr>
        <w:t>14. Sinovi Zebulonovi: Sared, Elon, i Jehelel.</w:t>
      </w:r>
    </w:p>
    <w:p w:rsidR="00BA67D3" w:rsidRPr="00DE4CE3" w:rsidRDefault="00BA67D3" w:rsidP="00E87FEA">
      <w:pPr>
        <w:jc w:val="both"/>
        <w:rPr>
          <w:i/>
          <w:iCs/>
          <w:noProof/>
          <w:sz w:val="28"/>
          <w:szCs w:val="28"/>
        </w:rPr>
      </w:pPr>
      <w:r w:rsidRPr="00DE4CE3">
        <w:rPr>
          <w:i/>
          <w:iCs/>
          <w:noProof/>
          <w:sz w:val="28"/>
          <w:szCs w:val="28"/>
        </w:rPr>
        <w:t>15. To su sinovi Lijini, koje rodi Jakovu u Padan-Aramu, i jošte Dina kći njegova. Svega duša, sinova njegovijeh i kćeri njegovijeh bješe trideset i tri.</w:t>
      </w:r>
    </w:p>
    <w:p w:rsidR="00BA67D3" w:rsidRPr="00DE4CE3" w:rsidRDefault="00BA67D3" w:rsidP="00E87FEA">
      <w:pPr>
        <w:jc w:val="both"/>
        <w:rPr>
          <w:i/>
          <w:iCs/>
          <w:noProof/>
          <w:sz w:val="28"/>
          <w:szCs w:val="28"/>
        </w:rPr>
      </w:pPr>
      <w:r w:rsidRPr="00DE4CE3">
        <w:rPr>
          <w:i/>
          <w:iCs/>
          <w:noProof/>
          <w:sz w:val="28"/>
          <w:szCs w:val="28"/>
        </w:rPr>
        <w:t>16. Sinovi Gadovi: Sefijon, Agije, Sunije, Ezebon, Herije, Arodije, i Arelije.</w:t>
      </w:r>
    </w:p>
    <w:p w:rsidR="00BA67D3" w:rsidRPr="00DE4CE3" w:rsidRDefault="00BA67D3" w:rsidP="00E87FEA">
      <w:pPr>
        <w:jc w:val="both"/>
        <w:rPr>
          <w:i/>
          <w:iCs/>
          <w:noProof/>
          <w:sz w:val="28"/>
          <w:szCs w:val="28"/>
        </w:rPr>
      </w:pPr>
      <w:r w:rsidRPr="00DE4CE3">
        <w:rPr>
          <w:i/>
          <w:iCs/>
          <w:noProof/>
          <w:sz w:val="28"/>
          <w:szCs w:val="28"/>
        </w:rPr>
        <w:t>17. Sinovi Aserovi: Jamne, Jezua, Jesuj, i Berija i sestra njihova Sara. A sinovi Berijini Heber i Melhijel.</w:t>
      </w:r>
    </w:p>
    <w:p w:rsidR="00BA67D3" w:rsidRPr="00DE4CE3" w:rsidRDefault="00BA67D3" w:rsidP="00E87FEA">
      <w:pPr>
        <w:jc w:val="both"/>
        <w:rPr>
          <w:i/>
          <w:iCs/>
          <w:noProof/>
          <w:sz w:val="28"/>
          <w:szCs w:val="28"/>
        </w:rPr>
      </w:pPr>
      <w:r w:rsidRPr="00DE4CE3">
        <w:rPr>
          <w:i/>
          <w:iCs/>
          <w:noProof/>
          <w:sz w:val="28"/>
          <w:szCs w:val="28"/>
        </w:rPr>
        <w:t>18. A to su sinovi Zelfe, koju dade Laban Liji kćeri svojoj, i ona ih rodi Jakovu, šesnaest duša.</w:t>
      </w:r>
    </w:p>
    <w:p w:rsidR="00BA67D3" w:rsidRPr="00DE4CE3" w:rsidRDefault="00BA67D3" w:rsidP="00E87FEA">
      <w:pPr>
        <w:jc w:val="both"/>
        <w:rPr>
          <w:i/>
          <w:iCs/>
          <w:noProof/>
          <w:sz w:val="28"/>
          <w:szCs w:val="28"/>
        </w:rPr>
      </w:pPr>
      <w:r w:rsidRPr="00DE4CE3">
        <w:rPr>
          <w:i/>
          <w:iCs/>
          <w:noProof/>
          <w:sz w:val="28"/>
          <w:szCs w:val="28"/>
        </w:rPr>
        <w:t>19. A sinovi Rahele žene Jakovljeve: Josip i Benjamin.</w:t>
      </w:r>
    </w:p>
    <w:p w:rsidR="00BA67D3" w:rsidRPr="00DE4CE3" w:rsidRDefault="00BA67D3" w:rsidP="00E87FEA">
      <w:pPr>
        <w:jc w:val="both"/>
        <w:rPr>
          <w:i/>
          <w:iCs/>
          <w:noProof/>
          <w:sz w:val="28"/>
          <w:szCs w:val="28"/>
        </w:rPr>
      </w:pPr>
      <w:r w:rsidRPr="00DE4CE3">
        <w:rPr>
          <w:i/>
          <w:iCs/>
          <w:noProof/>
          <w:sz w:val="28"/>
          <w:szCs w:val="28"/>
        </w:rPr>
        <w:t>20. A Josipu se rodiše u Egiptu od Azenete kćeri Putifare svećenika Heliopolskog: Manasija i Efraim.</w:t>
      </w:r>
    </w:p>
    <w:p w:rsidR="00BA67D3" w:rsidRPr="00DE4CE3" w:rsidRDefault="00BA67D3" w:rsidP="00E87FEA">
      <w:pPr>
        <w:jc w:val="both"/>
        <w:rPr>
          <w:i/>
          <w:iCs/>
          <w:noProof/>
          <w:sz w:val="28"/>
          <w:szCs w:val="28"/>
        </w:rPr>
      </w:pPr>
      <w:r w:rsidRPr="00DE4CE3">
        <w:rPr>
          <w:i/>
          <w:iCs/>
          <w:noProof/>
          <w:sz w:val="28"/>
          <w:szCs w:val="28"/>
        </w:rPr>
        <w:t>21. A sinovi Benjaminovi: Bela, behor, Azbel, Gera, Naman, Ehije, Ros, Mofin, Ofim i Ared.</w:t>
      </w:r>
    </w:p>
    <w:p w:rsidR="00BA67D3" w:rsidRPr="00DE4CE3" w:rsidRDefault="00BA67D3" w:rsidP="00E87FEA">
      <w:pPr>
        <w:jc w:val="both"/>
        <w:rPr>
          <w:i/>
          <w:iCs/>
          <w:noProof/>
          <w:sz w:val="28"/>
          <w:szCs w:val="28"/>
        </w:rPr>
      </w:pPr>
      <w:r w:rsidRPr="00DE4CE3">
        <w:rPr>
          <w:i/>
          <w:iCs/>
          <w:noProof/>
          <w:sz w:val="28"/>
          <w:szCs w:val="28"/>
        </w:rPr>
        <w:t>22. To su sinovi Rahelini što se rodiše Jakovu, svega četrdeset duša.</w:t>
      </w:r>
    </w:p>
    <w:p w:rsidR="00BA67D3" w:rsidRPr="00DE4CE3" w:rsidRDefault="00BA67D3" w:rsidP="00E87FEA">
      <w:pPr>
        <w:jc w:val="both"/>
        <w:rPr>
          <w:i/>
          <w:iCs/>
          <w:noProof/>
          <w:sz w:val="28"/>
          <w:szCs w:val="28"/>
        </w:rPr>
      </w:pPr>
      <w:r w:rsidRPr="00DE4CE3">
        <w:rPr>
          <w:i/>
          <w:iCs/>
          <w:noProof/>
          <w:sz w:val="28"/>
          <w:szCs w:val="28"/>
        </w:rPr>
        <w:t>23. I sin Danov: Hazim.</w:t>
      </w:r>
    </w:p>
    <w:p w:rsidR="00BA67D3" w:rsidRPr="00DE4CE3" w:rsidRDefault="00BA67D3" w:rsidP="00E87FEA">
      <w:pPr>
        <w:jc w:val="both"/>
        <w:rPr>
          <w:i/>
          <w:iCs/>
          <w:noProof/>
          <w:sz w:val="28"/>
          <w:szCs w:val="28"/>
        </w:rPr>
      </w:pPr>
      <w:r w:rsidRPr="00DE4CE3">
        <w:rPr>
          <w:i/>
          <w:iCs/>
          <w:noProof/>
          <w:sz w:val="28"/>
          <w:szCs w:val="28"/>
        </w:rPr>
        <w:t>24. A sinovi Neftalijevi: Jaziel,Gunije, Jezer, i Salem.</w:t>
      </w:r>
    </w:p>
    <w:p w:rsidR="00BA67D3" w:rsidRPr="00DE4CE3" w:rsidRDefault="00BA67D3" w:rsidP="00E87FEA">
      <w:pPr>
        <w:jc w:val="both"/>
        <w:rPr>
          <w:i/>
          <w:iCs/>
          <w:noProof/>
          <w:sz w:val="28"/>
          <w:szCs w:val="28"/>
        </w:rPr>
      </w:pPr>
      <w:r w:rsidRPr="00DE4CE3">
        <w:rPr>
          <w:i/>
          <w:iCs/>
          <w:noProof/>
          <w:sz w:val="28"/>
          <w:szCs w:val="28"/>
        </w:rPr>
        <w:t>25. To su sinovi Bale, koju dade Laban Raheli kćeri svojoj i ona ih rodi Jakovu; svega sedam duša.</w:t>
      </w:r>
    </w:p>
    <w:p w:rsidR="00BA67D3" w:rsidRPr="00DE4CE3" w:rsidRDefault="00BA67D3" w:rsidP="00E87FEA">
      <w:pPr>
        <w:jc w:val="both"/>
        <w:rPr>
          <w:i/>
          <w:iCs/>
          <w:noProof/>
          <w:sz w:val="28"/>
          <w:szCs w:val="28"/>
        </w:rPr>
      </w:pPr>
      <w:r w:rsidRPr="00DE4CE3">
        <w:rPr>
          <w:i/>
          <w:iCs/>
          <w:noProof/>
          <w:sz w:val="28"/>
          <w:szCs w:val="28"/>
        </w:rPr>
        <w:t>26. A svega duša što dođoše s Jakovom u Egipat a izađoše od bedara njegovijeh, svega duša bješe šezdeset i šest.</w:t>
      </w:r>
    </w:p>
    <w:p w:rsidR="00BA67D3" w:rsidRPr="00DE4CE3" w:rsidRDefault="00BA67D3" w:rsidP="00E87FEA">
      <w:pPr>
        <w:jc w:val="both"/>
        <w:rPr>
          <w:i/>
          <w:iCs/>
          <w:noProof/>
          <w:sz w:val="28"/>
          <w:szCs w:val="28"/>
        </w:rPr>
      </w:pPr>
      <w:r w:rsidRPr="00DE4CE3">
        <w:rPr>
          <w:i/>
          <w:iCs/>
          <w:noProof/>
          <w:sz w:val="28"/>
          <w:szCs w:val="28"/>
        </w:rPr>
        <w:t>27. I dva sina Josipova koji mu se rodiše u Egiptu; svega dakle duša doma Jakovljeva, što dođoše u Egipat, bješe sedamdeset.</w:t>
      </w:r>
    </w:p>
    <w:p w:rsidR="00BA67D3" w:rsidRPr="00DE4CE3" w:rsidRDefault="00BA67D3" w:rsidP="00E87FEA">
      <w:pPr>
        <w:jc w:val="both"/>
        <w:rPr>
          <w:i/>
          <w:iCs/>
          <w:noProof/>
          <w:sz w:val="28"/>
          <w:szCs w:val="28"/>
        </w:rPr>
      </w:pPr>
      <w:r w:rsidRPr="00DE4CE3">
        <w:rPr>
          <w:i/>
          <w:iCs/>
          <w:noProof/>
          <w:sz w:val="28"/>
          <w:szCs w:val="28"/>
        </w:rPr>
        <w:t>28. A Judu posla Jakov naprijed k Josipu, da mu javi da izađe preda nj u Gesensku.</w:t>
      </w:r>
    </w:p>
    <w:p w:rsidR="00BA67D3" w:rsidRPr="00DE4CE3" w:rsidRDefault="00BA67D3" w:rsidP="00E87FEA">
      <w:pPr>
        <w:jc w:val="both"/>
        <w:rPr>
          <w:i/>
          <w:iCs/>
          <w:noProof/>
          <w:sz w:val="28"/>
          <w:szCs w:val="28"/>
        </w:rPr>
      </w:pPr>
      <w:r w:rsidRPr="00DE4CE3">
        <w:rPr>
          <w:i/>
          <w:iCs/>
          <w:noProof/>
          <w:sz w:val="28"/>
          <w:szCs w:val="28"/>
        </w:rPr>
        <w:t>29. A Josip upreže u kola svoja, i izađe na susret Izrailju ocu svojemu u Gesen; i kad ga vidje Jakov, pade mu oko vrata, i plaka dugo o vratu njegovu.</w:t>
      </w:r>
    </w:p>
    <w:p w:rsidR="00BA67D3" w:rsidRPr="00DE4CE3" w:rsidRDefault="00BA67D3" w:rsidP="00E87FEA">
      <w:pPr>
        <w:jc w:val="both"/>
        <w:rPr>
          <w:i/>
          <w:iCs/>
          <w:noProof/>
          <w:sz w:val="28"/>
          <w:szCs w:val="28"/>
        </w:rPr>
      </w:pPr>
      <w:r w:rsidRPr="00DE4CE3">
        <w:rPr>
          <w:i/>
          <w:iCs/>
          <w:noProof/>
          <w:sz w:val="28"/>
          <w:szCs w:val="28"/>
        </w:rPr>
        <w:t xml:space="preserve">30. I reče Izrailj Josipu: sada ne marim umrijeti, kad sam te vidio da si jošte živ. </w:t>
      </w:r>
    </w:p>
    <w:p w:rsidR="00BA67D3" w:rsidRPr="00DE4CE3" w:rsidRDefault="00BA67D3" w:rsidP="00E87FEA">
      <w:pPr>
        <w:jc w:val="both"/>
        <w:rPr>
          <w:i/>
          <w:iCs/>
          <w:noProof/>
          <w:sz w:val="28"/>
          <w:szCs w:val="28"/>
        </w:rPr>
      </w:pPr>
      <w:r w:rsidRPr="00DE4CE3">
        <w:rPr>
          <w:i/>
          <w:iCs/>
          <w:noProof/>
          <w:sz w:val="28"/>
          <w:szCs w:val="28"/>
        </w:rPr>
        <w:t>31. A Josip reče braći svojoj i domu oca svojega; idem da javim Faraonu; ali ću mu kazati: braća moja i dom oca mojega iz zemlje Hananske dođoše k meni;</w:t>
      </w:r>
    </w:p>
    <w:p w:rsidR="00BA67D3" w:rsidRPr="00DE4CE3" w:rsidRDefault="00BA67D3" w:rsidP="00E87FEA">
      <w:pPr>
        <w:jc w:val="both"/>
        <w:rPr>
          <w:i/>
          <w:iCs/>
          <w:noProof/>
          <w:sz w:val="28"/>
          <w:szCs w:val="28"/>
        </w:rPr>
      </w:pPr>
      <w:r w:rsidRPr="00DE4CE3">
        <w:rPr>
          <w:i/>
          <w:iCs/>
          <w:noProof/>
          <w:sz w:val="28"/>
          <w:szCs w:val="28"/>
        </w:rPr>
        <w:t>32. A ti su ljudi pastiri i svagda su se bavili oko stoke, i dovedoše ovce svoje i goveda svoja i što god imaju.</w:t>
      </w:r>
    </w:p>
    <w:p w:rsidR="00BA67D3" w:rsidRPr="00DE4CE3" w:rsidRDefault="00BA67D3" w:rsidP="00E87FEA">
      <w:pPr>
        <w:jc w:val="both"/>
        <w:rPr>
          <w:i/>
          <w:iCs/>
          <w:noProof/>
          <w:sz w:val="28"/>
          <w:szCs w:val="28"/>
        </w:rPr>
      </w:pPr>
      <w:r w:rsidRPr="00DE4CE3">
        <w:rPr>
          <w:i/>
          <w:iCs/>
          <w:noProof/>
          <w:sz w:val="28"/>
          <w:szCs w:val="28"/>
        </w:rPr>
        <w:t>33. A kad vas Faraon dozove, reći će vam: kaku radnju radite?</w:t>
      </w:r>
    </w:p>
    <w:p w:rsidR="00BA67D3" w:rsidRPr="00DE4CE3" w:rsidRDefault="00BA67D3" w:rsidP="00E87FEA">
      <w:pPr>
        <w:jc w:val="both"/>
        <w:rPr>
          <w:i/>
          <w:iCs/>
          <w:noProof/>
          <w:sz w:val="28"/>
          <w:szCs w:val="28"/>
        </w:rPr>
      </w:pPr>
      <w:r w:rsidRPr="00DE4CE3">
        <w:rPr>
          <w:i/>
          <w:iCs/>
          <w:noProof/>
          <w:sz w:val="28"/>
          <w:szCs w:val="28"/>
        </w:rPr>
        <w:t>34. A vi kažite: pastiri su bili sluge tvoje od mladosti, i mi i stari naši; da biste ostali u zemlji Gesenskoj: jer su Egipćanima svi pastiri nečisti.</w:t>
      </w:r>
    </w:p>
    <w:p w:rsidR="00BA67D3" w:rsidRDefault="00BA67D3" w:rsidP="00DE4CE3">
      <w:pPr>
        <w:jc w:val="center"/>
        <w:rPr>
          <w:b/>
          <w:bCs/>
          <w:i/>
          <w:iCs/>
          <w:noProof/>
          <w:sz w:val="28"/>
          <w:szCs w:val="28"/>
        </w:rPr>
      </w:pPr>
    </w:p>
    <w:p w:rsidR="00BA67D3" w:rsidRPr="00DE4CE3" w:rsidRDefault="00BA67D3" w:rsidP="00DE4CE3">
      <w:pPr>
        <w:jc w:val="center"/>
        <w:rPr>
          <w:noProof/>
          <w:sz w:val="28"/>
          <w:szCs w:val="28"/>
        </w:rPr>
      </w:pPr>
      <w:r w:rsidRPr="00DE4CE3">
        <w:rPr>
          <w:noProof/>
          <w:sz w:val="28"/>
          <w:szCs w:val="28"/>
        </w:rPr>
        <w:t>SADRŽAJ.</w:t>
      </w:r>
    </w:p>
    <w:p w:rsidR="00BA67D3" w:rsidRDefault="00BA67D3" w:rsidP="00E87FEA">
      <w:pPr>
        <w:jc w:val="both"/>
        <w:rPr>
          <w:noProof/>
          <w:sz w:val="28"/>
          <w:szCs w:val="28"/>
        </w:rPr>
      </w:pPr>
      <w:r w:rsidRPr="00B86269">
        <w:rPr>
          <w:b/>
          <w:bCs/>
          <w:noProof/>
          <w:sz w:val="28"/>
          <w:szCs w:val="28"/>
        </w:rPr>
        <w:t xml:space="preserve">5994. </w:t>
      </w:r>
      <w:r w:rsidRPr="00B86269">
        <w:rPr>
          <w:noProof/>
          <w:sz w:val="28"/>
          <w:szCs w:val="28"/>
        </w:rPr>
        <w:t xml:space="preserve">U ovome poglavlju predmet o kojme se govori je u unutrašnjem smislu povezivanje unutrašnjeg Nebeskog koje je </w:t>
      </w:r>
      <w:r w:rsidRPr="00B86269">
        <w:rPr>
          <w:i/>
          <w:iCs/>
          <w:noProof/>
          <w:sz w:val="28"/>
          <w:szCs w:val="28"/>
        </w:rPr>
        <w:t>Josip,</w:t>
      </w:r>
      <w:r w:rsidRPr="00B86269">
        <w:rPr>
          <w:noProof/>
          <w:sz w:val="28"/>
          <w:szCs w:val="28"/>
        </w:rPr>
        <w:t xml:space="preserve"> sa duhovnim dobrom od Prirodnog koje je </w:t>
      </w:r>
      <w:r w:rsidRPr="00B86269">
        <w:rPr>
          <w:i/>
          <w:iCs/>
          <w:noProof/>
          <w:sz w:val="28"/>
          <w:szCs w:val="28"/>
        </w:rPr>
        <w:t>Izrailj</w:t>
      </w:r>
      <w:r w:rsidRPr="00B86269">
        <w:rPr>
          <w:noProof/>
          <w:sz w:val="28"/>
          <w:szCs w:val="28"/>
        </w:rPr>
        <w:t xml:space="preserve">. Tu su nabrojane istine i dobra crkve svojim redom, po kojemu treba kasnije da se izvede povezivanje. Istine i dobra crkve su sinovi Izrailjevi i unuci koji su došli u Egipat. </w:t>
      </w:r>
    </w:p>
    <w:p w:rsidR="00BA67D3" w:rsidRPr="00443FC2" w:rsidRDefault="00BA67D3" w:rsidP="00E87FEA">
      <w:pPr>
        <w:jc w:val="both"/>
        <w:rPr>
          <w:noProof/>
          <w:sz w:val="28"/>
          <w:szCs w:val="28"/>
        </w:rPr>
      </w:pPr>
    </w:p>
    <w:p w:rsidR="00BA67D3" w:rsidRPr="00443FC2" w:rsidRDefault="00BA67D3" w:rsidP="00443FC2">
      <w:pPr>
        <w:jc w:val="center"/>
        <w:rPr>
          <w:noProof/>
          <w:sz w:val="28"/>
          <w:szCs w:val="28"/>
        </w:rPr>
      </w:pPr>
      <w:r w:rsidRPr="00443FC2">
        <w:rPr>
          <w:noProof/>
          <w:sz w:val="28"/>
          <w:szCs w:val="28"/>
        </w:rPr>
        <w:t>UNUTRAŠNJI  SMISAO.</w:t>
      </w:r>
    </w:p>
    <w:p w:rsidR="00BA67D3" w:rsidRPr="00443FC2" w:rsidRDefault="00BA67D3" w:rsidP="00E87FEA">
      <w:pPr>
        <w:jc w:val="both"/>
        <w:rPr>
          <w:b/>
          <w:bCs/>
          <w:i/>
          <w:iCs/>
          <w:noProof/>
          <w:sz w:val="28"/>
          <w:szCs w:val="28"/>
        </w:rPr>
      </w:pPr>
      <w:r w:rsidRPr="00B86269">
        <w:rPr>
          <w:b/>
          <w:bCs/>
          <w:noProof/>
          <w:sz w:val="28"/>
          <w:szCs w:val="28"/>
        </w:rPr>
        <w:t xml:space="preserve">5995. </w:t>
      </w:r>
      <w:r w:rsidRPr="00443FC2">
        <w:rPr>
          <w:noProof/>
          <w:sz w:val="28"/>
          <w:szCs w:val="28"/>
        </w:rPr>
        <w:t xml:space="preserve">Stih 1. </w:t>
      </w:r>
      <w:r w:rsidRPr="00443FC2">
        <w:rPr>
          <w:i/>
          <w:iCs/>
          <w:noProof/>
          <w:sz w:val="28"/>
          <w:szCs w:val="28"/>
        </w:rPr>
        <w:t>Tada pođe Izrailj sa svijem što imaše i došav u Bersabeju prinese žrtvu Bogu oca svjega Isaku.</w:t>
      </w:r>
      <w:r w:rsidRPr="00B86269">
        <w:rPr>
          <w:b/>
          <w:bCs/>
          <w:i/>
          <w:iCs/>
          <w:noProof/>
          <w:sz w:val="28"/>
          <w:szCs w:val="28"/>
        </w:rPr>
        <w:t xml:space="preserve"> </w:t>
      </w:r>
      <w:r w:rsidRPr="00B86269">
        <w:rPr>
          <w:i/>
          <w:iCs/>
          <w:noProof/>
          <w:sz w:val="28"/>
          <w:szCs w:val="28"/>
        </w:rPr>
        <w:t xml:space="preserve">Tada pođe Izrailj sa svijem što imaše, </w:t>
      </w:r>
      <w:r w:rsidRPr="00B86269">
        <w:rPr>
          <w:noProof/>
          <w:sz w:val="28"/>
          <w:szCs w:val="28"/>
        </w:rPr>
        <w:t>označava početak povezivanja</w:t>
      </w:r>
      <w:r w:rsidRPr="00B86269">
        <w:rPr>
          <w:i/>
          <w:iCs/>
          <w:noProof/>
          <w:sz w:val="28"/>
          <w:szCs w:val="28"/>
        </w:rPr>
        <w:t>; i došav u Bersabeju</w:t>
      </w:r>
      <w:r w:rsidRPr="00B86269">
        <w:rPr>
          <w:noProof/>
          <w:sz w:val="28"/>
          <w:szCs w:val="28"/>
        </w:rPr>
        <w:t>, označava ljubav prema bližnjemu i veru</w:t>
      </w:r>
      <w:r w:rsidRPr="00B86269">
        <w:rPr>
          <w:i/>
          <w:iCs/>
          <w:noProof/>
          <w:sz w:val="28"/>
          <w:szCs w:val="28"/>
        </w:rPr>
        <w:t xml:space="preserve">; i prinese žrtvu Bogu oca svjega Isaka, </w:t>
      </w:r>
      <w:r w:rsidRPr="00B86269">
        <w:rPr>
          <w:noProof/>
          <w:sz w:val="28"/>
          <w:szCs w:val="28"/>
        </w:rPr>
        <w:t>označava bogoštovanje iz toga i</w:t>
      </w:r>
      <w:r w:rsidRPr="00B86269">
        <w:rPr>
          <w:i/>
          <w:iCs/>
          <w:noProof/>
          <w:sz w:val="28"/>
          <w:szCs w:val="28"/>
        </w:rPr>
        <w:t xml:space="preserve"> </w:t>
      </w:r>
      <w:r w:rsidRPr="00B86269">
        <w:rPr>
          <w:noProof/>
          <w:sz w:val="28"/>
          <w:szCs w:val="28"/>
        </w:rPr>
        <w:t>influks od Božanskog Intelektualnog</w:t>
      </w:r>
      <w:r w:rsidRPr="00B86269">
        <w:rPr>
          <w:i/>
          <w:iCs/>
          <w:noProof/>
          <w:sz w:val="28"/>
          <w:szCs w:val="28"/>
        </w:rPr>
        <w:t xml:space="preserve">. </w:t>
      </w:r>
    </w:p>
    <w:p w:rsidR="00BA67D3" w:rsidRPr="00B86269" w:rsidRDefault="00BA67D3" w:rsidP="00E87FEA">
      <w:pPr>
        <w:jc w:val="both"/>
        <w:rPr>
          <w:noProof/>
          <w:sz w:val="28"/>
          <w:szCs w:val="28"/>
        </w:rPr>
      </w:pPr>
      <w:r w:rsidRPr="00B86269">
        <w:rPr>
          <w:b/>
          <w:bCs/>
          <w:noProof/>
          <w:sz w:val="28"/>
          <w:szCs w:val="28"/>
        </w:rPr>
        <w:t xml:space="preserve">5996. </w:t>
      </w:r>
      <w:r w:rsidRPr="00443FC2">
        <w:rPr>
          <w:noProof/>
          <w:sz w:val="28"/>
          <w:szCs w:val="28"/>
        </w:rPr>
        <w:t>Stih 1</w:t>
      </w:r>
      <w:r w:rsidRPr="00443FC2">
        <w:rPr>
          <w:i/>
          <w:iCs/>
          <w:noProof/>
          <w:sz w:val="28"/>
          <w:szCs w:val="28"/>
        </w:rPr>
        <w:t xml:space="preserve">. Tada pođe Izrailj sa svijem što imaše. </w:t>
      </w:r>
      <w:r w:rsidRPr="00443FC2">
        <w:rPr>
          <w:noProof/>
          <w:sz w:val="28"/>
          <w:szCs w:val="28"/>
        </w:rPr>
        <w:t xml:space="preserve">Da ovo označva početak povezivanja, vidi se iz značenja </w:t>
      </w:r>
      <w:r w:rsidRPr="00443FC2">
        <w:rPr>
          <w:i/>
          <w:iCs/>
          <w:noProof/>
          <w:sz w:val="28"/>
          <w:szCs w:val="28"/>
        </w:rPr>
        <w:t>poći</w:t>
      </w:r>
      <w:r w:rsidRPr="00443FC2">
        <w:rPr>
          <w:noProof/>
          <w:sz w:val="28"/>
          <w:szCs w:val="28"/>
        </w:rPr>
        <w:t xml:space="preserve">, što je uzastopno i što se nastavlja (vidi br. 4375,5493); ovde, ono što se nastavlja i što je uzastopno u glorifikaciji Gospoda, koji je </w:t>
      </w:r>
      <w:r w:rsidRPr="00443FC2">
        <w:rPr>
          <w:i/>
          <w:iCs/>
          <w:noProof/>
          <w:sz w:val="28"/>
          <w:szCs w:val="28"/>
        </w:rPr>
        <w:t xml:space="preserve">Izrailj </w:t>
      </w:r>
      <w:r w:rsidRPr="00443FC2">
        <w:rPr>
          <w:noProof/>
          <w:sz w:val="28"/>
          <w:szCs w:val="28"/>
        </w:rPr>
        <w:t>u najvišem</w:t>
      </w:r>
      <w:r w:rsidRPr="00B86269">
        <w:rPr>
          <w:noProof/>
          <w:sz w:val="28"/>
          <w:szCs w:val="28"/>
        </w:rPr>
        <w:t xml:space="preserve"> smislu i </w:t>
      </w:r>
      <w:r w:rsidRPr="00B86269">
        <w:rPr>
          <w:i/>
          <w:iCs/>
          <w:noProof/>
          <w:sz w:val="28"/>
          <w:szCs w:val="28"/>
        </w:rPr>
        <w:t>Josip</w:t>
      </w:r>
      <w:r w:rsidRPr="00B86269">
        <w:rPr>
          <w:noProof/>
          <w:sz w:val="28"/>
          <w:szCs w:val="28"/>
        </w:rPr>
        <w:t xml:space="preserve">; ali u unutrašnjem smislu, to je ono što se nastavlja i što je uzastopno u čovekovom preporađanju. A pošto je u ovome poglavlju predmet povezivanje prirodng čoveka sa duhovnim, ili spoljašnjeg s unutrašnjim, sada  nastavlja, stoga se rečima </w:t>
      </w:r>
      <w:r w:rsidRPr="00B86269">
        <w:rPr>
          <w:i/>
          <w:iCs/>
          <w:noProof/>
          <w:sz w:val="28"/>
          <w:szCs w:val="28"/>
        </w:rPr>
        <w:t>tada pođe Izrailj sa svim</w:t>
      </w:r>
      <w:r w:rsidRPr="00B86269">
        <w:rPr>
          <w:noProof/>
          <w:sz w:val="28"/>
          <w:szCs w:val="28"/>
        </w:rPr>
        <w:t xml:space="preserve"> </w:t>
      </w:r>
      <w:r w:rsidRPr="00B86269">
        <w:rPr>
          <w:i/>
          <w:iCs/>
          <w:noProof/>
          <w:sz w:val="28"/>
          <w:szCs w:val="28"/>
        </w:rPr>
        <w:t>što imaše</w:t>
      </w:r>
      <w:r w:rsidRPr="00B86269">
        <w:rPr>
          <w:noProof/>
          <w:sz w:val="28"/>
          <w:szCs w:val="28"/>
        </w:rPr>
        <w:t xml:space="preserve"> označava početak povezivanja.</w:t>
      </w:r>
    </w:p>
    <w:p w:rsidR="00BA67D3" w:rsidRPr="00B86269" w:rsidRDefault="00BA67D3" w:rsidP="00E87FEA">
      <w:pPr>
        <w:jc w:val="both"/>
        <w:rPr>
          <w:noProof/>
          <w:sz w:val="28"/>
          <w:szCs w:val="28"/>
        </w:rPr>
      </w:pPr>
      <w:r w:rsidRPr="00B86269">
        <w:rPr>
          <w:b/>
          <w:bCs/>
          <w:noProof/>
          <w:sz w:val="28"/>
          <w:szCs w:val="28"/>
        </w:rPr>
        <w:t xml:space="preserve">5997. </w:t>
      </w:r>
      <w:r w:rsidRPr="00443FC2">
        <w:rPr>
          <w:i/>
          <w:iCs/>
          <w:noProof/>
          <w:sz w:val="28"/>
          <w:szCs w:val="28"/>
        </w:rPr>
        <w:t>I došav u Bersabeju</w:t>
      </w:r>
      <w:r w:rsidRPr="00443FC2">
        <w:rPr>
          <w:noProof/>
          <w:sz w:val="28"/>
          <w:szCs w:val="28"/>
        </w:rPr>
        <w:t xml:space="preserve">. Da ovo označava ljubav prema bližnjemu i veru, vidi se iz značenja </w:t>
      </w:r>
      <w:r w:rsidRPr="00443FC2">
        <w:rPr>
          <w:i/>
          <w:iCs/>
          <w:noProof/>
          <w:sz w:val="28"/>
          <w:szCs w:val="28"/>
        </w:rPr>
        <w:t>Bersabeje</w:t>
      </w:r>
      <w:r w:rsidRPr="00B86269">
        <w:rPr>
          <w:noProof/>
          <w:sz w:val="28"/>
          <w:szCs w:val="28"/>
        </w:rPr>
        <w:t>, što je doktrina o ljubavi prema bližnjem</w:t>
      </w:r>
      <w:r>
        <w:rPr>
          <w:noProof/>
          <w:sz w:val="28"/>
          <w:szCs w:val="28"/>
        </w:rPr>
        <w:t xml:space="preserve"> </w:t>
      </w:r>
      <w:r w:rsidRPr="00B86269">
        <w:rPr>
          <w:noProof/>
          <w:sz w:val="28"/>
          <w:szCs w:val="28"/>
        </w:rPr>
        <w:t xml:space="preserve">i o veri (vidi br. 2858,3466), ali ovde, ljubav prema bližnjemu i vera a ne doktrina o njima, jer se govori o duhovnom dobru koje je </w:t>
      </w:r>
      <w:r w:rsidRPr="00B86269">
        <w:rPr>
          <w:i/>
          <w:iCs/>
          <w:noProof/>
          <w:sz w:val="28"/>
          <w:szCs w:val="28"/>
        </w:rPr>
        <w:t>Izrailj.</w:t>
      </w:r>
      <w:r w:rsidRPr="00B86269">
        <w:rPr>
          <w:noProof/>
          <w:sz w:val="28"/>
          <w:szCs w:val="28"/>
        </w:rPr>
        <w:t xml:space="preserve"> Duhovno dobro je više nego doktrina, jer doktrina potiče od ovoga dobra, koje je </w:t>
      </w:r>
      <w:r w:rsidRPr="00B86269">
        <w:rPr>
          <w:i/>
          <w:iCs/>
          <w:noProof/>
          <w:sz w:val="28"/>
          <w:szCs w:val="28"/>
        </w:rPr>
        <w:t>Izrailj</w:t>
      </w:r>
      <w:r w:rsidRPr="00B86269">
        <w:rPr>
          <w:noProof/>
          <w:sz w:val="28"/>
          <w:szCs w:val="28"/>
        </w:rPr>
        <w:t xml:space="preserve">. Duhovno dobro je nešto više od doktrine, pošto je od ovoga dobra; pa stoga onaj ko je stigao do duhovnog dobra, njemu nisu više potrebne doktrinarne stvari od drugih; jer je on na cilju prema kojemu je išao, i  nije više u sredstvima radi toga cilja; a doktrinarne stvari su samo sredstva da se dođe do dobra koje je cilj. To je razlog da </w:t>
      </w:r>
      <w:r w:rsidRPr="00B86269">
        <w:rPr>
          <w:i/>
          <w:iCs/>
          <w:noProof/>
          <w:sz w:val="28"/>
          <w:szCs w:val="28"/>
        </w:rPr>
        <w:t>Bersabeja</w:t>
      </w:r>
      <w:r w:rsidRPr="00B86269">
        <w:rPr>
          <w:noProof/>
          <w:sz w:val="28"/>
          <w:szCs w:val="28"/>
        </w:rPr>
        <w:t xml:space="preserve"> označava ljubav prema bližnjemu i veru.</w:t>
      </w:r>
    </w:p>
    <w:p w:rsidR="00BA67D3" w:rsidRPr="00B86269" w:rsidRDefault="00BA67D3" w:rsidP="00E87FEA">
      <w:pPr>
        <w:jc w:val="both"/>
        <w:rPr>
          <w:noProof/>
          <w:sz w:val="28"/>
          <w:szCs w:val="28"/>
        </w:rPr>
      </w:pPr>
      <w:r w:rsidRPr="00B86269">
        <w:rPr>
          <w:b/>
          <w:bCs/>
          <w:noProof/>
          <w:sz w:val="28"/>
          <w:szCs w:val="28"/>
        </w:rPr>
        <w:t xml:space="preserve">5998. </w:t>
      </w:r>
      <w:r w:rsidRPr="00443FC2">
        <w:rPr>
          <w:i/>
          <w:iCs/>
          <w:noProof/>
          <w:sz w:val="28"/>
          <w:szCs w:val="28"/>
        </w:rPr>
        <w:t>I prinese žrtvu Bogu oca svojega Isaka</w:t>
      </w:r>
      <w:r w:rsidRPr="00443FC2">
        <w:rPr>
          <w:noProof/>
          <w:sz w:val="28"/>
          <w:szCs w:val="28"/>
        </w:rPr>
        <w:t xml:space="preserve">. Da ovo označava bogoštovanje i influks od Božanskog Intelektualnog, vidi se iz značenja </w:t>
      </w:r>
      <w:r w:rsidRPr="00443FC2">
        <w:rPr>
          <w:i/>
          <w:iCs/>
          <w:noProof/>
          <w:sz w:val="28"/>
          <w:szCs w:val="28"/>
        </w:rPr>
        <w:t>prinijeti žrtvu</w:t>
      </w:r>
      <w:r w:rsidRPr="00443FC2">
        <w:rPr>
          <w:noProof/>
          <w:sz w:val="28"/>
          <w:szCs w:val="28"/>
        </w:rPr>
        <w:t>, što je bogoštovanje (vidi br. 922</w:t>
      </w:r>
      <w:r w:rsidRPr="00B86269">
        <w:rPr>
          <w:noProof/>
          <w:sz w:val="28"/>
          <w:szCs w:val="28"/>
        </w:rPr>
        <w:t xml:space="preserve">,2180); i iz reprezentacije Isaka, koji je u najvišem smislu, Božansko Racionalno ili Intelektualno Gospodovo (br. 1893,3194,3210). Da je ovde influks u bogoštovanje označen, sledi, jer  je ovo bogoštovanje od ljubavi prema bližnjemu i od vere, koji su označeni </w:t>
      </w:r>
      <w:r w:rsidRPr="00B86269">
        <w:rPr>
          <w:i/>
          <w:iCs/>
          <w:noProof/>
          <w:sz w:val="28"/>
          <w:szCs w:val="28"/>
        </w:rPr>
        <w:t>Bersabejom</w:t>
      </w:r>
      <w:r w:rsidRPr="00B86269">
        <w:rPr>
          <w:noProof/>
          <w:sz w:val="28"/>
          <w:szCs w:val="28"/>
        </w:rPr>
        <w:t xml:space="preserve"> (br. 5997), gde je prineo žrtvu. To što je Jakov prineo žrtvu Bogu svoga oca Isaka, pokazuje kakva je bila priroda otaca Jevrejske i Izrailjske nacije, naime, da se svaki od njih klanjao svome Bogu. Da je Isakov Bog bio drugi a ne onaj Jakovljev, vidi se iz toga što mu je prineo žrtvu, i što mu je u noćnoj utvari rečeno: I </w:t>
      </w:r>
      <w:r w:rsidRPr="00B86269">
        <w:rPr>
          <w:i/>
          <w:iCs/>
          <w:noProof/>
          <w:sz w:val="28"/>
          <w:szCs w:val="28"/>
        </w:rPr>
        <w:t>sam Bog, Bog oca tvojega</w:t>
      </w:r>
      <w:r w:rsidRPr="00B86269">
        <w:rPr>
          <w:noProof/>
          <w:sz w:val="28"/>
          <w:szCs w:val="28"/>
        </w:rPr>
        <w:t xml:space="preserve">; a tako isto iz toga da se zaklinjao istim (Bogom?) ovim rečima: </w:t>
      </w:r>
      <w:r w:rsidRPr="00B86269">
        <w:rPr>
          <w:i/>
          <w:iCs/>
          <w:noProof/>
          <w:sz w:val="28"/>
          <w:szCs w:val="28"/>
        </w:rPr>
        <w:t xml:space="preserve">Bog Abrahamov, i bogovi Nahorovi, bogovi oca njihova, neka sude među nama (Postanje XXI.53), </w:t>
      </w:r>
      <w:r w:rsidRPr="00B86269">
        <w:rPr>
          <w:noProof/>
          <w:sz w:val="28"/>
          <w:szCs w:val="28"/>
        </w:rPr>
        <w:t xml:space="preserve">tako se isto to vidi iz toga što Jakov u početku nije  priznavao Jehovu, jer je rekao: </w:t>
      </w:r>
      <w:r w:rsidRPr="00B86269">
        <w:rPr>
          <w:i/>
          <w:iCs/>
          <w:noProof/>
          <w:sz w:val="28"/>
          <w:szCs w:val="28"/>
        </w:rPr>
        <w:t xml:space="preserve">Ako Bog bude sa mnom i sačuva me na putu kojim idem  i da mi hljeba da jedem i odijela da se oblačim, i ako se vratim u dom oca oca svojega, Jehova će mi biti Bog (Postanje XXVIII. 20,21). </w:t>
      </w:r>
      <w:r w:rsidRPr="00B86269">
        <w:rPr>
          <w:noProof/>
          <w:sz w:val="28"/>
          <w:szCs w:val="28"/>
        </w:rPr>
        <w:t xml:space="preserve">Na taj način, on je priznao Jehovu uslovno. Bio je to njihov običaj da priznaju bogove svojih otaca, ali i svog posebno. Ovaj su običaj primili od svojih otaca u Siriji; jer Tera, Avramov otac, kao i sam Avram kad je bio tamo, klanjali su se drugim bogovima, a ne Jehovi (br. 1356,3667). Njihovi potomci, koji su se nazivali </w:t>
      </w:r>
      <w:r w:rsidRPr="00B86269">
        <w:rPr>
          <w:i/>
          <w:iCs/>
          <w:noProof/>
          <w:sz w:val="28"/>
          <w:szCs w:val="28"/>
        </w:rPr>
        <w:t>Jakov i Izrailj</w:t>
      </w:r>
      <w:r w:rsidRPr="00B86269">
        <w:rPr>
          <w:noProof/>
          <w:sz w:val="28"/>
          <w:szCs w:val="28"/>
        </w:rPr>
        <w:t>, bili su stoga takvi da su se u srcu  klanjali  bogovima Neznabožaca, a Jehovi samo ustima i samo imenom. Razlog da su bili takvi, bio je to što su bili samo u spoljašnjem bez unutrašnjeg,  te su stoga bili takvi ljudi da su verovali da se bogoštovanje sastoji samo u izgovaranju imena Boga i govoreći da je On njihov</w:t>
      </w:r>
      <w:r w:rsidRPr="00B86269">
        <w:rPr>
          <w:b/>
          <w:bCs/>
          <w:noProof/>
          <w:sz w:val="28"/>
          <w:szCs w:val="28"/>
        </w:rPr>
        <w:t xml:space="preserve"> </w:t>
      </w:r>
      <w:r w:rsidRPr="00B86269">
        <w:rPr>
          <w:noProof/>
          <w:sz w:val="28"/>
          <w:szCs w:val="28"/>
        </w:rPr>
        <w:t>Bog, i to samo dok je njihov dobročinitelj;  i nisu znali da se bogoštovanje sastoji od života ljubavi ka bližnjemu i u veri.</w:t>
      </w:r>
    </w:p>
    <w:p w:rsidR="00BA67D3" w:rsidRPr="00443FC2" w:rsidRDefault="00BA67D3" w:rsidP="00E87FEA">
      <w:pPr>
        <w:jc w:val="both"/>
        <w:rPr>
          <w:i/>
          <w:iCs/>
          <w:noProof/>
          <w:sz w:val="28"/>
          <w:szCs w:val="28"/>
        </w:rPr>
      </w:pPr>
      <w:r w:rsidRPr="00B86269">
        <w:rPr>
          <w:b/>
          <w:bCs/>
          <w:noProof/>
          <w:sz w:val="28"/>
          <w:szCs w:val="28"/>
        </w:rPr>
        <w:t xml:space="preserve">5999. </w:t>
      </w:r>
      <w:r w:rsidRPr="00443FC2">
        <w:rPr>
          <w:noProof/>
          <w:sz w:val="28"/>
          <w:szCs w:val="28"/>
        </w:rPr>
        <w:t xml:space="preserve">Stihovi 2-4.  </w:t>
      </w:r>
      <w:r w:rsidRPr="00443FC2">
        <w:rPr>
          <w:i/>
          <w:iCs/>
          <w:noProof/>
          <w:sz w:val="28"/>
          <w:szCs w:val="28"/>
        </w:rPr>
        <w:t>Bog reče Izrailju noću u utvari: Jakove! Jakove! A ob odgovori: evo me.</w:t>
      </w:r>
      <w:r>
        <w:rPr>
          <w:i/>
          <w:iCs/>
          <w:noProof/>
          <w:sz w:val="28"/>
          <w:szCs w:val="28"/>
        </w:rPr>
        <w:t xml:space="preserve"> </w:t>
      </w:r>
      <w:r w:rsidRPr="00443FC2">
        <w:rPr>
          <w:i/>
          <w:iCs/>
          <w:noProof/>
          <w:sz w:val="28"/>
          <w:szCs w:val="28"/>
        </w:rPr>
        <w:t>I Bog mu reče: ja sam Bog, Bog oca tvojega; ne boj se otići u Egipat, jer ću ondje načiniti od tebe narod velik.</w:t>
      </w:r>
      <w:r>
        <w:rPr>
          <w:i/>
          <w:iCs/>
          <w:noProof/>
          <w:sz w:val="28"/>
          <w:szCs w:val="28"/>
        </w:rPr>
        <w:t xml:space="preserve"> </w:t>
      </w:r>
      <w:r w:rsidRPr="00443FC2">
        <w:rPr>
          <w:i/>
          <w:iCs/>
          <w:noProof/>
          <w:sz w:val="28"/>
          <w:szCs w:val="28"/>
        </w:rPr>
        <w:t>Ja ću ići s tobom u Egipat, i ja ću te odvesti onamo, i Josip će metnuti ruku na oči tvoje</w:t>
      </w:r>
      <w:r>
        <w:rPr>
          <w:i/>
          <w:iCs/>
          <w:noProof/>
          <w:sz w:val="28"/>
          <w:szCs w:val="28"/>
        </w:rPr>
        <w:t xml:space="preserve">. </w:t>
      </w:r>
      <w:r w:rsidRPr="00443FC2">
        <w:rPr>
          <w:i/>
          <w:iCs/>
          <w:noProof/>
          <w:sz w:val="28"/>
          <w:szCs w:val="28"/>
        </w:rPr>
        <w:t xml:space="preserve">I Bog reče Izrailju noću u utvari, označava </w:t>
      </w:r>
      <w:r w:rsidRPr="00443FC2">
        <w:rPr>
          <w:noProof/>
          <w:sz w:val="28"/>
          <w:szCs w:val="28"/>
        </w:rPr>
        <w:t>zatamnjeno otkrovenje</w:t>
      </w:r>
      <w:r w:rsidRPr="00443FC2">
        <w:rPr>
          <w:i/>
          <w:iCs/>
          <w:noProof/>
          <w:sz w:val="28"/>
          <w:szCs w:val="28"/>
        </w:rPr>
        <w:t xml:space="preserve">; i reče: Jakove! Jakove! </w:t>
      </w:r>
      <w:r w:rsidRPr="00443FC2">
        <w:rPr>
          <w:noProof/>
          <w:sz w:val="28"/>
          <w:szCs w:val="28"/>
        </w:rPr>
        <w:t>označava prirodnu istinu</w:t>
      </w:r>
      <w:r w:rsidRPr="00443FC2">
        <w:rPr>
          <w:i/>
          <w:iCs/>
          <w:noProof/>
          <w:sz w:val="28"/>
          <w:szCs w:val="28"/>
        </w:rPr>
        <w:t xml:space="preserve">; a on reče: evo me, </w:t>
      </w:r>
      <w:r w:rsidRPr="00443FC2">
        <w:rPr>
          <w:noProof/>
          <w:sz w:val="28"/>
          <w:szCs w:val="28"/>
        </w:rPr>
        <w:t>označava primećivanje</w:t>
      </w:r>
      <w:r w:rsidRPr="00443FC2">
        <w:rPr>
          <w:i/>
          <w:iCs/>
          <w:noProof/>
          <w:sz w:val="28"/>
          <w:szCs w:val="28"/>
        </w:rPr>
        <w:t>; Ja sam Bog, Bog oca</w:t>
      </w:r>
      <w:r w:rsidRPr="00B86269">
        <w:rPr>
          <w:i/>
          <w:iCs/>
          <w:noProof/>
          <w:sz w:val="28"/>
          <w:szCs w:val="28"/>
        </w:rPr>
        <w:t xml:space="preserve"> tvojega, </w:t>
      </w:r>
      <w:r w:rsidRPr="00B86269">
        <w:rPr>
          <w:noProof/>
          <w:sz w:val="28"/>
          <w:szCs w:val="28"/>
        </w:rPr>
        <w:t>označava Božansko Intelektualno od</w:t>
      </w:r>
      <w:r w:rsidRPr="00B86269">
        <w:rPr>
          <w:i/>
          <w:iCs/>
          <w:noProof/>
          <w:sz w:val="28"/>
          <w:szCs w:val="28"/>
        </w:rPr>
        <w:t xml:space="preserve"> </w:t>
      </w:r>
      <w:r w:rsidRPr="00B86269">
        <w:rPr>
          <w:noProof/>
          <w:sz w:val="28"/>
          <w:szCs w:val="28"/>
        </w:rPr>
        <w:t>kojega je influks</w:t>
      </w:r>
      <w:r w:rsidRPr="00B86269">
        <w:rPr>
          <w:i/>
          <w:iCs/>
          <w:noProof/>
          <w:sz w:val="28"/>
          <w:szCs w:val="28"/>
        </w:rPr>
        <w:t xml:space="preserve">; ne boj se otići u Egipat, </w:t>
      </w:r>
      <w:r w:rsidRPr="00B86269">
        <w:rPr>
          <w:noProof/>
          <w:sz w:val="28"/>
          <w:szCs w:val="28"/>
        </w:rPr>
        <w:t xml:space="preserve">označava da prirodna istina sa svim stvarima koje joj pripadaju, treba da se uvede u spoljašnja-znanja crkve; </w:t>
      </w:r>
      <w:r w:rsidRPr="00B86269">
        <w:rPr>
          <w:i/>
          <w:iCs/>
          <w:noProof/>
          <w:sz w:val="28"/>
          <w:szCs w:val="28"/>
        </w:rPr>
        <w:t xml:space="preserve">jer ću od tebe učiniti velik narod, </w:t>
      </w:r>
      <w:r w:rsidRPr="00B86269">
        <w:rPr>
          <w:noProof/>
          <w:sz w:val="28"/>
          <w:szCs w:val="28"/>
        </w:rPr>
        <w:t>označava da će istine</w:t>
      </w:r>
      <w:r w:rsidRPr="00B86269">
        <w:rPr>
          <w:i/>
          <w:iCs/>
          <w:noProof/>
          <w:sz w:val="28"/>
          <w:szCs w:val="28"/>
        </w:rPr>
        <w:t xml:space="preserve"> </w:t>
      </w:r>
      <w:r w:rsidRPr="00B86269">
        <w:rPr>
          <w:noProof/>
          <w:sz w:val="28"/>
          <w:szCs w:val="28"/>
        </w:rPr>
        <w:t>postati dobra</w:t>
      </w:r>
      <w:r w:rsidRPr="00B86269">
        <w:rPr>
          <w:i/>
          <w:iCs/>
          <w:noProof/>
          <w:sz w:val="28"/>
          <w:szCs w:val="28"/>
        </w:rPr>
        <w:t xml:space="preserve">; i ja ći poći s tobom u Egipat, </w:t>
      </w:r>
      <w:r w:rsidRPr="00B86269">
        <w:rPr>
          <w:noProof/>
          <w:sz w:val="28"/>
          <w:szCs w:val="28"/>
        </w:rPr>
        <w:t>označava prisustvo Gospodovo u tome stanju</w:t>
      </w:r>
      <w:r w:rsidRPr="00B86269">
        <w:rPr>
          <w:i/>
          <w:iCs/>
          <w:noProof/>
          <w:sz w:val="28"/>
          <w:szCs w:val="28"/>
        </w:rPr>
        <w:t xml:space="preserve">; i ja ću te odvesti onamo, </w:t>
      </w:r>
      <w:r w:rsidRPr="00B86269">
        <w:rPr>
          <w:noProof/>
          <w:sz w:val="28"/>
          <w:szCs w:val="28"/>
        </w:rPr>
        <w:t>označava kasnije uzdizanje</w:t>
      </w:r>
      <w:r w:rsidRPr="00B86269">
        <w:rPr>
          <w:i/>
          <w:iCs/>
          <w:noProof/>
          <w:sz w:val="28"/>
          <w:szCs w:val="28"/>
        </w:rPr>
        <w:t xml:space="preserve">; i Josip će staviti ruku na oči tvoje, </w:t>
      </w:r>
      <w:r w:rsidRPr="00B86269">
        <w:rPr>
          <w:noProof/>
          <w:sz w:val="28"/>
          <w:szCs w:val="28"/>
        </w:rPr>
        <w:t>označava da će unutrašnje Nebesko da oživi.</w:t>
      </w:r>
    </w:p>
    <w:p w:rsidR="00BA67D3" w:rsidRPr="00443FC2" w:rsidRDefault="00BA67D3" w:rsidP="00E87FEA">
      <w:pPr>
        <w:jc w:val="both"/>
        <w:rPr>
          <w:i/>
          <w:iCs/>
          <w:noProof/>
          <w:sz w:val="28"/>
          <w:szCs w:val="28"/>
        </w:rPr>
      </w:pPr>
      <w:r w:rsidRPr="00B86269">
        <w:rPr>
          <w:b/>
          <w:bCs/>
          <w:noProof/>
          <w:sz w:val="28"/>
          <w:szCs w:val="28"/>
        </w:rPr>
        <w:t xml:space="preserve">6000. Stih 2. </w:t>
      </w:r>
      <w:r w:rsidRPr="00B86269">
        <w:rPr>
          <w:b/>
          <w:bCs/>
          <w:i/>
          <w:iCs/>
          <w:noProof/>
          <w:sz w:val="28"/>
          <w:szCs w:val="28"/>
        </w:rPr>
        <w:t xml:space="preserve">I Bog reče Jakovu noću u utvari. </w:t>
      </w:r>
      <w:r w:rsidRPr="00B86269">
        <w:rPr>
          <w:noProof/>
          <w:sz w:val="28"/>
          <w:szCs w:val="28"/>
        </w:rPr>
        <w:t xml:space="preserve">Da ovo označava zatamnjeno otkrovenje, vidi se iz značenja </w:t>
      </w:r>
      <w:r w:rsidRPr="00B86269">
        <w:rPr>
          <w:i/>
          <w:iCs/>
          <w:noProof/>
          <w:sz w:val="28"/>
          <w:szCs w:val="28"/>
        </w:rPr>
        <w:t>Bog reče noću u utvari (viđenju</w:t>
      </w:r>
      <w:r w:rsidRPr="00B86269">
        <w:rPr>
          <w:noProof/>
          <w:sz w:val="28"/>
          <w:szCs w:val="28"/>
        </w:rPr>
        <w:t xml:space="preserve">), što je otkrovenje. Jer su otkrovenja davana ili u snovima ili noću u utvari ili po danju u utvari, ili govorom unutar čoveka, ili govorom izvana od strane anđela koji se vidi, kao i govorom anđela koji se ne vidi. Svim ovim su u Reči označene razne vrste otkrovenja, a </w:t>
      </w:r>
      <w:r w:rsidRPr="00B86269">
        <w:rPr>
          <w:i/>
          <w:iCs/>
          <w:noProof/>
          <w:sz w:val="28"/>
          <w:szCs w:val="28"/>
        </w:rPr>
        <w:t>noću u utvari</w:t>
      </w:r>
      <w:r w:rsidRPr="00B86269">
        <w:rPr>
          <w:noProof/>
          <w:sz w:val="28"/>
          <w:szCs w:val="28"/>
        </w:rPr>
        <w:t xml:space="preserve">, zatamnjeno orkrovenje. Osim toga, u Reči se sa </w:t>
      </w:r>
      <w:r w:rsidRPr="00B86269">
        <w:rPr>
          <w:i/>
          <w:iCs/>
          <w:noProof/>
          <w:sz w:val="28"/>
          <w:szCs w:val="28"/>
        </w:rPr>
        <w:t>noć</w:t>
      </w:r>
      <w:r w:rsidRPr="00B86269">
        <w:rPr>
          <w:noProof/>
          <w:sz w:val="28"/>
          <w:szCs w:val="28"/>
        </w:rPr>
        <w:t xml:space="preserve"> označava obmana od zla, jer su oni,koji su u obmani od zla, u noćnoj tami. Tako, za  sve one koji su u paklu, kaže se da su  </w:t>
      </w:r>
      <w:r w:rsidRPr="00B86269">
        <w:rPr>
          <w:i/>
          <w:iCs/>
          <w:noProof/>
          <w:sz w:val="28"/>
          <w:szCs w:val="28"/>
        </w:rPr>
        <w:t>u noći</w:t>
      </w:r>
      <w:r w:rsidRPr="00B86269">
        <w:rPr>
          <w:noProof/>
          <w:sz w:val="28"/>
          <w:szCs w:val="28"/>
        </w:rPr>
        <w:t xml:space="preserve">. Oni su doisto u takvoj vrsti svetlosti kao od užarenog ugljevlja, koja se svetlost pretvara u mrak  i mrkli mrak kada do njih dopre nebeska svetlost. Otuda se kaže za one koji su u paklu, da su </w:t>
      </w:r>
      <w:r w:rsidRPr="00B86269">
        <w:rPr>
          <w:i/>
          <w:iCs/>
          <w:noProof/>
          <w:sz w:val="28"/>
          <w:szCs w:val="28"/>
        </w:rPr>
        <w:t>u noći</w:t>
      </w:r>
      <w:r w:rsidRPr="00B86269">
        <w:rPr>
          <w:noProof/>
          <w:sz w:val="28"/>
          <w:szCs w:val="28"/>
        </w:rPr>
        <w:t xml:space="preserve">, i da se nazivaju </w:t>
      </w:r>
      <w:r w:rsidRPr="00B86269">
        <w:rPr>
          <w:i/>
          <w:iCs/>
          <w:noProof/>
          <w:sz w:val="28"/>
          <w:szCs w:val="28"/>
        </w:rPr>
        <w:t>anđelima noći</w:t>
      </w:r>
      <w:r w:rsidRPr="00B86269">
        <w:rPr>
          <w:noProof/>
          <w:sz w:val="28"/>
          <w:szCs w:val="28"/>
        </w:rPr>
        <w:t xml:space="preserve"> ili  s druge strane oni koji su u nebu da se nazivaju </w:t>
      </w:r>
      <w:r w:rsidRPr="00B86269">
        <w:rPr>
          <w:i/>
          <w:iCs/>
          <w:noProof/>
          <w:sz w:val="28"/>
          <w:szCs w:val="28"/>
        </w:rPr>
        <w:t>anđelima dana i svetlosti</w:t>
      </w:r>
      <w:r w:rsidRPr="00B86269">
        <w:rPr>
          <w:noProof/>
          <w:sz w:val="28"/>
          <w:szCs w:val="28"/>
        </w:rPr>
        <w:t xml:space="preserve">. Da </w:t>
      </w:r>
      <w:r w:rsidRPr="00B86269">
        <w:rPr>
          <w:i/>
          <w:iCs/>
          <w:noProof/>
          <w:sz w:val="28"/>
          <w:szCs w:val="28"/>
        </w:rPr>
        <w:t>noć</w:t>
      </w:r>
      <w:r w:rsidRPr="00B86269">
        <w:rPr>
          <w:noProof/>
          <w:sz w:val="28"/>
          <w:szCs w:val="28"/>
        </w:rPr>
        <w:t xml:space="preserve"> označava ono što je tamno, kao i obmanu, može se videti iz sledećih odlomaka u Reči. Kod </w:t>
      </w:r>
      <w:r w:rsidRPr="00B86269">
        <w:rPr>
          <w:i/>
          <w:iCs/>
          <w:noProof/>
          <w:sz w:val="28"/>
          <w:szCs w:val="28"/>
        </w:rPr>
        <w:t>Jovana:</w:t>
      </w:r>
      <w:r>
        <w:rPr>
          <w:i/>
          <w:iCs/>
          <w:noProof/>
          <w:sz w:val="28"/>
          <w:szCs w:val="28"/>
        </w:rPr>
        <w:t xml:space="preserve"> </w:t>
      </w:r>
      <w:r w:rsidRPr="00B86269">
        <w:rPr>
          <w:i/>
          <w:iCs/>
          <w:noProof/>
          <w:sz w:val="28"/>
          <w:szCs w:val="28"/>
        </w:rPr>
        <w:t>A Isus odgovori: nije li dvanaest sahata u danu? Ko danju ide, ne spotiče se,jer vidi vidjelo ovoga svijeta. A ko ide noću, spotiče se jer nema vidjela u njemu (XI.9,10).</w:t>
      </w:r>
      <w:r>
        <w:rPr>
          <w:i/>
          <w:iCs/>
          <w:noProof/>
          <w:sz w:val="28"/>
          <w:szCs w:val="28"/>
        </w:rPr>
        <w:t xml:space="preserve"> </w:t>
      </w:r>
      <w:r w:rsidRPr="00B86269">
        <w:rPr>
          <w:i/>
          <w:iCs/>
          <w:noProof/>
          <w:sz w:val="28"/>
          <w:szCs w:val="28"/>
        </w:rPr>
        <w:t xml:space="preserve">Dvanaest sahata </w:t>
      </w:r>
      <w:r w:rsidRPr="00B86269">
        <w:rPr>
          <w:noProof/>
          <w:sz w:val="28"/>
          <w:szCs w:val="28"/>
        </w:rPr>
        <w:t xml:space="preserve">označavaju sva stanja istine. Ko </w:t>
      </w:r>
      <w:r w:rsidRPr="00B86269">
        <w:rPr>
          <w:i/>
          <w:iCs/>
          <w:noProof/>
          <w:sz w:val="28"/>
          <w:szCs w:val="28"/>
        </w:rPr>
        <w:t>ide danju</w:t>
      </w:r>
      <w:r w:rsidRPr="00B86269">
        <w:rPr>
          <w:noProof/>
          <w:sz w:val="28"/>
          <w:szCs w:val="28"/>
        </w:rPr>
        <w:t>, označava živeti u istini</w:t>
      </w:r>
      <w:r w:rsidRPr="00B86269">
        <w:rPr>
          <w:i/>
          <w:iCs/>
          <w:noProof/>
          <w:sz w:val="28"/>
          <w:szCs w:val="28"/>
        </w:rPr>
        <w:t>; ko ide noću</w:t>
      </w:r>
      <w:r w:rsidRPr="00B86269">
        <w:rPr>
          <w:noProof/>
          <w:sz w:val="28"/>
          <w:szCs w:val="28"/>
        </w:rPr>
        <w:t>, označava živeti u obmani. Opet:</w:t>
      </w:r>
      <w:r>
        <w:rPr>
          <w:noProof/>
          <w:sz w:val="28"/>
          <w:szCs w:val="28"/>
        </w:rPr>
        <w:t xml:space="preserve"> </w:t>
      </w:r>
      <w:r w:rsidRPr="00B86269">
        <w:rPr>
          <w:i/>
          <w:iCs/>
          <w:noProof/>
          <w:sz w:val="28"/>
          <w:szCs w:val="28"/>
        </w:rPr>
        <w:t>Treba mi čini djela Onoga koji Me posla dok je dan; noć dolazi kada se ne može raditi (IX.4).</w:t>
      </w:r>
      <w:r>
        <w:rPr>
          <w:i/>
          <w:iCs/>
          <w:noProof/>
          <w:sz w:val="28"/>
          <w:szCs w:val="28"/>
        </w:rPr>
        <w:t xml:space="preserve"> </w:t>
      </w:r>
      <w:r w:rsidRPr="00B86269">
        <w:rPr>
          <w:i/>
          <w:iCs/>
          <w:noProof/>
          <w:sz w:val="28"/>
          <w:szCs w:val="28"/>
        </w:rPr>
        <w:t xml:space="preserve">Dan </w:t>
      </w:r>
      <w:r w:rsidRPr="00B86269">
        <w:rPr>
          <w:noProof/>
          <w:sz w:val="28"/>
          <w:szCs w:val="28"/>
        </w:rPr>
        <w:t xml:space="preserve">označava istinu od dobra; a noć, obmanu od zla. Prvo vreme crkve se naziva </w:t>
      </w:r>
      <w:r w:rsidRPr="00B86269">
        <w:rPr>
          <w:i/>
          <w:iCs/>
          <w:noProof/>
          <w:sz w:val="28"/>
          <w:szCs w:val="28"/>
        </w:rPr>
        <w:t>danom</w:t>
      </w:r>
      <w:r w:rsidRPr="00B86269">
        <w:rPr>
          <w:noProof/>
          <w:sz w:val="28"/>
          <w:szCs w:val="28"/>
        </w:rPr>
        <w:t xml:space="preserve">, jer se tada prima istina, jer su ljudi u dobru; dok se poslednje vreme crkve naziva </w:t>
      </w:r>
      <w:r w:rsidRPr="00B86269">
        <w:rPr>
          <w:i/>
          <w:iCs/>
          <w:noProof/>
          <w:sz w:val="28"/>
          <w:szCs w:val="28"/>
        </w:rPr>
        <w:t>noću</w:t>
      </w:r>
      <w:r w:rsidRPr="00B86269">
        <w:rPr>
          <w:noProof/>
          <w:sz w:val="28"/>
          <w:szCs w:val="28"/>
        </w:rPr>
        <w:t xml:space="preserve">, jer se tada ništa od istine ne prima jer ljudi nisu u dobru. Jer kada čovek nije u dobru,to jest, u ljubavi ka bližnjem, tako i kada mu se najveće istine kažu, on ih ne prima, jer se tada istinito ne opaža, jer svetlost istine pada na ono što pripada telu i svetu, kojima se služi, i njih se jedino voli i smatra stvarnima; ali ne pada na ono što pripada nebu, jer ovo znače njemu malo ili ništa. Na taj nači, svetlost istine se upija ii priguši u mraku kao što se svetlost sunca gubi u onome što je crno. Ovo je označeno sa </w:t>
      </w:r>
      <w:r w:rsidRPr="00B86269">
        <w:rPr>
          <w:i/>
          <w:iCs/>
          <w:noProof/>
          <w:sz w:val="28"/>
          <w:szCs w:val="28"/>
        </w:rPr>
        <w:t>noć dolazi kada se ne</w:t>
      </w:r>
      <w:r w:rsidRPr="00B86269">
        <w:rPr>
          <w:noProof/>
          <w:sz w:val="28"/>
          <w:szCs w:val="28"/>
        </w:rPr>
        <w:t xml:space="preserve"> </w:t>
      </w:r>
      <w:r w:rsidRPr="00B86269">
        <w:rPr>
          <w:i/>
          <w:iCs/>
          <w:noProof/>
          <w:sz w:val="28"/>
          <w:szCs w:val="28"/>
        </w:rPr>
        <w:t>može raditi</w:t>
      </w:r>
      <w:r w:rsidRPr="00B86269">
        <w:rPr>
          <w:noProof/>
          <w:sz w:val="28"/>
          <w:szCs w:val="28"/>
        </w:rPr>
        <w:t xml:space="preserve">. A takvo je vreme danas. Kod </w:t>
      </w:r>
      <w:r w:rsidRPr="00B86269">
        <w:rPr>
          <w:i/>
          <w:iCs/>
          <w:noProof/>
          <w:sz w:val="28"/>
          <w:szCs w:val="28"/>
        </w:rPr>
        <w:t>Mateje:</w:t>
      </w:r>
      <w:r>
        <w:rPr>
          <w:i/>
          <w:iCs/>
          <w:noProof/>
          <w:sz w:val="28"/>
          <w:szCs w:val="28"/>
        </w:rPr>
        <w:t xml:space="preserve"> </w:t>
      </w:r>
      <w:r w:rsidRPr="00B86269">
        <w:rPr>
          <w:i/>
          <w:iCs/>
          <w:noProof/>
          <w:sz w:val="28"/>
          <w:szCs w:val="28"/>
        </w:rPr>
        <w:t>A budući da ženik odocni, zadrijemaše sve, i pospaše. A u ponoći stade vika: eto ženika gdje ide, izlazite mu na susret (XXV.4,5).</w:t>
      </w:r>
      <w:r>
        <w:rPr>
          <w:i/>
          <w:iCs/>
          <w:noProof/>
          <w:sz w:val="28"/>
          <w:szCs w:val="28"/>
        </w:rPr>
        <w:t xml:space="preserve"> </w:t>
      </w:r>
      <w:r w:rsidRPr="00B86269">
        <w:rPr>
          <w:i/>
          <w:iCs/>
          <w:noProof/>
          <w:sz w:val="28"/>
          <w:szCs w:val="28"/>
        </w:rPr>
        <w:t xml:space="preserve">Ponoć </w:t>
      </w:r>
      <w:r w:rsidRPr="00B86269">
        <w:rPr>
          <w:noProof/>
          <w:sz w:val="28"/>
          <w:szCs w:val="28"/>
        </w:rPr>
        <w:t xml:space="preserve">označava poslednje vreme stare crkve kada više nema vere, jer nema ljubavi ka bližnjemu, a tako isto, to je i prvo vreme nove crkve. Kod </w:t>
      </w:r>
      <w:r w:rsidRPr="00B86269">
        <w:rPr>
          <w:i/>
          <w:iCs/>
          <w:noProof/>
          <w:sz w:val="28"/>
          <w:szCs w:val="28"/>
        </w:rPr>
        <w:t>Luke:</w:t>
      </w:r>
      <w:r>
        <w:rPr>
          <w:i/>
          <w:iCs/>
          <w:noProof/>
          <w:sz w:val="28"/>
          <w:szCs w:val="28"/>
        </w:rPr>
        <w:t xml:space="preserve"> </w:t>
      </w:r>
      <w:r w:rsidRPr="00B86269">
        <w:rPr>
          <w:i/>
          <w:iCs/>
          <w:noProof/>
          <w:sz w:val="28"/>
          <w:szCs w:val="28"/>
        </w:rPr>
        <w:t>Kažem vam: u onu noć biće dva na jednom odru. Jedan će se uzeti a drugi će se ostaviti (XVII.34).</w:t>
      </w:r>
      <w:r>
        <w:rPr>
          <w:i/>
          <w:iCs/>
          <w:noProof/>
          <w:sz w:val="28"/>
          <w:szCs w:val="28"/>
        </w:rPr>
        <w:t xml:space="preserve"> </w:t>
      </w:r>
      <w:r w:rsidRPr="00B86269">
        <w:rPr>
          <w:i/>
          <w:iCs/>
          <w:noProof/>
          <w:sz w:val="28"/>
          <w:szCs w:val="28"/>
        </w:rPr>
        <w:t xml:space="preserve">Noć </w:t>
      </w:r>
      <w:r w:rsidRPr="00B86269">
        <w:rPr>
          <w:noProof/>
          <w:sz w:val="28"/>
          <w:szCs w:val="28"/>
        </w:rPr>
        <w:t xml:space="preserve">i ovde na sličan način označava poslednje vreme stare crkve i početak nove. Kod </w:t>
      </w:r>
      <w:r w:rsidRPr="00B86269">
        <w:rPr>
          <w:i/>
          <w:iCs/>
          <w:noProof/>
          <w:sz w:val="28"/>
          <w:szCs w:val="28"/>
        </w:rPr>
        <w:t>Mateje:</w:t>
      </w:r>
      <w:r>
        <w:rPr>
          <w:i/>
          <w:iCs/>
          <w:noProof/>
          <w:sz w:val="28"/>
          <w:szCs w:val="28"/>
        </w:rPr>
        <w:t xml:space="preserve"> </w:t>
      </w:r>
      <w:r w:rsidRPr="00B86269">
        <w:rPr>
          <w:i/>
          <w:iCs/>
          <w:noProof/>
          <w:sz w:val="28"/>
          <w:szCs w:val="28"/>
        </w:rPr>
        <w:t>I reče im: svi ćete se sablazniti o</w:t>
      </w:r>
      <w:r>
        <w:rPr>
          <w:i/>
          <w:iCs/>
          <w:noProof/>
          <w:sz w:val="28"/>
          <w:szCs w:val="28"/>
        </w:rPr>
        <w:t xml:space="preserve"> </w:t>
      </w:r>
      <w:r w:rsidRPr="00B86269">
        <w:rPr>
          <w:i/>
          <w:iCs/>
          <w:noProof/>
          <w:sz w:val="28"/>
          <w:szCs w:val="28"/>
        </w:rPr>
        <w:t>Mene ovu noć, jer u pismu stoji: udariću pastira, i ovce od stada će se razbježati. I reče im: zaista vam kažem, noćas dok pijetao ne zapjeva, tri puta ćeš Me se odreći (XXVI.31,34).</w:t>
      </w:r>
      <w:r>
        <w:rPr>
          <w:i/>
          <w:iCs/>
          <w:noProof/>
          <w:sz w:val="28"/>
          <w:szCs w:val="28"/>
        </w:rPr>
        <w:t xml:space="preserve"> </w:t>
      </w:r>
      <w:r w:rsidRPr="00B86269">
        <w:rPr>
          <w:noProof/>
          <w:sz w:val="28"/>
          <w:szCs w:val="28"/>
        </w:rPr>
        <w:t xml:space="preserve">Da je Gospodova volja bila da Ga uhvate noću, označava da je kod njih u to vreme Božanska istina bila u noćnoj tami i da je umesto nje bila obmana od zla. A da se Petar odrekao Gospoda tri puta te noći, to je pretstavljalo poslednje vreme crkve, kada se istina vere uči , ali se u nju ne veruje. Takvo vreme je noć. Jer se tada Gospod potpuno odriče u srcima ljudi, jer dvanaest apostola, kao dvanaest plemena Izrailjevih, pretstavljaju sve istine vere (br. 577,2089,4060), a Petar pretstavlja veru crkve (vidi predgovor Postanju XVIII; i Postanju XXII; i br. 3750,4738). Stoga je Gospod rekao Petru  da će Ga se </w:t>
      </w:r>
      <w:r w:rsidRPr="00B86269">
        <w:rPr>
          <w:i/>
          <w:iCs/>
          <w:noProof/>
          <w:sz w:val="28"/>
          <w:szCs w:val="28"/>
        </w:rPr>
        <w:t>te noći tri puta odreći</w:t>
      </w:r>
      <w:r w:rsidRPr="00B86269">
        <w:rPr>
          <w:noProof/>
          <w:sz w:val="28"/>
          <w:szCs w:val="28"/>
        </w:rPr>
        <w:t xml:space="preserve">,  i da će </w:t>
      </w:r>
      <w:r w:rsidRPr="00B86269">
        <w:rPr>
          <w:i/>
          <w:iCs/>
          <w:noProof/>
          <w:sz w:val="28"/>
          <w:szCs w:val="28"/>
        </w:rPr>
        <w:t>se svi apostoli sablaznii o Njega te noći. Kod  Isaije:</w:t>
      </w:r>
      <w:r>
        <w:rPr>
          <w:i/>
          <w:iCs/>
          <w:noProof/>
          <w:sz w:val="28"/>
          <w:szCs w:val="28"/>
        </w:rPr>
        <w:t xml:space="preserve"> </w:t>
      </w:r>
      <w:r w:rsidRPr="00B86269">
        <w:rPr>
          <w:i/>
          <w:iCs/>
          <w:noProof/>
          <w:sz w:val="28"/>
          <w:szCs w:val="28"/>
        </w:rPr>
        <w:t xml:space="preserve">Viče meni neko iz Seira: stražaru! šta bi noćas? Stražar reče: doći će jutro, ali i noć;  tražite, tražite, vratite se, dođite (XXI.11,12). </w:t>
      </w:r>
      <w:r w:rsidRPr="00B86269">
        <w:rPr>
          <w:noProof/>
          <w:sz w:val="28"/>
          <w:szCs w:val="28"/>
        </w:rPr>
        <w:t xml:space="preserve">Ovde se govori o Gospodovom dolasku koji je </w:t>
      </w:r>
      <w:r w:rsidRPr="00B86269">
        <w:rPr>
          <w:i/>
          <w:iCs/>
          <w:noProof/>
          <w:sz w:val="28"/>
          <w:szCs w:val="28"/>
        </w:rPr>
        <w:t xml:space="preserve">jutro </w:t>
      </w:r>
      <w:r w:rsidRPr="00B86269">
        <w:rPr>
          <w:noProof/>
          <w:sz w:val="28"/>
          <w:szCs w:val="28"/>
        </w:rPr>
        <w:t xml:space="preserve">a koje dolazi onda kada više nema duhovne istine na zemlji, a što je </w:t>
      </w:r>
      <w:r w:rsidRPr="00B86269">
        <w:rPr>
          <w:i/>
          <w:iCs/>
          <w:noProof/>
          <w:sz w:val="28"/>
          <w:szCs w:val="28"/>
        </w:rPr>
        <w:t>noć</w:t>
      </w:r>
      <w:r w:rsidRPr="00B86269">
        <w:rPr>
          <w:noProof/>
          <w:sz w:val="28"/>
          <w:szCs w:val="28"/>
        </w:rPr>
        <w:t xml:space="preserve">. Kod </w:t>
      </w:r>
      <w:r w:rsidRPr="00B86269">
        <w:rPr>
          <w:i/>
          <w:iCs/>
          <w:noProof/>
          <w:sz w:val="28"/>
          <w:szCs w:val="28"/>
        </w:rPr>
        <w:t>Zaharije:</w:t>
      </w:r>
      <w:r>
        <w:rPr>
          <w:i/>
          <w:iCs/>
          <w:noProof/>
          <w:sz w:val="28"/>
          <w:szCs w:val="28"/>
        </w:rPr>
        <w:t xml:space="preserve"> </w:t>
      </w:r>
      <w:r w:rsidRPr="00B86269">
        <w:rPr>
          <w:i/>
          <w:iCs/>
          <w:noProof/>
          <w:sz w:val="28"/>
          <w:szCs w:val="28"/>
        </w:rPr>
        <w:t>Nego će biti jedan dan koji je poznat Jehovi, ne će biti dan i noć, jer će i u veče biti svjetlosti. I u taj će dan proteći iz Jerusalima voda živa, pola k istočnom moru, a pola k zapadnom moru, i biće i ljeti i zimi. I Jehova će biti car nad svom zemljom, u onaj dan biće Jehova jedan i ime njegovo jedno (XIV.6-9).</w:t>
      </w:r>
      <w:r>
        <w:rPr>
          <w:i/>
          <w:iCs/>
          <w:noProof/>
          <w:sz w:val="28"/>
          <w:szCs w:val="28"/>
        </w:rPr>
        <w:t xml:space="preserve"> </w:t>
      </w:r>
      <w:r w:rsidRPr="00B86269">
        <w:rPr>
          <w:noProof/>
          <w:sz w:val="28"/>
          <w:szCs w:val="28"/>
        </w:rPr>
        <w:t xml:space="preserve">Isto tako, i ovde se govori o Gospodu i o jednoj novoj crkvi. Jehova će biti car i Jehova će biti jedan i ime Njegovo jedno, je Gospod kao Božansko Ljudsko, koje treba da bude jedno sa Božanskim Samim, koje se naziva </w:t>
      </w:r>
      <w:r w:rsidRPr="00B86269">
        <w:rPr>
          <w:i/>
          <w:iCs/>
          <w:noProof/>
          <w:sz w:val="28"/>
          <w:szCs w:val="28"/>
        </w:rPr>
        <w:t>Ocem</w:t>
      </w:r>
      <w:r w:rsidRPr="00B86269">
        <w:rPr>
          <w:noProof/>
          <w:sz w:val="28"/>
          <w:szCs w:val="28"/>
        </w:rPr>
        <w:t xml:space="preserve">. Pre nego li je Gospod došao, Božansko Ljudsko bilo je Jehova u nebima; jer prolazeći kroz neba, On se pokazivao kao Božanski Čovek pred ljudima na zemlji. Ali u to vreme Božansko Ljudsko nije bilo tako potpuno jedno sa Božanskim Samim koje se naziva </w:t>
      </w:r>
      <w:r w:rsidRPr="00B86269">
        <w:rPr>
          <w:i/>
          <w:iCs/>
          <w:noProof/>
          <w:sz w:val="28"/>
          <w:szCs w:val="28"/>
        </w:rPr>
        <w:t>Otac</w:t>
      </w:r>
      <w:r w:rsidRPr="00B86269">
        <w:rPr>
          <w:noProof/>
          <w:sz w:val="28"/>
          <w:szCs w:val="28"/>
        </w:rPr>
        <w:t xml:space="preserve"> kao onda kada Ga je Gospod potpuno učinio jednim. Da su se pre toga razlikovali, vidi se iz devetaestog poglavlja knjige </w:t>
      </w:r>
      <w:r w:rsidRPr="00B86269">
        <w:rPr>
          <w:i/>
          <w:iCs/>
          <w:noProof/>
          <w:sz w:val="28"/>
          <w:szCs w:val="28"/>
        </w:rPr>
        <w:t xml:space="preserve">Postanja </w:t>
      </w:r>
      <w:r w:rsidRPr="00B86269">
        <w:rPr>
          <w:noProof/>
          <w:sz w:val="28"/>
          <w:szCs w:val="28"/>
        </w:rPr>
        <w:t xml:space="preserve">gde se kaže, tada pusti Jehova na Sodomu i na Gomoru od Jehove s neba dažd od sumpora i ognja (stih 24: vidi br. 2447). </w:t>
      </w:r>
      <w:r w:rsidRPr="00B86269">
        <w:rPr>
          <w:i/>
          <w:iCs/>
          <w:noProof/>
          <w:sz w:val="28"/>
          <w:szCs w:val="28"/>
        </w:rPr>
        <w:t>Dan koji nije ni dan ni noć</w:t>
      </w:r>
      <w:r w:rsidRPr="00B86269">
        <w:rPr>
          <w:noProof/>
          <w:sz w:val="28"/>
          <w:szCs w:val="28"/>
        </w:rPr>
        <w:t xml:space="preserve">, je onda kada je Gospod bio rođen,  jer tada je bilo veče, to jest, kraj reprezentativne crkve; </w:t>
      </w:r>
      <w:r w:rsidRPr="00B86269">
        <w:rPr>
          <w:i/>
          <w:iCs/>
          <w:noProof/>
          <w:sz w:val="28"/>
          <w:szCs w:val="28"/>
        </w:rPr>
        <w:t>svetlost u vreme večeri</w:t>
      </w:r>
      <w:r w:rsidRPr="00B86269">
        <w:rPr>
          <w:noProof/>
          <w:sz w:val="28"/>
          <w:szCs w:val="28"/>
        </w:rPr>
        <w:t xml:space="preserve"> je Božanska istine koja će se tada pojaviti. Kod </w:t>
      </w:r>
      <w:r w:rsidRPr="00B86269">
        <w:rPr>
          <w:i/>
          <w:iCs/>
          <w:noProof/>
          <w:sz w:val="28"/>
          <w:szCs w:val="28"/>
        </w:rPr>
        <w:t>Isaije:</w:t>
      </w:r>
      <w:r>
        <w:rPr>
          <w:i/>
          <w:iCs/>
          <w:noProof/>
          <w:sz w:val="28"/>
          <w:szCs w:val="28"/>
        </w:rPr>
        <w:t xml:space="preserve"> </w:t>
      </w:r>
      <w:r w:rsidRPr="00B86269">
        <w:rPr>
          <w:i/>
          <w:iCs/>
          <w:noProof/>
          <w:sz w:val="28"/>
          <w:szCs w:val="28"/>
        </w:rPr>
        <w:t>Breme Moabu. Da, ob noć se raskopa Ar Moapski i propade. Da, ob noć se raskopa Kir Moapski i propade (XV.1).</w:t>
      </w:r>
      <w:r>
        <w:rPr>
          <w:i/>
          <w:iCs/>
          <w:noProof/>
          <w:sz w:val="28"/>
          <w:szCs w:val="28"/>
        </w:rPr>
        <w:t xml:space="preserve"> </w:t>
      </w:r>
      <w:r w:rsidRPr="00B86269">
        <w:rPr>
          <w:i/>
          <w:iCs/>
          <w:noProof/>
          <w:sz w:val="28"/>
          <w:szCs w:val="28"/>
        </w:rPr>
        <w:t xml:space="preserve">Moab </w:t>
      </w:r>
      <w:r w:rsidRPr="00B86269">
        <w:rPr>
          <w:noProof/>
          <w:sz w:val="28"/>
          <w:szCs w:val="28"/>
        </w:rPr>
        <w:t xml:space="preserve">pretstavlja prirodno dobro, a u obrnutom smislu, iznevereno dobro (preljubočinsko dobro) (br. 2468); ovde se govori o njegovom pustošenju. Pustošenja se izvode noću, jer je tada istina zatamnjena i obmana ulazi. Kod </w:t>
      </w:r>
      <w:r w:rsidRPr="00B86269">
        <w:rPr>
          <w:i/>
          <w:iCs/>
          <w:noProof/>
          <w:sz w:val="28"/>
          <w:szCs w:val="28"/>
        </w:rPr>
        <w:t>Jeremije:</w:t>
      </w:r>
      <w:r>
        <w:rPr>
          <w:i/>
          <w:iCs/>
          <w:noProof/>
          <w:sz w:val="28"/>
          <w:szCs w:val="28"/>
        </w:rPr>
        <w:t xml:space="preserve"> </w:t>
      </w:r>
      <w:r w:rsidRPr="00B86269">
        <w:rPr>
          <w:i/>
          <w:iCs/>
          <w:noProof/>
          <w:sz w:val="28"/>
          <w:szCs w:val="28"/>
        </w:rPr>
        <w:t>(Veliki grad) jednako plače noću i suze su mu na obrazima;  nema nikoga od svijeh koji ga ljubljahu da ga potješi (Plač I.2).</w:t>
      </w:r>
      <w:r>
        <w:rPr>
          <w:i/>
          <w:iCs/>
          <w:noProof/>
          <w:sz w:val="28"/>
          <w:szCs w:val="28"/>
        </w:rPr>
        <w:t xml:space="preserve"> </w:t>
      </w:r>
      <w:r w:rsidRPr="00B86269">
        <w:rPr>
          <w:noProof/>
          <w:sz w:val="28"/>
          <w:szCs w:val="28"/>
        </w:rPr>
        <w:t>Ovde se</w:t>
      </w:r>
      <w:r w:rsidRPr="00B86269">
        <w:rPr>
          <w:i/>
          <w:iCs/>
          <w:noProof/>
          <w:sz w:val="28"/>
          <w:szCs w:val="28"/>
        </w:rPr>
        <w:t xml:space="preserve"> </w:t>
      </w:r>
      <w:r w:rsidRPr="00B86269">
        <w:rPr>
          <w:noProof/>
          <w:sz w:val="28"/>
          <w:szCs w:val="28"/>
        </w:rPr>
        <w:t>opisuje pustošenje istine;</w:t>
      </w:r>
      <w:r w:rsidRPr="00B86269">
        <w:rPr>
          <w:i/>
          <w:iCs/>
          <w:noProof/>
          <w:sz w:val="28"/>
          <w:szCs w:val="28"/>
        </w:rPr>
        <w:t xml:space="preserve"> noću</w:t>
      </w:r>
      <w:r w:rsidRPr="00B86269">
        <w:rPr>
          <w:noProof/>
          <w:sz w:val="28"/>
          <w:szCs w:val="28"/>
        </w:rPr>
        <w:t xml:space="preserve"> označava obmanu. Kod </w:t>
      </w:r>
      <w:r w:rsidRPr="00B86269">
        <w:rPr>
          <w:i/>
          <w:iCs/>
          <w:noProof/>
          <w:sz w:val="28"/>
          <w:szCs w:val="28"/>
        </w:rPr>
        <w:t>Davida:</w:t>
      </w:r>
      <w:r>
        <w:rPr>
          <w:i/>
          <w:iCs/>
          <w:noProof/>
          <w:sz w:val="28"/>
          <w:szCs w:val="28"/>
        </w:rPr>
        <w:t xml:space="preserve"> </w:t>
      </w:r>
      <w:r w:rsidRPr="00B86269">
        <w:rPr>
          <w:i/>
          <w:iCs/>
          <w:noProof/>
          <w:sz w:val="28"/>
          <w:szCs w:val="28"/>
        </w:rPr>
        <w:t>Ne ćeš se bojati strahote noćne, strijele koja leti danju, pomora koji ide po mraku, bolesti koja u po dne mori (Psalam XCI.5,6).</w:t>
      </w:r>
      <w:r>
        <w:rPr>
          <w:i/>
          <w:iCs/>
          <w:noProof/>
          <w:sz w:val="28"/>
          <w:szCs w:val="28"/>
        </w:rPr>
        <w:t xml:space="preserve"> </w:t>
      </w:r>
      <w:r w:rsidRPr="00B86269">
        <w:rPr>
          <w:i/>
          <w:iCs/>
          <w:noProof/>
          <w:sz w:val="28"/>
          <w:szCs w:val="28"/>
        </w:rPr>
        <w:t xml:space="preserve">Strahota noćna </w:t>
      </w:r>
      <w:r w:rsidRPr="00B86269">
        <w:rPr>
          <w:noProof/>
          <w:sz w:val="28"/>
          <w:szCs w:val="28"/>
        </w:rPr>
        <w:t xml:space="preserve">označava obmane zla iz pakla; </w:t>
      </w:r>
      <w:r w:rsidRPr="00B86269">
        <w:rPr>
          <w:i/>
          <w:iCs/>
          <w:noProof/>
          <w:sz w:val="28"/>
          <w:szCs w:val="28"/>
        </w:rPr>
        <w:t>strijela koja leti danju</w:t>
      </w:r>
      <w:r w:rsidRPr="00B86269">
        <w:rPr>
          <w:noProof/>
          <w:sz w:val="28"/>
          <w:szCs w:val="28"/>
        </w:rPr>
        <w:t xml:space="preserve">, obmanu koja se uči otvoreno, a koja razara dobro; </w:t>
      </w:r>
      <w:r w:rsidRPr="00B86269">
        <w:rPr>
          <w:i/>
          <w:iCs/>
          <w:noProof/>
          <w:sz w:val="28"/>
          <w:szCs w:val="28"/>
        </w:rPr>
        <w:t>pomor koji ide po</w:t>
      </w:r>
      <w:r w:rsidRPr="00B86269">
        <w:rPr>
          <w:noProof/>
          <w:sz w:val="28"/>
          <w:szCs w:val="28"/>
        </w:rPr>
        <w:t xml:space="preserve"> </w:t>
      </w:r>
      <w:r w:rsidRPr="00B86269">
        <w:rPr>
          <w:i/>
          <w:iCs/>
          <w:noProof/>
          <w:sz w:val="28"/>
          <w:szCs w:val="28"/>
        </w:rPr>
        <w:t xml:space="preserve">danu, </w:t>
      </w:r>
      <w:r w:rsidRPr="00B86269">
        <w:rPr>
          <w:noProof/>
          <w:sz w:val="28"/>
          <w:szCs w:val="28"/>
        </w:rPr>
        <w:t>zlo kojim neko živi otvoreno, a čime se razara</w:t>
      </w:r>
      <w:r w:rsidRPr="00B86269">
        <w:rPr>
          <w:i/>
          <w:iCs/>
          <w:noProof/>
          <w:sz w:val="28"/>
          <w:szCs w:val="28"/>
        </w:rPr>
        <w:t xml:space="preserve"> </w:t>
      </w:r>
      <w:r w:rsidRPr="00B86269">
        <w:rPr>
          <w:noProof/>
          <w:sz w:val="28"/>
          <w:szCs w:val="28"/>
        </w:rPr>
        <w:t>istina. Kod</w:t>
      </w:r>
      <w:r w:rsidRPr="00B86269">
        <w:rPr>
          <w:i/>
          <w:iCs/>
          <w:noProof/>
          <w:sz w:val="28"/>
          <w:szCs w:val="28"/>
        </w:rPr>
        <w:t xml:space="preserve"> Jovana:</w:t>
      </w:r>
      <w:r>
        <w:rPr>
          <w:i/>
          <w:iCs/>
          <w:noProof/>
          <w:sz w:val="28"/>
          <w:szCs w:val="28"/>
        </w:rPr>
        <w:t xml:space="preserve"> </w:t>
      </w:r>
      <w:r w:rsidRPr="00B86269">
        <w:rPr>
          <w:i/>
          <w:iCs/>
          <w:noProof/>
          <w:sz w:val="28"/>
          <w:szCs w:val="28"/>
        </w:rPr>
        <w:t>Vrata svetog Jerusalima ne će se danju zatvarati; jer nema tamo noći (Otkr. XXI.25). Tamo neće biti noći; i njima ne treba sveća, niti svjetlost sunca: jer Gospod Bog im daje svjetlost (Otkr. XXII.5).</w:t>
      </w:r>
      <w:r>
        <w:rPr>
          <w:i/>
          <w:iCs/>
          <w:noProof/>
          <w:sz w:val="28"/>
          <w:szCs w:val="28"/>
        </w:rPr>
        <w:t xml:space="preserve"> </w:t>
      </w:r>
      <w:r w:rsidRPr="00B86269">
        <w:rPr>
          <w:i/>
          <w:iCs/>
          <w:noProof/>
          <w:sz w:val="28"/>
          <w:szCs w:val="28"/>
        </w:rPr>
        <w:t xml:space="preserve">Tamo neće biti noći </w:t>
      </w:r>
      <w:r w:rsidRPr="00B86269">
        <w:rPr>
          <w:noProof/>
          <w:sz w:val="28"/>
          <w:szCs w:val="28"/>
        </w:rPr>
        <w:t xml:space="preserve">označava da ne će biti obmane. Kod </w:t>
      </w:r>
      <w:r w:rsidRPr="00B86269">
        <w:rPr>
          <w:i/>
          <w:iCs/>
          <w:noProof/>
          <w:sz w:val="28"/>
          <w:szCs w:val="28"/>
        </w:rPr>
        <w:t>Danila:</w:t>
      </w:r>
      <w:r>
        <w:rPr>
          <w:i/>
          <w:iCs/>
          <w:noProof/>
          <w:sz w:val="28"/>
          <w:szCs w:val="28"/>
        </w:rPr>
        <w:t xml:space="preserve"> </w:t>
      </w:r>
      <w:r w:rsidRPr="00B86269">
        <w:rPr>
          <w:i/>
          <w:iCs/>
          <w:noProof/>
          <w:sz w:val="28"/>
          <w:szCs w:val="28"/>
        </w:rPr>
        <w:t xml:space="preserve">Danilo progovori i reče: vidjeh  utvaru noću, a to četiri vjetra nebeska udariše se na velikome moru. Po tom vidjeh u utvarama noćnijem,  gle, četvrta zvijer, koje se trebaše bojati (VII.2,7). </w:t>
      </w:r>
      <w:r>
        <w:rPr>
          <w:i/>
          <w:iCs/>
          <w:noProof/>
          <w:sz w:val="28"/>
          <w:szCs w:val="28"/>
        </w:rPr>
        <w:t xml:space="preserve"> </w:t>
      </w:r>
      <w:r w:rsidRPr="00B86269">
        <w:rPr>
          <w:i/>
          <w:iCs/>
          <w:noProof/>
          <w:sz w:val="28"/>
          <w:szCs w:val="28"/>
        </w:rPr>
        <w:t xml:space="preserve">Utvare noćne </w:t>
      </w:r>
      <w:r w:rsidRPr="00B86269">
        <w:rPr>
          <w:noProof/>
          <w:sz w:val="28"/>
          <w:szCs w:val="28"/>
        </w:rPr>
        <w:t>i ovde označavaju zatamnjeno otkrovenje, jer se u ovome odlomku govori o četiri zveri, i njihovim rogovima, kao i mnoge stvari koje idu uz noćnu utvaru. Slično je i sa konjima raznih boja oje je Zaharija video u noći (</w:t>
      </w:r>
      <w:r w:rsidRPr="00B86269">
        <w:rPr>
          <w:i/>
          <w:iCs/>
          <w:noProof/>
          <w:sz w:val="28"/>
          <w:szCs w:val="28"/>
        </w:rPr>
        <w:t>Zah.</w:t>
      </w:r>
      <w:r w:rsidRPr="00B86269">
        <w:rPr>
          <w:noProof/>
          <w:sz w:val="28"/>
          <w:szCs w:val="28"/>
        </w:rPr>
        <w:t xml:space="preserve"> I.8, i sledeći stihovi).</w:t>
      </w:r>
    </w:p>
    <w:p w:rsidR="00BA67D3" w:rsidRPr="00B86269" w:rsidRDefault="00BA67D3" w:rsidP="00E87FEA">
      <w:pPr>
        <w:jc w:val="both"/>
        <w:rPr>
          <w:noProof/>
          <w:sz w:val="28"/>
          <w:szCs w:val="28"/>
        </w:rPr>
      </w:pPr>
      <w:r w:rsidRPr="00B86269">
        <w:rPr>
          <w:b/>
          <w:bCs/>
          <w:noProof/>
          <w:sz w:val="28"/>
          <w:szCs w:val="28"/>
        </w:rPr>
        <w:t xml:space="preserve">6001. </w:t>
      </w:r>
      <w:r w:rsidRPr="00443FC2">
        <w:rPr>
          <w:i/>
          <w:iCs/>
          <w:noProof/>
          <w:sz w:val="28"/>
          <w:szCs w:val="28"/>
        </w:rPr>
        <w:t>I on reče: Jakove! Jakove</w:t>
      </w:r>
      <w:r w:rsidRPr="00443FC2">
        <w:rPr>
          <w:noProof/>
          <w:sz w:val="28"/>
          <w:szCs w:val="28"/>
        </w:rPr>
        <w:t xml:space="preserve">! Da ovo označava (da se ovde obraća) prirodnoj istini, vidi se iz reprezentacije Jakova, što je prirodna istina (vidi br. 3305,4520,4538). Razlog da se kaže </w:t>
      </w:r>
      <w:r w:rsidRPr="00443FC2">
        <w:rPr>
          <w:i/>
          <w:iCs/>
          <w:noProof/>
          <w:sz w:val="28"/>
          <w:szCs w:val="28"/>
        </w:rPr>
        <w:t>Jakov</w:t>
      </w:r>
      <w:r w:rsidRPr="00443FC2">
        <w:rPr>
          <w:noProof/>
          <w:sz w:val="28"/>
          <w:szCs w:val="28"/>
        </w:rPr>
        <w:t xml:space="preserve"> a ne </w:t>
      </w:r>
      <w:r w:rsidRPr="00443FC2">
        <w:rPr>
          <w:i/>
          <w:iCs/>
          <w:noProof/>
          <w:sz w:val="28"/>
          <w:szCs w:val="28"/>
        </w:rPr>
        <w:t>Izrailj,</w:t>
      </w:r>
      <w:r w:rsidRPr="00443FC2">
        <w:rPr>
          <w:noProof/>
          <w:sz w:val="28"/>
          <w:szCs w:val="28"/>
        </w:rPr>
        <w:t xml:space="preserve"> je u tome što prirodna isitina sa svim što</w:t>
      </w:r>
      <w:r w:rsidRPr="00B86269">
        <w:rPr>
          <w:noProof/>
          <w:sz w:val="28"/>
          <w:szCs w:val="28"/>
        </w:rPr>
        <w:t xml:space="preserve"> joj prioada mora da se uvede u spoljašnja-znanja crkve, što je označeno Jakovljevi i njegovih sinova odlaskom u Egipat (vidi niže, br. 6004).</w:t>
      </w:r>
    </w:p>
    <w:p w:rsidR="00BA67D3" w:rsidRPr="00B86269" w:rsidRDefault="00BA67D3" w:rsidP="00E87FEA">
      <w:pPr>
        <w:jc w:val="both"/>
        <w:rPr>
          <w:b/>
          <w:bCs/>
          <w:noProof/>
          <w:sz w:val="28"/>
          <w:szCs w:val="28"/>
        </w:rPr>
      </w:pPr>
      <w:r w:rsidRPr="00B86269">
        <w:rPr>
          <w:b/>
          <w:bCs/>
          <w:noProof/>
          <w:sz w:val="28"/>
          <w:szCs w:val="28"/>
        </w:rPr>
        <w:t xml:space="preserve">6002. </w:t>
      </w:r>
      <w:r w:rsidRPr="00443FC2">
        <w:rPr>
          <w:i/>
          <w:iCs/>
          <w:noProof/>
          <w:sz w:val="28"/>
          <w:szCs w:val="28"/>
        </w:rPr>
        <w:t>A on reče: evo me</w:t>
      </w:r>
      <w:r w:rsidRPr="00443FC2">
        <w:rPr>
          <w:noProof/>
          <w:sz w:val="28"/>
          <w:szCs w:val="28"/>
        </w:rPr>
        <w:t>. Da ovo oznčava</w:t>
      </w:r>
      <w:r w:rsidRPr="00B86269">
        <w:rPr>
          <w:noProof/>
          <w:sz w:val="28"/>
          <w:szCs w:val="28"/>
        </w:rPr>
        <w:t xml:space="preserve"> primećivanje, vidi se i bez objašnjavanja.</w:t>
      </w:r>
    </w:p>
    <w:p w:rsidR="00BA67D3" w:rsidRPr="00B86269" w:rsidRDefault="00BA67D3" w:rsidP="00E87FEA">
      <w:pPr>
        <w:jc w:val="both"/>
        <w:rPr>
          <w:i/>
          <w:iCs/>
          <w:noProof/>
          <w:sz w:val="28"/>
          <w:szCs w:val="28"/>
        </w:rPr>
      </w:pPr>
      <w:r w:rsidRPr="00B86269">
        <w:rPr>
          <w:b/>
          <w:bCs/>
          <w:noProof/>
          <w:sz w:val="28"/>
          <w:szCs w:val="28"/>
        </w:rPr>
        <w:t xml:space="preserve">6003. </w:t>
      </w:r>
      <w:r w:rsidRPr="00443FC2">
        <w:rPr>
          <w:noProof/>
          <w:sz w:val="28"/>
          <w:szCs w:val="28"/>
        </w:rPr>
        <w:t xml:space="preserve">Stih 3. </w:t>
      </w:r>
      <w:r w:rsidRPr="00443FC2">
        <w:rPr>
          <w:i/>
          <w:iCs/>
          <w:noProof/>
          <w:sz w:val="28"/>
          <w:szCs w:val="28"/>
        </w:rPr>
        <w:t>Ja sam Bog, Bog oca tvojega Isaka</w:t>
      </w:r>
      <w:r w:rsidRPr="00443FC2">
        <w:rPr>
          <w:noProof/>
          <w:sz w:val="28"/>
          <w:szCs w:val="28"/>
        </w:rPr>
        <w:t xml:space="preserve">. Da ovo označava Božansko Intelektualno od kojega je influks, vidi se iz reprezentacije Isaka, koji je ovde </w:t>
      </w:r>
      <w:r w:rsidRPr="00443FC2">
        <w:rPr>
          <w:i/>
          <w:iCs/>
          <w:noProof/>
          <w:sz w:val="28"/>
          <w:szCs w:val="28"/>
        </w:rPr>
        <w:t>otac</w:t>
      </w:r>
      <w:r w:rsidRPr="00443FC2">
        <w:rPr>
          <w:noProof/>
          <w:sz w:val="28"/>
          <w:szCs w:val="28"/>
        </w:rPr>
        <w:t xml:space="preserve">, što je Božansko </w:t>
      </w:r>
      <w:r w:rsidRPr="00B86269">
        <w:rPr>
          <w:noProof/>
          <w:sz w:val="28"/>
          <w:szCs w:val="28"/>
        </w:rPr>
        <w:t xml:space="preserve">Racionalno ili Intelektualno Gospodovo (vidi gore, br. 5998); jer se kaže, </w:t>
      </w:r>
      <w:r w:rsidRPr="00B86269">
        <w:rPr>
          <w:i/>
          <w:iCs/>
          <w:noProof/>
          <w:sz w:val="28"/>
          <w:szCs w:val="28"/>
        </w:rPr>
        <w:t>Bog,</w:t>
      </w:r>
      <w:r w:rsidRPr="00B86269">
        <w:rPr>
          <w:noProof/>
          <w:sz w:val="28"/>
          <w:szCs w:val="28"/>
        </w:rPr>
        <w:t xml:space="preserve"> </w:t>
      </w:r>
      <w:r w:rsidRPr="00B86269">
        <w:rPr>
          <w:i/>
          <w:iCs/>
          <w:noProof/>
          <w:sz w:val="28"/>
          <w:szCs w:val="28"/>
        </w:rPr>
        <w:t>Bog oca tvojega</w:t>
      </w:r>
      <w:r w:rsidRPr="00B86269">
        <w:rPr>
          <w:noProof/>
          <w:sz w:val="28"/>
          <w:szCs w:val="28"/>
        </w:rPr>
        <w:t xml:space="preserve">. Da influks dolazi od ovoga, to je stoga što sva istina dolazi od Intelektualnog, pa tako i prirodna istina, koja je pretstavljena Jakovom (br. 6001). (Šta je Božansko Racionalno ili Intelektualno pretstavljeno Isakom, vidi 1893,3210)). U izvornom jeziku, </w:t>
      </w:r>
      <w:r w:rsidRPr="00B86269">
        <w:rPr>
          <w:i/>
          <w:iCs/>
          <w:noProof/>
          <w:sz w:val="28"/>
          <w:szCs w:val="28"/>
        </w:rPr>
        <w:t>Bog</w:t>
      </w:r>
      <w:r w:rsidRPr="00B86269">
        <w:rPr>
          <w:noProof/>
          <w:sz w:val="28"/>
          <w:szCs w:val="28"/>
        </w:rPr>
        <w:t xml:space="preserve"> se menuje na prvome mestu u jednini, ali na drugome mestu u množini; to jest, na prvome mestu je </w:t>
      </w:r>
      <w:r w:rsidRPr="00B86269">
        <w:rPr>
          <w:i/>
          <w:iCs/>
          <w:noProof/>
          <w:sz w:val="28"/>
          <w:szCs w:val="28"/>
        </w:rPr>
        <w:t>El</w:t>
      </w:r>
      <w:r w:rsidRPr="00B86269">
        <w:rPr>
          <w:noProof/>
          <w:sz w:val="28"/>
          <w:szCs w:val="28"/>
        </w:rPr>
        <w:t xml:space="preserve">, a na drugome je </w:t>
      </w:r>
      <w:r w:rsidRPr="00B86269">
        <w:rPr>
          <w:i/>
          <w:iCs/>
          <w:noProof/>
          <w:sz w:val="28"/>
          <w:szCs w:val="28"/>
        </w:rPr>
        <w:t>ELOHIM</w:t>
      </w:r>
      <w:r w:rsidRPr="00B86269">
        <w:rPr>
          <w:noProof/>
          <w:sz w:val="28"/>
          <w:szCs w:val="28"/>
        </w:rPr>
        <w:t xml:space="preserve">: razlog da se sa </w:t>
      </w:r>
      <w:r w:rsidRPr="00B86269">
        <w:rPr>
          <w:i/>
          <w:iCs/>
          <w:noProof/>
          <w:sz w:val="28"/>
          <w:szCs w:val="28"/>
        </w:rPr>
        <w:t>Bog</w:t>
      </w:r>
      <w:r w:rsidRPr="00B86269">
        <w:rPr>
          <w:noProof/>
          <w:sz w:val="28"/>
          <w:szCs w:val="28"/>
        </w:rPr>
        <w:t xml:space="preserve"> na prvome mestu označava da ima samo jedan Bog, a sa Bog na drugome mestu da On ima mnogo atributa. Tako se pojavljuje ime Elohim ili Bog u množini, u Reči, skoro svuda. Pošto ima mnogo atributa a Drevna Crkva je davala ime svakome (atributu), stoga su njegovi potomci, kod kojih se ovo znanje izgubilo, verovali da ima mnogo bogova, pa je svaka porodica birala jednog od njih da bude njen Bog – kao Abraham, Šadai (br. 1992,56289, a Isak, Boga koji se zvao </w:t>
      </w:r>
      <w:r w:rsidRPr="00B86269">
        <w:rPr>
          <w:i/>
          <w:iCs/>
          <w:noProof/>
          <w:sz w:val="28"/>
          <w:szCs w:val="28"/>
        </w:rPr>
        <w:t xml:space="preserve">Pahad </w:t>
      </w:r>
      <w:r w:rsidRPr="00B86269">
        <w:rPr>
          <w:noProof/>
          <w:sz w:val="28"/>
          <w:szCs w:val="28"/>
        </w:rPr>
        <w:t xml:space="preserve">ili </w:t>
      </w:r>
      <w:r w:rsidRPr="00B86269">
        <w:rPr>
          <w:i/>
          <w:iCs/>
          <w:noProof/>
          <w:sz w:val="28"/>
          <w:szCs w:val="28"/>
        </w:rPr>
        <w:t xml:space="preserve">Strašni </w:t>
      </w:r>
      <w:r w:rsidRPr="00B86269">
        <w:rPr>
          <w:noProof/>
          <w:sz w:val="28"/>
          <w:szCs w:val="28"/>
        </w:rPr>
        <w:t>(prim. prev koji zadaje strah) (</w:t>
      </w:r>
      <w:r w:rsidRPr="00B86269">
        <w:rPr>
          <w:i/>
          <w:iCs/>
          <w:noProof/>
          <w:sz w:val="28"/>
          <w:szCs w:val="28"/>
        </w:rPr>
        <w:t xml:space="preserve">Postanje </w:t>
      </w:r>
      <w:r w:rsidRPr="00B86269">
        <w:rPr>
          <w:noProof/>
          <w:sz w:val="28"/>
          <w:szCs w:val="28"/>
        </w:rPr>
        <w:t xml:space="preserve">XVII.1), a ovde Jakov, </w:t>
      </w:r>
      <w:r w:rsidRPr="00B86269">
        <w:rPr>
          <w:i/>
          <w:iCs/>
          <w:noProof/>
          <w:sz w:val="28"/>
          <w:szCs w:val="28"/>
        </w:rPr>
        <w:t>Ja sam Bog oca tvojega</w:t>
      </w:r>
      <w:r w:rsidRPr="00B86269">
        <w:rPr>
          <w:noProof/>
          <w:sz w:val="28"/>
          <w:szCs w:val="28"/>
        </w:rPr>
        <w:t xml:space="preserve">. </w:t>
      </w:r>
    </w:p>
    <w:p w:rsidR="00BA67D3" w:rsidRPr="00B86269" w:rsidRDefault="00BA67D3" w:rsidP="00E87FEA">
      <w:pPr>
        <w:jc w:val="both"/>
        <w:rPr>
          <w:noProof/>
          <w:sz w:val="28"/>
          <w:szCs w:val="28"/>
        </w:rPr>
      </w:pPr>
      <w:r w:rsidRPr="00B86269">
        <w:rPr>
          <w:b/>
          <w:bCs/>
          <w:noProof/>
          <w:sz w:val="28"/>
          <w:szCs w:val="28"/>
        </w:rPr>
        <w:t>6004</w:t>
      </w:r>
      <w:r w:rsidRPr="00B86269">
        <w:rPr>
          <w:noProof/>
          <w:sz w:val="28"/>
          <w:szCs w:val="28"/>
        </w:rPr>
        <w:t xml:space="preserve">. </w:t>
      </w:r>
      <w:r w:rsidRPr="00443FC2">
        <w:rPr>
          <w:i/>
          <w:iCs/>
          <w:noProof/>
          <w:sz w:val="28"/>
          <w:szCs w:val="28"/>
        </w:rPr>
        <w:t>Ne boj se otići (dole) u Egipat</w:t>
      </w:r>
      <w:r w:rsidRPr="00443FC2">
        <w:rPr>
          <w:noProof/>
          <w:sz w:val="28"/>
          <w:szCs w:val="28"/>
        </w:rPr>
        <w:t xml:space="preserve">. Da ovo  označava da prirodna istina sa svim što joj pripada, mora da se uvede u spoljašnja-znanja crkve, vidi se iz reprezentacije Jakova, koji je onaj koji je trebao da ide u (dole) u Egipat, što je prirodna istina (o kojoj upravo gore, br. 6001): i iz značenja </w:t>
      </w:r>
      <w:r w:rsidRPr="00443FC2">
        <w:rPr>
          <w:i/>
          <w:iCs/>
          <w:noProof/>
          <w:sz w:val="28"/>
          <w:szCs w:val="28"/>
        </w:rPr>
        <w:t>ići (dole, sići</w:t>
      </w:r>
      <w:r w:rsidRPr="00443FC2">
        <w:rPr>
          <w:noProof/>
          <w:sz w:val="28"/>
          <w:szCs w:val="28"/>
        </w:rPr>
        <w:t xml:space="preserve">), što je biti uveden, jer da bi se ovo uvođenje moglo pretstaviti, Jakov je sa svim što mu je  pripadalo, sišao je u Egipat; i iz značenja Egipta, 2 što su spoljašnja-znanja crkve (br. 1462,4966). U pogledu  istine koja treb da se uvede u spoljašnja-znanja crkve, ovakav je slučaj. Ova spoljašnje-znanja bila su u to vreme reprezentativi i značenja njihovih obreda, jer svi su obredi te crkve bili u isto vreme pretstave i značenja njihovih obreda </w:t>
      </w:r>
      <w:r w:rsidRPr="00B86269">
        <w:rPr>
          <w:noProof/>
          <w:sz w:val="28"/>
          <w:szCs w:val="28"/>
        </w:rPr>
        <w:t xml:space="preserve">, jer su svi obredi crkve bili od takvih stvari, a takav je slučaj bio i sa spoljašnjim-znanjima koja su služila i kao njihove doktrine ljubavi ka bližnjemu. Iz ovih spoljašnjih-znanja oni su znali šta je označeno ugnjetenim, bolnim, udovicama, siročadima došljacima,  u tamnice, nagima, bolesnima, hromima, slepima, gluvima, i sakatim,  mnogim drugim klasama u koje su razvrstavali bližnje, pa su stoga i učili kako trebana tumačiti  ljubav prema bližnjemu. To su bila spoljašnja-znanja u to vreme. Da su ova danas sasvim zaboravljena , vidi se po tome da kada se ovi gore narojani pomenu u Reči, skoro svako misli da te reči označavaju ono što se kaže, to jest, da se pod udovicama misli  na udovice, pod došljacima na došljake, pod utamničenima one koji su u tamnici, i tako dalje. Takva spoljašnja-znanja cvetala su u Egiptu; stoga su se nazivala </w:t>
      </w:r>
      <w:r w:rsidRPr="00B86269">
        <w:rPr>
          <w:i/>
          <w:iCs/>
          <w:noProof/>
          <w:sz w:val="28"/>
          <w:szCs w:val="28"/>
        </w:rPr>
        <w:t>Egiptom</w:t>
      </w:r>
      <w:r w:rsidRPr="00B86269">
        <w:rPr>
          <w:noProof/>
          <w:sz w:val="28"/>
          <w:szCs w:val="28"/>
        </w:rPr>
        <w:t xml:space="preserve">. Da je prirodna istina pretstavljena </w:t>
      </w:r>
      <w:r w:rsidRPr="00B86269">
        <w:rPr>
          <w:b/>
          <w:bCs/>
          <w:noProof/>
          <w:sz w:val="28"/>
          <w:szCs w:val="28"/>
        </w:rPr>
        <w:t xml:space="preserve">3 </w:t>
      </w:r>
      <w:r w:rsidRPr="00B86269">
        <w:rPr>
          <w:noProof/>
          <w:sz w:val="28"/>
          <w:szCs w:val="28"/>
        </w:rPr>
        <w:t xml:space="preserve">Jakovom trebala da se uvede u takva spoljašnja-znanja, pretstavljeno je Jakovljevim odlaskom  (silaskom) u Egipat  sa svim što je bilo njegovo. Za istine se kaže da su uvedene  u takva spoljašnja-znanja kada su dovedena k njima tako kao da su u njima. To se radi stoga što kada  spoljašnje-znanje dođe na pamet (kada ga se neko seti), tada to izazove sećanje na te istine u isto vreme; na primer kada se došljak pretstavi u misli (kada se pomisli na došljaka), znajući da se njima označava onaj koji prima pouku, tada se u isto vreme pomisli na vršenje dela ljubavi prema njemu kao bližnjemu. Kada se spoljašnja-znanja tako ispune, tada ako neko misli o njima, misao se širi i pruža deleko, i u mnogo društava u nebima u isto vreme. Jer tada se takvo jedno spoljašnje-znanja, koje u sebi sadrži toliko istina nepoznatih čoveku, otvara na takav </w:t>
      </w:r>
      <w:r w:rsidRPr="00B86269">
        <w:rPr>
          <w:b/>
          <w:bCs/>
          <w:noProof/>
          <w:sz w:val="28"/>
          <w:szCs w:val="28"/>
        </w:rPr>
        <w:t xml:space="preserve">4 </w:t>
      </w:r>
      <w:r w:rsidRPr="00B86269">
        <w:rPr>
          <w:noProof/>
          <w:sz w:val="28"/>
          <w:szCs w:val="28"/>
        </w:rPr>
        <w:t>način; ali potrebno je da u njemu budu istine. Isto tako, to je prema Božanskom redu, da unutrašnje stvari ulaze u spoljašnje, ili što je isto, da priorne ulaze u posteriorne, tako su na kraju sve priorne stvari (ulaze) u poslednje (krajnje), kako bi u ovima bile sve skupa. Takav je slučaj i u sveukupnoj prirodi. Ako ne dođe do ovoga, čovek se ne može potpuno preporoditi, zato što se ovim dovođenjem istina u spoljašnja-znanja, spoljašnje i unutrašnje stvari se slažu i čine jedno, a bez toga ne bi bilo slaganja; a ako te stvari (spoljašnje i unutrašnje) nisu u slozi, čovek nije u dobru, jer nije u onome što je iskreno. Osim toga, spoljašnja-znanja su skoro u istoj svetlosti u kojoj su i čulne stvari kod čoveka, a ovo je svetlo takvo da ako nema prosvetljenja iznutra svetlošću istina, onda to vodi obmanama, osobito onima koje dolaze od čulnih obmana; a vodi i u zla od tih obmana. Da je ovako, pokazaćemo preko iskustava o influksu na kraju poglavlja.</w:t>
      </w:r>
    </w:p>
    <w:p w:rsidR="00BA67D3" w:rsidRPr="00B86269" w:rsidRDefault="00BA67D3" w:rsidP="00E87FEA">
      <w:pPr>
        <w:jc w:val="both"/>
        <w:rPr>
          <w:noProof/>
          <w:sz w:val="28"/>
          <w:szCs w:val="28"/>
        </w:rPr>
      </w:pPr>
      <w:r w:rsidRPr="00B86269">
        <w:rPr>
          <w:b/>
          <w:bCs/>
          <w:noProof/>
          <w:sz w:val="28"/>
          <w:szCs w:val="28"/>
        </w:rPr>
        <w:t xml:space="preserve">6005. </w:t>
      </w:r>
      <w:r w:rsidRPr="00443FC2">
        <w:rPr>
          <w:i/>
          <w:iCs/>
          <w:noProof/>
          <w:sz w:val="28"/>
          <w:szCs w:val="28"/>
        </w:rPr>
        <w:t>Jer ću ondje od tebe načinit velik narod</w:t>
      </w:r>
      <w:r w:rsidRPr="00443FC2">
        <w:rPr>
          <w:noProof/>
          <w:sz w:val="28"/>
          <w:szCs w:val="28"/>
        </w:rPr>
        <w:t xml:space="preserve">. Da ovo označava da će istine postati dobra, vidi se iz reprezentacije Jakova, o kome se govore ove reči, a koji je prirodna istina (vidi gore, br, 6001); i iz značenja </w:t>
      </w:r>
      <w:r w:rsidRPr="00443FC2">
        <w:rPr>
          <w:i/>
          <w:iCs/>
          <w:noProof/>
          <w:sz w:val="28"/>
          <w:szCs w:val="28"/>
        </w:rPr>
        <w:t>naroda</w:t>
      </w:r>
      <w:r w:rsidRPr="00443FC2">
        <w:rPr>
          <w:noProof/>
          <w:sz w:val="28"/>
          <w:szCs w:val="28"/>
        </w:rPr>
        <w:t xml:space="preserve">, što je dobro (br. 1259,1849). </w:t>
      </w:r>
      <w:r w:rsidRPr="00443FC2">
        <w:rPr>
          <w:i/>
          <w:iCs/>
          <w:noProof/>
          <w:sz w:val="28"/>
          <w:szCs w:val="28"/>
        </w:rPr>
        <w:t xml:space="preserve">Nacije </w:t>
      </w:r>
      <w:r w:rsidRPr="00443FC2">
        <w:rPr>
          <w:noProof/>
          <w:sz w:val="28"/>
          <w:szCs w:val="28"/>
        </w:rPr>
        <w:t xml:space="preserve">i </w:t>
      </w:r>
      <w:r w:rsidRPr="00443FC2">
        <w:rPr>
          <w:i/>
          <w:iCs/>
          <w:noProof/>
          <w:sz w:val="28"/>
          <w:szCs w:val="28"/>
        </w:rPr>
        <w:t>narodi (</w:t>
      </w:r>
      <w:r w:rsidRPr="00B86269">
        <w:rPr>
          <w:i/>
          <w:iCs/>
          <w:noProof/>
          <w:sz w:val="28"/>
          <w:szCs w:val="28"/>
        </w:rPr>
        <w:t>plemena</w:t>
      </w:r>
      <w:r w:rsidRPr="00B86269">
        <w:rPr>
          <w:noProof/>
          <w:sz w:val="28"/>
          <w:szCs w:val="28"/>
        </w:rPr>
        <w:t xml:space="preserve">) često se pominju u Reči, ali svuda s ovom razlikom: </w:t>
      </w:r>
      <w:r w:rsidRPr="00B86269">
        <w:rPr>
          <w:i/>
          <w:iCs/>
          <w:noProof/>
          <w:sz w:val="28"/>
          <w:szCs w:val="28"/>
        </w:rPr>
        <w:t xml:space="preserve">nacijama </w:t>
      </w:r>
      <w:r w:rsidRPr="00B86269">
        <w:rPr>
          <w:noProof/>
          <w:sz w:val="28"/>
          <w:szCs w:val="28"/>
        </w:rPr>
        <w:t xml:space="preserve">se označavaju dobra ili zla, a </w:t>
      </w:r>
      <w:r w:rsidRPr="00B86269">
        <w:rPr>
          <w:i/>
          <w:iCs/>
          <w:noProof/>
          <w:sz w:val="28"/>
          <w:szCs w:val="28"/>
        </w:rPr>
        <w:t>narodima (plemenima</w:t>
      </w:r>
      <w:r w:rsidRPr="00B86269">
        <w:rPr>
          <w:noProof/>
          <w:sz w:val="28"/>
          <w:szCs w:val="28"/>
        </w:rPr>
        <w:t xml:space="preserve">), istine ili obmane. </w:t>
      </w:r>
    </w:p>
    <w:p w:rsidR="00BA67D3" w:rsidRPr="00B86269" w:rsidRDefault="00BA67D3" w:rsidP="00E87FEA">
      <w:pPr>
        <w:jc w:val="both"/>
        <w:rPr>
          <w:noProof/>
          <w:sz w:val="28"/>
          <w:szCs w:val="28"/>
        </w:rPr>
      </w:pPr>
      <w:r w:rsidRPr="00B86269">
        <w:rPr>
          <w:b/>
          <w:bCs/>
          <w:noProof/>
          <w:sz w:val="28"/>
          <w:szCs w:val="28"/>
        </w:rPr>
        <w:t xml:space="preserve">6006. </w:t>
      </w:r>
      <w:r w:rsidRPr="00443FC2">
        <w:rPr>
          <w:noProof/>
          <w:sz w:val="28"/>
          <w:szCs w:val="28"/>
        </w:rPr>
        <w:t xml:space="preserve">Stih 4. </w:t>
      </w:r>
      <w:r w:rsidRPr="00443FC2">
        <w:rPr>
          <w:i/>
          <w:iCs/>
          <w:noProof/>
          <w:sz w:val="28"/>
          <w:szCs w:val="28"/>
        </w:rPr>
        <w:t>Ja ću ići (sići) s tobom u Egipat</w:t>
      </w:r>
      <w:r w:rsidRPr="00443FC2">
        <w:rPr>
          <w:noProof/>
          <w:sz w:val="28"/>
          <w:szCs w:val="28"/>
        </w:rPr>
        <w:t>. Da ovo označava Gospodovo prisustvo u ovome</w:t>
      </w:r>
      <w:r w:rsidRPr="00B86269">
        <w:rPr>
          <w:noProof/>
          <w:sz w:val="28"/>
          <w:szCs w:val="28"/>
        </w:rPr>
        <w:t xml:space="preserve"> stanju, vidi se iz </w:t>
      </w:r>
      <w:r w:rsidRPr="00B86269">
        <w:rPr>
          <w:i/>
          <w:iCs/>
          <w:noProof/>
          <w:sz w:val="28"/>
          <w:szCs w:val="28"/>
        </w:rPr>
        <w:t>ići dole s tobom</w:t>
      </w:r>
      <w:r w:rsidRPr="00B86269">
        <w:rPr>
          <w:noProof/>
          <w:sz w:val="28"/>
          <w:szCs w:val="28"/>
        </w:rPr>
        <w:t>, što je Gospodovo prisustvo; jer se pod Bogom koji Jakovu govori u noćnoj utvari misli na Gospoda.</w:t>
      </w:r>
    </w:p>
    <w:p w:rsidR="00BA67D3" w:rsidRPr="00B86269" w:rsidRDefault="00BA67D3" w:rsidP="00E87FEA">
      <w:pPr>
        <w:jc w:val="both"/>
        <w:rPr>
          <w:noProof/>
          <w:sz w:val="28"/>
          <w:szCs w:val="28"/>
        </w:rPr>
      </w:pPr>
      <w:r w:rsidRPr="00B86269">
        <w:rPr>
          <w:b/>
          <w:bCs/>
          <w:noProof/>
          <w:sz w:val="28"/>
          <w:szCs w:val="28"/>
        </w:rPr>
        <w:t xml:space="preserve">6007.  </w:t>
      </w:r>
      <w:r w:rsidRPr="00443FC2">
        <w:rPr>
          <w:i/>
          <w:iCs/>
          <w:noProof/>
          <w:sz w:val="28"/>
          <w:szCs w:val="28"/>
        </w:rPr>
        <w:t>I ja ću te odvesti (podići) onamo</w:t>
      </w:r>
      <w:r w:rsidRPr="00443FC2">
        <w:rPr>
          <w:noProof/>
          <w:sz w:val="28"/>
          <w:szCs w:val="28"/>
        </w:rPr>
        <w:t xml:space="preserve">. Da ovo označava uzdizanje kasnije, vidi se iz značenja </w:t>
      </w:r>
      <w:r w:rsidRPr="00443FC2">
        <w:rPr>
          <w:i/>
          <w:iCs/>
          <w:noProof/>
          <w:sz w:val="28"/>
          <w:szCs w:val="28"/>
        </w:rPr>
        <w:t xml:space="preserve">odvesti </w:t>
      </w:r>
      <w:r w:rsidRPr="00B86269">
        <w:rPr>
          <w:i/>
          <w:iCs/>
          <w:noProof/>
          <w:sz w:val="28"/>
          <w:szCs w:val="28"/>
        </w:rPr>
        <w:t>(podignuti</w:t>
      </w:r>
      <w:r w:rsidRPr="00B86269">
        <w:rPr>
          <w:noProof/>
          <w:sz w:val="28"/>
          <w:szCs w:val="28"/>
        </w:rPr>
        <w:t>), što je uzdizanje (vidi br. 3084,5817). Uzdizanje o kome se ovde govori, je od spoljašnjih-znanja u stvari više unutrašnje. Jer kad se jednom spoljašnja-znanja ispune istinama (kako je to objašnjeno gore, br. 6004), čovek se uzdiže prema više unutrašnjim stvarima, i onda mu one služe kao poslednji plan (podloga) njegovih mentalnih intuicija (umnih naslućivanja). Biti uzdignut prem onome što je više unutrašnje, je misliti na više unutrašnji način, pa na kraju i kao duh ili kao anđeo, jer što je misao više unutrašnja, to je i savršenija, jer je bliža influksu istine i dobra od Gospoda. (Da postoji unutarnja i spoljna misao, može se videti, br. 5127,5141).</w:t>
      </w:r>
    </w:p>
    <w:p w:rsidR="00BA67D3" w:rsidRPr="00B86269" w:rsidRDefault="00BA67D3" w:rsidP="00E87FEA">
      <w:pPr>
        <w:jc w:val="both"/>
        <w:rPr>
          <w:noProof/>
          <w:sz w:val="28"/>
          <w:szCs w:val="28"/>
        </w:rPr>
      </w:pPr>
      <w:r w:rsidRPr="00B86269">
        <w:rPr>
          <w:b/>
          <w:bCs/>
          <w:noProof/>
          <w:sz w:val="28"/>
          <w:szCs w:val="28"/>
        </w:rPr>
        <w:t xml:space="preserve">6008. </w:t>
      </w:r>
      <w:r w:rsidRPr="00443FC2">
        <w:rPr>
          <w:i/>
          <w:iCs/>
          <w:noProof/>
          <w:sz w:val="28"/>
          <w:szCs w:val="28"/>
        </w:rPr>
        <w:t>I Josip će staviti ruku na tvoje oči</w:t>
      </w:r>
      <w:r w:rsidRPr="00443FC2">
        <w:rPr>
          <w:noProof/>
          <w:sz w:val="28"/>
          <w:szCs w:val="28"/>
        </w:rPr>
        <w:t>. (s</w:t>
      </w:r>
      <w:r w:rsidRPr="00443FC2">
        <w:rPr>
          <w:i/>
          <w:iCs/>
          <w:noProof/>
          <w:sz w:val="28"/>
          <w:szCs w:val="28"/>
        </w:rPr>
        <w:t>klopiti</w:t>
      </w:r>
      <w:r w:rsidRPr="00443FC2">
        <w:rPr>
          <w:noProof/>
          <w:sz w:val="28"/>
          <w:szCs w:val="28"/>
        </w:rPr>
        <w:t xml:space="preserve"> </w:t>
      </w:r>
      <w:r w:rsidRPr="00443FC2">
        <w:rPr>
          <w:i/>
          <w:iCs/>
          <w:noProof/>
          <w:sz w:val="28"/>
          <w:szCs w:val="28"/>
        </w:rPr>
        <w:t>tvoje oči</w:t>
      </w:r>
      <w:r w:rsidRPr="00443FC2">
        <w:rPr>
          <w:noProof/>
          <w:sz w:val="28"/>
          <w:szCs w:val="28"/>
        </w:rPr>
        <w:t xml:space="preserve">). Da ovo označava da će unutrašnje Nebesko oživeti (nekoga, nešto), vidi se iz reprezentacije Josipa, koji je unutrašnje Nebesko (vidi br. 5869,5877); i iz značenja </w:t>
      </w:r>
      <w:r w:rsidRPr="00443FC2">
        <w:rPr>
          <w:i/>
          <w:iCs/>
          <w:noProof/>
          <w:sz w:val="28"/>
          <w:szCs w:val="28"/>
        </w:rPr>
        <w:t>staviti ruku na</w:t>
      </w:r>
      <w:r w:rsidRPr="00443FC2">
        <w:rPr>
          <w:noProof/>
          <w:sz w:val="28"/>
          <w:szCs w:val="28"/>
        </w:rPr>
        <w:t xml:space="preserve"> </w:t>
      </w:r>
      <w:r w:rsidRPr="00443FC2">
        <w:rPr>
          <w:i/>
          <w:iCs/>
          <w:noProof/>
          <w:sz w:val="28"/>
          <w:szCs w:val="28"/>
        </w:rPr>
        <w:t>oči</w:t>
      </w:r>
      <w:r w:rsidRPr="00443FC2">
        <w:rPr>
          <w:noProof/>
          <w:sz w:val="28"/>
          <w:szCs w:val="28"/>
        </w:rPr>
        <w:t>, što je oživeti. Jer stavljanje</w:t>
      </w:r>
      <w:r w:rsidRPr="00B86269">
        <w:rPr>
          <w:noProof/>
          <w:sz w:val="28"/>
          <w:szCs w:val="28"/>
        </w:rPr>
        <w:t xml:space="preserve"> ruke na oči (zatvaranje očiju), označava da će spoljašnje Čulno, ili telesno, biti zatvoreno, a unutrašnje Čulno biti otvoreno; na taj način da će doći do uzdizanja, i do oživljavanja. Staviti ruku na oči umiruće osobe bio je običaj, zato što smrt znači povratak u život (oživljavanje) (br. 3498,4621). Jer kad čovek umre, on ne umire, nego samo odlaže telo koje mu je služilo u svetu, i prelazi u drugi život u telo koje će mu služiti tamo.</w:t>
      </w:r>
    </w:p>
    <w:p w:rsidR="00BA67D3" w:rsidRPr="00443FC2" w:rsidRDefault="00BA67D3" w:rsidP="00E87FEA">
      <w:pPr>
        <w:jc w:val="both"/>
        <w:rPr>
          <w:i/>
          <w:iCs/>
          <w:noProof/>
          <w:sz w:val="28"/>
          <w:szCs w:val="28"/>
        </w:rPr>
      </w:pPr>
      <w:r w:rsidRPr="00B86269">
        <w:rPr>
          <w:b/>
          <w:bCs/>
          <w:noProof/>
          <w:sz w:val="28"/>
          <w:szCs w:val="28"/>
        </w:rPr>
        <w:t xml:space="preserve">6009. </w:t>
      </w:r>
      <w:r w:rsidRPr="00443FC2">
        <w:rPr>
          <w:noProof/>
          <w:sz w:val="28"/>
          <w:szCs w:val="28"/>
        </w:rPr>
        <w:t xml:space="preserve">Stihovi 5-7. </w:t>
      </w:r>
      <w:r w:rsidRPr="00443FC2">
        <w:rPr>
          <w:i/>
          <w:iCs/>
          <w:noProof/>
          <w:sz w:val="28"/>
          <w:szCs w:val="28"/>
        </w:rPr>
        <w:t xml:space="preserve">I pođe Jakov od Bersabeje; i sinovi Izrailjevi posadiše Jakova oca svojega i djecu svoju i žene svoje na kola koja posla Faraon po nj. I uzeše stoku svoju i blago svoje što bijahu stekli u zemlji Hananskoj; i dođoše u Egipat Jakov i sva porodica njegova. Sinove svoje i sinove sinova svojih, kćeri svoje i kćeri sinova svojih; i svu porodicu svoju dovede sa sobom u Egipat. I pođe Jakov, </w:t>
      </w:r>
      <w:r w:rsidRPr="00443FC2">
        <w:rPr>
          <w:noProof/>
          <w:sz w:val="28"/>
          <w:szCs w:val="28"/>
        </w:rPr>
        <w:t>označava prosvetljivanje prirodne</w:t>
      </w:r>
      <w:r w:rsidRPr="00443FC2">
        <w:rPr>
          <w:i/>
          <w:iCs/>
          <w:noProof/>
          <w:sz w:val="28"/>
          <w:szCs w:val="28"/>
        </w:rPr>
        <w:t xml:space="preserve"> </w:t>
      </w:r>
      <w:r w:rsidRPr="00443FC2">
        <w:rPr>
          <w:noProof/>
          <w:sz w:val="28"/>
          <w:szCs w:val="28"/>
        </w:rPr>
        <w:t>istine</w:t>
      </w:r>
      <w:r w:rsidRPr="00443FC2">
        <w:rPr>
          <w:i/>
          <w:iCs/>
          <w:noProof/>
          <w:sz w:val="28"/>
          <w:szCs w:val="28"/>
        </w:rPr>
        <w:t xml:space="preserve">;  od Bersabeje, </w:t>
      </w:r>
      <w:r w:rsidRPr="00443FC2">
        <w:rPr>
          <w:noProof/>
          <w:sz w:val="28"/>
          <w:szCs w:val="28"/>
        </w:rPr>
        <w:t>označava od doktrine ljubavi</w:t>
      </w:r>
      <w:r w:rsidRPr="00443FC2">
        <w:rPr>
          <w:i/>
          <w:iCs/>
          <w:noProof/>
          <w:sz w:val="28"/>
          <w:szCs w:val="28"/>
        </w:rPr>
        <w:t xml:space="preserve"> </w:t>
      </w:r>
      <w:r w:rsidRPr="00443FC2">
        <w:rPr>
          <w:noProof/>
          <w:sz w:val="28"/>
          <w:szCs w:val="28"/>
        </w:rPr>
        <w:t>prema bližnjemu i vere</w:t>
      </w:r>
      <w:r w:rsidRPr="00443FC2">
        <w:rPr>
          <w:i/>
          <w:iCs/>
          <w:noProof/>
          <w:sz w:val="28"/>
          <w:szCs w:val="28"/>
        </w:rPr>
        <w:t xml:space="preserve">; i sinovi Izrailjevi posadiše Jakova oca svojega, </w:t>
      </w:r>
      <w:r w:rsidRPr="00443FC2">
        <w:rPr>
          <w:noProof/>
          <w:sz w:val="28"/>
          <w:szCs w:val="28"/>
        </w:rPr>
        <w:t>označava da</w:t>
      </w:r>
      <w:r w:rsidRPr="00B86269">
        <w:rPr>
          <w:noProof/>
          <w:sz w:val="28"/>
          <w:szCs w:val="28"/>
        </w:rPr>
        <w:t xml:space="preserve"> su duhovne istine učinile da i prirodne istine napreduju;</w:t>
      </w:r>
      <w:r>
        <w:rPr>
          <w:i/>
          <w:iCs/>
          <w:noProof/>
          <w:sz w:val="28"/>
          <w:szCs w:val="28"/>
        </w:rPr>
        <w:t xml:space="preserve"> </w:t>
      </w:r>
      <w:r w:rsidRPr="00B86269">
        <w:rPr>
          <w:i/>
          <w:iCs/>
          <w:noProof/>
          <w:sz w:val="28"/>
          <w:szCs w:val="28"/>
        </w:rPr>
        <w:t xml:space="preserve">i djecu svoju, </w:t>
      </w:r>
      <w:r w:rsidRPr="00B86269">
        <w:rPr>
          <w:noProof/>
          <w:sz w:val="28"/>
          <w:szCs w:val="28"/>
        </w:rPr>
        <w:t>označava zajedno s onim stvarima</w:t>
      </w:r>
      <w:r w:rsidRPr="00B86269">
        <w:rPr>
          <w:i/>
          <w:iCs/>
          <w:noProof/>
          <w:sz w:val="28"/>
          <w:szCs w:val="28"/>
        </w:rPr>
        <w:t xml:space="preserve"> </w:t>
      </w:r>
      <w:r w:rsidRPr="00B86269">
        <w:rPr>
          <w:noProof/>
          <w:sz w:val="28"/>
          <w:szCs w:val="28"/>
        </w:rPr>
        <w:t>koje pripadaju nevinosti</w:t>
      </w:r>
      <w:r w:rsidRPr="00B86269">
        <w:rPr>
          <w:i/>
          <w:iCs/>
          <w:noProof/>
          <w:sz w:val="28"/>
          <w:szCs w:val="28"/>
        </w:rPr>
        <w:t xml:space="preserve">;  i žene svoje, </w:t>
      </w:r>
      <w:r w:rsidRPr="00B86269">
        <w:rPr>
          <w:noProof/>
          <w:sz w:val="28"/>
          <w:szCs w:val="28"/>
        </w:rPr>
        <w:t>označava one stvari koje pripadaju ljubavi prema bližnjemju</w:t>
      </w:r>
      <w:r w:rsidRPr="00B86269">
        <w:rPr>
          <w:i/>
          <w:iCs/>
          <w:noProof/>
          <w:sz w:val="28"/>
          <w:szCs w:val="28"/>
        </w:rPr>
        <w:t xml:space="preserve">; na kola koja posla Faraon po nj, </w:t>
      </w:r>
      <w:r w:rsidRPr="00B86269">
        <w:rPr>
          <w:noProof/>
          <w:sz w:val="28"/>
          <w:szCs w:val="28"/>
        </w:rPr>
        <w:t>označava doktrinarne stvari od spoljašnjih-znanja crkve</w:t>
      </w:r>
      <w:r w:rsidRPr="00B86269">
        <w:rPr>
          <w:i/>
          <w:iCs/>
          <w:noProof/>
          <w:sz w:val="28"/>
          <w:szCs w:val="28"/>
        </w:rPr>
        <w:t xml:space="preserve">;  I uzeše stoku svoju, </w:t>
      </w:r>
      <w:r w:rsidRPr="00B86269">
        <w:rPr>
          <w:noProof/>
          <w:sz w:val="28"/>
          <w:szCs w:val="28"/>
        </w:rPr>
        <w:t>označava dobra od istine</w:t>
      </w:r>
      <w:r w:rsidRPr="00B86269">
        <w:rPr>
          <w:i/>
          <w:iCs/>
          <w:noProof/>
          <w:sz w:val="28"/>
          <w:szCs w:val="28"/>
        </w:rPr>
        <w:t xml:space="preserve">;  i blago svoje što bijahu stekli u zemlji Hananskoj, </w:t>
      </w:r>
      <w:r w:rsidRPr="00B86269">
        <w:rPr>
          <w:noProof/>
          <w:sz w:val="28"/>
          <w:szCs w:val="28"/>
        </w:rPr>
        <w:t>označava istine pribavljene od od priornih istina</w:t>
      </w:r>
      <w:r w:rsidRPr="00B86269">
        <w:rPr>
          <w:i/>
          <w:iCs/>
          <w:noProof/>
          <w:sz w:val="28"/>
          <w:szCs w:val="28"/>
        </w:rPr>
        <w:t xml:space="preserve"> </w:t>
      </w:r>
      <w:r w:rsidRPr="00B86269">
        <w:rPr>
          <w:noProof/>
          <w:sz w:val="28"/>
          <w:szCs w:val="28"/>
        </w:rPr>
        <w:t>crkve</w:t>
      </w:r>
      <w:r w:rsidRPr="00B86269">
        <w:rPr>
          <w:i/>
          <w:iCs/>
          <w:noProof/>
          <w:sz w:val="28"/>
          <w:szCs w:val="28"/>
        </w:rPr>
        <w:t xml:space="preserve">; i dođoše u Egipat, </w:t>
      </w:r>
      <w:r w:rsidRPr="00B86269">
        <w:rPr>
          <w:noProof/>
          <w:sz w:val="28"/>
          <w:szCs w:val="28"/>
        </w:rPr>
        <w:t>označava uvođenje u</w:t>
      </w:r>
      <w:r w:rsidRPr="00B86269">
        <w:rPr>
          <w:i/>
          <w:iCs/>
          <w:noProof/>
          <w:sz w:val="28"/>
          <w:szCs w:val="28"/>
        </w:rPr>
        <w:t xml:space="preserve"> </w:t>
      </w:r>
      <w:r w:rsidRPr="00B86269">
        <w:rPr>
          <w:noProof/>
          <w:sz w:val="28"/>
          <w:szCs w:val="28"/>
        </w:rPr>
        <w:t>spoljašnja-znanja crkve</w:t>
      </w:r>
      <w:r w:rsidRPr="00B86269">
        <w:rPr>
          <w:i/>
          <w:iCs/>
          <w:noProof/>
          <w:sz w:val="28"/>
          <w:szCs w:val="28"/>
        </w:rPr>
        <w:t xml:space="preserve">; Jakov i sva porodica njegova, </w:t>
      </w:r>
      <w:r w:rsidRPr="00B86269">
        <w:rPr>
          <w:noProof/>
          <w:sz w:val="28"/>
          <w:szCs w:val="28"/>
        </w:rPr>
        <w:t>označava prirodnu istinu i sve ono što</w:t>
      </w:r>
      <w:r w:rsidRPr="00B86269">
        <w:rPr>
          <w:i/>
          <w:iCs/>
          <w:noProof/>
          <w:sz w:val="28"/>
          <w:szCs w:val="28"/>
        </w:rPr>
        <w:t xml:space="preserve"> </w:t>
      </w:r>
      <w:r w:rsidRPr="00B86269">
        <w:rPr>
          <w:noProof/>
          <w:sz w:val="28"/>
          <w:szCs w:val="28"/>
        </w:rPr>
        <w:t>pripada veri</w:t>
      </w:r>
      <w:r w:rsidRPr="00B86269">
        <w:rPr>
          <w:i/>
          <w:iCs/>
          <w:noProof/>
          <w:sz w:val="28"/>
          <w:szCs w:val="28"/>
        </w:rPr>
        <w:t xml:space="preserve">;  Sinove svoje i sinove sinova svojih, </w:t>
      </w:r>
      <w:r w:rsidRPr="00B86269">
        <w:rPr>
          <w:noProof/>
          <w:sz w:val="28"/>
          <w:szCs w:val="28"/>
        </w:rPr>
        <w:t>označava istine njihovim redom</w:t>
      </w:r>
      <w:r w:rsidRPr="00B86269">
        <w:rPr>
          <w:i/>
          <w:iCs/>
          <w:noProof/>
          <w:sz w:val="28"/>
          <w:szCs w:val="28"/>
        </w:rPr>
        <w:t xml:space="preserve">; kćeri svoje i kćeri sinova svojih, </w:t>
      </w:r>
      <w:r w:rsidRPr="00B86269">
        <w:rPr>
          <w:noProof/>
          <w:sz w:val="28"/>
          <w:szCs w:val="28"/>
        </w:rPr>
        <w:t>označava dobra njihovim redom</w:t>
      </w:r>
      <w:r w:rsidRPr="00B86269">
        <w:rPr>
          <w:i/>
          <w:iCs/>
          <w:noProof/>
          <w:sz w:val="28"/>
          <w:szCs w:val="28"/>
        </w:rPr>
        <w:t xml:space="preserve">;  i svu porodicu svoju, </w:t>
      </w:r>
      <w:r w:rsidRPr="00B86269">
        <w:rPr>
          <w:noProof/>
          <w:sz w:val="28"/>
          <w:szCs w:val="28"/>
        </w:rPr>
        <w:t>označava sve što je od  vere i</w:t>
      </w:r>
      <w:r w:rsidRPr="00B86269">
        <w:rPr>
          <w:i/>
          <w:iCs/>
          <w:noProof/>
          <w:sz w:val="28"/>
          <w:szCs w:val="28"/>
        </w:rPr>
        <w:t xml:space="preserve"> </w:t>
      </w:r>
      <w:r w:rsidRPr="00B86269">
        <w:rPr>
          <w:noProof/>
          <w:sz w:val="28"/>
          <w:szCs w:val="28"/>
        </w:rPr>
        <w:t>ljubavi prema bližnjemu</w:t>
      </w:r>
      <w:r w:rsidRPr="00B86269">
        <w:rPr>
          <w:i/>
          <w:iCs/>
          <w:noProof/>
          <w:sz w:val="28"/>
          <w:szCs w:val="28"/>
        </w:rPr>
        <w:t xml:space="preserve">;  dovede sa sobom u Egipat, </w:t>
      </w:r>
      <w:r w:rsidRPr="00B86269">
        <w:rPr>
          <w:noProof/>
          <w:sz w:val="28"/>
          <w:szCs w:val="28"/>
        </w:rPr>
        <w:t>označava da su bili dovedeni u spoljašnja-znanja crkve.</w:t>
      </w:r>
    </w:p>
    <w:p w:rsidR="00BA67D3" w:rsidRPr="00B86269" w:rsidRDefault="00BA67D3" w:rsidP="00E87FEA">
      <w:pPr>
        <w:jc w:val="both"/>
        <w:rPr>
          <w:noProof/>
          <w:sz w:val="28"/>
          <w:szCs w:val="28"/>
        </w:rPr>
      </w:pPr>
      <w:r w:rsidRPr="00B86269">
        <w:rPr>
          <w:b/>
          <w:bCs/>
          <w:noProof/>
          <w:sz w:val="28"/>
          <w:szCs w:val="28"/>
        </w:rPr>
        <w:t xml:space="preserve">6010. </w:t>
      </w:r>
      <w:r w:rsidRPr="00443FC2">
        <w:rPr>
          <w:noProof/>
          <w:sz w:val="28"/>
          <w:szCs w:val="28"/>
        </w:rPr>
        <w:t>Stih 5.</w:t>
      </w:r>
      <w:r w:rsidRPr="00443FC2">
        <w:rPr>
          <w:i/>
          <w:iCs/>
          <w:noProof/>
          <w:sz w:val="28"/>
          <w:szCs w:val="28"/>
        </w:rPr>
        <w:t xml:space="preserve">  I pođe (podiže se) Jakov . </w:t>
      </w:r>
      <w:r w:rsidRPr="00443FC2">
        <w:rPr>
          <w:noProof/>
          <w:sz w:val="28"/>
          <w:szCs w:val="28"/>
        </w:rPr>
        <w:t>Da ovo</w:t>
      </w:r>
      <w:r w:rsidRPr="00443FC2">
        <w:rPr>
          <w:i/>
          <w:iCs/>
          <w:noProof/>
          <w:sz w:val="28"/>
          <w:szCs w:val="28"/>
        </w:rPr>
        <w:t xml:space="preserve">  </w:t>
      </w:r>
      <w:r w:rsidRPr="00443FC2">
        <w:rPr>
          <w:noProof/>
          <w:sz w:val="28"/>
          <w:szCs w:val="28"/>
        </w:rPr>
        <w:t>označava prosvetljivanje prirodne istine, vidi iz</w:t>
      </w:r>
      <w:r w:rsidRPr="00B86269">
        <w:rPr>
          <w:noProof/>
          <w:sz w:val="28"/>
          <w:szCs w:val="28"/>
        </w:rPr>
        <w:t xml:space="preserve"> </w:t>
      </w:r>
      <w:r w:rsidRPr="00B86269">
        <w:rPr>
          <w:i/>
          <w:iCs/>
          <w:noProof/>
          <w:sz w:val="28"/>
          <w:szCs w:val="28"/>
        </w:rPr>
        <w:t>podići se</w:t>
      </w:r>
      <w:r w:rsidRPr="00B86269">
        <w:rPr>
          <w:noProof/>
          <w:sz w:val="28"/>
          <w:szCs w:val="28"/>
        </w:rPr>
        <w:t xml:space="preserve"> , što je uzdizanje u stanje svetlosti, stoga prosvetljivanje (vidi br. 4881) i iz reprezentacije </w:t>
      </w:r>
      <w:r w:rsidRPr="00B86269">
        <w:rPr>
          <w:i/>
          <w:iCs/>
          <w:noProof/>
          <w:sz w:val="28"/>
          <w:szCs w:val="28"/>
        </w:rPr>
        <w:t>Jakova</w:t>
      </w:r>
      <w:r w:rsidRPr="00B86269">
        <w:rPr>
          <w:noProof/>
          <w:sz w:val="28"/>
          <w:szCs w:val="28"/>
        </w:rPr>
        <w:t>, što je prirodna istina (vidi gore, br. 6001).</w:t>
      </w:r>
    </w:p>
    <w:p w:rsidR="00BA67D3" w:rsidRPr="00B86269" w:rsidRDefault="00BA67D3" w:rsidP="00E87FEA">
      <w:pPr>
        <w:jc w:val="both"/>
        <w:rPr>
          <w:noProof/>
          <w:sz w:val="28"/>
          <w:szCs w:val="28"/>
        </w:rPr>
      </w:pPr>
      <w:r w:rsidRPr="00B86269">
        <w:rPr>
          <w:b/>
          <w:bCs/>
          <w:noProof/>
          <w:sz w:val="28"/>
          <w:szCs w:val="28"/>
        </w:rPr>
        <w:t xml:space="preserve">6011. </w:t>
      </w:r>
      <w:r w:rsidRPr="00443FC2">
        <w:rPr>
          <w:i/>
          <w:iCs/>
          <w:noProof/>
          <w:sz w:val="28"/>
          <w:szCs w:val="28"/>
        </w:rPr>
        <w:t>Od Bersabeje</w:t>
      </w:r>
      <w:r w:rsidRPr="00443FC2">
        <w:rPr>
          <w:noProof/>
          <w:sz w:val="28"/>
          <w:szCs w:val="28"/>
        </w:rPr>
        <w:t>. Da ovo označava od doktrine vere i ljubavi prema bližnjem, vidi se iz značenja</w:t>
      </w:r>
      <w:r w:rsidRPr="00B86269">
        <w:rPr>
          <w:noProof/>
          <w:sz w:val="28"/>
          <w:szCs w:val="28"/>
        </w:rPr>
        <w:t xml:space="preserve"> Bersabeje, što je doktrina vere i ljubavi ka bližnjem (vidi br. 2858,3466).</w:t>
      </w:r>
    </w:p>
    <w:p w:rsidR="00BA67D3" w:rsidRPr="00B86269" w:rsidRDefault="00BA67D3" w:rsidP="00E87FEA">
      <w:pPr>
        <w:jc w:val="both"/>
        <w:rPr>
          <w:noProof/>
          <w:sz w:val="28"/>
          <w:szCs w:val="28"/>
        </w:rPr>
      </w:pPr>
      <w:r w:rsidRPr="00B86269">
        <w:rPr>
          <w:b/>
          <w:bCs/>
          <w:noProof/>
          <w:sz w:val="28"/>
          <w:szCs w:val="28"/>
        </w:rPr>
        <w:t xml:space="preserve">6012. </w:t>
      </w:r>
      <w:r w:rsidRPr="00443FC2">
        <w:rPr>
          <w:i/>
          <w:iCs/>
          <w:noProof/>
          <w:sz w:val="28"/>
          <w:szCs w:val="28"/>
        </w:rPr>
        <w:t>I sinovi Izrailjevi posadiše Jakova oca</w:t>
      </w:r>
      <w:r w:rsidRPr="00443FC2">
        <w:rPr>
          <w:noProof/>
          <w:sz w:val="28"/>
          <w:szCs w:val="28"/>
        </w:rPr>
        <w:t xml:space="preserve"> </w:t>
      </w:r>
      <w:r w:rsidRPr="00443FC2">
        <w:rPr>
          <w:i/>
          <w:iCs/>
          <w:noProof/>
          <w:sz w:val="28"/>
          <w:szCs w:val="28"/>
        </w:rPr>
        <w:t>svojega</w:t>
      </w:r>
      <w:r w:rsidRPr="00443FC2">
        <w:rPr>
          <w:noProof/>
          <w:sz w:val="28"/>
          <w:szCs w:val="28"/>
        </w:rPr>
        <w:t>. Da ovo označava da su duhovne istine učinile da i prirodne istine napreduju, vidi se iz reprezentacije sinova Izrailjevih, koji su duhovne istine (vidi br. 5414,5879); i iz reprezentacije Jakova, koji je prirodna istina (br. 305,4538). Razlog što su posadili (nosili) je u tome što se time označava da</w:t>
      </w:r>
      <w:r w:rsidRPr="00B86269">
        <w:rPr>
          <w:noProof/>
          <w:sz w:val="28"/>
          <w:szCs w:val="28"/>
        </w:rPr>
        <w:t xml:space="preserve"> su učinili da prirodna istina napreduje, jer se to kaže za duhovne istine u odnosu na prirodne istine, i što prirodne istine mogu da napreduju samo od duhovnih istina kao izvora, jer njihov život i sila delovanja dolazi od onih (duhovnih istina). To je razlog da se ovde Jakovljevi sinovi nazivaju </w:t>
      </w:r>
      <w:r w:rsidRPr="00B86269">
        <w:rPr>
          <w:i/>
          <w:iCs/>
          <w:noProof/>
          <w:sz w:val="28"/>
          <w:szCs w:val="28"/>
        </w:rPr>
        <w:t>sinovi Izrailjevi</w:t>
      </w:r>
      <w:r w:rsidRPr="00B86269">
        <w:rPr>
          <w:noProof/>
          <w:sz w:val="28"/>
          <w:szCs w:val="28"/>
        </w:rPr>
        <w:t xml:space="preserve">, a Jakov se naziva </w:t>
      </w:r>
      <w:r w:rsidRPr="00B86269">
        <w:rPr>
          <w:i/>
          <w:iCs/>
          <w:noProof/>
          <w:sz w:val="28"/>
          <w:szCs w:val="28"/>
        </w:rPr>
        <w:t>Jakovom</w:t>
      </w:r>
      <w:r w:rsidRPr="00B86269">
        <w:rPr>
          <w:noProof/>
          <w:sz w:val="28"/>
          <w:szCs w:val="28"/>
        </w:rPr>
        <w:t>.</w:t>
      </w:r>
    </w:p>
    <w:p w:rsidR="00BA67D3" w:rsidRPr="00B86269" w:rsidRDefault="00BA67D3" w:rsidP="00E87FEA">
      <w:pPr>
        <w:jc w:val="both"/>
        <w:rPr>
          <w:noProof/>
          <w:sz w:val="28"/>
          <w:szCs w:val="28"/>
        </w:rPr>
      </w:pPr>
      <w:r w:rsidRPr="00B86269">
        <w:rPr>
          <w:b/>
          <w:bCs/>
          <w:noProof/>
          <w:sz w:val="28"/>
          <w:szCs w:val="28"/>
        </w:rPr>
        <w:t>6013</w:t>
      </w:r>
      <w:r w:rsidRPr="00B86269">
        <w:rPr>
          <w:b/>
          <w:bCs/>
          <w:i/>
          <w:iCs/>
          <w:noProof/>
          <w:sz w:val="28"/>
          <w:szCs w:val="28"/>
        </w:rPr>
        <w:t xml:space="preserve">.  </w:t>
      </w:r>
      <w:r w:rsidRPr="00443FC2">
        <w:rPr>
          <w:i/>
          <w:iCs/>
          <w:noProof/>
          <w:sz w:val="28"/>
          <w:szCs w:val="28"/>
        </w:rPr>
        <w:t>I njihovu djecu</w:t>
      </w:r>
      <w:r w:rsidRPr="00443FC2">
        <w:rPr>
          <w:noProof/>
          <w:sz w:val="28"/>
          <w:szCs w:val="28"/>
        </w:rPr>
        <w:t xml:space="preserve">. Da ovo označava zajedno s onim stvarima koje pripadaju nevinosti, vidi se iz značenja </w:t>
      </w:r>
      <w:r w:rsidRPr="00443FC2">
        <w:rPr>
          <w:i/>
          <w:iCs/>
          <w:noProof/>
          <w:sz w:val="28"/>
          <w:szCs w:val="28"/>
        </w:rPr>
        <w:t>djece</w:t>
      </w:r>
      <w:r w:rsidRPr="00443FC2">
        <w:rPr>
          <w:noProof/>
          <w:sz w:val="28"/>
          <w:szCs w:val="28"/>
        </w:rPr>
        <w:t xml:space="preserve">, što je nevinost (vidi br. 3183,5608). Kaže se, </w:t>
      </w:r>
      <w:r w:rsidRPr="00443FC2">
        <w:rPr>
          <w:i/>
          <w:iCs/>
          <w:noProof/>
          <w:sz w:val="28"/>
          <w:szCs w:val="28"/>
        </w:rPr>
        <w:t>sa svim stvarima koje</w:t>
      </w:r>
      <w:r w:rsidRPr="00B86269">
        <w:rPr>
          <w:i/>
          <w:iCs/>
          <w:noProof/>
          <w:sz w:val="28"/>
          <w:szCs w:val="28"/>
        </w:rPr>
        <w:t xml:space="preserve"> pripadaju nevinosti </w:t>
      </w:r>
      <w:r w:rsidRPr="00B86269">
        <w:rPr>
          <w:noProof/>
          <w:sz w:val="28"/>
          <w:szCs w:val="28"/>
        </w:rPr>
        <w:t xml:space="preserve">, kao i sa </w:t>
      </w:r>
      <w:r w:rsidRPr="00B86269">
        <w:rPr>
          <w:i/>
          <w:iCs/>
          <w:noProof/>
          <w:sz w:val="28"/>
          <w:szCs w:val="28"/>
        </w:rPr>
        <w:t>svim stvarima koje pripadaju ljubavi prema</w:t>
      </w:r>
      <w:r w:rsidRPr="00B86269">
        <w:rPr>
          <w:noProof/>
          <w:sz w:val="28"/>
          <w:szCs w:val="28"/>
        </w:rPr>
        <w:t xml:space="preserve"> </w:t>
      </w:r>
      <w:r w:rsidRPr="00B86269">
        <w:rPr>
          <w:i/>
          <w:iCs/>
          <w:noProof/>
          <w:sz w:val="28"/>
          <w:szCs w:val="28"/>
        </w:rPr>
        <w:t>bližnjemu,</w:t>
      </w:r>
      <w:r w:rsidRPr="00B86269">
        <w:rPr>
          <w:noProof/>
          <w:sz w:val="28"/>
          <w:szCs w:val="28"/>
        </w:rPr>
        <w:t xml:space="preserve"> zato što bez nevinosti i ljubavi prema bližnjem duhovna istina ne može da učini da prirodna istina napreduje; jer da bi istina bila prava, mora da prima svoju suštinu od života ljubavi prema bližnjem, a ljubav prema bližnjem od nevinosti. Jer unutarnje stvari koje oživljavaju istinu slede jedna drugu idu ovim redom: nevinost je najdublja; sledeća niža je ljubav ka bližnjemu; a najniža je delo ljubavi ka bližnjem od istine ili u skladu s istinom. Jer najdublje ili treće nebo je nebo nevinosti; srednje ili drugo nebo je  nebo ljubavi ka bližnjem, u kojemu je nevinost iz najdubljeg neba, a poslednje ili prvo nebo je nebo istine, u kojem je ljubav ka bližnjem iz drugoga neba, a u kojemu je nevinost iz trećega neba. Sve ovo mora da bude u istom redu i kod čoveka, jer u pogledu njegovog unutarnjeg, čovek je oblikovan na sliku tri neba; pa je stoga preporođeni čovek nebo u pojedinačnoj ili najmanjoj formi. Ali u pogledu svoga spoljašnjeg, posebno tela, on je oblikovan na sliku sveta, pa su ga stoga drevni nazivali mikrokosmosom. Jer uho je oblikovano prema celoj prirodi vazduha i zvuka; oko prema celoj prirodi etera i svetlosti;  jezik prema celoj prirodi stvari koje se rastvaraju i koje su tečne; nozdrve prema prirodi stvari koje su fluidne u atmosferi; dodir prema prirodi toplote i hladnoće kao i prema stvarima zemlje i težine, i tako dalje. Pošto su čovekova spoljašnja čula oblikovana prema slici prirodnog sveta, tako su i njegova unutrašnja čula, koja pripadaju njegovoj volji i razumu, oblikovana prema slici neba sa ciljem da svaki čovek kao pojedinac može da bude prijemnik Božanskog dobra od Gospoda  kao što je nebo u opšte (prijemnik dobra od Gospoda).</w:t>
      </w:r>
    </w:p>
    <w:p w:rsidR="00BA67D3" w:rsidRPr="00B86269" w:rsidRDefault="00BA67D3" w:rsidP="00E87FEA">
      <w:pPr>
        <w:jc w:val="both"/>
        <w:rPr>
          <w:noProof/>
          <w:sz w:val="28"/>
          <w:szCs w:val="28"/>
        </w:rPr>
      </w:pPr>
      <w:r w:rsidRPr="00B86269">
        <w:rPr>
          <w:b/>
          <w:bCs/>
          <w:noProof/>
          <w:sz w:val="28"/>
          <w:szCs w:val="28"/>
        </w:rPr>
        <w:t>6014</w:t>
      </w:r>
      <w:r w:rsidRPr="00B86269">
        <w:rPr>
          <w:b/>
          <w:bCs/>
          <w:i/>
          <w:iCs/>
          <w:noProof/>
          <w:sz w:val="28"/>
          <w:szCs w:val="28"/>
        </w:rPr>
        <w:t xml:space="preserve">. </w:t>
      </w:r>
      <w:r w:rsidRPr="00443FC2">
        <w:rPr>
          <w:i/>
          <w:iCs/>
          <w:noProof/>
          <w:sz w:val="28"/>
          <w:szCs w:val="28"/>
        </w:rPr>
        <w:t>I njihove žene</w:t>
      </w:r>
      <w:r w:rsidRPr="00443FC2">
        <w:rPr>
          <w:noProof/>
          <w:sz w:val="28"/>
          <w:szCs w:val="28"/>
        </w:rPr>
        <w:t xml:space="preserve">. Da ovo oznčava i stvari koje pripadaju ljubavi prema bližnjemu, </w:t>
      </w:r>
      <w:r w:rsidRPr="00B86269">
        <w:rPr>
          <w:noProof/>
          <w:sz w:val="28"/>
          <w:szCs w:val="28"/>
        </w:rPr>
        <w:t xml:space="preserve">vidi se iz značenja </w:t>
      </w:r>
      <w:r w:rsidRPr="00B86269">
        <w:rPr>
          <w:i/>
          <w:iCs/>
          <w:noProof/>
          <w:sz w:val="28"/>
          <w:szCs w:val="28"/>
        </w:rPr>
        <w:t>žena,</w:t>
      </w:r>
      <w:r w:rsidRPr="00B86269">
        <w:rPr>
          <w:noProof/>
          <w:sz w:val="28"/>
          <w:szCs w:val="28"/>
        </w:rPr>
        <w:t xml:space="preserve"> što su dobra, kad su njihovi </w:t>
      </w:r>
      <w:r w:rsidRPr="00B86269">
        <w:rPr>
          <w:i/>
          <w:iCs/>
          <w:noProof/>
          <w:sz w:val="28"/>
          <w:szCs w:val="28"/>
        </w:rPr>
        <w:t xml:space="preserve">muževi </w:t>
      </w:r>
      <w:r w:rsidRPr="00B86269">
        <w:rPr>
          <w:noProof/>
          <w:sz w:val="28"/>
          <w:szCs w:val="28"/>
        </w:rPr>
        <w:t xml:space="preserve"> istine (vidi br. 4823), stoga, stvari ljubavi prema bližnjemu; jer sva duhovna dobra priadaju ljubavi prema bližnjemu, a sva nebeska dobra ljubavi prema Gospodu.</w:t>
      </w:r>
    </w:p>
    <w:p w:rsidR="00BA67D3" w:rsidRPr="008421CB" w:rsidRDefault="00BA67D3" w:rsidP="00E87FEA">
      <w:pPr>
        <w:jc w:val="both"/>
        <w:rPr>
          <w:i/>
          <w:iCs/>
          <w:noProof/>
          <w:sz w:val="28"/>
          <w:szCs w:val="28"/>
        </w:rPr>
      </w:pPr>
      <w:r w:rsidRPr="00B86269">
        <w:rPr>
          <w:b/>
          <w:bCs/>
          <w:noProof/>
          <w:sz w:val="28"/>
          <w:szCs w:val="28"/>
        </w:rPr>
        <w:t xml:space="preserve">6015. </w:t>
      </w:r>
      <w:r w:rsidRPr="00443FC2">
        <w:rPr>
          <w:i/>
          <w:iCs/>
          <w:noProof/>
          <w:sz w:val="28"/>
          <w:szCs w:val="28"/>
        </w:rPr>
        <w:t>Na kola koja posla Faraon po nj</w:t>
      </w:r>
      <w:r w:rsidRPr="00443FC2">
        <w:rPr>
          <w:noProof/>
          <w:sz w:val="28"/>
          <w:szCs w:val="28"/>
        </w:rPr>
        <w:t xml:space="preserve">. Da ovo označava doktrinarne stvari spoljašnjih-znanja crkve, vidi se po značenju </w:t>
      </w:r>
      <w:r w:rsidRPr="00443FC2">
        <w:rPr>
          <w:i/>
          <w:iCs/>
          <w:noProof/>
          <w:sz w:val="28"/>
          <w:szCs w:val="28"/>
        </w:rPr>
        <w:t>kola</w:t>
      </w:r>
      <w:r w:rsidRPr="00443FC2">
        <w:rPr>
          <w:noProof/>
          <w:sz w:val="28"/>
          <w:szCs w:val="28"/>
        </w:rPr>
        <w:t xml:space="preserve">, što su doktrinarne stvari (vidi br. 5945); i iz reprezentacije Faraona, što su spoljašnja-znanja crkve u opšte; jer ovo je označeno </w:t>
      </w:r>
      <w:r w:rsidRPr="00443FC2">
        <w:rPr>
          <w:i/>
          <w:iCs/>
          <w:noProof/>
          <w:sz w:val="28"/>
          <w:szCs w:val="28"/>
        </w:rPr>
        <w:t>Egiptom</w:t>
      </w:r>
      <w:r w:rsidRPr="00443FC2">
        <w:rPr>
          <w:noProof/>
          <w:sz w:val="28"/>
          <w:szCs w:val="28"/>
        </w:rPr>
        <w:t xml:space="preserve"> (br. 1462,4966), pa se stoga njegovim </w:t>
      </w:r>
      <w:r w:rsidRPr="00443FC2">
        <w:rPr>
          <w:i/>
          <w:iCs/>
          <w:noProof/>
          <w:sz w:val="28"/>
          <w:szCs w:val="28"/>
        </w:rPr>
        <w:t>carem</w:t>
      </w:r>
      <w:r w:rsidRPr="00443FC2">
        <w:rPr>
          <w:noProof/>
          <w:sz w:val="28"/>
          <w:szCs w:val="28"/>
        </w:rPr>
        <w:t xml:space="preserve"> označava ovo spoljašnje-znanje u opšte,</w:t>
      </w:r>
      <w:r w:rsidRPr="00B86269">
        <w:rPr>
          <w:noProof/>
          <w:sz w:val="28"/>
          <w:szCs w:val="28"/>
        </w:rPr>
        <w:t xml:space="preserve">  kao i na drugim mestima u Reči; ali u najvećem broju odlomaka, kako  Egiptom tako i </w:t>
      </w:r>
      <w:r w:rsidRPr="00B86269">
        <w:rPr>
          <w:i/>
          <w:iCs/>
          <w:noProof/>
          <w:sz w:val="28"/>
          <w:szCs w:val="28"/>
        </w:rPr>
        <w:t>Faraonom</w:t>
      </w:r>
      <w:r w:rsidRPr="00B86269">
        <w:rPr>
          <w:noProof/>
          <w:sz w:val="28"/>
          <w:szCs w:val="28"/>
        </w:rPr>
        <w:t xml:space="preserve">, označava se izokrenuto Spoljašnje-znanje. Da je </w:t>
      </w:r>
      <w:r w:rsidRPr="00B86269">
        <w:rPr>
          <w:i/>
          <w:iCs/>
          <w:noProof/>
          <w:sz w:val="28"/>
          <w:szCs w:val="28"/>
        </w:rPr>
        <w:t>Faraon</w:t>
      </w:r>
      <w:r w:rsidRPr="00B86269">
        <w:rPr>
          <w:noProof/>
          <w:sz w:val="28"/>
          <w:szCs w:val="28"/>
        </w:rPr>
        <w:t xml:space="preserve"> Spoljašnje-znanje u opšte,vidi se kod </w:t>
      </w:r>
      <w:r w:rsidRPr="00B86269">
        <w:rPr>
          <w:i/>
          <w:iCs/>
          <w:noProof/>
          <w:sz w:val="28"/>
          <w:szCs w:val="28"/>
        </w:rPr>
        <w:t>Isaije:</w:t>
      </w:r>
      <w:r>
        <w:rPr>
          <w:i/>
          <w:iCs/>
          <w:noProof/>
          <w:sz w:val="28"/>
          <w:szCs w:val="28"/>
        </w:rPr>
        <w:t xml:space="preserve"> </w:t>
      </w:r>
      <w:r w:rsidRPr="00B86269">
        <w:rPr>
          <w:i/>
          <w:iCs/>
          <w:noProof/>
          <w:sz w:val="28"/>
          <w:szCs w:val="28"/>
        </w:rPr>
        <w:t xml:space="preserve">Doista, knezovi su Soanski bezumni i savjet mudrijeh savjetnika Faraonovijeh lud je. Kako možete govoriti Faraonu: ja sam sin mudrijeh, sin starih careva? (XIX.11). Faraon </w:t>
      </w:r>
      <w:r w:rsidRPr="00B86269">
        <w:rPr>
          <w:noProof/>
          <w:sz w:val="28"/>
          <w:szCs w:val="28"/>
        </w:rPr>
        <w:t xml:space="preserve">ovde je spoljašnje-znanje u opšte, pa se stoga naziva </w:t>
      </w:r>
      <w:r w:rsidRPr="00B86269">
        <w:rPr>
          <w:i/>
          <w:iCs/>
          <w:noProof/>
          <w:sz w:val="28"/>
          <w:szCs w:val="28"/>
        </w:rPr>
        <w:t>sinom mudrijeh, i sinom starih careva</w:t>
      </w:r>
      <w:r w:rsidRPr="00B86269">
        <w:rPr>
          <w:noProof/>
          <w:sz w:val="28"/>
          <w:szCs w:val="28"/>
        </w:rPr>
        <w:t xml:space="preserve">; </w:t>
      </w:r>
      <w:r w:rsidRPr="00B86269">
        <w:rPr>
          <w:i/>
          <w:iCs/>
          <w:noProof/>
          <w:sz w:val="28"/>
          <w:szCs w:val="28"/>
        </w:rPr>
        <w:t>mudri</w:t>
      </w:r>
      <w:r w:rsidRPr="00B86269">
        <w:rPr>
          <w:noProof/>
          <w:sz w:val="28"/>
          <w:szCs w:val="28"/>
        </w:rPr>
        <w:t xml:space="preserve"> i </w:t>
      </w:r>
      <w:r w:rsidRPr="00B86269">
        <w:rPr>
          <w:i/>
          <w:iCs/>
          <w:noProof/>
          <w:sz w:val="28"/>
          <w:szCs w:val="28"/>
        </w:rPr>
        <w:t>stari carevi</w:t>
      </w:r>
      <w:r w:rsidRPr="00B86269">
        <w:rPr>
          <w:noProof/>
          <w:sz w:val="28"/>
          <w:szCs w:val="28"/>
        </w:rPr>
        <w:t xml:space="preserve"> , označavaju istine Drevne Crkve. Ali ovde je označeno ono znanje koje je postalo ludost, jer se kaže </w:t>
      </w:r>
      <w:r w:rsidRPr="00B86269">
        <w:rPr>
          <w:i/>
          <w:iCs/>
          <w:noProof/>
          <w:sz w:val="28"/>
          <w:szCs w:val="28"/>
        </w:rPr>
        <w:t>knezovi Soanski su</w:t>
      </w:r>
      <w:r w:rsidRPr="00B86269">
        <w:rPr>
          <w:noProof/>
          <w:sz w:val="28"/>
          <w:szCs w:val="28"/>
        </w:rPr>
        <w:t xml:space="preserve"> </w:t>
      </w:r>
      <w:r w:rsidRPr="00B86269">
        <w:rPr>
          <w:i/>
          <w:iCs/>
          <w:noProof/>
          <w:sz w:val="28"/>
          <w:szCs w:val="28"/>
        </w:rPr>
        <w:t>bezumni, i savjet mudrije je lud</w:t>
      </w:r>
      <w:r w:rsidRPr="00B86269">
        <w:rPr>
          <w:noProof/>
          <w:sz w:val="28"/>
          <w:szCs w:val="28"/>
        </w:rPr>
        <w:t>. Opet:</w:t>
      </w:r>
      <w:r>
        <w:rPr>
          <w:noProof/>
          <w:sz w:val="28"/>
          <w:szCs w:val="28"/>
        </w:rPr>
        <w:t xml:space="preserve"> </w:t>
      </w:r>
      <w:r w:rsidRPr="00B86269">
        <w:rPr>
          <w:i/>
          <w:iCs/>
          <w:noProof/>
          <w:sz w:val="28"/>
          <w:szCs w:val="28"/>
        </w:rPr>
        <w:t>Koji slaze u Egipat ne pitajući šta ću ja reći, da se ukrijepe silom Faraonovom i da se zaklone pod sjenom Egipatskim. Jer će vam sila Faraonova biti na sramotu, i zaklon pod sjenom Egipatskim na porugu (XXX.23).</w:t>
      </w:r>
      <w:r>
        <w:rPr>
          <w:i/>
          <w:iCs/>
          <w:noProof/>
          <w:sz w:val="28"/>
          <w:szCs w:val="28"/>
        </w:rPr>
        <w:t xml:space="preserve"> </w:t>
      </w:r>
      <w:r w:rsidRPr="00B86269">
        <w:rPr>
          <w:i/>
          <w:iCs/>
          <w:noProof/>
          <w:sz w:val="28"/>
          <w:szCs w:val="28"/>
        </w:rPr>
        <w:t xml:space="preserve">Ukrijepiti se silom Faraonovom i zaklanjati se u sjen Egipatski </w:t>
      </w:r>
      <w:r w:rsidRPr="00B86269">
        <w:rPr>
          <w:noProof/>
          <w:sz w:val="28"/>
          <w:szCs w:val="28"/>
        </w:rPr>
        <w:t xml:space="preserve"> znači oslanjati se na spoljašna-znanja u stvarima vere, a nemati vere u duhovnu istinu ako to ne naređuje Spoljašnje-znanje i Čulno (znanje), što je izokrenut red; jer istine vere treba da budu na prvome mestu, a spoljašnje istine koje potvrđuju na drugome mestu; jer ako su ove na prvome mestu, ništa od istine se neće verovati. Kod </w:t>
      </w:r>
      <w:r w:rsidRPr="00B86269">
        <w:rPr>
          <w:i/>
          <w:iCs/>
          <w:noProof/>
          <w:sz w:val="28"/>
          <w:szCs w:val="28"/>
        </w:rPr>
        <w:t>Jeremije:</w:t>
      </w:r>
      <w:r>
        <w:rPr>
          <w:i/>
          <w:iCs/>
          <w:noProof/>
          <w:sz w:val="28"/>
          <w:szCs w:val="28"/>
        </w:rPr>
        <w:t xml:space="preserve"> </w:t>
      </w:r>
      <w:r w:rsidRPr="00B86269">
        <w:rPr>
          <w:i/>
          <w:iCs/>
          <w:noProof/>
          <w:sz w:val="28"/>
          <w:szCs w:val="28"/>
        </w:rPr>
        <w:t>Govori Jehova Bog nad vojskama: evo, ja ću pohoditi ljudstvo u Noji, i Faraona i Egipat i bogove njegove i careve njegove, Faraona i sve koji se uzdaju u nj (XLVI.25).</w:t>
      </w:r>
      <w:r>
        <w:rPr>
          <w:i/>
          <w:iCs/>
          <w:noProof/>
          <w:sz w:val="28"/>
          <w:szCs w:val="28"/>
        </w:rPr>
        <w:t xml:space="preserve"> </w:t>
      </w:r>
      <w:r w:rsidRPr="00B86269">
        <w:rPr>
          <w:i/>
          <w:iCs/>
          <w:noProof/>
          <w:sz w:val="28"/>
          <w:szCs w:val="28"/>
        </w:rPr>
        <w:t xml:space="preserve">Faraon </w:t>
      </w:r>
      <w:r w:rsidRPr="00B86269">
        <w:rPr>
          <w:noProof/>
          <w:sz w:val="28"/>
          <w:szCs w:val="28"/>
        </w:rPr>
        <w:t>ovde označava spoljašnje-znanje u opšte; oni koji se pouzdaju u nj, su oni koji se pouzdaju u spoljašnje-znanje, a ne u Reč, to jest, ne u Gospoda u Reči. Na taj nači, sve je izokrenuto u doktrini o veri; otuda dolazi obmana, a isto tako i osporavanje da su Božansko i nebesko nešto. Ovakvi obično kažu, Učini da vidim te stvari mojim očima, ili pokaži mi naučno da je tako, pa ću tada verovati. Ali kad bi videti,  kad bi im se pokazalo, opet ne bi verovali, jer kod njih osporavanje ima prevagu. Kod istoga:</w:t>
      </w:r>
      <w:r>
        <w:rPr>
          <w:noProof/>
          <w:sz w:val="28"/>
          <w:szCs w:val="28"/>
        </w:rPr>
        <w:t xml:space="preserve"> </w:t>
      </w:r>
      <w:r w:rsidRPr="00B86269">
        <w:rPr>
          <w:i/>
          <w:iCs/>
          <w:noProof/>
          <w:sz w:val="28"/>
          <w:szCs w:val="28"/>
        </w:rPr>
        <w:t>Riječ Jehovina koja dođe Jeremiji proroku za Filisteje prije nego Faraon ostavi Gazu. Evo, voda dolazi sa sjevera, i biće kao potok koji se razljeva, i potopiće zemlju i što je u njoj, grad i one što žive u njemu; i ljudi će vikati, i ridaće svi stanovnici zemaljski. Od topota kopita jakih konja njegovijeh; od tutnjave kola njegovijeh, i praske točkova njegovijeh, ne će se obazirati ocevi na sinove, jer će im ruke klonuti (XLVII.12,3).</w:t>
      </w:r>
      <w:r>
        <w:rPr>
          <w:noProof/>
          <w:sz w:val="28"/>
          <w:szCs w:val="28"/>
        </w:rPr>
        <w:t xml:space="preserve"> </w:t>
      </w:r>
      <w:r w:rsidRPr="00B86269">
        <w:rPr>
          <w:noProof/>
          <w:sz w:val="28"/>
          <w:szCs w:val="28"/>
        </w:rPr>
        <w:t xml:space="preserve">Iz svake stvari koja se ovde kaže o Faraonu, jasno je da je Faraon spoljašnje-znanje u opšte, a ovde u izokrenutom redu, što razara istine vere. </w:t>
      </w:r>
      <w:r w:rsidRPr="00B86269">
        <w:rPr>
          <w:i/>
          <w:iCs/>
          <w:noProof/>
          <w:sz w:val="28"/>
          <w:szCs w:val="28"/>
        </w:rPr>
        <w:t>Potok koji</w:t>
      </w:r>
      <w:r w:rsidRPr="00B86269">
        <w:rPr>
          <w:noProof/>
          <w:sz w:val="28"/>
          <w:szCs w:val="28"/>
        </w:rPr>
        <w:t xml:space="preserve"> </w:t>
      </w:r>
      <w:r w:rsidRPr="00B86269">
        <w:rPr>
          <w:i/>
          <w:iCs/>
          <w:noProof/>
          <w:sz w:val="28"/>
          <w:szCs w:val="28"/>
        </w:rPr>
        <w:t>se razljeva</w:t>
      </w:r>
      <w:r w:rsidRPr="00B86269">
        <w:rPr>
          <w:noProof/>
          <w:sz w:val="28"/>
          <w:szCs w:val="28"/>
        </w:rPr>
        <w:t xml:space="preserve"> je spoljašnje-znanje koje razara razumevanje istine, pa je to stoga pustošenje; </w:t>
      </w:r>
      <w:r w:rsidRPr="00B86269">
        <w:rPr>
          <w:i/>
          <w:iCs/>
          <w:noProof/>
          <w:sz w:val="28"/>
          <w:szCs w:val="28"/>
        </w:rPr>
        <w:t>potopiće zemlju i što je u njoj,</w:t>
      </w:r>
      <w:r w:rsidRPr="00B86269">
        <w:rPr>
          <w:noProof/>
          <w:sz w:val="28"/>
          <w:szCs w:val="28"/>
        </w:rPr>
        <w:t xml:space="preserve"> označava da će se ovo desiti celoj crkvi; </w:t>
      </w:r>
      <w:r w:rsidRPr="00B86269">
        <w:rPr>
          <w:i/>
          <w:iCs/>
          <w:noProof/>
          <w:sz w:val="28"/>
          <w:szCs w:val="28"/>
        </w:rPr>
        <w:t>gradu i onima koji žive u</w:t>
      </w:r>
      <w:r w:rsidRPr="00B86269">
        <w:rPr>
          <w:noProof/>
          <w:sz w:val="28"/>
          <w:szCs w:val="28"/>
        </w:rPr>
        <w:t xml:space="preserve"> </w:t>
      </w:r>
      <w:r w:rsidRPr="00B86269">
        <w:rPr>
          <w:i/>
          <w:iCs/>
          <w:noProof/>
          <w:sz w:val="28"/>
          <w:szCs w:val="28"/>
        </w:rPr>
        <w:t>njemu</w:t>
      </w:r>
      <w:r w:rsidRPr="00B86269">
        <w:rPr>
          <w:noProof/>
          <w:sz w:val="28"/>
          <w:szCs w:val="28"/>
        </w:rPr>
        <w:t xml:space="preserve">, označava istine crkve i dobra iz njih; </w:t>
      </w:r>
      <w:r w:rsidRPr="00B86269">
        <w:rPr>
          <w:i/>
          <w:iCs/>
          <w:noProof/>
          <w:sz w:val="28"/>
          <w:szCs w:val="28"/>
        </w:rPr>
        <w:t>od</w:t>
      </w:r>
      <w:r w:rsidRPr="00B86269">
        <w:rPr>
          <w:noProof/>
          <w:sz w:val="28"/>
          <w:szCs w:val="28"/>
        </w:rPr>
        <w:t xml:space="preserve"> </w:t>
      </w:r>
      <w:r w:rsidRPr="00B86269">
        <w:rPr>
          <w:i/>
          <w:iCs/>
          <w:noProof/>
          <w:sz w:val="28"/>
          <w:szCs w:val="28"/>
        </w:rPr>
        <w:t>tutnjave kola</w:t>
      </w:r>
      <w:r w:rsidRPr="00B86269">
        <w:rPr>
          <w:noProof/>
          <w:sz w:val="28"/>
          <w:szCs w:val="28"/>
        </w:rPr>
        <w:t xml:space="preserve">, označava obmane koje su iz toga; </w:t>
      </w:r>
      <w:r w:rsidRPr="00B86269">
        <w:rPr>
          <w:i/>
          <w:iCs/>
          <w:noProof/>
          <w:sz w:val="28"/>
          <w:szCs w:val="28"/>
        </w:rPr>
        <w:t>od praske točkova njihovijeh</w:t>
      </w:r>
      <w:r w:rsidRPr="00B86269">
        <w:rPr>
          <w:noProof/>
          <w:sz w:val="28"/>
          <w:szCs w:val="28"/>
        </w:rPr>
        <w:t xml:space="preserve">, označava stvari čula i njihove obmane. Kod </w:t>
      </w:r>
      <w:r w:rsidRPr="00B86269">
        <w:rPr>
          <w:i/>
          <w:iCs/>
          <w:noProof/>
          <w:sz w:val="28"/>
          <w:szCs w:val="28"/>
        </w:rPr>
        <w:t>Jezikilja:</w:t>
      </w:r>
      <w:r>
        <w:rPr>
          <w:i/>
          <w:iCs/>
          <w:noProof/>
          <w:sz w:val="28"/>
          <w:szCs w:val="28"/>
        </w:rPr>
        <w:t xml:space="preserve"> </w:t>
      </w:r>
      <w:r w:rsidRPr="00B86269">
        <w:rPr>
          <w:i/>
          <w:iCs/>
          <w:noProof/>
          <w:sz w:val="28"/>
          <w:szCs w:val="28"/>
        </w:rPr>
        <w:t>Govori i reci: ovako veli Jehova Bog: evo me na te, Faraone care Egipatski,  zmaju veliki što ležiš usred rijeka svojih, koji reče: moja je rijeka; ja sam je načinio sebi. Za to ću ti metnuti u čeljusti udicu, i učiniću da se ribe u rijekama tvojim nahvataju u krljušti tvoje i izvući ću te iz rijeka tvojih i sve ribe iz rijeka tvojih nahvatane u krljušti tvoje (XXIX.3,4).</w:t>
      </w:r>
      <w:r>
        <w:rPr>
          <w:i/>
          <w:iCs/>
          <w:noProof/>
          <w:sz w:val="28"/>
          <w:szCs w:val="28"/>
        </w:rPr>
        <w:t xml:space="preserve"> </w:t>
      </w:r>
      <w:r w:rsidRPr="00B86269">
        <w:rPr>
          <w:i/>
          <w:iCs/>
          <w:noProof/>
          <w:sz w:val="28"/>
          <w:szCs w:val="28"/>
        </w:rPr>
        <w:t xml:space="preserve">Faraon </w:t>
      </w:r>
      <w:r w:rsidRPr="00B86269">
        <w:rPr>
          <w:noProof/>
          <w:sz w:val="28"/>
          <w:szCs w:val="28"/>
        </w:rPr>
        <w:t>i ovde označava spoljašnje-znanje u opšte, kao što se vidi iz onoga što je o njemu rečeno. Opet:</w:t>
      </w:r>
      <w:r>
        <w:rPr>
          <w:noProof/>
          <w:sz w:val="28"/>
          <w:szCs w:val="28"/>
        </w:rPr>
        <w:t xml:space="preserve"> </w:t>
      </w:r>
      <w:r w:rsidRPr="00B86269">
        <w:rPr>
          <w:i/>
          <w:iCs/>
          <w:noProof/>
          <w:sz w:val="28"/>
          <w:szCs w:val="28"/>
        </w:rPr>
        <w:t>Nariči za Faraonom, carem Egipatskim, i reci mu: ti si kao lavić među narodima, i kao zmaj u moru, i prolaziš rijeke svoje i mutiš vodu nogama svojim i gaziš po rijekama njezinijem. Razapeću ti mrežu svoju sa zborom mnogijeh naroda, i izvući ću te u mojoj mreži. I kad te ugasim,  zastrijeću nebo i zvijezde po njemu pomrčati, sunce ću zakloniti oblakom, i mjesec ne će svijetliti svetlosšću svojom. Sva ću svjetila na nebu pomrčati za tobom, i pustiću tamu na tvoju zemlju, govori Jehova Bog. (XXXii.2,3,7,8).</w:t>
      </w:r>
      <w:r>
        <w:rPr>
          <w:i/>
          <w:iCs/>
          <w:noProof/>
          <w:sz w:val="28"/>
          <w:szCs w:val="28"/>
        </w:rPr>
        <w:t xml:space="preserve"> </w:t>
      </w:r>
      <w:r w:rsidRPr="00B86269">
        <w:rPr>
          <w:noProof/>
          <w:sz w:val="28"/>
          <w:szCs w:val="28"/>
        </w:rPr>
        <w:t xml:space="preserve">Da se ove stvari, kao i mnoge kod proroka, ne mogu razumeti bez unutrašnjeg smisla, jasno je, kao to da je Faraon riba u moru, da je izašao iz potoka, da je mutio vodu svojim nogama; da će se iznad njega nebo zatvoriti, da će zvezde potamniti, kao i sva svetila, da će sunce biti pokriveno oblakom, i da mesec ne će davati svetlosti,  i da će biti tama po zemlji. A unutrašnji smisao uči šta znače ove stvari, naime, da spoljašnja-znanja izokreću istine crkve, ako čovek preko njih ulazi u tajne vere, i ako ne veruje ništa ako to tamo ne vidi, to jest, ako to ne opaža svojim čulima. Da je ovo unutrašnji smisao, vidi se iz objašnjenja svakoga izraza. </w:t>
      </w:r>
      <w:r w:rsidRPr="00B86269">
        <w:rPr>
          <w:i/>
          <w:iCs/>
          <w:noProof/>
          <w:sz w:val="28"/>
          <w:szCs w:val="28"/>
        </w:rPr>
        <w:t>Faraon</w:t>
      </w:r>
      <w:r w:rsidRPr="00B86269">
        <w:rPr>
          <w:noProof/>
          <w:sz w:val="28"/>
          <w:szCs w:val="28"/>
        </w:rPr>
        <w:t xml:space="preserve"> se naziva </w:t>
      </w:r>
      <w:r w:rsidRPr="00B86269">
        <w:rPr>
          <w:i/>
          <w:iCs/>
          <w:noProof/>
          <w:sz w:val="28"/>
          <w:szCs w:val="28"/>
        </w:rPr>
        <w:t>carem Egipatskom</w:t>
      </w:r>
      <w:r w:rsidRPr="00B86269">
        <w:rPr>
          <w:noProof/>
          <w:sz w:val="28"/>
          <w:szCs w:val="28"/>
        </w:rPr>
        <w:t xml:space="preserve">  zbog istinskog spoljašnjeg-znanja (zato to pretstavlja istinito spoljašne znanje); jer je spoljašnje-znanje istina u prirodnom (da </w:t>
      </w:r>
      <w:r w:rsidRPr="00B86269">
        <w:rPr>
          <w:i/>
          <w:iCs/>
          <w:noProof/>
          <w:sz w:val="28"/>
          <w:szCs w:val="28"/>
        </w:rPr>
        <w:t>car</w:t>
      </w:r>
      <w:r w:rsidRPr="00B86269">
        <w:rPr>
          <w:noProof/>
          <w:sz w:val="28"/>
          <w:szCs w:val="28"/>
        </w:rPr>
        <w:t xml:space="preserve"> označava istinu, vidi br. 1872,5044), i da </w:t>
      </w:r>
      <w:r w:rsidRPr="00B86269">
        <w:rPr>
          <w:i/>
          <w:iCs/>
          <w:noProof/>
          <w:sz w:val="28"/>
          <w:szCs w:val="28"/>
        </w:rPr>
        <w:t>car naroda</w:t>
      </w:r>
      <w:r w:rsidRPr="00B86269">
        <w:rPr>
          <w:noProof/>
          <w:sz w:val="28"/>
          <w:szCs w:val="28"/>
        </w:rPr>
        <w:t xml:space="preserve"> ima isto značenje kao i </w:t>
      </w:r>
      <w:r w:rsidRPr="00B86269">
        <w:rPr>
          <w:i/>
          <w:iCs/>
          <w:noProof/>
          <w:sz w:val="28"/>
          <w:szCs w:val="28"/>
        </w:rPr>
        <w:t>narod</w:t>
      </w:r>
      <w:r w:rsidRPr="00B86269">
        <w:rPr>
          <w:noProof/>
          <w:sz w:val="28"/>
          <w:szCs w:val="28"/>
        </w:rPr>
        <w:t xml:space="preserve"> (br. 4789); tako Faraon ima isto značenje kao i </w:t>
      </w:r>
      <w:r w:rsidRPr="00B86269">
        <w:rPr>
          <w:i/>
          <w:iCs/>
          <w:noProof/>
          <w:sz w:val="28"/>
          <w:szCs w:val="28"/>
        </w:rPr>
        <w:t>Egipat</w:t>
      </w:r>
      <w:r w:rsidRPr="00B86269">
        <w:rPr>
          <w:noProof/>
          <w:sz w:val="28"/>
          <w:szCs w:val="28"/>
        </w:rPr>
        <w:t xml:space="preserve">, ali opšte. Da je Egipat Spoljašnje-znanje, često je bilo pokazano. Faraon se upoređuje s velikom ribom u moru  (s kitom u moru), ili morskim čudovištem, koje ozačava i opšte stvari spoljašnjih-znanja (br. 42), dok </w:t>
      </w:r>
      <w:r w:rsidRPr="00B86269">
        <w:rPr>
          <w:i/>
          <w:iCs/>
          <w:noProof/>
          <w:sz w:val="28"/>
          <w:szCs w:val="28"/>
        </w:rPr>
        <w:t>more</w:t>
      </w:r>
      <w:r w:rsidRPr="00B86269">
        <w:rPr>
          <w:noProof/>
          <w:sz w:val="28"/>
          <w:szCs w:val="28"/>
        </w:rPr>
        <w:t xml:space="preserve"> označava skupine spoljašnjih-znanja (br. 28). Kaže se  da je izašao iz potoka, jer </w:t>
      </w:r>
      <w:r w:rsidRPr="00B86269">
        <w:rPr>
          <w:i/>
          <w:iCs/>
          <w:noProof/>
          <w:sz w:val="28"/>
          <w:szCs w:val="28"/>
        </w:rPr>
        <w:t>potocima</w:t>
      </w:r>
      <w:r w:rsidRPr="00B86269">
        <w:rPr>
          <w:noProof/>
          <w:sz w:val="28"/>
          <w:szCs w:val="28"/>
        </w:rPr>
        <w:t xml:space="preserve"> se označavju stvari koje pripadaju inteligenciji (vidi br. 109,3051), a ovde bezumlju, jer se izvode iz čulnih stvari i iz spoljašnjih-znanja (vidi br. 5196). Onda se kaže, da muti vodu svojim nagama i zagađuje potoke, jer se vodom označavaju duhovne istine (br. 680,739,5668), a nogama, stvari  koje pripadaju Prirodnom (br. 2162, 4938.4952); stoga </w:t>
      </w:r>
      <w:r w:rsidRPr="00B86269">
        <w:rPr>
          <w:i/>
          <w:iCs/>
          <w:noProof/>
          <w:sz w:val="28"/>
          <w:szCs w:val="28"/>
        </w:rPr>
        <w:t>mutiti vodu svojim</w:t>
      </w:r>
      <w:r w:rsidRPr="00B86269">
        <w:rPr>
          <w:noProof/>
          <w:sz w:val="28"/>
          <w:szCs w:val="28"/>
        </w:rPr>
        <w:t xml:space="preserve"> </w:t>
      </w:r>
      <w:r w:rsidRPr="00B86269">
        <w:rPr>
          <w:i/>
          <w:iCs/>
          <w:noProof/>
          <w:sz w:val="28"/>
          <w:szCs w:val="28"/>
        </w:rPr>
        <w:t>nogama,</w:t>
      </w:r>
      <w:r w:rsidRPr="00B86269">
        <w:rPr>
          <w:noProof/>
          <w:sz w:val="28"/>
          <w:szCs w:val="28"/>
        </w:rPr>
        <w:t xml:space="preserve"> označava ukaljati i izokrenuti istine vere preko spoljašnjih-znanja u Prirodnom; i </w:t>
      </w:r>
      <w:r w:rsidRPr="00B86269">
        <w:rPr>
          <w:i/>
          <w:iCs/>
          <w:noProof/>
          <w:sz w:val="28"/>
          <w:szCs w:val="28"/>
        </w:rPr>
        <w:t>mutiti potoke</w:t>
      </w:r>
      <w:r w:rsidRPr="00B86269">
        <w:rPr>
          <w:noProof/>
          <w:sz w:val="28"/>
          <w:szCs w:val="28"/>
        </w:rPr>
        <w:t xml:space="preserve"> je činiti tako inteligenciji. Na kraju se kaže, kada se on ugasi, </w:t>
      </w:r>
      <w:r w:rsidRPr="00B86269">
        <w:rPr>
          <w:i/>
          <w:iCs/>
          <w:noProof/>
          <w:sz w:val="28"/>
          <w:szCs w:val="28"/>
        </w:rPr>
        <w:t>neba će se prekriti,</w:t>
      </w:r>
      <w:r w:rsidRPr="00B86269">
        <w:rPr>
          <w:noProof/>
          <w:sz w:val="28"/>
          <w:szCs w:val="28"/>
        </w:rPr>
        <w:t xml:space="preserve"> jer su neba čovekove unutarnje stvari, jer su one zaista njegova neba. Ova se zatvaraju onda kada  spoljašnja-znanja vladaju nad istinma vere, ili Prirodno nad Duhovnim. Da tada znanja (cognitiones) istine i dobra nestaju, označeno je rečima, </w:t>
      </w:r>
      <w:r w:rsidRPr="00B86269">
        <w:rPr>
          <w:i/>
          <w:iCs/>
          <w:noProof/>
          <w:sz w:val="28"/>
          <w:szCs w:val="28"/>
        </w:rPr>
        <w:t>Pomrčaću zvijezde nebeske i svjetila ne će davati svjetlosti</w:t>
      </w:r>
      <w:r w:rsidRPr="00B86269">
        <w:rPr>
          <w:noProof/>
          <w:sz w:val="28"/>
          <w:szCs w:val="28"/>
        </w:rPr>
        <w:t xml:space="preserve"> (da su </w:t>
      </w:r>
      <w:r w:rsidRPr="00B86269">
        <w:rPr>
          <w:i/>
          <w:iCs/>
          <w:noProof/>
          <w:sz w:val="28"/>
          <w:szCs w:val="28"/>
        </w:rPr>
        <w:t>zvijezde</w:t>
      </w:r>
      <w:r w:rsidRPr="00B86269">
        <w:rPr>
          <w:noProof/>
          <w:sz w:val="28"/>
          <w:szCs w:val="28"/>
        </w:rPr>
        <w:t xml:space="preserve"> ta znanja, vidi br. 2495,4697; da su </w:t>
      </w:r>
      <w:r w:rsidRPr="00B86269">
        <w:rPr>
          <w:i/>
          <w:iCs/>
          <w:noProof/>
          <w:sz w:val="28"/>
          <w:szCs w:val="28"/>
        </w:rPr>
        <w:t>svjetila</w:t>
      </w:r>
      <w:r w:rsidRPr="00B86269">
        <w:rPr>
          <w:noProof/>
          <w:sz w:val="28"/>
          <w:szCs w:val="28"/>
        </w:rPr>
        <w:t xml:space="preserve"> dobra i istine (br. 30-38). Da tada ne može da se uliva dobro ljubavi, oznčeno je sa</w:t>
      </w:r>
      <w:r w:rsidRPr="00B86269">
        <w:rPr>
          <w:i/>
          <w:iCs/>
          <w:noProof/>
          <w:sz w:val="28"/>
          <w:szCs w:val="28"/>
        </w:rPr>
        <w:t>, Pokriću</w:t>
      </w:r>
      <w:r w:rsidRPr="00B86269">
        <w:rPr>
          <w:noProof/>
          <w:sz w:val="28"/>
          <w:szCs w:val="28"/>
        </w:rPr>
        <w:t xml:space="preserve"> </w:t>
      </w:r>
      <w:r w:rsidRPr="00B86269">
        <w:rPr>
          <w:i/>
          <w:iCs/>
          <w:noProof/>
          <w:sz w:val="28"/>
          <w:szCs w:val="28"/>
        </w:rPr>
        <w:t>sunce oblakom</w:t>
      </w:r>
      <w:r w:rsidRPr="00B86269">
        <w:rPr>
          <w:noProof/>
          <w:sz w:val="28"/>
          <w:szCs w:val="28"/>
        </w:rPr>
        <w:t xml:space="preserve">; a da neće biti dobra vere da se uliva, označeni je sa, </w:t>
      </w:r>
      <w:r w:rsidRPr="00B86269">
        <w:rPr>
          <w:i/>
          <w:iCs/>
          <w:noProof/>
          <w:sz w:val="28"/>
          <w:szCs w:val="28"/>
        </w:rPr>
        <w:t>Mjesec ne će davati više</w:t>
      </w:r>
      <w:r w:rsidRPr="00B86269">
        <w:rPr>
          <w:noProof/>
          <w:sz w:val="28"/>
          <w:szCs w:val="28"/>
        </w:rPr>
        <w:t xml:space="preserve"> </w:t>
      </w:r>
      <w:r w:rsidRPr="00B86269">
        <w:rPr>
          <w:i/>
          <w:iCs/>
          <w:noProof/>
          <w:sz w:val="28"/>
          <w:szCs w:val="28"/>
        </w:rPr>
        <w:t xml:space="preserve">svjetlosti svoje, </w:t>
      </w:r>
      <w:r w:rsidRPr="00B86269">
        <w:rPr>
          <w:noProof/>
          <w:sz w:val="28"/>
          <w:szCs w:val="28"/>
        </w:rPr>
        <w:t xml:space="preserve">vidi br. 1529,4060,4696). I da će tada obmane da vladaju nad prirodnim umom, označava se sa, </w:t>
      </w:r>
      <w:r w:rsidRPr="00B86269">
        <w:rPr>
          <w:i/>
          <w:iCs/>
          <w:noProof/>
          <w:sz w:val="28"/>
          <w:szCs w:val="28"/>
        </w:rPr>
        <w:t>Poslaću tamu na zemlju</w:t>
      </w:r>
      <w:r w:rsidRPr="00B86269">
        <w:rPr>
          <w:noProof/>
          <w:sz w:val="28"/>
          <w:szCs w:val="28"/>
        </w:rPr>
        <w:t xml:space="preserve"> (da </w:t>
      </w:r>
      <w:r w:rsidRPr="00B86269">
        <w:rPr>
          <w:i/>
          <w:iCs/>
          <w:noProof/>
          <w:sz w:val="28"/>
          <w:szCs w:val="28"/>
        </w:rPr>
        <w:t xml:space="preserve">tama </w:t>
      </w:r>
      <w:r w:rsidRPr="00B86269">
        <w:rPr>
          <w:noProof/>
          <w:sz w:val="28"/>
          <w:szCs w:val="28"/>
        </w:rPr>
        <w:t xml:space="preserve">označava obmane, vidi br. 1839,4531; i da je </w:t>
      </w:r>
      <w:r w:rsidRPr="00B86269">
        <w:rPr>
          <w:i/>
          <w:iCs/>
          <w:noProof/>
          <w:sz w:val="28"/>
          <w:szCs w:val="28"/>
        </w:rPr>
        <w:t>zemlja Faraonova</w:t>
      </w:r>
      <w:r w:rsidRPr="00B86269">
        <w:rPr>
          <w:noProof/>
          <w:sz w:val="28"/>
          <w:szCs w:val="28"/>
        </w:rPr>
        <w:t xml:space="preserve"> ili </w:t>
      </w:r>
      <w:r w:rsidRPr="00B86269">
        <w:rPr>
          <w:i/>
          <w:iCs/>
          <w:noProof/>
          <w:sz w:val="28"/>
          <w:szCs w:val="28"/>
        </w:rPr>
        <w:t>zemlja Egipatska</w:t>
      </w:r>
      <w:r w:rsidRPr="00B86269">
        <w:rPr>
          <w:noProof/>
          <w:sz w:val="28"/>
          <w:szCs w:val="28"/>
        </w:rPr>
        <w:t xml:space="preserve"> prirodni um, br. 5276,5301). Iz svega ovoga sada se vidi šta je sadržano u ovim proročkim rečima. Pošto je Faraonom označeno spoljašnje-znanje u opše, to se njim označava i Prirodno u opšte (br. 5799). </w:t>
      </w:r>
    </w:p>
    <w:p w:rsidR="00BA67D3" w:rsidRPr="00B86269" w:rsidRDefault="00BA67D3" w:rsidP="00E87FEA">
      <w:pPr>
        <w:jc w:val="both"/>
        <w:rPr>
          <w:noProof/>
          <w:sz w:val="28"/>
          <w:szCs w:val="28"/>
        </w:rPr>
      </w:pPr>
      <w:r w:rsidRPr="00B86269">
        <w:rPr>
          <w:b/>
          <w:bCs/>
          <w:noProof/>
          <w:sz w:val="28"/>
          <w:szCs w:val="28"/>
        </w:rPr>
        <w:t xml:space="preserve">6016. </w:t>
      </w:r>
      <w:r w:rsidRPr="008421CB">
        <w:rPr>
          <w:noProof/>
          <w:sz w:val="28"/>
          <w:szCs w:val="28"/>
        </w:rPr>
        <w:t xml:space="preserve">Stih 6. </w:t>
      </w:r>
      <w:r w:rsidRPr="008421CB">
        <w:rPr>
          <w:i/>
          <w:iCs/>
          <w:noProof/>
          <w:sz w:val="28"/>
          <w:szCs w:val="28"/>
        </w:rPr>
        <w:t>I uzeše stoku svoju</w:t>
      </w:r>
      <w:r w:rsidRPr="008421CB">
        <w:rPr>
          <w:noProof/>
          <w:sz w:val="28"/>
          <w:szCs w:val="28"/>
        </w:rPr>
        <w:t xml:space="preserve">. Da ovo označava dobra od istine, vidi se iz značenja </w:t>
      </w:r>
      <w:r w:rsidRPr="008421CB">
        <w:rPr>
          <w:i/>
          <w:iCs/>
          <w:noProof/>
          <w:sz w:val="28"/>
          <w:szCs w:val="28"/>
        </w:rPr>
        <w:t>stoke</w:t>
      </w:r>
      <w:r w:rsidRPr="008421CB">
        <w:rPr>
          <w:noProof/>
          <w:sz w:val="28"/>
          <w:szCs w:val="28"/>
        </w:rPr>
        <w:t xml:space="preserve">, što je dobro istine; jer se pod stokom misli i na stoku i na </w:t>
      </w:r>
      <w:r w:rsidRPr="008421CB">
        <w:rPr>
          <w:i/>
          <w:iCs/>
          <w:noProof/>
          <w:sz w:val="28"/>
          <w:szCs w:val="28"/>
        </w:rPr>
        <w:t>goveda,</w:t>
      </w:r>
      <w:r w:rsidRPr="008421CB">
        <w:rPr>
          <w:noProof/>
          <w:sz w:val="28"/>
          <w:szCs w:val="28"/>
        </w:rPr>
        <w:t xml:space="preserve"> a i na </w:t>
      </w:r>
      <w:r w:rsidRPr="008421CB">
        <w:rPr>
          <w:i/>
          <w:iCs/>
          <w:noProof/>
          <w:sz w:val="28"/>
          <w:szCs w:val="28"/>
        </w:rPr>
        <w:t>konje, kamile, mazge, i magarad</w:t>
      </w:r>
      <w:r w:rsidRPr="008421CB">
        <w:rPr>
          <w:noProof/>
          <w:sz w:val="28"/>
          <w:szCs w:val="28"/>
        </w:rPr>
        <w:t xml:space="preserve">. A pošto su </w:t>
      </w:r>
      <w:r w:rsidRPr="008421CB">
        <w:rPr>
          <w:i/>
          <w:iCs/>
          <w:noProof/>
          <w:sz w:val="28"/>
          <w:szCs w:val="28"/>
        </w:rPr>
        <w:t xml:space="preserve">stada </w:t>
      </w:r>
      <w:r w:rsidRPr="008421CB">
        <w:rPr>
          <w:noProof/>
          <w:sz w:val="28"/>
          <w:szCs w:val="28"/>
        </w:rPr>
        <w:t xml:space="preserve">u unutrašnjem smislu unutarnja dobra, a </w:t>
      </w:r>
      <w:r w:rsidRPr="008421CB">
        <w:rPr>
          <w:i/>
          <w:iCs/>
          <w:noProof/>
          <w:sz w:val="28"/>
          <w:szCs w:val="28"/>
        </w:rPr>
        <w:t>goveda</w:t>
      </w:r>
      <w:r w:rsidRPr="008421CB">
        <w:rPr>
          <w:noProof/>
          <w:sz w:val="28"/>
          <w:szCs w:val="28"/>
        </w:rPr>
        <w:t xml:space="preserve"> spoljna dobra, a konji, kamile, </w:t>
      </w:r>
      <w:r w:rsidRPr="008421CB">
        <w:rPr>
          <w:i/>
          <w:iCs/>
          <w:noProof/>
          <w:sz w:val="28"/>
          <w:szCs w:val="28"/>
        </w:rPr>
        <w:t>mazge i magarad</w:t>
      </w:r>
      <w:r w:rsidRPr="008421CB">
        <w:rPr>
          <w:noProof/>
          <w:sz w:val="28"/>
          <w:szCs w:val="28"/>
        </w:rPr>
        <w:t xml:space="preserve"> su takve stvari koje</w:t>
      </w:r>
      <w:r w:rsidRPr="00B86269">
        <w:rPr>
          <w:noProof/>
          <w:sz w:val="28"/>
          <w:szCs w:val="28"/>
        </w:rPr>
        <w:t xml:space="preserve"> pripadaju Intelektualnom, koje se sve odnose na istine, stoga </w:t>
      </w:r>
      <w:r w:rsidRPr="00B86269">
        <w:rPr>
          <w:i/>
          <w:iCs/>
          <w:noProof/>
          <w:sz w:val="28"/>
          <w:szCs w:val="28"/>
        </w:rPr>
        <w:t>stado</w:t>
      </w:r>
      <w:r w:rsidRPr="00B86269">
        <w:rPr>
          <w:noProof/>
          <w:sz w:val="28"/>
          <w:szCs w:val="28"/>
        </w:rPr>
        <w:t xml:space="preserve"> označava dobro istine.</w:t>
      </w:r>
    </w:p>
    <w:p w:rsidR="00BA67D3" w:rsidRPr="00B86269" w:rsidRDefault="00BA67D3" w:rsidP="00E87FEA">
      <w:pPr>
        <w:jc w:val="both"/>
        <w:rPr>
          <w:noProof/>
          <w:sz w:val="28"/>
          <w:szCs w:val="28"/>
        </w:rPr>
      </w:pPr>
      <w:r w:rsidRPr="00B86269">
        <w:rPr>
          <w:b/>
          <w:bCs/>
          <w:noProof/>
          <w:sz w:val="28"/>
          <w:szCs w:val="28"/>
        </w:rPr>
        <w:t xml:space="preserve">6017.  </w:t>
      </w:r>
      <w:r w:rsidRPr="008421CB">
        <w:rPr>
          <w:i/>
          <w:iCs/>
          <w:noProof/>
          <w:sz w:val="28"/>
          <w:szCs w:val="28"/>
        </w:rPr>
        <w:t>I blago koje bijahu stekli u zemlji Egipatskoj</w:t>
      </w:r>
      <w:r w:rsidRPr="008421CB">
        <w:rPr>
          <w:noProof/>
          <w:sz w:val="28"/>
          <w:szCs w:val="28"/>
        </w:rPr>
        <w:t xml:space="preserve">. Da ovo označava istine koje su pribavljene od priornih istina koje pripadaju crkvi, vidi se iz značenja </w:t>
      </w:r>
      <w:r w:rsidRPr="008421CB">
        <w:rPr>
          <w:i/>
          <w:iCs/>
          <w:noProof/>
          <w:sz w:val="28"/>
          <w:szCs w:val="28"/>
        </w:rPr>
        <w:t>steći</w:t>
      </w:r>
      <w:r w:rsidRPr="008421CB">
        <w:rPr>
          <w:noProof/>
          <w:sz w:val="28"/>
          <w:szCs w:val="28"/>
        </w:rPr>
        <w:t xml:space="preserve">, što je pribavljena istina  (vidi br. 4105), kao i pribavljeno dobro (br. 43914487); i iz značenja </w:t>
      </w:r>
      <w:r w:rsidRPr="008421CB">
        <w:rPr>
          <w:i/>
          <w:iCs/>
          <w:noProof/>
          <w:sz w:val="28"/>
          <w:szCs w:val="28"/>
        </w:rPr>
        <w:t>zemlje Hananske</w:t>
      </w:r>
      <w:r w:rsidRPr="00B86269">
        <w:rPr>
          <w:noProof/>
          <w:sz w:val="28"/>
          <w:szCs w:val="28"/>
        </w:rPr>
        <w:t>, što je crkva  (br, 3686,5136). Da su bile pribavljene od priornih istina crkve, to sledi, jer kada se istine umnože od dobra, one se umnožavaju od priornih istina.</w:t>
      </w:r>
    </w:p>
    <w:p w:rsidR="00BA67D3" w:rsidRPr="00B86269" w:rsidRDefault="00BA67D3" w:rsidP="00E87FEA">
      <w:pPr>
        <w:jc w:val="both"/>
        <w:rPr>
          <w:b/>
          <w:bCs/>
          <w:noProof/>
          <w:sz w:val="28"/>
          <w:szCs w:val="28"/>
        </w:rPr>
      </w:pPr>
      <w:r w:rsidRPr="00B86269">
        <w:rPr>
          <w:b/>
          <w:bCs/>
          <w:noProof/>
          <w:sz w:val="28"/>
          <w:szCs w:val="28"/>
        </w:rPr>
        <w:t xml:space="preserve">6918. </w:t>
      </w:r>
      <w:r w:rsidRPr="008421CB">
        <w:rPr>
          <w:i/>
          <w:iCs/>
          <w:noProof/>
          <w:sz w:val="28"/>
          <w:szCs w:val="28"/>
        </w:rPr>
        <w:t>I dođoše u Egipat</w:t>
      </w:r>
      <w:r w:rsidRPr="008421CB">
        <w:rPr>
          <w:noProof/>
          <w:sz w:val="28"/>
          <w:szCs w:val="28"/>
        </w:rPr>
        <w:t>. Da</w:t>
      </w:r>
      <w:r w:rsidRPr="00B86269">
        <w:rPr>
          <w:noProof/>
          <w:sz w:val="28"/>
          <w:szCs w:val="28"/>
        </w:rPr>
        <w:t xml:space="preserve"> ovo označava uvođenje u spoljašnja-znanja crkve, vidi se iz značenja </w:t>
      </w:r>
      <w:r w:rsidRPr="00B86269">
        <w:rPr>
          <w:i/>
          <w:iCs/>
          <w:noProof/>
          <w:sz w:val="28"/>
          <w:szCs w:val="28"/>
        </w:rPr>
        <w:t>doći, ili sići</w:t>
      </w:r>
      <w:r w:rsidRPr="00B86269">
        <w:rPr>
          <w:noProof/>
          <w:sz w:val="28"/>
          <w:szCs w:val="28"/>
        </w:rPr>
        <w:t xml:space="preserve"> u Egipat, što je uvođenje istine u spoljašnja-znanja crkve (vidi br. 6004).</w:t>
      </w:r>
    </w:p>
    <w:p w:rsidR="00BA67D3" w:rsidRPr="00B86269" w:rsidRDefault="00BA67D3" w:rsidP="00E87FEA">
      <w:pPr>
        <w:jc w:val="both"/>
        <w:rPr>
          <w:noProof/>
          <w:sz w:val="28"/>
          <w:szCs w:val="28"/>
        </w:rPr>
      </w:pPr>
      <w:r w:rsidRPr="00B86269">
        <w:rPr>
          <w:b/>
          <w:bCs/>
          <w:noProof/>
          <w:sz w:val="28"/>
          <w:szCs w:val="28"/>
        </w:rPr>
        <w:t>6019</w:t>
      </w:r>
      <w:r w:rsidRPr="00B86269">
        <w:rPr>
          <w:b/>
          <w:bCs/>
          <w:i/>
          <w:iCs/>
          <w:noProof/>
          <w:sz w:val="28"/>
          <w:szCs w:val="28"/>
        </w:rPr>
        <w:t xml:space="preserve">. </w:t>
      </w:r>
      <w:r w:rsidRPr="008421CB">
        <w:rPr>
          <w:i/>
          <w:iCs/>
          <w:noProof/>
          <w:sz w:val="28"/>
          <w:szCs w:val="28"/>
        </w:rPr>
        <w:t>Jakov i sinovi njegovi (svo sjeme njegovo</w:t>
      </w:r>
      <w:r w:rsidRPr="008421CB">
        <w:rPr>
          <w:noProof/>
          <w:sz w:val="28"/>
          <w:szCs w:val="28"/>
        </w:rPr>
        <w:t>).  Da ovo označava (sjeme) prirodne istine</w:t>
      </w:r>
      <w:r w:rsidRPr="00B86269">
        <w:rPr>
          <w:noProof/>
          <w:sz w:val="28"/>
          <w:szCs w:val="28"/>
        </w:rPr>
        <w:t xml:space="preserve"> i svih stvari vere  koje tome pripadaju (to jest, njihovo uvođenje u spoljašnja-znanja crkve),  vidi se iz reprezentacije Jakova, koji je prirodna istina (vidi br. 3305,4538) i iz značenja </w:t>
      </w:r>
      <w:r w:rsidRPr="00B86269">
        <w:rPr>
          <w:i/>
          <w:iCs/>
          <w:noProof/>
          <w:sz w:val="28"/>
          <w:szCs w:val="28"/>
        </w:rPr>
        <w:t>sjemena</w:t>
      </w:r>
      <w:r w:rsidRPr="00B86269">
        <w:rPr>
          <w:noProof/>
          <w:sz w:val="28"/>
          <w:szCs w:val="28"/>
        </w:rPr>
        <w:t xml:space="preserve">, što je vera od ljubavi ka bližnjemu (br. 255,1925,3310).  Tako </w:t>
      </w:r>
      <w:r w:rsidRPr="00B86269">
        <w:rPr>
          <w:i/>
          <w:iCs/>
          <w:noProof/>
          <w:sz w:val="28"/>
          <w:szCs w:val="28"/>
        </w:rPr>
        <w:t>svo</w:t>
      </w:r>
      <w:r w:rsidRPr="00B86269">
        <w:rPr>
          <w:noProof/>
          <w:sz w:val="28"/>
          <w:szCs w:val="28"/>
        </w:rPr>
        <w:t xml:space="preserve"> </w:t>
      </w:r>
      <w:r w:rsidRPr="00B86269">
        <w:rPr>
          <w:i/>
          <w:iCs/>
          <w:noProof/>
          <w:sz w:val="28"/>
          <w:szCs w:val="28"/>
        </w:rPr>
        <w:t>sjeme s njim</w:t>
      </w:r>
      <w:r w:rsidRPr="00B86269">
        <w:rPr>
          <w:noProof/>
          <w:sz w:val="28"/>
          <w:szCs w:val="28"/>
        </w:rPr>
        <w:t xml:space="preserve"> označava sve stvari vere koje prpadaju prirodnoj istini.</w:t>
      </w:r>
    </w:p>
    <w:p w:rsidR="00BA67D3" w:rsidRPr="00B86269" w:rsidRDefault="00BA67D3" w:rsidP="00E87FEA">
      <w:pPr>
        <w:jc w:val="both"/>
        <w:rPr>
          <w:noProof/>
          <w:sz w:val="28"/>
          <w:szCs w:val="28"/>
        </w:rPr>
      </w:pPr>
      <w:r w:rsidRPr="00B86269">
        <w:rPr>
          <w:b/>
          <w:bCs/>
          <w:noProof/>
          <w:sz w:val="28"/>
          <w:szCs w:val="28"/>
        </w:rPr>
        <w:t>6020.</w:t>
      </w:r>
      <w:r w:rsidRPr="008421CB">
        <w:rPr>
          <w:noProof/>
          <w:sz w:val="28"/>
          <w:szCs w:val="28"/>
        </w:rPr>
        <w:t xml:space="preserve"> Stih 7. </w:t>
      </w:r>
      <w:r w:rsidRPr="008421CB">
        <w:rPr>
          <w:i/>
          <w:iCs/>
          <w:noProof/>
          <w:sz w:val="28"/>
          <w:szCs w:val="28"/>
        </w:rPr>
        <w:t>Sinove svoje i sinove sinova svojih</w:t>
      </w:r>
      <w:r w:rsidRPr="008421CB">
        <w:rPr>
          <w:noProof/>
          <w:sz w:val="28"/>
          <w:szCs w:val="28"/>
        </w:rPr>
        <w:t>. Da ovo označava istine njihovim redom, vidi se</w:t>
      </w:r>
      <w:r w:rsidRPr="00B86269">
        <w:rPr>
          <w:noProof/>
          <w:sz w:val="28"/>
          <w:szCs w:val="28"/>
        </w:rPr>
        <w:t xml:space="preserve"> iz značenja </w:t>
      </w:r>
      <w:r w:rsidRPr="00B86269">
        <w:rPr>
          <w:i/>
          <w:iCs/>
          <w:noProof/>
          <w:sz w:val="28"/>
          <w:szCs w:val="28"/>
        </w:rPr>
        <w:t>sinova</w:t>
      </w:r>
      <w:r w:rsidRPr="00B86269">
        <w:rPr>
          <w:noProof/>
          <w:sz w:val="28"/>
          <w:szCs w:val="28"/>
        </w:rPr>
        <w:t>,što su istine (vidi br. 489,3373), ali i sinovi sinova, samo što su to istine prethodnih u njihovom  vlastitom redu.</w:t>
      </w:r>
    </w:p>
    <w:p w:rsidR="00BA67D3" w:rsidRPr="00B86269" w:rsidRDefault="00BA67D3" w:rsidP="00E87FEA">
      <w:pPr>
        <w:jc w:val="both"/>
        <w:rPr>
          <w:noProof/>
          <w:sz w:val="28"/>
          <w:szCs w:val="28"/>
        </w:rPr>
      </w:pPr>
      <w:r w:rsidRPr="00B86269">
        <w:rPr>
          <w:b/>
          <w:bCs/>
          <w:noProof/>
          <w:sz w:val="28"/>
          <w:szCs w:val="28"/>
        </w:rPr>
        <w:t xml:space="preserve">6021. </w:t>
      </w:r>
      <w:r w:rsidRPr="008421CB">
        <w:rPr>
          <w:i/>
          <w:iCs/>
          <w:noProof/>
          <w:sz w:val="28"/>
          <w:szCs w:val="28"/>
        </w:rPr>
        <w:t>Kćeri svoje i sinove  kćeri svojih</w:t>
      </w:r>
      <w:r w:rsidRPr="008421CB">
        <w:rPr>
          <w:noProof/>
          <w:sz w:val="28"/>
          <w:szCs w:val="28"/>
        </w:rPr>
        <w:t xml:space="preserve">. Da ovo označava dobra po redu, vidi se iz značenja </w:t>
      </w:r>
      <w:r w:rsidRPr="008421CB">
        <w:rPr>
          <w:i/>
          <w:iCs/>
          <w:noProof/>
          <w:sz w:val="28"/>
          <w:szCs w:val="28"/>
        </w:rPr>
        <w:t>kćeri,</w:t>
      </w:r>
      <w:r w:rsidRPr="00B86269">
        <w:rPr>
          <w:noProof/>
          <w:sz w:val="28"/>
          <w:szCs w:val="28"/>
        </w:rPr>
        <w:t xml:space="preserve"> što su dobra (vidi br. 489-491,3963), tako i </w:t>
      </w:r>
      <w:r w:rsidRPr="00B86269">
        <w:rPr>
          <w:i/>
          <w:iCs/>
          <w:noProof/>
          <w:sz w:val="28"/>
          <w:szCs w:val="28"/>
        </w:rPr>
        <w:t>sinovi kćeri</w:t>
      </w:r>
      <w:r w:rsidRPr="00B86269">
        <w:rPr>
          <w:noProof/>
          <w:sz w:val="28"/>
          <w:szCs w:val="28"/>
        </w:rPr>
        <w:t>, ali su to dobra koja su od prehodnih, stoga po njihovom vlastitom redu (kao gore u slučaju sinova).</w:t>
      </w:r>
    </w:p>
    <w:p w:rsidR="00BA67D3" w:rsidRPr="00B86269" w:rsidRDefault="00BA67D3" w:rsidP="00E87FEA">
      <w:pPr>
        <w:jc w:val="both"/>
        <w:rPr>
          <w:noProof/>
          <w:sz w:val="28"/>
          <w:szCs w:val="28"/>
        </w:rPr>
      </w:pPr>
      <w:r w:rsidRPr="00B86269">
        <w:rPr>
          <w:b/>
          <w:bCs/>
          <w:noProof/>
          <w:sz w:val="28"/>
          <w:szCs w:val="28"/>
        </w:rPr>
        <w:t>6022</w:t>
      </w:r>
      <w:r w:rsidRPr="00B86269">
        <w:rPr>
          <w:b/>
          <w:bCs/>
          <w:i/>
          <w:iCs/>
          <w:noProof/>
          <w:sz w:val="28"/>
          <w:szCs w:val="28"/>
        </w:rPr>
        <w:t xml:space="preserve">. </w:t>
      </w:r>
      <w:r w:rsidRPr="008421CB">
        <w:rPr>
          <w:i/>
          <w:iCs/>
          <w:noProof/>
          <w:sz w:val="28"/>
          <w:szCs w:val="28"/>
        </w:rPr>
        <w:t>I svu porodicu (sjeme) svoju</w:t>
      </w:r>
      <w:r w:rsidRPr="008421CB">
        <w:rPr>
          <w:noProof/>
          <w:sz w:val="28"/>
          <w:szCs w:val="28"/>
        </w:rPr>
        <w:t>. Da ovo označava sve od vere i od ljubavi ka bližnjemu</w:t>
      </w:r>
      <w:r w:rsidRPr="00B86269">
        <w:rPr>
          <w:noProof/>
          <w:sz w:val="28"/>
          <w:szCs w:val="28"/>
        </w:rPr>
        <w:t xml:space="preserve">, vidi se iz značenja </w:t>
      </w:r>
      <w:r w:rsidRPr="00B86269">
        <w:rPr>
          <w:i/>
          <w:iCs/>
          <w:noProof/>
          <w:sz w:val="28"/>
          <w:szCs w:val="28"/>
        </w:rPr>
        <w:t>porodice (sjemena</w:t>
      </w:r>
      <w:r w:rsidRPr="00B86269">
        <w:rPr>
          <w:noProof/>
          <w:sz w:val="28"/>
          <w:szCs w:val="28"/>
        </w:rPr>
        <w:t>), što je vera od ljubavi ka bližnjem (kao gore, br. 6019), tako i vera i ljubav ka bližnjemu; jer gde je jedno, tu je i drugo.</w:t>
      </w:r>
    </w:p>
    <w:p w:rsidR="00BA67D3" w:rsidRPr="00B86269" w:rsidRDefault="00BA67D3" w:rsidP="00E87FEA">
      <w:pPr>
        <w:jc w:val="both"/>
        <w:rPr>
          <w:noProof/>
          <w:sz w:val="28"/>
          <w:szCs w:val="28"/>
        </w:rPr>
      </w:pPr>
      <w:r w:rsidRPr="00B86269">
        <w:rPr>
          <w:b/>
          <w:bCs/>
          <w:noProof/>
          <w:sz w:val="28"/>
          <w:szCs w:val="28"/>
        </w:rPr>
        <w:t xml:space="preserve">6023. </w:t>
      </w:r>
      <w:r w:rsidRPr="008421CB">
        <w:rPr>
          <w:i/>
          <w:iCs/>
          <w:noProof/>
          <w:sz w:val="28"/>
          <w:szCs w:val="28"/>
        </w:rPr>
        <w:t>Dovede sa sobom u Egipat</w:t>
      </w:r>
      <w:r w:rsidRPr="008421CB">
        <w:rPr>
          <w:noProof/>
          <w:sz w:val="28"/>
          <w:szCs w:val="28"/>
        </w:rPr>
        <w:t xml:space="preserve">. Da ovo označava da su dovedeni u spoljašnja-znanja crkve, vidi se iz značenja </w:t>
      </w:r>
      <w:r w:rsidRPr="008421CB">
        <w:rPr>
          <w:i/>
          <w:iCs/>
          <w:noProof/>
          <w:sz w:val="28"/>
          <w:szCs w:val="28"/>
        </w:rPr>
        <w:t>dovesti ili sići (spustiti se</w:t>
      </w:r>
      <w:r w:rsidRPr="008421CB">
        <w:rPr>
          <w:noProof/>
          <w:sz w:val="28"/>
          <w:szCs w:val="28"/>
        </w:rPr>
        <w:t xml:space="preserve">) u Egipat, što je uvesti i dovesti istine u spoljašnja-znanja crkve (o čemu gore br. 6004,6018). Isto je označeno i sa, </w:t>
      </w:r>
      <w:r w:rsidRPr="008421CB">
        <w:rPr>
          <w:i/>
          <w:iCs/>
          <w:noProof/>
          <w:sz w:val="28"/>
          <w:szCs w:val="28"/>
        </w:rPr>
        <w:t>dovesi sa sobom</w:t>
      </w:r>
      <w:r w:rsidRPr="00B86269">
        <w:rPr>
          <w:i/>
          <w:iCs/>
          <w:noProof/>
          <w:sz w:val="28"/>
          <w:szCs w:val="28"/>
        </w:rPr>
        <w:t xml:space="preserve"> u Egipat</w:t>
      </w:r>
      <w:r w:rsidRPr="00B86269">
        <w:rPr>
          <w:noProof/>
          <w:sz w:val="28"/>
          <w:szCs w:val="28"/>
        </w:rPr>
        <w:t xml:space="preserve"> (br. 5373,6004). Istine su uvedene i dovedene kada istine vladaju nad spojašnjim-znanjima;  a istine vladaju nad njima onda kada se priznaju zato što je Gospod tako rekao u Reči, i kada priznaju  spoljašnja-znanja koja ih potvrđuju i kada se uklone ona koja se tome protive. Na taj način istina postaje gospodarem nad onim spoljašnjim-znanjima koja potvrđuju dok se odbacuju ona koja ne potvrđuju. Kad je ovakav slučaj, tada čovek u svom mišljenju nije od spoljašnjih znanja vođen u obmane, a što je slučaj kada istine nisu unutra. Jer spoljašnja-znanja nisu istinita po sebi, nego zbog istina unutar njih, pa kakve su te istine u njima, takva je opšta istina u spoljašnjem-znanju. Jer je spoljašnje-znanje samo sasud (prijemnik)(br. 1469,1496),  koji je u stanju  </w:t>
      </w:r>
      <w:r w:rsidRPr="00B86269">
        <w:rPr>
          <w:b/>
          <w:bCs/>
          <w:noProof/>
          <w:sz w:val="28"/>
          <w:szCs w:val="28"/>
        </w:rPr>
        <w:t xml:space="preserve">2 </w:t>
      </w:r>
      <w:r w:rsidRPr="00B86269">
        <w:rPr>
          <w:noProof/>
          <w:sz w:val="28"/>
          <w:szCs w:val="28"/>
        </w:rPr>
        <w:t xml:space="preserve">da primi i istine i obmane, i to u bezbroj vrsta. Kao, na primer, spoljašnje-znanje crkve, da je svaki čovek bližnji. U ovo spoljašnje- znanje mogu se uvesti bezbrojne istine, kao da zaista svaki čovek je bližnji, ali svaki na drugačiji način; da je naviše bližnji onaj koji je u dobru;  i ovo opet prema kvalitetu  dobra; da je poreklo bližnjega u Gospodu Samom, tako da što je neko bliži Njemu, to je on više u dobru, pa je stoga više bližnji; a što je udaljeniji od Njega, to je manje; tako isto da je društvo više bližnji nego pojedini čovek, i da je kraljevstvo u opše više (bližnji) nego društvo, ali svoja vlastita zemlja više nego druga kraljevstva, da je crkva još više bližnji nego vlastita zemlja, a Gospodovo carstvo još  više; a isto tako da se bližnji voli kada neko vrši svoju službu ispravno radi dobra drugih,ili svoje zemlje, ili crkve; i tako dalje. Ovo pokaze koliko mnogo istina </w:t>
      </w:r>
      <w:r w:rsidRPr="00B86269">
        <w:rPr>
          <w:b/>
          <w:bCs/>
          <w:noProof/>
          <w:sz w:val="28"/>
          <w:szCs w:val="28"/>
        </w:rPr>
        <w:t xml:space="preserve">3 </w:t>
      </w:r>
      <w:r w:rsidRPr="00B86269">
        <w:rPr>
          <w:noProof/>
          <w:sz w:val="28"/>
          <w:szCs w:val="28"/>
        </w:rPr>
        <w:t>mogu da se podvedu pod jedno spoljašnje-znanje crkve, jer ih je toliko da ih je teško podeliti u klase, i uvesti  u svaku klasu određene istine, kako bi se razlikovale od drugih i raspoznavale. Ovo su nastajali da učine oni koji su pripadali drevnim crkvama. Da se isto spoljašnje-znanje može ispuniti i obmanam u bezbroj vrsta, može se videti ako se izokrenu gornje istine, pa se kaže da je svako bližnji sebi samome i da je u svakom slučaju poreklo bližnjega čovek sam; i da je stoga najviše bližnji onaj koji nam je najkorisniji, i koji nam najviše čini  i sa kojim činimo jedno, tako da se bližnji vidi kao slika samoga sebe; tako da je zemlja bližnji onoliko koliko mu je korisna, i tako bez kraja. Dok pri svemu tome, spoljašnje- znanje ostaje isto, a to je da je svaki čovek bližnji. Ali neko ispuni to spoljašnje-znanje istinama, a neko obmanama. Slučaj je sličan i sa drugim spoljašnjim-znanjma.</w:t>
      </w:r>
    </w:p>
    <w:p w:rsidR="00BA67D3" w:rsidRPr="008421CB" w:rsidRDefault="00BA67D3" w:rsidP="00E87FEA">
      <w:pPr>
        <w:jc w:val="both"/>
        <w:rPr>
          <w:noProof/>
          <w:sz w:val="28"/>
          <w:szCs w:val="28"/>
        </w:rPr>
      </w:pPr>
      <w:r w:rsidRPr="00B86269">
        <w:rPr>
          <w:b/>
          <w:bCs/>
          <w:noProof/>
          <w:sz w:val="28"/>
          <w:szCs w:val="28"/>
        </w:rPr>
        <w:t xml:space="preserve">6024. </w:t>
      </w:r>
      <w:r w:rsidRPr="008421CB">
        <w:rPr>
          <w:noProof/>
          <w:sz w:val="28"/>
          <w:szCs w:val="28"/>
        </w:rPr>
        <w:t xml:space="preserve">Stihovi 8-27. </w:t>
      </w:r>
      <w:r w:rsidRPr="008421CB">
        <w:rPr>
          <w:i/>
          <w:iCs/>
          <w:noProof/>
          <w:sz w:val="28"/>
          <w:szCs w:val="28"/>
        </w:rPr>
        <w:t>A ovo su imena djece Izrailjeve što dođoše u Egipat: Jakov i sinovi njegovi. Prvenac Jakovljev Ruben;</w:t>
      </w:r>
      <w:r w:rsidRPr="008421CB">
        <w:rPr>
          <w:noProof/>
          <w:sz w:val="28"/>
          <w:szCs w:val="28"/>
        </w:rPr>
        <w:t xml:space="preserve"> </w:t>
      </w:r>
      <w:r w:rsidRPr="008421CB">
        <w:rPr>
          <w:i/>
          <w:iCs/>
          <w:noProof/>
          <w:sz w:val="28"/>
          <w:szCs w:val="28"/>
        </w:rPr>
        <w:t>I sinovi Rubenovi: Henoh, Faluj, Herzon, i Harmija. A sinovi Šimunovi (Simeonovi): Jamuel, Jamin, Ahod, Jahin, Sohar, i Saul, sin jedne Hananejke.Sinovi Levijevi: Gerson, Kat, i Merarije.</w:t>
      </w:r>
      <w:r>
        <w:rPr>
          <w:noProof/>
          <w:sz w:val="28"/>
          <w:szCs w:val="28"/>
        </w:rPr>
        <w:t xml:space="preserve"> </w:t>
      </w:r>
      <w:r w:rsidRPr="008421CB">
        <w:rPr>
          <w:i/>
          <w:iCs/>
          <w:noProof/>
          <w:sz w:val="28"/>
          <w:szCs w:val="28"/>
        </w:rPr>
        <w:t>Sinovi Judini: Her, Onan,Sela, Farez, i Zara a umrli bjehu Her i Onan u zemlji Hananskoj, ali bijahu i sinovi Faresovi Herzon i Hamul.</w:t>
      </w:r>
      <w:r>
        <w:rPr>
          <w:noProof/>
          <w:sz w:val="28"/>
          <w:szCs w:val="28"/>
        </w:rPr>
        <w:t xml:space="preserve"> </w:t>
      </w:r>
      <w:r w:rsidRPr="008421CB">
        <w:rPr>
          <w:i/>
          <w:iCs/>
          <w:noProof/>
          <w:sz w:val="28"/>
          <w:szCs w:val="28"/>
        </w:rPr>
        <w:t>Sinovi Isaharovi: Tola, Fuva, Job, i Semron.</w:t>
      </w:r>
      <w:r>
        <w:rPr>
          <w:noProof/>
          <w:sz w:val="28"/>
          <w:szCs w:val="28"/>
        </w:rPr>
        <w:t xml:space="preserve"> </w:t>
      </w:r>
      <w:r w:rsidRPr="008421CB">
        <w:rPr>
          <w:i/>
          <w:iCs/>
          <w:noProof/>
          <w:sz w:val="28"/>
          <w:szCs w:val="28"/>
        </w:rPr>
        <w:t>Sinovi Zebulonovi: Sared, Elon, i Jehelel.</w:t>
      </w:r>
      <w:r>
        <w:rPr>
          <w:noProof/>
          <w:sz w:val="28"/>
          <w:szCs w:val="28"/>
        </w:rPr>
        <w:t xml:space="preserve"> </w:t>
      </w:r>
      <w:r w:rsidRPr="008421CB">
        <w:rPr>
          <w:i/>
          <w:iCs/>
          <w:noProof/>
          <w:sz w:val="28"/>
          <w:szCs w:val="28"/>
        </w:rPr>
        <w:t>To su sinovi Lijini, koje rodi Jakovu u Padan-Aramu, i jošte Dina kći njegova. Svega duša, sinova njegovijeh i kćeri njegovijeh bješe trideset i tri. Sinovi Gadovi: Sefijon, Agije, Sunije, Ezebon, Herije, Arodije, i Arelije.</w:t>
      </w:r>
      <w:r>
        <w:rPr>
          <w:noProof/>
          <w:sz w:val="28"/>
          <w:szCs w:val="28"/>
        </w:rPr>
        <w:t xml:space="preserve"> </w:t>
      </w:r>
      <w:r w:rsidRPr="008421CB">
        <w:rPr>
          <w:i/>
          <w:iCs/>
          <w:noProof/>
          <w:sz w:val="28"/>
          <w:szCs w:val="28"/>
        </w:rPr>
        <w:t>Sinovi Aserovi: Jamne, Jezua, Jesuj, i Berija i sestra njihova Sara. A sinovi Berijini Heber i Melhijel.</w:t>
      </w:r>
      <w:r>
        <w:rPr>
          <w:noProof/>
          <w:sz w:val="28"/>
          <w:szCs w:val="28"/>
        </w:rPr>
        <w:t xml:space="preserve"> </w:t>
      </w:r>
      <w:r w:rsidRPr="008421CB">
        <w:rPr>
          <w:i/>
          <w:iCs/>
          <w:noProof/>
          <w:sz w:val="28"/>
          <w:szCs w:val="28"/>
        </w:rPr>
        <w:t xml:space="preserve"> A to su sinovi Zelfe, koju dade Laban Liji kćeri svojoj, i ona ih rodi Jakovu, šesnaest duša.</w:t>
      </w:r>
      <w:r>
        <w:rPr>
          <w:noProof/>
          <w:sz w:val="28"/>
          <w:szCs w:val="28"/>
        </w:rPr>
        <w:t xml:space="preserve"> </w:t>
      </w:r>
      <w:r w:rsidRPr="008421CB">
        <w:rPr>
          <w:i/>
          <w:iCs/>
          <w:noProof/>
          <w:sz w:val="28"/>
          <w:szCs w:val="28"/>
        </w:rPr>
        <w:t>A sinovi Rahele žene Jakovljeve: Josip i Benjamin.</w:t>
      </w:r>
      <w:r>
        <w:rPr>
          <w:noProof/>
          <w:sz w:val="28"/>
          <w:szCs w:val="28"/>
        </w:rPr>
        <w:t xml:space="preserve"> </w:t>
      </w:r>
      <w:r w:rsidRPr="008421CB">
        <w:rPr>
          <w:i/>
          <w:iCs/>
          <w:noProof/>
          <w:sz w:val="28"/>
          <w:szCs w:val="28"/>
        </w:rPr>
        <w:t>A Josipu se rodiše u Egiptu od Azenete kćeri Putifare svećenika Heliopolskog: Manasija i Efraim.</w:t>
      </w:r>
      <w:r>
        <w:rPr>
          <w:noProof/>
          <w:sz w:val="28"/>
          <w:szCs w:val="28"/>
        </w:rPr>
        <w:t xml:space="preserve"> </w:t>
      </w:r>
      <w:r w:rsidRPr="008421CB">
        <w:rPr>
          <w:i/>
          <w:iCs/>
          <w:noProof/>
          <w:sz w:val="28"/>
          <w:szCs w:val="28"/>
        </w:rPr>
        <w:t>A sinovi Benjaminovi: Bela, behor, Azbel, Gera, Naman, Ehije, Ros, Mofin, Ofim i Ared</w:t>
      </w:r>
      <w:r>
        <w:rPr>
          <w:i/>
          <w:iCs/>
          <w:noProof/>
          <w:sz w:val="28"/>
          <w:szCs w:val="28"/>
        </w:rPr>
        <w:t>.</w:t>
      </w:r>
      <w:r w:rsidRPr="008421CB">
        <w:rPr>
          <w:i/>
          <w:iCs/>
          <w:noProof/>
          <w:sz w:val="28"/>
          <w:szCs w:val="28"/>
        </w:rPr>
        <w:t xml:space="preserve"> To su sinovi Rahelini što se rodiše Jakovu, svega četrdeset duša.</w:t>
      </w:r>
      <w:r>
        <w:rPr>
          <w:noProof/>
          <w:sz w:val="28"/>
          <w:szCs w:val="28"/>
        </w:rPr>
        <w:t xml:space="preserve"> </w:t>
      </w:r>
      <w:r w:rsidRPr="008421CB">
        <w:rPr>
          <w:i/>
          <w:iCs/>
          <w:noProof/>
          <w:sz w:val="28"/>
          <w:szCs w:val="28"/>
        </w:rPr>
        <w:t>I sin Danov: Hazim.</w:t>
      </w:r>
      <w:r>
        <w:rPr>
          <w:noProof/>
          <w:sz w:val="28"/>
          <w:szCs w:val="28"/>
        </w:rPr>
        <w:t xml:space="preserve"> </w:t>
      </w:r>
      <w:r w:rsidRPr="008421CB">
        <w:rPr>
          <w:i/>
          <w:iCs/>
          <w:noProof/>
          <w:sz w:val="28"/>
          <w:szCs w:val="28"/>
        </w:rPr>
        <w:t>A sinovi Neftalijevi: Jaziel,Gunije, Jezer, i Salem.</w:t>
      </w:r>
      <w:r>
        <w:rPr>
          <w:noProof/>
          <w:sz w:val="28"/>
          <w:szCs w:val="28"/>
        </w:rPr>
        <w:t xml:space="preserve"> </w:t>
      </w:r>
      <w:r w:rsidRPr="008421CB">
        <w:rPr>
          <w:i/>
          <w:iCs/>
          <w:noProof/>
          <w:sz w:val="28"/>
          <w:szCs w:val="28"/>
        </w:rPr>
        <w:t>To su sinovi Bale, koju dade Laban Raheli kćeri svojoj i ona ih rodi Jakovu; svega sedam duša.</w:t>
      </w:r>
      <w:r>
        <w:rPr>
          <w:noProof/>
          <w:sz w:val="28"/>
          <w:szCs w:val="28"/>
        </w:rPr>
        <w:t xml:space="preserve"> </w:t>
      </w:r>
      <w:r w:rsidRPr="008421CB">
        <w:rPr>
          <w:i/>
          <w:iCs/>
          <w:noProof/>
          <w:sz w:val="28"/>
          <w:szCs w:val="28"/>
        </w:rPr>
        <w:t>A svega duša što dođoše s Jakovom u Egipat a izađoše od bedara njegovijeh, svega duša bješe šezdeset i šest.</w:t>
      </w:r>
      <w:r>
        <w:rPr>
          <w:noProof/>
          <w:sz w:val="28"/>
          <w:szCs w:val="28"/>
        </w:rPr>
        <w:t xml:space="preserve"> </w:t>
      </w:r>
      <w:r w:rsidRPr="008421CB">
        <w:rPr>
          <w:i/>
          <w:iCs/>
          <w:noProof/>
          <w:sz w:val="28"/>
          <w:szCs w:val="28"/>
        </w:rPr>
        <w:t>I dva sina Josipova koji mu se rodiše u Egiptu; svega dakle duša doma Jakovljeva, što dođoše u Egipat, bješe sedamdeset.</w:t>
      </w:r>
      <w:r>
        <w:rPr>
          <w:noProof/>
          <w:sz w:val="28"/>
          <w:szCs w:val="28"/>
        </w:rPr>
        <w:t xml:space="preserve"> </w:t>
      </w:r>
      <w:r w:rsidRPr="008421CB">
        <w:rPr>
          <w:i/>
          <w:iCs/>
          <w:noProof/>
          <w:sz w:val="28"/>
          <w:szCs w:val="28"/>
        </w:rPr>
        <w:t>A ovo su imena djece Izrailjeve što dođoše u Egipat: Jakov i sinovi njegovi. Prvenac Jakovljev Ruben;</w:t>
      </w:r>
      <w:r w:rsidRPr="008421CB">
        <w:rPr>
          <w:noProof/>
          <w:sz w:val="28"/>
          <w:szCs w:val="28"/>
        </w:rPr>
        <w:t xml:space="preserve"> </w:t>
      </w:r>
      <w:r w:rsidRPr="008421CB">
        <w:rPr>
          <w:i/>
          <w:iCs/>
          <w:noProof/>
          <w:sz w:val="28"/>
          <w:szCs w:val="28"/>
        </w:rPr>
        <w:t>I sinovi Rubenovi: Henoh, Faluj, Herzon, i Harmija. A sinovi Šimunovi (Simeonovi): Jamuel, Jamin, Ahod, Jahin, Sohar, i Saul, sin jedne Hananejke.Sinovi Levijevi: Gerson, Kat, i Merarije.</w:t>
      </w:r>
      <w:r>
        <w:rPr>
          <w:noProof/>
          <w:sz w:val="28"/>
          <w:szCs w:val="28"/>
        </w:rPr>
        <w:t xml:space="preserve"> </w:t>
      </w:r>
      <w:r w:rsidRPr="008421CB">
        <w:rPr>
          <w:i/>
          <w:iCs/>
          <w:noProof/>
          <w:sz w:val="28"/>
          <w:szCs w:val="28"/>
        </w:rPr>
        <w:t>Sinovi Judini: Her, Onan,Sela, Farez, i Zara a umrli bjehu Her i Onan u zemlji Hananskoj, ali bijahu i sinovi Faresovi Herzon i Hamul.</w:t>
      </w:r>
      <w:r>
        <w:rPr>
          <w:noProof/>
          <w:sz w:val="28"/>
          <w:szCs w:val="28"/>
        </w:rPr>
        <w:t xml:space="preserve"> </w:t>
      </w:r>
      <w:r w:rsidRPr="008421CB">
        <w:rPr>
          <w:i/>
          <w:iCs/>
          <w:noProof/>
          <w:sz w:val="28"/>
          <w:szCs w:val="28"/>
        </w:rPr>
        <w:t>Sinovi Isaharovi: Tola, Fuva, Job, i Semron.</w:t>
      </w:r>
      <w:r>
        <w:rPr>
          <w:noProof/>
          <w:sz w:val="28"/>
          <w:szCs w:val="28"/>
        </w:rPr>
        <w:t xml:space="preserve"> </w:t>
      </w:r>
      <w:r w:rsidRPr="008421CB">
        <w:rPr>
          <w:i/>
          <w:iCs/>
          <w:noProof/>
          <w:sz w:val="28"/>
          <w:szCs w:val="28"/>
        </w:rPr>
        <w:t>Sinovi Zebulonovi: Sared, Elon, i Jehelel.</w:t>
      </w:r>
      <w:r>
        <w:rPr>
          <w:noProof/>
          <w:sz w:val="28"/>
          <w:szCs w:val="28"/>
        </w:rPr>
        <w:t xml:space="preserve"> </w:t>
      </w:r>
      <w:r w:rsidRPr="008421CB">
        <w:rPr>
          <w:i/>
          <w:iCs/>
          <w:noProof/>
          <w:sz w:val="28"/>
          <w:szCs w:val="28"/>
        </w:rPr>
        <w:t>To su sinovi Lijini, koje rodi Jakovu u Padan-Aramu, i jošte Dina kći njegova. Svega duša, sinova njegovijeh i kćeri njegovijeh bješe trideset i tri.</w:t>
      </w:r>
      <w:r>
        <w:rPr>
          <w:noProof/>
          <w:sz w:val="28"/>
          <w:szCs w:val="28"/>
        </w:rPr>
        <w:t xml:space="preserve"> </w:t>
      </w:r>
      <w:r w:rsidRPr="008421CB">
        <w:rPr>
          <w:i/>
          <w:iCs/>
          <w:noProof/>
          <w:sz w:val="28"/>
          <w:szCs w:val="28"/>
        </w:rPr>
        <w:t>Sinovi Gadovi: Sefijon, Agije, Sunije, Ezebon, Herije, Arodije, i Arelije.</w:t>
      </w:r>
      <w:r>
        <w:rPr>
          <w:noProof/>
          <w:sz w:val="28"/>
          <w:szCs w:val="28"/>
        </w:rPr>
        <w:t xml:space="preserve"> </w:t>
      </w:r>
      <w:r w:rsidRPr="008421CB">
        <w:rPr>
          <w:i/>
          <w:iCs/>
          <w:noProof/>
          <w:sz w:val="28"/>
          <w:szCs w:val="28"/>
        </w:rPr>
        <w:t>Sinovi Aserovi: Jamne, Jezua, Jesuj, i Berija i sestra njihova Sara. A sinovi Berijini Heber i Melhijel. A to su sinovi Zelfe, koju dade Laban Liji kćeri svojoj, i ona ih rodi Jakovu, šesnaest duša.</w:t>
      </w:r>
      <w:r>
        <w:rPr>
          <w:noProof/>
          <w:sz w:val="28"/>
          <w:szCs w:val="28"/>
        </w:rPr>
        <w:t xml:space="preserve"> </w:t>
      </w:r>
      <w:r w:rsidRPr="008421CB">
        <w:rPr>
          <w:i/>
          <w:iCs/>
          <w:noProof/>
          <w:sz w:val="28"/>
          <w:szCs w:val="28"/>
        </w:rPr>
        <w:t>A sinovi Rahele žene Jakovljeve: Josip i Benjamin.</w:t>
      </w:r>
      <w:r>
        <w:rPr>
          <w:noProof/>
          <w:sz w:val="28"/>
          <w:szCs w:val="28"/>
        </w:rPr>
        <w:t xml:space="preserve"> </w:t>
      </w:r>
      <w:r w:rsidRPr="008421CB">
        <w:rPr>
          <w:i/>
          <w:iCs/>
          <w:noProof/>
          <w:sz w:val="28"/>
          <w:szCs w:val="28"/>
        </w:rPr>
        <w:t>A Josipu se rodiše u Egiptu od Azenete kćeri Putifare svećenika Heliopolskog: Manasija i Efraim.</w:t>
      </w:r>
      <w:r>
        <w:rPr>
          <w:noProof/>
          <w:sz w:val="28"/>
          <w:szCs w:val="28"/>
        </w:rPr>
        <w:t xml:space="preserve"> </w:t>
      </w:r>
      <w:r w:rsidRPr="008421CB">
        <w:rPr>
          <w:i/>
          <w:iCs/>
          <w:noProof/>
          <w:sz w:val="28"/>
          <w:szCs w:val="28"/>
        </w:rPr>
        <w:t>A sinovi Benjaminovi: Bela, behor, Azbel, Gera, Naman, Ehije, Ros, Mofin, Ofim i Ared.</w:t>
      </w:r>
      <w:r>
        <w:rPr>
          <w:noProof/>
          <w:sz w:val="28"/>
          <w:szCs w:val="28"/>
        </w:rPr>
        <w:t xml:space="preserve"> </w:t>
      </w:r>
      <w:r w:rsidRPr="008421CB">
        <w:rPr>
          <w:i/>
          <w:iCs/>
          <w:noProof/>
          <w:sz w:val="28"/>
          <w:szCs w:val="28"/>
        </w:rPr>
        <w:t>To su sinovi Rahelini što se rodiše Jakovu, svega četrdeset duša.</w:t>
      </w:r>
      <w:r>
        <w:rPr>
          <w:noProof/>
          <w:sz w:val="28"/>
          <w:szCs w:val="28"/>
        </w:rPr>
        <w:t xml:space="preserve"> </w:t>
      </w:r>
      <w:r w:rsidRPr="008421CB">
        <w:rPr>
          <w:i/>
          <w:iCs/>
          <w:noProof/>
          <w:sz w:val="28"/>
          <w:szCs w:val="28"/>
        </w:rPr>
        <w:t>I sin Danov: Hazim.</w:t>
      </w:r>
      <w:r>
        <w:rPr>
          <w:noProof/>
          <w:sz w:val="28"/>
          <w:szCs w:val="28"/>
        </w:rPr>
        <w:t xml:space="preserve"> </w:t>
      </w:r>
      <w:r w:rsidRPr="008421CB">
        <w:rPr>
          <w:i/>
          <w:iCs/>
          <w:noProof/>
          <w:sz w:val="28"/>
          <w:szCs w:val="28"/>
        </w:rPr>
        <w:t>A sinovi Neftalijevi: Jaziel,Gunije, Jezer, i Salem. To su sinovi Bale, koju dade Laban Raheli kćeri svojoj i ona ih rodi Jakovu; svega sedam duša.</w:t>
      </w:r>
      <w:r>
        <w:rPr>
          <w:noProof/>
          <w:sz w:val="28"/>
          <w:szCs w:val="28"/>
        </w:rPr>
        <w:t xml:space="preserve"> </w:t>
      </w:r>
      <w:r w:rsidRPr="008421CB">
        <w:rPr>
          <w:i/>
          <w:iCs/>
          <w:noProof/>
          <w:sz w:val="28"/>
          <w:szCs w:val="28"/>
        </w:rPr>
        <w:t>A svega duša što dođoše s Jakovom u Egipat a izađoše od bedara njegovijeh, svega duša bješe šezdeset i šest.</w:t>
      </w:r>
      <w:r>
        <w:rPr>
          <w:noProof/>
          <w:sz w:val="28"/>
          <w:szCs w:val="28"/>
        </w:rPr>
        <w:t xml:space="preserve"> </w:t>
      </w:r>
      <w:r w:rsidRPr="008421CB">
        <w:rPr>
          <w:i/>
          <w:iCs/>
          <w:noProof/>
          <w:sz w:val="28"/>
          <w:szCs w:val="28"/>
        </w:rPr>
        <w:t>I dva sina Josipova koji mu se rodiše u Egiptu; svega dakle duša doma Jakovljeva, što dođoše u Egipat, bješe sedamdeset.</w:t>
      </w:r>
      <w:r>
        <w:rPr>
          <w:noProof/>
          <w:sz w:val="28"/>
          <w:szCs w:val="28"/>
        </w:rPr>
        <w:t xml:space="preserve"> </w:t>
      </w:r>
      <w:r w:rsidRPr="008421CB">
        <w:rPr>
          <w:i/>
          <w:iCs/>
          <w:noProof/>
          <w:sz w:val="28"/>
          <w:szCs w:val="28"/>
        </w:rPr>
        <w:t xml:space="preserve">A ovo su imena djece Izrailjeve što dođoše u Egipat, </w:t>
      </w:r>
      <w:r w:rsidRPr="008421CB">
        <w:rPr>
          <w:noProof/>
          <w:sz w:val="28"/>
          <w:szCs w:val="28"/>
        </w:rPr>
        <w:t>označava kvalitet istina od Duhovnog po redu</w:t>
      </w:r>
      <w:r w:rsidRPr="008421CB">
        <w:rPr>
          <w:i/>
          <w:iCs/>
          <w:noProof/>
          <w:sz w:val="28"/>
          <w:szCs w:val="28"/>
        </w:rPr>
        <w:t xml:space="preserve">; Jakov i sinovi njegovi, </w:t>
      </w:r>
      <w:r w:rsidRPr="008421CB">
        <w:rPr>
          <w:noProof/>
          <w:sz w:val="28"/>
          <w:szCs w:val="28"/>
        </w:rPr>
        <w:t>označava istinu u Prirodnom u</w:t>
      </w:r>
      <w:r w:rsidRPr="008421CB">
        <w:rPr>
          <w:i/>
          <w:iCs/>
          <w:noProof/>
          <w:sz w:val="28"/>
          <w:szCs w:val="28"/>
        </w:rPr>
        <w:t xml:space="preserve"> </w:t>
      </w:r>
      <w:r w:rsidRPr="008421CB">
        <w:rPr>
          <w:noProof/>
          <w:sz w:val="28"/>
          <w:szCs w:val="28"/>
        </w:rPr>
        <w:t>opšte, i istine u Prirodnom pojedinačno</w:t>
      </w:r>
      <w:r w:rsidRPr="008421CB">
        <w:rPr>
          <w:i/>
          <w:iCs/>
          <w:noProof/>
          <w:sz w:val="28"/>
          <w:szCs w:val="28"/>
        </w:rPr>
        <w:t>;  Prvenac Jakovljev</w:t>
      </w:r>
      <w:r w:rsidRPr="00B86269">
        <w:rPr>
          <w:i/>
          <w:iCs/>
          <w:noProof/>
          <w:sz w:val="28"/>
          <w:szCs w:val="28"/>
        </w:rPr>
        <w:t xml:space="preserve"> Ruben, </w:t>
      </w:r>
      <w:r w:rsidRPr="00B86269">
        <w:rPr>
          <w:noProof/>
          <w:sz w:val="28"/>
          <w:szCs w:val="28"/>
        </w:rPr>
        <w:t>označava veru u razumu, koja je po</w:t>
      </w:r>
      <w:r w:rsidRPr="00B86269">
        <w:rPr>
          <w:i/>
          <w:iCs/>
          <w:noProof/>
          <w:sz w:val="28"/>
          <w:szCs w:val="28"/>
        </w:rPr>
        <w:t xml:space="preserve"> </w:t>
      </w:r>
      <w:r w:rsidRPr="00B86269">
        <w:rPr>
          <w:noProof/>
          <w:sz w:val="28"/>
          <w:szCs w:val="28"/>
        </w:rPr>
        <w:t>izgledu na prvome mestu</w:t>
      </w:r>
      <w:r w:rsidRPr="00B86269">
        <w:rPr>
          <w:i/>
          <w:iCs/>
          <w:noProof/>
          <w:sz w:val="28"/>
          <w:szCs w:val="28"/>
        </w:rPr>
        <w:t xml:space="preserve">; </w:t>
      </w:r>
      <w:r w:rsidRPr="00B86269">
        <w:rPr>
          <w:noProof/>
          <w:sz w:val="28"/>
          <w:szCs w:val="28"/>
        </w:rPr>
        <w:t xml:space="preserve"> </w:t>
      </w:r>
      <w:r w:rsidRPr="00B86269">
        <w:rPr>
          <w:i/>
          <w:iCs/>
          <w:noProof/>
          <w:sz w:val="28"/>
          <w:szCs w:val="28"/>
        </w:rPr>
        <w:t xml:space="preserve">I sinovi Rubenovi: Henoh, Faluj, Herzon, i Harmija, </w:t>
      </w:r>
      <w:r w:rsidRPr="00B86269">
        <w:rPr>
          <w:noProof/>
          <w:sz w:val="28"/>
          <w:szCs w:val="28"/>
        </w:rPr>
        <w:t>označava doktrinarne stvari</w:t>
      </w:r>
      <w:r w:rsidRPr="00B86269">
        <w:rPr>
          <w:i/>
          <w:iCs/>
          <w:noProof/>
          <w:sz w:val="28"/>
          <w:szCs w:val="28"/>
        </w:rPr>
        <w:t xml:space="preserve"> </w:t>
      </w:r>
      <w:r w:rsidRPr="00B86269">
        <w:rPr>
          <w:noProof/>
          <w:sz w:val="28"/>
          <w:szCs w:val="28"/>
        </w:rPr>
        <w:t>u opše</w:t>
      </w:r>
      <w:r w:rsidRPr="00B86269">
        <w:rPr>
          <w:i/>
          <w:iCs/>
          <w:noProof/>
          <w:sz w:val="28"/>
          <w:szCs w:val="28"/>
        </w:rPr>
        <w:t xml:space="preserve">;  A sinovi Šimunovi (Simeonovi): Jamuel, Jamin, Ahod, Jahin, Sohar, </w:t>
      </w:r>
      <w:r w:rsidRPr="00B86269">
        <w:rPr>
          <w:noProof/>
          <w:sz w:val="28"/>
          <w:szCs w:val="28"/>
        </w:rPr>
        <w:t>označava veru u volji i</w:t>
      </w:r>
      <w:r w:rsidRPr="00B86269">
        <w:rPr>
          <w:i/>
          <w:iCs/>
          <w:noProof/>
          <w:sz w:val="28"/>
          <w:szCs w:val="28"/>
        </w:rPr>
        <w:t xml:space="preserve"> </w:t>
      </w:r>
      <w:r w:rsidRPr="00B86269">
        <w:rPr>
          <w:noProof/>
          <w:sz w:val="28"/>
          <w:szCs w:val="28"/>
        </w:rPr>
        <w:t>njene doktrinarne stvari</w:t>
      </w:r>
      <w:r w:rsidRPr="00B86269">
        <w:rPr>
          <w:i/>
          <w:iCs/>
          <w:noProof/>
          <w:sz w:val="28"/>
          <w:szCs w:val="28"/>
        </w:rPr>
        <w:t xml:space="preserve">;  i Saul, sin jedne Hananejke, </w:t>
      </w:r>
      <w:r w:rsidRPr="00B86269">
        <w:rPr>
          <w:noProof/>
          <w:sz w:val="28"/>
          <w:szCs w:val="28"/>
        </w:rPr>
        <w:t>označava doktrinu koja nije čistoga</w:t>
      </w:r>
      <w:r w:rsidRPr="00B86269">
        <w:rPr>
          <w:i/>
          <w:iCs/>
          <w:noProof/>
          <w:sz w:val="28"/>
          <w:szCs w:val="28"/>
        </w:rPr>
        <w:t xml:space="preserve"> </w:t>
      </w:r>
      <w:r w:rsidRPr="00B86269">
        <w:rPr>
          <w:noProof/>
          <w:sz w:val="28"/>
          <w:szCs w:val="28"/>
        </w:rPr>
        <w:t>porekla</w:t>
      </w:r>
      <w:r w:rsidRPr="00B86269">
        <w:rPr>
          <w:i/>
          <w:iCs/>
          <w:noProof/>
          <w:sz w:val="28"/>
          <w:szCs w:val="28"/>
        </w:rPr>
        <w:t xml:space="preserve">; Sinovi Levijevi: Gerson, Kat, i Merarije, </w:t>
      </w:r>
      <w:r w:rsidRPr="00B86269">
        <w:rPr>
          <w:noProof/>
          <w:sz w:val="28"/>
          <w:szCs w:val="28"/>
        </w:rPr>
        <w:t xml:space="preserve">označava duhovnu ljubav i njene doktrinarne stvari u opšte; </w:t>
      </w:r>
      <w:r w:rsidRPr="00B86269">
        <w:rPr>
          <w:i/>
          <w:iCs/>
          <w:noProof/>
          <w:sz w:val="28"/>
          <w:szCs w:val="28"/>
        </w:rPr>
        <w:t xml:space="preserve">Sinovi Judini: Her, Onan,Sela, Farez, i Zara, </w:t>
      </w:r>
      <w:r w:rsidRPr="00B86269">
        <w:rPr>
          <w:noProof/>
          <w:sz w:val="28"/>
          <w:szCs w:val="28"/>
        </w:rPr>
        <w:t>označava nebesku ljubav i njene doktrinarne stvari</w:t>
      </w:r>
      <w:r w:rsidRPr="00B86269">
        <w:rPr>
          <w:i/>
          <w:iCs/>
          <w:noProof/>
          <w:sz w:val="28"/>
          <w:szCs w:val="28"/>
        </w:rPr>
        <w:t xml:space="preserve">;  a umrli bjehu Her i Onan u zemlji Hananskoj, </w:t>
      </w:r>
      <w:r w:rsidRPr="00B86269">
        <w:rPr>
          <w:noProof/>
          <w:sz w:val="28"/>
          <w:szCs w:val="28"/>
        </w:rPr>
        <w:t>označava da su obmane i zla bili iskorenjeni</w:t>
      </w:r>
      <w:r w:rsidRPr="00B86269">
        <w:rPr>
          <w:i/>
          <w:iCs/>
          <w:noProof/>
          <w:sz w:val="28"/>
          <w:szCs w:val="28"/>
        </w:rPr>
        <w:t xml:space="preserve">,  ali bijahu i sinovi Faresovi Herzon i Hamul, </w:t>
      </w:r>
      <w:r w:rsidRPr="00B86269">
        <w:rPr>
          <w:noProof/>
          <w:sz w:val="28"/>
          <w:szCs w:val="28"/>
        </w:rPr>
        <w:t xml:space="preserve">označava istine od toga dobra, koje su dobra ljubavi prema bližnjemu; </w:t>
      </w:r>
      <w:r w:rsidRPr="00B86269">
        <w:rPr>
          <w:i/>
          <w:iCs/>
          <w:noProof/>
          <w:sz w:val="28"/>
          <w:szCs w:val="28"/>
        </w:rPr>
        <w:t xml:space="preserve">Sinovi Isaharovi: Tola, Fuva, Job, i Semron, </w:t>
      </w:r>
      <w:r w:rsidRPr="00B86269">
        <w:rPr>
          <w:noProof/>
          <w:sz w:val="28"/>
          <w:szCs w:val="28"/>
        </w:rPr>
        <w:t xml:space="preserve">označava nebesku bračnu ljubav i njene dokrine; </w:t>
      </w:r>
      <w:r w:rsidRPr="00B86269">
        <w:rPr>
          <w:i/>
          <w:iCs/>
          <w:noProof/>
          <w:sz w:val="28"/>
          <w:szCs w:val="28"/>
        </w:rPr>
        <w:t xml:space="preserve">Sinovi Zebulonovi: Sared, Elon, i Jehelel, </w:t>
      </w:r>
      <w:r w:rsidRPr="00B86269">
        <w:rPr>
          <w:noProof/>
          <w:sz w:val="28"/>
          <w:szCs w:val="28"/>
        </w:rPr>
        <w:t>označava nebeski brak i njegove doktrine</w:t>
      </w:r>
      <w:r w:rsidRPr="00B86269">
        <w:rPr>
          <w:i/>
          <w:iCs/>
          <w:noProof/>
          <w:sz w:val="28"/>
          <w:szCs w:val="28"/>
        </w:rPr>
        <w:t xml:space="preserve">; </w:t>
      </w:r>
      <w:r>
        <w:rPr>
          <w:noProof/>
          <w:sz w:val="28"/>
          <w:szCs w:val="28"/>
        </w:rPr>
        <w:t xml:space="preserve"> </w:t>
      </w:r>
      <w:r w:rsidRPr="00B86269">
        <w:rPr>
          <w:i/>
          <w:iCs/>
          <w:noProof/>
          <w:sz w:val="28"/>
          <w:szCs w:val="28"/>
        </w:rPr>
        <w:t xml:space="preserve">To su sinovi Lijini, koje rodi Jakovu u Padan-Aramu, </w:t>
      </w:r>
      <w:r w:rsidRPr="00B86269">
        <w:rPr>
          <w:noProof/>
          <w:sz w:val="28"/>
          <w:szCs w:val="28"/>
        </w:rPr>
        <w:t>označava da su ove doktrine bile od duhovnoga</w:t>
      </w:r>
      <w:r w:rsidRPr="00B86269">
        <w:rPr>
          <w:i/>
          <w:iCs/>
          <w:noProof/>
          <w:sz w:val="28"/>
          <w:szCs w:val="28"/>
        </w:rPr>
        <w:t xml:space="preserve"> </w:t>
      </w:r>
      <w:r w:rsidRPr="00B86269">
        <w:rPr>
          <w:noProof/>
          <w:sz w:val="28"/>
          <w:szCs w:val="28"/>
        </w:rPr>
        <w:t>osećanja u Prirodnom preko znanja (cognitiones)</w:t>
      </w:r>
      <w:r w:rsidRPr="00B86269">
        <w:rPr>
          <w:i/>
          <w:iCs/>
          <w:noProof/>
          <w:sz w:val="28"/>
          <w:szCs w:val="28"/>
        </w:rPr>
        <w:t xml:space="preserve"> </w:t>
      </w:r>
      <w:r w:rsidRPr="00B86269">
        <w:rPr>
          <w:noProof/>
          <w:sz w:val="28"/>
          <w:szCs w:val="28"/>
        </w:rPr>
        <w:t>dobra i istine</w:t>
      </w:r>
      <w:r w:rsidRPr="00B86269">
        <w:rPr>
          <w:i/>
          <w:iCs/>
          <w:noProof/>
          <w:sz w:val="28"/>
          <w:szCs w:val="28"/>
        </w:rPr>
        <w:t xml:space="preserve">;  i jošte Dina kći njegova, </w:t>
      </w:r>
      <w:r w:rsidRPr="00B86269">
        <w:rPr>
          <w:noProof/>
          <w:sz w:val="28"/>
          <w:szCs w:val="28"/>
        </w:rPr>
        <w:t>označava crkvu</w:t>
      </w:r>
      <w:r w:rsidRPr="00B86269">
        <w:rPr>
          <w:i/>
          <w:iCs/>
          <w:noProof/>
          <w:sz w:val="28"/>
          <w:szCs w:val="28"/>
        </w:rPr>
        <w:t xml:space="preserve">. Svega duša, sinova njegovijeh i kćeri njegovijeh bješe trideset i tri, </w:t>
      </w:r>
      <w:r w:rsidRPr="00B86269">
        <w:rPr>
          <w:noProof/>
          <w:sz w:val="28"/>
          <w:szCs w:val="28"/>
        </w:rPr>
        <w:t xml:space="preserve">označava stanje duhovng života i njegov kvalitet; </w:t>
      </w:r>
      <w:r w:rsidRPr="00B86269">
        <w:rPr>
          <w:i/>
          <w:iCs/>
          <w:noProof/>
          <w:sz w:val="28"/>
          <w:szCs w:val="28"/>
        </w:rPr>
        <w:t xml:space="preserve">Sinovi Gadovi: Sefijon, Agije, Sunije, Ezebon, Herije, Arodije, i Arelije, </w:t>
      </w:r>
      <w:r w:rsidRPr="00B86269">
        <w:rPr>
          <w:noProof/>
          <w:sz w:val="28"/>
          <w:szCs w:val="28"/>
        </w:rPr>
        <w:t xml:space="preserve">označava dobro vere i dela i njihove doktrine; </w:t>
      </w:r>
      <w:r w:rsidRPr="00B86269">
        <w:rPr>
          <w:i/>
          <w:iCs/>
          <w:noProof/>
          <w:sz w:val="28"/>
          <w:szCs w:val="28"/>
        </w:rPr>
        <w:t xml:space="preserve">Sinovi Aserovi: Jamne, Jezua, Jesuj, i Berija i sestra njihova Sara. A sinovi Berijini Heber i Melhijel, </w:t>
      </w:r>
      <w:r w:rsidRPr="00B86269">
        <w:rPr>
          <w:noProof/>
          <w:sz w:val="28"/>
          <w:szCs w:val="28"/>
        </w:rPr>
        <w:t>označava sreću večnoga života i uživanje u</w:t>
      </w:r>
      <w:r w:rsidRPr="00B86269">
        <w:rPr>
          <w:i/>
          <w:iCs/>
          <w:noProof/>
          <w:sz w:val="28"/>
          <w:szCs w:val="28"/>
        </w:rPr>
        <w:t xml:space="preserve"> </w:t>
      </w:r>
      <w:r w:rsidRPr="00B86269">
        <w:rPr>
          <w:noProof/>
          <w:sz w:val="28"/>
          <w:szCs w:val="28"/>
        </w:rPr>
        <w:t>osećanjma i u njihvim doktrinama</w:t>
      </w:r>
      <w:r w:rsidRPr="00B86269">
        <w:rPr>
          <w:i/>
          <w:iCs/>
          <w:noProof/>
          <w:sz w:val="28"/>
          <w:szCs w:val="28"/>
        </w:rPr>
        <w:t xml:space="preserve">;. A to su sinovi Zelfe, </w:t>
      </w:r>
      <w:r w:rsidRPr="00B86269">
        <w:rPr>
          <w:noProof/>
          <w:sz w:val="28"/>
          <w:szCs w:val="28"/>
        </w:rPr>
        <w:t>označava da ove pripadaju spoljašnjoj crkvi</w:t>
      </w:r>
      <w:r w:rsidRPr="00B86269">
        <w:rPr>
          <w:i/>
          <w:iCs/>
          <w:noProof/>
          <w:sz w:val="28"/>
          <w:szCs w:val="28"/>
        </w:rPr>
        <w:t xml:space="preserve">; koju dade Laban Liji kćeri svojoj, </w:t>
      </w:r>
      <w:r w:rsidRPr="00B86269">
        <w:rPr>
          <w:noProof/>
          <w:sz w:val="28"/>
          <w:szCs w:val="28"/>
        </w:rPr>
        <w:t>označava od</w:t>
      </w:r>
      <w:r w:rsidRPr="00B86269">
        <w:rPr>
          <w:i/>
          <w:iCs/>
          <w:noProof/>
          <w:sz w:val="28"/>
          <w:szCs w:val="28"/>
        </w:rPr>
        <w:t xml:space="preserve"> </w:t>
      </w:r>
      <w:r w:rsidRPr="00B86269">
        <w:rPr>
          <w:noProof/>
          <w:sz w:val="28"/>
          <w:szCs w:val="28"/>
        </w:rPr>
        <w:t>osećanja spoljašnjeg dobra</w:t>
      </w:r>
      <w:r w:rsidRPr="00B86269">
        <w:rPr>
          <w:i/>
          <w:iCs/>
          <w:noProof/>
          <w:sz w:val="28"/>
          <w:szCs w:val="28"/>
        </w:rPr>
        <w:t xml:space="preserve">;  i ona ih rodi Jakovu, </w:t>
      </w:r>
      <w:r w:rsidRPr="00B86269">
        <w:rPr>
          <w:noProof/>
          <w:sz w:val="28"/>
          <w:szCs w:val="28"/>
        </w:rPr>
        <w:t>označava da su bile od Prirodnoga</w:t>
      </w:r>
      <w:r w:rsidRPr="00B86269">
        <w:rPr>
          <w:i/>
          <w:iCs/>
          <w:noProof/>
          <w:sz w:val="28"/>
          <w:szCs w:val="28"/>
        </w:rPr>
        <w:t xml:space="preserve">;  šesnaest duša, </w:t>
      </w:r>
      <w:r w:rsidRPr="00B86269">
        <w:rPr>
          <w:noProof/>
          <w:sz w:val="28"/>
          <w:szCs w:val="28"/>
        </w:rPr>
        <w:t>označava njihovo stanje i kvalitet</w:t>
      </w:r>
      <w:r w:rsidRPr="00B86269">
        <w:rPr>
          <w:i/>
          <w:iCs/>
          <w:noProof/>
          <w:sz w:val="28"/>
          <w:szCs w:val="28"/>
        </w:rPr>
        <w:t xml:space="preserve">;  A sinovi Rahele žene Jakovljeve, </w:t>
      </w:r>
      <w:r w:rsidRPr="00B86269">
        <w:rPr>
          <w:noProof/>
          <w:sz w:val="28"/>
          <w:szCs w:val="28"/>
        </w:rPr>
        <w:t xml:space="preserve">označava one koji su bili od nebeskog osećanja; </w:t>
      </w:r>
      <w:r w:rsidRPr="00B86269">
        <w:rPr>
          <w:i/>
          <w:iCs/>
          <w:noProof/>
          <w:sz w:val="28"/>
          <w:szCs w:val="28"/>
        </w:rPr>
        <w:t>Josip i Benjamin,</w:t>
      </w:r>
      <w:r w:rsidRPr="00B86269">
        <w:rPr>
          <w:noProof/>
          <w:sz w:val="28"/>
          <w:szCs w:val="28"/>
        </w:rPr>
        <w:t xml:space="preserve"> označavaju unutrašnje crkve, </w:t>
      </w:r>
      <w:r w:rsidRPr="00B86269">
        <w:rPr>
          <w:i/>
          <w:iCs/>
          <w:noProof/>
          <w:sz w:val="28"/>
          <w:szCs w:val="28"/>
        </w:rPr>
        <w:t>Josip</w:t>
      </w:r>
      <w:r w:rsidRPr="00B86269">
        <w:rPr>
          <w:noProof/>
          <w:sz w:val="28"/>
          <w:szCs w:val="28"/>
        </w:rPr>
        <w:t xml:space="preserve"> njeno dobro a </w:t>
      </w:r>
      <w:r w:rsidRPr="00B86269">
        <w:rPr>
          <w:i/>
          <w:iCs/>
          <w:noProof/>
          <w:sz w:val="28"/>
          <w:szCs w:val="28"/>
        </w:rPr>
        <w:t>Benjamin</w:t>
      </w:r>
      <w:r w:rsidRPr="00B86269">
        <w:rPr>
          <w:noProof/>
          <w:sz w:val="28"/>
          <w:szCs w:val="28"/>
        </w:rPr>
        <w:t xml:space="preserve"> njenu istinu (iz dobra); </w:t>
      </w:r>
      <w:r w:rsidRPr="00B86269">
        <w:rPr>
          <w:i/>
          <w:iCs/>
          <w:noProof/>
          <w:sz w:val="28"/>
          <w:szCs w:val="28"/>
        </w:rPr>
        <w:t xml:space="preserve">A Josipu se rodiše u Egiptu, </w:t>
      </w:r>
      <w:r w:rsidRPr="00B86269">
        <w:rPr>
          <w:noProof/>
          <w:sz w:val="28"/>
          <w:szCs w:val="28"/>
        </w:rPr>
        <w:t xml:space="preserve"> označava unutrašnje nebesko i duhovne stvari u Prirodnom;</w:t>
      </w:r>
      <w:r w:rsidRPr="00B86269">
        <w:rPr>
          <w:i/>
          <w:iCs/>
          <w:noProof/>
          <w:sz w:val="28"/>
          <w:szCs w:val="28"/>
        </w:rPr>
        <w:t xml:space="preserve"> od Azenete kćeri Putifare svećenika Heliopolskog, </w:t>
      </w:r>
      <w:r w:rsidRPr="00B86269">
        <w:rPr>
          <w:noProof/>
          <w:sz w:val="28"/>
          <w:szCs w:val="28"/>
        </w:rPr>
        <w:t xml:space="preserve"> označava od braka dobra i istine i istine sa dobrom; </w:t>
      </w:r>
      <w:r w:rsidRPr="00B86269">
        <w:rPr>
          <w:i/>
          <w:iCs/>
          <w:noProof/>
          <w:sz w:val="28"/>
          <w:szCs w:val="28"/>
        </w:rPr>
        <w:t xml:space="preserve">Manasija i Efraim, </w:t>
      </w:r>
      <w:r w:rsidRPr="00B86269">
        <w:rPr>
          <w:noProof/>
          <w:sz w:val="28"/>
          <w:szCs w:val="28"/>
        </w:rPr>
        <w:t xml:space="preserve">označava novo Voljno i novo Intelektualno, koje pripadaju crkvi; </w:t>
      </w:r>
      <w:r w:rsidRPr="00B86269">
        <w:rPr>
          <w:i/>
          <w:iCs/>
          <w:noProof/>
          <w:sz w:val="28"/>
          <w:szCs w:val="28"/>
        </w:rPr>
        <w:t xml:space="preserve"> A sinovi Benjaminovi: Bela, behor, Azbel, Gera, Naman, Ehije, Ros, Mofin, Ofim i Ared, </w:t>
      </w:r>
      <w:r w:rsidRPr="00B86269">
        <w:rPr>
          <w:noProof/>
          <w:sz w:val="28"/>
          <w:szCs w:val="28"/>
        </w:rPr>
        <w:t>označavaju duhovno Unutrašnje i njegove doktrine;</w:t>
      </w:r>
      <w:r w:rsidRPr="00B86269">
        <w:rPr>
          <w:i/>
          <w:iCs/>
          <w:noProof/>
          <w:sz w:val="28"/>
          <w:szCs w:val="28"/>
        </w:rPr>
        <w:t xml:space="preserve"> To su sinovi Rahelini što se rodiše Jakovu, </w:t>
      </w:r>
      <w:r w:rsidRPr="00B86269">
        <w:rPr>
          <w:noProof/>
          <w:sz w:val="28"/>
          <w:szCs w:val="28"/>
        </w:rPr>
        <w:t xml:space="preserve">označava da su ovi bili od nebeskog osećanja; </w:t>
      </w:r>
      <w:r w:rsidRPr="00B86269">
        <w:rPr>
          <w:i/>
          <w:iCs/>
          <w:noProof/>
          <w:sz w:val="28"/>
          <w:szCs w:val="28"/>
        </w:rPr>
        <w:t xml:space="preserve"> svega četrdeset duša, </w:t>
      </w:r>
      <w:r w:rsidRPr="00B86269">
        <w:rPr>
          <w:noProof/>
          <w:sz w:val="28"/>
          <w:szCs w:val="28"/>
        </w:rPr>
        <w:t xml:space="preserve">označava stanje i kvalitet; </w:t>
      </w:r>
      <w:r w:rsidRPr="00B86269">
        <w:rPr>
          <w:i/>
          <w:iCs/>
          <w:noProof/>
          <w:sz w:val="28"/>
          <w:szCs w:val="28"/>
        </w:rPr>
        <w:t xml:space="preserve">I sin Danov: Hazim, </w:t>
      </w:r>
      <w:r w:rsidRPr="00B86269">
        <w:rPr>
          <w:noProof/>
          <w:sz w:val="28"/>
          <w:szCs w:val="28"/>
        </w:rPr>
        <w:t>označava sveto vere i dobro života</w:t>
      </w:r>
      <w:r w:rsidRPr="00B86269">
        <w:rPr>
          <w:i/>
          <w:iCs/>
          <w:noProof/>
          <w:sz w:val="28"/>
          <w:szCs w:val="28"/>
        </w:rPr>
        <w:t xml:space="preserve">; A sinovi Neftalijevi: Jaziel,Gunije, Jezer, i Salem, </w:t>
      </w:r>
      <w:r w:rsidRPr="00B86269">
        <w:rPr>
          <w:noProof/>
          <w:sz w:val="28"/>
          <w:szCs w:val="28"/>
        </w:rPr>
        <w:t>označava iskušenja u kojima je pobeda i doktrine o njima;</w:t>
      </w:r>
      <w:r w:rsidRPr="00B86269">
        <w:rPr>
          <w:i/>
          <w:iCs/>
          <w:noProof/>
          <w:sz w:val="28"/>
          <w:szCs w:val="28"/>
        </w:rPr>
        <w:t>To su sinovi Bale,</w:t>
      </w:r>
      <w:r w:rsidRPr="00B86269">
        <w:rPr>
          <w:noProof/>
          <w:sz w:val="28"/>
          <w:szCs w:val="28"/>
        </w:rPr>
        <w:t>označava da su</w:t>
      </w:r>
      <w:r w:rsidRPr="00B86269">
        <w:rPr>
          <w:i/>
          <w:iCs/>
          <w:noProof/>
          <w:sz w:val="28"/>
          <w:szCs w:val="28"/>
        </w:rPr>
        <w:t xml:space="preserve"> </w:t>
      </w:r>
      <w:r w:rsidRPr="00B86269">
        <w:rPr>
          <w:noProof/>
          <w:sz w:val="28"/>
          <w:szCs w:val="28"/>
        </w:rPr>
        <w:t>ovi pripadali unutrašnjoj crkvi</w:t>
      </w:r>
      <w:r w:rsidRPr="00B86269">
        <w:rPr>
          <w:i/>
          <w:iCs/>
          <w:noProof/>
          <w:sz w:val="28"/>
          <w:szCs w:val="28"/>
        </w:rPr>
        <w:t xml:space="preserve">; koju dade Laban Raheli kćeri svojoj, </w:t>
      </w:r>
      <w:r w:rsidRPr="00B86269">
        <w:rPr>
          <w:noProof/>
          <w:sz w:val="28"/>
          <w:szCs w:val="28"/>
        </w:rPr>
        <w:t>označava da je to dolazilo od</w:t>
      </w:r>
      <w:r w:rsidRPr="00B86269">
        <w:rPr>
          <w:i/>
          <w:iCs/>
          <w:noProof/>
          <w:sz w:val="28"/>
          <w:szCs w:val="28"/>
        </w:rPr>
        <w:t xml:space="preserve"> </w:t>
      </w:r>
      <w:r w:rsidRPr="00B86269">
        <w:rPr>
          <w:noProof/>
          <w:sz w:val="28"/>
          <w:szCs w:val="28"/>
        </w:rPr>
        <w:t>osećanja za unutrašnje dobro</w:t>
      </w:r>
      <w:r w:rsidRPr="00B86269">
        <w:rPr>
          <w:i/>
          <w:iCs/>
          <w:noProof/>
          <w:sz w:val="28"/>
          <w:szCs w:val="28"/>
        </w:rPr>
        <w:t xml:space="preserve">;  i ona ih rodi Jakovu; svega sedam duša, </w:t>
      </w:r>
      <w:r w:rsidRPr="00B86269">
        <w:rPr>
          <w:noProof/>
          <w:sz w:val="28"/>
          <w:szCs w:val="28"/>
        </w:rPr>
        <w:t>označava njihovo stanje i</w:t>
      </w:r>
      <w:r w:rsidRPr="00B86269">
        <w:rPr>
          <w:i/>
          <w:iCs/>
          <w:noProof/>
          <w:sz w:val="28"/>
          <w:szCs w:val="28"/>
        </w:rPr>
        <w:t xml:space="preserve">  </w:t>
      </w:r>
      <w:r w:rsidRPr="00B86269">
        <w:rPr>
          <w:noProof/>
          <w:sz w:val="28"/>
          <w:szCs w:val="28"/>
        </w:rPr>
        <w:t>kvalitet</w:t>
      </w:r>
      <w:r w:rsidRPr="00B86269">
        <w:rPr>
          <w:i/>
          <w:iCs/>
          <w:noProof/>
          <w:sz w:val="28"/>
          <w:szCs w:val="28"/>
        </w:rPr>
        <w:t xml:space="preserve">; A svega duša što dođoše s Jakovom u Egipat, </w:t>
      </w:r>
      <w:r w:rsidRPr="00B86269">
        <w:rPr>
          <w:noProof/>
          <w:sz w:val="28"/>
          <w:szCs w:val="28"/>
        </w:rPr>
        <w:t>označava sve istine i dobra uvedena u spoljašnja-znanja crkve</w:t>
      </w:r>
      <w:r w:rsidRPr="00B86269">
        <w:rPr>
          <w:i/>
          <w:iCs/>
          <w:noProof/>
          <w:sz w:val="28"/>
          <w:szCs w:val="28"/>
        </w:rPr>
        <w:t xml:space="preserve">;  a izađoše od bedara njegovijeh, </w:t>
      </w:r>
      <w:r w:rsidRPr="00B86269">
        <w:rPr>
          <w:noProof/>
          <w:sz w:val="28"/>
          <w:szCs w:val="28"/>
        </w:rPr>
        <w:t>označava da su bili iz toga braka</w:t>
      </w:r>
      <w:r w:rsidRPr="00B86269">
        <w:rPr>
          <w:i/>
          <w:iCs/>
          <w:noProof/>
          <w:sz w:val="28"/>
          <w:szCs w:val="28"/>
        </w:rPr>
        <w:t xml:space="preserve">; svega duša bješe šezdeset i šest, označava stanje i kvalitet; I dva sina(duše), </w:t>
      </w:r>
      <w:r w:rsidRPr="00B86269">
        <w:rPr>
          <w:noProof/>
          <w:sz w:val="28"/>
          <w:szCs w:val="28"/>
        </w:rPr>
        <w:t>označava Voljno i Intelektualno</w:t>
      </w:r>
      <w:r w:rsidRPr="00B86269">
        <w:rPr>
          <w:i/>
          <w:iCs/>
          <w:noProof/>
          <w:sz w:val="28"/>
          <w:szCs w:val="28"/>
        </w:rPr>
        <w:t xml:space="preserve">;  Josipova koji mu se rodiše u Egiptu, </w:t>
      </w:r>
      <w:r w:rsidRPr="00B86269">
        <w:rPr>
          <w:noProof/>
          <w:sz w:val="28"/>
          <w:szCs w:val="28"/>
        </w:rPr>
        <w:t>označava stvari</w:t>
      </w:r>
      <w:r w:rsidRPr="00B86269">
        <w:rPr>
          <w:i/>
          <w:iCs/>
          <w:noProof/>
          <w:sz w:val="28"/>
          <w:szCs w:val="28"/>
        </w:rPr>
        <w:t xml:space="preserve"> </w:t>
      </w:r>
      <w:r w:rsidRPr="00B86269">
        <w:rPr>
          <w:noProof/>
          <w:sz w:val="28"/>
          <w:szCs w:val="28"/>
        </w:rPr>
        <w:t>nebeske i duhovne u Prirodnom</w:t>
      </w:r>
      <w:r w:rsidRPr="00B86269">
        <w:rPr>
          <w:i/>
          <w:iCs/>
          <w:noProof/>
          <w:sz w:val="28"/>
          <w:szCs w:val="28"/>
        </w:rPr>
        <w:t xml:space="preserve">;  svega dakle duša doma Jakovljeva, što dođoše u Egipat, bješe sedamdeset, </w:t>
      </w:r>
      <w:r w:rsidRPr="00B86269">
        <w:rPr>
          <w:noProof/>
          <w:sz w:val="28"/>
          <w:szCs w:val="28"/>
        </w:rPr>
        <w:t>označava ono što je puno i po redu</w:t>
      </w:r>
      <w:r w:rsidRPr="00B86269">
        <w:rPr>
          <w:i/>
          <w:iCs/>
          <w:noProof/>
          <w:sz w:val="28"/>
          <w:szCs w:val="28"/>
        </w:rPr>
        <w:t>.</w:t>
      </w:r>
    </w:p>
    <w:p w:rsidR="00BA67D3" w:rsidRPr="00B86269" w:rsidRDefault="00BA67D3" w:rsidP="00E87FEA">
      <w:pPr>
        <w:jc w:val="both"/>
        <w:rPr>
          <w:noProof/>
          <w:sz w:val="28"/>
          <w:szCs w:val="28"/>
        </w:rPr>
      </w:pPr>
      <w:r w:rsidRPr="00B86269">
        <w:rPr>
          <w:b/>
          <w:bCs/>
          <w:noProof/>
          <w:sz w:val="28"/>
          <w:szCs w:val="28"/>
        </w:rPr>
        <w:t xml:space="preserve">6025. </w:t>
      </w:r>
      <w:r w:rsidRPr="00B86269">
        <w:rPr>
          <w:noProof/>
          <w:sz w:val="28"/>
          <w:szCs w:val="28"/>
        </w:rPr>
        <w:t xml:space="preserve">Dalje objašnjavanje ovih reči će se izostaviti, jer su to sama imena. Šta ona označavaju, može se videti iz opšteg objašnjenja koje je dato upravo gore (br. 6024). A šta sami Jakovljevi sinovi označavaju, može se videti iz objašnjenja gde se govori o njihovom rođenju. Vredno je napomenuti: da se nijedan sin nije Jakovu rodio u Egiptu, gde je došao, iako su svi još bili mladi; a njihovi sinovi svi su bili rođeni u zemlji Hananskoj, dok su oni sami bili rođeni u Padam-aramu, osim Benjamina. Ovo je bilo zbog Gospodove posebne providnosti, kako bi preko njih bile pretstavljene stvari crkve od njihovog samog rođenja. Jakovljevi sinovi rođeni u Padam-aramu pretstavljali su to da čovek crkve mora da bude ponovo rođen ili preporođen pomoću znanja (cognitiones) o dobru i istini; jer Padan-aram  označava znanja o dobru i istini (br. 3664, 3680,4107), i njihovo rođenje pretstavlja novo rođenje kroz veru i ljubav prema bližnjem (br. 4668,5598), a to znači prvo kroz poznavanja ovih. Dok su njihovi sinovi svi bili rođeni u zemlji Hananskoj, što pretstavlja da su otuda sve stvari koje pripadaju crkvi (br. 3686,5757). Ali da su Josipu sinovi bili rođeni u Egiptu, bilo je stoga bi se pretstavilo  gospodarenje unutrašnjeg čoveka nad spoljašnjim, a posebno gospodarenje (vlast) Nebeskog Duhovnog u Prirodnom, gde je </w:t>
      </w:r>
      <w:r w:rsidRPr="00B86269">
        <w:rPr>
          <w:i/>
          <w:iCs/>
          <w:noProof/>
          <w:sz w:val="28"/>
          <w:szCs w:val="28"/>
        </w:rPr>
        <w:t>Manasija</w:t>
      </w:r>
      <w:r w:rsidRPr="00B86269">
        <w:rPr>
          <w:noProof/>
          <w:sz w:val="28"/>
          <w:szCs w:val="28"/>
        </w:rPr>
        <w:t xml:space="preserve"> Voljno, a </w:t>
      </w:r>
      <w:r w:rsidRPr="00B86269">
        <w:rPr>
          <w:i/>
          <w:iCs/>
          <w:noProof/>
          <w:sz w:val="28"/>
          <w:szCs w:val="28"/>
        </w:rPr>
        <w:t>Efraim</w:t>
      </w:r>
      <w:r w:rsidRPr="00B86269">
        <w:rPr>
          <w:noProof/>
          <w:sz w:val="28"/>
          <w:szCs w:val="28"/>
        </w:rPr>
        <w:t xml:space="preserve"> Intelektualno crkve u Prirodnom.</w:t>
      </w:r>
    </w:p>
    <w:p w:rsidR="00BA67D3" w:rsidRPr="008421CB" w:rsidRDefault="00BA67D3" w:rsidP="00E87FEA">
      <w:pPr>
        <w:jc w:val="both"/>
        <w:rPr>
          <w:b/>
          <w:bCs/>
          <w:noProof/>
          <w:sz w:val="28"/>
          <w:szCs w:val="28"/>
        </w:rPr>
      </w:pPr>
      <w:r w:rsidRPr="00B86269">
        <w:rPr>
          <w:b/>
          <w:bCs/>
          <w:noProof/>
          <w:sz w:val="28"/>
          <w:szCs w:val="28"/>
        </w:rPr>
        <w:t xml:space="preserve">6026. </w:t>
      </w:r>
      <w:r w:rsidRPr="008421CB">
        <w:rPr>
          <w:noProof/>
          <w:sz w:val="28"/>
          <w:szCs w:val="28"/>
        </w:rPr>
        <w:t xml:space="preserve">Stihovi 28-30. </w:t>
      </w:r>
      <w:r w:rsidRPr="008421CB">
        <w:rPr>
          <w:i/>
          <w:iCs/>
          <w:noProof/>
          <w:sz w:val="28"/>
          <w:szCs w:val="28"/>
        </w:rPr>
        <w:t>. A Judu posla Jakov naprijed k Josipu, da mu javi da izađe preda nj u Gesensku.</w:t>
      </w:r>
      <w:r w:rsidRPr="008421CB">
        <w:rPr>
          <w:noProof/>
          <w:sz w:val="28"/>
          <w:szCs w:val="28"/>
        </w:rPr>
        <w:t xml:space="preserve"> </w:t>
      </w:r>
      <w:r w:rsidRPr="008421CB">
        <w:rPr>
          <w:i/>
          <w:iCs/>
          <w:noProof/>
          <w:sz w:val="28"/>
          <w:szCs w:val="28"/>
        </w:rPr>
        <w:t>A Josip upreže u kola svoja, i izađe na susret Izrailju ocu svojemu u Gesen; i kad ga vidje Jakov, pade mu oko vrata, i plaka dugo o vratu njegovu. I reče Izrailj Josipu: sada ne marim umrijeti, kad sam te vidio da si jošte živ.  A Judu posla Jakov naprijed k Josipu,</w:t>
      </w:r>
      <w:r w:rsidRPr="008421CB">
        <w:rPr>
          <w:noProof/>
          <w:sz w:val="28"/>
          <w:szCs w:val="28"/>
        </w:rPr>
        <w:t>označava komunikaciju dobra crkve s unutrašnjim Nebeskim</w:t>
      </w:r>
      <w:r w:rsidRPr="008421CB">
        <w:rPr>
          <w:i/>
          <w:iCs/>
          <w:noProof/>
          <w:sz w:val="28"/>
          <w:szCs w:val="28"/>
        </w:rPr>
        <w:t xml:space="preserve"> da mu javi da izađe preda nj u Gesensku, </w:t>
      </w:r>
      <w:r w:rsidRPr="008421CB">
        <w:rPr>
          <w:noProof/>
          <w:sz w:val="28"/>
          <w:szCs w:val="28"/>
        </w:rPr>
        <w:t>označava u pogledu na središnje u Prirodnom;</w:t>
      </w:r>
      <w:r w:rsidRPr="008421CB">
        <w:rPr>
          <w:i/>
          <w:iCs/>
          <w:noProof/>
          <w:sz w:val="28"/>
          <w:szCs w:val="28"/>
        </w:rPr>
        <w:t>. A Josip upreže u kola svoja,</w:t>
      </w:r>
      <w:r w:rsidRPr="008421CB">
        <w:rPr>
          <w:noProof/>
          <w:sz w:val="28"/>
          <w:szCs w:val="28"/>
        </w:rPr>
        <w:t>označava doktrine od unutrašnjeg</w:t>
      </w:r>
      <w:r w:rsidRPr="008421CB">
        <w:rPr>
          <w:i/>
          <w:iCs/>
          <w:noProof/>
          <w:sz w:val="28"/>
          <w:szCs w:val="28"/>
        </w:rPr>
        <w:t xml:space="preserve">;  i izađe na susret Izrailju ocu svojemu, </w:t>
      </w:r>
      <w:r w:rsidRPr="008421CB">
        <w:rPr>
          <w:noProof/>
          <w:sz w:val="28"/>
          <w:szCs w:val="28"/>
        </w:rPr>
        <w:t>označava influks</w:t>
      </w:r>
      <w:r w:rsidRPr="008421CB">
        <w:rPr>
          <w:i/>
          <w:iCs/>
          <w:noProof/>
          <w:sz w:val="28"/>
          <w:szCs w:val="28"/>
        </w:rPr>
        <w:t xml:space="preserve">;  u Gesen, </w:t>
      </w:r>
      <w:r w:rsidRPr="008421CB">
        <w:rPr>
          <w:noProof/>
          <w:sz w:val="28"/>
          <w:szCs w:val="28"/>
        </w:rPr>
        <w:t>označava posred Prirodnog</w:t>
      </w:r>
      <w:r w:rsidRPr="00B86269">
        <w:rPr>
          <w:i/>
          <w:iCs/>
          <w:noProof/>
          <w:sz w:val="28"/>
          <w:szCs w:val="28"/>
        </w:rPr>
        <w:t xml:space="preserve">;  i kad ga vidje Jakov, </w:t>
      </w:r>
      <w:r w:rsidRPr="00B86269">
        <w:rPr>
          <w:noProof/>
          <w:sz w:val="28"/>
          <w:szCs w:val="28"/>
        </w:rPr>
        <w:t>označva opažanje</w:t>
      </w:r>
      <w:r w:rsidRPr="00B86269">
        <w:rPr>
          <w:i/>
          <w:iCs/>
          <w:noProof/>
          <w:sz w:val="28"/>
          <w:szCs w:val="28"/>
        </w:rPr>
        <w:t xml:space="preserve">;  pade mu oko vrata, </w:t>
      </w:r>
      <w:r w:rsidRPr="00B86269">
        <w:rPr>
          <w:noProof/>
          <w:sz w:val="28"/>
          <w:szCs w:val="28"/>
        </w:rPr>
        <w:t>označava povezivanje</w:t>
      </w:r>
      <w:r w:rsidRPr="00B86269">
        <w:rPr>
          <w:i/>
          <w:iCs/>
          <w:noProof/>
          <w:sz w:val="28"/>
          <w:szCs w:val="28"/>
        </w:rPr>
        <w:t xml:space="preserve">; i plaka dugo o vratu njegovu, </w:t>
      </w:r>
      <w:r w:rsidRPr="00B86269">
        <w:rPr>
          <w:noProof/>
          <w:sz w:val="28"/>
          <w:szCs w:val="28"/>
        </w:rPr>
        <w:t>označava milost</w:t>
      </w:r>
      <w:r w:rsidRPr="00B86269">
        <w:rPr>
          <w:i/>
          <w:iCs/>
          <w:noProof/>
          <w:sz w:val="28"/>
          <w:szCs w:val="28"/>
        </w:rPr>
        <w:t xml:space="preserve">; I reče Izrailj Josipu, </w:t>
      </w:r>
      <w:r w:rsidRPr="00B86269">
        <w:rPr>
          <w:noProof/>
          <w:sz w:val="28"/>
          <w:szCs w:val="28"/>
        </w:rPr>
        <w:t>označava opažanje duhovnog dobra</w:t>
      </w:r>
      <w:r w:rsidRPr="00B86269">
        <w:rPr>
          <w:i/>
          <w:iCs/>
          <w:noProof/>
          <w:sz w:val="28"/>
          <w:szCs w:val="28"/>
        </w:rPr>
        <w:t xml:space="preserve">;  sada ne marim umrijeti, </w:t>
      </w:r>
      <w:r w:rsidRPr="00B86269">
        <w:rPr>
          <w:noProof/>
          <w:sz w:val="28"/>
          <w:szCs w:val="28"/>
        </w:rPr>
        <w:t>označava novi život</w:t>
      </w:r>
      <w:r w:rsidRPr="00B86269">
        <w:rPr>
          <w:i/>
          <w:iCs/>
          <w:noProof/>
          <w:sz w:val="28"/>
          <w:szCs w:val="28"/>
        </w:rPr>
        <w:t xml:space="preserve">;  kad sam te vidio da si jošte živ, </w:t>
      </w:r>
      <w:r w:rsidRPr="00B86269">
        <w:rPr>
          <w:noProof/>
          <w:sz w:val="28"/>
          <w:szCs w:val="28"/>
        </w:rPr>
        <w:t>označava opažanje života u sebi</w:t>
      </w:r>
      <w:r w:rsidRPr="00B86269">
        <w:rPr>
          <w:i/>
          <w:iCs/>
          <w:noProof/>
          <w:sz w:val="28"/>
          <w:szCs w:val="28"/>
        </w:rPr>
        <w:t>.</w:t>
      </w:r>
    </w:p>
    <w:p w:rsidR="00BA67D3" w:rsidRPr="00B86269" w:rsidRDefault="00BA67D3" w:rsidP="00E87FEA">
      <w:pPr>
        <w:jc w:val="both"/>
        <w:rPr>
          <w:noProof/>
          <w:sz w:val="28"/>
          <w:szCs w:val="28"/>
        </w:rPr>
      </w:pPr>
      <w:r w:rsidRPr="00B86269">
        <w:rPr>
          <w:b/>
          <w:bCs/>
          <w:noProof/>
          <w:sz w:val="28"/>
          <w:szCs w:val="28"/>
        </w:rPr>
        <w:t xml:space="preserve">6027. </w:t>
      </w:r>
      <w:r w:rsidRPr="008421CB">
        <w:rPr>
          <w:noProof/>
          <w:sz w:val="28"/>
          <w:szCs w:val="28"/>
        </w:rPr>
        <w:t xml:space="preserve">Stih 28. </w:t>
      </w:r>
      <w:r w:rsidRPr="008421CB">
        <w:rPr>
          <w:i/>
          <w:iCs/>
          <w:noProof/>
          <w:sz w:val="28"/>
          <w:szCs w:val="28"/>
        </w:rPr>
        <w:t>A Judu posla Josip naprijed</w:t>
      </w:r>
      <w:r w:rsidRPr="008421CB">
        <w:rPr>
          <w:noProof/>
          <w:sz w:val="28"/>
          <w:szCs w:val="28"/>
        </w:rPr>
        <w:t xml:space="preserve">. Da ovo označava komunikaciju dobra crkve s unutrašnjim Nebeskim, vidi se iz reprezentacije Jude, koji je dobro crkve (vidi br. 5583,5603.5782.5833);  i iz reprezentacije Josipa, koji je unutrašnje Nebesko (br. 5869,5877);  </w:t>
      </w:r>
      <w:r w:rsidRPr="008421CB">
        <w:rPr>
          <w:i/>
          <w:iCs/>
          <w:noProof/>
          <w:sz w:val="28"/>
          <w:szCs w:val="28"/>
        </w:rPr>
        <w:t>poslati naprijed (ispred</w:t>
      </w:r>
      <w:r w:rsidRPr="008421CB">
        <w:rPr>
          <w:noProof/>
          <w:sz w:val="28"/>
          <w:szCs w:val="28"/>
        </w:rPr>
        <w:t>) označava komunikaciju spoljašnjeg</w:t>
      </w:r>
      <w:r w:rsidRPr="00B86269">
        <w:rPr>
          <w:noProof/>
          <w:sz w:val="28"/>
          <w:szCs w:val="28"/>
        </w:rPr>
        <w:t xml:space="preserve"> dobra, koje Juda pretstavlja, s unutrašnjim dobrm, koje Josip pretstablja.  Jer dobro ljubavi prema Gospodu i ljubav prema bližnjemu ulivaju se od Gospoda preko Unutrašnjeg u Spoljašnje; a toliko se prima, koliko tamo ima dobra. Ali ako u čovekovom Spoljašnjem postoji samo istina vere, a ne dobro, tada se infuks dobra od Gospoda premo unutrašnjeg ne prima u spoljanjem; jer nije moguća neposredna komunikacija s istinom, nego samo posredna komunikacija preko dobra. To je razlog da je Josip poslao Judu, i nikog druga, s Jakovu  (u susret).</w:t>
      </w:r>
    </w:p>
    <w:p w:rsidR="00BA67D3" w:rsidRPr="00B86269" w:rsidRDefault="00BA67D3" w:rsidP="00E87FEA">
      <w:pPr>
        <w:jc w:val="both"/>
        <w:rPr>
          <w:noProof/>
          <w:sz w:val="28"/>
          <w:szCs w:val="28"/>
        </w:rPr>
      </w:pPr>
      <w:r w:rsidRPr="00B86269">
        <w:rPr>
          <w:b/>
          <w:bCs/>
          <w:noProof/>
          <w:sz w:val="28"/>
          <w:szCs w:val="28"/>
        </w:rPr>
        <w:t xml:space="preserve">6028. </w:t>
      </w:r>
      <w:r w:rsidRPr="008421CB">
        <w:rPr>
          <w:i/>
          <w:iCs/>
          <w:noProof/>
          <w:sz w:val="28"/>
          <w:szCs w:val="28"/>
        </w:rPr>
        <w:t>I dođoše u zemlju Gesensku</w:t>
      </w:r>
      <w:r w:rsidRPr="008421CB">
        <w:rPr>
          <w:noProof/>
          <w:sz w:val="28"/>
          <w:szCs w:val="28"/>
        </w:rPr>
        <w:t>. Da ovo označava u odnosu na središnje u Prirodnom, naime, da je tamo bilo komunikacije, vidi se iz značenja Gesena, što je središte,( to jest, najdublje) u Prirodnom (vidi br. 5910). Središnjim ili najdubljim označava se  ono što je</w:t>
      </w:r>
      <w:r w:rsidRPr="00B86269">
        <w:rPr>
          <w:noProof/>
          <w:sz w:val="28"/>
          <w:szCs w:val="28"/>
        </w:rPr>
        <w:t xml:space="preserve"> najbolje, jer ono što je najbolje u središtu, to jest, u centru ili u najdubljem, to je najbolje, a svuda okolo su dobra, poredana po nebeskoj form, bliže ili dalje prema stepenu dobrote počev od najboljeg koje je u sredini. Takav je raspored dobara kod preporođenoga čoveka. Ali kod zlog čoveka najgore stvari su u središtu, a dobra su bačena na obronke, gde ih se i dalje gura da idu napolje. To je oblik kod zlih pojedinaca, i u paklu u opšte. Stoga je to paklenska forma. Iz onoga što je rečeno o naboljem usredišu i o dobrma kako su raspoređena okolo sa strane, vidi se na šta se misli pod komunikacijom dobra crkve s nutrašnjim Nebeskim u Prirodnom.</w:t>
      </w:r>
    </w:p>
    <w:p w:rsidR="00BA67D3" w:rsidRPr="00B86269" w:rsidRDefault="00BA67D3" w:rsidP="00E87FEA">
      <w:pPr>
        <w:jc w:val="both"/>
        <w:rPr>
          <w:noProof/>
          <w:sz w:val="28"/>
          <w:szCs w:val="28"/>
        </w:rPr>
      </w:pPr>
      <w:r w:rsidRPr="00B86269">
        <w:rPr>
          <w:b/>
          <w:bCs/>
          <w:noProof/>
          <w:sz w:val="28"/>
          <w:szCs w:val="28"/>
        </w:rPr>
        <w:t xml:space="preserve">6029. </w:t>
      </w:r>
      <w:r w:rsidRPr="008421CB">
        <w:rPr>
          <w:noProof/>
          <w:sz w:val="28"/>
          <w:szCs w:val="28"/>
        </w:rPr>
        <w:t xml:space="preserve">Stih 29. </w:t>
      </w:r>
      <w:r w:rsidRPr="008421CB">
        <w:rPr>
          <w:i/>
          <w:iCs/>
          <w:noProof/>
          <w:sz w:val="28"/>
          <w:szCs w:val="28"/>
        </w:rPr>
        <w:t>I Josip upreže u kola svoja</w:t>
      </w:r>
      <w:r w:rsidRPr="008421CB">
        <w:rPr>
          <w:noProof/>
          <w:sz w:val="28"/>
          <w:szCs w:val="28"/>
        </w:rPr>
        <w:t>.  Da ovo označav</w:t>
      </w:r>
      <w:r>
        <w:rPr>
          <w:noProof/>
          <w:sz w:val="28"/>
          <w:szCs w:val="28"/>
        </w:rPr>
        <w:t xml:space="preserve">a doktrinu od Unutrašnjeg, </w:t>
      </w:r>
      <w:r w:rsidRPr="008421CB">
        <w:rPr>
          <w:noProof/>
          <w:sz w:val="28"/>
          <w:szCs w:val="28"/>
        </w:rPr>
        <w:t>vidi se iz reprezentacije Josipa, koji je Unutrašnje</w:t>
      </w:r>
      <w:r w:rsidRPr="00B86269">
        <w:rPr>
          <w:noProof/>
          <w:sz w:val="28"/>
          <w:szCs w:val="28"/>
        </w:rPr>
        <w:t xml:space="preserve"> (o čemu često gore); i iz značenja </w:t>
      </w:r>
      <w:r w:rsidRPr="00B86269">
        <w:rPr>
          <w:i/>
          <w:iCs/>
          <w:noProof/>
          <w:sz w:val="28"/>
          <w:szCs w:val="28"/>
        </w:rPr>
        <w:t>kola</w:t>
      </w:r>
      <w:r w:rsidRPr="00B86269">
        <w:rPr>
          <w:noProof/>
          <w:sz w:val="28"/>
          <w:szCs w:val="28"/>
        </w:rPr>
        <w:t>, što je doktrina (br.5321).</w:t>
      </w:r>
    </w:p>
    <w:p w:rsidR="00BA67D3" w:rsidRPr="00B86269" w:rsidRDefault="00BA67D3" w:rsidP="00E87FEA">
      <w:pPr>
        <w:jc w:val="both"/>
        <w:rPr>
          <w:noProof/>
          <w:sz w:val="28"/>
          <w:szCs w:val="28"/>
        </w:rPr>
      </w:pPr>
      <w:r w:rsidRPr="00B86269">
        <w:rPr>
          <w:b/>
          <w:bCs/>
          <w:noProof/>
          <w:sz w:val="28"/>
          <w:szCs w:val="28"/>
        </w:rPr>
        <w:t>6030</w:t>
      </w:r>
      <w:r w:rsidRPr="00B86269">
        <w:rPr>
          <w:b/>
          <w:bCs/>
          <w:i/>
          <w:iCs/>
          <w:noProof/>
          <w:sz w:val="28"/>
          <w:szCs w:val="28"/>
        </w:rPr>
        <w:t xml:space="preserve">. </w:t>
      </w:r>
      <w:r w:rsidRPr="008421CB">
        <w:rPr>
          <w:i/>
          <w:iCs/>
          <w:noProof/>
          <w:sz w:val="28"/>
          <w:szCs w:val="28"/>
        </w:rPr>
        <w:t>I izađe na susret Izrailju ocu svojemu</w:t>
      </w:r>
      <w:r w:rsidRPr="008421CB">
        <w:rPr>
          <w:noProof/>
          <w:sz w:val="28"/>
          <w:szCs w:val="28"/>
        </w:rPr>
        <w:t xml:space="preserve">. Da ovo označava influks, naime, od unutrašnjeg Nebeskog u duhovno dobro od Prirodnog, vidi se iz reprezentacije Josipa, koji </w:t>
      </w:r>
      <w:r w:rsidRPr="008421CB">
        <w:rPr>
          <w:i/>
          <w:iCs/>
          <w:noProof/>
          <w:sz w:val="28"/>
          <w:szCs w:val="28"/>
        </w:rPr>
        <w:t>ide</w:t>
      </w:r>
      <w:r w:rsidRPr="00B86269">
        <w:rPr>
          <w:i/>
          <w:iCs/>
          <w:noProof/>
          <w:sz w:val="28"/>
          <w:szCs w:val="28"/>
        </w:rPr>
        <w:t xml:space="preserve"> gore (izađe) na</w:t>
      </w:r>
      <w:r w:rsidRPr="00B86269">
        <w:rPr>
          <w:noProof/>
          <w:sz w:val="28"/>
          <w:szCs w:val="28"/>
        </w:rPr>
        <w:t xml:space="preserve"> </w:t>
      </w:r>
      <w:r w:rsidRPr="00B86269">
        <w:rPr>
          <w:i/>
          <w:iCs/>
          <w:noProof/>
          <w:sz w:val="28"/>
          <w:szCs w:val="28"/>
        </w:rPr>
        <w:t>susret</w:t>
      </w:r>
      <w:r w:rsidRPr="00B86269">
        <w:rPr>
          <w:noProof/>
          <w:sz w:val="28"/>
          <w:szCs w:val="28"/>
        </w:rPr>
        <w:t>, što je unutrašnje Nebesko (vidi br. 5869,5877); i iz reprezentacije Izrailja, koji je duhovno dobro (vidi br. 5801,5833).</w:t>
      </w:r>
      <w:r>
        <w:rPr>
          <w:noProof/>
          <w:sz w:val="28"/>
          <w:szCs w:val="28"/>
        </w:rPr>
        <w:t xml:space="preserve"> </w:t>
      </w:r>
      <w:r w:rsidRPr="00B86269">
        <w:rPr>
          <w:noProof/>
          <w:sz w:val="28"/>
          <w:szCs w:val="28"/>
        </w:rPr>
        <w:t xml:space="preserve">Stoga sledi da </w:t>
      </w:r>
      <w:r w:rsidRPr="00B86269">
        <w:rPr>
          <w:i/>
          <w:iCs/>
          <w:noProof/>
          <w:sz w:val="28"/>
          <w:szCs w:val="28"/>
        </w:rPr>
        <w:t>izaći gore na susret njemu</w:t>
      </w:r>
      <w:r w:rsidRPr="00B86269">
        <w:rPr>
          <w:noProof/>
          <w:sz w:val="28"/>
          <w:szCs w:val="28"/>
        </w:rPr>
        <w:t xml:space="preserve"> označava influks, jer ovde </w:t>
      </w:r>
      <w:r w:rsidRPr="00B86269">
        <w:rPr>
          <w:i/>
          <w:iCs/>
          <w:noProof/>
          <w:sz w:val="28"/>
          <w:szCs w:val="28"/>
        </w:rPr>
        <w:t>izaći na susret</w:t>
      </w:r>
      <w:r w:rsidRPr="00B86269">
        <w:rPr>
          <w:noProof/>
          <w:sz w:val="28"/>
          <w:szCs w:val="28"/>
        </w:rPr>
        <w:t xml:space="preserve"> je otići i doći k njemu.</w:t>
      </w:r>
    </w:p>
    <w:p w:rsidR="00BA67D3" w:rsidRPr="00B86269" w:rsidRDefault="00BA67D3" w:rsidP="00E87FEA">
      <w:pPr>
        <w:jc w:val="both"/>
        <w:rPr>
          <w:noProof/>
          <w:sz w:val="28"/>
          <w:szCs w:val="28"/>
        </w:rPr>
      </w:pPr>
      <w:r w:rsidRPr="00B86269">
        <w:rPr>
          <w:b/>
          <w:bCs/>
          <w:noProof/>
          <w:sz w:val="28"/>
          <w:szCs w:val="28"/>
        </w:rPr>
        <w:t xml:space="preserve">6031. </w:t>
      </w:r>
      <w:r w:rsidRPr="008421CB">
        <w:rPr>
          <w:i/>
          <w:iCs/>
          <w:noProof/>
          <w:sz w:val="28"/>
          <w:szCs w:val="28"/>
        </w:rPr>
        <w:t>U Gesen</w:t>
      </w:r>
      <w:r w:rsidRPr="008421CB">
        <w:rPr>
          <w:noProof/>
          <w:sz w:val="28"/>
          <w:szCs w:val="28"/>
        </w:rPr>
        <w:t>. Da ovo označava usred Prirodnog, vidi se iz onoga što je ranije rečeno o Gesenu</w:t>
      </w:r>
      <w:r w:rsidRPr="00B86269">
        <w:rPr>
          <w:noProof/>
          <w:sz w:val="28"/>
          <w:szCs w:val="28"/>
        </w:rPr>
        <w:t xml:space="preserve"> (br. 6028).</w:t>
      </w:r>
    </w:p>
    <w:p w:rsidR="00BA67D3" w:rsidRPr="00B86269" w:rsidRDefault="00BA67D3" w:rsidP="00E87FEA">
      <w:pPr>
        <w:jc w:val="both"/>
        <w:rPr>
          <w:noProof/>
          <w:sz w:val="28"/>
          <w:szCs w:val="28"/>
        </w:rPr>
      </w:pPr>
      <w:r w:rsidRPr="00B86269">
        <w:rPr>
          <w:b/>
          <w:bCs/>
          <w:noProof/>
          <w:sz w:val="28"/>
          <w:szCs w:val="28"/>
        </w:rPr>
        <w:t xml:space="preserve">6032. </w:t>
      </w:r>
      <w:r w:rsidRPr="008421CB">
        <w:rPr>
          <w:noProof/>
          <w:sz w:val="28"/>
          <w:szCs w:val="28"/>
        </w:rPr>
        <w:t xml:space="preserve"> </w:t>
      </w:r>
      <w:r w:rsidRPr="008421CB">
        <w:rPr>
          <w:i/>
          <w:iCs/>
          <w:noProof/>
          <w:sz w:val="28"/>
          <w:szCs w:val="28"/>
        </w:rPr>
        <w:t>I kad ga vidje (Jakov</w:t>
      </w:r>
      <w:r w:rsidRPr="008421CB">
        <w:rPr>
          <w:noProof/>
          <w:sz w:val="28"/>
          <w:szCs w:val="28"/>
        </w:rPr>
        <w:t xml:space="preserve">). Da ovo označava opažanje, vidi se iz značenja </w:t>
      </w:r>
      <w:r w:rsidRPr="008421CB">
        <w:rPr>
          <w:i/>
          <w:iCs/>
          <w:noProof/>
          <w:sz w:val="28"/>
          <w:szCs w:val="28"/>
        </w:rPr>
        <w:t>vidjeti</w:t>
      </w:r>
      <w:r w:rsidRPr="008421CB">
        <w:rPr>
          <w:noProof/>
          <w:sz w:val="28"/>
          <w:szCs w:val="28"/>
        </w:rPr>
        <w:t xml:space="preserve">, što je razumeti i opaziti (vidi br. 2150,2807,5400). U pogledu toga da </w:t>
      </w:r>
      <w:r w:rsidRPr="008421CB">
        <w:rPr>
          <w:i/>
          <w:iCs/>
          <w:noProof/>
          <w:sz w:val="28"/>
          <w:szCs w:val="28"/>
        </w:rPr>
        <w:t>vidjeti</w:t>
      </w:r>
      <w:r w:rsidRPr="008421CB">
        <w:rPr>
          <w:noProof/>
          <w:sz w:val="28"/>
          <w:szCs w:val="28"/>
        </w:rPr>
        <w:t xml:space="preserve"> označava razumeti a iz toga i opažati, a tako isto i imati veru, neka se zna da postoje dve stvari koje čine njegov život, naime DUHOVNA SVETLOST i DUHOVNA TOPLINA. Duhovna svetlost čini život njegovog razuma, a duhovna toplina život njegove volje. Duhovna svetlost  je po svom poreklu Božanska istina od Božanskog dobra Gospodovog, a otuda je i istina vere od dobra ljubavi prema bližnjemu. A duhovna toplina je </w:t>
      </w:r>
      <w:r w:rsidRPr="00B86269">
        <w:rPr>
          <w:noProof/>
          <w:sz w:val="28"/>
          <w:szCs w:val="28"/>
        </w:rPr>
        <w:t xml:space="preserve">po svom poreklu Božansko dobro od Božanske ljubavi Gospodove, pa je otuda i dobro nebeske ljubavi, koja je ljubav prema Gospodu, i dobro duhovne ljubavi, koja je ljubav prema bližnjemu. Ove dve, kao što je rečeno, sačinjavaju čovekov ceo život. Što se tiče duhovne svetlosti, to je u čovekovom razumu kao što je prirodna svetlost u njegovom spoljašnjem vidu; naime, da bi oko videlo, potrebno je da postoji svetlost koja osvetljava, i tada oko vidi u svetlosti sve što je okolo njega. Tako je i s intelektualnim umom, koji je čovekovo unutrašnje oko – da bi ovo oko videlo, potrebno je da svetlost neba, koja je od Gospoda, nešto obasjava; i kada se ovo oko osvetli ovom svetlošću, tada ono vidi stvari koje su naokolo izvan sebe; ali stvari koje vidi, duhovne su, naime, one su spoljašnja-znanja i istine. Ali kada ova svetlost ne osvetljava, tada  intelektualni um ili unutrašnje čovekovo oko, kao i spoljašje ili telesno oko, je u tami i ne vidi ništa,to jest, ne vidi istinu od spoljašnjih-znanja , i ne vidi dobro od istina. Svetlost koja obasjava intelektualni um je prava svetlost istine, i takva svetlost hiljadu puta prevazilazi podnevnu svetot sveta, što ja mogu da posvedočim, jer sam je video. U ovoj svetlosti anđeli u nebima vide stvari koje su oko njih i uz pomoć te svetlosti, oni vide i opažaju istine vere, i njihov kvalitet. Otuda to da se sa </w:t>
      </w:r>
      <w:r w:rsidRPr="00B86269">
        <w:rPr>
          <w:i/>
          <w:iCs/>
          <w:noProof/>
          <w:sz w:val="28"/>
          <w:szCs w:val="28"/>
        </w:rPr>
        <w:t>videti</w:t>
      </w:r>
      <w:r w:rsidRPr="00B86269">
        <w:rPr>
          <w:noProof/>
          <w:sz w:val="28"/>
          <w:szCs w:val="28"/>
        </w:rPr>
        <w:t xml:space="preserve"> označava , u duhovnom smislu, ne samo razumevanje, kao misao, razmišljanje, posmatranje,  mudrost, i mnoge ovakve stvari, nego tako isto i vera, i sve što pripada veri, kao istina, doktina iz Reči, i slično. A što se tiče duhovne topline, ona je u volji čovekovoj  kao što je prirodna toplina u telu,  koja ga oživljava. Ali po svome poreklu, koje je od Gospoda, duhovna toplina je  Božanska ljubav prema celoj ljudskoj rasi, a od toga i uzajamna čovekova ljubav prema Njemu i prema bližnjemu. </w:t>
      </w:r>
      <w:r w:rsidRPr="00B86269">
        <w:rPr>
          <w:i/>
          <w:iCs/>
          <w:noProof/>
          <w:sz w:val="28"/>
          <w:szCs w:val="28"/>
        </w:rPr>
        <w:t xml:space="preserve"> </w:t>
      </w:r>
      <w:r w:rsidRPr="00B86269">
        <w:rPr>
          <w:noProof/>
          <w:sz w:val="28"/>
          <w:szCs w:val="28"/>
        </w:rPr>
        <w:t>Ova duhovna toplina je istinska toplina, koja je i radost koju anđeli osećaju u telima kao toplinu,a u isto veme iznutra osećaju ljubav. Otuda se sa toplina, plamen, i oganj u Reči označavaju u pravom smislu one stvari koje pripadaju ljubavi, kao osećanja dobra i istine, a isto tako i samo dobro.</w:t>
      </w:r>
    </w:p>
    <w:p w:rsidR="00BA67D3" w:rsidRPr="00B86269" w:rsidRDefault="00BA67D3" w:rsidP="00E87FEA">
      <w:pPr>
        <w:jc w:val="both"/>
        <w:rPr>
          <w:noProof/>
          <w:sz w:val="28"/>
          <w:szCs w:val="28"/>
        </w:rPr>
      </w:pPr>
      <w:r w:rsidRPr="00B86269">
        <w:rPr>
          <w:b/>
          <w:bCs/>
          <w:noProof/>
          <w:sz w:val="28"/>
          <w:szCs w:val="28"/>
        </w:rPr>
        <w:t xml:space="preserve">6033. </w:t>
      </w:r>
      <w:r w:rsidRPr="008421CB">
        <w:rPr>
          <w:noProof/>
          <w:sz w:val="28"/>
          <w:szCs w:val="28"/>
        </w:rPr>
        <w:t xml:space="preserve"> </w:t>
      </w:r>
      <w:r w:rsidRPr="008421CB">
        <w:rPr>
          <w:i/>
          <w:iCs/>
          <w:noProof/>
          <w:sz w:val="28"/>
          <w:szCs w:val="28"/>
        </w:rPr>
        <w:t>I pade mu oko vrata</w:t>
      </w:r>
      <w:r w:rsidRPr="008421CB">
        <w:rPr>
          <w:noProof/>
          <w:sz w:val="28"/>
          <w:szCs w:val="28"/>
        </w:rPr>
        <w:t xml:space="preserve">. Da ovo označava povezivanje, vidi se iz značenja </w:t>
      </w:r>
      <w:r w:rsidRPr="008421CB">
        <w:rPr>
          <w:i/>
          <w:iCs/>
          <w:noProof/>
          <w:sz w:val="28"/>
          <w:szCs w:val="28"/>
        </w:rPr>
        <w:t>pasti oko vrata</w:t>
      </w:r>
      <w:r w:rsidRPr="008421CB">
        <w:rPr>
          <w:noProof/>
          <w:sz w:val="28"/>
          <w:szCs w:val="28"/>
        </w:rPr>
        <w:t xml:space="preserve">, koje je blisko i unutarnje povezivanje (vidi br. 5926). Da </w:t>
      </w:r>
      <w:r w:rsidRPr="008421CB">
        <w:rPr>
          <w:i/>
          <w:iCs/>
          <w:noProof/>
          <w:sz w:val="28"/>
          <w:szCs w:val="28"/>
        </w:rPr>
        <w:t>pasti oko vrata</w:t>
      </w:r>
      <w:r w:rsidRPr="008421CB">
        <w:rPr>
          <w:noProof/>
          <w:sz w:val="28"/>
          <w:szCs w:val="28"/>
        </w:rPr>
        <w:t xml:space="preserve"> označava povezivanje je zato što vrat povezuje glavu sa telom, a </w:t>
      </w:r>
      <w:r w:rsidRPr="008421CB">
        <w:rPr>
          <w:i/>
          <w:iCs/>
          <w:noProof/>
          <w:sz w:val="28"/>
          <w:szCs w:val="28"/>
        </w:rPr>
        <w:t xml:space="preserve">glavom </w:t>
      </w:r>
      <w:r w:rsidRPr="008421CB">
        <w:rPr>
          <w:noProof/>
          <w:sz w:val="28"/>
          <w:szCs w:val="28"/>
        </w:rPr>
        <w:t xml:space="preserve">se označava unutrašnje, a </w:t>
      </w:r>
      <w:r w:rsidRPr="008421CB">
        <w:rPr>
          <w:i/>
          <w:iCs/>
          <w:noProof/>
          <w:sz w:val="28"/>
          <w:szCs w:val="28"/>
        </w:rPr>
        <w:t>telom</w:t>
      </w:r>
      <w:r w:rsidRPr="008421CB">
        <w:rPr>
          <w:noProof/>
          <w:sz w:val="28"/>
          <w:szCs w:val="28"/>
        </w:rPr>
        <w:t xml:space="preserve"> spoljašnje. Otuda </w:t>
      </w:r>
      <w:r w:rsidRPr="008421CB">
        <w:rPr>
          <w:i/>
          <w:iCs/>
          <w:noProof/>
          <w:sz w:val="28"/>
          <w:szCs w:val="28"/>
        </w:rPr>
        <w:t xml:space="preserve">vrat </w:t>
      </w:r>
      <w:r w:rsidRPr="008421CB">
        <w:rPr>
          <w:noProof/>
          <w:sz w:val="28"/>
          <w:szCs w:val="28"/>
        </w:rPr>
        <w:t xml:space="preserve">označava povezivanje unutrašnjih sa spoljašnjim </w:t>
      </w:r>
      <w:r w:rsidRPr="00B86269">
        <w:rPr>
          <w:noProof/>
          <w:sz w:val="28"/>
          <w:szCs w:val="28"/>
        </w:rPr>
        <w:t xml:space="preserve">stvarima (vidi br. 3542,5328), pa stoga i komunikaciju unutrašnjeg sa spoljašnjim, a isto tako nebeskih stvari sa duhovnim , a koja se komunikacija označava i samim rečima, jer </w:t>
      </w:r>
      <w:r w:rsidRPr="00B86269">
        <w:rPr>
          <w:i/>
          <w:iCs/>
          <w:noProof/>
          <w:sz w:val="28"/>
          <w:szCs w:val="28"/>
        </w:rPr>
        <w:t>Josip</w:t>
      </w:r>
      <w:r w:rsidRPr="00B86269">
        <w:rPr>
          <w:noProof/>
          <w:sz w:val="28"/>
          <w:szCs w:val="28"/>
        </w:rPr>
        <w:t xml:space="preserve"> je Unutrašnje, a </w:t>
      </w:r>
      <w:r w:rsidRPr="00B86269">
        <w:rPr>
          <w:i/>
          <w:iCs/>
          <w:noProof/>
          <w:sz w:val="28"/>
          <w:szCs w:val="28"/>
        </w:rPr>
        <w:t xml:space="preserve">Izrailj </w:t>
      </w:r>
      <w:r w:rsidRPr="00B86269">
        <w:rPr>
          <w:noProof/>
          <w:sz w:val="28"/>
          <w:szCs w:val="28"/>
        </w:rPr>
        <w:t>je relativno Spoljašnje.</w:t>
      </w:r>
    </w:p>
    <w:p w:rsidR="00BA67D3" w:rsidRPr="00B86269" w:rsidRDefault="00BA67D3" w:rsidP="00E87FEA">
      <w:pPr>
        <w:jc w:val="both"/>
        <w:rPr>
          <w:noProof/>
          <w:sz w:val="28"/>
          <w:szCs w:val="28"/>
        </w:rPr>
      </w:pPr>
      <w:r w:rsidRPr="00B86269">
        <w:rPr>
          <w:b/>
          <w:bCs/>
          <w:noProof/>
          <w:sz w:val="28"/>
          <w:szCs w:val="28"/>
        </w:rPr>
        <w:t xml:space="preserve">6034. </w:t>
      </w:r>
      <w:r w:rsidRPr="008421CB">
        <w:rPr>
          <w:i/>
          <w:iCs/>
          <w:noProof/>
          <w:sz w:val="28"/>
          <w:szCs w:val="28"/>
        </w:rPr>
        <w:t>I plaka dugo o vratu njegovu</w:t>
      </w:r>
      <w:r w:rsidRPr="008421CB">
        <w:rPr>
          <w:noProof/>
          <w:sz w:val="28"/>
          <w:szCs w:val="28"/>
        </w:rPr>
        <w:t xml:space="preserve">. Da ovo označava milost, vidi se iz značenja </w:t>
      </w:r>
      <w:r w:rsidRPr="008421CB">
        <w:rPr>
          <w:i/>
          <w:iCs/>
          <w:noProof/>
          <w:sz w:val="28"/>
          <w:szCs w:val="28"/>
        </w:rPr>
        <w:t>plakati</w:t>
      </w:r>
      <w:r w:rsidRPr="008421CB">
        <w:rPr>
          <w:noProof/>
          <w:sz w:val="28"/>
          <w:szCs w:val="28"/>
        </w:rPr>
        <w:t>, što</w:t>
      </w:r>
      <w:r w:rsidRPr="00B86269">
        <w:rPr>
          <w:noProof/>
          <w:sz w:val="28"/>
          <w:szCs w:val="28"/>
        </w:rPr>
        <w:t xml:space="preserve"> je milost (vidi br. 5444480,5927). Kaže se </w:t>
      </w:r>
      <w:r w:rsidRPr="00B86269">
        <w:rPr>
          <w:i/>
          <w:iCs/>
          <w:noProof/>
          <w:sz w:val="28"/>
          <w:szCs w:val="28"/>
        </w:rPr>
        <w:t>plaka dugo</w:t>
      </w:r>
      <w:r w:rsidRPr="00B86269">
        <w:rPr>
          <w:noProof/>
          <w:sz w:val="28"/>
          <w:szCs w:val="28"/>
        </w:rPr>
        <w:t xml:space="preserve"> </w:t>
      </w:r>
      <w:r w:rsidRPr="00B86269">
        <w:rPr>
          <w:i/>
          <w:iCs/>
          <w:noProof/>
          <w:sz w:val="28"/>
          <w:szCs w:val="28"/>
        </w:rPr>
        <w:t>o vratu njegovu</w:t>
      </w:r>
      <w:r w:rsidRPr="00B86269">
        <w:rPr>
          <w:noProof/>
          <w:sz w:val="28"/>
          <w:szCs w:val="28"/>
        </w:rPr>
        <w:t xml:space="preserve">, zato što je nastavljanje kao i početak povezivanja milost, to jest, milost Gospodova, koji  je u najvišem smislu </w:t>
      </w:r>
      <w:r w:rsidRPr="00B86269">
        <w:rPr>
          <w:i/>
          <w:iCs/>
          <w:noProof/>
          <w:sz w:val="28"/>
          <w:szCs w:val="28"/>
        </w:rPr>
        <w:t>Josip</w:t>
      </w:r>
      <w:r w:rsidRPr="00B86269">
        <w:rPr>
          <w:noProof/>
          <w:sz w:val="28"/>
          <w:szCs w:val="28"/>
        </w:rPr>
        <w:t>.</w:t>
      </w:r>
    </w:p>
    <w:p w:rsidR="00BA67D3" w:rsidRPr="00B86269" w:rsidRDefault="00BA67D3" w:rsidP="00E87FEA">
      <w:pPr>
        <w:jc w:val="both"/>
        <w:rPr>
          <w:noProof/>
          <w:sz w:val="28"/>
          <w:szCs w:val="28"/>
        </w:rPr>
      </w:pPr>
      <w:r w:rsidRPr="00B86269">
        <w:rPr>
          <w:b/>
          <w:bCs/>
          <w:noProof/>
          <w:sz w:val="28"/>
          <w:szCs w:val="28"/>
        </w:rPr>
        <w:t xml:space="preserve">6035. </w:t>
      </w:r>
      <w:r w:rsidRPr="008421CB">
        <w:rPr>
          <w:noProof/>
          <w:sz w:val="28"/>
          <w:szCs w:val="28"/>
        </w:rPr>
        <w:t xml:space="preserve">Stih 30. </w:t>
      </w:r>
      <w:r w:rsidRPr="008421CB">
        <w:rPr>
          <w:i/>
          <w:iCs/>
          <w:noProof/>
          <w:sz w:val="28"/>
          <w:szCs w:val="28"/>
        </w:rPr>
        <w:t>I Izrailj reče Josipu</w:t>
      </w:r>
      <w:r w:rsidRPr="008421CB">
        <w:rPr>
          <w:noProof/>
          <w:sz w:val="28"/>
          <w:szCs w:val="28"/>
        </w:rPr>
        <w:t xml:space="preserve">. Da ovo označava opažanje duhovnog dobra, naime, od unutrašnjeg Nebeskog, vidi se iz značenja </w:t>
      </w:r>
      <w:r w:rsidRPr="008421CB">
        <w:rPr>
          <w:i/>
          <w:iCs/>
          <w:noProof/>
          <w:sz w:val="28"/>
          <w:szCs w:val="28"/>
        </w:rPr>
        <w:t>reći</w:t>
      </w:r>
      <w:r w:rsidRPr="008421CB">
        <w:rPr>
          <w:noProof/>
          <w:sz w:val="28"/>
          <w:szCs w:val="28"/>
        </w:rPr>
        <w:t xml:space="preserve"> u istorijskim delovima Reči, što</w:t>
      </w:r>
      <w:r w:rsidRPr="00B86269">
        <w:rPr>
          <w:noProof/>
          <w:sz w:val="28"/>
          <w:szCs w:val="28"/>
        </w:rPr>
        <w:t xml:space="preserve"> je opažanje; iz reprezentacije Izrailja, o čijem je vratu Josip plakao, što je duhovno dobro; i iz reprezentacije Josipa, koji je unutrašnje Nebesko; o kojima je gore bilo često govora.</w:t>
      </w:r>
      <w:r w:rsidRPr="00B86269">
        <w:rPr>
          <w:b/>
          <w:bCs/>
          <w:noProof/>
          <w:sz w:val="28"/>
          <w:szCs w:val="28"/>
        </w:rPr>
        <w:t>oo</w:t>
      </w:r>
    </w:p>
    <w:p w:rsidR="00BA67D3" w:rsidRPr="00B86269" w:rsidRDefault="00BA67D3" w:rsidP="00E87FEA">
      <w:pPr>
        <w:jc w:val="both"/>
        <w:rPr>
          <w:noProof/>
          <w:sz w:val="28"/>
          <w:szCs w:val="28"/>
        </w:rPr>
      </w:pPr>
      <w:r w:rsidRPr="00B86269">
        <w:rPr>
          <w:b/>
          <w:bCs/>
          <w:noProof/>
          <w:sz w:val="28"/>
          <w:szCs w:val="28"/>
        </w:rPr>
        <w:t xml:space="preserve">6036. </w:t>
      </w:r>
      <w:r w:rsidRPr="008421CB">
        <w:rPr>
          <w:i/>
          <w:iCs/>
          <w:noProof/>
          <w:sz w:val="28"/>
          <w:szCs w:val="28"/>
        </w:rPr>
        <w:t>Sada ne marim umrijeti</w:t>
      </w:r>
      <w:r w:rsidRPr="008421CB">
        <w:rPr>
          <w:noProof/>
          <w:sz w:val="28"/>
          <w:szCs w:val="28"/>
        </w:rPr>
        <w:t xml:space="preserve">. Da ovo označava novi život, vidi se iz značenja </w:t>
      </w:r>
      <w:r w:rsidRPr="008421CB">
        <w:rPr>
          <w:i/>
          <w:iCs/>
          <w:noProof/>
          <w:sz w:val="28"/>
          <w:szCs w:val="28"/>
        </w:rPr>
        <w:t>umrijeti</w:t>
      </w:r>
      <w:r w:rsidRPr="008421CB">
        <w:rPr>
          <w:noProof/>
          <w:sz w:val="28"/>
          <w:szCs w:val="28"/>
        </w:rPr>
        <w:t xml:space="preserve">, što </w:t>
      </w:r>
      <w:r w:rsidRPr="00B86269">
        <w:rPr>
          <w:noProof/>
          <w:sz w:val="28"/>
          <w:szCs w:val="28"/>
        </w:rPr>
        <w:t xml:space="preserve">je uskrsnuće u život, stoga novi život (vidi br- 3326,6008). Razlog da </w:t>
      </w:r>
      <w:r w:rsidRPr="00B86269">
        <w:rPr>
          <w:i/>
          <w:iCs/>
          <w:noProof/>
          <w:sz w:val="28"/>
          <w:szCs w:val="28"/>
        </w:rPr>
        <w:t>plakanje</w:t>
      </w:r>
      <w:r w:rsidRPr="00B86269">
        <w:rPr>
          <w:noProof/>
          <w:sz w:val="28"/>
          <w:szCs w:val="28"/>
        </w:rPr>
        <w:t xml:space="preserve"> označava novinu života, bio je pokazan u odeljku koji je bio naveden; naime, da kada čovek umre, odmah počinje obnova njegovog života; jer on ustaje u život, pošto se materijalno telo odbaci, a koje mu je služilo u svetu. Ovde se novi život označava sa </w:t>
      </w:r>
      <w:r w:rsidRPr="00B86269">
        <w:rPr>
          <w:i/>
          <w:iCs/>
          <w:noProof/>
          <w:sz w:val="28"/>
          <w:szCs w:val="28"/>
        </w:rPr>
        <w:t>umrijeti,</w:t>
      </w:r>
      <w:r w:rsidRPr="00B86269">
        <w:rPr>
          <w:noProof/>
          <w:sz w:val="28"/>
          <w:szCs w:val="28"/>
        </w:rPr>
        <w:t xml:space="preserve"> jer to dolazi od influksa od unutrašnjeg (koje je označeno</w:t>
      </w:r>
      <w:r w:rsidRPr="00B86269">
        <w:rPr>
          <w:b/>
          <w:bCs/>
          <w:noProof/>
          <w:sz w:val="28"/>
          <w:szCs w:val="28"/>
        </w:rPr>
        <w:t xml:space="preserve"> </w:t>
      </w:r>
      <w:r w:rsidRPr="00B86269">
        <w:rPr>
          <w:noProof/>
          <w:sz w:val="28"/>
          <w:szCs w:val="28"/>
        </w:rPr>
        <w:t>Josipovim  odlaskom na susret Izrailju svome ocu, vidi br. 6030), i iz povezivanja koje je označeno sa Josipovim padanjem oko vrata Izrailju (br. 6033).</w:t>
      </w:r>
    </w:p>
    <w:p w:rsidR="00BA67D3" w:rsidRPr="00B86269" w:rsidRDefault="00BA67D3" w:rsidP="00E87FEA">
      <w:pPr>
        <w:jc w:val="both"/>
        <w:rPr>
          <w:noProof/>
          <w:sz w:val="28"/>
          <w:szCs w:val="28"/>
        </w:rPr>
      </w:pPr>
      <w:r w:rsidRPr="00B86269">
        <w:rPr>
          <w:b/>
          <w:bCs/>
          <w:noProof/>
          <w:sz w:val="28"/>
          <w:szCs w:val="28"/>
        </w:rPr>
        <w:t xml:space="preserve">6037. </w:t>
      </w:r>
      <w:r w:rsidRPr="008421CB">
        <w:rPr>
          <w:i/>
          <w:iCs/>
          <w:noProof/>
          <w:sz w:val="28"/>
          <w:szCs w:val="28"/>
        </w:rPr>
        <w:t>Kada sam vidio da si jošte živ (kad sam vidio tvoje lice)</w:t>
      </w:r>
      <w:r w:rsidRPr="008421CB">
        <w:rPr>
          <w:noProof/>
          <w:sz w:val="28"/>
          <w:szCs w:val="28"/>
        </w:rPr>
        <w:t xml:space="preserve">.  Da ovo označava posle opažanja milosti, vidi se iz značenja </w:t>
      </w:r>
      <w:r w:rsidRPr="008421CB">
        <w:rPr>
          <w:i/>
          <w:iCs/>
          <w:noProof/>
          <w:sz w:val="28"/>
          <w:szCs w:val="28"/>
        </w:rPr>
        <w:t>vidjeti,</w:t>
      </w:r>
      <w:r w:rsidRPr="008421CB">
        <w:rPr>
          <w:noProof/>
          <w:sz w:val="28"/>
          <w:szCs w:val="28"/>
        </w:rPr>
        <w:t xml:space="preserve"> što je primetiti (o čemu gore, br.6032);</w:t>
      </w:r>
      <w:r w:rsidRPr="00B86269">
        <w:rPr>
          <w:noProof/>
          <w:sz w:val="28"/>
          <w:szCs w:val="28"/>
        </w:rPr>
        <w:t xml:space="preserve"> i iz značenja  </w:t>
      </w:r>
      <w:r w:rsidRPr="00B86269">
        <w:rPr>
          <w:i/>
          <w:iCs/>
          <w:noProof/>
          <w:sz w:val="28"/>
          <w:szCs w:val="28"/>
        </w:rPr>
        <w:t>lica,</w:t>
      </w:r>
      <w:r w:rsidRPr="00B86269">
        <w:rPr>
          <w:noProof/>
          <w:sz w:val="28"/>
          <w:szCs w:val="28"/>
        </w:rPr>
        <w:t xml:space="preserve"> kada se odnosi na Gospoda, što je milost (vidi br. 222,5816).</w:t>
      </w:r>
    </w:p>
    <w:p w:rsidR="00BA67D3" w:rsidRPr="00B86269" w:rsidRDefault="00BA67D3" w:rsidP="00E87FEA">
      <w:pPr>
        <w:jc w:val="both"/>
        <w:rPr>
          <w:noProof/>
          <w:sz w:val="28"/>
          <w:szCs w:val="28"/>
        </w:rPr>
      </w:pPr>
      <w:r w:rsidRPr="00B86269">
        <w:rPr>
          <w:b/>
          <w:bCs/>
          <w:noProof/>
          <w:sz w:val="28"/>
          <w:szCs w:val="28"/>
        </w:rPr>
        <w:t xml:space="preserve">6038. </w:t>
      </w:r>
      <w:r w:rsidRPr="008421CB">
        <w:rPr>
          <w:i/>
          <w:iCs/>
          <w:noProof/>
          <w:sz w:val="28"/>
          <w:szCs w:val="28"/>
        </w:rPr>
        <w:t>Da si jošte živ</w:t>
      </w:r>
      <w:r w:rsidRPr="008421CB">
        <w:rPr>
          <w:noProof/>
          <w:sz w:val="28"/>
          <w:szCs w:val="28"/>
        </w:rPr>
        <w:t xml:space="preserve">. Da ovo označava opažanje života u sebi, vidi se iz značenja </w:t>
      </w:r>
      <w:r w:rsidRPr="008421CB">
        <w:rPr>
          <w:i/>
          <w:iCs/>
          <w:noProof/>
          <w:sz w:val="28"/>
          <w:szCs w:val="28"/>
        </w:rPr>
        <w:t>jošte živ</w:t>
      </w:r>
      <w:r w:rsidRPr="008421CB">
        <w:rPr>
          <w:noProof/>
          <w:sz w:val="28"/>
          <w:szCs w:val="28"/>
        </w:rPr>
        <w:t>, što je u unutrašnjem smislu biti duhovno živ (br. 5890). Da je ovde označeno opažanje</w:t>
      </w:r>
      <w:r w:rsidRPr="00B86269">
        <w:rPr>
          <w:noProof/>
          <w:sz w:val="28"/>
          <w:szCs w:val="28"/>
        </w:rPr>
        <w:t xml:space="preserve"> ovoga (novog) života, sledi iz onoga što se ranije dodilo (da je imao nov život od influksa i od povezivanja, br. 6036), i iz osećanja radosti što ga vidi. Ovo osećanje daje opažanje života u sebi.</w:t>
      </w:r>
    </w:p>
    <w:p w:rsidR="00BA67D3" w:rsidRPr="008421CB" w:rsidRDefault="00BA67D3" w:rsidP="00E87FEA">
      <w:pPr>
        <w:jc w:val="both"/>
        <w:rPr>
          <w:i/>
          <w:iCs/>
          <w:noProof/>
          <w:sz w:val="28"/>
          <w:szCs w:val="28"/>
        </w:rPr>
      </w:pPr>
      <w:r w:rsidRPr="00B86269">
        <w:rPr>
          <w:b/>
          <w:bCs/>
          <w:noProof/>
          <w:sz w:val="28"/>
          <w:szCs w:val="28"/>
        </w:rPr>
        <w:t xml:space="preserve">6039. </w:t>
      </w:r>
      <w:r w:rsidRPr="008421CB">
        <w:rPr>
          <w:noProof/>
          <w:sz w:val="28"/>
          <w:szCs w:val="28"/>
        </w:rPr>
        <w:t xml:space="preserve">Stihovi 31-34.  </w:t>
      </w:r>
      <w:r w:rsidRPr="008421CB">
        <w:rPr>
          <w:i/>
          <w:iCs/>
          <w:noProof/>
          <w:sz w:val="28"/>
          <w:szCs w:val="28"/>
        </w:rPr>
        <w:t>A Josip reče braći svojoj i domu oca svojega; idem da javim Faraonu; ali ću mu kazati: braća moja i dom oca mojega iz zemlje Hananske dođoše k meni;</w:t>
      </w:r>
      <w:r>
        <w:rPr>
          <w:i/>
          <w:iCs/>
          <w:noProof/>
          <w:sz w:val="28"/>
          <w:szCs w:val="28"/>
        </w:rPr>
        <w:t xml:space="preserve"> </w:t>
      </w:r>
      <w:r w:rsidRPr="008421CB">
        <w:rPr>
          <w:i/>
          <w:iCs/>
          <w:noProof/>
          <w:sz w:val="28"/>
          <w:szCs w:val="28"/>
        </w:rPr>
        <w:t>A ti su ljudi pastiri i svagda su se bavili oko stoke, i dovedoše ovce svoje i goveda svoja i što god imaju.</w:t>
      </w:r>
      <w:r>
        <w:rPr>
          <w:i/>
          <w:iCs/>
          <w:noProof/>
          <w:sz w:val="28"/>
          <w:szCs w:val="28"/>
        </w:rPr>
        <w:t xml:space="preserve"> </w:t>
      </w:r>
      <w:r w:rsidRPr="008421CB">
        <w:rPr>
          <w:i/>
          <w:iCs/>
          <w:noProof/>
          <w:sz w:val="28"/>
          <w:szCs w:val="28"/>
        </w:rPr>
        <w:t>A kad vas Faraon dozove, reći će vam: kaku radnju radite?</w:t>
      </w:r>
      <w:r>
        <w:rPr>
          <w:i/>
          <w:iCs/>
          <w:noProof/>
          <w:sz w:val="28"/>
          <w:szCs w:val="28"/>
        </w:rPr>
        <w:t xml:space="preserve"> </w:t>
      </w:r>
      <w:r w:rsidRPr="008421CB">
        <w:rPr>
          <w:i/>
          <w:iCs/>
          <w:noProof/>
          <w:sz w:val="28"/>
          <w:szCs w:val="28"/>
        </w:rPr>
        <w:t>A vi kažite: pastiri su bili sluge tvoje od mladosti, i mi i stari naši; da biste ostali u zemlji Gesenskoj: jer su Egipćanima svi pastiri nečisti.</w:t>
      </w:r>
      <w:r>
        <w:rPr>
          <w:i/>
          <w:iCs/>
          <w:noProof/>
          <w:sz w:val="28"/>
          <w:szCs w:val="28"/>
        </w:rPr>
        <w:t xml:space="preserve"> </w:t>
      </w:r>
      <w:r w:rsidRPr="008421CB">
        <w:rPr>
          <w:i/>
          <w:iCs/>
          <w:noProof/>
          <w:sz w:val="28"/>
          <w:szCs w:val="28"/>
        </w:rPr>
        <w:t xml:space="preserve">A Josip reče braći svojoj, </w:t>
      </w:r>
      <w:r w:rsidRPr="008421CB">
        <w:rPr>
          <w:noProof/>
          <w:sz w:val="28"/>
          <w:szCs w:val="28"/>
        </w:rPr>
        <w:t>označava opažanje istine u Prirodnom</w:t>
      </w:r>
      <w:r w:rsidRPr="008421CB">
        <w:rPr>
          <w:i/>
          <w:iCs/>
          <w:noProof/>
          <w:sz w:val="28"/>
          <w:szCs w:val="28"/>
        </w:rPr>
        <w:t xml:space="preserve">; i domu oca svojega, </w:t>
      </w:r>
      <w:r w:rsidRPr="008421CB">
        <w:rPr>
          <w:noProof/>
          <w:sz w:val="28"/>
          <w:szCs w:val="28"/>
        </w:rPr>
        <w:t>označava</w:t>
      </w:r>
      <w:r w:rsidRPr="008421CB">
        <w:rPr>
          <w:i/>
          <w:iCs/>
          <w:noProof/>
          <w:sz w:val="28"/>
          <w:szCs w:val="28"/>
        </w:rPr>
        <w:t xml:space="preserve"> </w:t>
      </w:r>
      <w:r w:rsidRPr="008421CB">
        <w:rPr>
          <w:noProof/>
          <w:sz w:val="28"/>
          <w:szCs w:val="28"/>
        </w:rPr>
        <w:t>opažanje i dobara</w:t>
      </w:r>
      <w:r w:rsidRPr="008421CB">
        <w:rPr>
          <w:i/>
          <w:iCs/>
          <w:noProof/>
          <w:sz w:val="28"/>
          <w:szCs w:val="28"/>
        </w:rPr>
        <w:t xml:space="preserve">; idem da javim Faraonu, </w:t>
      </w:r>
      <w:r w:rsidRPr="008421CB">
        <w:rPr>
          <w:noProof/>
          <w:sz w:val="28"/>
          <w:szCs w:val="28"/>
        </w:rPr>
        <w:t>označava komunikaciju sa Prirodnim</w:t>
      </w:r>
      <w:r w:rsidRPr="00B86269">
        <w:rPr>
          <w:noProof/>
          <w:sz w:val="28"/>
          <w:szCs w:val="28"/>
        </w:rPr>
        <w:t xml:space="preserve"> gde su spoljašnja</w:t>
      </w:r>
      <w:r w:rsidRPr="00B86269">
        <w:rPr>
          <w:i/>
          <w:iCs/>
          <w:noProof/>
          <w:sz w:val="28"/>
          <w:szCs w:val="28"/>
        </w:rPr>
        <w:t>-</w:t>
      </w:r>
      <w:r w:rsidRPr="00B86269">
        <w:rPr>
          <w:noProof/>
          <w:sz w:val="28"/>
          <w:szCs w:val="28"/>
        </w:rPr>
        <w:t>znanja crkve</w:t>
      </w:r>
      <w:r w:rsidRPr="00B86269">
        <w:rPr>
          <w:i/>
          <w:iCs/>
          <w:noProof/>
          <w:sz w:val="28"/>
          <w:szCs w:val="28"/>
        </w:rPr>
        <w:t xml:space="preserve">; ali ću mu kazati: braća moja i dom oca mojega iz zemlje Hananske dođoše k meni, označava u odnosu na istine i dobra crkve; A ti su ljudi pastiri i svagda su se bavili oko stoke, </w:t>
      </w:r>
      <w:r w:rsidRPr="00B86269">
        <w:rPr>
          <w:noProof/>
          <w:sz w:val="28"/>
          <w:szCs w:val="28"/>
        </w:rPr>
        <w:t>označava da su vodili ka dobru</w:t>
      </w:r>
      <w:r w:rsidRPr="00B86269">
        <w:rPr>
          <w:i/>
          <w:iCs/>
          <w:noProof/>
          <w:sz w:val="28"/>
          <w:szCs w:val="28"/>
        </w:rPr>
        <w:t xml:space="preserve">; i dovedoše ovce svoje i goveda svoja i što god imaju, </w:t>
      </w:r>
      <w:r w:rsidRPr="00B86269">
        <w:rPr>
          <w:noProof/>
          <w:sz w:val="28"/>
          <w:szCs w:val="28"/>
        </w:rPr>
        <w:t>označava da dobro</w:t>
      </w:r>
      <w:r w:rsidRPr="00B86269">
        <w:rPr>
          <w:i/>
          <w:iCs/>
          <w:noProof/>
          <w:sz w:val="28"/>
          <w:szCs w:val="28"/>
        </w:rPr>
        <w:t xml:space="preserve"> </w:t>
      </w:r>
      <w:r w:rsidRPr="00B86269">
        <w:rPr>
          <w:noProof/>
          <w:sz w:val="28"/>
          <w:szCs w:val="28"/>
        </w:rPr>
        <w:t>unutrašnje i spoljašnje, i sve iz toga, prisutno je;</w:t>
      </w:r>
      <w:r>
        <w:rPr>
          <w:i/>
          <w:iCs/>
          <w:noProof/>
          <w:sz w:val="28"/>
          <w:szCs w:val="28"/>
        </w:rPr>
        <w:t xml:space="preserve"> </w:t>
      </w:r>
      <w:r w:rsidRPr="00B86269">
        <w:rPr>
          <w:i/>
          <w:iCs/>
          <w:noProof/>
          <w:sz w:val="28"/>
          <w:szCs w:val="28"/>
        </w:rPr>
        <w:t xml:space="preserve">A kad vas Faraon dozove, </w:t>
      </w:r>
      <w:r w:rsidRPr="00B86269">
        <w:rPr>
          <w:noProof/>
          <w:sz w:val="28"/>
          <w:szCs w:val="28"/>
        </w:rPr>
        <w:t>označava ako Prirodno u kojemu su spoljašnja-znanja crkve hoće da bude</w:t>
      </w:r>
      <w:r w:rsidRPr="00B86269">
        <w:rPr>
          <w:i/>
          <w:iCs/>
          <w:noProof/>
          <w:sz w:val="28"/>
          <w:szCs w:val="28"/>
        </w:rPr>
        <w:t xml:space="preserve"> </w:t>
      </w:r>
      <w:r w:rsidRPr="00B86269">
        <w:rPr>
          <w:noProof/>
          <w:sz w:val="28"/>
          <w:szCs w:val="28"/>
        </w:rPr>
        <w:t>povezano;</w:t>
      </w:r>
      <w:r w:rsidRPr="00B86269">
        <w:rPr>
          <w:i/>
          <w:iCs/>
          <w:noProof/>
          <w:sz w:val="28"/>
          <w:szCs w:val="28"/>
        </w:rPr>
        <w:t xml:space="preserve"> reći će vam: kaku radnju radite? </w:t>
      </w:r>
      <w:r w:rsidRPr="00B86269">
        <w:rPr>
          <w:noProof/>
          <w:sz w:val="28"/>
          <w:szCs w:val="28"/>
        </w:rPr>
        <w:t>označava ako želi da zna vaša dobra</w:t>
      </w:r>
      <w:r w:rsidRPr="00B86269">
        <w:rPr>
          <w:i/>
          <w:iCs/>
          <w:noProof/>
          <w:sz w:val="28"/>
          <w:szCs w:val="28"/>
        </w:rPr>
        <w:t xml:space="preserve">;  A vi kažite: pastiri su bili sluge tvoje od mladosti, </w:t>
      </w:r>
      <w:r w:rsidRPr="00B86269">
        <w:rPr>
          <w:noProof/>
          <w:sz w:val="28"/>
          <w:szCs w:val="28"/>
        </w:rPr>
        <w:t>označava da od početka i sada da imaju istine ko</w:t>
      </w:r>
      <w:r w:rsidRPr="00B86269">
        <w:rPr>
          <w:i/>
          <w:iCs/>
          <w:noProof/>
          <w:sz w:val="28"/>
          <w:szCs w:val="28"/>
        </w:rPr>
        <w:t xml:space="preserve">je </w:t>
      </w:r>
      <w:r w:rsidRPr="00B86269">
        <w:rPr>
          <w:noProof/>
          <w:sz w:val="28"/>
          <w:szCs w:val="28"/>
        </w:rPr>
        <w:t>su od dobra</w:t>
      </w:r>
      <w:r w:rsidRPr="00B86269">
        <w:rPr>
          <w:i/>
          <w:iCs/>
          <w:noProof/>
          <w:sz w:val="28"/>
          <w:szCs w:val="28"/>
        </w:rPr>
        <w:t xml:space="preserve">;  i mi i stari naši, </w:t>
      </w:r>
      <w:r w:rsidRPr="00B86269">
        <w:rPr>
          <w:noProof/>
          <w:sz w:val="28"/>
          <w:szCs w:val="28"/>
        </w:rPr>
        <w:t>označava da je tako bilo od prvih dobara</w:t>
      </w:r>
      <w:r w:rsidRPr="00B86269">
        <w:rPr>
          <w:i/>
          <w:iCs/>
          <w:noProof/>
          <w:sz w:val="28"/>
          <w:szCs w:val="28"/>
        </w:rPr>
        <w:t xml:space="preserve">;  da biste ostali u </w:t>
      </w:r>
      <w:r w:rsidRPr="00B86269">
        <w:rPr>
          <w:noProof/>
          <w:sz w:val="28"/>
          <w:szCs w:val="28"/>
        </w:rPr>
        <w:t xml:space="preserve">zemlji </w:t>
      </w:r>
      <w:r w:rsidRPr="00B86269">
        <w:rPr>
          <w:i/>
          <w:iCs/>
          <w:noProof/>
          <w:sz w:val="28"/>
          <w:szCs w:val="28"/>
        </w:rPr>
        <w:t>Gesenskoj</w:t>
      </w:r>
      <w:r w:rsidRPr="00B86269">
        <w:rPr>
          <w:noProof/>
          <w:sz w:val="28"/>
          <w:szCs w:val="28"/>
        </w:rPr>
        <w:t>, označava da će tako oni</w:t>
      </w:r>
      <w:r w:rsidRPr="00B86269">
        <w:rPr>
          <w:i/>
          <w:iCs/>
          <w:noProof/>
          <w:sz w:val="28"/>
          <w:szCs w:val="28"/>
        </w:rPr>
        <w:t xml:space="preserve"> </w:t>
      </w:r>
      <w:r w:rsidRPr="00B86269">
        <w:rPr>
          <w:noProof/>
          <w:sz w:val="28"/>
          <w:szCs w:val="28"/>
        </w:rPr>
        <w:t>obitavati u središtu Prirodnoga</w:t>
      </w:r>
      <w:r w:rsidRPr="00B86269">
        <w:rPr>
          <w:i/>
          <w:iCs/>
          <w:noProof/>
          <w:sz w:val="28"/>
          <w:szCs w:val="28"/>
        </w:rPr>
        <w:t xml:space="preserve"> </w:t>
      </w:r>
      <w:r w:rsidRPr="00B86269">
        <w:rPr>
          <w:noProof/>
          <w:sz w:val="28"/>
          <w:szCs w:val="28"/>
        </w:rPr>
        <w:t>gde su spoljašna znanja crkve</w:t>
      </w:r>
      <w:r w:rsidRPr="00B86269">
        <w:rPr>
          <w:i/>
          <w:iCs/>
          <w:noProof/>
          <w:sz w:val="28"/>
          <w:szCs w:val="28"/>
        </w:rPr>
        <w:t>; : jer su Egipćanima svi pastiri nečisti</w:t>
      </w:r>
      <w:r w:rsidRPr="00B86269">
        <w:rPr>
          <w:noProof/>
          <w:sz w:val="28"/>
          <w:szCs w:val="28"/>
        </w:rPr>
        <w:t>, označava odvajanje od izokrenutih spojašnjih-znanja koja su suprotna spoljašnjim-znanjima crkve.</w:t>
      </w:r>
    </w:p>
    <w:p w:rsidR="00BA67D3" w:rsidRPr="00B86269" w:rsidRDefault="00BA67D3" w:rsidP="00E87FEA">
      <w:pPr>
        <w:jc w:val="both"/>
        <w:rPr>
          <w:noProof/>
          <w:sz w:val="28"/>
          <w:szCs w:val="28"/>
        </w:rPr>
      </w:pPr>
      <w:r w:rsidRPr="00B86269">
        <w:rPr>
          <w:b/>
          <w:bCs/>
          <w:noProof/>
          <w:sz w:val="28"/>
          <w:szCs w:val="28"/>
        </w:rPr>
        <w:t xml:space="preserve">6040. </w:t>
      </w:r>
      <w:r w:rsidRPr="008421CB">
        <w:rPr>
          <w:noProof/>
          <w:sz w:val="28"/>
          <w:szCs w:val="28"/>
        </w:rPr>
        <w:t xml:space="preserve">Stih 31. </w:t>
      </w:r>
      <w:r w:rsidRPr="008421CB">
        <w:rPr>
          <w:i/>
          <w:iCs/>
          <w:noProof/>
          <w:sz w:val="28"/>
          <w:szCs w:val="28"/>
        </w:rPr>
        <w:t>A Josip reče braći svojoj</w:t>
      </w:r>
      <w:r w:rsidRPr="008421CB">
        <w:rPr>
          <w:noProof/>
          <w:sz w:val="28"/>
          <w:szCs w:val="28"/>
        </w:rPr>
        <w:t xml:space="preserve">. Da ovo označava opažanje istina u Prirodnom, vidi se iz značenja </w:t>
      </w:r>
      <w:r w:rsidRPr="008421CB">
        <w:rPr>
          <w:i/>
          <w:iCs/>
          <w:noProof/>
          <w:sz w:val="28"/>
          <w:szCs w:val="28"/>
        </w:rPr>
        <w:t>reći</w:t>
      </w:r>
      <w:r w:rsidRPr="008421CB">
        <w:rPr>
          <w:noProof/>
          <w:sz w:val="28"/>
          <w:szCs w:val="28"/>
        </w:rPr>
        <w:t xml:space="preserve">, što je opažanje (o čemu često gore); iz reprezentacije sinova Izrailjevih, što su duhovne istine u Prirodnom (br. 5414,5879); i iz reprezentacije Josipa, koji je unutrašnje Nebesko (br.5869,5877). Otuda se vidi da </w:t>
      </w:r>
      <w:r w:rsidRPr="008421CB">
        <w:rPr>
          <w:i/>
          <w:iCs/>
          <w:noProof/>
          <w:sz w:val="28"/>
          <w:szCs w:val="28"/>
        </w:rPr>
        <w:t>Josip reče braći</w:t>
      </w:r>
      <w:r w:rsidRPr="008421CB">
        <w:rPr>
          <w:noProof/>
          <w:sz w:val="28"/>
          <w:szCs w:val="28"/>
        </w:rPr>
        <w:t xml:space="preserve"> </w:t>
      </w:r>
      <w:r w:rsidRPr="008421CB">
        <w:rPr>
          <w:i/>
          <w:iCs/>
          <w:noProof/>
          <w:sz w:val="28"/>
          <w:szCs w:val="28"/>
        </w:rPr>
        <w:t>svojoj</w:t>
      </w:r>
      <w:r w:rsidRPr="008421CB">
        <w:rPr>
          <w:noProof/>
          <w:sz w:val="28"/>
          <w:szCs w:val="28"/>
        </w:rPr>
        <w:t xml:space="preserve"> označava opažanje istina u Prirodnom od strane unutrašnjeg</w:t>
      </w:r>
      <w:r w:rsidRPr="00B86269">
        <w:rPr>
          <w:noProof/>
          <w:sz w:val="28"/>
          <w:szCs w:val="28"/>
        </w:rPr>
        <w:t xml:space="preserve"> Nebeskog. Da </w:t>
      </w:r>
      <w:r w:rsidRPr="00B86269">
        <w:rPr>
          <w:i/>
          <w:iCs/>
          <w:noProof/>
          <w:sz w:val="28"/>
          <w:szCs w:val="28"/>
        </w:rPr>
        <w:t>Josip reče</w:t>
      </w:r>
      <w:r w:rsidRPr="00B86269">
        <w:rPr>
          <w:noProof/>
          <w:sz w:val="28"/>
          <w:szCs w:val="28"/>
        </w:rPr>
        <w:t xml:space="preserve">, ne označava  </w:t>
      </w:r>
      <w:r w:rsidRPr="00B86269">
        <w:rPr>
          <w:i/>
          <w:iCs/>
          <w:noProof/>
          <w:sz w:val="28"/>
          <w:szCs w:val="28"/>
        </w:rPr>
        <w:t xml:space="preserve">njegovo </w:t>
      </w:r>
      <w:r w:rsidRPr="00B86269">
        <w:rPr>
          <w:noProof/>
          <w:sz w:val="28"/>
          <w:szCs w:val="28"/>
        </w:rPr>
        <w:t xml:space="preserve">opažanje, je stoga što je Josip Unutrašnje, a svo opažanje dolazi preko Unutrašnjeg u Spoljašnje ili Prirodno. Jer samo od sebe, Prirodno ništa ne opaža, nego je njegovo opažanje od onoga što mu je priorno (pre njega); osim tiga, ni priornoi ne opaža od samoga sebe, nego opaža od onoga što je njemu priorno (što mu prethodi); tako na kraju opažanje je od Gospoda, koji Je od Sebe. Takva je priroda influksa,pa je takva i priroda opažanja. S nfluksm je kao i sa manifestacijom (existentia)  i supstancijom. Ništa se ne pokazuje (manifestuje) od sebe samoga, nego od nečega što mu je priorno, pa tako sve stvari su od Prvoga, to jest, od Esse i od Existere od Sebe. A isto tako i od istoga sve stvari opstoje, jer je s opstojanjem (supstistencija) kao i sa manifestacijom, jer opstojati je neprekdno se manifestovati. Razlog da se kaže, </w:t>
      </w:r>
      <w:r w:rsidRPr="00B86269">
        <w:rPr>
          <w:i/>
          <w:iCs/>
          <w:noProof/>
          <w:sz w:val="28"/>
          <w:szCs w:val="28"/>
        </w:rPr>
        <w:t>opažanje istine u</w:t>
      </w:r>
      <w:r w:rsidRPr="00B86269">
        <w:rPr>
          <w:noProof/>
          <w:sz w:val="28"/>
          <w:szCs w:val="28"/>
        </w:rPr>
        <w:t xml:space="preserve"> </w:t>
      </w:r>
      <w:r w:rsidRPr="00B86269">
        <w:rPr>
          <w:i/>
          <w:iCs/>
          <w:noProof/>
          <w:sz w:val="28"/>
          <w:szCs w:val="28"/>
        </w:rPr>
        <w:t>Prirodnom</w:t>
      </w:r>
      <w:r w:rsidRPr="00B86269">
        <w:rPr>
          <w:noProof/>
          <w:sz w:val="28"/>
          <w:szCs w:val="28"/>
        </w:rPr>
        <w:t xml:space="preserve">, a ne opažanje onih koji su u ovim istinama, je to što je takva priroda duhovnoga govora. Jer su ideje misli bezlične, i završavaju se u stvarima; a stvari, to jest, istine i dobra, su ono što živi kod čoveka i što čini da on živi, jer su one od Gospoda, od kojega je svaki život. Na taj se način misao povlači i ne pripisuje istine i dobra nekoj osobi. Takvim govorom može se pretstaviti opšta ideja, koja se prostire mnogi šire nego kada bi se tome pridružila ideja osobe;  kao na primer,  ako se kaže, </w:t>
      </w:r>
      <w:r w:rsidRPr="00B86269">
        <w:rPr>
          <w:i/>
          <w:iCs/>
          <w:noProof/>
          <w:sz w:val="28"/>
          <w:szCs w:val="28"/>
        </w:rPr>
        <w:t>opažanje onih koji su u u ovim istinama</w:t>
      </w:r>
      <w:r w:rsidRPr="00B86269">
        <w:rPr>
          <w:noProof/>
          <w:sz w:val="28"/>
          <w:szCs w:val="28"/>
        </w:rPr>
        <w:t xml:space="preserve">, ideja se odmah povezuje za te osobe, kao što je često slučaj,  i tako se odvaja od opšte ideje; i na ovaj način  prosvetljenje koje dolazi od svetlosti istine, umanjuje se. Osim toga, u drugom životu, misao o drugoj osobi ozbuđuje one o kojima se misli; jer se u drugom životu sve misli komuniciraju. Ovo su razlozi zašto je potrebna forma apstraktnoga govora, kao ovde: </w:t>
      </w:r>
      <w:r w:rsidRPr="00B86269">
        <w:rPr>
          <w:i/>
          <w:iCs/>
          <w:noProof/>
          <w:sz w:val="28"/>
          <w:szCs w:val="28"/>
        </w:rPr>
        <w:t>opažanje istina u Prirodnom</w:t>
      </w:r>
      <w:r w:rsidRPr="00B86269">
        <w:rPr>
          <w:noProof/>
          <w:sz w:val="28"/>
          <w:szCs w:val="28"/>
        </w:rPr>
        <w:t xml:space="preserve">. </w:t>
      </w:r>
    </w:p>
    <w:p w:rsidR="00BA67D3" w:rsidRPr="00B86269" w:rsidRDefault="00BA67D3" w:rsidP="00E87FEA">
      <w:pPr>
        <w:jc w:val="both"/>
        <w:rPr>
          <w:noProof/>
          <w:sz w:val="28"/>
          <w:szCs w:val="28"/>
        </w:rPr>
      </w:pPr>
      <w:r w:rsidRPr="00B86269">
        <w:rPr>
          <w:b/>
          <w:bCs/>
          <w:noProof/>
          <w:sz w:val="28"/>
          <w:szCs w:val="28"/>
        </w:rPr>
        <w:t xml:space="preserve">6041. </w:t>
      </w:r>
      <w:r w:rsidRPr="008421CB">
        <w:rPr>
          <w:noProof/>
          <w:sz w:val="28"/>
          <w:szCs w:val="28"/>
        </w:rPr>
        <w:t xml:space="preserve">I </w:t>
      </w:r>
      <w:r w:rsidRPr="008421CB">
        <w:rPr>
          <w:i/>
          <w:iCs/>
          <w:noProof/>
          <w:sz w:val="28"/>
          <w:szCs w:val="28"/>
        </w:rPr>
        <w:t>domu oca svojega</w:t>
      </w:r>
      <w:r w:rsidRPr="008421CB">
        <w:rPr>
          <w:noProof/>
          <w:sz w:val="28"/>
          <w:szCs w:val="28"/>
        </w:rPr>
        <w:t xml:space="preserve">. Da ovo označava o dobrima tamo, to jest , o opažanjim ovih,  vidi se iz značenja </w:t>
      </w:r>
      <w:r w:rsidRPr="008421CB">
        <w:rPr>
          <w:i/>
          <w:iCs/>
          <w:noProof/>
          <w:sz w:val="28"/>
          <w:szCs w:val="28"/>
        </w:rPr>
        <w:t>doma</w:t>
      </w:r>
      <w:r w:rsidRPr="008421CB">
        <w:rPr>
          <w:noProof/>
          <w:sz w:val="28"/>
          <w:szCs w:val="28"/>
        </w:rPr>
        <w:t xml:space="preserve">, što je dobro (vidi br. 4856), i iz značenja </w:t>
      </w:r>
      <w:r w:rsidRPr="008421CB">
        <w:rPr>
          <w:i/>
          <w:iCs/>
          <w:noProof/>
          <w:sz w:val="28"/>
          <w:szCs w:val="28"/>
        </w:rPr>
        <w:t>oca</w:t>
      </w:r>
      <w:r w:rsidRPr="008421CB">
        <w:rPr>
          <w:noProof/>
          <w:sz w:val="28"/>
          <w:szCs w:val="28"/>
        </w:rPr>
        <w:t>, što je dobro (br.</w:t>
      </w:r>
      <w:r w:rsidRPr="00B86269">
        <w:rPr>
          <w:noProof/>
          <w:sz w:val="28"/>
          <w:szCs w:val="28"/>
        </w:rPr>
        <w:t xml:space="preserve"> 2803,5902).</w:t>
      </w:r>
    </w:p>
    <w:p w:rsidR="00BA67D3" w:rsidRPr="00B86269" w:rsidRDefault="00BA67D3" w:rsidP="00E87FEA">
      <w:pPr>
        <w:jc w:val="both"/>
        <w:rPr>
          <w:noProof/>
          <w:sz w:val="28"/>
          <w:szCs w:val="28"/>
        </w:rPr>
      </w:pPr>
      <w:r w:rsidRPr="00B86269">
        <w:rPr>
          <w:b/>
          <w:bCs/>
          <w:noProof/>
          <w:sz w:val="28"/>
          <w:szCs w:val="28"/>
        </w:rPr>
        <w:t xml:space="preserve">6042.  </w:t>
      </w:r>
      <w:r w:rsidRPr="008421CB">
        <w:rPr>
          <w:i/>
          <w:iCs/>
          <w:noProof/>
          <w:sz w:val="28"/>
          <w:szCs w:val="28"/>
        </w:rPr>
        <w:t>Idem (gore) da javim Faraonu</w:t>
      </w:r>
      <w:r w:rsidRPr="008421CB">
        <w:rPr>
          <w:noProof/>
          <w:sz w:val="28"/>
          <w:szCs w:val="28"/>
        </w:rPr>
        <w:t xml:space="preserve">. Da ovo označava komunikaciju sa Prirodnim gde su spoljašnja-znanja crkve, vidi se iz značenja </w:t>
      </w:r>
      <w:r w:rsidRPr="008421CB">
        <w:rPr>
          <w:i/>
          <w:iCs/>
          <w:noProof/>
          <w:sz w:val="28"/>
          <w:szCs w:val="28"/>
        </w:rPr>
        <w:t>javiti</w:t>
      </w:r>
      <w:r w:rsidRPr="008421CB">
        <w:rPr>
          <w:noProof/>
          <w:sz w:val="28"/>
          <w:szCs w:val="28"/>
        </w:rPr>
        <w:t>, što je komunikacija (vidi br. 4856), i iz</w:t>
      </w:r>
      <w:r w:rsidRPr="00B86269">
        <w:rPr>
          <w:b/>
          <w:bCs/>
          <w:noProof/>
          <w:sz w:val="28"/>
          <w:szCs w:val="28"/>
        </w:rPr>
        <w:t xml:space="preserve"> </w:t>
      </w:r>
      <w:r w:rsidRPr="00B86269">
        <w:rPr>
          <w:noProof/>
          <w:sz w:val="28"/>
          <w:szCs w:val="28"/>
        </w:rPr>
        <w:t>reprezentacije Faraona,  što je Prirodno gde su spoljašnja-znanja crkve (br. 5799,6015).</w:t>
      </w:r>
    </w:p>
    <w:p w:rsidR="00BA67D3" w:rsidRPr="00B86269" w:rsidRDefault="00BA67D3" w:rsidP="00E87FEA">
      <w:pPr>
        <w:jc w:val="both"/>
        <w:rPr>
          <w:noProof/>
          <w:sz w:val="28"/>
          <w:szCs w:val="28"/>
        </w:rPr>
      </w:pPr>
      <w:r w:rsidRPr="00B86269">
        <w:rPr>
          <w:b/>
          <w:bCs/>
          <w:noProof/>
          <w:sz w:val="28"/>
          <w:szCs w:val="28"/>
        </w:rPr>
        <w:t xml:space="preserve">6043. </w:t>
      </w:r>
      <w:r w:rsidRPr="008421CB">
        <w:rPr>
          <w:i/>
          <w:iCs/>
          <w:noProof/>
          <w:sz w:val="28"/>
          <w:szCs w:val="28"/>
        </w:rPr>
        <w:t>I ja ću mu kazati, braća Moja, i dom oca</w:t>
      </w:r>
      <w:r w:rsidRPr="008421CB">
        <w:rPr>
          <w:noProof/>
          <w:sz w:val="28"/>
          <w:szCs w:val="28"/>
        </w:rPr>
        <w:t xml:space="preserve"> </w:t>
      </w:r>
      <w:r w:rsidRPr="008421CB">
        <w:rPr>
          <w:i/>
          <w:iCs/>
          <w:noProof/>
          <w:sz w:val="28"/>
          <w:szCs w:val="28"/>
        </w:rPr>
        <w:t>mojega, dođoše iz k meni iz zemlje Hananske</w:t>
      </w:r>
      <w:r w:rsidRPr="008421CB">
        <w:rPr>
          <w:noProof/>
          <w:sz w:val="28"/>
          <w:szCs w:val="28"/>
        </w:rPr>
        <w:t xml:space="preserve">. Da ovo označava u odnosu na istine i dobra crkve, da oni treba da budu uvedeni, vidi se iz reprezentacije sinova Izraljevih, koji su ovde </w:t>
      </w:r>
      <w:r w:rsidRPr="008421CB">
        <w:rPr>
          <w:i/>
          <w:iCs/>
          <w:noProof/>
          <w:sz w:val="28"/>
          <w:szCs w:val="28"/>
        </w:rPr>
        <w:t>braća</w:t>
      </w:r>
      <w:r w:rsidRPr="008421CB">
        <w:rPr>
          <w:noProof/>
          <w:sz w:val="28"/>
          <w:szCs w:val="28"/>
        </w:rPr>
        <w:t>, što su duhovne</w:t>
      </w:r>
      <w:r w:rsidRPr="00B86269">
        <w:rPr>
          <w:noProof/>
          <w:sz w:val="28"/>
          <w:szCs w:val="28"/>
        </w:rPr>
        <w:t xml:space="preserve"> istine u Prirodnom (o čemu upravo gore, br. 6040); iz značenja </w:t>
      </w:r>
      <w:r w:rsidRPr="00B86269">
        <w:rPr>
          <w:i/>
          <w:iCs/>
          <w:noProof/>
          <w:sz w:val="28"/>
          <w:szCs w:val="28"/>
        </w:rPr>
        <w:t>doma oca mojega</w:t>
      </w:r>
      <w:r w:rsidRPr="00B86269">
        <w:rPr>
          <w:noProof/>
          <w:sz w:val="28"/>
          <w:szCs w:val="28"/>
        </w:rPr>
        <w:t xml:space="preserve">, što su dobra u tome (o čemu baš gore, br. 6041); iz značenja  </w:t>
      </w:r>
      <w:r w:rsidRPr="00B86269">
        <w:rPr>
          <w:i/>
          <w:iCs/>
          <w:noProof/>
          <w:sz w:val="28"/>
          <w:szCs w:val="28"/>
        </w:rPr>
        <w:t>zemlje Hananske</w:t>
      </w:r>
      <w:r w:rsidRPr="00B86269">
        <w:rPr>
          <w:noProof/>
          <w:sz w:val="28"/>
          <w:szCs w:val="28"/>
        </w:rPr>
        <w:t xml:space="preserve">, što je crkva (br. 3686,5136); i iz značenja </w:t>
      </w:r>
      <w:r w:rsidRPr="00B86269">
        <w:rPr>
          <w:i/>
          <w:iCs/>
          <w:noProof/>
          <w:sz w:val="28"/>
          <w:szCs w:val="28"/>
        </w:rPr>
        <w:t>doći Josipu</w:t>
      </w:r>
      <w:r w:rsidRPr="00B86269">
        <w:rPr>
          <w:noProof/>
          <w:sz w:val="28"/>
          <w:szCs w:val="28"/>
        </w:rPr>
        <w:t xml:space="preserve">, ili u </w:t>
      </w:r>
      <w:r w:rsidRPr="00B86269">
        <w:rPr>
          <w:i/>
          <w:iCs/>
          <w:noProof/>
          <w:sz w:val="28"/>
          <w:szCs w:val="28"/>
        </w:rPr>
        <w:t>Egipat</w:t>
      </w:r>
      <w:r w:rsidRPr="00B86269">
        <w:rPr>
          <w:noProof/>
          <w:sz w:val="28"/>
          <w:szCs w:val="28"/>
        </w:rPr>
        <w:t xml:space="preserve"> gde je bio Josip, što je biti  uveden u spoljašnja-znanja crkve (o čemu gore, br. 6004,6018). (A što se tiče uvođenja istina crkve u spoljašnja-znanja Prirodnog, vidi gore, br. 6023; a što se tiče njihove komunikacije, vidi niže, br. 6047).</w:t>
      </w:r>
    </w:p>
    <w:p w:rsidR="00BA67D3" w:rsidRPr="00B86269" w:rsidRDefault="00BA67D3" w:rsidP="00E87FEA">
      <w:pPr>
        <w:jc w:val="both"/>
        <w:rPr>
          <w:noProof/>
          <w:sz w:val="28"/>
          <w:szCs w:val="28"/>
        </w:rPr>
      </w:pPr>
      <w:r w:rsidRPr="00B86269">
        <w:rPr>
          <w:b/>
          <w:bCs/>
          <w:noProof/>
          <w:sz w:val="28"/>
          <w:szCs w:val="28"/>
        </w:rPr>
        <w:t xml:space="preserve">6044. </w:t>
      </w:r>
      <w:r w:rsidRPr="008421CB">
        <w:rPr>
          <w:noProof/>
          <w:sz w:val="28"/>
          <w:szCs w:val="28"/>
        </w:rPr>
        <w:t xml:space="preserve">Stih 32. </w:t>
      </w:r>
      <w:r w:rsidRPr="008421CB">
        <w:rPr>
          <w:i/>
          <w:iCs/>
          <w:noProof/>
          <w:sz w:val="28"/>
          <w:szCs w:val="28"/>
        </w:rPr>
        <w:t>A ti ljudi su pastiri</w:t>
      </w:r>
      <w:r w:rsidRPr="008421CB">
        <w:rPr>
          <w:noProof/>
          <w:sz w:val="28"/>
          <w:szCs w:val="28"/>
        </w:rPr>
        <w:t xml:space="preserve">. Da ovo označava da su oni vodili ka dobru, vidi se iz značenja </w:t>
      </w:r>
      <w:r w:rsidRPr="008421CB">
        <w:rPr>
          <w:i/>
          <w:iCs/>
          <w:noProof/>
          <w:sz w:val="28"/>
          <w:szCs w:val="28"/>
        </w:rPr>
        <w:t>pastira stada</w:t>
      </w:r>
      <w:r w:rsidRPr="008421CB">
        <w:rPr>
          <w:noProof/>
          <w:sz w:val="28"/>
          <w:szCs w:val="28"/>
        </w:rPr>
        <w:t>, što su oni koji vode k dobru (vidi br. 343,3795,5201). Jer onaj je</w:t>
      </w:r>
      <w:r w:rsidRPr="008421CB">
        <w:rPr>
          <w:i/>
          <w:iCs/>
          <w:noProof/>
          <w:sz w:val="28"/>
          <w:szCs w:val="28"/>
        </w:rPr>
        <w:t xml:space="preserve"> pastir</w:t>
      </w:r>
      <w:r w:rsidRPr="008421CB">
        <w:rPr>
          <w:noProof/>
          <w:sz w:val="28"/>
          <w:szCs w:val="28"/>
        </w:rPr>
        <w:t xml:space="preserve"> koji uči i vodi, a ni su </w:t>
      </w:r>
      <w:r w:rsidRPr="008421CB">
        <w:rPr>
          <w:i/>
          <w:iCs/>
          <w:noProof/>
          <w:sz w:val="28"/>
          <w:szCs w:val="28"/>
        </w:rPr>
        <w:t>stado</w:t>
      </w:r>
      <w:r w:rsidRPr="008421CB">
        <w:rPr>
          <w:noProof/>
          <w:sz w:val="28"/>
          <w:szCs w:val="28"/>
        </w:rPr>
        <w:t xml:space="preserve"> koji  se uče  i koji se vode. Ali u unutrašnem smislu, ovde se misli na istine koje vode ka dobru, jer sinovi Izrailjevi, koji su ovde </w:t>
      </w:r>
      <w:r w:rsidRPr="008421CB">
        <w:rPr>
          <w:i/>
          <w:iCs/>
          <w:noProof/>
          <w:sz w:val="28"/>
          <w:szCs w:val="28"/>
        </w:rPr>
        <w:t>ljudi pastiri stada</w:t>
      </w:r>
      <w:r w:rsidRPr="008421CB">
        <w:rPr>
          <w:noProof/>
          <w:sz w:val="28"/>
          <w:szCs w:val="28"/>
        </w:rPr>
        <w:t>, pretstavljaju duhovne istine (br. 6040). Osim toga, kod onih koji</w:t>
      </w:r>
      <w:r w:rsidRPr="00B86269">
        <w:rPr>
          <w:noProof/>
          <w:sz w:val="28"/>
          <w:szCs w:val="28"/>
        </w:rPr>
        <w:t xml:space="preserve"> uče (naučavaju), istine su te koje vode. Da istine vere vode u dobro ljubavi ka bližnjemu, bilo je pokazano gore; a isto se vidi iz toga što se sve stvari u opšte i posebno, odnose prema cilju, i gledaju prema njemu, a one koje ne gledaju prema cilju, ne mogu opstati. Jer Gospod je sve stvorio radi nekoga cilja; toliko , da bi se moglo reći da je cilj sve u svemu neke stvari koja je stvorena; a sve su stvari koje su stvorene, u takvom redu, da kao što cilj od Prvog preko posrednoga  gleda prema poslednjem ili krajnjem, tako i cilj unutar poslednjega gleda prema cilju u Prvom. Otuda dolazi do povezanosti stvari. U svom prvom poreklu, cilj nije ništa drugo nego Božansko dobro Božanske ljubavi; na taj način, to je Gospod Sam. Zato se On u Reči naziva </w:t>
      </w:r>
      <w:r w:rsidRPr="00B86269">
        <w:rPr>
          <w:i/>
          <w:iCs/>
          <w:noProof/>
          <w:sz w:val="28"/>
          <w:szCs w:val="28"/>
        </w:rPr>
        <w:t>Prvi i Poslednji, Alfa i</w:t>
      </w:r>
      <w:r w:rsidRPr="00B86269">
        <w:rPr>
          <w:noProof/>
          <w:sz w:val="28"/>
          <w:szCs w:val="28"/>
        </w:rPr>
        <w:t xml:space="preserve"> </w:t>
      </w:r>
      <w:r w:rsidRPr="00B86269">
        <w:rPr>
          <w:i/>
          <w:iCs/>
          <w:noProof/>
          <w:sz w:val="28"/>
          <w:szCs w:val="28"/>
        </w:rPr>
        <w:t>Omega (Isaija</w:t>
      </w:r>
      <w:r w:rsidRPr="00B86269">
        <w:rPr>
          <w:noProof/>
          <w:sz w:val="28"/>
          <w:szCs w:val="28"/>
        </w:rPr>
        <w:t xml:space="preserve"> XLI.4; XLIV.6; XLVIII.12; </w:t>
      </w:r>
      <w:r w:rsidRPr="00B86269">
        <w:rPr>
          <w:i/>
          <w:iCs/>
          <w:noProof/>
          <w:sz w:val="28"/>
          <w:szCs w:val="28"/>
        </w:rPr>
        <w:t>Otkr.</w:t>
      </w:r>
      <w:r w:rsidRPr="00B86269">
        <w:rPr>
          <w:noProof/>
          <w:sz w:val="28"/>
          <w:szCs w:val="28"/>
        </w:rPr>
        <w:t xml:space="preserve"> I.8,11,17; II.8; XXI.6; XXII.13). Pošto je ovako, nužno je da svaka i sve stvari  koje pripadaju životu kod čoveka,  imaju odnos prema cilju i treba da gledaju prema njemu. Ko ima i malo pameti (racionalnosti), taj može da vidi da spoljašnja-znanja kod čoveka gledaju prema istinama kao svojim ciljevima, i da istine gledaju prema dobrima, i da dobra gledaju prema Gospodu kao poslednjem i prvom cilju; kao poslednjem cilju kada gledaju prema Njemu od istina, a prema prvom cilju kada gledaju prema Njemu od dobra. Takav je slučaj s istinama crkve, da one vode ka dobru, što je označeno sa </w:t>
      </w:r>
      <w:r w:rsidRPr="00B86269">
        <w:rPr>
          <w:i/>
          <w:iCs/>
          <w:noProof/>
          <w:sz w:val="28"/>
          <w:szCs w:val="28"/>
        </w:rPr>
        <w:t>ljudi su pastiri stada</w:t>
      </w:r>
      <w:r w:rsidRPr="00B86269">
        <w:rPr>
          <w:noProof/>
          <w:sz w:val="28"/>
          <w:szCs w:val="28"/>
        </w:rPr>
        <w:t>, i time da se</w:t>
      </w:r>
      <w:r w:rsidRPr="00B86269">
        <w:rPr>
          <w:i/>
          <w:iCs/>
          <w:noProof/>
          <w:sz w:val="28"/>
          <w:szCs w:val="28"/>
        </w:rPr>
        <w:t xml:space="preserve"> bave oko stoke</w:t>
      </w:r>
      <w:r w:rsidRPr="00B86269">
        <w:rPr>
          <w:noProof/>
          <w:sz w:val="28"/>
          <w:szCs w:val="28"/>
        </w:rPr>
        <w:t>, kao što sada sledi.</w:t>
      </w:r>
    </w:p>
    <w:p w:rsidR="00BA67D3" w:rsidRPr="00B86269" w:rsidRDefault="00BA67D3" w:rsidP="00E87FEA">
      <w:pPr>
        <w:jc w:val="both"/>
        <w:rPr>
          <w:noProof/>
          <w:sz w:val="28"/>
          <w:szCs w:val="28"/>
        </w:rPr>
      </w:pPr>
      <w:r w:rsidRPr="00B86269">
        <w:rPr>
          <w:b/>
          <w:bCs/>
          <w:noProof/>
          <w:sz w:val="28"/>
          <w:szCs w:val="28"/>
        </w:rPr>
        <w:t xml:space="preserve">6045.  </w:t>
      </w:r>
      <w:r w:rsidRPr="00355923">
        <w:rPr>
          <w:i/>
          <w:iCs/>
          <w:noProof/>
          <w:sz w:val="28"/>
          <w:szCs w:val="28"/>
        </w:rPr>
        <w:t>I svagda su se bavili oko stoke</w:t>
      </w:r>
      <w:r w:rsidRPr="00355923">
        <w:rPr>
          <w:noProof/>
          <w:sz w:val="28"/>
          <w:szCs w:val="28"/>
        </w:rPr>
        <w:t>. Da ovo označava da su oni dobro od istina, ili da je to dobro od istina (vidi br. 6016). Ovo se kaže za sinove Izrailjeve, koji su duhovne istne u Prirodnm</w:t>
      </w:r>
      <w:r w:rsidRPr="00B86269">
        <w:rPr>
          <w:noProof/>
          <w:sz w:val="28"/>
          <w:szCs w:val="28"/>
        </w:rPr>
        <w:t xml:space="preserve"> (br. 5414,5879); zato se kaže </w:t>
      </w:r>
      <w:r w:rsidRPr="00B86269">
        <w:rPr>
          <w:i/>
          <w:iCs/>
          <w:noProof/>
          <w:sz w:val="28"/>
          <w:szCs w:val="28"/>
        </w:rPr>
        <w:t>dobro od istina</w:t>
      </w:r>
      <w:r w:rsidRPr="00B86269">
        <w:rPr>
          <w:noProof/>
          <w:sz w:val="28"/>
          <w:szCs w:val="28"/>
        </w:rPr>
        <w:t>, ovde da one vode ka dobru (o čemu upravo gore, br. 6044)</w:t>
      </w:r>
    </w:p>
    <w:p w:rsidR="00BA67D3" w:rsidRPr="00B86269" w:rsidRDefault="00BA67D3" w:rsidP="00E87FEA">
      <w:pPr>
        <w:jc w:val="both"/>
        <w:rPr>
          <w:noProof/>
          <w:sz w:val="28"/>
          <w:szCs w:val="28"/>
        </w:rPr>
      </w:pPr>
      <w:r w:rsidRPr="00B86269">
        <w:rPr>
          <w:b/>
          <w:bCs/>
          <w:noProof/>
          <w:sz w:val="28"/>
          <w:szCs w:val="28"/>
        </w:rPr>
        <w:t xml:space="preserve">6046. </w:t>
      </w:r>
      <w:r w:rsidRPr="00355923">
        <w:rPr>
          <w:i/>
          <w:iCs/>
          <w:noProof/>
          <w:sz w:val="28"/>
          <w:szCs w:val="28"/>
        </w:rPr>
        <w:t xml:space="preserve">I dovedoše ovce svoje i goveda svoja i sve što god imaju. </w:t>
      </w:r>
      <w:r w:rsidRPr="00355923">
        <w:rPr>
          <w:noProof/>
          <w:sz w:val="28"/>
          <w:szCs w:val="28"/>
        </w:rPr>
        <w:t xml:space="preserve">Da ovo označava da je dobro unutarnje i spoljašnje, sa svim što mu pripada, bilo prisutno, vidi se iz značenja </w:t>
      </w:r>
      <w:r w:rsidRPr="00355923">
        <w:rPr>
          <w:i/>
          <w:iCs/>
          <w:noProof/>
          <w:sz w:val="28"/>
          <w:szCs w:val="28"/>
        </w:rPr>
        <w:t>stada</w:t>
      </w:r>
      <w:r w:rsidRPr="00355923">
        <w:rPr>
          <w:noProof/>
          <w:sz w:val="28"/>
          <w:szCs w:val="28"/>
        </w:rPr>
        <w:t xml:space="preserve">, što je spoljašnje dobro (vidi br. 5913); iz značenja </w:t>
      </w:r>
      <w:r w:rsidRPr="00355923">
        <w:rPr>
          <w:i/>
          <w:iCs/>
          <w:noProof/>
          <w:sz w:val="28"/>
          <w:szCs w:val="28"/>
        </w:rPr>
        <w:t>što god imaju</w:t>
      </w:r>
      <w:r w:rsidRPr="00355923">
        <w:rPr>
          <w:noProof/>
          <w:sz w:val="28"/>
          <w:szCs w:val="28"/>
        </w:rPr>
        <w:t>, što je sve iz toga (br. 5914</w:t>
      </w:r>
      <w:r w:rsidRPr="00B86269">
        <w:rPr>
          <w:noProof/>
          <w:sz w:val="28"/>
          <w:szCs w:val="28"/>
        </w:rPr>
        <w:t xml:space="preserve">) i iz značenja </w:t>
      </w:r>
      <w:r w:rsidRPr="00B86269">
        <w:rPr>
          <w:i/>
          <w:iCs/>
          <w:noProof/>
          <w:sz w:val="28"/>
          <w:szCs w:val="28"/>
        </w:rPr>
        <w:t>dovedoše</w:t>
      </w:r>
      <w:r w:rsidRPr="00B86269">
        <w:rPr>
          <w:noProof/>
          <w:sz w:val="28"/>
          <w:szCs w:val="28"/>
        </w:rPr>
        <w:t>, što je biti prisutan.</w:t>
      </w:r>
    </w:p>
    <w:p w:rsidR="00BA67D3" w:rsidRPr="00355923" w:rsidRDefault="00BA67D3" w:rsidP="00E87FEA">
      <w:pPr>
        <w:jc w:val="both"/>
        <w:rPr>
          <w:i/>
          <w:iCs/>
          <w:noProof/>
          <w:sz w:val="28"/>
          <w:szCs w:val="28"/>
        </w:rPr>
      </w:pPr>
      <w:r w:rsidRPr="00B86269">
        <w:rPr>
          <w:b/>
          <w:bCs/>
          <w:noProof/>
          <w:sz w:val="28"/>
          <w:szCs w:val="28"/>
        </w:rPr>
        <w:t xml:space="preserve">6047. </w:t>
      </w:r>
      <w:r w:rsidRPr="00355923">
        <w:rPr>
          <w:noProof/>
          <w:sz w:val="28"/>
          <w:szCs w:val="28"/>
        </w:rPr>
        <w:t xml:space="preserve">Stih 33. </w:t>
      </w:r>
      <w:r w:rsidRPr="00355923">
        <w:rPr>
          <w:i/>
          <w:iCs/>
          <w:noProof/>
          <w:sz w:val="28"/>
          <w:szCs w:val="28"/>
        </w:rPr>
        <w:t>A kad vas Faraon dozove</w:t>
      </w:r>
      <w:r w:rsidRPr="00355923">
        <w:rPr>
          <w:noProof/>
          <w:sz w:val="28"/>
          <w:szCs w:val="28"/>
        </w:rPr>
        <w:t xml:space="preserve">. </w:t>
      </w:r>
      <w:r w:rsidRPr="00355923">
        <w:rPr>
          <w:i/>
          <w:iCs/>
          <w:noProof/>
          <w:sz w:val="28"/>
          <w:szCs w:val="28"/>
        </w:rPr>
        <w:t xml:space="preserve"> </w:t>
      </w:r>
      <w:r w:rsidRPr="00355923">
        <w:rPr>
          <w:noProof/>
          <w:sz w:val="28"/>
          <w:szCs w:val="28"/>
        </w:rPr>
        <w:t xml:space="preserve">Da ovo označava ako Prirodno, u kojemu su spoljašnja-znanja crkve, hoće da se poveže, vidi se iz značenja </w:t>
      </w:r>
      <w:r w:rsidRPr="00355923">
        <w:rPr>
          <w:i/>
          <w:iCs/>
          <w:noProof/>
          <w:sz w:val="28"/>
          <w:szCs w:val="28"/>
        </w:rPr>
        <w:t>k sebi pozvati</w:t>
      </w:r>
      <w:r w:rsidRPr="00355923">
        <w:rPr>
          <w:noProof/>
          <w:sz w:val="28"/>
          <w:szCs w:val="28"/>
        </w:rPr>
        <w:t xml:space="preserve"> , što je hteti povezivanje; jer dozvati k sebi od želje da oni žive u njegovoj zemlji i da postanu jedan narod s njegovim, je hteti biti povezan; i iz reprezentacije Faraona, što je Prirodno u kojemu su spoljašnja-znanja crkve (kao gore, br. 6042). Faraonov poziv označava ono što</w:t>
      </w:r>
      <w:r w:rsidRPr="00B86269">
        <w:rPr>
          <w:noProof/>
          <w:sz w:val="28"/>
          <w:szCs w:val="28"/>
        </w:rPr>
        <w:t xml:space="preserve"> je uzajamno u uvođenju i u povezivanju, naime, u spoljašnjim-znanjima crkve s istinama i dobrima u Prirodnom; jer svako povezivanje traži uzajamnost preko čega postoji pristanak s obe strane. Povezivanje istina crkve sa njenim spoljašnjim-znanjima je ono o čemu se ovde govori. Ali je potrebno znati  na koji će se način oni povezati. Doista početak ne sme da bude od spoljašnjih-znanja i preko ovih da se uđe u istine vere, jer  spoljašnja- znanja kod čoveka potiču od čulnih stvari, a to je od sveta, iz čega se javljau bezbrojne zablude. Prvo se moraju naučiti doktrine crkve, a onda treba da se Reč ispituje da bi se videlo da li su stari iz doktrine istinite; jer one nisu istinite samo zato što su glave crkve rekle da je tako,  a njihovi sledbenici potvrdili, jer bi se na ovaj način sve doktrine svih religija mogle nazvati istinitim samo zato što postoje u jednoj zemlji, i što ih se ljudi drže od rođenja;  na ovaj način bi ne samo doktrine Papista i Kvekera bile istinite, nego i i Jevreja i Muhamedanaca, jer su njihovi vođe tako rekli a sledbenci potvrdili. Ovo pokazuje da se Reč mora istraživati, da bi se videlo da li su dokrinarne stvari istinite. Kada se ovo radi iz osećanja prema  istini, tada Gospod prosvetljuje čoveka tako da ovaj opaža, a da ne zna otkuda, šta je istinito; i u tome se potvrđuje u skladu s dobrom u kojemu je. Ako se ove istine ne slažu sa doktrinama, neka ne unosi nemir u crkvu. Kasnije, kada se utvrdi i uvidi iz Reči da su doktrine istine vere, tada je slobodan da ih potvrdi svim spoljašnjim-znanjima koja poseduje, bilo kojeg da su imena i prirode. Zato što tada ono što je potvrdno gospodari u svemu, on prihvata spoljašnja-znanja koja se slažu, a odbacuje ona s kojima se ne slaže zato što sadre zablude zasnivane na čulima; jer vera se jača pomoću spoljašnjh-znanja; stoga nikome nije zabranjeno da istražuje Pismo od želje da zna da li su doktrine crkve u kojoj je rođen istinite,  jer samo na taj način on može da bude prosvetljen. Posle ovoga, nije nikome zabranjeno da  ojača (svoju veru?)  pomoću spoljašnjih-znanja; ali ne treba da to uradi pre. Ovo je pravi i jedini način kako se povezuju istine vere sa spoljašnjim-znanjima; i ne samo s onim koja pripadaju crkvi, nego i sa drugim spoljašnjim znanjima. Međutim mal ko ovih dana ide ovim putem. Jer najveći broj osoba koje čitaju Reč ne čitaju je iz osećanja za istinu, nego samo da da bi potvrdili doktrine crkve u kojoj su rođeni, ma kakve da su one . U Reči se opisuje Gospodovo carstvo, u kojemu su povezani Duhovno, Racionalno i Spoljašnje zajedno; i ovi se opisuju imenima koja označavaju ove stvari; naime, </w:t>
      </w:r>
      <w:r w:rsidRPr="00B86269">
        <w:rPr>
          <w:i/>
          <w:iCs/>
          <w:noProof/>
          <w:sz w:val="28"/>
          <w:szCs w:val="28"/>
        </w:rPr>
        <w:t>Izrailjem, Asirijom, i Egiptom</w:t>
      </w:r>
      <w:r w:rsidRPr="00B86269">
        <w:rPr>
          <w:noProof/>
          <w:sz w:val="28"/>
          <w:szCs w:val="28"/>
        </w:rPr>
        <w:t xml:space="preserve">; Izrailjem se opisuje Duhovno, Asirijom Racionalno, a Egiptom Spoljašnje, i to ovim rečima kod </w:t>
      </w:r>
      <w:r w:rsidRPr="00B86269">
        <w:rPr>
          <w:i/>
          <w:iCs/>
          <w:noProof/>
          <w:sz w:val="28"/>
          <w:szCs w:val="28"/>
        </w:rPr>
        <w:t>Isaije:</w:t>
      </w:r>
      <w:r>
        <w:rPr>
          <w:i/>
          <w:iCs/>
          <w:noProof/>
          <w:sz w:val="28"/>
          <w:szCs w:val="28"/>
        </w:rPr>
        <w:t xml:space="preserve"> </w:t>
      </w:r>
      <w:r w:rsidRPr="00B86269">
        <w:rPr>
          <w:i/>
          <w:iCs/>
          <w:noProof/>
          <w:sz w:val="28"/>
          <w:szCs w:val="28"/>
        </w:rPr>
        <w:t>U to će vrijeme biti oltar Jehovin usred zemlje Egipatske, i spomenik Jehovin na međi njezinoj. I biće znak i svjedočanstvo Jehove nad vojskama, u zemlji Egipatskoj. Kad stanu vikati Jehovi na nasilnike, on će im poslati spasitelja i kneza i izbaviće ih. I biće poznat Jehova Egipćanima u to v rijeme, i služiće mu žrtvama i darima, i zavjetovaće zavjete Jehovi, i izvršavaće. Tako će Jehova udariti Egipat, i udariv iscijeliće, jer će se obrati i ka Jehovi, umoliće mu se, i iscijeliće ih. U to vrijeme će biti put  iz  Egipta u Asirsku, i Asirac će ići u Egipat i Egipćanin u Asirsku, i služiće Jehovu Egipćani i Asirci. U to vrijeme Izrailj će biti treći s Egipćanima i Asircima, i biće blagosloven posred zemlje. Jer će ih blagosloviti Jehova nad vojskama govoreći: da je blagosloven moj narod Egipatski, i Asirski, djelo ruku mojih, i našljedstvo moje, Izrailj (XIX.19-25).</w:t>
      </w:r>
      <w:r>
        <w:rPr>
          <w:i/>
          <w:iCs/>
          <w:noProof/>
          <w:sz w:val="28"/>
          <w:szCs w:val="28"/>
        </w:rPr>
        <w:t xml:space="preserve"> </w:t>
      </w:r>
      <w:r w:rsidRPr="00B86269">
        <w:rPr>
          <w:noProof/>
          <w:sz w:val="28"/>
          <w:szCs w:val="28"/>
        </w:rPr>
        <w:t>Svako može da vidi da se ovde ne misli na Egipat, ni na Asiriju, ni na Izrailj, nego na nešto drugo pod ovima. (Da se I</w:t>
      </w:r>
      <w:r w:rsidRPr="00B86269">
        <w:rPr>
          <w:i/>
          <w:iCs/>
          <w:noProof/>
          <w:sz w:val="28"/>
          <w:szCs w:val="28"/>
        </w:rPr>
        <w:t>zrailjem</w:t>
      </w:r>
      <w:r w:rsidRPr="00B86269">
        <w:rPr>
          <w:noProof/>
          <w:sz w:val="28"/>
          <w:szCs w:val="28"/>
        </w:rPr>
        <w:t xml:space="preserve"> označava Duhovno crkve, već je pokazano, br. 3654,5801,5803,5833); i </w:t>
      </w:r>
      <w:r w:rsidRPr="00B86269">
        <w:rPr>
          <w:i/>
          <w:iCs/>
          <w:noProof/>
          <w:sz w:val="28"/>
          <w:szCs w:val="28"/>
        </w:rPr>
        <w:t>Asirijom</w:t>
      </w:r>
      <w:r w:rsidRPr="00B86269">
        <w:rPr>
          <w:noProof/>
          <w:sz w:val="28"/>
          <w:szCs w:val="28"/>
        </w:rPr>
        <w:t xml:space="preserve"> Racionalno br. 119,1186; </w:t>
      </w:r>
      <w:r w:rsidRPr="00B86269">
        <w:rPr>
          <w:i/>
          <w:iCs/>
          <w:noProof/>
          <w:sz w:val="28"/>
          <w:szCs w:val="28"/>
        </w:rPr>
        <w:t>a Egiptom</w:t>
      </w:r>
      <w:r w:rsidRPr="00B86269">
        <w:rPr>
          <w:noProof/>
          <w:sz w:val="28"/>
          <w:szCs w:val="28"/>
        </w:rPr>
        <w:t xml:space="preserve"> Spoljašnje znanje, br. 1164,1186,6015). Ova tri spojena u čoveku crkve put iz Egipta u Asiriju, i Asirije će doći u Egipat, a iz Egipta u Asiriju, a Egipat će služiti Asiriju; toga dana Izrailj će biti treći s Egiptom i Asirijom, blagoslov posred zemlje. Jer da bi čovek bio čovek crkve, nužno je da bude duhovan, a isto tako i Racionalan dok će im Spoljašnje znanje služiti. Iz svega ovo sada se vidi da spoljašnje nanje neće izbaciti  istine vere, nego će se s njima povezati; ali to će ili priornim putem, to jest, preko vere; a na poterioran način, to jest, preko spoljašnjih znanja (Vidi  što je već bilo pokazano, br. 128-130,5510,5700.)</w:t>
      </w:r>
    </w:p>
    <w:p w:rsidR="00BA67D3" w:rsidRPr="00B86269" w:rsidRDefault="00BA67D3" w:rsidP="00E87FEA">
      <w:pPr>
        <w:jc w:val="both"/>
        <w:rPr>
          <w:noProof/>
          <w:sz w:val="28"/>
          <w:szCs w:val="28"/>
        </w:rPr>
      </w:pPr>
      <w:r w:rsidRPr="00B86269">
        <w:rPr>
          <w:b/>
          <w:bCs/>
          <w:noProof/>
          <w:sz w:val="28"/>
          <w:szCs w:val="28"/>
        </w:rPr>
        <w:t>6048</w:t>
      </w:r>
      <w:r w:rsidRPr="00B86269">
        <w:rPr>
          <w:b/>
          <w:bCs/>
          <w:i/>
          <w:iCs/>
          <w:noProof/>
          <w:sz w:val="28"/>
          <w:szCs w:val="28"/>
        </w:rPr>
        <w:t xml:space="preserve">. </w:t>
      </w:r>
      <w:r w:rsidRPr="00355923">
        <w:rPr>
          <w:i/>
          <w:iCs/>
          <w:noProof/>
          <w:sz w:val="28"/>
          <w:szCs w:val="28"/>
        </w:rPr>
        <w:t>I reći će vam: kaku radnju radite</w:t>
      </w:r>
      <w:r w:rsidRPr="00355923">
        <w:rPr>
          <w:noProof/>
          <w:sz w:val="28"/>
          <w:szCs w:val="28"/>
        </w:rPr>
        <w:t>? (</w:t>
      </w:r>
      <w:r w:rsidRPr="00355923">
        <w:rPr>
          <w:i/>
          <w:iCs/>
          <w:noProof/>
          <w:sz w:val="28"/>
          <w:szCs w:val="28"/>
        </w:rPr>
        <w:t>Koja su</w:t>
      </w:r>
      <w:r w:rsidRPr="00355923">
        <w:rPr>
          <w:noProof/>
          <w:sz w:val="28"/>
          <w:szCs w:val="28"/>
        </w:rPr>
        <w:t xml:space="preserve"> </w:t>
      </w:r>
      <w:r w:rsidRPr="00355923">
        <w:rPr>
          <w:i/>
          <w:iCs/>
          <w:noProof/>
          <w:sz w:val="28"/>
          <w:szCs w:val="28"/>
        </w:rPr>
        <w:t>vaša dela ?</w:t>
      </w:r>
      <w:r w:rsidRPr="00355923">
        <w:rPr>
          <w:noProof/>
          <w:sz w:val="28"/>
          <w:szCs w:val="28"/>
        </w:rPr>
        <w:t xml:space="preserve">) Da ovo označava  znati vaša dobra, vidi se iz značenja </w:t>
      </w:r>
      <w:r w:rsidRPr="00355923">
        <w:rPr>
          <w:i/>
          <w:iCs/>
          <w:noProof/>
          <w:sz w:val="28"/>
          <w:szCs w:val="28"/>
        </w:rPr>
        <w:t>radnje</w:t>
      </w:r>
      <w:r w:rsidRPr="00355923">
        <w:rPr>
          <w:noProof/>
          <w:sz w:val="28"/>
          <w:szCs w:val="28"/>
        </w:rPr>
        <w:t>, što su dobra. Da su radnja (dela, zanimanje) dobra je stoga što su od volje (poreko im je u volji), a stvari od volje su dobra ili zla</w:t>
      </w:r>
      <w:r w:rsidRPr="00B86269">
        <w:rPr>
          <w:noProof/>
          <w:sz w:val="28"/>
          <w:szCs w:val="28"/>
        </w:rPr>
        <w:t xml:space="preserve">, dok su stvari od razuma istinite ili lažne. Radnja (dela) sinova Jakovljevih, kao i radnja (zanimanje) njihovih očeva, bila j odgajanje stada, stoga radnja pastira: A ova radnja (dela) označavaju dobra, posebno dobra od istina. Ovo njihovo značenje dolazi od korespondencija, jer jagnjad, ovce, jarići, i koze, što su stado, odgovaraju (korespondiraju) delima ljubavi ka bližnjem; slično i junci i volovi, koji čine stado. Da oni korespondiraju, vidi se iz toga što kada iz neveskog osećanja anđeli razgovaraju o  dobrima ljubavi prema bližnjem, na nekim mestima u svetu duhova, kao i u prvom ili poslednjem nebu, pokazuju se ovce, kada se govori o unutrašnjim dobrima ljubavi ka bližnjem; a stada (junci i volovi) kada se govori o spoljašnjim dobrima (br. 3218-3220).  Iz toga razloga  u Reči su ovakve stvari označene </w:t>
      </w:r>
      <w:r w:rsidRPr="00B86269">
        <w:rPr>
          <w:i/>
          <w:iCs/>
          <w:noProof/>
          <w:sz w:val="28"/>
          <w:szCs w:val="28"/>
        </w:rPr>
        <w:t>ovcama i stadima</w:t>
      </w:r>
      <w:r w:rsidRPr="00B86269">
        <w:rPr>
          <w:noProof/>
          <w:sz w:val="28"/>
          <w:szCs w:val="28"/>
        </w:rPr>
        <w:t>. U opšte, treba znati da svako značenje u Reči ima poreklo u pretstavama  u drugom životu, a ove imaju poreklo u korespondencijama (saobraznostima). Razlog je to, što prirodni svet vodi poreko od duhovnog sveta kao efekat od uzroka, kako bi se duhovni svet ulivao u prirodni (uticao u prirodni) i tamo delovao kao uzrok.  Na ovaj se način sve stvari  ovoga sveta drže zajedno u svojoj nameri i u svome redu. (Da je sveopšta priroda pozornica koja pretstavlja Gospodovo carstvo, to jest, duhovne i nebeske stvari u njemu, može se videti u br. 2758,5116).</w:t>
      </w:r>
    </w:p>
    <w:p w:rsidR="00BA67D3" w:rsidRPr="00355923" w:rsidRDefault="00BA67D3" w:rsidP="00E87FEA">
      <w:pPr>
        <w:jc w:val="both"/>
        <w:rPr>
          <w:i/>
          <w:iCs/>
          <w:noProof/>
          <w:sz w:val="28"/>
          <w:szCs w:val="28"/>
        </w:rPr>
      </w:pPr>
      <w:r w:rsidRPr="00B86269">
        <w:rPr>
          <w:b/>
          <w:bCs/>
          <w:noProof/>
          <w:sz w:val="28"/>
          <w:szCs w:val="28"/>
        </w:rPr>
        <w:t xml:space="preserve">6049. </w:t>
      </w:r>
      <w:r w:rsidRPr="00355923">
        <w:rPr>
          <w:noProof/>
          <w:sz w:val="28"/>
          <w:szCs w:val="28"/>
        </w:rPr>
        <w:t xml:space="preserve">Stih 34. </w:t>
      </w:r>
      <w:r w:rsidRPr="00355923">
        <w:rPr>
          <w:i/>
          <w:iCs/>
          <w:noProof/>
          <w:sz w:val="28"/>
          <w:szCs w:val="28"/>
        </w:rPr>
        <w:t>A vi kažite:ljudi  pasiri su bile sluge tvoje</w:t>
      </w:r>
      <w:r w:rsidRPr="00355923">
        <w:rPr>
          <w:noProof/>
          <w:sz w:val="28"/>
          <w:szCs w:val="28"/>
        </w:rPr>
        <w:t xml:space="preserve"> </w:t>
      </w:r>
      <w:r w:rsidRPr="00355923">
        <w:rPr>
          <w:i/>
          <w:iCs/>
          <w:noProof/>
          <w:sz w:val="28"/>
          <w:szCs w:val="28"/>
        </w:rPr>
        <w:t>od mladosti</w:t>
      </w:r>
      <w:r w:rsidRPr="00355923">
        <w:rPr>
          <w:noProof/>
          <w:sz w:val="28"/>
          <w:szCs w:val="28"/>
        </w:rPr>
        <w:t xml:space="preserve">.   Da ovo označava da od početka i još uvek oni imaju istine od kojih su dobra, vidi se iz značenja </w:t>
      </w:r>
      <w:r w:rsidRPr="00355923">
        <w:rPr>
          <w:i/>
          <w:iCs/>
          <w:noProof/>
          <w:sz w:val="28"/>
          <w:szCs w:val="28"/>
        </w:rPr>
        <w:t>ljudi pastiri</w:t>
      </w:r>
      <w:r w:rsidRPr="00355923">
        <w:rPr>
          <w:noProof/>
          <w:sz w:val="28"/>
          <w:szCs w:val="28"/>
        </w:rPr>
        <w:t xml:space="preserve"> , što su istine od kojih su dobra (vidi br. 6016,6045); i iz značenja  </w:t>
      </w:r>
      <w:r w:rsidRPr="00355923">
        <w:rPr>
          <w:i/>
          <w:iCs/>
          <w:noProof/>
          <w:sz w:val="28"/>
          <w:szCs w:val="28"/>
        </w:rPr>
        <w:t>od mladosti  pa do sada</w:t>
      </w:r>
      <w:r w:rsidRPr="00355923">
        <w:rPr>
          <w:noProof/>
          <w:sz w:val="28"/>
          <w:szCs w:val="28"/>
        </w:rPr>
        <w:t xml:space="preserve">, što je od početka do sada. U pogledu </w:t>
      </w:r>
      <w:r w:rsidRPr="00355923">
        <w:rPr>
          <w:i/>
          <w:iCs/>
          <w:noProof/>
          <w:sz w:val="28"/>
          <w:szCs w:val="28"/>
        </w:rPr>
        <w:t>stoke</w:t>
      </w:r>
      <w:r w:rsidRPr="00355923">
        <w:rPr>
          <w:noProof/>
          <w:sz w:val="28"/>
          <w:szCs w:val="28"/>
        </w:rPr>
        <w:t>, koja označava istine od kojih je dobro, treba znati da su stoka  tegleće životinje veće i manje,  uz ovce u stadu</w:t>
      </w:r>
      <w:r w:rsidRPr="00B86269">
        <w:rPr>
          <w:noProof/>
          <w:sz w:val="28"/>
          <w:szCs w:val="28"/>
        </w:rPr>
        <w:t xml:space="preserve">, kao kamile, konji, mazge,  magarad. Ove poslednje tovarne životinje označavaju stvari koje se odnose na istine; ali one prethodne, naime, ovce i goveda, označavaju stvari koje se odnose na dobro. Stoga sve tovarne životinje u opšte koje su stoka, označavaju istine od kojih je dobro. Izraz stoka u izvornom jeziku je od reči koja znači i </w:t>
      </w:r>
      <w:r w:rsidRPr="00B86269">
        <w:rPr>
          <w:i/>
          <w:iCs/>
          <w:noProof/>
          <w:sz w:val="28"/>
          <w:szCs w:val="28"/>
        </w:rPr>
        <w:t>sticanje (akvizicija</w:t>
      </w:r>
      <w:r w:rsidRPr="00B86269">
        <w:rPr>
          <w:noProof/>
          <w:sz w:val="28"/>
          <w:szCs w:val="28"/>
        </w:rPr>
        <w:t xml:space="preserve">),a sticanje u duhovnom smislu je isto tako istina od koje je dobro, iz razloga što se dobro stiče preko istine. Ali </w:t>
      </w:r>
      <w:r w:rsidRPr="00B86269">
        <w:rPr>
          <w:i/>
          <w:iCs/>
          <w:noProof/>
          <w:sz w:val="28"/>
          <w:szCs w:val="28"/>
        </w:rPr>
        <w:t>mala (sitna) stoka</w:t>
      </w:r>
      <w:r w:rsidRPr="00B86269">
        <w:rPr>
          <w:noProof/>
          <w:sz w:val="28"/>
          <w:szCs w:val="28"/>
        </w:rPr>
        <w:t xml:space="preserve"> označava unutrašnja dobra, jer ova pripadaju stadu, kao jaganjci, ovce, teoci, koze, i ovnovi. Stoka isto tako označava istine od kojih je dobro u drugim odlomcima Reči; kao kod </w:t>
      </w:r>
      <w:r w:rsidRPr="00B86269">
        <w:rPr>
          <w:i/>
          <w:iCs/>
          <w:noProof/>
          <w:sz w:val="28"/>
          <w:szCs w:val="28"/>
        </w:rPr>
        <w:t>Jezikilja:</w:t>
      </w:r>
      <w:r>
        <w:rPr>
          <w:i/>
          <w:iCs/>
          <w:noProof/>
          <w:sz w:val="28"/>
          <w:szCs w:val="28"/>
        </w:rPr>
        <w:t xml:space="preserve"> </w:t>
      </w:r>
      <w:r w:rsidRPr="00B86269">
        <w:rPr>
          <w:i/>
          <w:iCs/>
          <w:noProof/>
          <w:sz w:val="28"/>
          <w:szCs w:val="28"/>
        </w:rPr>
        <w:t>Da naplijeniš plijena i nagrabiš grabeža, da posegneš rukom svojom na pustinje naseljene  i na narod sabrani iz naroda, koji se bavi stokom i imanjem, i živi usred zemlje  (XXXVIII.12).</w:t>
      </w:r>
      <w:r>
        <w:rPr>
          <w:i/>
          <w:iCs/>
          <w:noProof/>
          <w:sz w:val="28"/>
          <w:szCs w:val="28"/>
        </w:rPr>
        <w:t xml:space="preserve"> </w:t>
      </w:r>
      <w:r w:rsidRPr="00B86269">
        <w:rPr>
          <w:noProof/>
          <w:sz w:val="28"/>
          <w:szCs w:val="28"/>
        </w:rPr>
        <w:t xml:space="preserve">Gde na sličan način </w:t>
      </w:r>
      <w:r w:rsidRPr="00B86269">
        <w:rPr>
          <w:i/>
          <w:iCs/>
          <w:noProof/>
          <w:sz w:val="28"/>
          <w:szCs w:val="28"/>
        </w:rPr>
        <w:t>stoka</w:t>
      </w:r>
      <w:r w:rsidRPr="00B86269">
        <w:rPr>
          <w:noProof/>
          <w:sz w:val="28"/>
          <w:szCs w:val="28"/>
        </w:rPr>
        <w:t xml:space="preserve"> označava istine kroz koje je dobro; a </w:t>
      </w:r>
      <w:r w:rsidRPr="00B86269">
        <w:rPr>
          <w:i/>
          <w:iCs/>
          <w:noProof/>
          <w:sz w:val="28"/>
          <w:szCs w:val="28"/>
        </w:rPr>
        <w:t>imanje</w:t>
      </w:r>
      <w:r w:rsidRPr="00B86269">
        <w:rPr>
          <w:noProof/>
          <w:sz w:val="28"/>
          <w:szCs w:val="28"/>
        </w:rPr>
        <w:t xml:space="preserve"> označava dobro. </w:t>
      </w:r>
    </w:p>
    <w:p w:rsidR="00BA67D3" w:rsidRPr="00B86269" w:rsidRDefault="00BA67D3" w:rsidP="00E87FEA">
      <w:pPr>
        <w:jc w:val="both"/>
        <w:rPr>
          <w:noProof/>
          <w:sz w:val="28"/>
          <w:szCs w:val="28"/>
        </w:rPr>
      </w:pPr>
      <w:r w:rsidRPr="00B86269">
        <w:rPr>
          <w:b/>
          <w:bCs/>
          <w:noProof/>
          <w:sz w:val="28"/>
          <w:szCs w:val="28"/>
        </w:rPr>
        <w:t xml:space="preserve">6050.  </w:t>
      </w:r>
      <w:r w:rsidRPr="00355923">
        <w:rPr>
          <w:i/>
          <w:iCs/>
          <w:noProof/>
          <w:sz w:val="28"/>
          <w:szCs w:val="28"/>
        </w:rPr>
        <w:t>Mi i stari naši (očevi naši</w:t>
      </w:r>
      <w:r w:rsidRPr="00355923">
        <w:rPr>
          <w:noProof/>
          <w:sz w:val="28"/>
          <w:szCs w:val="28"/>
        </w:rPr>
        <w:t xml:space="preserve">). Da ovo označava da je ovako bilo od prvih dobara, vidi se iz značenja </w:t>
      </w:r>
      <w:r w:rsidRPr="00355923">
        <w:rPr>
          <w:i/>
          <w:iCs/>
          <w:noProof/>
          <w:sz w:val="28"/>
          <w:szCs w:val="28"/>
        </w:rPr>
        <w:t>očeva</w:t>
      </w:r>
      <w:r w:rsidRPr="00355923">
        <w:rPr>
          <w:noProof/>
          <w:sz w:val="28"/>
          <w:szCs w:val="28"/>
        </w:rPr>
        <w:t>, što su dobra (vidi br. 2803,5902). Na taj način, da su oni bili ljudi</w:t>
      </w:r>
      <w:r w:rsidRPr="00B86269">
        <w:rPr>
          <w:noProof/>
          <w:sz w:val="28"/>
          <w:szCs w:val="28"/>
        </w:rPr>
        <w:t xml:space="preserve"> od stoke (stočari), kao i njihovi očevi, označava da je tako bilo od prvih dobara. </w:t>
      </w:r>
      <w:r w:rsidRPr="00B86269">
        <w:rPr>
          <w:i/>
          <w:iCs/>
          <w:noProof/>
          <w:sz w:val="28"/>
          <w:szCs w:val="28"/>
        </w:rPr>
        <w:t>Očevima</w:t>
      </w:r>
      <w:r w:rsidRPr="00B86269">
        <w:rPr>
          <w:noProof/>
          <w:sz w:val="28"/>
          <w:szCs w:val="28"/>
        </w:rPr>
        <w:t>,  u mnogim odlomcima Reči, u unutranjem smislu, ne misli se na Abrahama, Isaka, i Jakova, nego na one koji su pripadali Drevnoj Crkvi a koji su bili u dobru.</w:t>
      </w:r>
    </w:p>
    <w:p w:rsidR="00BA67D3" w:rsidRPr="00B86269" w:rsidRDefault="00BA67D3" w:rsidP="00E87FEA">
      <w:pPr>
        <w:jc w:val="both"/>
        <w:rPr>
          <w:noProof/>
          <w:sz w:val="28"/>
          <w:szCs w:val="28"/>
        </w:rPr>
      </w:pPr>
      <w:r w:rsidRPr="00B86269">
        <w:rPr>
          <w:b/>
          <w:bCs/>
          <w:noProof/>
          <w:sz w:val="28"/>
          <w:szCs w:val="28"/>
        </w:rPr>
        <w:t xml:space="preserve">6051. </w:t>
      </w:r>
      <w:r w:rsidRPr="00355923">
        <w:rPr>
          <w:i/>
          <w:iCs/>
          <w:noProof/>
          <w:sz w:val="28"/>
          <w:szCs w:val="28"/>
        </w:rPr>
        <w:t>Da biste ostali u zemlji Gesenskoj</w:t>
      </w:r>
      <w:r w:rsidRPr="00355923">
        <w:rPr>
          <w:noProof/>
          <w:sz w:val="28"/>
          <w:szCs w:val="28"/>
        </w:rPr>
        <w:t xml:space="preserve">. Da ovo označava,  tako će biti vaše boravište (tako ćete živeti) u središtu Prirodnog , gde su spoljašnja-znanja crkve, vidi se iz značenja </w:t>
      </w:r>
      <w:r w:rsidRPr="00355923">
        <w:rPr>
          <w:i/>
          <w:iCs/>
          <w:noProof/>
          <w:sz w:val="28"/>
          <w:szCs w:val="28"/>
        </w:rPr>
        <w:t>boraviti</w:t>
      </w:r>
      <w:r w:rsidRPr="00355923">
        <w:rPr>
          <w:noProof/>
          <w:sz w:val="28"/>
          <w:szCs w:val="28"/>
        </w:rPr>
        <w:t xml:space="preserve">, što je </w:t>
      </w:r>
      <w:r w:rsidRPr="00B86269">
        <w:rPr>
          <w:noProof/>
          <w:sz w:val="28"/>
          <w:szCs w:val="28"/>
        </w:rPr>
        <w:t xml:space="preserve">život (živeti) , stoga boravište  za život (vidi br. 1293,3384,4451); i iz značenja </w:t>
      </w:r>
      <w:r w:rsidRPr="00B86269">
        <w:rPr>
          <w:i/>
          <w:iCs/>
          <w:noProof/>
          <w:sz w:val="28"/>
          <w:szCs w:val="28"/>
        </w:rPr>
        <w:t>Gesena,</w:t>
      </w:r>
      <w:r w:rsidRPr="00B86269">
        <w:rPr>
          <w:noProof/>
          <w:sz w:val="28"/>
          <w:szCs w:val="28"/>
        </w:rPr>
        <w:t xml:space="preserve"> što je</w:t>
      </w:r>
      <w:r w:rsidRPr="00B86269">
        <w:rPr>
          <w:b/>
          <w:bCs/>
          <w:noProof/>
          <w:sz w:val="28"/>
          <w:szCs w:val="28"/>
        </w:rPr>
        <w:t xml:space="preserve"> </w:t>
      </w:r>
      <w:r w:rsidRPr="00B86269">
        <w:rPr>
          <w:noProof/>
          <w:sz w:val="28"/>
          <w:szCs w:val="28"/>
        </w:rPr>
        <w:t xml:space="preserve">središte ili najdublje u Prirodnom (br. 5910,602). Da postoje spoljašnja-znanja crkve koja su označena </w:t>
      </w:r>
      <w:r w:rsidRPr="00B86269">
        <w:rPr>
          <w:i/>
          <w:iCs/>
          <w:noProof/>
          <w:sz w:val="28"/>
          <w:szCs w:val="28"/>
        </w:rPr>
        <w:t>Egiptom</w:t>
      </w:r>
      <w:r w:rsidRPr="00B86269">
        <w:rPr>
          <w:noProof/>
          <w:sz w:val="28"/>
          <w:szCs w:val="28"/>
        </w:rPr>
        <w:t xml:space="preserve">, jasno je, jer je Gesen bio najbolji deo zemlje Egipatske. </w:t>
      </w:r>
    </w:p>
    <w:p w:rsidR="00BA67D3" w:rsidRPr="00B86269" w:rsidRDefault="00BA67D3" w:rsidP="00E87FEA">
      <w:pPr>
        <w:jc w:val="both"/>
        <w:rPr>
          <w:noProof/>
          <w:sz w:val="28"/>
          <w:szCs w:val="28"/>
        </w:rPr>
      </w:pPr>
      <w:r w:rsidRPr="00B86269">
        <w:rPr>
          <w:b/>
          <w:bCs/>
          <w:noProof/>
          <w:sz w:val="28"/>
          <w:szCs w:val="28"/>
        </w:rPr>
        <w:t xml:space="preserve">6052. </w:t>
      </w:r>
      <w:r w:rsidRPr="00355923">
        <w:rPr>
          <w:i/>
          <w:iCs/>
          <w:noProof/>
          <w:sz w:val="28"/>
          <w:szCs w:val="28"/>
        </w:rPr>
        <w:t>Jer su Egipćanima svi pastiri nečisti</w:t>
      </w:r>
      <w:r w:rsidRPr="00355923">
        <w:rPr>
          <w:noProof/>
          <w:sz w:val="28"/>
          <w:szCs w:val="28"/>
        </w:rPr>
        <w:t xml:space="preserve">. Da ovo označava odvajanje na ovaj način od izokrenutih spoljašnjih-znanja, koja su suprotna onima koja pripadaju crkvi, vidi se iz značenja </w:t>
      </w:r>
      <w:r w:rsidRPr="00355923">
        <w:rPr>
          <w:i/>
          <w:iCs/>
          <w:noProof/>
          <w:sz w:val="28"/>
          <w:szCs w:val="28"/>
        </w:rPr>
        <w:t>nečisti Egipćanima (gadost  Egipćanima</w:t>
      </w:r>
      <w:r w:rsidRPr="00355923">
        <w:rPr>
          <w:noProof/>
          <w:sz w:val="28"/>
          <w:szCs w:val="28"/>
        </w:rPr>
        <w:t xml:space="preserve">), što je odvajanje spoljašnjih-znanja; jer se stvari koje su nečiste, odvajaju, a razloga da su bile nečite je u tome što  su bile suprotne prihvaćenim načelima i ljubavima, a to znači da su bla protivna; u ovom slučaju, protivna izokrenutim spoljašnjim-znanjima označenim Egipćanima, kad se kaže da je svaki </w:t>
      </w:r>
      <w:r w:rsidRPr="00355923">
        <w:rPr>
          <w:i/>
          <w:iCs/>
          <w:noProof/>
          <w:sz w:val="28"/>
          <w:szCs w:val="28"/>
        </w:rPr>
        <w:t>pastir  stada njima nečist</w:t>
      </w:r>
      <w:r w:rsidRPr="00355923">
        <w:rPr>
          <w:noProof/>
          <w:sz w:val="28"/>
          <w:szCs w:val="28"/>
        </w:rPr>
        <w:t xml:space="preserve">; i iz značenja </w:t>
      </w:r>
      <w:r w:rsidRPr="00355923">
        <w:rPr>
          <w:i/>
          <w:iCs/>
          <w:noProof/>
          <w:sz w:val="28"/>
          <w:szCs w:val="28"/>
        </w:rPr>
        <w:t>pastir stada</w:t>
      </w:r>
      <w:r w:rsidRPr="00355923">
        <w:rPr>
          <w:noProof/>
          <w:sz w:val="28"/>
          <w:szCs w:val="28"/>
        </w:rPr>
        <w:t>, što je onaj koji vodi u dobro ( čemu gore, br. 6044).  Spoljašnje-znanje koje potvrđuje dobro,  je ono kojem se protivi izokrenuto spoljašnje-znanje. Izokrenuta spoljašnja-znanja</w:t>
      </w:r>
      <w:r w:rsidRPr="00B86269">
        <w:rPr>
          <w:noProof/>
          <w:sz w:val="28"/>
          <w:szCs w:val="28"/>
        </w:rPr>
        <w:t xml:space="preserve"> su ona koja razaraju istinu vere i dobro ljubavi ka bližnjemu, kao i ona koja izokreću red, kao što su magijska znanja koja su postojala u Egiptu. Jer ima mnogo stvari koje su u skladu sa redom, a koje magovi zloupotrebljavaju, kao što su korespondencije i pretstave, koji su bili spoljašnja-znanja osobito negovana među njima. Jer ova slede svoj red čak i onda kada ih zli (ljudi)  primenjuju  kako bi zapoveda i nad nekim, i naneli štetu drugome, pa kada se ova (znanja) izokrenu, ona postaju magijska. U pogledu njihovog odvajanja, o kojemu se ovde govori, to se izvodi tako što se ona dovode u red a to je onda kada se dobro s istinama dovede u središte ili u najdublje koje je označeno </w:t>
      </w:r>
      <w:r w:rsidRPr="00B86269">
        <w:rPr>
          <w:i/>
          <w:iCs/>
          <w:noProof/>
          <w:sz w:val="28"/>
          <w:szCs w:val="28"/>
        </w:rPr>
        <w:t>Gesenom</w:t>
      </w:r>
      <w:r w:rsidRPr="00B86269">
        <w:rPr>
          <w:noProof/>
          <w:sz w:val="28"/>
          <w:szCs w:val="28"/>
        </w:rPr>
        <w:t>; jer se tada izokrenuta spoljašnja-znanja, koja se protive, izbacuju napolje</w:t>
      </w:r>
      <w:r>
        <w:rPr>
          <w:noProof/>
          <w:sz w:val="28"/>
          <w:szCs w:val="28"/>
        </w:rPr>
        <w:t>.</w:t>
      </w:r>
      <w:r w:rsidRPr="00B86269">
        <w:rPr>
          <w:noProof/>
          <w:sz w:val="28"/>
          <w:szCs w:val="28"/>
        </w:rPr>
        <w:t xml:space="preserve"> Do sada predmet o kome se govorilo bio je povezivanje istina sa spoljašnjim-znanjima, o kojem povezivanju neka se još zna da se povezivanje unutrašnjeg ili duhovnog čoveka sa spoljašnjim ili prirodnim čovekom ne može izvesti osim ako se istine uvedu u spoljašnja-znanja; jer ove skupa s uživanjima  u prirodnim osećanjima, čine spoljašnjeg ili prirodnog čoveka; pa stoga ako ne dođe do povezivanja sa spoljašnjim-znanjima, ne može doći do povezivanja. A da bi se čovek preporodio, njegovo Unutrašnje i Spoljašnje moraju se povezati, jer ako se ne povežu, sve dobro koje se uliva od Gospoda preko unutrašnjeg čoveka u spoljašnjeg ili prirodnog čoveka, izokreće se, ili uguši, ili odbaci, a onda se unutrašnji čovek zatvara. Put (metod)  kojim se ovo povezivanje izvodi, bio je opisan u ovome poglavlju, a taj put je u tome da se istine uvedu u spoljašnja-znanja. </w:t>
      </w:r>
    </w:p>
    <w:p w:rsidR="00BA67D3" w:rsidRDefault="00BA67D3" w:rsidP="00355923">
      <w:pPr>
        <w:jc w:val="both"/>
        <w:rPr>
          <w:noProof/>
          <w:sz w:val="28"/>
          <w:szCs w:val="28"/>
        </w:rPr>
      </w:pPr>
    </w:p>
    <w:p w:rsidR="00BA67D3" w:rsidRPr="00355923" w:rsidRDefault="00BA67D3" w:rsidP="00355923">
      <w:pPr>
        <w:jc w:val="center"/>
        <w:rPr>
          <w:noProof/>
          <w:sz w:val="28"/>
          <w:szCs w:val="28"/>
        </w:rPr>
      </w:pPr>
      <w:r w:rsidRPr="00355923">
        <w:rPr>
          <w:noProof/>
          <w:sz w:val="28"/>
          <w:szCs w:val="28"/>
        </w:rPr>
        <w:t>O INFLUKSU ILI  O  ODNOSU  DUŠE  SA  TEL0M.</w:t>
      </w:r>
    </w:p>
    <w:p w:rsidR="00BA67D3" w:rsidRPr="00355923" w:rsidRDefault="00BA67D3" w:rsidP="00355923">
      <w:pPr>
        <w:jc w:val="both"/>
        <w:rPr>
          <w:b/>
          <w:bCs/>
          <w:i/>
          <w:iCs/>
          <w:noProof/>
          <w:sz w:val="28"/>
          <w:szCs w:val="28"/>
        </w:rPr>
      </w:pPr>
      <w:r w:rsidRPr="00B86269">
        <w:rPr>
          <w:b/>
          <w:bCs/>
          <w:noProof/>
          <w:sz w:val="28"/>
          <w:szCs w:val="28"/>
        </w:rPr>
        <w:t xml:space="preserve">6053. Ništa se ne može znati čak ni misliti o influksu, i o odnosu duše sa telom, ako se ne zna šta je duša, i nešto o njenoj prirodi. Ako se ništa konačno ne može reći o duši, onda se ne može ništa ni reći o influksa i odnosu /sa telom/. Jer kako da se misli o komunikaciji ova dva dela,  ako nema znanja o prirodi jednog od ovih? Da preovladava potpuno neznanje o prirodi duše osobito kod učeniga sveta, vidi se po tome što neki misle da je to nešto vazdušasto, drugi nešto kao plamen ili nešto vatredno, da je to nešto što misli, drugi opet da je to životna sila, a neki da je to prirodna aktivnost. I dalji dokaz o neznanju koje vlada o prirodi duše je to da se njoj određuje mesto u raznim delovima tela; pa neki misle da je u srcu, neki u mozgu i njegovim vlaknima, neki da je u </w:t>
      </w:r>
      <w:r w:rsidRPr="00B86269">
        <w:rPr>
          <w:b/>
          <w:bCs/>
          <w:i/>
          <w:iCs/>
          <w:noProof/>
          <w:sz w:val="28"/>
          <w:szCs w:val="28"/>
        </w:rPr>
        <w:t>corpora striata</w:t>
      </w:r>
      <w:r w:rsidRPr="00B86269">
        <w:rPr>
          <w:b/>
          <w:bCs/>
          <w:noProof/>
          <w:sz w:val="28"/>
          <w:szCs w:val="28"/>
        </w:rPr>
        <w:t xml:space="preserve">,  drugi u uvojima, neki u maloj žlezdi, a neki da je ona u svakom delu (tela); u svemu ovome, oni misle o duši kao o nečemu živom koje je kao druga živa bića. Iz ovoga se vidi da se ništa ne zna o duši; i zato svak misli da je to stvari nagađanja (pretpostavke). Pa stoga, kako ljudi ne mogu da stvore neku ideju o duši, mnogi nisu mogli da izbegnu verovanje da je ona nešto životno (vitalno)  koje se raspe kada telo umre. To je zašto učeni manje veruju u život posle smrti nego prosti; a pošto ne mogu da veruju u to, ne mogu ni da veruju u ono što pripada tome životu, a to su nebeske i duhovne stvari vere i ljubavi. Ovo se vidi i iz Gospodovih reči kod </w:t>
      </w:r>
      <w:r w:rsidRPr="00B86269">
        <w:rPr>
          <w:b/>
          <w:bCs/>
          <w:i/>
          <w:iCs/>
          <w:noProof/>
          <w:sz w:val="28"/>
          <w:szCs w:val="28"/>
        </w:rPr>
        <w:t>Mateje:</w:t>
      </w:r>
      <w:r>
        <w:rPr>
          <w:b/>
          <w:bCs/>
          <w:i/>
          <w:iCs/>
          <w:noProof/>
          <w:sz w:val="28"/>
          <w:szCs w:val="28"/>
        </w:rPr>
        <w:t xml:space="preserve"> </w:t>
      </w:r>
      <w:r w:rsidRPr="00B86269">
        <w:rPr>
          <w:b/>
          <w:bCs/>
          <w:i/>
          <w:iCs/>
          <w:noProof/>
          <w:sz w:val="28"/>
          <w:szCs w:val="28"/>
        </w:rPr>
        <w:t>Ovo si sakrio od mudrih i učenh, a otkrio si maloj deci (XI.25).</w:t>
      </w:r>
      <w:r>
        <w:rPr>
          <w:b/>
          <w:bCs/>
          <w:i/>
          <w:iCs/>
          <w:noProof/>
          <w:sz w:val="28"/>
          <w:szCs w:val="28"/>
        </w:rPr>
        <w:t xml:space="preserve"> </w:t>
      </w:r>
      <w:r w:rsidRPr="00B86269">
        <w:rPr>
          <w:b/>
          <w:bCs/>
          <w:noProof/>
          <w:sz w:val="28"/>
          <w:szCs w:val="28"/>
        </w:rPr>
        <w:t>Opet:</w:t>
      </w:r>
      <w:r>
        <w:rPr>
          <w:b/>
          <w:bCs/>
          <w:noProof/>
          <w:sz w:val="28"/>
          <w:szCs w:val="28"/>
        </w:rPr>
        <w:t xml:space="preserve"> </w:t>
      </w:r>
      <w:r w:rsidRPr="00B86269">
        <w:rPr>
          <w:b/>
          <w:bCs/>
          <w:i/>
          <w:iCs/>
          <w:noProof/>
          <w:sz w:val="28"/>
          <w:szCs w:val="28"/>
        </w:rPr>
        <w:t>Gledajući ne vide, i slušajući ne čuju, niti razumiju (XIII.13).</w:t>
      </w:r>
      <w:r>
        <w:rPr>
          <w:b/>
          <w:bCs/>
          <w:i/>
          <w:iCs/>
          <w:noProof/>
          <w:sz w:val="28"/>
          <w:szCs w:val="28"/>
        </w:rPr>
        <w:t xml:space="preserve"> </w:t>
      </w:r>
      <w:r w:rsidRPr="00B86269">
        <w:rPr>
          <w:b/>
          <w:bCs/>
          <w:noProof/>
          <w:sz w:val="28"/>
          <w:szCs w:val="28"/>
        </w:rPr>
        <w:t xml:space="preserve">Jer prosti ne misle ovako o duši; nego veruju da će živeti posle smrti; u kojoj jednostavnoj veri, a da oni to ne znaju, skariveneno je verovanje da će živeti kao ljudi, da će videti anđele i s njima razgovarati, i uživati u sreći. </w:t>
      </w:r>
    </w:p>
    <w:p w:rsidR="00BA67D3" w:rsidRPr="00B86269" w:rsidRDefault="00BA67D3" w:rsidP="00355923">
      <w:pPr>
        <w:jc w:val="both"/>
        <w:rPr>
          <w:b/>
          <w:bCs/>
          <w:noProof/>
          <w:sz w:val="28"/>
          <w:szCs w:val="28"/>
        </w:rPr>
      </w:pPr>
      <w:r w:rsidRPr="00B86269">
        <w:rPr>
          <w:b/>
          <w:bCs/>
          <w:noProof/>
          <w:sz w:val="28"/>
          <w:szCs w:val="28"/>
        </w:rPr>
        <w:t>6054. Što se tiče duše za koju se kaže da će živeti posle smrti, ona nije ništa drugo nego sam čovek koji živi u telu, to jest, unutrašnji čovek koji u ovome svetu deluje kroz telo, i daje mu život. Ovaj čovek, kad se oslobodi tela, naziva se duhom, i tada se pokazuje u savršenom ljudskm obliku; samo se ne može videti očima tela, nego samo očima duha; a pred očima duha on izgleda kao čovek u svetu. Ima čula (naime, njuh, miris, sluh, i vid) mnogo oštrija nego u svetu; ima želje (apetite), požude, osećanja, ljubavi, kao što ih je imao i u svetu, ali koja su jača; on i misli kao u svetu, ali savršenije, i s drugima razgovara. Jednom rečju, on je tamo onakv kakav je bio u svetu i ponekad ne razmišlja o tome da je u drugome životu, jer misli da je u ovome svetu (kao što sam ponekad čuo da duhovi kažu); jer je živogt posle smrti nastavak života u svetu. Ovo je tada duša čovekova koja živi posle smrti.</w:t>
      </w:r>
    </w:p>
    <w:p w:rsidR="00BA67D3" w:rsidRPr="00B86269" w:rsidRDefault="00BA67D3" w:rsidP="00355923">
      <w:pPr>
        <w:jc w:val="both"/>
        <w:rPr>
          <w:b/>
          <w:bCs/>
          <w:noProof/>
          <w:sz w:val="28"/>
          <w:szCs w:val="28"/>
        </w:rPr>
      </w:pPr>
      <w:r w:rsidRPr="00B86269">
        <w:rPr>
          <w:b/>
          <w:bCs/>
          <w:noProof/>
          <w:sz w:val="28"/>
          <w:szCs w:val="28"/>
        </w:rPr>
        <w:t xml:space="preserve">Ali da zbog nagađanja i pretpostavki , da reč </w:t>
      </w:r>
      <w:r w:rsidRPr="00B86269">
        <w:rPr>
          <w:b/>
          <w:bCs/>
          <w:i/>
          <w:iCs/>
          <w:noProof/>
          <w:sz w:val="28"/>
          <w:szCs w:val="28"/>
        </w:rPr>
        <w:t>duša</w:t>
      </w:r>
      <w:r w:rsidRPr="00B86269">
        <w:rPr>
          <w:b/>
          <w:bCs/>
          <w:noProof/>
          <w:sz w:val="28"/>
          <w:szCs w:val="28"/>
        </w:rPr>
        <w:t xml:space="preserve"> ne bi izgubila značenje,  bolje  je da se kaže </w:t>
      </w:r>
      <w:r w:rsidRPr="00B86269">
        <w:rPr>
          <w:b/>
          <w:bCs/>
          <w:i/>
          <w:iCs/>
          <w:noProof/>
          <w:sz w:val="28"/>
          <w:szCs w:val="28"/>
        </w:rPr>
        <w:t>čovekv duh ili unutrašnji čovek</w:t>
      </w:r>
      <w:r w:rsidRPr="00B86269">
        <w:rPr>
          <w:b/>
          <w:bCs/>
          <w:noProof/>
          <w:sz w:val="28"/>
          <w:szCs w:val="28"/>
        </w:rPr>
        <w:t>, jer tamo se duh pokazuje potuno kao čovek, to jest, to je sam čovek, u telu. Da je ovako,  vidi se i po anđelima kloji su bili viđeni, kao što je zabeleženo u Reči; svi su oni viđeni u ljudskom olbliku; jer svi anđeli u nebu imaju ljudski oblik, jer je to Gospodov oblik, u kojemu se posle uskrsnuća pokazao mnogima kao čovek toliko puta; anđeo, isto kao i čovekov duh, u obliku je čoveka, jer sveukupno nebo ima od Gospoda sposobnost da teži da ima ljudski oblik, zbog čega se sveukupno nebo naziva Velikim Čovekom – o kojemu je, kao i o korespondenciji s njim bilo govora na kraju više poglavlja. Jer Gospod živi u svakome ko je u nebu. I pošto  kroz influks od Gospoda , sveukupno nebo deluje u svakome, stoga je svaki anđeo slika neba, to jest, on je u savršenoj ljudskoj formi, kao što je u toj formi i čovek posle smrt. Sve hiljade i hiljade duhova koje sam video pokazali su mi se kao ljudi, a neki su i rekli da su ljudi kao u svetu, i da u  životu tela  nikad ne bi verovali da će tako biti. Mnogi su bili tužni zbog ljudskog neznanja  njihovom stanju posle smrti; i zbog toga što tako prazno i budalasto misle o duši; i stoga što neki ljudi koji misle malo dublje  o ovome predmetu, pretpostavljaju da je duša neka vrsta vazduha, a koja ideja vodi do ludih zabluda koje se sve rasprše posle smrti.</w:t>
      </w:r>
    </w:p>
    <w:p w:rsidR="00BA67D3" w:rsidRPr="00B86269" w:rsidRDefault="00BA67D3" w:rsidP="00355923">
      <w:pPr>
        <w:jc w:val="both"/>
        <w:rPr>
          <w:b/>
          <w:bCs/>
          <w:noProof/>
          <w:sz w:val="28"/>
          <w:szCs w:val="28"/>
        </w:rPr>
      </w:pPr>
      <w:r w:rsidRPr="00B86269">
        <w:rPr>
          <w:b/>
          <w:bCs/>
          <w:noProof/>
          <w:sz w:val="28"/>
          <w:szCs w:val="28"/>
        </w:rPr>
        <w:t>6055. Onaj ko ne zna šta je čovekovo unutrašnje, taj ne može znati o influksu i odnosu duše i tela,  jer se ovaj odnos i influks odvijaju preko unutrašnjeg (čovekovog). Da bi se znalo šta je to unutrašnje u čoveku, nužno je znati da postoji unutrašnji i spoljašnji čovek, i da je unutrašnji čovek u duhovnom svetu, a spoljašnji u prirodnom svetu; tako da je prvi u svetlosti neba, a drugi u svetlosti sveta. Tako isto nužno je znati da je unutrašnji čovek tako različit  od spoljašnjeg, pošto je prioran i unutarnji, pa može da opstoji i bez onog drugog (bez spoljašnjeg); ali da ovaj drugi ili spoljašnji čovek, pošto je posterioran i spoljni, ne može da opstoji bez onoga prvoga. Dalje treba znati da je unutrašnji čovek ono što se naziva intelektualnim ili racionalnim čovekom,  jer je ovaj u svetlosti neba, u kojoj svetlosti su razum i razumevanje; dok je spoljašnji čovek ono što treba nazvati Spoljašnje-znanje, jer su u njemu spoljašnja-znanja, koja uglavnom primaju svetlost od onih stvari koje primaju svetlosi sveta, onda kada se ova svetlost osvetli  svetlošću neba i tako oživi.</w:t>
      </w:r>
    </w:p>
    <w:p w:rsidR="00BA67D3" w:rsidRPr="00B86269" w:rsidRDefault="00BA67D3" w:rsidP="00355923">
      <w:pPr>
        <w:jc w:val="both"/>
        <w:rPr>
          <w:b/>
          <w:bCs/>
          <w:noProof/>
          <w:sz w:val="28"/>
          <w:szCs w:val="28"/>
        </w:rPr>
      </w:pPr>
      <w:r w:rsidRPr="00B86269">
        <w:rPr>
          <w:b/>
          <w:bCs/>
          <w:noProof/>
          <w:sz w:val="28"/>
          <w:szCs w:val="28"/>
        </w:rPr>
        <w:t>6056. Rečeno je da unutrašnji čovek može opstojati , pošto je prioran (pošto prethodi), bez spoljašnjeg, pošto je ovaj posterioran (dolazi posle); ali ne i obrnuto. Jer je sveopšte pravilo je da ništa ne može optati samo od sebe, nego samo od nečega drugoga. Stoga da se ništa ne može oblikovai ako to ne dolazi od nekog prethodnog oblika; to se može videti svuda u prirodi. Sličan je slučaj i sa čovekom. U spoljašnjem, čovek ne može opstojati osim od i  kroz unutrašnje. Niti pak unutrašnji čovek može da opstane osim od i kroz nebo. A ni nebo ne može da opstane od sebe, nego samo od Gospoda, koji jedini posoji od Sebe. Influks je u skladu sa opstojanjem i postojanjem; jer sve stvari opstoje pomoću influksa. Ali da sve stvari u opše i pojedinačno opstoje preko influksa od Gospoda, ne sam posredno preko duhovnog sveta, nego i neposredno  u onome što je srednje i poslednje, biće pokazano u onome što sledi.</w:t>
      </w:r>
    </w:p>
    <w:p w:rsidR="00BA67D3" w:rsidRPr="00B86269" w:rsidRDefault="00BA67D3" w:rsidP="00355923">
      <w:pPr>
        <w:jc w:val="both"/>
        <w:rPr>
          <w:b/>
          <w:bCs/>
          <w:noProof/>
          <w:sz w:val="28"/>
          <w:szCs w:val="28"/>
        </w:rPr>
      </w:pPr>
      <w:r w:rsidRPr="00B86269">
        <w:rPr>
          <w:b/>
          <w:bCs/>
          <w:noProof/>
          <w:sz w:val="28"/>
          <w:szCs w:val="28"/>
        </w:rPr>
        <w:t>6057. Pre nego  se bilo šta kaže o influksu i delovanju duše u telu, mora se dobro razumeti da je unutrašnji čovek oblikovan na sliku neba, a spoljašnji čovek na sliku sveta, jer je unutrašnji čovek nebo u najmanjem obliku, a spoljašnji  čovek se svet u najmanjem obliku, pa je stoga od drevnih i nazvan mikrokosmosom. Da je spoljašnji čovek slika sveta, može se videti po spoljašnjim ili telesnim čulima; jer uho je oblikovano po prirodi modifikacije vazduha; pluća prema posebnom pritisku istoga (vazduha), kao i po  zajedičkoj površini tela koje se održava u svome obliku kroz pritisak vazduha koji ga okružuje; oko je oblikovano prema posebnoj prirodi etera i svetlosti; jezik prema osetu rastvora i tečnosti; i zajedno sa plućima, trahejom, larinkso, i usanam, a u skladu s odovarajućim  modifikacijama vazduha odakle dolaze razgovetni zvukovi, ili reči, i skladni zvukovi; nozdrbve su oblikovane u skladu sa delićima koji lete po atmosferi; čulo dodira, koje okružava celo telo, je  u skladu s osećanjem promena u stanjima vazduha, naime, stanjima hladnog i toplog, kao i osetu tečnog i onoa što ima težinu. Utroba  u koju vazdzšna atmosfera ne može da uđe, drže se zajedno i oblikuju po istančanom vazduhu, koji se naziva eterom; da ne pominjemo da su sve tajne unutrašnje prirode upisane i primenjene na spoljašnjem čoveku kao što su skrivene stvari mehanike, fizike, hemije, i optike. Iz svega ovoga jasno je da je sva priroda doprinela oblikovanju spoljašnjeg čoveka; zato su drevni čoveka nazivali mikrokosmosom. I upravo onako kako je spoljašnji čovek bio oblikovan prema slici svih stvari sveta, tako je i unutrašnji čovek bio oblikvan prema slici svih stvari neba, to jest, prema slici nebeskih i duhovnih stvari koje proizlaze od Gospoda, od kojih i u kojima je nebo. Nebeske stvari tamo su sve stvari ljubavi prema Gospodu i ljubavi prema bližnjemu; a duhovne stvari  su one koje pripadaju veri, a koje su takve i kojih je toliko da jezik ne može da izgovori i jedan milioniti deo njih. Da je unutrašnji čovek bio obliklovan na sliku svih  ovih stvari, pokazuje se jasno na anđelima, koji , kada se pokažu unutrašnjem  vidu (kao što su se pokazali i pred mojim), pokazuju se u onome što je  najdublje a što se oseća u njihovom prisustvu; jer se ljubav prema i prema bližnjemu iz njih izliva i prožima, a stvari vere iz njih sijaju i utiču. Ovim i drugim dokazima mi je pokazano da   kao što je čovek stvoren da postane anđeo, stoga je on nebo u najmanjem obliku. Iz svega ovoga je sada očito da su u čoveku povezani duhovni i prirodni svet, stoga  da kod njega duhvni svet utiče na prirodni svet na tako živ način da on može to i da primeti samo ako obrati pažnju. Sve ovo pokazuje prirodu odnosa duše sa telom, naime, da se komunikacije izvodi preko influksa, a prema povezanosti. Ova  komunkacija  koja se izvodi preko influksa a prema zakonima povezivanja, danas je nepoznata, zato što se sve pripisuje prirodi, a ništa se ne zna o onome što je duhovno, a što je u naše dane stavljeno na stranu, pa kad se o tome misli, izgleda kao da ga ni nema.</w:t>
      </w:r>
    </w:p>
    <w:p w:rsidR="00BA67D3" w:rsidRPr="00B86269" w:rsidRDefault="00BA67D3" w:rsidP="00355923">
      <w:pPr>
        <w:jc w:val="both"/>
        <w:rPr>
          <w:b/>
          <w:bCs/>
          <w:noProof/>
          <w:sz w:val="28"/>
          <w:szCs w:val="28"/>
        </w:rPr>
      </w:pPr>
      <w:r w:rsidRPr="00B86269">
        <w:rPr>
          <w:b/>
          <w:bCs/>
          <w:noProof/>
          <w:sz w:val="28"/>
          <w:szCs w:val="28"/>
        </w:rPr>
        <w:t>6058. Ali influks je takve prirode da postoji influks od Gospodovog Božanskog u svakoga anđela, u svakoga duha,  u svakoga čoveka, i da Gospod na ovaj način vlada nad svakim, ne samo u opšte, nego i u najmanjim pojednstima, i to neposredno od Sebe a  posredno preko duhovnoga sveta. Da bi se ovaj influks upoznao, već je bilo govora o korespondenciji delova čovekovih s Velikim Čovekom, to jest, sa nebom; a u isto vreme o reprezentacijama duhovnih stvari u prirodnim; na kraju poglavlja XXIII. do XLIV.  i posle, o anđelim i duhovima kod čoveka, na kraju poglavlja XLIV. i XLX.; a ovo će se nastaviti u posebnom izlaganju o influksu i odnosu duše i tela.  Ali ovaj influks treba da se ilustruje iskustvima, jer inače stvari ostaju nepoznate i bivaju zatamnjene hipotezama , tako da se ono o influksu ne može dovoljno rasvetliti. Biće pokazana iskustvima koja rasveljavaju, na kraju svakoga poglavlja. Neka ono što je do sada rečeno posluži kao uvod.</w:t>
      </w:r>
    </w:p>
    <w:p w:rsidR="00BA67D3" w:rsidRDefault="00BA67D3" w:rsidP="00D66A58">
      <w:pPr>
        <w:ind w:left="480"/>
        <w:jc w:val="both"/>
        <w:rPr>
          <w:b/>
          <w:bCs/>
          <w:noProof/>
          <w:sz w:val="28"/>
          <w:szCs w:val="28"/>
        </w:rPr>
      </w:pPr>
      <w:r w:rsidRPr="00B86269">
        <w:rPr>
          <w:b/>
          <w:bCs/>
          <w:noProof/>
          <w:sz w:val="28"/>
          <w:szCs w:val="28"/>
        </w:rPr>
        <w:t xml:space="preserve">  </w:t>
      </w:r>
    </w:p>
    <w:p w:rsidR="00BA67D3" w:rsidRDefault="00BA67D3" w:rsidP="00D66A58">
      <w:pPr>
        <w:ind w:left="480"/>
        <w:jc w:val="center"/>
        <w:rPr>
          <w:noProof/>
          <w:sz w:val="28"/>
          <w:szCs w:val="28"/>
        </w:rPr>
      </w:pPr>
      <w:r w:rsidRPr="00355923">
        <w:rPr>
          <w:noProof/>
          <w:sz w:val="28"/>
          <w:szCs w:val="28"/>
        </w:rPr>
        <w:t>POGLAVLJE  ČETRDESET SEDMO.</w:t>
      </w:r>
    </w:p>
    <w:p w:rsidR="00BA67D3" w:rsidRDefault="00BA67D3" w:rsidP="00E87FEA">
      <w:pPr>
        <w:jc w:val="both"/>
        <w:rPr>
          <w:b/>
          <w:bCs/>
          <w:noProof/>
          <w:sz w:val="28"/>
          <w:szCs w:val="28"/>
        </w:rPr>
      </w:pPr>
    </w:p>
    <w:p w:rsidR="00BA67D3" w:rsidRPr="00355923" w:rsidRDefault="00BA67D3" w:rsidP="00E87FEA">
      <w:pPr>
        <w:jc w:val="both"/>
        <w:rPr>
          <w:i/>
          <w:iCs/>
          <w:noProof/>
          <w:sz w:val="28"/>
          <w:szCs w:val="28"/>
        </w:rPr>
      </w:pPr>
      <w:r w:rsidRPr="00355923">
        <w:rPr>
          <w:i/>
          <w:iCs/>
          <w:noProof/>
          <w:sz w:val="28"/>
          <w:szCs w:val="28"/>
        </w:rPr>
        <w:t xml:space="preserve">1. Otišav Josip javi Faraonu i reče: otac moj i braća moja s ovcama svojim i govedima svojim i sa svijem što imahu dođoše iz zemlje Hananske, i eno ih na zemlji Gesenskoj. </w:t>
      </w:r>
    </w:p>
    <w:p w:rsidR="00BA67D3" w:rsidRPr="00355923" w:rsidRDefault="00BA67D3" w:rsidP="00E87FEA">
      <w:pPr>
        <w:jc w:val="both"/>
        <w:rPr>
          <w:i/>
          <w:iCs/>
          <w:noProof/>
          <w:sz w:val="28"/>
          <w:szCs w:val="28"/>
        </w:rPr>
      </w:pPr>
      <w:r w:rsidRPr="00355923">
        <w:rPr>
          <w:i/>
          <w:iCs/>
          <w:noProof/>
          <w:sz w:val="28"/>
          <w:szCs w:val="28"/>
        </w:rPr>
        <w:t>2. I uzev nekolicinu braće svoje, pet ljudi, izvede ih pred Faraona.</w:t>
      </w:r>
    </w:p>
    <w:p w:rsidR="00BA67D3" w:rsidRPr="00355923" w:rsidRDefault="00BA67D3" w:rsidP="00E87FEA">
      <w:pPr>
        <w:jc w:val="both"/>
        <w:rPr>
          <w:i/>
          <w:iCs/>
          <w:noProof/>
          <w:sz w:val="28"/>
          <w:szCs w:val="28"/>
        </w:rPr>
      </w:pPr>
      <w:r w:rsidRPr="00355923">
        <w:rPr>
          <w:i/>
          <w:iCs/>
          <w:noProof/>
          <w:sz w:val="28"/>
          <w:szCs w:val="28"/>
        </w:rPr>
        <w:t>3. A Faraon reče braći negovoj: kaku radnju (posao) radite? A oni rekoše: (ljudi) pastiri su sluge tvoje i mi i naši.</w:t>
      </w:r>
    </w:p>
    <w:p w:rsidR="00BA67D3" w:rsidRPr="00355923" w:rsidRDefault="00BA67D3" w:rsidP="00E87FEA">
      <w:pPr>
        <w:jc w:val="both"/>
        <w:rPr>
          <w:i/>
          <w:iCs/>
          <w:noProof/>
          <w:sz w:val="28"/>
          <w:szCs w:val="28"/>
        </w:rPr>
      </w:pPr>
      <w:r w:rsidRPr="00355923">
        <w:rPr>
          <w:i/>
          <w:iCs/>
          <w:noProof/>
          <w:sz w:val="28"/>
          <w:szCs w:val="28"/>
        </w:rPr>
        <w:t>4. I još rekoše Faraonu: dođosmo da živimo kao došljaci u ovoj zemlji, jer nema paše za stoku tvojih sluga, jer je velika glad u zemlji Hananskoj; a sada dopusti da žive u zhemlji Gesenskoj sluge tvoje.</w:t>
      </w:r>
    </w:p>
    <w:p w:rsidR="00BA67D3" w:rsidRPr="00355923" w:rsidRDefault="00BA67D3" w:rsidP="00E87FEA">
      <w:pPr>
        <w:jc w:val="both"/>
        <w:rPr>
          <w:i/>
          <w:iCs/>
          <w:noProof/>
          <w:sz w:val="28"/>
          <w:szCs w:val="28"/>
        </w:rPr>
      </w:pPr>
      <w:r w:rsidRPr="00355923">
        <w:rPr>
          <w:i/>
          <w:iCs/>
          <w:noProof/>
          <w:sz w:val="28"/>
          <w:szCs w:val="28"/>
        </w:rPr>
        <w:t>5. A Faraon reče Josipu: otac tvoj i braća tvoja dođoše k tebi;</w:t>
      </w:r>
    </w:p>
    <w:p w:rsidR="00BA67D3" w:rsidRPr="00355923" w:rsidRDefault="00BA67D3" w:rsidP="00E87FEA">
      <w:pPr>
        <w:jc w:val="both"/>
        <w:rPr>
          <w:i/>
          <w:iCs/>
          <w:noProof/>
          <w:sz w:val="28"/>
          <w:szCs w:val="28"/>
        </w:rPr>
      </w:pPr>
      <w:r w:rsidRPr="00355923">
        <w:rPr>
          <w:i/>
          <w:iCs/>
          <w:noProof/>
          <w:sz w:val="28"/>
          <w:szCs w:val="28"/>
        </w:rPr>
        <w:t>6. U tvojoj je vlasti zemlja Egipatska; na najboljem mjestu u ovoj zemlji naseli oca svojega i braću svoju neka žive u zemlji Gesenskoj; i ako koje znaš između njih da su vrijedni ljudi, postavi ih nad mojom stokom.</w:t>
      </w:r>
    </w:p>
    <w:p w:rsidR="00BA67D3" w:rsidRPr="00355923" w:rsidRDefault="00BA67D3" w:rsidP="00E87FEA">
      <w:pPr>
        <w:jc w:val="both"/>
        <w:rPr>
          <w:i/>
          <w:iCs/>
          <w:noProof/>
          <w:sz w:val="28"/>
          <w:szCs w:val="28"/>
        </w:rPr>
      </w:pPr>
      <w:r w:rsidRPr="00355923">
        <w:rPr>
          <w:i/>
          <w:iCs/>
          <w:noProof/>
          <w:sz w:val="28"/>
          <w:szCs w:val="28"/>
        </w:rPr>
        <w:t>7. Poslije dovede Josip i Jakova oca svojega i izvede ga pred Faraona, i blagoslovi Jakov Faraona.</w:t>
      </w:r>
    </w:p>
    <w:p w:rsidR="00BA67D3" w:rsidRPr="00355923" w:rsidRDefault="00BA67D3" w:rsidP="00E87FEA">
      <w:pPr>
        <w:jc w:val="both"/>
        <w:rPr>
          <w:i/>
          <w:iCs/>
          <w:noProof/>
          <w:sz w:val="28"/>
          <w:szCs w:val="28"/>
        </w:rPr>
      </w:pPr>
      <w:r w:rsidRPr="00355923">
        <w:rPr>
          <w:i/>
          <w:iCs/>
          <w:noProof/>
          <w:sz w:val="28"/>
          <w:szCs w:val="28"/>
        </w:rPr>
        <w:t>8. A Faraon reče Jakovu: koliko ti ima godna?</w:t>
      </w:r>
    </w:p>
    <w:p w:rsidR="00BA67D3" w:rsidRDefault="00BA67D3" w:rsidP="00E87FEA">
      <w:pPr>
        <w:jc w:val="both"/>
        <w:rPr>
          <w:i/>
          <w:iCs/>
          <w:noProof/>
          <w:sz w:val="28"/>
          <w:szCs w:val="28"/>
        </w:rPr>
      </w:pPr>
      <w:r w:rsidRPr="00355923">
        <w:rPr>
          <w:i/>
          <w:iCs/>
          <w:noProof/>
          <w:sz w:val="28"/>
          <w:szCs w:val="28"/>
        </w:rPr>
        <w:t>9. Odgovori Jakov Faraonu: meni ima sto i trideset godina, kako sam došljak. Malo je dana života mojega i zli su bili, niti stižu vijeka otaca mojih, koliko su oni živjeli.</w:t>
      </w:r>
    </w:p>
    <w:p w:rsidR="00BA67D3" w:rsidRPr="00355923" w:rsidRDefault="00BA67D3" w:rsidP="00E87FEA">
      <w:pPr>
        <w:jc w:val="both"/>
        <w:rPr>
          <w:i/>
          <w:iCs/>
          <w:noProof/>
          <w:sz w:val="28"/>
          <w:szCs w:val="28"/>
        </w:rPr>
      </w:pPr>
      <w:r w:rsidRPr="00355923">
        <w:rPr>
          <w:i/>
          <w:iCs/>
          <w:noProof/>
          <w:sz w:val="28"/>
          <w:szCs w:val="28"/>
        </w:rPr>
        <w:t>10. I blagosloviv Jakov Faraona otide od Faraona.</w:t>
      </w:r>
    </w:p>
    <w:p w:rsidR="00BA67D3" w:rsidRPr="00355923" w:rsidRDefault="00BA67D3" w:rsidP="00E87FEA">
      <w:pPr>
        <w:jc w:val="both"/>
        <w:rPr>
          <w:i/>
          <w:iCs/>
          <w:noProof/>
          <w:sz w:val="28"/>
          <w:szCs w:val="28"/>
        </w:rPr>
      </w:pPr>
      <w:r w:rsidRPr="00355923">
        <w:rPr>
          <w:i/>
          <w:iCs/>
          <w:noProof/>
          <w:sz w:val="28"/>
          <w:szCs w:val="28"/>
        </w:rPr>
        <w:t xml:space="preserve">11. A Josip naseli oca i braću svoju, i dade im dobro u zemlji Egiptskoj na najboljem mjestu te zemlje, u zemlji Rameseskoj, kao što zapovijedi Faraon. </w:t>
      </w:r>
    </w:p>
    <w:p w:rsidR="00BA67D3" w:rsidRPr="00355923" w:rsidRDefault="00BA67D3" w:rsidP="00E87FEA">
      <w:pPr>
        <w:jc w:val="both"/>
        <w:rPr>
          <w:i/>
          <w:iCs/>
          <w:noProof/>
          <w:sz w:val="28"/>
          <w:szCs w:val="28"/>
        </w:rPr>
      </w:pPr>
      <w:r w:rsidRPr="00355923">
        <w:rPr>
          <w:i/>
          <w:iCs/>
          <w:noProof/>
          <w:sz w:val="28"/>
          <w:szCs w:val="28"/>
        </w:rPr>
        <w:t xml:space="preserve">12.  A hranjaše  hlebom oca svojega i braću svoju i sav dom oca svojega do najmanjega. </w:t>
      </w:r>
    </w:p>
    <w:p w:rsidR="00BA67D3" w:rsidRPr="00355923" w:rsidRDefault="00BA67D3" w:rsidP="00E87FEA">
      <w:pPr>
        <w:jc w:val="both"/>
        <w:rPr>
          <w:i/>
          <w:iCs/>
          <w:noProof/>
          <w:sz w:val="28"/>
          <w:szCs w:val="28"/>
        </w:rPr>
      </w:pPr>
      <w:r w:rsidRPr="00355923">
        <w:rPr>
          <w:i/>
          <w:iCs/>
          <w:noProof/>
          <w:sz w:val="28"/>
          <w:szCs w:val="28"/>
        </w:rPr>
        <w:t>13. Ali nesta hljeba u svoj zemlji, jer glad bijaše vrlo velika, i izmuči se zemlja Egipatska i zemlja Hananska od gladi.</w:t>
      </w:r>
    </w:p>
    <w:p w:rsidR="00BA67D3" w:rsidRPr="00355923" w:rsidRDefault="00BA67D3" w:rsidP="00E87FEA">
      <w:pPr>
        <w:jc w:val="both"/>
        <w:rPr>
          <w:i/>
          <w:iCs/>
          <w:noProof/>
          <w:sz w:val="28"/>
          <w:szCs w:val="28"/>
        </w:rPr>
      </w:pPr>
      <w:r w:rsidRPr="00355923">
        <w:rPr>
          <w:i/>
          <w:iCs/>
          <w:noProof/>
          <w:sz w:val="28"/>
          <w:szCs w:val="28"/>
        </w:rPr>
        <w:t>14. I pokupi Josipa sve novce što se nalažahu po zemlji Egipatskoj i po zemlji Hanankoj za žito, koje kupovahu i slagaše novce u  kuću Faraonovu.</w:t>
      </w:r>
    </w:p>
    <w:p w:rsidR="00BA67D3" w:rsidRPr="00355923" w:rsidRDefault="00BA67D3" w:rsidP="00E87FEA">
      <w:pPr>
        <w:jc w:val="both"/>
        <w:rPr>
          <w:i/>
          <w:iCs/>
          <w:noProof/>
          <w:sz w:val="28"/>
          <w:szCs w:val="28"/>
        </w:rPr>
      </w:pPr>
      <w:r w:rsidRPr="00355923">
        <w:rPr>
          <w:i/>
          <w:iCs/>
          <w:noProof/>
          <w:sz w:val="28"/>
          <w:szCs w:val="28"/>
        </w:rPr>
        <w:t>15.  A kad nesta novaca u zemlji Egipatskoj i u zemlji Hananskoj, stadoše svi Egipćani dolaziti k Josipu govoreći: što da mremo kod tebe  što novaca nema?</w:t>
      </w:r>
    </w:p>
    <w:p w:rsidR="00BA67D3" w:rsidRPr="00355923" w:rsidRDefault="00BA67D3" w:rsidP="00E87FEA">
      <w:pPr>
        <w:jc w:val="both"/>
        <w:rPr>
          <w:i/>
          <w:iCs/>
          <w:noProof/>
          <w:sz w:val="28"/>
          <w:szCs w:val="28"/>
        </w:rPr>
      </w:pPr>
      <w:r w:rsidRPr="00355923">
        <w:rPr>
          <w:i/>
          <w:iCs/>
          <w:noProof/>
          <w:sz w:val="28"/>
          <w:szCs w:val="28"/>
        </w:rPr>
        <w:t>16. A Josip im govoraše: dajte stoku svoju, pa ću vam dati hljeba za stoku, kad je nestalo novaca.</w:t>
      </w:r>
    </w:p>
    <w:p w:rsidR="00BA67D3" w:rsidRPr="00355923" w:rsidRDefault="00BA67D3" w:rsidP="00E87FEA">
      <w:pPr>
        <w:jc w:val="both"/>
        <w:rPr>
          <w:i/>
          <w:iCs/>
          <w:noProof/>
          <w:sz w:val="28"/>
          <w:szCs w:val="28"/>
        </w:rPr>
      </w:pPr>
      <w:r w:rsidRPr="00355923">
        <w:rPr>
          <w:i/>
          <w:iCs/>
          <w:noProof/>
          <w:sz w:val="28"/>
          <w:szCs w:val="28"/>
        </w:rPr>
        <w:t xml:space="preserve">17. I dovođahu stoku svoju k Josipu ,i Josip im davaše hljeba za konje i za goveda i za magarce. Tako ih prehrani hljebom za svu stoku njihovu. </w:t>
      </w:r>
    </w:p>
    <w:p w:rsidR="00BA67D3" w:rsidRPr="00355923" w:rsidRDefault="00BA67D3" w:rsidP="00E87FEA">
      <w:pPr>
        <w:jc w:val="both"/>
        <w:rPr>
          <w:i/>
          <w:iCs/>
          <w:noProof/>
          <w:sz w:val="28"/>
          <w:szCs w:val="28"/>
        </w:rPr>
      </w:pPr>
      <w:r w:rsidRPr="00355923">
        <w:rPr>
          <w:i/>
          <w:iCs/>
          <w:noProof/>
          <w:sz w:val="28"/>
          <w:szCs w:val="28"/>
        </w:rPr>
        <w:t xml:space="preserve">18. A kad prođe ona godina, stadoše opet dolaziti k njemu druge godine govoreći: ne možemo tajiti od gospodara svojega, ali je novaca nestalo, i stoka koju imamo kod našega je gospodara; i nije ostalo ništa da donesemo gospodaru svojemu osim tjelesa naših i njiva naših. </w:t>
      </w:r>
    </w:p>
    <w:p w:rsidR="00BA67D3" w:rsidRPr="00355923" w:rsidRDefault="00BA67D3" w:rsidP="00E87FEA">
      <w:pPr>
        <w:jc w:val="both"/>
        <w:rPr>
          <w:i/>
          <w:iCs/>
          <w:noProof/>
          <w:sz w:val="28"/>
          <w:szCs w:val="28"/>
        </w:rPr>
      </w:pPr>
      <w:r w:rsidRPr="00355923">
        <w:rPr>
          <w:i/>
          <w:iCs/>
          <w:noProof/>
          <w:sz w:val="28"/>
          <w:szCs w:val="28"/>
        </w:rPr>
        <w:t>19. Za što da mremo na tvoje oči? evo i nas i našh njiva; kupi nas i njive naše za hljeb, da s njivama budemo robovi Faraonu, i daj žita da ostanemo živi i ne pomremo i da zemlja ne opusti.</w:t>
      </w:r>
    </w:p>
    <w:p w:rsidR="00BA67D3" w:rsidRPr="00355923" w:rsidRDefault="00BA67D3" w:rsidP="00E87FEA">
      <w:pPr>
        <w:jc w:val="both"/>
        <w:rPr>
          <w:i/>
          <w:iCs/>
          <w:noProof/>
          <w:sz w:val="28"/>
          <w:szCs w:val="28"/>
        </w:rPr>
      </w:pPr>
      <w:r w:rsidRPr="00355923">
        <w:rPr>
          <w:i/>
          <w:iCs/>
          <w:noProof/>
          <w:sz w:val="28"/>
          <w:szCs w:val="28"/>
        </w:rPr>
        <w:t>20. Tako pokupova Josip Fafraonu sve njive u Egiptu, ejr Egipćani prodavahu svaki svoju njivu, kad glad uze jako mah među njima , i zemlja posta Faraonova.</w:t>
      </w:r>
    </w:p>
    <w:p w:rsidR="00BA67D3" w:rsidRPr="00355923" w:rsidRDefault="00BA67D3" w:rsidP="00E87FEA">
      <w:pPr>
        <w:jc w:val="both"/>
        <w:rPr>
          <w:i/>
          <w:iCs/>
          <w:noProof/>
          <w:sz w:val="28"/>
          <w:szCs w:val="28"/>
        </w:rPr>
      </w:pPr>
      <w:r w:rsidRPr="00355923">
        <w:rPr>
          <w:i/>
          <w:iCs/>
          <w:noProof/>
          <w:sz w:val="28"/>
          <w:szCs w:val="28"/>
        </w:rPr>
        <w:t>21. A narod preseli u gradove od jednoga kraja Egipta do drugoga.</w:t>
      </w:r>
    </w:p>
    <w:p w:rsidR="00BA67D3" w:rsidRPr="00355923" w:rsidRDefault="00BA67D3" w:rsidP="00E87FEA">
      <w:pPr>
        <w:jc w:val="both"/>
        <w:rPr>
          <w:i/>
          <w:iCs/>
          <w:noProof/>
          <w:sz w:val="28"/>
          <w:szCs w:val="28"/>
        </w:rPr>
      </w:pPr>
      <w:r w:rsidRPr="00355923">
        <w:rPr>
          <w:i/>
          <w:iCs/>
          <w:noProof/>
          <w:sz w:val="28"/>
          <w:szCs w:val="28"/>
        </w:rPr>
        <w:t>22. Samo ne kupi svećeničkih njiva; jer Faraon odredi dio svećencima; i hranjahu se od svojega dijela koji im dade Faraon, te ne prodaše svojih njiva.</w:t>
      </w:r>
    </w:p>
    <w:p w:rsidR="00BA67D3" w:rsidRPr="00355923" w:rsidRDefault="00BA67D3" w:rsidP="00E87FEA">
      <w:pPr>
        <w:jc w:val="both"/>
        <w:rPr>
          <w:i/>
          <w:iCs/>
          <w:noProof/>
          <w:sz w:val="28"/>
          <w:szCs w:val="28"/>
        </w:rPr>
      </w:pPr>
      <w:r w:rsidRPr="00355923">
        <w:rPr>
          <w:i/>
          <w:iCs/>
          <w:noProof/>
          <w:sz w:val="28"/>
          <w:szCs w:val="28"/>
        </w:rPr>
        <w:t>23. A Josip reče narodu: evo kupih vas i njive vaše Faraonu; evo vam sjemena, pa zasijte njive.</w:t>
      </w:r>
    </w:p>
    <w:p w:rsidR="00BA67D3" w:rsidRPr="00355923" w:rsidRDefault="00BA67D3" w:rsidP="00E87FEA">
      <w:pPr>
        <w:jc w:val="both"/>
        <w:rPr>
          <w:i/>
          <w:iCs/>
          <w:noProof/>
          <w:sz w:val="28"/>
          <w:szCs w:val="28"/>
        </w:rPr>
      </w:pPr>
      <w:r w:rsidRPr="00355923">
        <w:rPr>
          <w:i/>
          <w:iCs/>
          <w:noProof/>
          <w:sz w:val="28"/>
          <w:szCs w:val="28"/>
        </w:rPr>
        <w:t>24. A što bude roda, daćete peto Faraonu, a četiri dijela neka budu vama za sjeme po njivama i za hranu vama i onijema koji su po kućama vašim i za hranu djeci vašoj.</w:t>
      </w:r>
    </w:p>
    <w:p w:rsidR="00BA67D3" w:rsidRPr="00355923" w:rsidRDefault="00BA67D3" w:rsidP="00E87FEA">
      <w:pPr>
        <w:jc w:val="both"/>
        <w:rPr>
          <w:i/>
          <w:iCs/>
          <w:noProof/>
          <w:sz w:val="28"/>
          <w:szCs w:val="28"/>
        </w:rPr>
      </w:pPr>
      <w:r w:rsidRPr="00355923">
        <w:rPr>
          <w:i/>
          <w:iCs/>
          <w:noProof/>
          <w:sz w:val="28"/>
          <w:szCs w:val="28"/>
        </w:rPr>
        <w:t>25. A oni rekoše: ti si nam život sačuvao; neka nađemo milost pred gospodarem svojim da budemo robovi Faraonu.</w:t>
      </w:r>
    </w:p>
    <w:p w:rsidR="00BA67D3" w:rsidRPr="00355923" w:rsidRDefault="00BA67D3" w:rsidP="00E87FEA">
      <w:pPr>
        <w:jc w:val="both"/>
        <w:rPr>
          <w:i/>
          <w:iCs/>
          <w:noProof/>
          <w:sz w:val="28"/>
          <w:szCs w:val="28"/>
        </w:rPr>
      </w:pPr>
      <w:r w:rsidRPr="00355923">
        <w:rPr>
          <w:i/>
          <w:iCs/>
          <w:noProof/>
          <w:sz w:val="28"/>
          <w:szCs w:val="28"/>
        </w:rPr>
        <w:t>26. I postavi Josip zakon do današnjega dana za njive Egipatske da se daje peto Faraonu; samo njive svećeničke ne postaše Faraonove.</w:t>
      </w:r>
    </w:p>
    <w:p w:rsidR="00BA67D3" w:rsidRPr="00355923" w:rsidRDefault="00BA67D3" w:rsidP="00E87FEA">
      <w:pPr>
        <w:jc w:val="both"/>
        <w:rPr>
          <w:i/>
          <w:iCs/>
          <w:noProof/>
          <w:sz w:val="28"/>
          <w:szCs w:val="28"/>
        </w:rPr>
      </w:pPr>
      <w:r w:rsidRPr="00355923">
        <w:rPr>
          <w:i/>
          <w:iCs/>
          <w:noProof/>
          <w:sz w:val="28"/>
          <w:szCs w:val="28"/>
        </w:rPr>
        <w:t>27. A djeca Izrailjeva življahu u zemlji Egipatskoj  u kraju Gesenskom, i držahu ga,  narodiše se i namnožiše se veoma.</w:t>
      </w:r>
    </w:p>
    <w:p w:rsidR="00BA67D3" w:rsidRPr="00355923" w:rsidRDefault="00BA67D3" w:rsidP="00E87FEA">
      <w:pPr>
        <w:jc w:val="both"/>
        <w:rPr>
          <w:i/>
          <w:iCs/>
          <w:noProof/>
          <w:sz w:val="28"/>
          <w:szCs w:val="28"/>
        </w:rPr>
      </w:pPr>
      <w:r w:rsidRPr="00355923">
        <w:rPr>
          <w:i/>
          <w:iCs/>
          <w:noProof/>
          <w:sz w:val="28"/>
          <w:szCs w:val="28"/>
        </w:rPr>
        <w:t>28. A Jakov poživje u zemlji Egipatskoj šesnaest godina; a svega bješe Jakovu sto i četrdeset i sedam godina.</w:t>
      </w:r>
    </w:p>
    <w:p w:rsidR="00BA67D3" w:rsidRPr="00355923" w:rsidRDefault="00BA67D3" w:rsidP="00E87FEA">
      <w:pPr>
        <w:jc w:val="both"/>
        <w:rPr>
          <w:i/>
          <w:iCs/>
          <w:noProof/>
          <w:sz w:val="28"/>
          <w:szCs w:val="28"/>
        </w:rPr>
      </w:pPr>
      <w:r w:rsidRPr="00355923">
        <w:rPr>
          <w:i/>
          <w:iCs/>
          <w:noProof/>
          <w:sz w:val="28"/>
          <w:szCs w:val="28"/>
        </w:rPr>
        <w:t>29. A kad se navrši vrijeme Izrailju da umre,  pozva sina svojega Josipa, i reče mu: ako sam našao milost pred tobom, metni ruku svoju pod stegno moje i učini mi milost i vjeru, nemoj me pogrepsti u Egiptu.</w:t>
      </w:r>
    </w:p>
    <w:p w:rsidR="00BA67D3" w:rsidRPr="00355923" w:rsidRDefault="00BA67D3" w:rsidP="00E87FEA">
      <w:pPr>
        <w:jc w:val="both"/>
        <w:rPr>
          <w:i/>
          <w:iCs/>
          <w:noProof/>
          <w:sz w:val="28"/>
          <w:szCs w:val="28"/>
        </w:rPr>
      </w:pPr>
      <w:r w:rsidRPr="00355923">
        <w:rPr>
          <w:i/>
          <w:iCs/>
          <w:noProof/>
          <w:sz w:val="28"/>
          <w:szCs w:val="28"/>
        </w:rPr>
        <w:t xml:space="preserve">30 Nego neka ležim kod otaca svojih; i ti me odnesi iz Egipta, i pogrebi me u grobu njihovu,. A on reče: učiniću kako si kazao. </w:t>
      </w:r>
    </w:p>
    <w:p w:rsidR="00BA67D3" w:rsidRPr="00355923" w:rsidRDefault="00BA67D3" w:rsidP="00E87FEA">
      <w:pPr>
        <w:jc w:val="both"/>
        <w:rPr>
          <w:i/>
          <w:iCs/>
          <w:noProof/>
          <w:sz w:val="28"/>
          <w:szCs w:val="28"/>
        </w:rPr>
      </w:pPr>
      <w:r w:rsidRPr="00355923">
        <w:rPr>
          <w:i/>
          <w:iCs/>
          <w:noProof/>
          <w:sz w:val="28"/>
          <w:szCs w:val="28"/>
        </w:rPr>
        <w:t xml:space="preserve">31. I reče mu Jakov: zakuni mi se, i on mu se zakle. I pokloni se Izrailj preko uzglavlja od odra svojega.  </w:t>
      </w:r>
    </w:p>
    <w:p w:rsidR="00BA67D3" w:rsidRDefault="00BA67D3" w:rsidP="00E87FEA">
      <w:pPr>
        <w:jc w:val="both"/>
        <w:rPr>
          <w:b/>
          <w:bCs/>
          <w:i/>
          <w:iCs/>
          <w:noProof/>
          <w:sz w:val="28"/>
          <w:szCs w:val="28"/>
        </w:rPr>
      </w:pPr>
    </w:p>
    <w:p w:rsidR="00BA67D3" w:rsidRPr="00B86269" w:rsidRDefault="00BA67D3" w:rsidP="00355923">
      <w:pPr>
        <w:jc w:val="center"/>
        <w:rPr>
          <w:b/>
          <w:bCs/>
          <w:noProof/>
          <w:sz w:val="28"/>
          <w:szCs w:val="28"/>
        </w:rPr>
      </w:pPr>
      <w:r w:rsidRPr="00355923">
        <w:rPr>
          <w:noProof/>
          <w:sz w:val="28"/>
          <w:szCs w:val="28"/>
        </w:rPr>
        <w:t>SADRŽAJ</w:t>
      </w:r>
      <w:r w:rsidRPr="00B86269">
        <w:rPr>
          <w:b/>
          <w:bCs/>
          <w:noProof/>
          <w:sz w:val="28"/>
          <w:szCs w:val="28"/>
        </w:rPr>
        <w:t>.</w:t>
      </w:r>
    </w:p>
    <w:p w:rsidR="00BA67D3" w:rsidRDefault="00BA67D3" w:rsidP="00E87FEA">
      <w:pPr>
        <w:jc w:val="both"/>
        <w:rPr>
          <w:noProof/>
          <w:sz w:val="28"/>
          <w:szCs w:val="28"/>
        </w:rPr>
      </w:pPr>
      <w:r w:rsidRPr="00B86269">
        <w:rPr>
          <w:b/>
          <w:bCs/>
          <w:noProof/>
          <w:sz w:val="28"/>
          <w:szCs w:val="28"/>
        </w:rPr>
        <w:t xml:space="preserve">6059. </w:t>
      </w:r>
      <w:r w:rsidRPr="00B86269">
        <w:rPr>
          <w:noProof/>
          <w:sz w:val="28"/>
          <w:szCs w:val="28"/>
        </w:rPr>
        <w:t>Kada se duhovno dobro od Prirodnog, koje je I</w:t>
      </w:r>
      <w:r w:rsidRPr="00B86269">
        <w:rPr>
          <w:i/>
          <w:iCs/>
          <w:noProof/>
          <w:sz w:val="28"/>
          <w:szCs w:val="28"/>
        </w:rPr>
        <w:t>zrailj</w:t>
      </w:r>
      <w:r w:rsidRPr="00B86269">
        <w:rPr>
          <w:noProof/>
          <w:sz w:val="28"/>
          <w:szCs w:val="28"/>
        </w:rPr>
        <w:t xml:space="preserve">, povezalo s unutrašnjim Nebeskim, koje je </w:t>
      </w:r>
      <w:r w:rsidRPr="00B86269">
        <w:rPr>
          <w:i/>
          <w:iCs/>
          <w:noProof/>
          <w:sz w:val="28"/>
          <w:szCs w:val="28"/>
        </w:rPr>
        <w:t>Josip</w:t>
      </w:r>
      <w:r w:rsidRPr="00B86269">
        <w:rPr>
          <w:noProof/>
          <w:sz w:val="28"/>
          <w:szCs w:val="28"/>
        </w:rPr>
        <w:t>, kao što je opisano u prethodnom poglavlju, naime, da su se prvo istine spoljašnjih-znanja, onda istine od dobra  i dobra od istine, i na kraju (se povezalo) celo Prirodno u odnosu na spoljašnja-znanja, tada je sve dovedeno pod jednu opštu glavu.</w:t>
      </w:r>
    </w:p>
    <w:p w:rsidR="00BA67D3" w:rsidRPr="00B86269" w:rsidRDefault="00BA67D3" w:rsidP="00E87FEA">
      <w:pPr>
        <w:jc w:val="both"/>
        <w:rPr>
          <w:noProof/>
          <w:sz w:val="28"/>
          <w:szCs w:val="28"/>
        </w:rPr>
      </w:pPr>
      <w:r w:rsidRPr="007C4D45">
        <w:rPr>
          <w:b/>
          <w:bCs/>
          <w:sz w:val="28"/>
          <w:szCs w:val="28"/>
          <w:lang w:val="hr-HR"/>
        </w:rPr>
        <w:t>6060</w:t>
      </w:r>
      <w:r w:rsidRPr="007C4D45">
        <w:rPr>
          <w:sz w:val="28"/>
          <w:szCs w:val="28"/>
          <w:lang w:val="hr-HR"/>
        </w:rPr>
        <w:t xml:space="preserve">. Posle, govori se o sećanjima-znanjima, kako se dovode u red pomoću unutrašnjeg nebeskog  koje je </w:t>
      </w:r>
      <w:r w:rsidRPr="007C4D45">
        <w:rPr>
          <w:i/>
          <w:iCs/>
          <w:sz w:val="28"/>
          <w:szCs w:val="28"/>
          <w:lang w:val="hr-HR"/>
        </w:rPr>
        <w:t>Josip</w:t>
      </w:r>
      <w:r w:rsidRPr="007C4D45">
        <w:rPr>
          <w:sz w:val="28"/>
          <w:szCs w:val="28"/>
          <w:lang w:val="hr-HR"/>
        </w:rPr>
        <w:t>; naime,  da se prvo istine sećanja-znanja, onda istine od dobra i dobra od istine, i  na kraju celo prirodno u odnosu na sećanja-znanja, svode pod njihovo opšte.</w:t>
      </w:r>
    </w:p>
    <w:p w:rsidR="00BA67D3" w:rsidRPr="00B86269" w:rsidRDefault="00BA67D3" w:rsidP="00E87FEA">
      <w:pPr>
        <w:jc w:val="both"/>
        <w:rPr>
          <w:noProof/>
          <w:sz w:val="28"/>
          <w:szCs w:val="28"/>
        </w:rPr>
      </w:pPr>
      <w:r w:rsidRPr="00D66A58">
        <w:rPr>
          <w:b/>
          <w:bCs/>
          <w:noProof/>
          <w:sz w:val="28"/>
          <w:szCs w:val="28"/>
        </w:rPr>
        <w:t>6061</w:t>
      </w:r>
      <w:r w:rsidRPr="00B86269">
        <w:rPr>
          <w:noProof/>
          <w:sz w:val="28"/>
          <w:szCs w:val="28"/>
        </w:rPr>
        <w:t xml:space="preserve">. Na kraju se opisuje i preporod duhovnog dobra od Prirodnog, koje je </w:t>
      </w:r>
      <w:r w:rsidRPr="00B86269">
        <w:rPr>
          <w:i/>
          <w:iCs/>
          <w:noProof/>
          <w:sz w:val="28"/>
          <w:szCs w:val="28"/>
        </w:rPr>
        <w:t>Izrailj</w:t>
      </w:r>
      <w:r w:rsidRPr="00B86269">
        <w:rPr>
          <w:noProof/>
          <w:sz w:val="28"/>
          <w:szCs w:val="28"/>
        </w:rPr>
        <w:t xml:space="preserve">.                           </w:t>
      </w:r>
    </w:p>
    <w:p w:rsidR="00BA67D3" w:rsidRPr="00B86269" w:rsidRDefault="00BA67D3" w:rsidP="00E87FEA">
      <w:pPr>
        <w:jc w:val="both"/>
        <w:rPr>
          <w:b/>
          <w:bCs/>
          <w:noProof/>
          <w:sz w:val="28"/>
          <w:szCs w:val="28"/>
        </w:rPr>
      </w:pPr>
      <w:r w:rsidRPr="00B86269">
        <w:rPr>
          <w:b/>
          <w:bCs/>
          <w:noProof/>
          <w:sz w:val="28"/>
          <w:szCs w:val="28"/>
        </w:rPr>
        <w:t xml:space="preserve">             </w:t>
      </w:r>
    </w:p>
    <w:p w:rsidR="00BA67D3" w:rsidRPr="00D66A58" w:rsidRDefault="00BA67D3" w:rsidP="00D66A58">
      <w:pPr>
        <w:jc w:val="center"/>
        <w:rPr>
          <w:noProof/>
          <w:sz w:val="28"/>
          <w:szCs w:val="28"/>
        </w:rPr>
      </w:pPr>
      <w:r w:rsidRPr="00D66A58">
        <w:rPr>
          <w:noProof/>
          <w:sz w:val="28"/>
          <w:szCs w:val="28"/>
        </w:rPr>
        <w:t>UNUTRAŠNJI  SMISAO.</w:t>
      </w:r>
    </w:p>
    <w:p w:rsidR="00BA67D3" w:rsidRDefault="00BA67D3" w:rsidP="00D66A58">
      <w:pPr>
        <w:jc w:val="both"/>
        <w:rPr>
          <w:noProof/>
          <w:sz w:val="28"/>
          <w:szCs w:val="28"/>
        </w:rPr>
      </w:pPr>
      <w:r w:rsidRPr="00B86269">
        <w:rPr>
          <w:b/>
          <w:bCs/>
          <w:noProof/>
          <w:sz w:val="28"/>
          <w:szCs w:val="28"/>
        </w:rPr>
        <w:t xml:space="preserve">6062. </w:t>
      </w:r>
      <w:r w:rsidRPr="00355923">
        <w:rPr>
          <w:noProof/>
          <w:sz w:val="28"/>
          <w:szCs w:val="28"/>
        </w:rPr>
        <w:t xml:space="preserve">Stih 1. </w:t>
      </w:r>
      <w:r w:rsidRPr="00355923">
        <w:rPr>
          <w:i/>
          <w:iCs/>
          <w:noProof/>
          <w:sz w:val="28"/>
          <w:szCs w:val="28"/>
        </w:rPr>
        <w:t>Otišav Josip javi Faraonu i reče: otac moj i braća moja s ovcama svojim i govedima svojim i sa svijem što imahu dođoše iz zemlje Hananske, i eno ih na zemlji Gesenskoj.</w:t>
      </w:r>
      <w:r w:rsidRPr="00B86269">
        <w:rPr>
          <w:b/>
          <w:bCs/>
          <w:i/>
          <w:iCs/>
          <w:noProof/>
          <w:sz w:val="28"/>
          <w:szCs w:val="28"/>
        </w:rPr>
        <w:t xml:space="preserve"> </w:t>
      </w:r>
      <w:r w:rsidRPr="00B86269">
        <w:rPr>
          <w:i/>
          <w:iCs/>
          <w:noProof/>
          <w:sz w:val="28"/>
          <w:szCs w:val="28"/>
        </w:rPr>
        <w:t xml:space="preserve">Otišav Josip javi Faraonu, </w:t>
      </w:r>
      <w:r w:rsidRPr="00B86269">
        <w:rPr>
          <w:noProof/>
          <w:sz w:val="28"/>
          <w:szCs w:val="28"/>
        </w:rPr>
        <w:t xml:space="preserve">označava prisustvo untrašnjeg Nebeskog u Prirodnom gde su spoljašnja-znanja, pa stoga i influks i opažanje, a što se vidi iz značenja </w:t>
      </w:r>
      <w:r w:rsidRPr="00B86269">
        <w:rPr>
          <w:i/>
          <w:iCs/>
          <w:noProof/>
          <w:sz w:val="28"/>
          <w:szCs w:val="28"/>
        </w:rPr>
        <w:t xml:space="preserve">otići </w:t>
      </w:r>
      <w:r w:rsidRPr="00B86269">
        <w:rPr>
          <w:noProof/>
          <w:sz w:val="28"/>
          <w:szCs w:val="28"/>
        </w:rPr>
        <w:t xml:space="preserve">nekome, što je prisutnost (vidi br. 5934); iz reprezentacije Josipa, koji je unutrašnje Nebesko (br. 5869, 5877); iz reprezentacije Faraona, što je Prirodno,  a otuda i Spoljašnje-znanje u opšte (br. 5799,6015); i iz značenja </w:t>
      </w:r>
      <w:r w:rsidRPr="00B86269">
        <w:rPr>
          <w:i/>
          <w:iCs/>
          <w:noProof/>
          <w:sz w:val="28"/>
          <w:szCs w:val="28"/>
        </w:rPr>
        <w:t xml:space="preserve">reći </w:t>
      </w:r>
      <w:r w:rsidRPr="00B86269">
        <w:rPr>
          <w:noProof/>
          <w:sz w:val="28"/>
          <w:szCs w:val="28"/>
        </w:rPr>
        <w:t xml:space="preserve">u istorijskim delovima Reči, što je opažanje (br. 1791, 3509,5687). Otuda je očito da se sa </w:t>
      </w:r>
      <w:r w:rsidRPr="00B86269">
        <w:rPr>
          <w:i/>
          <w:iCs/>
          <w:noProof/>
          <w:sz w:val="28"/>
          <w:szCs w:val="28"/>
        </w:rPr>
        <w:t>Josip dođe Faraonu i reče</w:t>
      </w:r>
      <w:r w:rsidRPr="00B86269">
        <w:rPr>
          <w:noProof/>
          <w:sz w:val="28"/>
          <w:szCs w:val="28"/>
        </w:rPr>
        <w:t>, označava prisutnost unutrašnjeg Nebeskog u Prirodnom gde su spoljašnja-znanja pa stoga i influks i opažanje. Često je pominjan influks Unutrašnjeg u Prirodno ili Spoljašnje, kao i opažanje ovoga poslednjeg; i pokazano je da Prirodno opstoji i živi snagom influksa od Unutrašnjeg, to jest, preko Unutrašnjeg od Gospoda. Jer bez influksa otuda Prirodno nema života, jer ono (Prirodno) je kao prirodno sveta, jer iz sveta dobija sve što ima; a prirodno sveta je sasvim lišeno života; stoga da bi prirodno živelo, mora da postoji influks od Gosoda, ne samo neposredni od Njega, nego i posredni preko duhovnoga sveta,naime, u čovekovo Unutrašnje, jer je ovo u duhovnom svetu; i tada iz toga mora da postoji influks u Prirodno, da bi ono živelo. Čovekovo Prirodno je oblikovano tako da prima život iz toga. To je ono što je označeno influksom unutrašnjeg Nebeskog  u Prirodno gde su spoljašnja-znanja. Snagom influksa od Unutrašnjeg dolazi do opažanja u Spoljašnjem ili Prirodnom koje je pretstavljeno Faraonom; jer influks i opažanje korespondiraju jedno drugom (br. 5743).</w:t>
      </w:r>
    </w:p>
    <w:p w:rsidR="00BA67D3" w:rsidRPr="00D66A58" w:rsidRDefault="00BA67D3" w:rsidP="00D66A58">
      <w:pPr>
        <w:jc w:val="both"/>
        <w:rPr>
          <w:b/>
          <w:bCs/>
          <w:noProof/>
          <w:sz w:val="28"/>
          <w:szCs w:val="28"/>
        </w:rPr>
      </w:pPr>
      <w:r>
        <w:rPr>
          <w:b/>
          <w:bCs/>
          <w:sz w:val="28"/>
          <w:szCs w:val="28"/>
          <w:lang w:val="hr-HR"/>
        </w:rPr>
        <w:t>60</w:t>
      </w:r>
      <w:r w:rsidRPr="007C4D45">
        <w:rPr>
          <w:b/>
          <w:bCs/>
          <w:sz w:val="28"/>
          <w:szCs w:val="28"/>
          <w:lang w:val="hr-HR"/>
        </w:rPr>
        <w:t>63</w:t>
      </w:r>
      <w:r w:rsidRPr="007C4D45">
        <w:rPr>
          <w:sz w:val="28"/>
          <w:szCs w:val="28"/>
          <w:lang w:val="hr-HR"/>
        </w:rPr>
        <w:t xml:space="preserve">. </w:t>
      </w:r>
      <w:r w:rsidRPr="007C4D45">
        <w:rPr>
          <w:i/>
          <w:iCs/>
          <w:sz w:val="28"/>
          <w:szCs w:val="28"/>
          <w:lang w:val="hr-HR"/>
        </w:rPr>
        <w:t>Otišav Josip, javi Faraonu, i reče</w:t>
      </w:r>
      <w:r w:rsidRPr="007C4D45">
        <w:rPr>
          <w:sz w:val="28"/>
          <w:szCs w:val="28"/>
          <w:lang w:val="hr-HR"/>
        </w:rPr>
        <w:t xml:space="preserve">.  Da ovo označava prisustvo unutrašnjeg nebeskog u prirodnom gde su sećanja-znanja, a stoga i influks i opažanje, vidi se iz značenja </w:t>
      </w:r>
      <w:r w:rsidRPr="007C4D45">
        <w:rPr>
          <w:i/>
          <w:iCs/>
          <w:sz w:val="28"/>
          <w:szCs w:val="28"/>
          <w:lang w:val="hr-HR"/>
        </w:rPr>
        <w:t>otišav</w:t>
      </w:r>
      <w:r w:rsidRPr="007C4D45">
        <w:rPr>
          <w:sz w:val="28"/>
          <w:szCs w:val="28"/>
          <w:lang w:val="hr-HR"/>
        </w:rPr>
        <w:t xml:space="preserve"> nekome, što je prisustvo (vidi br. 5934); iz reprezentacije </w:t>
      </w:r>
      <w:r w:rsidRPr="007C4D45">
        <w:rPr>
          <w:i/>
          <w:iCs/>
          <w:sz w:val="28"/>
          <w:szCs w:val="28"/>
          <w:lang w:val="hr-HR"/>
        </w:rPr>
        <w:t>Josipa</w:t>
      </w:r>
      <w:r w:rsidRPr="007C4D45">
        <w:rPr>
          <w:sz w:val="28"/>
          <w:szCs w:val="28"/>
          <w:lang w:val="hr-HR"/>
        </w:rPr>
        <w:t xml:space="preserve">, što je unutrašnje nebesko (br. 5869,5877); iz značenja </w:t>
      </w:r>
      <w:r w:rsidRPr="007C4D45">
        <w:rPr>
          <w:i/>
          <w:iCs/>
          <w:sz w:val="28"/>
          <w:szCs w:val="28"/>
          <w:lang w:val="hr-HR"/>
        </w:rPr>
        <w:t>javiti</w:t>
      </w:r>
      <w:r w:rsidRPr="007C4D45">
        <w:rPr>
          <w:sz w:val="28"/>
          <w:szCs w:val="28"/>
          <w:lang w:val="hr-HR"/>
        </w:rPr>
        <w:t xml:space="preserve">, što je influks (br. 5966); iz reprezentacije </w:t>
      </w:r>
      <w:r w:rsidRPr="007C4D45">
        <w:rPr>
          <w:i/>
          <w:iCs/>
          <w:sz w:val="28"/>
          <w:szCs w:val="28"/>
          <w:lang w:val="hr-HR"/>
        </w:rPr>
        <w:t>Faraona</w:t>
      </w:r>
      <w:r w:rsidRPr="007C4D45">
        <w:rPr>
          <w:sz w:val="28"/>
          <w:szCs w:val="28"/>
          <w:lang w:val="hr-HR"/>
        </w:rPr>
        <w:t xml:space="preserve">, što je prirodno a otuda i sećanja-znanja u opšte (br. 5799,6015); i iz značenja </w:t>
      </w:r>
      <w:r w:rsidRPr="007C4D45">
        <w:rPr>
          <w:i/>
          <w:iCs/>
          <w:sz w:val="28"/>
          <w:szCs w:val="28"/>
          <w:lang w:val="hr-HR"/>
        </w:rPr>
        <w:t>javiti (reći</w:t>
      </w:r>
      <w:r w:rsidRPr="007C4D45">
        <w:rPr>
          <w:sz w:val="28"/>
          <w:szCs w:val="28"/>
          <w:lang w:val="hr-HR"/>
        </w:rPr>
        <w:t xml:space="preserve">), u istorijskim delovima Reči, što je opažanje (br. 1791,1815,1819,1822,1898,5687). Iz toga se vidi da se </w:t>
      </w:r>
      <w:r w:rsidRPr="007C4D45">
        <w:rPr>
          <w:i/>
          <w:iCs/>
          <w:sz w:val="28"/>
          <w:szCs w:val="28"/>
          <w:lang w:val="hr-HR"/>
        </w:rPr>
        <w:t>Josipom koji je došao i rekao Faraonu</w:t>
      </w:r>
      <w:r w:rsidRPr="007C4D45">
        <w:rPr>
          <w:sz w:val="28"/>
          <w:szCs w:val="28"/>
          <w:lang w:val="hr-HR"/>
        </w:rPr>
        <w:t xml:space="preserve">, označava prisustvo unutrašnjeg nebeskog u prirodnom gde su sećanja-znanja, pa stoga i influks i opažanje. </w:t>
      </w:r>
      <w:r>
        <w:rPr>
          <w:sz w:val="28"/>
          <w:szCs w:val="28"/>
          <w:lang w:val="hr-HR"/>
        </w:rPr>
        <w:t xml:space="preserve"> </w:t>
      </w:r>
      <w:r w:rsidRPr="007C4D45">
        <w:rPr>
          <w:b/>
          <w:bCs/>
          <w:sz w:val="28"/>
          <w:szCs w:val="28"/>
          <w:lang w:val="hr-HR"/>
        </w:rPr>
        <w:t>/2/</w:t>
      </w:r>
      <w:r w:rsidRPr="007C4D45">
        <w:rPr>
          <w:sz w:val="28"/>
          <w:szCs w:val="28"/>
          <w:lang w:val="hr-HR"/>
        </w:rPr>
        <w:t xml:space="preserve"> Često se pominje influks unutrašnjeg u prirodno ili spoljašnje, i opažanja ovoga poslednjeg; i pokazano je da prirodno opstoji i živi snagom influksa od unutrašnjeg, to jest, preko unutrašnjeg od Gospoda. Jer bez influksa otuda prirodno nema života, jer to je u prirodi ovoga sveta, i od ovoga vuče sve što ima; a priroda ovoga sveta je sasvim lišena života; stoga kako bi prirodno kod čoveka živelo, mora da postoji influks od Gospoda, ne samo neposredno od Njega, nego i posredno preko duhovnog sveta, sledstveno u čovekovo unutrašnje, jer to je duhovni svet; i tada otuda mora da bude influks u prirodno, kako bi ovo moglo živeti. Čovekovo prirodno je oblikovano tako da prima život otuda. Ovo je ono na šta se misli pod influksom unutrašnjeg nebeskog u prirodno gde su sećanja-znanja. Snagom influksa od unutrašnjeg tamo dolazi do opažanja u spoljašnjem ili prirodnom,  koje je pretstavljeno </w:t>
      </w:r>
      <w:r w:rsidRPr="007C4D45">
        <w:rPr>
          <w:i/>
          <w:iCs/>
          <w:sz w:val="28"/>
          <w:szCs w:val="28"/>
          <w:lang w:val="hr-HR"/>
        </w:rPr>
        <w:t>Faraonom</w:t>
      </w:r>
      <w:r w:rsidRPr="007C4D45">
        <w:rPr>
          <w:sz w:val="28"/>
          <w:szCs w:val="28"/>
          <w:lang w:val="hr-HR"/>
        </w:rPr>
        <w:t>; jer influks i opažanje (percepcija) korespondiraju jedno drugom (br. 5743).</w:t>
      </w:r>
    </w:p>
    <w:p w:rsidR="00BA67D3" w:rsidRPr="00B86269" w:rsidRDefault="00BA67D3" w:rsidP="00E87FEA">
      <w:pPr>
        <w:jc w:val="both"/>
        <w:rPr>
          <w:noProof/>
          <w:sz w:val="28"/>
          <w:szCs w:val="28"/>
        </w:rPr>
      </w:pPr>
      <w:r w:rsidRPr="00B86269">
        <w:rPr>
          <w:b/>
          <w:bCs/>
          <w:noProof/>
          <w:sz w:val="28"/>
          <w:szCs w:val="28"/>
        </w:rPr>
        <w:t xml:space="preserve">6064. </w:t>
      </w:r>
      <w:r w:rsidRPr="00355923">
        <w:rPr>
          <w:i/>
          <w:iCs/>
          <w:noProof/>
          <w:sz w:val="28"/>
          <w:szCs w:val="28"/>
        </w:rPr>
        <w:t>Otac moj i braća moja</w:t>
      </w:r>
      <w:r w:rsidRPr="00355923">
        <w:rPr>
          <w:noProof/>
          <w:sz w:val="28"/>
          <w:szCs w:val="28"/>
        </w:rPr>
        <w:t xml:space="preserve">.   Da ovo označava duhovno dobro u Prirodnom, i istine crkve, vidi se iz reprezentacije </w:t>
      </w:r>
      <w:r w:rsidRPr="00355923">
        <w:rPr>
          <w:i/>
          <w:iCs/>
          <w:noProof/>
          <w:sz w:val="28"/>
          <w:szCs w:val="28"/>
        </w:rPr>
        <w:t>Izrailja,</w:t>
      </w:r>
      <w:r w:rsidRPr="00355923">
        <w:rPr>
          <w:noProof/>
          <w:sz w:val="28"/>
          <w:szCs w:val="28"/>
        </w:rPr>
        <w:t xml:space="preserve"> koji je ovde </w:t>
      </w:r>
      <w:r w:rsidRPr="00355923">
        <w:rPr>
          <w:i/>
          <w:iCs/>
          <w:noProof/>
          <w:sz w:val="28"/>
          <w:szCs w:val="28"/>
        </w:rPr>
        <w:t>otac</w:t>
      </w:r>
      <w:r w:rsidRPr="00355923">
        <w:rPr>
          <w:noProof/>
          <w:sz w:val="28"/>
          <w:szCs w:val="28"/>
        </w:rPr>
        <w:t>, što je duhovno dobro u Prirodnom (vidi br.</w:t>
      </w:r>
      <w:r w:rsidRPr="00B86269">
        <w:rPr>
          <w:noProof/>
          <w:sz w:val="28"/>
          <w:szCs w:val="28"/>
        </w:rPr>
        <w:t xml:space="preserve"> 5801,5833); i iz reprezentzacije sinova Izrailjevih, što su istine crkve u Prirodnom (br. 5e414,5951). Influks i opažanje o kojima je maločas bilo reči (br. 6063), na ovde se odnose, naime, na duhovno dobro i na istine crkve u Prirodnom.</w:t>
      </w:r>
    </w:p>
    <w:p w:rsidR="00BA67D3" w:rsidRPr="00B86269" w:rsidRDefault="00BA67D3" w:rsidP="00E87FEA">
      <w:pPr>
        <w:jc w:val="both"/>
        <w:rPr>
          <w:noProof/>
          <w:sz w:val="28"/>
          <w:szCs w:val="28"/>
        </w:rPr>
      </w:pPr>
      <w:r w:rsidRPr="00B86269">
        <w:rPr>
          <w:b/>
          <w:bCs/>
          <w:noProof/>
          <w:sz w:val="28"/>
          <w:szCs w:val="28"/>
        </w:rPr>
        <w:t xml:space="preserve">6065. </w:t>
      </w:r>
      <w:r w:rsidRPr="00355923">
        <w:rPr>
          <w:i/>
          <w:iCs/>
          <w:noProof/>
          <w:sz w:val="28"/>
          <w:szCs w:val="28"/>
        </w:rPr>
        <w:t>S ovcama svojim i s govedima svojim</w:t>
      </w:r>
      <w:r w:rsidRPr="00355923">
        <w:rPr>
          <w:noProof/>
          <w:sz w:val="28"/>
          <w:szCs w:val="28"/>
        </w:rPr>
        <w:t xml:space="preserve">. Da </w:t>
      </w:r>
      <w:r w:rsidRPr="00B86269">
        <w:rPr>
          <w:noProof/>
          <w:sz w:val="28"/>
          <w:szCs w:val="28"/>
        </w:rPr>
        <w:t xml:space="preserve">ovo označava unutarnja i spoljna dobra od istine, vidi se iz značenja </w:t>
      </w:r>
      <w:r w:rsidRPr="00B86269">
        <w:rPr>
          <w:i/>
          <w:iCs/>
          <w:noProof/>
          <w:sz w:val="28"/>
          <w:szCs w:val="28"/>
        </w:rPr>
        <w:t>ovaca</w:t>
      </w:r>
      <w:r w:rsidRPr="00B86269">
        <w:rPr>
          <w:noProof/>
          <w:sz w:val="28"/>
          <w:szCs w:val="28"/>
        </w:rPr>
        <w:t xml:space="preserve">, što su unutarnja dobra, i </w:t>
      </w:r>
      <w:r w:rsidRPr="00B86269">
        <w:rPr>
          <w:i/>
          <w:iCs/>
          <w:noProof/>
          <w:sz w:val="28"/>
          <w:szCs w:val="28"/>
        </w:rPr>
        <w:t>goveda</w:t>
      </w:r>
      <w:r w:rsidRPr="00B86269">
        <w:rPr>
          <w:noProof/>
          <w:sz w:val="28"/>
          <w:szCs w:val="28"/>
        </w:rPr>
        <w:t xml:space="preserve">, što su spoljna dobra vidi 5913,6048). Razlog da su označena dobra od istine je to što je duhovno dobro, koje je pretstavljeno </w:t>
      </w:r>
      <w:r w:rsidRPr="00B86269">
        <w:rPr>
          <w:i/>
          <w:iCs/>
          <w:noProof/>
          <w:sz w:val="28"/>
          <w:szCs w:val="28"/>
        </w:rPr>
        <w:t>Izrailjem</w:t>
      </w:r>
      <w:r w:rsidRPr="00B86269">
        <w:rPr>
          <w:noProof/>
          <w:sz w:val="28"/>
          <w:szCs w:val="28"/>
        </w:rPr>
        <w:t>, dobro od istine (br. 4598). Dobra koja su u nebu i kod čoveka imaju dvostruko poreklo, naime poreklo iz volje i poreklo iz razuma. U dobru koje potiče iz volje, bili su pradrevni ljudi koji su pripadali Nebeskoj Crkvi, dok su u dobru koje potiče iz razuma, bili drevni ljudi koji su pripadali Duhovnoj Crkvi. U prvom dobru su oni koji su u najdubljem ili najvišem nebu, dok su oni drugi u srednjem ili drugom nebu. Šta su i kakve je prirode razlika, više puta je rečeno u ovim objašnjenjima. Dobro čije je poreklo u volji, je dobro od kojega potiče istina; dok je dobro koje potiče iz razuma, dobro koje potiče od istine, ili dobro od istine. U sebi, ovo dobro je ništa drugo nego istina u delu.</w:t>
      </w:r>
    </w:p>
    <w:p w:rsidR="00BA67D3" w:rsidRPr="00355923" w:rsidRDefault="00BA67D3" w:rsidP="00E87FEA">
      <w:pPr>
        <w:jc w:val="both"/>
        <w:rPr>
          <w:noProof/>
          <w:sz w:val="28"/>
          <w:szCs w:val="28"/>
        </w:rPr>
      </w:pPr>
      <w:r w:rsidRPr="00B86269">
        <w:rPr>
          <w:b/>
          <w:bCs/>
          <w:noProof/>
          <w:sz w:val="28"/>
          <w:szCs w:val="28"/>
        </w:rPr>
        <w:t>6066</w:t>
      </w:r>
      <w:r w:rsidRPr="00355923">
        <w:rPr>
          <w:b/>
          <w:bCs/>
          <w:noProof/>
          <w:sz w:val="28"/>
          <w:szCs w:val="28"/>
        </w:rPr>
        <w:t>.</w:t>
      </w:r>
      <w:r w:rsidRPr="00355923">
        <w:rPr>
          <w:noProof/>
          <w:sz w:val="28"/>
          <w:szCs w:val="28"/>
        </w:rPr>
        <w:t xml:space="preserve"> </w:t>
      </w:r>
      <w:r w:rsidRPr="00355923">
        <w:rPr>
          <w:i/>
          <w:iCs/>
          <w:noProof/>
          <w:sz w:val="28"/>
          <w:szCs w:val="28"/>
        </w:rPr>
        <w:t>I sa svijem što imaju</w:t>
      </w:r>
      <w:r w:rsidRPr="00355923">
        <w:rPr>
          <w:noProof/>
          <w:sz w:val="28"/>
          <w:szCs w:val="28"/>
        </w:rPr>
        <w:t>. Označava sve što je iz toga) kao gore, br. 6046).</w:t>
      </w:r>
    </w:p>
    <w:p w:rsidR="00BA67D3" w:rsidRPr="00B86269" w:rsidRDefault="00BA67D3" w:rsidP="00E87FEA">
      <w:pPr>
        <w:jc w:val="both"/>
        <w:rPr>
          <w:noProof/>
          <w:sz w:val="28"/>
          <w:szCs w:val="28"/>
        </w:rPr>
      </w:pPr>
      <w:r w:rsidRPr="00B86269">
        <w:rPr>
          <w:b/>
          <w:bCs/>
          <w:noProof/>
          <w:sz w:val="28"/>
          <w:szCs w:val="28"/>
        </w:rPr>
        <w:t xml:space="preserve">6067. </w:t>
      </w:r>
      <w:r w:rsidRPr="00355923">
        <w:rPr>
          <w:i/>
          <w:iCs/>
          <w:noProof/>
          <w:sz w:val="28"/>
          <w:szCs w:val="28"/>
        </w:rPr>
        <w:t>Dođoše iz zemlje Hananske</w:t>
      </w:r>
      <w:r w:rsidRPr="00355923">
        <w:rPr>
          <w:noProof/>
          <w:sz w:val="28"/>
          <w:szCs w:val="28"/>
        </w:rPr>
        <w:t xml:space="preserve">.  Da ovo označava da oni pripadaju  crkvi, vidi se iz značenja </w:t>
      </w:r>
      <w:r w:rsidRPr="00355923">
        <w:rPr>
          <w:i/>
          <w:iCs/>
          <w:noProof/>
          <w:sz w:val="28"/>
          <w:szCs w:val="28"/>
        </w:rPr>
        <w:t>dolaziti iz</w:t>
      </w:r>
      <w:r w:rsidRPr="00B86269">
        <w:rPr>
          <w:noProof/>
          <w:sz w:val="28"/>
          <w:szCs w:val="28"/>
        </w:rPr>
        <w:t xml:space="preserve"> </w:t>
      </w:r>
      <w:r w:rsidRPr="00B86269">
        <w:rPr>
          <w:i/>
          <w:iCs/>
          <w:noProof/>
          <w:sz w:val="28"/>
          <w:szCs w:val="28"/>
        </w:rPr>
        <w:t>zemlje</w:t>
      </w:r>
      <w:r w:rsidRPr="00B86269">
        <w:rPr>
          <w:noProof/>
          <w:sz w:val="28"/>
          <w:szCs w:val="28"/>
        </w:rPr>
        <w:t xml:space="preserve">, što je biti od tuda; i iz značenja </w:t>
      </w:r>
      <w:r w:rsidRPr="00B86269">
        <w:rPr>
          <w:i/>
          <w:iCs/>
          <w:noProof/>
          <w:sz w:val="28"/>
          <w:szCs w:val="28"/>
        </w:rPr>
        <w:t>zemlje Hananske</w:t>
      </w:r>
      <w:r w:rsidRPr="00B86269">
        <w:rPr>
          <w:noProof/>
          <w:sz w:val="28"/>
          <w:szCs w:val="28"/>
        </w:rPr>
        <w:t>, što je Gospodovo carstvo u nebima i Gospodovo carstvo na zemlji, a ovo drugo je crkva (vidi br. 1607,4454,5136).</w:t>
      </w:r>
    </w:p>
    <w:p w:rsidR="00BA67D3" w:rsidRPr="00B86269" w:rsidRDefault="00BA67D3" w:rsidP="00E87FEA">
      <w:pPr>
        <w:jc w:val="both"/>
        <w:rPr>
          <w:noProof/>
          <w:sz w:val="28"/>
          <w:szCs w:val="28"/>
        </w:rPr>
      </w:pPr>
      <w:r w:rsidRPr="00B86269">
        <w:rPr>
          <w:b/>
          <w:bCs/>
          <w:noProof/>
          <w:sz w:val="28"/>
          <w:szCs w:val="28"/>
        </w:rPr>
        <w:t xml:space="preserve">6068. </w:t>
      </w:r>
      <w:r w:rsidRPr="00355923">
        <w:rPr>
          <w:i/>
          <w:iCs/>
          <w:noProof/>
          <w:sz w:val="28"/>
          <w:szCs w:val="28"/>
        </w:rPr>
        <w:t>I eno ih u zemlji Gesenskoj</w:t>
      </w:r>
      <w:r w:rsidRPr="00355923">
        <w:rPr>
          <w:noProof/>
          <w:sz w:val="28"/>
          <w:szCs w:val="28"/>
        </w:rPr>
        <w:t xml:space="preserve">. Da ovo označava da su u središtu Prirodnoga gde su spoljašnja-znanja, vidi se iz značenja </w:t>
      </w:r>
      <w:r w:rsidRPr="00355923">
        <w:rPr>
          <w:i/>
          <w:iCs/>
          <w:noProof/>
          <w:sz w:val="28"/>
          <w:szCs w:val="28"/>
        </w:rPr>
        <w:t>Gesena</w:t>
      </w:r>
      <w:r w:rsidRPr="00355923">
        <w:rPr>
          <w:noProof/>
          <w:sz w:val="28"/>
          <w:szCs w:val="28"/>
        </w:rPr>
        <w:t>, što je središte ili najdublje Prirodnog (vidi br. 5910,6028,6031). U pogledu središta Prirodnog, ovakav je slučaj. Kada se dobra i istine crkve, koje su iz Reči Gospodove, priznaju i budu primljene u Prirodnom sa verom, one tada zauzimaju tamo središnje mesto. Jer one stvari koje su ravno od pogledom, te su u središtu, dok one koje nisu ravno pod pogledom, one su sa strana. Otuda to da stvari koje su u središtu, one se vide jasno, dok se one koje su sa strane, vide zatamnjene. To je kao i sa vidom oka. One stvari koje su neposredno</w:t>
      </w:r>
      <w:r w:rsidRPr="00B86269">
        <w:rPr>
          <w:noProof/>
          <w:sz w:val="28"/>
          <w:szCs w:val="28"/>
        </w:rPr>
        <w:t xml:space="preserve"> pred pogledom, one su u sredini, to jest u centru, i one se jasno pokazuju;ali one koje nisu neposredno pod pogledom, te su udaljene od centra, to jest, one su na stranama,  i vide se, ali nejasno. Jer unutrašnje oko, koje je intelektualni um, a koji ima vid od svetlosti neba, posmatra stvari u Prirodnom izvan sebe, a to su spoljašnja-znanja, isto kao što spoljašnji vid posmatra  predmet ili polje predmeta izvan sebe. Unutrašnji vid je određen za one stvari koje pružaju najveće zadovljstvo i koje su drage srcu, i na koje se usmerava pogled, kao što se spoljašnji vid usmerava na stvari koje su u njegovom polju predmeta. Na taj način je unutrašnji vid određen za spoljašnja-znanja,  koja se najviše slažu s istinom i dobrom u kojima je čovek; i tada su kod njega ova spoljašnja-znanja u centru. Razlog da unutrašnji vid gleda na spoljašnja-znanja je to  što je on duhovan, pa je stoga određen za duhovne stvari, pa tako i za spoljašnja-znanja, jer ova se posmatraju duhovnim vidom.</w:t>
      </w:r>
    </w:p>
    <w:p w:rsidR="00BA67D3" w:rsidRPr="00B86269" w:rsidRDefault="00BA67D3" w:rsidP="00E87FEA">
      <w:pPr>
        <w:jc w:val="both"/>
        <w:rPr>
          <w:i/>
          <w:iCs/>
          <w:noProof/>
          <w:sz w:val="28"/>
          <w:szCs w:val="28"/>
        </w:rPr>
      </w:pPr>
      <w:r w:rsidRPr="00B86269">
        <w:rPr>
          <w:b/>
          <w:bCs/>
          <w:noProof/>
          <w:sz w:val="28"/>
          <w:szCs w:val="28"/>
        </w:rPr>
        <w:t xml:space="preserve">6069. </w:t>
      </w:r>
      <w:r w:rsidRPr="00042149">
        <w:rPr>
          <w:noProof/>
          <w:sz w:val="28"/>
          <w:szCs w:val="28"/>
        </w:rPr>
        <w:t xml:space="preserve">Stihovi 2-6.  </w:t>
      </w:r>
      <w:r w:rsidRPr="00042149">
        <w:rPr>
          <w:i/>
          <w:iCs/>
          <w:noProof/>
          <w:sz w:val="28"/>
          <w:szCs w:val="28"/>
        </w:rPr>
        <w:t>. I uzev nekolicinu braće svoje, pet ljudi, izvede ih pred Faraona.</w:t>
      </w:r>
      <w:r>
        <w:rPr>
          <w:i/>
          <w:iCs/>
          <w:noProof/>
          <w:sz w:val="28"/>
          <w:szCs w:val="28"/>
        </w:rPr>
        <w:t xml:space="preserve"> </w:t>
      </w:r>
      <w:r w:rsidRPr="00042149">
        <w:rPr>
          <w:i/>
          <w:iCs/>
          <w:noProof/>
          <w:sz w:val="28"/>
          <w:szCs w:val="28"/>
        </w:rPr>
        <w:t>A Faraon reče braći negovoj: kaku radnju (posao) radite? A oni rekoše: (ljudi) pastiri su sluge tvoje i mi i naši.</w:t>
      </w:r>
      <w:r>
        <w:rPr>
          <w:i/>
          <w:iCs/>
          <w:noProof/>
          <w:sz w:val="28"/>
          <w:szCs w:val="28"/>
        </w:rPr>
        <w:t xml:space="preserve"> </w:t>
      </w:r>
      <w:r w:rsidRPr="00042149">
        <w:rPr>
          <w:i/>
          <w:iCs/>
          <w:noProof/>
          <w:sz w:val="28"/>
          <w:szCs w:val="28"/>
        </w:rPr>
        <w:t>I još rekoše Faraonu: dođosmo da živimo kao došljaci u ovoj zemlji, jer nema paše za stoku tvojih sluga, jer je velika glad u zemlji Hananskoj; a sada dopusti da žive u zhemlji Gesenskoj sluge tvoje.</w:t>
      </w:r>
      <w:r>
        <w:rPr>
          <w:i/>
          <w:iCs/>
          <w:noProof/>
          <w:sz w:val="28"/>
          <w:szCs w:val="28"/>
        </w:rPr>
        <w:t xml:space="preserve"> </w:t>
      </w:r>
      <w:r w:rsidRPr="00042149">
        <w:rPr>
          <w:i/>
          <w:iCs/>
          <w:noProof/>
          <w:sz w:val="28"/>
          <w:szCs w:val="28"/>
        </w:rPr>
        <w:t>A Faraon reče Josipu: otac tvoj i braća tvoja dođoše k tebi;</w:t>
      </w:r>
      <w:r>
        <w:rPr>
          <w:i/>
          <w:iCs/>
          <w:noProof/>
          <w:sz w:val="28"/>
          <w:szCs w:val="28"/>
        </w:rPr>
        <w:t xml:space="preserve"> </w:t>
      </w:r>
      <w:r w:rsidRPr="00042149">
        <w:rPr>
          <w:i/>
          <w:iCs/>
          <w:noProof/>
          <w:sz w:val="28"/>
          <w:szCs w:val="28"/>
        </w:rPr>
        <w:t>U tvojoj je vlasti zemlja Egipatska; na najboljem mjestu u ovoj zemlji naseli oca svojega i braću svoju neka žive u zemlji Gesenskoj; i ako koje znaš između njih da su vrijedni ljudi, postavi ih nad mojom stokom.</w:t>
      </w:r>
      <w:r>
        <w:rPr>
          <w:i/>
          <w:iCs/>
          <w:noProof/>
          <w:sz w:val="28"/>
          <w:szCs w:val="28"/>
        </w:rPr>
        <w:t xml:space="preserve"> </w:t>
      </w:r>
      <w:r w:rsidRPr="00B86269">
        <w:rPr>
          <w:i/>
          <w:iCs/>
          <w:noProof/>
          <w:sz w:val="28"/>
          <w:szCs w:val="28"/>
        </w:rPr>
        <w:t>I uzev nekoliko braće svje, pet ljudi,</w:t>
      </w:r>
      <w:r w:rsidRPr="00B86269">
        <w:rPr>
          <w:noProof/>
          <w:sz w:val="28"/>
          <w:szCs w:val="28"/>
        </w:rPr>
        <w:t>označava</w:t>
      </w:r>
      <w:r w:rsidRPr="00B86269">
        <w:rPr>
          <w:i/>
          <w:iCs/>
          <w:noProof/>
          <w:sz w:val="28"/>
          <w:szCs w:val="28"/>
        </w:rPr>
        <w:t xml:space="preserve">  </w:t>
      </w:r>
      <w:r w:rsidRPr="00B86269">
        <w:rPr>
          <w:noProof/>
          <w:sz w:val="28"/>
          <w:szCs w:val="28"/>
        </w:rPr>
        <w:t xml:space="preserve">neke istine crkve; </w:t>
      </w:r>
      <w:r w:rsidRPr="00B86269">
        <w:rPr>
          <w:i/>
          <w:iCs/>
          <w:noProof/>
          <w:sz w:val="28"/>
          <w:szCs w:val="28"/>
        </w:rPr>
        <w:t xml:space="preserve">izvede ih ped Faraona, označava uvođenje u spoljašnja-znanja; a Faraon reče braći njegovoj, </w:t>
      </w:r>
      <w:r w:rsidRPr="00B86269">
        <w:rPr>
          <w:noProof/>
          <w:sz w:val="28"/>
          <w:szCs w:val="28"/>
        </w:rPr>
        <w:t>označava opažanje o istinama crkve u</w:t>
      </w:r>
      <w:r w:rsidRPr="00B86269">
        <w:rPr>
          <w:i/>
          <w:iCs/>
          <w:noProof/>
          <w:sz w:val="28"/>
          <w:szCs w:val="28"/>
        </w:rPr>
        <w:t xml:space="preserve"> </w:t>
      </w:r>
      <w:r w:rsidRPr="00B86269">
        <w:rPr>
          <w:noProof/>
          <w:sz w:val="28"/>
          <w:szCs w:val="28"/>
        </w:rPr>
        <w:t>Prirodnom</w:t>
      </w:r>
      <w:r w:rsidRPr="00B86269">
        <w:rPr>
          <w:i/>
          <w:iCs/>
          <w:noProof/>
          <w:sz w:val="28"/>
          <w:szCs w:val="28"/>
        </w:rPr>
        <w:t xml:space="preserve">; kaku radnju radite? </w:t>
      </w:r>
      <w:r w:rsidRPr="00B86269">
        <w:rPr>
          <w:noProof/>
          <w:sz w:val="28"/>
          <w:szCs w:val="28"/>
        </w:rPr>
        <w:t>označava (pitanje</w:t>
      </w:r>
      <w:r w:rsidRPr="00B86269">
        <w:rPr>
          <w:i/>
          <w:iCs/>
          <w:noProof/>
          <w:sz w:val="28"/>
          <w:szCs w:val="28"/>
        </w:rPr>
        <w:t xml:space="preserve">) </w:t>
      </w:r>
      <w:r w:rsidRPr="00B86269">
        <w:rPr>
          <w:noProof/>
          <w:sz w:val="28"/>
          <w:szCs w:val="28"/>
        </w:rPr>
        <w:t>o službama i svrhama</w:t>
      </w:r>
      <w:r w:rsidRPr="00B86269">
        <w:rPr>
          <w:i/>
          <w:iCs/>
          <w:noProof/>
          <w:sz w:val="28"/>
          <w:szCs w:val="28"/>
        </w:rPr>
        <w:t xml:space="preserve">; i oni rekoše Faraonu, ljudi pastiri su sluge tvoje od mladosti, </w:t>
      </w:r>
      <w:r w:rsidRPr="00B86269">
        <w:rPr>
          <w:noProof/>
          <w:sz w:val="28"/>
          <w:szCs w:val="28"/>
        </w:rPr>
        <w:t>označava da oni</w:t>
      </w:r>
      <w:r w:rsidRPr="00B86269">
        <w:rPr>
          <w:i/>
          <w:iCs/>
          <w:noProof/>
          <w:sz w:val="28"/>
          <w:szCs w:val="28"/>
        </w:rPr>
        <w:t xml:space="preserve"> </w:t>
      </w:r>
      <w:r w:rsidRPr="00B86269">
        <w:rPr>
          <w:noProof/>
          <w:sz w:val="28"/>
          <w:szCs w:val="28"/>
        </w:rPr>
        <w:t>vode ka dobru</w:t>
      </w:r>
      <w:r w:rsidRPr="00B86269">
        <w:rPr>
          <w:i/>
          <w:iCs/>
          <w:noProof/>
          <w:sz w:val="28"/>
          <w:szCs w:val="28"/>
        </w:rPr>
        <w:t xml:space="preserve">; i mi i naši stari (naši očevi), </w:t>
      </w:r>
      <w:r w:rsidRPr="00B86269">
        <w:rPr>
          <w:noProof/>
          <w:sz w:val="28"/>
          <w:szCs w:val="28"/>
        </w:rPr>
        <w:t>označava da je ovako od drevnih</w:t>
      </w:r>
      <w:r w:rsidRPr="00B86269">
        <w:rPr>
          <w:i/>
          <w:iCs/>
          <w:noProof/>
          <w:sz w:val="28"/>
          <w:szCs w:val="28"/>
        </w:rPr>
        <w:t xml:space="preserve">; i oni rekoše Faraonu, </w:t>
      </w:r>
      <w:r w:rsidRPr="00B86269">
        <w:rPr>
          <w:noProof/>
          <w:sz w:val="28"/>
          <w:szCs w:val="28"/>
        </w:rPr>
        <w:t>označava nastavak opažanja</w:t>
      </w:r>
      <w:r w:rsidRPr="00B86269">
        <w:rPr>
          <w:i/>
          <w:iCs/>
          <w:noProof/>
          <w:sz w:val="28"/>
          <w:szCs w:val="28"/>
        </w:rPr>
        <w:t xml:space="preserve">; dođosmo da živimo kao došljaci u zemlji, </w:t>
      </w:r>
      <w:r w:rsidRPr="00B86269">
        <w:rPr>
          <w:noProof/>
          <w:sz w:val="28"/>
          <w:szCs w:val="28"/>
        </w:rPr>
        <w:t>označava tražiti</w:t>
      </w:r>
      <w:r w:rsidRPr="00B86269">
        <w:rPr>
          <w:i/>
          <w:iCs/>
          <w:noProof/>
          <w:sz w:val="28"/>
          <w:szCs w:val="28"/>
        </w:rPr>
        <w:t xml:space="preserve"> </w:t>
      </w:r>
      <w:r w:rsidRPr="00B86269">
        <w:rPr>
          <w:noProof/>
          <w:sz w:val="28"/>
          <w:szCs w:val="28"/>
        </w:rPr>
        <w:t>život u spoljašnjim-znanjima</w:t>
      </w:r>
      <w:r w:rsidRPr="00B86269">
        <w:rPr>
          <w:i/>
          <w:iCs/>
          <w:noProof/>
          <w:sz w:val="28"/>
          <w:szCs w:val="28"/>
        </w:rPr>
        <w:t xml:space="preserve">; jer nema paše za stoku tvojih sluga, </w:t>
      </w:r>
      <w:r w:rsidRPr="00B86269">
        <w:rPr>
          <w:noProof/>
          <w:sz w:val="28"/>
          <w:szCs w:val="28"/>
        </w:rPr>
        <w:t>označava da je nedostatak</w:t>
      </w:r>
      <w:r w:rsidRPr="00B86269">
        <w:rPr>
          <w:i/>
          <w:iCs/>
          <w:noProof/>
          <w:sz w:val="28"/>
          <w:szCs w:val="28"/>
        </w:rPr>
        <w:t xml:space="preserve"> </w:t>
      </w:r>
      <w:r w:rsidRPr="00B86269">
        <w:rPr>
          <w:noProof/>
          <w:sz w:val="28"/>
          <w:szCs w:val="28"/>
        </w:rPr>
        <w:t>spoljašnjih-znanja  u kojima su dobra od istine</w:t>
      </w:r>
      <w:r w:rsidRPr="00B86269">
        <w:rPr>
          <w:i/>
          <w:iCs/>
          <w:noProof/>
          <w:sz w:val="28"/>
          <w:szCs w:val="28"/>
        </w:rPr>
        <w:t xml:space="preserve">; jer je velika glad u zemlji Hananskoj, </w:t>
      </w:r>
      <w:r w:rsidRPr="00B86269">
        <w:rPr>
          <w:noProof/>
          <w:sz w:val="28"/>
          <w:szCs w:val="28"/>
        </w:rPr>
        <w:t>označava da</w:t>
      </w:r>
      <w:r w:rsidRPr="00B86269">
        <w:rPr>
          <w:i/>
          <w:iCs/>
          <w:noProof/>
          <w:sz w:val="28"/>
          <w:szCs w:val="28"/>
        </w:rPr>
        <w:t xml:space="preserve"> </w:t>
      </w:r>
      <w:r w:rsidRPr="00B86269">
        <w:rPr>
          <w:noProof/>
          <w:sz w:val="28"/>
          <w:szCs w:val="28"/>
        </w:rPr>
        <w:t>nema dobara od istine</w:t>
      </w:r>
      <w:r w:rsidRPr="00B86269">
        <w:rPr>
          <w:i/>
          <w:iCs/>
          <w:noProof/>
          <w:sz w:val="28"/>
          <w:szCs w:val="28"/>
        </w:rPr>
        <w:t xml:space="preserve">; a sada dopusti da žive u zemlji Gesenskolj sluge tvoje, </w:t>
      </w:r>
      <w:r w:rsidRPr="00B86269">
        <w:rPr>
          <w:noProof/>
          <w:sz w:val="28"/>
          <w:szCs w:val="28"/>
        </w:rPr>
        <w:t>označava da bi živeli</w:t>
      </w:r>
      <w:r w:rsidRPr="00B86269">
        <w:rPr>
          <w:i/>
          <w:iCs/>
          <w:noProof/>
          <w:sz w:val="28"/>
          <w:szCs w:val="28"/>
        </w:rPr>
        <w:t xml:space="preserve"> </w:t>
      </w:r>
      <w:r w:rsidRPr="00B86269">
        <w:rPr>
          <w:noProof/>
          <w:sz w:val="28"/>
          <w:szCs w:val="28"/>
        </w:rPr>
        <w:t>među njima</w:t>
      </w:r>
      <w:r w:rsidRPr="00B86269">
        <w:rPr>
          <w:i/>
          <w:iCs/>
          <w:noProof/>
          <w:sz w:val="28"/>
          <w:szCs w:val="28"/>
        </w:rPr>
        <w:t xml:space="preserve">; a Faraon reče Josipu, </w:t>
      </w:r>
      <w:r w:rsidRPr="00B86269">
        <w:rPr>
          <w:noProof/>
          <w:sz w:val="28"/>
          <w:szCs w:val="28"/>
        </w:rPr>
        <w:t>označava opažanje u Prirodnom gde su spoljašnja -znanja</w:t>
      </w:r>
      <w:r w:rsidRPr="00B86269">
        <w:rPr>
          <w:i/>
          <w:iCs/>
          <w:noProof/>
          <w:sz w:val="28"/>
          <w:szCs w:val="28"/>
        </w:rPr>
        <w:t xml:space="preserve">; otac tvoj i braća tvoja dođoše k tebi, </w:t>
      </w:r>
      <w:r w:rsidRPr="00B86269">
        <w:rPr>
          <w:noProof/>
          <w:sz w:val="28"/>
          <w:szCs w:val="28"/>
        </w:rPr>
        <w:t>označava s obzirom  na influks unutrašnjeg Nebeskog u</w:t>
      </w:r>
      <w:r w:rsidRPr="00B86269">
        <w:rPr>
          <w:i/>
          <w:iCs/>
          <w:noProof/>
          <w:sz w:val="28"/>
          <w:szCs w:val="28"/>
        </w:rPr>
        <w:t xml:space="preserve"> </w:t>
      </w:r>
      <w:r w:rsidRPr="00B86269">
        <w:rPr>
          <w:noProof/>
          <w:sz w:val="28"/>
          <w:szCs w:val="28"/>
        </w:rPr>
        <w:t>duhovno dobro od Prirodnog , i u istine crkve</w:t>
      </w:r>
      <w:r w:rsidRPr="00B86269">
        <w:rPr>
          <w:i/>
          <w:iCs/>
          <w:noProof/>
          <w:sz w:val="28"/>
          <w:szCs w:val="28"/>
        </w:rPr>
        <w:t xml:space="preserve">; u tvojoj je vlasti zemlja Egipatska, </w:t>
      </w:r>
      <w:r w:rsidRPr="00B86269">
        <w:rPr>
          <w:noProof/>
          <w:sz w:val="28"/>
          <w:szCs w:val="28"/>
        </w:rPr>
        <w:t>označava da su spoljašnja-znanja prirodnoga uma pod nadzorom</w:t>
      </w:r>
      <w:r w:rsidRPr="00B86269">
        <w:rPr>
          <w:i/>
          <w:iCs/>
          <w:noProof/>
          <w:sz w:val="28"/>
          <w:szCs w:val="28"/>
        </w:rPr>
        <w:t xml:space="preserve"> </w:t>
      </w:r>
      <w:r w:rsidRPr="00B86269">
        <w:rPr>
          <w:noProof/>
          <w:sz w:val="28"/>
          <w:szCs w:val="28"/>
        </w:rPr>
        <w:t xml:space="preserve">unutrašnjeg Nebeskog; </w:t>
      </w:r>
      <w:r w:rsidRPr="00B86269">
        <w:rPr>
          <w:i/>
          <w:iCs/>
          <w:noProof/>
          <w:sz w:val="28"/>
          <w:szCs w:val="28"/>
        </w:rPr>
        <w:t xml:space="preserve">na najboljem mjestu u ovoj zemlji naseli oca svojega i braću svoju, </w:t>
      </w:r>
      <w:r w:rsidRPr="00B86269">
        <w:rPr>
          <w:noProof/>
          <w:sz w:val="28"/>
          <w:szCs w:val="28"/>
        </w:rPr>
        <w:t xml:space="preserve">označava da oni treba da žive u najdubljim delovima ; </w:t>
      </w:r>
      <w:r w:rsidRPr="00B86269">
        <w:rPr>
          <w:i/>
          <w:iCs/>
          <w:noProof/>
          <w:sz w:val="28"/>
          <w:szCs w:val="28"/>
        </w:rPr>
        <w:t xml:space="preserve">neka žive u zemlji Gesenskoj, </w:t>
      </w:r>
      <w:r w:rsidRPr="00B86269">
        <w:rPr>
          <w:noProof/>
          <w:sz w:val="28"/>
          <w:szCs w:val="28"/>
        </w:rPr>
        <w:t>označava u središtu</w:t>
      </w:r>
      <w:r w:rsidRPr="00B86269">
        <w:rPr>
          <w:i/>
          <w:iCs/>
          <w:noProof/>
          <w:sz w:val="28"/>
          <w:szCs w:val="28"/>
        </w:rPr>
        <w:t xml:space="preserve">; i ako koje znaš da su vredni ljudi, </w:t>
      </w:r>
      <w:r w:rsidRPr="00B86269">
        <w:rPr>
          <w:noProof/>
          <w:sz w:val="28"/>
          <w:szCs w:val="28"/>
        </w:rPr>
        <w:t>označava one koji su bolji u</w:t>
      </w:r>
      <w:r w:rsidRPr="00B86269">
        <w:rPr>
          <w:i/>
          <w:iCs/>
          <w:noProof/>
          <w:sz w:val="28"/>
          <w:szCs w:val="28"/>
        </w:rPr>
        <w:t xml:space="preserve"> </w:t>
      </w:r>
      <w:r w:rsidRPr="00B86269">
        <w:rPr>
          <w:noProof/>
          <w:sz w:val="28"/>
          <w:szCs w:val="28"/>
        </w:rPr>
        <w:t>doktrini</w:t>
      </w:r>
      <w:r w:rsidRPr="00B86269">
        <w:rPr>
          <w:i/>
          <w:iCs/>
          <w:noProof/>
          <w:sz w:val="28"/>
          <w:szCs w:val="28"/>
        </w:rPr>
        <w:t>; postavi ih nad mojom stokom, označava da bi oni bili primarne (najvažnije) stvari spoljašnjih-znanja.</w:t>
      </w:r>
    </w:p>
    <w:p w:rsidR="00BA67D3" w:rsidRPr="00B86269" w:rsidRDefault="00BA67D3" w:rsidP="00E87FEA">
      <w:pPr>
        <w:jc w:val="both"/>
        <w:rPr>
          <w:noProof/>
          <w:sz w:val="28"/>
          <w:szCs w:val="28"/>
        </w:rPr>
      </w:pPr>
      <w:r w:rsidRPr="00B86269">
        <w:rPr>
          <w:b/>
          <w:bCs/>
          <w:noProof/>
          <w:sz w:val="28"/>
          <w:szCs w:val="28"/>
        </w:rPr>
        <w:t xml:space="preserve">6070. </w:t>
      </w:r>
      <w:r w:rsidRPr="00042149">
        <w:rPr>
          <w:noProof/>
          <w:sz w:val="28"/>
          <w:szCs w:val="28"/>
        </w:rPr>
        <w:t xml:space="preserve">Stih 2.  </w:t>
      </w:r>
      <w:r w:rsidRPr="00042149">
        <w:rPr>
          <w:i/>
          <w:iCs/>
          <w:noProof/>
          <w:sz w:val="28"/>
          <w:szCs w:val="28"/>
        </w:rPr>
        <w:t>I uzev nekolicinu braće svoje, pet</w:t>
      </w:r>
      <w:r w:rsidRPr="00042149">
        <w:rPr>
          <w:noProof/>
          <w:sz w:val="28"/>
          <w:szCs w:val="28"/>
        </w:rPr>
        <w:t xml:space="preserve"> </w:t>
      </w:r>
      <w:r w:rsidRPr="00042149">
        <w:rPr>
          <w:i/>
          <w:iCs/>
          <w:noProof/>
          <w:sz w:val="28"/>
          <w:szCs w:val="28"/>
        </w:rPr>
        <w:t>ljudi</w:t>
      </w:r>
      <w:r w:rsidRPr="00042149">
        <w:rPr>
          <w:noProof/>
          <w:sz w:val="28"/>
          <w:szCs w:val="28"/>
        </w:rPr>
        <w:t>. Da ovo označava neke  od istina crkve, vidi se iz reprezentacije</w:t>
      </w:r>
      <w:r w:rsidRPr="00B86269">
        <w:rPr>
          <w:noProof/>
          <w:sz w:val="28"/>
          <w:szCs w:val="28"/>
        </w:rPr>
        <w:t xml:space="preserve"> Jakovljevih sinova, koji su ovde </w:t>
      </w:r>
      <w:r w:rsidRPr="00B86269">
        <w:rPr>
          <w:i/>
          <w:iCs/>
          <w:noProof/>
          <w:sz w:val="28"/>
          <w:szCs w:val="28"/>
        </w:rPr>
        <w:t>braća</w:t>
      </w:r>
      <w:r w:rsidRPr="00B86269">
        <w:rPr>
          <w:noProof/>
          <w:sz w:val="28"/>
          <w:szCs w:val="28"/>
        </w:rPr>
        <w:t xml:space="preserve">, što su istine crkve (vidi br. 5403,5512); i iz značenja </w:t>
      </w:r>
      <w:r w:rsidRPr="00B86269">
        <w:rPr>
          <w:i/>
          <w:iCs/>
          <w:noProof/>
          <w:sz w:val="28"/>
          <w:szCs w:val="28"/>
        </w:rPr>
        <w:t>pet,</w:t>
      </w:r>
      <w:r w:rsidRPr="00B86269">
        <w:rPr>
          <w:noProof/>
          <w:sz w:val="28"/>
          <w:szCs w:val="28"/>
        </w:rPr>
        <w:t xml:space="preserve"> što je neke (istine) (br. 4638,5291).</w:t>
      </w:r>
    </w:p>
    <w:p w:rsidR="00BA67D3" w:rsidRPr="00B86269" w:rsidRDefault="00BA67D3" w:rsidP="00E87FEA">
      <w:pPr>
        <w:jc w:val="both"/>
        <w:rPr>
          <w:noProof/>
          <w:sz w:val="28"/>
          <w:szCs w:val="28"/>
        </w:rPr>
      </w:pPr>
      <w:r w:rsidRPr="00B86269">
        <w:rPr>
          <w:b/>
          <w:bCs/>
          <w:noProof/>
          <w:sz w:val="28"/>
          <w:szCs w:val="28"/>
        </w:rPr>
        <w:t xml:space="preserve">6071. </w:t>
      </w:r>
      <w:r w:rsidRPr="00042149">
        <w:rPr>
          <w:i/>
          <w:iCs/>
          <w:noProof/>
          <w:sz w:val="28"/>
          <w:szCs w:val="28"/>
        </w:rPr>
        <w:t>Izvede ih pred Faraona</w:t>
      </w:r>
      <w:r w:rsidRPr="00042149">
        <w:rPr>
          <w:noProof/>
          <w:sz w:val="28"/>
          <w:szCs w:val="28"/>
        </w:rPr>
        <w:t>. Da ovo označava uvođenje u spoljašnja-znanja, vidi se iz reprezentacije Faraona, što su spoljašnja-znanja u opšte (vidi br. 5799,6015). Uvođenje je označeno</w:t>
      </w:r>
      <w:r w:rsidRPr="00B86269">
        <w:rPr>
          <w:noProof/>
          <w:sz w:val="28"/>
          <w:szCs w:val="28"/>
        </w:rPr>
        <w:t xml:space="preserve"> sa </w:t>
      </w:r>
      <w:r w:rsidRPr="00B86269">
        <w:rPr>
          <w:i/>
          <w:iCs/>
          <w:noProof/>
          <w:sz w:val="28"/>
          <w:szCs w:val="28"/>
        </w:rPr>
        <w:t>izvesti ih</w:t>
      </w:r>
      <w:r w:rsidRPr="00B86269">
        <w:rPr>
          <w:noProof/>
          <w:sz w:val="28"/>
          <w:szCs w:val="28"/>
        </w:rPr>
        <w:t xml:space="preserve">, cilj njihovog dovođenja bio je da ih uvede, to jest, istine crkve, jer ove su </w:t>
      </w:r>
      <w:r w:rsidRPr="00B86269">
        <w:rPr>
          <w:i/>
          <w:iCs/>
          <w:noProof/>
          <w:sz w:val="28"/>
          <w:szCs w:val="28"/>
        </w:rPr>
        <w:t>sinovi Jakovljevi</w:t>
      </w:r>
      <w:r w:rsidRPr="00B86269">
        <w:rPr>
          <w:noProof/>
          <w:sz w:val="28"/>
          <w:szCs w:val="28"/>
        </w:rPr>
        <w:t>. Što se tiče istina, da ih treba uvesti u spoljašnja-znanja crkve, vidi br. 6004,6023,6052. Ali pošto je to danas predmet o kome se ništa ne zna, treba ga više ilustrovati. U sadašnje vreme, spoljašnja-znanja crkve su ona koja pripadaju doslovnom smislu Reči. Ako se istine unutrašnjeg smisla ne uvedu u ova spoljašnja-znanja, um se može okrenuti prema svakoj vrsti krivoverja (jeresi); ali kada se istine uvedu u njih, ovo se ne može desiti.</w:t>
      </w:r>
      <w:r>
        <w:rPr>
          <w:noProof/>
          <w:sz w:val="28"/>
          <w:szCs w:val="28"/>
        </w:rPr>
        <w:t xml:space="preserve"> </w:t>
      </w:r>
      <w:r w:rsidRPr="00B86269">
        <w:rPr>
          <w:noProof/>
          <w:sz w:val="28"/>
          <w:szCs w:val="28"/>
        </w:rPr>
        <w:t xml:space="preserve">Na primer, onaj ko nauči iz Reči da seBog ljuti, da </w:t>
      </w:r>
      <w:r w:rsidRPr="00B86269">
        <w:rPr>
          <w:b/>
          <w:bCs/>
          <w:noProof/>
          <w:sz w:val="28"/>
          <w:szCs w:val="28"/>
        </w:rPr>
        <w:t xml:space="preserve">2 </w:t>
      </w:r>
      <w:r w:rsidRPr="00B86269">
        <w:rPr>
          <w:noProof/>
          <w:sz w:val="28"/>
          <w:szCs w:val="28"/>
        </w:rPr>
        <w:t xml:space="preserve">kažnjava, da uvodi u iskušenja, baca u pakao, i čini zlo, može da stvori pogrešnu ideju o Bogu; kao da od dobra samog, koje je Bog, može doći zlo, to jest, nešto što je Njemu suprotno; dok od dobra dolazi samo dobro, a od zla samo zlo. Ali ovo spoljašnje-znanje izgleda sasvim drugačije, ako se unutarnje istine uvedu u njega, kao na primer ova istina, da </w:t>
      </w:r>
      <w:r w:rsidRPr="00B86269">
        <w:rPr>
          <w:b/>
          <w:bCs/>
          <w:noProof/>
          <w:sz w:val="28"/>
          <w:szCs w:val="28"/>
        </w:rPr>
        <w:t xml:space="preserve">3 </w:t>
      </w:r>
      <w:r w:rsidRPr="00B86269">
        <w:rPr>
          <w:noProof/>
          <w:sz w:val="28"/>
          <w:szCs w:val="28"/>
        </w:rPr>
        <w:t>je zlo u čoveku to koje čini da izgleda da se ljuti, da ga zlo uvodi u iskušenje, kažnjava,i baca u pakao, i da ono neprestano stvara iz sebe zlo; i da je to kao i sa zakonima u kraljevstvima;ovi su od kralja ali kazna za zlo nije od kralja nego je od onih koji čine  zla. Tako i ova istina: da paklovi, izvor svega zla, postoje, i da je ovo dopušteno zbog čoveka i da je neizbežno, pošto je on u zlu i njegov život potiče iz toga (zao život), i da kada se ne bi ostavio u slobodi, on se ne bi mogao popraviti. A od Boga da dolazi samo dobro jer, koliko to čovek dopušta, Bog savija zlo u dobro. Tako isto i ovo je istina: da treba prvo verovati najopštije stvari i da kasnije treba da se ilustruju pojednim istinama; kao naprimer ovo opšte spoljašnje-znanje, da se sve</w:t>
      </w:r>
      <w:r>
        <w:rPr>
          <w:noProof/>
          <w:sz w:val="28"/>
          <w:szCs w:val="28"/>
        </w:rPr>
        <w:t xml:space="preserve"> stvari </w:t>
      </w:r>
      <w:r w:rsidRPr="00B86269">
        <w:rPr>
          <w:noProof/>
          <w:sz w:val="28"/>
          <w:szCs w:val="28"/>
        </w:rPr>
        <w:t xml:space="preserve">se </w:t>
      </w:r>
      <w:r w:rsidRPr="00B86269">
        <w:rPr>
          <w:b/>
          <w:bCs/>
          <w:noProof/>
          <w:sz w:val="28"/>
          <w:szCs w:val="28"/>
        </w:rPr>
        <w:t xml:space="preserve">4 </w:t>
      </w:r>
      <w:r w:rsidRPr="00B86269">
        <w:rPr>
          <w:noProof/>
          <w:sz w:val="28"/>
          <w:szCs w:val="28"/>
        </w:rPr>
        <w:t>dešavaju od Boga, pa ta</w:t>
      </w:r>
      <w:r>
        <w:rPr>
          <w:noProof/>
          <w:sz w:val="28"/>
          <w:szCs w:val="28"/>
        </w:rPr>
        <w:t xml:space="preserve">ko i zlo kažnjavanja; međutim, </w:t>
      </w:r>
      <w:r w:rsidRPr="00B86269">
        <w:rPr>
          <w:noProof/>
          <w:sz w:val="28"/>
          <w:szCs w:val="28"/>
        </w:rPr>
        <w:t xml:space="preserve">na koji su način ove stvari od Boga, nauči se kasnije; kao i to da je priroda i poreklo toga zla po dopušanju; tako isto je i s ovom istinom: da svako bogoštovanje treba da počne sa svetim strahom, uz </w:t>
      </w:r>
      <w:r w:rsidRPr="00B86269">
        <w:rPr>
          <w:b/>
          <w:bCs/>
          <w:noProof/>
          <w:sz w:val="28"/>
          <w:szCs w:val="28"/>
        </w:rPr>
        <w:t>5</w:t>
      </w:r>
      <w:r w:rsidRPr="00B86269">
        <w:rPr>
          <w:noProof/>
          <w:sz w:val="28"/>
          <w:szCs w:val="28"/>
        </w:rPr>
        <w:t xml:space="preserve"> misao da Bog nagrađuje dobro a kažnjava zlo. Priprosti ljudi shvataju šta je to po dopuštenju , a prema Gospodovim rečima, </w:t>
      </w:r>
      <w:r w:rsidRPr="00B86269">
        <w:rPr>
          <w:i/>
          <w:iCs/>
          <w:noProof/>
          <w:sz w:val="28"/>
          <w:szCs w:val="28"/>
        </w:rPr>
        <w:t>I ne bojte se onih koji ubijaju tijelo a duše ne mgu ubiti,nego se bojte onoga ko može i dušu i tijelo pogibiti u paklu (Mateja X.28).</w:t>
      </w:r>
      <w:r w:rsidRPr="00B86269">
        <w:rPr>
          <w:noProof/>
          <w:sz w:val="28"/>
          <w:szCs w:val="28"/>
        </w:rPr>
        <w:t xml:space="preserve"> </w:t>
      </w:r>
      <w:r>
        <w:rPr>
          <w:noProof/>
          <w:sz w:val="28"/>
          <w:szCs w:val="28"/>
        </w:rPr>
        <w:t xml:space="preserve"> </w:t>
      </w:r>
      <w:r w:rsidRPr="00B86269">
        <w:rPr>
          <w:noProof/>
          <w:sz w:val="28"/>
          <w:szCs w:val="28"/>
        </w:rPr>
        <w:t>Kada se u početku ne usuđuju da čine zlo od straha, onda posle toga se uvodi ljubav skupa s dobrom, i tada počnu da saznaju i opažaju da od Boga dolazi samo dobro, i da je zlo od njih samih, i na kraju da je svako zlo iz pakla.</w:t>
      </w:r>
      <w:r w:rsidRPr="00B86269">
        <w:rPr>
          <w:b/>
          <w:bCs/>
          <w:noProof/>
          <w:sz w:val="28"/>
          <w:szCs w:val="28"/>
        </w:rPr>
        <w:t xml:space="preserve"> 6</w:t>
      </w:r>
      <w:r w:rsidRPr="00B86269">
        <w:rPr>
          <w:noProof/>
          <w:sz w:val="28"/>
          <w:szCs w:val="28"/>
        </w:rPr>
        <w:t xml:space="preserve">  Osim toga, oni koji su u nebu, oni opažaju da je od Boga samo dobro, dok oni koji su u paklu, kažu da od Boga dolazi samo zlo, jer ga On dozvoljava, i ne uklanja ga. Kao odgovor onima koji su u svetu duhova,  kaže se da kad bi se iz njih uzelo zlo, ne bi imali života, niti bi ga imao čovek koji je u zlu; i da njih kažnjava zlo koje je u njima u skladu sa zakonom, i da se oni zbog kažnjavanja na kraju uzdržavaju  te ne čine zlo;   kaže im se da je kažnjavanje zla zaštita dobra. Dodajte ovome da oni koji su u zlu, kao i oni koji su u spoljašnjem bogoštovanju bez unutrašnjeg, kao što su bili Jevreji, treba da se plaše Boga, i treba da veruju da </w:t>
      </w:r>
      <w:r w:rsidRPr="00B86269">
        <w:rPr>
          <w:b/>
          <w:bCs/>
          <w:noProof/>
          <w:sz w:val="28"/>
          <w:szCs w:val="28"/>
        </w:rPr>
        <w:t>7</w:t>
      </w:r>
      <w:r w:rsidRPr="00B86269">
        <w:rPr>
          <w:noProof/>
          <w:sz w:val="28"/>
          <w:szCs w:val="28"/>
        </w:rPr>
        <w:t xml:space="preserve"> On kažnjava; jer plašeći se Boga, oni su kadri da čine dobro, iako to nije iz ljubavi. Kada se ovakve i mnoge slične stvari uvedu u spoljašnja-znanja kao ona gore navedena, onda ova stvar izgleda sasvim drugačije; jer tada ovo spoljašnje-znanje postaje kao prozirna posuda, u kojoj istine koje kroz nju sijaju, čine da se posuda vidi kao neka opšta istina.</w:t>
      </w:r>
    </w:p>
    <w:p w:rsidR="00BA67D3" w:rsidRPr="00B86269" w:rsidRDefault="00BA67D3" w:rsidP="00E87FEA">
      <w:pPr>
        <w:jc w:val="both"/>
        <w:rPr>
          <w:noProof/>
          <w:sz w:val="28"/>
          <w:szCs w:val="28"/>
        </w:rPr>
      </w:pPr>
      <w:r w:rsidRPr="00B86269">
        <w:rPr>
          <w:b/>
          <w:bCs/>
          <w:noProof/>
          <w:sz w:val="28"/>
          <w:szCs w:val="28"/>
        </w:rPr>
        <w:t xml:space="preserve">6072. </w:t>
      </w:r>
      <w:r w:rsidRPr="00042149">
        <w:rPr>
          <w:noProof/>
          <w:sz w:val="28"/>
          <w:szCs w:val="28"/>
        </w:rPr>
        <w:t xml:space="preserve">Stih 3. </w:t>
      </w:r>
      <w:r w:rsidRPr="00042149">
        <w:rPr>
          <w:i/>
          <w:iCs/>
          <w:noProof/>
          <w:sz w:val="28"/>
          <w:szCs w:val="28"/>
        </w:rPr>
        <w:t>I reče Faraon braći njegovoj</w:t>
      </w:r>
      <w:r w:rsidRPr="00042149">
        <w:rPr>
          <w:noProof/>
          <w:sz w:val="28"/>
          <w:szCs w:val="28"/>
        </w:rPr>
        <w:t xml:space="preserve">. Da ovo označava opažanje o istinama crkve u Prirodnom, vidi se iz značenja </w:t>
      </w:r>
      <w:r w:rsidRPr="00042149">
        <w:rPr>
          <w:i/>
          <w:iCs/>
          <w:noProof/>
          <w:sz w:val="28"/>
          <w:szCs w:val="28"/>
        </w:rPr>
        <w:t>reći,</w:t>
      </w:r>
      <w:r w:rsidRPr="00042149">
        <w:rPr>
          <w:noProof/>
          <w:sz w:val="28"/>
          <w:szCs w:val="28"/>
        </w:rPr>
        <w:t xml:space="preserve"> što je opažanje (o kojem gore, br. 6063); iz reprezentacije Faraona, koji je Prirodno i spoljašnje-znanje u opšte ; i iz reprezentacije sinova Jakovljevih koji su ovde </w:t>
      </w:r>
      <w:r w:rsidRPr="00042149">
        <w:rPr>
          <w:i/>
          <w:iCs/>
          <w:noProof/>
          <w:sz w:val="28"/>
          <w:szCs w:val="28"/>
        </w:rPr>
        <w:t>braća</w:t>
      </w:r>
      <w:r w:rsidRPr="00042149">
        <w:rPr>
          <w:noProof/>
          <w:sz w:val="28"/>
          <w:szCs w:val="28"/>
        </w:rPr>
        <w:t>, a što su istine crkve u Prirodnom (o</w:t>
      </w:r>
      <w:r w:rsidRPr="00B86269">
        <w:rPr>
          <w:noProof/>
          <w:sz w:val="28"/>
          <w:szCs w:val="28"/>
        </w:rPr>
        <w:t xml:space="preserve"> čemu gore, br, 6964). Iz svega ovoga se vidi da  </w:t>
      </w:r>
      <w:r w:rsidRPr="00B86269">
        <w:rPr>
          <w:i/>
          <w:iCs/>
          <w:noProof/>
          <w:sz w:val="28"/>
          <w:szCs w:val="28"/>
        </w:rPr>
        <w:t>Faraon reče braći njegovoj</w:t>
      </w:r>
      <w:r w:rsidRPr="00B86269">
        <w:rPr>
          <w:noProof/>
          <w:sz w:val="28"/>
          <w:szCs w:val="28"/>
        </w:rPr>
        <w:t>, označava opažanje Prirodnog o istinama crkve u njemu (u Prirodnom).</w:t>
      </w:r>
    </w:p>
    <w:p w:rsidR="00BA67D3" w:rsidRPr="00B86269" w:rsidRDefault="00BA67D3" w:rsidP="00E87FEA">
      <w:pPr>
        <w:jc w:val="both"/>
        <w:rPr>
          <w:noProof/>
          <w:sz w:val="28"/>
          <w:szCs w:val="28"/>
        </w:rPr>
      </w:pPr>
      <w:r w:rsidRPr="00B86269">
        <w:rPr>
          <w:b/>
          <w:bCs/>
          <w:noProof/>
          <w:sz w:val="28"/>
          <w:szCs w:val="28"/>
        </w:rPr>
        <w:t xml:space="preserve">6073. </w:t>
      </w:r>
      <w:r w:rsidRPr="00042149">
        <w:rPr>
          <w:i/>
          <w:iCs/>
          <w:noProof/>
          <w:sz w:val="28"/>
          <w:szCs w:val="28"/>
        </w:rPr>
        <w:t>Kaku radnju radite</w:t>
      </w:r>
      <w:r w:rsidRPr="00042149">
        <w:rPr>
          <w:noProof/>
          <w:sz w:val="28"/>
          <w:szCs w:val="28"/>
        </w:rPr>
        <w:t xml:space="preserve">? Da ovo označava (pitanje) o službama i svrhama, vidi se iz značenja </w:t>
      </w:r>
      <w:r w:rsidRPr="00042149">
        <w:rPr>
          <w:i/>
          <w:iCs/>
          <w:noProof/>
          <w:sz w:val="28"/>
          <w:szCs w:val="28"/>
        </w:rPr>
        <w:t>radnje,</w:t>
      </w:r>
      <w:r w:rsidRPr="00042149">
        <w:rPr>
          <w:noProof/>
          <w:sz w:val="28"/>
          <w:szCs w:val="28"/>
        </w:rPr>
        <w:t xml:space="preserve"> što su dobra (br. 6048), stoga službe i svrhe, jer ove su dobra. Sva dobra nazvana dobrima ljubavi ka bližnjem nisu ništa drugo nego svrhe, a svrhe nisu ništa drugo nego dela za bližnjega, za svoju zemljju, za crkvu, za Gospodovo carstvo. Osim toga, sama ljubav prema bližnjemu nije ljubav ka blžnjemu sve dok ne </w:t>
      </w:r>
      <w:r w:rsidRPr="00B86269">
        <w:rPr>
          <w:noProof/>
          <w:sz w:val="28"/>
          <w:szCs w:val="28"/>
        </w:rPr>
        <w:t xml:space="preserve">postane ljubav ka bližnjemu u delima. Jer voleti nekoga, i ne činiti mu dobro kada imamo moć da to uradimo, to nije voleti ga; ali činiti mu dobro kada možemo, i to od srca, to je voleti ga; i tada su sve stvari ljubavi ka bližnjem  sadržane u  samom delu ili poslu; jer čovekova dela su skupina svih stvari njegove ljubavi ka bližnjem i vere, i one su ono što se naziva duhovnim dobrima, i doista postaju dobra dok se vrše, to jest, preko službi. Jer su anđeli u nebu u dobru od Gospoda, i ni za čim više ne čeznu nego da vrše usluge ( da služe). To su prava uživanja u njihovm životu, i oni u skladu s tim službama osećaju blaženstvo i sreću (vidi br. 453,997,3645), a što i Gospod uči kod </w:t>
      </w:r>
      <w:r w:rsidRPr="00B86269">
        <w:rPr>
          <w:i/>
          <w:iCs/>
          <w:noProof/>
          <w:sz w:val="28"/>
          <w:szCs w:val="28"/>
        </w:rPr>
        <w:t>Mateje:</w:t>
      </w:r>
      <w:r>
        <w:rPr>
          <w:i/>
          <w:iCs/>
          <w:noProof/>
          <w:sz w:val="28"/>
          <w:szCs w:val="28"/>
        </w:rPr>
        <w:t xml:space="preserve"> </w:t>
      </w:r>
      <w:r w:rsidRPr="00B86269">
        <w:rPr>
          <w:i/>
          <w:iCs/>
          <w:noProof/>
          <w:sz w:val="28"/>
          <w:szCs w:val="28"/>
        </w:rPr>
        <w:t>Sin čovječiji doći će u slavi Oca Svojega sa Svojim anđelima; i tada će dati svakome po djelima njegovijem (XVI. 27).</w:t>
      </w:r>
      <w:r>
        <w:rPr>
          <w:noProof/>
          <w:sz w:val="28"/>
          <w:szCs w:val="28"/>
        </w:rPr>
        <w:t xml:space="preserve"> </w:t>
      </w:r>
      <w:r w:rsidRPr="00B86269">
        <w:rPr>
          <w:i/>
          <w:iCs/>
          <w:noProof/>
          <w:sz w:val="28"/>
          <w:szCs w:val="28"/>
        </w:rPr>
        <w:t>Djelima</w:t>
      </w:r>
      <w:r w:rsidRPr="00B86269">
        <w:rPr>
          <w:noProof/>
          <w:sz w:val="28"/>
          <w:szCs w:val="28"/>
        </w:rPr>
        <w:t xml:space="preserve"> se ovde označavaju ne dela onakva kakva izgledaju u spoljnom obliku, nego onakva kakva s u unutarnjem obliku, naime, prema ljubavi ka bližnjemu koja je u njma sadržana; anđeli gledaju na dela samo na ovaj način. A pošto su čovekova dela skupina svih stvari ljubavi ka bližnjemu i vere, i pošto život čini da je ljubav ka bližnjemu ljubav ka bližnjemu,  i vera vera  i dobro, stoga je Gospd voleo Jovana više nego ostale učenike, pa se  zato i  oslanjao na njegove grudi za večerom (</w:t>
      </w:r>
      <w:r w:rsidRPr="00B86269">
        <w:rPr>
          <w:i/>
          <w:iCs/>
          <w:noProof/>
          <w:sz w:val="28"/>
          <w:szCs w:val="28"/>
        </w:rPr>
        <w:t>Jovan</w:t>
      </w:r>
      <w:r w:rsidRPr="00B86269">
        <w:rPr>
          <w:noProof/>
          <w:sz w:val="28"/>
          <w:szCs w:val="28"/>
        </w:rPr>
        <w:t xml:space="preserve"> XXI.20); jer njime su pretstavljena dela ljubavi ka bližnjemu (vidi predgovor </w:t>
      </w:r>
      <w:r w:rsidRPr="00B86269">
        <w:rPr>
          <w:i/>
          <w:iCs/>
          <w:noProof/>
          <w:sz w:val="28"/>
          <w:szCs w:val="28"/>
        </w:rPr>
        <w:t>Postanju</w:t>
      </w:r>
      <w:r w:rsidRPr="00B86269">
        <w:rPr>
          <w:noProof/>
          <w:sz w:val="28"/>
          <w:szCs w:val="28"/>
        </w:rPr>
        <w:t xml:space="preserve"> XVIII. i XXII.); iz kojega razloga mu je Gospd i rekao, </w:t>
      </w:r>
      <w:r w:rsidRPr="00B86269">
        <w:rPr>
          <w:i/>
          <w:iCs/>
          <w:noProof/>
          <w:sz w:val="28"/>
          <w:szCs w:val="28"/>
        </w:rPr>
        <w:t>Idi za mnom</w:t>
      </w:r>
      <w:r w:rsidRPr="00B86269">
        <w:rPr>
          <w:noProof/>
          <w:sz w:val="28"/>
          <w:szCs w:val="28"/>
        </w:rPr>
        <w:t xml:space="preserve">, ali ne Petru, kojim je pretstavljena vera (vidi ista poglavlja). Stoga je Petar rekao s ljutnjom, </w:t>
      </w:r>
      <w:r w:rsidRPr="00B86269">
        <w:rPr>
          <w:i/>
          <w:iCs/>
          <w:noProof/>
          <w:sz w:val="28"/>
          <w:szCs w:val="28"/>
        </w:rPr>
        <w:t>Gospode, a šta će ovaj</w:t>
      </w:r>
      <w:r w:rsidRPr="00B86269">
        <w:rPr>
          <w:noProof/>
          <w:sz w:val="28"/>
          <w:szCs w:val="28"/>
        </w:rPr>
        <w:t xml:space="preserve">? </w:t>
      </w:r>
      <w:r w:rsidRPr="00B86269">
        <w:rPr>
          <w:i/>
          <w:iCs/>
          <w:noProof/>
          <w:sz w:val="28"/>
          <w:szCs w:val="28"/>
        </w:rPr>
        <w:t>A Isus mu reče: ako hoću da on ostane dok ja ne dođem, što je tebi do toga?</w:t>
      </w:r>
      <w:r w:rsidRPr="00B86269">
        <w:rPr>
          <w:noProof/>
          <w:sz w:val="28"/>
          <w:szCs w:val="28"/>
        </w:rPr>
        <w:t xml:space="preserve"> </w:t>
      </w:r>
      <w:r w:rsidRPr="00B86269">
        <w:rPr>
          <w:i/>
          <w:iCs/>
          <w:noProof/>
          <w:sz w:val="28"/>
          <w:szCs w:val="28"/>
        </w:rPr>
        <w:t>Ti hajde za mnom (Jovan</w:t>
      </w:r>
      <w:r w:rsidRPr="00B86269">
        <w:rPr>
          <w:noProof/>
          <w:sz w:val="28"/>
          <w:szCs w:val="28"/>
        </w:rPr>
        <w:t xml:space="preserve"> XXI.21-23). Ovime je pretskazano da će  vera prezirati dela, a ova su bliska Gosodu, što se jasno može videti iz Gospodovih reči o ovcama i jarcima (</w:t>
      </w:r>
      <w:r w:rsidRPr="00B86269">
        <w:rPr>
          <w:i/>
          <w:iCs/>
          <w:noProof/>
          <w:sz w:val="28"/>
          <w:szCs w:val="28"/>
        </w:rPr>
        <w:t>Mateja</w:t>
      </w:r>
      <w:r w:rsidRPr="00B86269">
        <w:rPr>
          <w:noProof/>
          <w:sz w:val="28"/>
          <w:szCs w:val="28"/>
        </w:rPr>
        <w:t xml:space="preserve"> XXV. 34-46), gde se smatra da su dela važnija.  Da će vera da odbacuje Gospoda, vidi se iz onoga što je pretstavljeno  Petrovim odricanjem od Gospoda tri puta; da je to učinio kad je bila noć, označava poslednje vreme crkve , kada više nema nimalo ljubavi prema bližnjemu (vidi br. 6000); da je to učinio trži puta, označava da je to bilo potpuno (br. 1825,4495,5159); da je to bilo pre nego je petao zapevao, označava pre nego li je novo stanje crkve počelo; jer sumrak i jutro koje dolazi posle noći, označavaju početak crkve (br. 2405,5962).</w:t>
      </w:r>
    </w:p>
    <w:p w:rsidR="00BA67D3" w:rsidRPr="00B86269" w:rsidRDefault="00BA67D3" w:rsidP="00E87FEA">
      <w:pPr>
        <w:jc w:val="both"/>
        <w:rPr>
          <w:noProof/>
          <w:sz w:val="28"/>
          <w:szCs w:val="28"/>
        </w:rPr>
      </w:pPr>
      <w:r w:rsidRPr="00B86269">
        <w:rPr>
          <w:b/>
          <w:bCs/>
          <w:noProof/>
          <w:sz w:val="28"/>
          <w:szCs w:val="28"/>
        </w:rPr>
        <w:t>6074</w:t>
      </w:r>
      <w:r w:rsidRPr="00B86269">
        <w:rPr>
          <w:b/>
          <w:bCs/>
          <w:i/>
          <w:iCs/>
          <w:noProof/>
          <w:sz w:val="28"/>
          <w:szCs w:val="28"/>
        </w:rPr>
        <w:t xml:space="preserve">.  </w:t>
      </w:r>
      <w:r w:rsidRPr="00042149">
        <w:rPr>
          <w:i/>
          <w:iCs/>
          <w:noProof/>
          <w:sz w:val="28"/>
          <w:szCs w:val="28"/>
        </w:rPr>
        <w:t>I rekoše Faraonu: ljudi pastiri stada su sluge tvoje</w:t>
      </w:r>
      <w:r w:rsidRPr="00042149">
        <w:rPr>
          <w:noProof/>
          <w:sz w:val="28"/>
          <w:szCs w:val="28"/>
        </w:rPr>
        <w:t>. Da ovo označava da oni vode u dobro, vidi</w:t>
      </w:r>
      <w:r w:rsidRPr="00B86269">
        <w:rPr>
          <w:noProof/>
          <w:sz w:val="28"/>
          <w:szCs w:val="28"/>
        </w:rPr>
        <w:t xml:space="preserve"> se iz značenja </w:t>
      </w:r>
      <w:r w:rsidRPr="00B86269">
        <w:rPr>
          <w:i/>
          <w:iCs/>
          <w:noProof/>
          <w:sz w:val="28"/>
          <w:szCs w:val="28"/>
        </w:rPr>
        <w:t>pastira stada</w:t>
      </w:r>
      <w:r w:rsidRPr="00B86269">
        <w:rPr>
          <w:noProof/>
          <w:sz w:val="28"/>
          <w:szCs w:val="28"/>
        </w:rPr>
        <w:t>, a to je onaj ko vodi  ka dobru (vidi br.6044), a ovde istine koje vode ka dobru, jer sinovi Jakovljevi označavaju istine crkve.</w:t>
      </w:r>
    </w:p>
    <w:p w:rsidR="00BA67D3" w:rsidRPr="00042149" w:rsidRDefault="00BA67D3" w:rsidP="00E87FEA">
      <w:pPr>
        <w:jc w:val="both"/>
        <w:rPr>
          <w:i/>
          <w:iCs/>
          <w:noProof/>
          <w:sz w:val="28"/>
          <w:szCs w:val="28"/>
        </w:rPr>
      </w:pPr>
      <w:r w:rsidRPr="00B86269">
        <w:rPr>
          <w:b/>
          <w:bCs/>
          <w:noProof/>
          <w:sz w:val="28"/>
          <w:szCs w:val="28"/>
        </w:rPr>
        <w:t xml:space="preserve">6075. </w:t>
      </w:r>
      <w:r w:rsidRPr="00042149">
        <w:rPr>
          <w:i/>
          <w:iCs/>
          <w:noProof/>
          <w:sz w:val="28"/>
          <w:szCs w:val="28"/>
        </w:rPr>
        <w:t>Mi i stari naši (očevi naši</w:t>
      </w:r>
      <w:r w:rsidRPr="00042149">
        <w:rPr>
          <w:noProof/>
          <w:sz w:val="28"/>
          <w:szCs w:val="28"/>
        </w:rPr>
        <w:t xml:space="preserve">). Da ovo označava da je ovako od drevnih, vidi se iz značenja </w:t>
      </w:r>
      <w:r w:rsidRPr="00042149">
        <w:rPr>
          <w:i/>
          <w:iCs/>
          <w:noProof/>
          <w:sz w:val="28"/>
          <w:szCs w:val="28"/>
        </w:rPr>
        <w:t>otaca</w:t>
      </w:r>
      <w:r w:rsidRPr="00042149">
        <w:rPr>
          <w:noProof/>
          <w:sz w:val="28"/>
          <w:szCs w:val="28"/>
        </w:rPr>
        <w:t>, a to su oni koji su pripadali drevnim crkvama (vidi br. 6050). U mnogi odlomcima Reči, gde se govori o Jevrejima i o Izraelićanima,  njihovi se očevi pominju s pohvalom.Oni koji se</w:t>
      </w:r>
      <w:r w:rsidRPr="00B86269">
        <w:rPr>
          <w:noProof/>
          <w:sz w:val="28"/>
          <w:szCs w:val="28"/>
        </w:rPr>
        <w:t xml:space="preserve"> drže smisla slova, u ovim odlomcima podrazumevaju Abrahama, Isaka , i Jakova, kao i Jakovljeve sinove. Ali u unutrašnjem smislu se pod </w:t>
      </w:r>
      <w:r w:rsidRPr="00B86269">
        <w:rPr>
          <w:i/>
          <w:iCs/>
          <w:noProof/>
          <w:sz w:val="28"/>
          <w:szCs w:val="28"/>
        </w:rPr>
        <w:t>očevima</w:t>
      </w:r>
      <w:r w:rsidRPr="00B86269">
        <w:rPr>
          <w:noProof/>
          <w:sz w:val="28"/>
          <w:szCs w:val="28"/>
        </w:rPr>
        <w:t xml:space="preserve">, kad se o njima govori u dobrom značenju, misli na one koji su pripadali Pradrevnoj Crkvi koja je bila pre potopa, i na one koji  su pripadali Drevnoj Crkvi koja je bila posle potopa. Ljudi iz obe te crkve nazivani su </w:t>
      </w:r>
      <w:r w:rsidRPr="00B86269">
        <w:rPr>
          <w:i/>
          <w:iCs/>
          <w:noProof/>
          <w:sz w:val="28"/>
          <w:szCs w:val="28"/>
        </w:rPr>
        <w:t>očevima,</w:t>
      </w:r>
      <w:r w:rsidRPr="00B86269">
        <w:rPr>
          <w:noProof/>
          <w:sz w:val="28"/>
          <w:szCs w:val="28"/>
        </w:rPr>
        <w:t xml:space="preserve"> jer od njih je potekla crkva i ono što crkvi pripada: očevima su označeni oni koji su pripadali Drevnim Crkvama, kao kod </w:t>
      </w:r>
      <w:r w:rsidRPr="00B86269">
        <w:rPr>
          <w:i/>
          <w:iCs/>
          <w:noProof/>
          <w:sz w:val="28"/>
          <w:szCs w:val="28"/>
        </w:rPr>
        <w:t>Mojsija:</w:t>
      </w:r>
      <w:r>
        <w:rPr>
          <w:i/>
          <w:iCs/>
          <w:noProof/>
          <w:sz w:val="28"/>
          <w:szCs w:val="28"/>
        </w:rPr>
        <w:t xml:space="preserve"> </w:t>
      </w:r>
      <w:r w:rsidRPr="00B86269">
        <w:rPr>
          <w:i/>
          <w:iCs/>
          <w:noProof/>
          <w:sz w:val="28"/>
          <w:szCs w:val="28"/>
        </w:rPr>
        <w:t>Jehovi samo tvoji omilješe,i izabra sjeme njihovo nakon njih, vas između svijeh naroda (Zak. Ponovljeni XC.15).</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Opomeni se negdašnjih dana, pogledajte dane svakoga vjeka, pitaj oca svojega i on će ti javiti, starije svoje i kazaće ti. Kada Višnji razdava našljedstvo narodima, kad razdijeli sinove Adamove, postavi međe narodima po broju sinova Izrailjevih. Ali se Izrailj ugoji, pa se stade ritati, i utio si i udebljao i zasalio, pa ostavi Boga koji ga je stvorio, i prezre stijenu spasenja svlojega. Prinosiše žrtve đavolima, ne Bogu, nego bogovima, kojih nijesu znali (Zak. Ponovljeni XXXII.7,8,1517).</w:t>
      </w:r>
      <w:r>
        <w:rPr>
          <w:i/>
          <w:iCs/>
          <w:noProof/>
          <w:sz w:val="28"/>
          <w:szCs w:val="28"/>
        </w:rPr>
        <w:t xml:space="preserve"> </w:t>
      </w:r>
      <w:r w:rsidRPr="00B86269">
        <w:rPr>
          <w:noProof/>
          <w:sz w:val="28"/>
          <w:szCs w:val="28"/>
        </w:rPr>
        <w:t xml:space="preserve">Ovaj se odlomak nalazi u proročkoj Mojsijevoj pesmi, u kojoj se govori o Drevnoj Crkvi od sedmog do petnaestog stiha, a o Jakovljevom potomstvu od petnaestog do četrdeset petog stiha. Stanje Pradrevne Crkve koja je bila pre potopa, opisuje se </w:t>
      </w:r>
      <w:r w:rsidRPr="00B86269">
        <w:rPr>
          <w:i/>
          <w:iCs/>
          <w:noProof/>
          <w:sz w:val="28"/>
          <w:szCs w:val="28"/>
        </w:rPr>
        <w:t>negdašnjim danima</w:t>
      </w:r>
      <w:r w:rsidRPr="00B86269">
        <w:rPr>
          <w:noProof/>
          <w:sz w:val="28"/>
          <w:szCs w:val="28"/>
        </w:rPr>
        <w:t xml:space="preserve"> , a stanje Drevne Crkve koja je bila posle potopa, sa </w:t>
      </w:r>
      <w:r w:rsidRPr="00B86269">
        <w:rPr>
          <w:i/>
          <w:iCs/>
          <w:noProof/>
          <w:sz w:val="28"/>
          <w:szCs w:val="28"/>
        </w:rPr>
        <w:t>godine svakoga vijeka</w:t>
      </w:r>
      <w:r w:rsidRPr="00B86269">
        <w:rPr>
          <w:noProof/>
          <w:sz w:val="28"/>
          <w:szCs w:val="28"/>
        </w:rPr>
        <w:t xml:space="preserve"> ; stanje njihovog dobra, sa </w:t>
      </w:r>
      <w:r w:rsidRPr="00B86269">
        <w:rPr>
          <w:i/>
          <w:iCs/>
          <w:noProof/>
          <w:sz w:val="28"/>
          <w:szCs w:val="28"/>
        </w:rPr>
        <w:t>našljedstvo koje je Višnji</w:t>
      </w:r>
      <w:r w:rsidRPr="00B86269">
        <w:rPr>
          <w:noProof/>
          <w:sz w:val="28"/>
          <w:szCs w:val="28"/>
        </w:rPr>
        <w:t xml:space="preserve"> </w:t>
      </w:r>
      <w:r w:rsidRPr="00B86269">
        <w:rPr>
          <w:i/>
          <w:iCs/>
          <w:noProof/>
          <w:sz w:val="28"/>
          <w:szCs w:val="28"/>
        </w:rPr>
        <w:t>razdijelio narodima</w:t>
      </w:r>
      <w:r w:rsidRPr="00B86269">
        <w:rPr>
          <w:noProof/>
          <w:sz w:val="28"/>
          <w:szCs w:val="28"/>
        </w:rPr>
        <w:t xml:space="preserve">, a  njeno stanje u pogledu istine, sa </w:t>
      </w:r>
      <w:r w:rsidRPr="00B86269">
        <w:rPr>
          <w:i/>
          <w:iCs/>
          <w:noProof/>
          <w:sz w:val="28"/>
          <w:szCs w:val="28"/>
        </w:rPr>
        <w:t>postavio međe prema broju sinova</w:t>
      </w:r>
      <w:r w:rsidRPr="00B86269">
        <w:rPr>
          <w:noProof/>
          <w:sz w:val="28"/>
          <w:szCs w:val="28"/>
        </w:rPr>
        <w:t xml:space="preserve"> </w:t>
      </w:r>
      <w:r w:rsidRPr="00B86269">
        <w:rPr>
          <w:i/>
          <w:iCs/>
          <w:noProof/>
          <w:sz w:val="28"/>
          <w:szCs w:val="28"/>
        </w:rPr>
        <w:t>Izrailjevih</w:t>
      </w:r>
      <w:r w:rsidRPr="00B86269">
        <w:rPr>
          <w:noProof/>
          <w:sz w:val="28"/>
          <w:szCs w:val="28"/>
        </w:rPr>
        <w:t xml:space="preserve">. (Da ovaj broj ili dvanaest označava sve istine vere zajedno, može se videti gore, br. 577,3858,3915). Iz ovoga je jasno da su </w:t>
      </w:r>
      <w:r w:rsidRPr="00B86269">
        <w:rPr>
          <w:i/>
          <w:iCs/>
          <w:noProof/>
          <w:sz w:val="28"/>
          <w:szCs w:val="28"/>
        </w:rPr>
        <w:t xml:space="preserve">očevima </w:t>
      </w:r>
      <w:r w:rsidRPr="00B86269">
        <w:rPr>
          <w:noProof/>
          <w:sz w:val="28"/>
          <w:szCs w:val="28"/>
        </w:rPr>
        <w:t xml:space="preserve">označeni oni koji su pripadali Drevnim Crkvama. Slično  i u sledećim odlomcima. Kod </w:t>
      </w:r>
      <w:r w:rsidRPr="00B86269">
        <w:rPr>
          <w:i/>
          <w:iCs/>
          <w:noProof/>
          <w:sz w:val="28"/>
          <w:szCs w:val="28"/>
        </w:rPr>
        <w:t>Isaije:</w:t>
      </w:r>
      <w:r>
        <w:rPr>
          <w:i/>
          <w:iCs/>
          <w:noProof/>
          <w:sz w:val="28"/>
          <w:szCs w:val="28"/>
        </w:rPr>
        <w:t xml:space="preserve"> </w:t>
      </w:r>
      <w:r w:rsidRPr="00B86269">
        <w:rPr>
          <w:i/>
          <w:iCs/>
          <w:noProof/>
          <w:sz w:val="28"/>
          <w:szCs w:val="28"/>
        </w:rPr>
        <w:t>Dom naše svetinje i naše krasote, u kom te slaviše oci naši, izgorje ognjem, i sve što nam bješe drago potrveni je LXIV.11).</w:t>
      </w:r>
      <w:r>
        <w:rPr>
          <w:i/>
          <w:iCs/>
          <w:noProof/>
          <w:sz w:val="28"/>
          <w:szCs w:val="28"/>
        </w:rPr>
        <w:t xml:space="preserve"> </w:t>
      </w:r>
      <w:r w:rsidRPr="00B86269">
        <w:rPr>
          <w:noProof/>
          <w:sz w:val="28"/>
          <w:szCs w:val="28"/>
        </w:rPr>
        <w:t>Kod</w:t>
      </w:r>
      <w:r w:rsidRPr="00B86269">
        <w:rPr>
          <w:i/>
          <w:iCs/>
          <w:noProof/>
          <w:sz w:val="28"/>
          <w:szCs w:val="28"/>
        </w:rPr>
        <w:t xml:space="preserve"> Jeremije:</w:t>
      </w:r>
      <w:r>
        <w:rPr>
          <w:i/>
          <w:iCs/>
          <w:noProof/>
          <w:sz w:val="28"/>
          <w:szCs w:val="28"/>
        </w:rPr>
        <w:t xml:space="preserve"> </w:t>
      </w:r>
      <w:r w:rsidRPr="00B86269">
        <w:rPr>
          <w:i/>
          <w:iCs/>
          <w:noProof/>
          <w:sz w:val="28"/>
          <w:szCs w:val="28"/>
        </w:rPr>
        <w:t>Hoćeš li carovati kad se miješaš s cedrom? Otac tvoj nije li jeo i pio? kad činjaše sud i pravdu, tada mu bijaše dobro (XXII.15).</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Ko ih nađe, proždiraše ih, i deprijatelji njihovi govoriše, ne ćemo biti krivvi, jer zgriješiše Jehovi, stanu pravde, Jehovi, nadu otaca njihovijeh (L.7).</w:t>
      </w:r>
      <w:r>
        <w:rPr>
          <w:i/>
          <w:iCs/>
          <w:noProof/>
          <w:sz w:val="28"/>
          <w:szCs w:val="28"/>
        </w:rPr>
        <w:t xml:space="preserve"> </w:t>
      </w:r>
      <w:r w:rsidRPr="00B86269">
        <w:rPr>
          <w:noProof/>
          <w:sz w:val="28"/>
          <w:szCs w:val="28"/>
        </w:rPr>
        <w:t xml:space="preserve">Kod </w:t>
      </w:r>
      <w:r w:rsidRPr="00B86269">
        <w:rPr>
          <w:i/>
          <w:iCs/>
          <w:noProof/>
          <w:sz w:val="28"/>
          <w:szCs w:val="28"/>
        </w:rPr>
        <w:t>Davida:</w:t>
      </w:r>
      <w:r>
        <w:rPr>
          <w:i/>
          <w:iCs/>
          <w:noProof/>
          <w:sz w:val="28"/>
          <w:szCs w:val="28"/>
        </w:rPr>
        <w:t xml:space="preserve"> </w:t>
      </w:r>
      <w:r w:rsidRPr="00B86269">
        <w:rPr>
          <w:i/>
          <w:iCs/>
          <w:noProof/>
          <w:sz w:val="28"/>
          <w:szCs w:val="28"/>
        </w:rPr>
        <w:t>Bože, svojim ušima slušasmo, oci nam naši pripovijedaše djela koja si učinio u njihovo vrijeme (Psalam XLIV.1).</w:t>
      </w:r>
      <w:r>
        <w:rPr>
          <w:i/>
          <w:iCs/>
          <w:noProof/>
          <w:sz w:val="28"/>
          <w:szCs w:val="28"/>
        </w:rPr>
        <w:t xml:space="preserve"> </w:t>
      </w:r>
      <w:r w:rsidRPr="00B86269">
        <w:rPr>
          <w:i/>
          <w:iCs/>
          <w:noProof/>
          <w:sz w:val="28"/>
          <w:szCs w:val="28"/>
        </w:rPr>
        <w:t xml:space="preserve">Ocevi </w:t>
      </w:r>
      <w:r w:rsidRPr="00B86269">
        <w:rPr>
          <w:noProof/>
          <w:sz w:val="28"/>
          <w:szCs w:val="28"/>
        </w:rPr>
        <w:t xml:space="preserve">imaju ovde isto značenje kao kod </w:t>
      </w:r>
      <w:r w:rsidRPr="00B86269">
        <w:rPr>
          <w:i/>
          <w:iCs/>
          <w:noProof/>
          <w:sz w:val="28"/>
          <w:szCs w:val="28"/>
        </w:rPr>
        <w:t xml:space="preserve">Danila </w:t>
      </w:r>
      <w:r w:rsidRPr="00B86269">
        <w:rPr>
          <w:noProof/>
          <w:sz w:val="28"/>
          <w:szCs w:val="28"/>
        </w:rPr>
        <w:t xml:space="preserve">XI. 24,37,38). Da se pod ocevima misli na one koji su pripadali Drevnkim Crkvama,  ne vidi se u smislu slova, nego samo u unutrašnjem smislu u kojemu se govori o crkvi i o njenim dobrima i o istinama. Osim toga, pošto je crkva sama nebeski brak, to jest, brak dobra i istine, to se ona u Reči naziva </w:t>
      </w:r>
      <w:r w:rsidRPr="00B86269">
        <w:rPr>
          <w:i/>
          <w:iCs/>
          <w:noProof/>
          <w:sz w:val="28"/>
          <w:szCs w:val="28"/>
        </w:rPr>
        <w:t>ocem</w:t>
      </w:r>
      <w:r w:rsidRPr="00B86269">
        <w:rPr>
          <w:noProof/>
          <w:sz w:val="28"/>
          <w:szCs w:val="28"/>
        </w:rPr>
        <w:t xml:space="preserve"> u pogledu dobra a majkom u pogkledu istine (br. 3703,5581).</w:t>
      </w:r>
    </w:p>
    <w:p w:rsidR="00BA67D3" w:rsidRPr="00B86269" w:rsidRDefault="00BA67D3" w:rsidP="00E87FEA">
      <w:pPr>
        <w:jc w:val="both"/>
        <w:rPr>
          <w:b/>
          <w:bCs/>
          <w:noProof/>
          <w:sz w:val="28"/>
          <w:szCs w:val="28"/>
        </w:rPr>
      </w:pPr>
      <w:r w:rsidRPr="00B86269">
        <w:rPr>
          <w:b/>
          <w:bCs/>
          <w:noProof/>
          <w:sz w:val="28"/>
          <w:szCs w:val="28"/>
        </w:rPr>
        <w:t xml:space="preserve">6076. </w:t>
      </w:r>
      <w:r w:rsidRPr="00042149">
        <w:rPr>
          <w:noProof/>
          <w:sz w:val="28"/>
          <w:szCs w:val="28"/>
        </w:rPr>
        <w:t xml:space="preserve">Stih 4. </w:t>
      </w:r>
      <w:r w:rsidRPr="00042149">
        <w:rPr>
          <w:i/>
          <w:iCs/>
          <w:noProof/>
          <w:sz w:val="28"/>
          <w:szCs w:val="28"/>
        </w:rPr>
        <w:t>I rekoše Faraonu</w:t>
      </w:r>
      <w:r w:rsidRPr="00042149">
        <w:rPr>
          <w:noProof/>
          <w:sz w:val="28"/>
          <w:szCs w:val="28"/>
        </w:rPr>
        <w:t>.  Da ovo označava nastavak opažanja, vidi se iz značenja rekoše, što je opažanje (vidi br. 6063); i iz reprezentacije Faraona, što je Prirodno u opšte (kao gore).  Označava se nastavak opažanja kroz Pridodno, zato što se izraz rekoše Faraonu koristio maločas gore (br. 6074) i ovde sada opet.</w:t>
      </w:r>
    </w:p>
    <w:p w:rsidR="00BA67D3" w:rsidRPr="00B86269" w:rsidRDefault="00BA67D3" w:rsidP="00E87FEA">
      <w:pPr>
        <w:jc w:val="both"/>
        <w:rPr>
          <w:noProof/>
          <w:sz w:val="28"/>
          <w:szCs w:val="28"/>
        </w:rPr>
      </w:pPr>
      <w:r w:rsidRPr="00B86269">
        <w:rPr>
          <w:b/>
          <w:bCs/>
          <w:noProof/>
          <w:sz w:val="28"/>
          <w:szCs w:val="28"/>
        </w:rPr>
        <w:t xml:space="preserve">6077.  </w:t>
      </w:r>
      <w:r w:rsidRPr="00042149">
        <w:rPr>
          <w:i/>
          <w:iCs/>
          <w:noProof/>
          <w:sz w:val="28"/>
          <w:szCs w:val="28"/>
        </w:rPr>
        <w:t xml:space="preserve">Došli smo da živimo kao došljavi u ovoj zemlji. </w:t>
      </w:r>
      <w:r w:rsidRPr="00042149">
        <w:rPr>
          <w:noProof/>
          <w:sz w:val="28"/>
          <w:szCs w:val="28"/>
        </w:rPr>
        <w:t xml:space="preserve">Da ovo označava (da su došli) da traže spoljašnja-znanja,  vidi se iz značenja </w:t>
      </w:r>
      <w:r w:rsidRPr="00042149">
        <w:rPr>
          <w:i/>
          <w:iCs/>
          <w:noProof/>
          <w:sz w:val="28"/>
          <w:szCs w:val="28"/>
        </w:rPr>
        <w:t>došljaci</w:t>
      </w:r>
      <w:r w:rsidRPr="00042149">
        <w:rPr>
          <w:noProof/>
          <w:sz w:val="28"/>
          <w:szCs w:val="28"/>
        </w:rPr>
        <w:t>, što znači biti poučavan, kao i živeti</w:t>
      </w:r>
      <w:r w:rsidRPr="00B86269">
        <w:rPr>
          <w:noProof/>
          <w:sz w:val="28"/>
          <w:szCs w:val="28"/>
        </w:rPr>
        <w:t xml:space="preserve"> (vidi rb. 1463,2025); tako, </w:t>
      </w:r>
      <w:r w:rsidRPr="00B86269">
        <w:rPr>
          <w:i/>
          <w:iCs/>
          <w:noProof/>
          <w:sz w:val="28"/>
          <w:szCs w:val="28"/>
        </w:rPr>
        <w:t>došli da živimo</w:t>
      </w:r>
      <w:r w:rsidRPr="00B86269">
        <w:rPr>
          <w:noProof/>
          <w:sz w:val="28"/>
          <w:szCs w:val="28"/>
        </w:rPr>
        <w:t xml:space="preserve"> znači tražiti života; i iz značenja </w:t>
      </w:r>
      <w:r w:rsidRPr="00B86269">
        <w:rPr>
          <w:i/>
          <w:iCs/>
          <w:noProof/>
          <w:sz w:val="28"/>
          <w:szCs w:val="28"/>
        </w:rPr>
        <w:t>zemlje,</w:t>
      </w:r>
      <w:r w:rsidRPr="00B86269">
        <w:rPr>
          <w:noProof/>
          <w:sz w:val="28"/>
          <w:szCs w:val="28"/>
        </w:rPr>
        <w:t xml:space="preserve"> ovde zemlje Egipatske, što je ono gde su spoljašnja-znanja, što je tražiti spoljašnje-znanje. (Da </w:t>
      </w:r>
      <w:r w:rsidRPr="00B86269">
        <w:rPr>
          <w:i/>
          <w:iCs/>
          <w:noProof/>
          <w:sz w:val="28"/>
          <w:szCs w:val="28"/>
        </w:rPr>
        <w:t>Egipat</w:t>
      </w:r>
      <w:r w:rsidRPr="00B86269">
        <w:rPr>
          <w:noProof/>
          <w:sz w:val="28"/>
          <w:szCs w:val="28"/>
        </w:rPr>
        <w:t xml:space="preserve"> ovo označava, bilo je </w:t>
      </w:r>
      <w:r w:rsidRPr="00B86269">
        <w:rPr>
          <w:b/>
          <w:bCs/>
          <w:noProof/>
          <w:sz w:val="28"/>
          <w:szCs w:val="28"/>
        </w:rPr>
        <w:t xml:space="preserve">2 </w:t>
      </w:r>
      <w:r w:rsidRPr="00B86269">
        <w:rPr>
          <w:noProof/>
          <w:sz w:val="28"/>
          <w:szCs w:val="28"/>
        </w:rPr>
        <w:t xml:space="preserve">više puta gore pokazano). Što se tiče toga da je život istine u spoljašnjim-znanjima, ili toga da istine traže svoj život u njima, treba znati da sve stvari u duhovnom svetu, a otuda i sve stvari u prirodnom svetu, zahtevaju nešto poslednje u čemu mogu biti, i delovati kao uzrok u efektu, da bi nastavile da nešto stvaraju (proizvode). Ta poslednja stvar je kao telo za ono što traži da bude u njemu, a to je duša. Ovaj napor prestaje tek u poslednjem prirode, gde postoje nepokretne stvari. U prirodnom svetu to se vidi u svemu; a vidi se i u duhovnm svetu, gde dobra teže za tim da žive u istinama, a istine da žive u spoljašnjim-znanjima, a ova u čulnim stvarima, a čulne stvari u svetu. A u pogledu istina posebno, da treba da budu u spoljašnjim-znanjima, treba znati da unutarnje istine zaista mogu da se uvedu u spoljašnja-znanja, ali istine tamo nemaju života dok nema dobra u spoljašnjim-znanjima,  jer je život u dobru, i u istinama od dobra, pa stoga u spoljašnjim-znanjima od dobra kroz istine. Tada je dobro kao duša istinama, a preko istina (je duša) i spoljašnjim-znanjima, koja su kao telo. Jednom rečju, ljubav prema bližnjemu oživljava i nadahnjuje veru, a preko vere  spoljašnja-znanja koja pripadaju prirodnom umu.  </w:t>
      </w:r>
      <w:r w:rsidRPr="00B86269">
        <w:rPr>
          <w:b/>
          <w:bCs/>
          <w:noProof/>
          <w:sz w:val="28"/>
          <w:szCs w:val="28"/>
        </w:rPr>
        <w:t>3</w:t>
      </w:r>
      <w:r w:rsidRPr="00B86269">
        <w:rPr>
          <w:noProof/>
          <w:sz w:val="28"/>
          <w:szCs w:val="28"/>
        </w:rPr>
        <w:t xml:space="preserve"> Malo je tih danas koji znaju da se isine razlikuju od spoljašnjih-znanja. Razlog j to što je malo onih koji su u veri od ljubavi prema bližnjemu, a istine vere u kojima nema ljubavi ka bližnjemu nisu ništa drugo nego spoljašnja-znanja; jer su one u memoriji kao i druge stvari koje su u njoj. Ali kada su istine vere od ljubavi prema bližnjemu,ili kada je u njima ljubav prema bližnjem, tada se one opažaju kao nešto različito od spoljašnjih-znanja, a ponekad se uzdižu iznad njih, i tada posmtarju spoljašnja-znanja ispod sebe. Ovo se jasno može videti po stanju čoveka posle smrti. On tada može da misli i govori racionalno o istinama i o dobrima vere, i jasnije nego u životu tela, ali ne može da se seti spoljašnjih-znanja iz memorije, koja su tada zaboravljenža i kao izbrisana, iako ih sve i dalje ima (vidi br. 2475-2486). (</w:t>
      </w:r>
      <w:r w:rsidRPr="00B86269">
        <w:rPr>
          <w:i/>
          <w:iCs/>
          <w:noProof/>
          <w:sz w:val="28"/>
          <w:szCs w:val="28"/>
        </w:rPr>
        <w:t>prim. prev. ovde autor misli na razliku između unutarnje i spoljne memorije; duh može da bude u spoljnoj memoriji kada mu to treba ali on je normalno u unutrašnjoj, a to su istine i dobra koja su sačinjavali njegovog</w:t>
      </w:r>
      <w:r w:rsidRPr="00B86269">
        <w:rPr>
          <w:noProof/>
          <w:sz w:val="28"/>
          <w:szCs w:val="28"/>
        </w:rPr>
        <w:t xml:space="preserve"> </w:t>
      </w:r>
      <w:r w:rsidRPr="00B86269">
        <w:rPr>
          <w:i/>
          <w:iCs/>
          <w:noProof/>
          <w:sz w:val="28"/>
          <w:szCs w:val="28"/>
        </w:rPr>
        <w:t>unutrašnjeg čoveka</w:t>
      </w:r>
      <w:r w:rsidRPr="00B86269">
        <w:rPr>
          <w:noProof/>
          <w:sz w:val="28"/>
          <w:szCs w:val="28"/>
        </w:rPr>
        <w:t>).  Iz ovoga svega jasno je da su  istine vere, koje su u sebi duhovne, i spoljašnja-znanja koja su  su u sebi prirodna, da su  različiti, i da se istine vere uzdižu od spoljašnjih-znanja prema nebu kroz osećanja dobra ljubavi prema bližnjemu.</w:t>
      </w:r>
    </w:p>
    <w:p w:rsidR="00BA67D3" w:rsidRDefault="00BA67D3" w:rsidP="00E87FEA">
      <w:pPr>
        <w:jc w:val="both"/>
        <w:rPr>
          <w:noProof/>
          <w:sz w:val="28"/>
          <w:szCs w:val="28"/>
        </w:rPr>
      </w:pPr>
      <w:r w:rsidRPr="00B86269">
        <w:rPr>
          <w:b/>
          <w:bCs/>
          <w:noProof/>
          <w:sz w:val="28"/>
          <w:szCs w:val="28"/>
        </w:rPr>
        <w:t xml:space="preserve">6078. </w:t>
      </w:r>
      <w:r w:rsidRPr="00042149">
        <w:rPr>
          <w:i/>
          <w:iCs/>
          <w:noProof/>
          <w:sz w:val="28"/>
          <w:szCs w:val="28"/>
        </w:rPr>
        <w:t>Jer nema paše za stoku tvojih sluga</w:t>
      </w:r>
      <w:r w:rsidRPr="00042149">
        <w:rPr>
          <w:noProof/>
          <w:sz w:val="28"/>
          <w:szCs w:val="28"/>
        </w:rPr>
        <w:t xml:space="preserve">. Da ovo označava da nedostaju spoljašnja-znanja u kojima je dobro i istina, vidi se iz značenja </w:t>
      </w:r>
      <w:r w:rsidRPr="00042149">
        <w:rPr>
          <w:i/>
          <w:iCs/>
          <w:noProof/>
          <w:sz w:val="28"/>
          <w:szCs w:val="28"/>
        </w:rPr>
        <w:t>nema paše za</w:t>
      </w:r>
      <w:r w:rsidRPr="00042149">
        <w:rPr>
          <w:noProof/>
          <w:sz w:val="28"/>
          <w:szCs w:val="28"/>
        </w:rPr>
        <w:t xml:space="preserve"> </w:t>
      </w:r>
      <w:r w:rsidRPr="00042149">
        <w:rPr>
          <w:i/>
          <w:iCs/>
          <w:noProof/>
          <w:sz w:val="28"/>
          <w:szCs w:val="28"/>
        </w:rPr>
        <w:t>stoku</w:t>
      </w:r>
      <w:r w:rsidRPr="00042149">
        <w:rPr>
          <w:noProof/>
          <w:sz w:val="28"/>
          <w:szCs w:val="28"/>
        </w:rPr>
        <w:t xml:space="preserve">, to jest, da nema spoljašnjih-znanja u kojima su dobra od istine; stoga </w:t>
      </w:r>
      <w:r w:rsidRPr="00042149">
        <w:rPr>
          <w:i/>
          <w:iCs/>
          <w:noProof/>
          <w:sz w:val="28"/>
          <w:szCs w:val="28"/>
        </w:rPr>
        <w:t>nema paše</w:t>
      </w:r>
      <w:r w:rsidRPr="00042149">
        <w:rPr>
          <w:noProof/>
          <w:sz w:val="28"/>
          <w:szCs w:val="28"/>
        </w:rPr>
        <w:t xml:space="preserve">  su spoljašnja-znanja u kojima nema dobara od istine. </w:t>
      </w:r>
      <w:r w:rsidRPr="00042149">
        <w:rPr>
          <w:i/>
          <w:iCs/>
          <w:noProof/>
          <w:sz w:val="28"/>
          <w:szCs w:val="28"/>
        </w:rPr>
        <w:t>Paša</w:t>
      </w:r>
      <w:r w:rsidRPr="00042149">
        <w:rPr>
          <w:noProof/>
          <w:sz w:val="28"/>
          <w:szCs w:val="28"/>
        </w:rPr>
        <w:t xml:space="preserve"> je u unutrašnjem smislu ono što hrani duhovni život, a to je posebno istina Spoljašnjeg-znanja, jer čovekova duša ovo želi kao što telo želi jelo. Ova istina hrani , pa stoga </w:t>
      </w:r>
      <w:r w:rsidRPr="00042149">
        <w:rPr>
          <w:i/>
          <w:iCs/>
          <w:noProof/>
          <w:sz w:val="28"/>
          <w:szCs w:val="28"/>
        </w:rPr>
        <w:t xml:space="preserve">pasti </w:t>
      </w:r>
      <w:r w:rsidRPr="00042149">
        <w:rPr>
          <w:noProof/>
          <w:sz w:val="28"/>
          <w:szCs w:val="28"/>
        </w:rPr>
        <w:t>označava biti poučavan (vidi br. 501). Da spoljašna-znanja i stine hrane čovekovu dušu, jasno je po čovekovoj želji</w:t>
      </w:r>
      <w:r w:rsidRPr="00B86269">
        <w:rPr>
          <w:noProof/>
          <w:sz w:val="28"/>
          <w:szCs w:val="28"/>
        </w:rPr>
        <w:t xml:space="preserve"> da sa zna stvari,  a isto tako i iz korespondencije hrane sa spoljašnjim-znanjima (br. 140,5579,5915), koja se korespondencija pokazuje kada čovek uzima hranu, jer ako ovo radi dok govori i sluša, ćelije koje primaju   chyle  (telesni sok) otvaraju se,</w:t>
      </w:r>
      <w:r>
        <w:rPr>
          <w:noProof/>
          <w:sz w:val="28"/>
          <w:szCs w:val="28"/>
        </w:rPr>
        <w:t xml:space="preserve"> </w:t>
      </w:r>
      <w:r w:rsidRPr="00B86269">
        <w:rPr>
          <w:noProof/>
          <w:sz w:val="28"/>
          <w:szCs w:val="28"/>
        </w:rPr>
        <w:t xml:space="preserve">pa se stoga bolje nahrani ako je sam. Duhovne istine i poučavanje imali bi isti efekat kod ljudi  kad bi bili u osećanju  dobra. Da istine hrane duhovni život, naročito se jasno vidi po dobrim duhovima i anđelima u nebu; jer kako dobri duhovi tako i anđeli neprekno žele da saznaju i da budu mudri; i kada nema ove duhovne hrane, oni se osećaju nelagodno, njihov život im je dosadan, i osećaju glad; a ne  vraća im se blaženstvo sve dok ova želja nije ispunjena. Ali da bi spoljašnja-znanja bila zdrava hrana za  2  dušu, mora da u njima budu dobra od istine. Ako u njima nema života iz ovoga izvora, tada spoljašnja-znanja doista održavaju njegov unutrašnji život, ali samo prirodni, a ne i njegov duhovni život. Da paša u unutranjem smisu označava ono što hrani čovekov duhovni život, može se videti  i iz drugih odlmaka u Reči; kao kod </w:t>
      </w:r>
      <w:r w:rsidRPr="00B86269">
        <w:rPr>
          <w:i/>
          <w:iCs/>
          <w:noProof/>
          <w:sz w:val="28"/>
          <w:szCs w:val="28"/>
        </w:rPr>
        <w:t>Isaije:</w:t>
      </w:r>
      <w:r>
        <w:rPr>
          <w:i/>
          <w:iCs/>
          <w:noProof/>
          <w:sz w:val="28"/>
          <w:szCs w:val="28"/>
        </w:rPr>
        <w:t xml:space="preserve"> </w:t>
      </w:r>
      <w:r w:rsidRPr="00B86269">
        <w:rPr>
          <w:i/>
          <w:iCs/>
          <w:noProof/>
          <w:sz w:val="28"/>
          <w:szCs w:val="28"/>
        </w:rPr>
        <w:t>I daću te da budeš zavjet narodu da utvrdiš zemlju i naslijediš  opustjelo našljedstvo; da kažeš sužnjima: izidite; onim koji su u mraku: pokažite se, Oni će pokraj putova pasti i paša će im biti na visokim mjestima (XLIX. 8,9).</w:t>
      </w:r>
      <w:r>
        <w:rPr>
          <w:noProof/>
          <w:sz w:val="28"/>
          <w:szCs w:val="28"/>
        </w:rPr>
        <w:t xml:space="preserve"> </w:t>
      </w:r>
      <w:r w:rsidRPr="00B86269">
        <w:rPr>
          <w:i/>
          <w:iCs/>
          <w:noProof/>
          <w:sz w:val="28"/>
          <w:szCs w:val="28"/>
        </w:rPr>
        <w:t xml:space="preserve">Pasti na putovima </w:t>
      </w:r>
      <w:r w:rsidRPr="00B86269">
        <w:rPr>
          <w:noProof/>
          <w:sz w:val="28"/>
          <w:szCs w:val="28"/>
        </w:rPr>
        <w:t xml:space="preserve"> označava biti poučavan u istinama (da su </w:t>
      </w:r>
      <w:r w:rsidRPr="00B86269">
        <w:rPr>
          <w:i/>
          <w:iCs/>
          <w:noProof/>
          <w:sz w:val="28"/>
          <w:szCs w:val="28"/>
        </w:rPr>
        <w:t>potovi i</w:t>
      </w:r>
      <w:r w:rsidRPr="00B86269">
        <w:rPr>
          <w:noProof/>
          <w:sz w:val="28"/>
          <w:szCs w:val="28"/>
        </w:rPr>
        <w:t xml:space="preserve">stine, vidi br. 627,2333i da je </w:t>
      </w:r>
      <w:r w:rsidRPr="00B86269">
        <w:rPr>
          <w:i/>
          <w:iCs/>
          <w:noProof/>
          <w:sz w:val="28"/>
          <w:szCs w:val="28"/>
        </w:rPr>
        <w:t xml:space="preserve">pasti </w:t>
      </w:r>
      <w:r w:rsidRPr="00B86269">
        <w:rPr>
          <w:noProof/>
          <w:sz w:val="28"/>
          <w:szCs w:val="28"/>
        </w:rPr>
        <w:t xml:space="preserve">biti poučavan, br. 5201); </w:t>
      </w:r>
      <w:r w:rsidRPr="00B86269">
        <w:rPr>
          <w:i/>
          <w:iCs/>
          <w:noProof/>
          <w:sz w:val="28"/>
          <w:szCs w:val="28"/>
        </w:rPr>
        <w:t>pasti na visokm</w:t>
      </w:r>
      <w:r w:rsidRPr="00B86269">
        <w:rPr>
          <w:noProof/>
          <w:sz w:val="28"/>
          <w:szCs w:val="28"/>
        </w:rPr>
        <w:t xml:space="preserve"> </w:t>
      </w:r>
      <w:r w:rsidRPr="00B86269">
        <w:rPr>
          <w:i/>
          <w:iCs/>
          <w:noProof/>
          <w:sz w:val="28"/>
          <w:szCs w:val="28"/>
        </w:rPr>
        <w:t>mjestima</w:t>
      </w:r>
      <w:r w:rsidRPr="00B86269">
        <w:rPr>
          <w:noProof/>
          <w:sz w:val="28"/>
          <w:szCs w:val="28"/>
        </w:rPr>
        <w:t xml:space="preserve"> označava hraniti se dobrom, jer visoka mjesta (bregovi i gore) su dobro ljubavi    3  (br.795,796,4210). Kod Jeremije:</w:t>
      </w:r>
      <w:r>
        <w:rPr>
          <w:noProof/>
          <w:sz w:val="28"/>
          <w:szCs w:val="28"/>
        </w:rPr>
        <w:t xml:space="preserve"> </w:t>
      </w:r>
      <w:r w:rsidRPr="00B86269">
        <w:rPr>
          <w:i/>
          <w:iCs/>
          <w:noProof/>
          <w:sz w:val="28"/>
          <w:szCs w:val="28"/>
        </w:rPr>
        <w:t>Teško pastirima koji satiru i razgone ovce paše Moje (XXIII.1).</w:t>
      </w:r>
      <w:r>
        <w:rPr>
          <w:noProof/>
          <w:sz w:val="28"/>
          <w:szCs w:val="28"/>
        </w:rPr>
        <w:t xml:space="preserve"> </w:t>
      </w:r>
      <w:r w:rsidRPr="00B86269">
        <w:rPr>
          <w:i/>
          <w:iCs/>
          <w:noProof/>
          <w:sz w:val="28"/>
          <w:szCs w:val="28"/>
        </w:rPr>
        <w:t xml:space="preserve">Paša </w:t>
      </w:r>
      <w:r w:rsidRPr="00B86269">
        <w:rPr>
          <w:noProof/>
          <w:sz w:val="28"/>
          <w:szCs w:val="28"/>
        </w:rPr>
        <w:t xml:space="preserve">  ovde označava stvari kojima se hrani duhovni život. Opet:</w:t>
      </w:r>
      <w:r>
        <w:rPr>
          <w:noProof/>
          <w:sz w:val="28"/>
          <w:szCs w:val="28"/>
        </w:rPr>
        <w:t xml:space="preserve"> </w:t>
      </w:r>
      <w:r w:rsidRPr="00B86269">
        <w:rPr>
          <w:i/>
          <w:iCs/>
          <w:noProof/>
          <w:sz w:val="28"/>
          <w:szCs w:val="28"/>
        </w:rPr>
        <w:t>Knezovi su njezini kao jeleni koji ne nalaze paše; idu nemoćni pred onijem koji ih goni (Plač I.6).</w:t>
      </w:r>
      <w:r>
        <w:rPr>
          <w:noProof/>
          <w:sz w:val="28"/>
          <w:szCs w:val="28"/>
        </w:rPr>
        <w:t xml:space="preserve"> </w:t>
      </w:r>
      <w:r w:rsidRPr="00B86269">
        <w:rPr>
          <w:i/>
          <w:iCs/>
          <w:noProof/>
          <w:sz w:val="28"/>
          <w:szCs w:val="28"/>
        </w:rPr>
        <w:t xml:space="preserve">Ne nalaze paše </w:t>
      </w:r>
      <w:r w:rsidRPr="00B86269">
        <w:rPr>
          <w:noProof/>
          <w:sz w:val="28"/>
          <w:szCs w:val="28"/>
        </w:rPr>
        <w:t xml:space="preserve"> označava da nema istina od dobra. Kod </w:t>
      </w:r>
      <w:r w:rsidRPr="00B86269">
        <w:rPr>
          <w:i/>
          <w:iCs/>
          <w:noProof/>
          <w:sz w:val="28"/>
          <w:szCs w:val="28"/>
        </w:rPr>
        <w:t>Jezikilja:</w:t>
      </w:r>
      <w:r>
        <w:rPr>
          <w:i/>
          <w:iCs/>
          <w:noProof/>
          <w:sz w:val="28"/>
          <w:szCs w:val="28"/>
        </w:rPr>
        <w:t xml:space="preserve"> </w:t>
      </w:r>
      <w:r w:rsidRPr="00B86269">
        <w:rPr>
          <w:i/>
          <w:iCs/>
          <w:noProof/>
          <w:sz w:val="28"/>
          <w:szCs w:val="28"/>
        </w:rPr>
        <w:t>Jer ovako veli Jehova Gospod: evo me, ja ću tražiti ovce moje, i gledaću ih. Na dobroj paši pašću ih, i tor će im biti na visokim gorama Izrailjevim; ondje će ležati u dobrom toru i po obilatoj će paši pasti na gorama Izrailjevim (XXXIV.11,14).</w:t>
      </w:r>
      <w:r>
        <w:rPr>
          <w:noProof/>
          <w:sz w:val="28"/>
          <w:szCs w:val="28"/>
        </w:rPr>
        <w:t xml:space="preserve"> </w:t>
      </w:r>
      <w:r w:rsidRPr="00B86269">
        <w:rPr>
          <w:i/>
          <w:iCs/>
          <w:noProof/>
          <w:sz w:val="28"/>
          <w:szCs w:val="28"/>
        </w:rPr>
        <w:t xml:space="preserve">Obilata paša na gorama Izrailjevim </w:t>
      </w:r>
      <w:r w:rsidRPr="00B86269">
        <w:rPr>
          <w:noProof/>
          <w:sz w:val="28"/>
          <w:szCs w:val="28"/>
        </w:rPr>
        <w:t xml:space="preserve"> označava dobra od istine. Opet:</w:t>
      </w:r>
      <w:r>
        <w:rPr>
          <w:noProof/>
          <w:sz w:val="28"/>
          <w:szCs w:val="28"/>
        </w:rPr>
        <w:t xml:space="preserve"> </w:t>
      </w:r>
      <w:r w:rsidRPr="00B86269">
        <w:rPr>
          <w:i/>
          <w:iCs/>
          <w:noProof/>
          <w:sz w:val="28"/>
          <w:szCs w:val="28"/>
        </w:rPr>
        <w:t>Malo li vam je što pasete na dobroj paši, nego ostatak paše svoje gazite nogama svojim? I što pijete bistru vodu, nego ostatak mutite nogama svojim? (XXXIV.18).</w:t>
      </w:r>
      <w:r>
        <w:rPr>
          <w:noProof/>
          <w:sz w:val="28"/>
          <w:szCs w:val="28"/>
        </w:rPr>
        <w:t xml:space="preserve"> </w:t>
      </w:r>
      <w:r w:rsidRPr="00B86269">
        <w:rPr>
          <w:noProof/>
          <w:sz w:val="28"/>
          <w:szCs w:val="28"/>
        </w:rPr>
        <w:t xml:space="preserve">Ovde je značenje slično. Kod </w:t>
      </w:r>
      <w:r w:rsidRPr="00B86269">
        <w:rPr>
          <w:i/>
          <w:iCs/>
          <w:noProof/>
          <w:sz w:val="28"/>
          <w:szCs w:val="28"/>
        </w:rPr>
        <w:t>Osije (Ozeja):</w:t>
      </w:r>
      <w:r>
        <w:rPr>
          <w:i/>
          <w:iCs/>
          <w:noProof/>
          <w:sz w:val="28"/>
          <w:szCs w:val="28"/>
        </w:rPr>
        <w:t xml:space="preserve"> </w:t>
      </w:r>
      <w:r w:rsidRPr="00B86269">
        <w:rPr>
          <w:i/>
          <w:iCs/>
          <w:noProof/>
          <w:sz w:val="28"/>
          <w:szCs w:val="28"/>
        </w:rPr>
        <w:t>Ja te poznah u pustinji, u zemlji zasušenoj. Imajući dobru pašu bijahu siti ali čim se nasitiše, ponese se srce njihovo, za to me zaboraviše (XIII.5,6).</w:t>
      </w:r>
      <w:r>
        <w:rPr>
          <w:noProof/>
          <w:sz w:val="28"/>
          <w:szCs w:val="28"/>
        </w:rPr>
        <w:t xml:space="preserve"> </w:t>
      </w:r>
      <w:r w:rsidRPr="00B86269">
        <w:rPr>
          <w:noProof/>
          <w:sz w:val="28"/>
          <w:szCs w:val="28"/>
        </w:rPr>
        <w:t>Kod</w:t>
      </w:r>
      <w:r w:rsidRPr="00B86269">
        <w:rPr>
          <w:i/>
          <w:iCs/>
          <w:noProof/>
          <w:sz w:val="28"/>
          <w:szCs w:val="28"/>
        </w:rPr>
        <w:t xml:space="preserve"> Joila:</w:t>
      </w:r>
      <w:r>
        <w:rPr>
          <w:i/>
          <w:iCs/>
          <w:noProof/>
          <w:sz w:val="28"/>
          <w:szCs w:val="28"/>
        </w:rPr>
        <w:t xml:space="preserve"> </w:t>
      </w:r>
      <w:r w:rsidRPr="00B86269">
        <w:rPr>
          <w:i/>
          <w:iCs/>
          <w:noProof/>
          <w:sz w:val="28"/>
          <w:szCs w:val="28"/>
        </w:rPr>
        <w:t>Kako uzdiše stoka! kako su se smela goveda! jer nemaju paše; i ovce ginu (I.18).</w:t>
      </w:r>
      <w:r>
        <w:rPr>
          <w:noProof/>
          <w:sz w:val="28"/>
          <w:szCs w:val="28"/>
        </w:rPr>
        <w:t xml:space="preserve"> </w:t>
      </w:r>
      <w:r w:rsidRPr="00B86269">
        <w:rPr>
          <w:noProof/>
          <w:sz w:val="28"/>
          <w:szCs w:val="28"/>
        </w:rPr>
        <w:t>Kod</w:t>
      </w:r>
      <w:r w:rsidRPr="00B86269">
        <w:rPr>
          <w:i/>
          <w:iCs/>
          <w:noProof/>
          <w:sz w:val="28"/>
          <w:szCs w:val="28"/>
        </w:rPr>
        <w:t xml:space="preserve"> Davida:</w:t>
      </w:r>
      <w:r>
        <w:rPr>
          <w:i/>
          <w:iCs/>
          <w:noProof/>
          <w:sz w:val="28"/>
          <w:szCs w:val="28"/>
        </w:rPr>
        <w:t xml:space="preserve"> </w:t>
      </w:r>
      <w:r w:rsidRPr="00B86269">
        <w:rPr>
          <w:i/>
          <w:iCs/>
          <w:noProof/>
          <w:sz w:val="28"/>
          <w:szCs w:val="28"/>
        </w:rPr>
        <w:t>Na zelenoj paši pase me, vodi me na tihu vodu. Dušu moju oporavlja, vodi me stazama pravednijem imena radi Svojega (XXIII.1-3).</w:t>
      </w:r>
      <w:r>
        <w:rPr>
          <w:noProof/>
          <w:sz w:val="28"/>
          <w:szCs w:val="28"/>
        </w:rPr>
        <w:t xml:space="preserve"> </w:t>
      </w:r>
      <w:r w:rsidRPr="00B86269">
        <w:rPr>
          <w:i/>
          <w:iCs/>
          <w:noProof/>
          <w:sz w:val="28"/>
          <w:szCs w:val="28"/>
        </w:rPr>
        <w:t xml:space="preserve">Paša </w:t>
      </w:r>
      <w:r w:rsidRPr="00B86269">
        <w:rPr>
          <w:noProof/>
          <w:sz w:val="28"/>
          <w:szCs w:val="28"/>
        </w:rPr>
        <w:t xml:space="preserve"> u ovim odlomcima označava istine o kojima čovek prima pouku, ovde o stvarima koje se odnose na duhovni život; jer duhovni je život takav da nema ove paše, on posustaje i kao da nestaje kao tijelo bez jela. Da paša označava dobro i istinu koji obnavljaju i jačaju dušu ili čovekov duh, jasno je i iz Gospodovih reči kod </w:t>
      </w:r>
      <w:r w:rsidRPr="00B86269">
        <w:rPr>
          <w:i/>
          <w:iCs/>
          <w:noProof/>
          <w:sz w:val="28"/>
          <w:szCs w:val="28"/>
        </w:rPr>
        <w:t>Jovana:</w:t>
      </w:r>
      <w:r>
        <w:rPr>
          <w:i/>
          <w:iCs/>
          <w:noProof/>
          <w:sz w:val="28"/>
          <w:szCs w:val="28"/>
        </w:rPr>
        <w:t xml:space="preserve"> </w:t>
      </w:r>
      <w:r w:rsidRPr="00B86269">
        <w:rPr>
          <w:i/>
          <w:iCs/>
          <w:noProof/>
          <w:sz w:val="28"/>
          <w:szCs w:val="28"/>
        </w:rPr>
        <w:t>Ja sam vrata; ko uđe kroz Mene spašće se, i ući će i izići će, i pašu će naći (X.9).</w:t>
      </w:r>
      <w:r>
        <w:rPr>
          <w:noProof/>
          <w:sz w:val="28"/>
          <w:szCs w:val="28"/>
        </w:rPr>
        <w:t xml:space="preserve"> </w:t>
      </w:r>
      <w:r w:rsidRPr="00B86269">
        <w:rPr>
          <w:i/>
          <w:iCs/>
          <w:noProof/>
          <w:sz w:val="28"/>
          <w:szCs w:val="28"/>
        </w:rPr>
        <w:t xml:space="preserve">Paša </w:t>
      </w:r>
      <w:r w:rsidRPr="00B86269">
        <w:rPr>
          <w:noProof/>
          <w:sz w:val="28"/>
          <w:szCs w:val="28"/>
        </w:rPr>
        <w:t xml:space="preserve"> i ovde označava dobra i istine koja imaju oni koji priznaju Gospoda i traže život samo od Njega.</w:t>
      </w:r>
    </w:p>
    <w:p w:rsidR="00BA67D3" w:rsidRPr="00B86269" w:rsidRDefault="00BA67D3" w:rsidP="00E87FEA">
      <w:pPr>
        <w:jc w:val="both"/>
        <w:rPr>
          <w:noProof/>
          <w:sz w:val="28"/>
          <w:szCs w:val="28"/>
        </w:rPr>
      </w:pPr>
      <w:r w:rsidRPr="00B86269">
        <w:rPr>
          <w:b/>
          <w:bCs/>
          <w:noProof/>
          <w:sz w:val="28"/>
          <w:szCs w:val="28"/>
        </w:rPr>
        <w:t>6079</w:t>
      </w:r>
      <w:r w:rsidRPr="00B86269">
        <w:rPr>
          <w:b/>
          <w:bCs/>
          <w:i/>
          <w:iCs/>
          <w:noProof/>
          <w:sz w:val="28"/>
          <w:szCs w:val="28"/>
        </w:rPr>
        <w:t xml:space="preserve">. </w:t>
      </w:r>
      <w:r w:rsidRPr="00042149">
        <w:rPr>
          <w:i/>
          <w:iCs/>
          <w:noProof/>
          <w:sz w:val="28"/>
          <w:szCs w:val="28"/>
        </w:rPr>
        <w:t>Jer je velika glad u zemlji Hananskoj</w:t>
      </w:r>
      <w:r w:rsidRPr="00042149">
        <w:rPr>
          <w:noProof/>
          <w:sz w:val="28"/>
          <w:szCs w:val="28"/>
        </w:rPr>
        <w:t>.  Da ovo označava da postoji nedostatak</w:t>
      </w:r>
      <w:r w:rsidRPr="00B86269">
        <w:rPr>
          <w:noProof/>
          <w:sz w:val="28"/>
          <w:szCs w:val="28"/>
        </w:rPr>
        <w:t xml:space="preserve"> ovakvih stvari u crkvi, vidi se iz značenja </w:t>
      </w:r>
      <w:r w:rsidRPr="00B86269">
        <w:rPr>
          <w:i/>
          <w:iCs/>
          <w:noProof/>
          <w:sz w:val="28"/>
          <w:szCs w:val="28"/>
        </w:rPr>
        <w:t>gladi</w:t>
      </w:r>
      <w:r w:rsidRPr="00B86269">
        <w:rPr>
          <w:noProof/>
          <w:sz w:val="28"/>
          <w:szCs w:val="28"/>
        </w:rPr>
        <w:t xml:space="preserve">, što je nedostatak dobra (vidi br. 5893); i iz značenja zemlje </w:t>
      </w:r>
      <w:r w:rsidRPr="00B86269">
        <w:rPr>
          <w:i/>
          <w:iCs/>
          <w:noProof/>
          <w:sz w:val="28"/>
          <w:szCs w:val="28"/>
        </w:rPr>
        <w:t>Hananske</w:t>
      </w:r>
      <w:r w:rsidRPr="00B86269">
        <w:rPr>
          <w:noProof/>
          <w:sz w:val="28"/>
          <w:szCs w:val="28"/>
        </w:rPr>
        <w:t>, što je crkva (o kojoj gore, br. 6067).</w:t>
      </w:r>
    </w:p>
    <w:p w:rsidR="00BA67D3" w:rsidRPr="00B86269" w:rsidRDefault="00BA67D3" w:rsidP="00E87FEA">
      <w:pPr>
        <w:jc w:val="both"/>
        <w:rPr>
          <w:noProof/>
          <w:sz w:val="28"/>
          <w:szCs w:val="28"/>
        </w:rPr>
      </w:pPr>
      <w:r w:rsidRPr="00B86269">
        <w:rPr>
          <w:b/>
          <w:bCs/>
          <w:noProof/>
          <w:sz w:val="28"/>
          <w:szCs w:val="28"/>
        </w:rPr>
        <w:t xml:space="preserve">6080. </w:t>
      </w:r>
      <w:r w:rsidRPr="00042149">
        <w:rPr>
          <w:i/>
          <w:iCs/>
          <w:noProof/>
          <w:sz w:val="28"/>
          <w:szCs w:val="28"/>
        </w:rPr>
        <w:t>A sada dopusti da borave (žive) u zemlji Gesenskoj</w:t>
      </w:r>
      <w:r w:rsidRPr="00042149">
        <w:rPr>
          <w:noProof/>
          <w:sz w:val="28"/>
          <w:szCs w:val="28"/>
        </w:rPr>
        <w:t xml:space="preserve"> </w:t>
      </w:r>
      <w:r w:rsidRPr="00042149">
        <w:rPr>
          <w:i/>
          <w:iCs/>
          <w:noProof/>
          <w:sz w:val="28"/>
          <w:szCs w:val="28"/>
        </w:rPr>
        <w:t>sluge tvoje</w:t>
      </w:r>
      <w:r w:rsidRPr="00042149">
        <w:rPr>
          <w:noProof/>
          <w:sz w:val="28"/>
          <w:szCs w:val="28"/>
        </w:rPr>
        <w:t xml:space="preserve">. Da ovo označava da bi oni živeli posred njih, vidi se iz značenja  </w:t>
      </w:r>
      <w:r w:rsidRPr="00042149">
        <w:rPr>
          <w:i/>
          <w:iCs/>
          <w:noProof/>
          <w:sz w:val="28"/>
          <w:szCs w:val="28"/>
        </w:rPr>
        <w:t>boraviti</w:t>
      </w:r>
      <w:r w:rsidRPr="00042149">
        <w:rPr>
          <w:noProof/>
          <w:sz w:val="28"/>
          <w:szCs w:val="28"/>
        </w:rPr>
        <w:t xml:space="preserve"> , što je živeti (vidi br. 1293,</w:t>
      </w:r>
      <w:r w:rsidRPr="00B86269">
        <w:rPr>
          <w:noProof/>
          <w:sz w:val="28"/>
          <w:szCs w:val="28"/>
        </w:rPr>
        <w:t xml:space="preserve">6051); i iz značenja </w:t>
      </w:r>
      <w:r w:rsidRPr="00B86269">
        <w:rPr>
          <w:i/>
          <w:iCs/>
          <w:noProof/>
          <w:sz w:val="28"/>
          <w:szCs w:val="28"/>
        </w:rPr>
        <w:t>zemlje Gesenske</w:t>
      </w:r>
      <w:r w:rsidRPr="00B86269">
        <w:rPr>
          <w:noProof/>
          <w:sz w:val="28"/>
          <w:szCs w:val="28"/>
        </w:rPr>
        <w:t xml:space="preserve">, što je usred ili u najdubljem u Prirodnom (br. 5910,6028,6068). </w:t>
      </w:r>
    </w:p>
    <w:p w:rsidR="00BA67D3" w:rsidRPr="00B86269" w:rsidRDefault="00BA67D3" w:rsidP="00E87FEA">
      <w:pPr>
        <w:jc w:val="both"/>
        <w:rPr>
          <w:noProof/>
          <w:sz w:val="28"/>
          <w:szCs w:val="28"/>
        </w:rPr>
      </w:pPr>
      <w:r w:rsidRPr="00B86269">
        <w:rPr>
          <w:b/>
          <w:bCs/>
          <w:noProof/>
          <w:sz w:val="28"/>
          <w:szCs w:val="28"/>
        </w:rPr>
        <w:t xml:space="preserve">6081. </w:t>
      </w:r>
      <w:r w:rsidRPr="00042149">
        <w:rPr>
          <w:noProof/>
          <w:sz w:val="28"/>
          <w:szCs w:val="28"/>
        </w:rPr>
        <w:t xml:space="preserve">Stih 5. </w:t>
      </w:r>
      <w:r w:rsidRPr="00042149">
        <w:rPr>
          <w:i/>
          <w:iCs/>
          <w:noProof/>
          <w:sz w:val="28"/>
          <w:szCs w:val="28"/>
        </w:rPr>
        <w:t>A Faraon reče Josipu govoreći</w:t>
      </w:r>
      <w:r w:rsidRPr="00042149">
        <w:rPr>
          <w:noProof/>
          <w:sz w:val="28"/>
          <w:szCs w:val="28"/>
        </w:rPr>
        <w:t xml:space="preserve">. Da ovo označava opažanje u Prirodnom gde su spoljašnja-znanja, vidi se iz značenja </w:t>
      </w:r>
      <w:r w:rsidRPr="00042149">
        <w:rPr>
          <w:i/>
          <w:iCs/>
          <w:noProof/>
          <w:sz w:val="28"/>
          <w:szCs w:val="28"/>
        </w:rPr>
        <w:t>reći</w:t>
      </w:r>
      <w:r w:rsidRPr="00042149">
        <w:rPr>
          <w:noProof/>
          <w:sz w:val="28"/>
          <w:szCs w:val="28"/>
        </w:rPr>
        <w:t>, što je opažanje (o kojemu često gore); iz reprezentacije Faraona,  što je Prirodno gde je Spoljašnje-znanje (vidi br. 5799,6015</w:t>
      </w:r>
      <w:r w:rsidRPr="00B86269">
        <w:rPr>
          <w:noProof/>
          <w:sz w:val="28"/>
          <w:szCs w:val="28"/>
        </w:rPr>
        <w:t>,6063): i iz reprezentacije Josipa, što je Unutrašnje, od kojega Prirodno ima opažanje (br. 5469).</w:t>
      </w:r>
    </w:p>
    <w:p w:rsidR="00BA67D3" w:rsidRPr="00B86269" w:rsidRDefault="00BA67D3" w:rsidP="00E87FEA">
      <w:pPr>
        <w:jc w:val="both"/>
        <w:rPr>
          <w:noProof/>
          <w:sz w:val="28"/>
          <w:szCs w:val="28"/>
        </w:rPr>
      </w:pPr>
      <w:r w:rsidRPr="00B86269">
        <w:rPr>
          <w:b/>
          <w:bCs/>
          <w:noProof/>
          <w:sz w:val="28"/>
          <w:szCs w:val="28"/>
        </w:rPr>
        <w:t xml:space="preserve">6082. </w:t>
      </w:r>
      <w:r w:rsidRPr="00042149">
        <w:rPr>
          <w:i/>
          <w:iCs/>
          <w:noProof/>
          <w:sz w:val="28"/>
          <w:szCs w:val="28"/>
        </w:rPr>
        <w:t>Otac tvoj i braća tvoja dođoše k tebi</w:t>
      </w:r>
      <w:r w:rsidRPr="00042149">
        <w:rPr>
          <w:noProof/>
          <w:sz w:val="28"/>
          <w:szCs w:val="28"/>
        </w:rPr>
        <w:t xml:space="preserve">. Da ovo označava u pogledu influksa unutrašnjeg Nebeskog u duhovno dobro od Prirodnog, i u istine crkve, vidi se iz reprezentacije Izrailja, koji je ovde </w:t>
      </w:r>
      <w:r w:rsidRPr="00042149">
        <w:rPr>
          <w:i/>
          <w:iCs/>
          <w:noProof/>
          <w:sz w:val="28"/>
          <w:szCs w:val="28"/>
        </w:rPr>
        <w:t>otac</w:t>
      </w:r>
      <w:r w:rsidRPr="00042149">
        <w:rPr>
          <w:noProof/>
          <w:sz w:val="28"/>
          <w:szCs w:val="28"/>
        </w:rPr>
        <w:t>, što je duhovno dobro od Prirodnog (vidi br. 5801,</w:t>
      </w:r>
      <w:r>
        <w:rPr>
          <w:noProof/>
          <w:sz w:val="28"/>
          <w:szCs w:val="28"/>
        </w:rPr>
        <w:t xml:space="preserve"> </w:t>
      </w:r>
      <w:r w:rsidRPr="00042149">
        <w:rPr>
          <w:noProof/>
          <w:sz w:val="28"/>
          <w:szCs w:val="28"/>
        </w:rPr>
        <w:t xml:space="preserve">5833); i iz reprezentacije </w:t>
      </w:r>
      <w:r w:rsidRPr="00042149">
        <w:rPr>
          <w:i/>
          <w:iCs/>
          <w:noProof/>
          <w:sz w:val="28"/>
          <w:szCs w:val="28"/>
        </w:rPr>
        <w:t>njegovih sinova</w:t>
      </w:r>
      <w:r w:rsidRPr="00042149">
        <w:rPr>
          <w:noProof/>
          <w:sz w:val="28"/>
          <w:szCs w:val="28"/>
        </w:rPr>
        <w:t xml:space="preserve">, koji su ovde </w:t>
      </w:r>
      <w:r w:rsidRPr="00042149">
        <w:rPr>
          <w:i/>
          <w:iCs/>
          <w:noProof/>
          <w:sz w:val="28"/>
          <w:szCs w:val="28"/>
        </w:rPr>
        <w:t>braća,</w:t>
      </w:r>
      <w:r w:rsidRPr="00042149">
        <w:rPr>
          <w:noProof/>
          <w:sz w:val="28"/>
          <w:szCs w:val="28"/>
        </w:rPr>
        <w:t xml:space="preserve"> što je duhovno dobro</w:t>
      </w:r>
      <w:r w:rsidRPr="00B86269">
        <w:rPr>
          <w:noProof/>
          <w:sz w:val="28"/>
          <w:szCs w:val="28"/>
        </w:rPr>
        <w:t xml:space="preserve"> od Prirodnog  (vidi br. 5414,</w:t>
      </w:r>
      <w:r>
        <w:rPr>
          <w:noProof/>
          <w:sz w:val="28"/>
          <w:szCs w:val="28"/>
        </w:rPr>
        <w:t xml:space="preserve"> </w:t>
      </w:r>
      <w:r w:rsidRPr="00B86269">
        <w:rPr>
          <w:noProof/>
          <w:sz w:val="28"/>
          <w:szCs w:val="28"/>
        </w:rPr>
        <w:t>5951). Da  je označen influks od unutrašnjeg Nebeskog, to je zato što se ove stvari kažu za Josipa, koji označava unutrašnje Nebesko (br. 58695877), i zato što influks u Prirodno ili u Spoljašnje dolazi od Unutrašnjeg.</w:t>
      </w:r>
    </w:p>
    <w:p w:rsidR="00BA67D3" w:rsidRPr="00B86269" w:rsidRDefault="00BA67D3" w:rsidP="00E87FEA">
      <w:pPr>
        <w:jc w:val="both"/>
        <w:rPr>
          <w:noProof/>
          <w:sz w:val="28"/>
          <w:szCs w:val="28"/>
        </w:rPr>
      </w:pPr>
      <w:r w:rsidRPr="00B86269">
        <w:rPr>
          <w:b/>
          <w:bCs/>
          <w:noProof/>
          <w:sz w:val="28"/>
          <w:szCs w:val="28"/>
        </w:rPr>
        <w:t xml:space="preserve">6083. </w:t>
      </w:r>
      <w:r w:rsidRPr="00042149">
        <w:rPr>
          <w:noProof/>
          <w:sz w:val="28"/>
          <w:szCs w:val="28"/>
        </w:rPr>
        <w:t xml:space="preserve">Stih 6. </w:t>
      </w:r>
      <w:r w:rsidRPr="00042149">
        <w:rPr>
          <w:i/>
          <w:iCs/>
          <w:noProof/>
          <w:sz w:val="28"/>
          <w:szCs w:val="28"/>
        </w:rPr>
        <w:t>U tvojoj je vlasti (pred tobom je) zemlja Egipatska</w:t>
      </w:r>
      <w:r w:rsidRPr="00042149">
        <w:rPr>
          <w:noProof/>
          <w:sz w:val="28"/>
          <w:szCs w:val="28"/>
        </w:rPr>
        <w:t>. Da ovo označava da su spoljašnja</w:t>
      </w:r>
      <w:r w:rsidRPr="00B86269">
        <w:rPr>
          <w:noProof/>
          <w:sz w:val="28"/>
          <w:szCs w:val="28"/>
        </w:rPr>
        <w:t xml:space="preserve">-znanja prirodng uma pod nadzorom unutrašnjeg Nebeskog, vidi se iz značenja </w:t>
      </w:r>
      <w:r w:rsidRPr="00B86269">
        <w:rPr>
          <w:i/>
          <w:iCs/>
          <w:noProof/>
          <w:sz w:val="28"/>
          <w:szCs w:val="28"/>
        </w:rPr>
        <w:t>zemlje</w:t>
      </w:r>
      <w:r w:rsidRPr="00B86269">
        <w:rPr>
          <w:noProof/>
          <w:sz w:val="28"/>
          <w:szCs w:val="28"/>
        </w:rPr>
        <w:t xml:space="preserve"> </w:t>
      </w:r>
      <w:r w:rsidRPr="00B86269">
        <w:rPr>
          <w:i/>
          <w:iCs/>
          <w:noProof/>
          <w:sz w:val="28"/>
          <w:szCs w:val="28"/>
        </w:rPr>
        <w:t>Egipatske</w:t>
      </w:r>
      <w:r w:rsidRPr="00B86269">
        <w:rPr>
          <w:noProof/>
          <w:sz w:val="28"/>
          <w:szCs w:val="28"/>
        </w:rPr>
        <w:t>, što je prirodni um gde su spoljašnja-znanja (vidi br. 5276,</w:t>
      </w:r>
      <w:r>
        <w:rPr>
          <w:noProof/>
          <w:sz w:val="28"/>
          <w:szCs w:val="28"/>
        </w:rPr>
        <w:t xml:space="preserve"> </w:t>
      </w:r>
      <w:r w:rsidRPr="00B86269">
        <w:rPr>
          <w:noProof/>
          <w:sz w:val="28"/>
          <w:szCs w:val="28"/>
        </w:rPr>
        <w:t>5288,</w:t>
      </w:r>
      <w:r>
        <w:rPr>
          <w:noProof/>
          <w:sz w:val="28"/>
          <w:szCs w:val="28"/>
        </w:rPr>
        <w:t xml:space="preserve"> </w:t>
      </w:r>
      <w:r w:rsidRPr="00B86269">
        <w:rPr>
          <w:noProof/>
          <w:sz w:val="28"/>
          <w:szCs w:val="28"/>
        </w:rPr>
        <w:t xml:space="preserve">5301) i iz značenja </w:t>
      </w:r>
      <w:r w:rsidRPr="00B86269">
        <w:rPr>
          <w:i/>
          <w:iCs/>
          <w:noProof/>
          <w:sz w:val="28"/>
          <w:szCs w:val="28"/>
        </w:rPr>
        <w:t>pred</w:t>
      </w:r>
      <w:r w:rsidRPr="00B86269">
        <w:rPr>
          <w:noProof/>
          <w:sz w:val="28"/>
          <w:szCs w:val="28"/>
        </w:rPr>
        <w:t xml:space="preserve"> </w:t>
      </w:r>
      <w:r w:rsidRPr="00B86269">
        <w:rPr>
          <w:i/>
          <w:iCs/>
          <w:noProof/>
          <w:sz w:val="28"/>
          <w:szCs w:val="28"/>
        </w:rPr>
        <w:t>tobom</w:t>
      </w:r>
      <w:r w:rsidRPr="00B86269">
        <w:rPr>
          <w:noProof/>
          <w:sz w:val="28"/>
          <w:szCs w:val="28"/>
        </w:rPr>
        <w:t xml:space="preserve">, što  je pod nadzorom unutrašnjeg Nebeskog, koje je </w:t>
      </w:r>
      <w:r w:rsidRPr="00B86269">
        <w:rPr>
          <w:i/>
          <w:iCs/>
          <w:noProof/>
          <w:sz w:val="28"/>
          <w:szCs w:val="28"/>
        </w:rPr>
        <w:t>Josip</w:t>
      </w:r>
      <w:r w:rsidRPr="00B86269">
        <w:rPr>
          <w:noProof/>
          <w:sz w:val="28"/>
          <w:szCs w:val="28"/>
        </w:rPr>
        <w:t xml:space="preserve"> (br. 5869,</w:t>
      </w:r>
      <w:r>
        <w:rPr>
          <w:noProof/>
          <w:sz w:val="28"/>
          <w:szCs w:val="28"/>
        </w:rPr>
        <w:t xml:space="preserve"> </w:t>
      </w:r>
      <w:r w:rsidRPr="00B86269">
        <w:rPr>
          <w:noProof/>
          <w:sz w:val="28"/>
          <w:szCs w:val="28"/>
        </w:rPr>
        <w:t xml:space="preserve">5877). </w:t>
      </w:r>
    </w:p>
    <w:p w:rsidR="00BA67D3" w:rsidRPr="00B86269" w:rsidRDefault="00BA67D3" w:rsidP="00E87FEA">
      <w:pPr>
        <w:jc w:val="both"/>
        <w:rPr>
          <w:noProof/>
          <w:sz w:val="28"/>
          <w:szCs w:val="28"/>
        </w:rPr>
      </w:pPr>
      <w:r w:rsidRPr="00B86269">
        <w:rPr>
          <w:b/>
          <w:bCs/>
          <w:noProof/>
          <w:sz w:val="28"/>
          <w:szCs w:val="28"/>
        </w:rPr>
        <w:t xml:space="preserve">6084. </w:t>
      </w:r>
      <w:r w:rsidRPr="00042149">
        <w:rPr>
          <w:i/>
          <w:iCs/>
          <w:noProof/>
          <w:sz w:val="28"/>
          <w:szCs w:val="28"/>
        </w:rPr>
        <w:t>Na najboljem mjestu u ovoj zemlji naseli oca</w:t>
      </w:r>
      <w:r w:rsidRPr="00042149">
        <w:rPr>
          <w:noProof/>
          <w:sz w:val="28"/>
          <w:szCs w:val="28"/>
        </w:rPr>
        <w:t xml:space="preserve"> </w:t>
      </w:r>
      <w:r w:rsidRPr="00042149">
        <w:rPr>
          <w:i/>
          <w:iCs/>
          <w:noProof/>
          <w:sz w:val="28"/>
          <w:szCs w:val="28"/>
        </w:rPr>
        <w:t>svojega i braću svoju</w:t>
      </w:r>
      <w:r w:rsidRPr="00042149">
        <w:rPr>
          <w:noProof/>
          <w:sz w:val="28"/>
          <w:szCs w:val="28"/>
        </w:rPr>
        <w:t>. Da ovo označava da</w:t>
      </w:r>
      <w:r w:rsidRPr="00B86269">
        <w:rPr>
          <w:noProof/>
          <w:sz w:val="28"/>
          <w:szCs w:val="28"/>
        </w:rPr>
        <w:t xml:space="preserve"> će živeti u najdubljem delu ovih (stvari), vidi se iz značenja </w:t>
      </w:r>
      <w:r w:rsidRPr="00B86269">
        <w:rPr>
          <w:i/>
          <w:iCs/>
          <w:noProof/>
          <w:sz w:val="28"/>
          <w:szCs w:val="28"/>
        </w:rPr>
        <w:t>na najboljem mjestu</w:t>
      </w:r>
      <w:r w:rsidRPr="00B86269">
        <w:rPr>
          <w:noProof/>
          <w:sz w:val="28"/>
          <w:szCs w:val="28"/>
        </w:rPr>
        <w:t xml:space="preserve">, što je najdublje prirodnog uma gde su spoljašnja-znanja (o čemu u onome što sledi, br. jer </w:t>
      </w:r>
      <w:r w:rsidRPr="00B86269">
        <w:rPr>
          <w:i/>
          <w:iCs/>
          <w:noProof/>
          <w:sz w:val="28"/>
          <w:szCs w:val="28"/>
        </w:rPr>
        <w:t>zemlja Egipatska</w:t>
      </w:r>
      <w:r w:rsidRPr="00B86269">
        <w:rPr>
          <w:noProof/>
          <w:sz w:val="28"/>
          <w:szCs w:val="28"/>
        </w:rPr>
        <w:t xml:space="preserve"> je um; kao gore, br. 6083); iz značenja </w:t>
      </w:r>
      <w:r w:rsidRPr="00B86269">
        <w:rPr>
          <w:i/>
          <w:iCs/>
          <w:noProof/>
          <w:sz w:val="28"/>
          <w:szCs w:val="28"/>
        </w:rPr>
        <w:t>naseliti se</w:t>
      </w:r>
      <w:r w:rsidRPr="00B86269">
        <w:rPr>
          <w:noProof/>
          <w:sz w:val="28"/>
          <w:szCs w:val="28"/>
        </w:rPr>
        <w:t xml:space="preserve"> , što je živeti (br.1293,</w:t>
      </w:r>
      <w:r>
        <w:rPr>
          <w:noProof/>
          <w:sz w:val="28"/>
          <w:szCs w:val="28"/>
        </w:rPr>
        <w:t xml:space="preserve"> </w:t>
      </w:r>
      <w:r w:rsidRPr="00B86269">
        <w:rPr>
          <w:noProof/>
          <w:sz w:val="28"/>
          <w:szCs w:val="28"/>
        </w:rPr>
        <w:t>3384,</w:t>
      </w:r>
      <w:r>
        <w:rPr>
          <w:noProof/>
          <w:sz w:val="28"/>
          <w:szCs w:val="28"/>
        </w:rPr>
        <w:t xml:space="preserve"> </w:t>
      </w:r>
      <w:r w:rsidRPr="00B86269">
        <w:rPr>
          <w:noProof/>
          <w:sz w:val="28"/>
          <w:szCs w:val="28"/>
        </w:rPr>
        <w:t xml:space="preserve">6051); i iz reprezentacije Izrailja i njegovih sinova, koji su ovde </w:t>
      </w:r>
      <w:r w:rsidRPr="00B86269">
        <w:rPr>
          <w:i/>
          <w:iCs/>
          <w:noProof/>
          <w:sz w:val="28"/>
          <w:szCs w:val="28"/>
        </w:rPr>
        <w:t>otac i braća</w:t>
      </w:r>
      <w:r w:rsidRPr="00B86269">
        <w:rPr>
          <w:noProof/>
          <w:sz w:val="28"/>
          <w:szCs w:val="28"/>
        </w:rPr>
        <w:t>,  koji će tu živeti, a što je duhovno dobro od Prirodnog i</w:t>
      </w:r>
      <w:r w:rsidRPr="00B86269">
        <w:rPr>
          <w:b/>
          <w:bCs/>
          <w:noProof/>
          <w:sz w:val="28"/>
          <w:szCs w:val="28"/>
        </w:rPr>
        <w:t xml:space="preserve"> </w:t>
      </w:r>
      <w:r w:rsidRPr="00B86269">
        <w:rPr>
          <w:noProof/>
          <w:sz w:val="28"/>
          <w:szCs w:val="28"/>
        </w:rPr>
        <w:t>istine</w:t>
      </w:r>
      <w:r w:rsidRPr="00B86269">
        <w:rPr>
          <w:b/>
          <w:bCs/>
          <w:noProof/>
          <w:sz w:val="28"/>
          <w:szCs w:val="28"/>
        </w:rPr>
        <w:t xml:space="preserve"> 2 </w:t>
      </w:r>
      <w:r w:rsidRPr="00B86269">
        <w:rPr>
          <w:noProof/>
          <w:sz w:val="28"/>
          <w:szCs w:val="28"/>
        </w:rPr>
        <w:t xml:space="preserve">crkve (u Prirodnom) (vidi gore, br. 6082). Da najbolje označava najdublje  je stoga što ono što je najbolje, to je neposredno pod pogledom; jer oko se okreće prema onome što najviše utiče i što prija; a ono što se drži neposredno pod pogledom, to je ono što je najdublje, jer je to centar, pa je stoga pred okom u najjačoj svetlosti; dok su druge stvari razbacane okolo na obronke, pa su stoga manje jasne, i na kraju su zatamnjene, jer one ne prijaju i ne utiču toliko. Ovo je slučaj sa spoljašnjim-znanjima pred unutrašnjim vidom pošto su istine predmeti ovoga vida. Ono što je prijatno i što utiče, to prevlači pogled k njima. Ali neka se zna da istine i spoljašnja-znanja koja se slažu, da one dolaze pod neposredan pogled (to jest, u najdublje) kod onih koji uživaju i na koje utiču duhovne i nebeske istine, jer za njih, ove istine su ono što je najbolje; dok obmane i spoljašnja-znanja koja se slažu,  dolaze pod neposredan pogled kod onih  koji primaju uticaj i koji uživaju u ljubavi prema sebi i svetu. (Vidi šta je rečeno gore br. 6068). </w:t>
      </w:r>
    </w:p>
    <w:p w:rsidR="00BA67D3" w:rsidRPr="00B86269" w:rsidRDefault="00BA67D3" w:rsidP="00E87FEA">
      <w:pPr>
        <w:jc w:val="both"/>
        <w:rPr>
          <w:noProof/>
          <w:sz w:val="28"/>
          <w:szCs w:val="28"/>
        </w:rPr>
      </w:pPr>
      <w:r w:rsidRPr="00B86269">
        <w:rPr>
          <w:b/>
          <w:bCs/>
          <w:noProof/>
          <w:sz w:val="28"/>
          <w:szCs w:val="28"/>
        </w:rPr>
        <w:t xml:space="preserve">6085. </w:t>
      </w:r>
      <w:r w:rsidRPr="00042149">
        <w:rPr>
          <w:i/>
          <w:iCs/>
          <w:noProof/>
          <w:sz w:val="28"/>
          <w:szCs w:val="28"/>
        </w:rPr>
        <w:t>Neka žive (borave) u zemlji Gesenskoj</w:t>
      </w:r>
      <w:r w:rsidRPr="00042149">
        <w:rPr>
          <w:noProof/>
          <w:sz w:val="28"/>
          <w:szCs w:val="28"/>
        </w:rPr>
        <w:t xml:space="preserve">.  Da ovo označava gde je središte, vidi se iz značenja </w:t>
      </w:r>
      <w:r w:rsidRPr="00042149">
        <w:rPr>
          <w:i/>
          <w:iCs/>
          <w:noProof/>
          <w:sz w:val="28"/>
          <w:szCs w:val="28"/>
        </w:rPr>
        <w:t>boraviti</w:t>
      </w:r>
      <w:r w:rsidRPr="00B86269">
        <w:rPr>
          <w:noProof/>
          <w:sz w:val="28"/>
          <w:szCs w:val="28"/>
        </w:rPr>
        <w:t xml:space="preserve"> , što je živjeti (kao gore, br. 6084); i iz značenja </w:t>
      </w:r>
      <w:r w:rsidRPr="00B86269">
        <w:rPr>
          <w:i/>
          <w:iCs/>
          <w:noProof/>
          <w:sz w:val="28"/>
          <w:szCs w:val="28"/>
        </w:rPr>
        <w:t>zemlje Gesenske</w:t>
      </w:r>
      <w:r w:rsidRPr="00B86269">
        <w:rPr>
          <w:noProof/>
          <w:sz w:val="28"/>
          <w:szCs w:val="28"/>
        </w:rPr>
        <w:t>, što je središte ili ono najdublje u Prirodnom (br. 5910,6068).</w:t>
      </w:r>
    </w:p>
    <w:p w:rsidR="00BA67D3" w:rsidRPr="00B86269" w:rsidRDefault="00BA67D3" w:rsidP="00E87FEA">
      <w:pPr>
        <w:jc w:val="both"/>
        <w:rPr>
          <w:noProof/>
          <w:sz w:val="28"/>
          <w:szCs w:val="28"/>
        </w:rPr>
      </w:pPr>
      <w:r w:rsidRPr="00B86269">
        <w:rPr>
          <w:b/>
          <w:bCs/>
          <w:noProof/>
          <w:sz w:val="28"/>
          <w:szCs w:val="28"/>
        </w:rPr>
        <w:t xml:space="preserve">6086. </w:t>
      </w:r>
      <w:r w:rsidRPr="00042149">
        <w:rPr>
          <w:i/>
          <w:iCs/>
          <w:noProof/>
          <w:sz w:val="28"/>
          <w:szCs w:val="28"/>
        </w:rPr>
        <w:t>I ako koje znaš između njih da su vrijedni</w:t>
      </w:r>
      <w:r w:rsidRPr="00042149">
        <w:rPr>
          <w:noProof/>
          <w:sz w:val="28"/>
          <w:szCs w:val="28"/>
        </w:rPr>
        <w:t xml:space="preserve"> </w:t>
      </w:r>
      <w:r w:rsidRPr="00042149">
        <w:rPr>
          <w:i/>
          <w:iCs/>
          <w:noProof/>
          <w:sz w:val="28"/>
          <w:szCs w:val="28"/>
        </w:rPr>
        <w:t>ljudi</w:t>
      </w:r>
      <w:r w:rsidRPr="00042149">
        <w:rPr>
          <w:noProof/>
          <w:sz w:val="28"/>
          <w:szCs w:val="28"/>
        </w:rPr>
        <w:t xml:space="preserve">.  Da ovo označava bolje (vrednije) stvari u doktrini, vidi se iz značenja </w:t>
      </w:r>
      <w:r w:rsidRPr="00042149">
        <w:rPr>
          <w:i/>
          <w:iCs/>
          <w:noProof/>
          <w:sz w:val="28"/>
          <w:szCs w:val="28"/>
        </w:rPr>
        <w:t>vrijednih ljudi</w:t>
      </w:r>
      <w:r w:rsidRPr="00042149">
        <w:rPr>
          <w:noProof/>
          <w:sz w:val="28"/>
          <w:szCs w:val="28"/>
        </w:rPr>
        <w:t xml:space="preserve">, što su bolje stvari u doktrini, jer </w:t>
      </w:r>
      <w:r w:rsidRPr="00042149">
        <w:rPr>
          <w:i/>
          <w:iCs/>
          <w:noProof/>
          <w:sz w:val="28"/>
          <w:szCs w:val="28"/>
        </w:rPr>
        <w:t>čovjek (vir)</w:t>
      </w:r>
      <w:r w:rsidRPr="00042149">
        <w:rPr>
          <w:noProof/>
          <w:sz w:val="28"/>
          <w:szCs w:val="28"/>
        </w:rPr>
        <w:t xml:space="preserve"> označava one koji su inteligentni, a tako isto i istinu (vidi br. 158, 3134, 4823), stoga, doktrinu</w:t>
      </w:r>
      <w:r w:rsidRPr="00B86269">
        <w:rPr>
          <w:noProof/>
          <w:sz w:val="28"/>
          <w:szCs w:val="28"/>
        </w:rPr>
        <w:t xml:space="preserve">; a </w:t>
      </w:r>
      <w:r w:rsidRPr="00B86269">
        <w:rPr>
          <w:i/>
          <w:iCs/>
          <w:noProof/>
          <w:sz w:val="28"/>
          <w:szCs w:val="28"/>
        </w:rPr>
        <w:t>vrijedno</w:t>
      </w:r>
      <w:r w:rsidRPr="00B86269">
        <w:rPr>
          <w:noProof/>
          <w:sz w:val="28"/>
          <w:szCs w:val="28"/>
        </w:rPr>
        <w:t xml:space="preserve"> označava bolje (odlične); jer u izvornom jeziku </w:t>
      </w:r>
      <w:r w:rsidRPr="00B86269">
        <w:rPr>
          <w:i/>
          <w:iCs/>
          <w:noProof/>
          <w:sz w:val="28"/>
          <w:szCs w:val="28"/>
        </w:rPr>
        <w:t>vrijedni</w:t>
      </w:r>
      <w:r w:rsidRPr="00B86269">
        <w:rPr>
          <w:noProof/>
          <w:sz w:val="28"/>
          <w:szCs w:val="28"/>
        </w:rPr>
        <w:t xml:space="preserve"> tako isto označavaju sile i hrabrost (vrlinu), a to su, u unutrašnjem smislu, sve stvari koje imaju moć, pa prema to su bolje (vrednije).</w:t>
      </w:r>
    </w:p>
    <w:p w:rsidR="00BA67D3" w:rsidRPr="00B86269" w:rsidRDefault="00BA67D3" w:rsidP="00E87FEA">
      <w:pPr>
        <w:jc w:val="both"/>
        <w:rPr>
          <w:noProof/>
          <w:sz w:val="28"/>
          <w:szCs w:val="28"/>
        </w:rPr>
      </w:pPr>
      <w:r w:rsidRPr="00B86269">
        <w:rPr>
          <w:b/>
          <w:bCs/>
          <w:noProof/>
          <w:sz w:val="28"/>
          <w:szCs w:val="28"/>
        </w:rPr>
        <w:t xml:space="preserve">6087. </w:t>
      </w:r>
      <w:r w:rsidRPr="00042149">
        <w:rPr>
          <w:i/>
          <w:iCs/>
          <w:noProof/>
          <w:sz w:val="28"/>
          <w:szCs w:val="28"/>
        </w:rPr>
        <w:t>I postavi ih (knezovima) nad mojom stokom</w:t>
      </w:r>
      <w:r w:rsidRPr="00042149">
        <w:rPr>
          <w:noProof/>
          <w:sz w:val="28"/>
          <w:szCs w:val="28"/>
        </w:rPr>
        <w:t>. Da ovo označava da bi oni bili najvažnije</w:t>
      </w:r>
      <w:r w:rsidRPr="00B86269">
        <w:rPr>
          <w:noProof/>
          <w:sz w:val="28"/>
          <w:szCs w:val="28"/>
        </w:rPr>
        <w:t xml:space="preserve"> (primarne) stvari  spoljašnjih-znanja, vidi se iz značenja </w:t>
      </w:r>
      <w:r w:rsidRPr="00B86269">
        <w:rPr>
          <w:i/>
          <w:iCs/>
          <w:noProof/>
          <w:sz w:val="28"/>
          <w:szCs w:val="28"/>
        </w:rPr>
        <w:t>knezova</w:t>
      </w:r>
      <w:r w:rsidRPr="00B86269">
        <w:rPr>
          <w:noProof/>
          <w:sz w:val="28"/>
          <w:szCs w:val="28"/>
        </w:rPr>
        <w:t xml:space="preserve">,  što su istine od kojih je dobro (br. 6016,6049), ovde spoljašnja -znanja u kojima su ove istine, jer se kaže </w:t>
      </w:r>
      <w:r w:rsidRPr="00B86269">
        <w:rPr>
          <w:i/>
          <w:iCs/>
          <w:noProof/>
          <w:sz w:val="28"/>
          <w:szCs w:val="28"/>
        </w:rPr>
        <w:t>nad mojom stokom</w:t>
      </w:r>
      <w:r w:rsidRPr="00B86269">
        <w:rPr>
          <w:noProof/>
          <w:sz w:val="28"/>
          <w:szCs w:val="28"/>
        </w:rPr>
        <w:t>, naime, Faraonovom, kojim su pretstavljene ne istine u kojima je dobro, nego spoljašnja-znanja u kojima su istine.</w:t>
      </w:r>
    </w:p>
    <w:p w:rsidR="00BA67D3" w:rsidRPr="00042149" w:rsidRDefault="00BA67D3" w:rsidP="00E87FEA">
      <w:pPr>
        <w:jc w:val="both"/>
        <w:rPr>
          <w:b/>
          <w:bCs/>
          <w:i/>
          <w:iCs/>
          <w:noProof/>
          <w:sz w:val="28"/>
          <w:szCs w:val="28"/>
        </w:rPr>
      </w:pPr>
      <w:r w:rsidRPr="00B86269">
        <w:rPr>
          <w:b/>
          <w:bCs/>
          <w:noProof/>
          <w:sz w:val="28"/>
          <w:szCs w:val="28"/>
        </w:rPr>
        <w:t xml:space="preserve">6088. </w:t>
      </w:r>
      <w:r w:rsidRPr="00042149">
        <w:rPr>
          <w:noProof/>
          <w:sz w:val="28"/>
          <w:szCs w:val="28"/>
        </w:rPr>
        <w:t xml:space="preserve">Stihovi 7-10.  </w:t>
      </w:r>
      <w:r w:rsidRPr="00042149">
        <w:rPr>
          <w:i/>
          <w:iCs/>
          <w:noProof/>
          <w:sz w:val="28"/>
          <w:szCs w:val="28"/>
        </w:rPr>
        <w:t xml:space="preserve">Poslije dovede Josip i Jakova oca svojega i izvede ga pred Faraona, i blagoslovi Jakov Faraona.A Faraon reče Jakovu: koliko ti ima godna?Odgovori Jakov Faraonu: meni ima sto i trideset godina, kako sam došljak. Malo je dana života mojega i zli su bili, niti stižu vijeka otaca mojih, koliko su oni živjeli.I blagosloviv Jakov Faraona otide od Faraona. Poslije dovede Josip i Jakova oca svojega, </w:t>
      </w:r>
      <w:r w:rsidRPr="00042149">
        <w:rPr>
          <w:noProof/>
          <w:sz w:val="28"/>
          <w:szCs w:val="28"/>
        </w:rPr>
        <w:t>označava prisustvo opšte istine  od Unutrašnjeg</w:t>
      </w:r>
      <w:r w:rsidRPr="00042149">
        <w:rPr>
          <w:i/>
          <w:iCs/>
          <w:noProof/>
          <w:sz w:val="28"/>
          <w:szCs w:val="28"/>
        </w:rPr>
        <w:t xml:space="preserve">;  i izvede ga pred Faraona, </w:t>
      </w:r>
      <w:r w:rsidRPr="00042149">
        <w:rPr>
          <w:noProof/>
          <w:sz w:val="28"/>
          <w:szCs w:val="28"/>
        </w:rPr>
        <w:t>označava pobožnu želju da bi došlo</w:t>
      </w:r>
      <w:r w:rsidRPr="00042149">
        <w:rPr>
          <w:i/>
          <w:iCs/>
          <w:noProof/>
          <w:sz w:val="28"/>
          <w:szCs w:val="28"/>
        </w:rPr>
        <w:t xml:space="preserve"> </w:t>
      </w:r>
      <w:r w:rsidRPr="00042149">
        <w:rPr>
          <w:noProof/>
          <w:sz w:val="28"/>
          <w:szCs w:val="28"/>
        </w:rPr>
        <w:t>do povezivanja i oplođavanja</w:t>
      </w:r>
      <w:r w:rsidRPr="00042149">
        <w:rPr>
          <w:i/>
          <w:iCs/>
          <w:noProof/>
          <w:sz w:val="28"/>
          <w:szCs w:val="28"/>
        </w:rPr>
        <w:t xml:space="preserve">; a Faraon reče Jakovu, </w:t>
      </w:r>
      <w:r w:rsidRPr="00042149">
        <w:rPr>
          <w:noProof/>
          <w:sz w:val="28"/>
          <w:szCs w:val="28"/>
        </w:rPr>
        <w:t>označava opažanje u Prirodnom gde su</w:t>
      </w:r>
      <w:r w:rsidRPr="00042149">
        <w:rPr>
          <w:i/>
          <w:iCs/>
          <w:noProof/>
          <w:sz w:val="28"/>
          <w:szCs w:val="28"/>
        </w:rPr>
        <w:t xml:space="preserve"> </w:t>
      </w:r>
      <w:r w:rsidRPr="00042149">
        <w:rPr>
          <w:noProof/>
          <w:sz w:val="28"/>
          <w:szCs w:val="28"/>
        </w:rPr>
        <w:t>spoljašnja-znanja o opštim istinama crkve</w:t>
      </w:r>
      <w:r w:rsidRPr="00042149">
        <w:rPr>
          <w:i/>
          <w:iCs/>
          <w:noProof/>
          <w:sz w:val="28"/>
          <w:szCs w:val="28"/>
        </w:rPr>
        <w:t>; koliko ti ima godna?</w:t>
      </w:r>
      <w:r w:rsidRPr="00042149">
        <w:rPr>
          <w:noProof/>
          <w:sz w:val="28"/>
          <w:szCs w:val="28"/>
        </w:rPr>
        <w:t xml:space="preserve"> označava (pitanje) o stanju života</w:t>
      </w:r>
      <w:r w:rsidRPr="00B86269">
        <w:rPr>
          <w:noProof/>
          <w:sz w:val="28"/>
          <w:szCs w:val="28"/>
        </w:rPr>
        <w:t xml:space="preserve"> Prirodnog od duhovnog;</w:t>
      </w:r>
      <w:r w:rsidRPr="00B86269">
        <w:rPr>
          <w:i/>
          <w:iCs/>
          <w:noProof/>
          <w:sz w:val="28"/>
          <w:szCs w:val="28"/>
        </w:rPr>
        <w:t xml:space="preserve"> Odgovori Jakov Faraonu, </w:t>
      </w:r>
      <w:r w:rsidRPr="00B86269">
        <w:rPr>
          <w:noProof/>
          <w:sz w:val="28"/>
          <w:szCs w:val="28"/>
        </w:rPr>
        <w:t xml:space="preserve"> označava odgovor;</w:t>
      </w:r>
      <w:r w:rsidRPr="00B86269">
        <w:rPr>
          <w:i/>
          <w:iCs/>
          <w:noProof/>
          <w:sz w:val="28"/>
          <w:szCs w:val="28"/>
        </w:rPr>
        <w:t xml:space="preserve"> meni ima, </w:t>
      </w:r>
      <w:r w:rsidRPr="00B86269">
        <w:rPr>
          <w:noProof/>
          <w:sz w:val="28"/>
          <w:szCs w:val="28"/>
        </w:rPr>
        <w:t>označava o onome što je uzastopno u životu;</w:t>
      </w:r>
      <w:r w:rsidRPr="00B86269">
        <w:rPr>
          <w:i/>
          <w:iCs/>
          <w:noProof/>
          <w:sz w:val="28"/>
          <w:szCs w:val="28"/>
        </w:rPr>
        <w:t xml:space="preserve"> sto i trideset godina, kako sam došljak, </w:t>
      </w:r>
      <w:r w:rsidRPr="00B86269">
        <w:rPr>
          <w:noProof/>
          <w:sz w:val="28"/>
          <w:szCs w:val="28"/>
        </w:rPr>
        <w:t xml:space="preserve">označava stanje i kvalitet; </w:t>
      </w:r>
      <w:r w:rsidRPr="00B86269">
        <w:rPr>
          <w:i/>
          <w:iCs/>
          <w:noProof/>
          <w:sz w:val="28"/>
          <w:szCs w:val="28"/>
        </w:rPr>
        <w:t xml:space="preserve"> malo je dana života mojega, </w:t>
      </w:r>
      <w:r w:rsidRPr="00B86269">
        <w:rPr>
          <w:noProof/>
          <w:sz w:val="28"/>
          <w:szCs w:val="28"/>
        </w:rPr>
        <w:t xml:space="preserve">označava da je život bio pun iskušenja; </w:t>
      </w:r>
      <w:r w:rsidRPr="00B86269">
        <w:rPr>
          <w:i/>
          <w:iCs/>
          <w:noProof/>
          <w:sz w:val="28"/>
          <w:szCs w:val="28"/>
        </w:rPr>
        <w:t>i zli su bili, niti stižu vijeka otaca mojih,</w:t>
      </w:r>
      <w:r w:rsidRPr="00B86269">
        <w:rPr>
          <w:noProof/>
          <w:sz w:val="28"/>
          <w:szCs w:val="28"/>
        </w:rPr>
        <w:t xml:space="preserve"> označava  da nisu dostizali (kvalitet života) onih koji su bili pre; </w:t>
      </w:r>
      <w:r w:rsidRPr="00B86269">
        <w:rPr>
          <w:i/>
          <w:iCs/>
          <w:noProof/>
          <w:sz w:val="28"/>
          <w:szCs w:val="28"/>
        </w:rPr>
        <w:t xml:space="preserve"> koliko su oni živjeli, </w:t>
      </w:r>
      <w:r w:rsidRPr="00B86269">
        <w:rPr>
          <w:noProof/>
          <w:sz w:val="28"/>
          <w:szCs w:val="28"/>
        </w:rPr>
        <w:t>označava u odnosu na stanje njihovog života (na to kakav je bo njihov život)</w:t>
      </w:r>
      <w:r w:rsidRPr="00B86269">
        <w:rPr>
          <w:i/>
          <w:iCs/>
          <w:noProof/>
          <w:sz w:val="28"/>
          <w:szCs w:val="28"/>
        </w:rPr>
        <w:t>.</w:t>
      </w:r>
      <w:r>
        <w:rPr>
          <w:b/>
          <w:bCs/>
          <w:i/>
          <w:iCs/>
          <w:noProof/>
          <w:sz w:val="28"/>
          <w:szCs w:val="28"/>
        </w:rPr>
        <w:t xml:space="preserve"> </w:t>
      </w:r>
      <w:r w:rsidRPr="00B86269">
        <w:rPr>
          <w:i/>
          <w:iCs/>
          <w:noProof/>
          <w:sz w:val="28"/>
          <w:szCs w:val="28"/>
        </w:rPr>
        <w:t xml:space="preserve">I blagosloviv Jakov Faraona, </w:t>
      </w:r>
      <w:r w:rsidRPr="00B86269">
        <w:rPr>
          <w:noProof/>
          <w:sz w:val="28"/>
          <w:szCs w:val="28"/>
        </w:rPr>
        <w:t xml:space="preserve">označava kao i pre, pobožnu želju da dođe do povezivanja i do oplođavanja; </w:t>
      </w:r>
      <w:r w:rsidRPr="00B86269">
        <w:rPr>
          <w:i/>
          <w:iCs/>
          <w:noProof/>
          <w:sz w:val="28"/>
          <w:szCs w:val="28"/>
        </w:rPr>
        <w:t xml:space="preserve"> otide od Faraona, </w:t>
      </w:r>
      <w:r w:rsidRPr="00B86269">
        <w:rPr>
          <w:noProof/>
          <w:sz w:val="28"/>
          <w:szCs w:val="28"/>
        </w:rPr>
        <w:t>označava odvajnje u pogledu vremena</w:t>
      </w:r>
      <w:r w:rsidRPr="00B86269">
        <w:rPr>
          <w:i/>
          <w:iCs/>
          <w:noProof/>
          <w:sz w:val="28"/>
          <w:szCs w:val="28"/>
        </w:rPr>
        <w:t>.</w:t>
      </w:r>
    </w:p>
    <w:p w:rsidR="00BA67D3" w:rsidRPr="00B86269" w:rsidRDefault="00BA67D3" w:rsidP="00E87FEA">
      <w:pPr>
        <w:jc w:val="both"/>
        <w:rPr>
          <w:noProof/>
          <w:sz w:val="28"/>
          <w:szCs w:val="28"/>
        </w:rPr>
      </w:pPr>
      <w:r w:rsidRPr="00B86269">
        <w:rPr>
          <w:b/>
          <w:bCs/>
          <w:noProof/>
          <w:sz w:val="28"/>
          <w:szCs w:val="28"/>
        </w:rPr>
        <w:t xml:space="preserve">6089. </w:t>
      </w:r>
      <w:r w:rsidRPr="00042149">
        <w:rPr>
          <w:noProof/>
          <w:sz w:val="28"/>
          <w:szCs w:val="28"/>
        </w:rPr>
        <w:t xml:space="preserve">Stih 7. </w:t>
      </w:r>
      <w:r w:rsidRPr="00042149">
        <w:rPr>
          <w:i/>
          <w:iCs/>
          <w:noProof/>
          <w:sz w:val="28"/>
          <w:szCs w:val="28"/>
        </w:rPr>
        <w:t>Poslije dovede Josip i Jakova oca</w:t>
      </w:r>
      <w:r w:rsidRPr="00042149">
        <w:rPr>
          <w:noProof/>
          <w:sz w:val="28"/>
          <w:szCs w:val="28"/>
        </w:rPr>
        <w:t xml:space="preserve"> </w:t>
      </w:r>
      <w:r w:rsidRPr="00042149">
        <w:rPr>
          <w:i/>
          <w:iCs/>
          <w:noProof/>
          <w:sz w:val="28"/>
          <w:szCs w:val="28"/>
        </w:rPr>
        <w:t>svojega</w:t>
      </w:r>
      <w:r w:rsidRPr="00042149">
        <w:rPr>
          <w:noProof/>
          <w:sz w:val="28"/>
          <w:szCs w:val="28"/>
        </w:rPr>
        <w:t>. Da ovo označava prisustvo</w:t>
      </w:r>
      <w:r w:rsidRPr="00B86269">
        <w:rPr>
          <w:noProof/>
          <w:sz w:val="28"/>
          <w:szCs w:val="28"/>
        </w:rPr>
        <w:t xml:space="preserve"> opšte istine od Unutrašnjeg, vidi se iz značenja </w:t>
      </w:r>
      <w:r w:rsidRPr="00B86269">
        <w:rPr>
          <w:i/>
          <w:iCs/>
          <w:noProof/>
          <w:sz w:val="28"/>
          <w:szCs w:val="28"/>
        </w:rPr>
        <w:t>učiniti da dođe</w:t>
      </w:r>
      <w:r w:rsidRPr="00B86269">
        <w:rPr>
          <w:noProof/>
          <w:sz w:val="28"/>
          <w:szCs w:val="28"/>
        </w:rPr>
        <w:t xml:space="preserve">, što je učiniti prisutnim, i značenja </w:t>
      </w:r>
      <w:r w:rsidRPr="00B86269">
        <w:rPr>
          <w:i/>
          <w:iCs/>
          <w:noProof/>
          <w:sz w:val="28"/>
          <w:szCs w:val="28"/>
        </w:rPr>
        <w:t>dovesti nekome</w:t>
      </w:r>
      <w:r w:rsidRPr="00B86269">
        <w:rPr>
          <w:noProof/>
          <w:sz w:val="28"/>
          <w:szCs w:val="28"/>
        </w:rPr>
        <w:t xml:space="preserve">, što je prisustvo (vidi br. 5934,6063); i iz reprezentacije Jakoba, što je doktrina prirodne istine, a isti tako i prirodna istina (br. 3305,3546,4538), ovde istina u opšte, jer njegovi sinovi pretstavljaju istine pojedinačno. Da je to od Unutrašnjeg, je stoga što je </w:t>
      </w:r>
      <w:r w:rsidRPr="00B86269">
        <w:rPr>
          <w:i/>
          <w:iCs/>
          <w:noProof/>
          <w:sz w:val="28"/>
          <w:szCs w:val="28"/>
        </w:rPr>
        <w:t>Josip</w:t>
      </w:r>
      <w:r w:rsidRPr="00B86269">
        <w:rPr>
          <w:noProof/>
          <w:sz w:val="28"/>
          <w:szCs w:val="28"/>
        </w:rPr>
        <w:t xml:space="preserve"> Unutrašnje, od kojega je istina u Prirodnom.  Opšta se istina naziva Josipovim </w:t>
      </w:r>
      <w:r w:rsidRPr="00B86269">
        <w:rPr>
          <w:i/>
          <w:iCs/>
          <w:noProof/>
          <w:sz w:val="28"/>
          <w:szCs w:val="28"/>
        </w:rPr>
        <w:t>ocem</w:t>
      </w:r>
      <w:r w:rsidRPr="00B86269">
        <w:rPr>
          <w:noProof/>
          <w:sz w:val="28"/>
          <w:szCs w:val="28"/>
        </w:rPr>
        <w:t>, zato što se prvo opšta istina uvodi u čoveka. Ova se posle obogaćuje pojedinačnim istinama; i konačno, tada se pokažu Unutrašnjem, to jest, dolazi do razuma i do razumevanja.  Ovo se jasno vidi u slučaju čoveka, jer njegovo rasuđivanje raste od</w:t>
      </w:r>
      <w:r w:rsidRPr="00B86269">
        <w:rPr>
          <w:b/>
          <w:bCs/>
          <w:noProof/>
          <w:sz w:val="28"/>
          <w:szCs w:val="28"/>
        </w:rPr>
        <w:t xml:space="preserve"> </w:t>
      </w:r>
      <w:r w:rsidRPr="00B86269">
        <w:rPr>
          <w:noProof/>
          <w:sz w:val="28"/>
          <w:szCs w:val="28"/>
        </w:rPr>
        <w:t xml:space="preserve">detinjstva. Tako je isto i sa duhovnim istinama i dobrima, kada se čovek nanovo rađa, ili preporađa. Ali onda kada se Unutrašnje rodi od opšte istine u Prirodnom, stanje se menja, i onda Unutrašnje više ne priznaje istinu u Prirodnom kao </w:t>
      </w:r>
      <w:r w:rsidRPr="00B86269">
        <w:rPr>
          <w:i/>
          <w:iCs/>
          <w:noProof/>
          <w:sz w:val="28"/>
          <w:szCs w:val="28"/>
        </w:rPr>
        <w:t>oca</w:t>
      </w:r>
      <w:r w:rsidRPr="00B86269">
        <w:rPr>
          <w:noProof/>
          <w:sz w:val="28"/>
          <w:szCs w:val="28"/>
        </w:rPr>
        <w:t xml:space="preserve">, nego ga priznaje samo kao </w:t>
      </w:r>
      <w:r w:rsidRPr="00B86269">
        <w:rPr>
          <w:i/>
          <w:iCs/>
          <w:noProof/>
          <w:sz w:val="28"/>
          <w:szCs w:val="28"/>
        </w:rPr>
        <w:t>slugu</w:t>
      </w:r>
      <w:r w:rsidRPr="00B86269">
        <w:rPr>
          <w:noProof/>
          <w:sz w:val="28"/>
          <w:szCs w:val="28"/>
        </w:rPr>
        <w:t xml:space="preserve">. Da postaje sluga, najavljeno je  Josipovim snom o svom ocu: </w:t>
      </w:r>
      <w:r w:rsidRPr="00B86269">
        <w:rPr>
          <w:i/>
          <w:iCs/>
          <w:noProof/>
          <w:sz w:val="28"/>
          <w:szCs w:val="28"/>
        </w:rPr>
        <w:t xml:space="preserve">da će se sunce i mesec i jedanaest zvezda  njemu klanjat; na što je njegov otac rekao; kakv je to san koji si sanjao? Eda l ću ja i tvoja mati i braća tvoja tebi se do zemlje klanjati (Postanje XXXVII.9,10); </w:t>
      </w:r>
      <w:r w:rsidRPr="00B86269">
        <w:rPr>
          <w:noProof/>
          <w:sz w:val="28"/>
          <w:szCs w:val="28"/>
        </w:rPr>
        <w:t xml:space="preserve">pa se stoga  njegov otac  toliko puta naziva </w:t>
      </w:r>
      <w:r w:rsidRPr="00B86269">
        <w:rPr>
          <w:i/>
          <w:iCs/>
          <w:noProof/>
          <w:sz w:val="28"/>
          <w:szCs w:val="28"/>
        </w:rPr>
        <w:t>slugom</w:t>
      </w:r>
      <w:r w:rsidRPr="00B86269">
        <w:rPr>
          <w:noProof/>
          <w:sz w:val="28"/>
          <w:szCs w:val="28"/>
        </w:rPr>
        <w:t xml:space="preserve"> pred njegovom braćom u prisustvu Josipa (</w:t>
      </w:r>
      <w:r w:rsidRPr="00B86269">
        <w:rPr>
          <w:i/>
          <w:iCs/>
          <w:noProof/>
          <w:sz w:val="28"/>
          <w:szCs w:val="28"/>
        </w:rPr>
        <w:t>Postanje</w:t>
      </w:r>
      <w:r w:rsidRPr="00B86269">
        <w:rPr>
          <w:noProof/>
          <w:sz w:val="28"/>
          <w:szCs w:val="28"/>
        </w:rPr>
        <w:t xml:space="preserve"> XLIII.28; XLIV.24,27,30,31); osim toga, Josip je bio gospodar cele zemlje Egipatske, znači gospodar i nad svojim ocem. </w:t>
      </w:r>
    </w:p>
    <w:p w:rsidR="00BA67D3" w:rsidRPr="00B86269" w:rsidRDefault="00BA67D3" w:rsidP="00E87FEA">
      <w:pPr>
        <w:jc w:val="both"/>
        <w:rPr>
          <w:noProof/>
          <w:sz w:val="28"/>
          <w:szCs w:val="28"/>
        </w:rPr>
      </w:pPr>
      <w:r w:rsidRPr="00B86269">
        <w:rPr>
          <w:b/>
          <w:bCs/>
          <w:noProof/>
          <w:sz w:val="28"/>
          <w:szCs w:val="28"/>
        </w:rPr>
        <w:t>6090.</w:t>
      </w:r>
      <w:r w:rsidRPr="00B86269">
        <w:rPr>
          <w:noProof/>
          <w:sz w:val="28"/>
          <w:szCs w:val="28"/>
        </w:rPr>
        <w:t xml:space="preserve"> </w:t>
      </w:r>
      <w:r w:rsidRPr="00042149">
        <w:rPr>
          <w:i/>
          <w:iCs/>
          <w:noProof/>
          <w:sz w:val="28"/>
          <w:szCs w:val="28"/>
        </w:rPr>
        <w:t>I izvede ga pred Faraona</w:t>
      </w:r>
      <w:r w:rsidRPr="00042149">
        <w:rPr>
          <w:noProof/>
          <w:sz w:val="28"/>
          <w:szCs w:val="28"/>
        </w:rPr>
        <w:t>. Da ovo označava uvođenje u ono što je opšte u  spoljašnjim</w:t>
      </w:r>
      <w:r w:rsidRPr="00B86269">
        <w:rPr>
          <w:noProof/>
          <w:sz w:val="28"/>
          <w:szCs w:val="28"/>
        </w:rPr>
        <w:t>-znanjima, vidi se iz stvari koje su objašnjene gore, br. 6071).</w:t>
      </w:r>
    </w:p>
    <w:p w:rsidR="00BA67D3" w:rsidRPr="00B86269" w:rsidRDefault="00BA67D3" w:rsidP="00E87FEA">
      <w:pPr>
        <w:jc w:val="both"/>
        <w:rPr>
          <w:noProof/>
          <w:sz w:val="28"/>
          <w:szCs w:val="28"/>
        </w:rPr>
      </w:pPr>
      <w:r w:rsidRPr="00B86269">
        <w:rPr>
          <w:b/>
          <w:bCs/>
          <w:noProof/>
          <w:sz w:val="28"/>
          <w:szCs w:val="28"/>
        </w:rPr>
        <w:t>6091.</w:t>
      </w:r>
      <w:r w:rsidRPr="00B86269">
        <w:rPr>
          <w:noProof/>
          <w:sz w:val="28"/>
          <w:szCs w:val="28"/>
        </w:rPr>
        <w:t xml:space="preserve"> </w:t>
      </w:r>
      <w:r w:rsidRPr="00042149">
        <w:rPr>
          <w:i/>
          <w:iCs/>
          <w:noProof/>
          <w:sz w:val="28"/>
          <w:szCs w:val="28"/>
        </w:rPr>
        <w:t>I blagoslovi Jakob Faraona</w:t>
      </w:r>
      <w:r w:rsidRPr="00042149">
        <w:rPr>
          <w:noProof/>
          <w:sz w:val="28"/>
          <w:szCs w:val="28"/>
        </w:rPr>
        <w:t xml:space="preserve">. Da ovo označava pobožnu želju da dođe do povezivanja i do oplođavanja, vidi se iz značenja </w:t>
      </w:r>
      <w:r w:rsidRPr="00042149">
        <w:rPr>
          <w:i/>
          <w:iCs/>
          <w:noProof/>
          <w:sz w:val="28"/>
          <w:szCs w:val="28"/>
        </w:rPr>
        <w:t>blagosloviti,</w:t>
      </w:r>
      <w:r w:rsidRPr="00042149">
        <w:rPr>
          <w:noProof/>
          <w:sz w:val="28"/>
          <w:szCs w:val="28"/>
        </w:rPr>
        <w:t xml:space="preserve"> što je ovde pobožna želja za povezanošću, naime, istine sa spoljašnjim-znanjima  u Prirodnom, jer se ovde radi o ovom</w:t>
      </w:r>
      <w:r w:rsidRPr="00B86269">
        <w:rPr>
          <w:noProof/>
          <w:sz w:val="28"/>
          <w:szCs w:val="28"/>
        </w:rPr>
        <w:t xml:space="preserve"> povezivanju. </w:t>
      </w:r>
      <w:r w:rsidRPr="00B86269">
        <w:rPr>
          <w:i/>
          <w:iCs/>
          <w:noProof/>
          <w:sz w:val="28"/>
          <w:szCs w:val="28"/>
        </w:rPr>
        <w:t xml:space="preserve">Blagosloviti </w:t>
      </w:r>
      <w:r w:rsidRPr="00B86269">
        <w:rPr>
          <w:noProof/>
          <w:sz w:val="28"/>
          <w:szCs w:val="28"/>
        </w:rPr>
        <w:t>označava mnogo stvari: u duhovnom smislu to se odnosi na ono što je u dobru, kao i na ono šo je napredno; a iz toga sledi da to znači i biti nadaren dobrom ljubavi i ljubavlju ka bližnjem (vidi br. 3185,4981); a isto tako znači i oplođavanje od osećanja istine (br. 2846); isto tako i pobožnu želju za obiljem Ibr. 3185); ovde, pobožnu ženju da dođe do onoga o čemu se ovde govori, to jest,  do povezanosti, i do oplođavanja: Jer oplođavanje dolazi posle povezivanja, jer kada dođe do povezanosti,  dobro se povećava a istina se umnožava, jer tada postoji brak dobra i istine, koje ima takve efekte. Ovo se ne može izvesti ranije, osim kroz kurvarstvo; ali dobro iz ovakvog izvora, nečisto je, a tako i istina, jer je to dobro od sebe, a istina je onakva kakvo i dobro.</w:t>
      </w:r>
    </w:p>
    <w:p w:rsidR="00BA67D3" w:rsidRPr="00B86269" w:rsidRDefault="00BA67D3" w:rsidP="00E87FEA">
      <w:pPr>
        <w:jc w:val="both"/>
        <w:rPr>
          <w:noProof/>
          <w:sz w:val="28"/>
          <w:szCs w:val="28"/>
        </w:rPr>
      </w:pPr>
      <w:r w:rsidRPr="00B86269">
        <w:rPr>
          <w:b/>
          <w:bCs/>
          <w:noProof/>
          <w:sz w:val="28"/>
          <w:szCs w:val="28"/>
        </w:rPr>
        <w:t xml:space="preserve">6092. </w:t>
      </w:r>
      <w:r w:rsidRPr="00042149">
        <w:rPr>
          <w:noProof/>
          <w:sz w:val="28"/>
          <w:szCs w:val="28"/>
        </w:rPr>
        <w:t xml:space="preserve">Stih 8. </w:t>
      </w:r>
      <w:r w:rsidRPr="00042149">
        <w:rPr>
          <w:i/>
          <w:iCs/>
          <w:noProof/>
          <w:sz w:val="28"/>
          <w:szCs w:val="28"/>
        </w:rPr>
        <w:t>A Faraon reče Jakovu</w:t>
      </w:r>
      <w:r w:rsidRPr="00042149">
        <w:rPr>
          <w:noProof/>
          <w:sz w:val="28"/>
          <w:szCs w:val="28"/>
        </w:rPr>
        <w:t xml:space="preserve">. Da ovo označava opažanje u Prirodnom gde su spoljašnja-znanja o opštim stvarima spoljašnjih-znanja, vidi se iz značenja </w:t>
      </w:r>
      <w:r w:rsidRPr="00042149">
        <w:rPr>
          <w:i/>
          <w:iCs/>
          <w:noProof/>
          <w:sz w:val="28"/>
          <w:szCs w:val="28"/>
        </w:rPr>
        <w:t>reći,</w:t>
      </w:r>
      <w:r w:rsidRPr="00042149">
        <w:rPr>
          <w:noProof/>
          <w:sz w:val="28"/>
          <w:szCs w:val="28"/>
        </w:rPr>
        <w:t xml:space="preserve"> što je opažanje (o čemu gore, br. 6063); iz reprezentacije Faraona, što je Prirodno gde su spoljašnja</w:t>
      </w:r>
      <w:r w:rsidRPr="00B86269">
        <w:rPr>
          <w:noProof/>
          <w:sz w:val="28"/>
          <w:szCs w:val="28"/>
        </w:rPr>
        <w:t xml:space="preserve">-znanja (vidi br. 5799,6015); i iz reprezentacije Jakova, što je opšta istina crkve (o kojoj gore, vidi br. 6063); i iz reprezentacije Jakova, što je opšta istina crkve (o čemu gore br. 6089).  </w:t>
      </w:r>
    </w:p>
    <w:p w:rsidR="00BA67D3" w:rsidRPr="00B86269" w:rsidRDefault="00BA67D3" w:rsidP="00E87FEA">
      <w:pPr>
        <w:jc w:val="both"/>
        <w:rPr>
          <w:noProof/>
          <w:sz w:val="28"/>
          <w:szCs w:val="28"/>
        </w:rPr>
      </w:pPr>
      <w:r w:rsidRPr="00B86269">
        <w:rPr>
          <w:b/>
          <w:bCs/>
          <w:noProof/>
          <w:sz w:val="28"/>
          <w:szCs w:val="28"/>
        </w:rPr>
        <w:t>6093</w:t>
      </w:r>
      <w:r w:rsidRPr="00B86269">
        <w:rPr>
          <w:noProof/>
          <w:sz w:val="28"/>
          <w:szCs w:val="28"/>
        </w:rPr>
        <w:t xml:space="preserve">.  </w:t>
      </w:r>
      <w:r w:rsidRPr="00042149">
        <w:rPr>
          <w:i/>
          <w:iCs/>
          <w:noProof/>
          <w:sz w:val="28"/>
          <w:szCs w:val="28"/>
        </w:rPr>
        <w:t>Koliko ti ima godina? (Koliko je dana godina</w:t>
      </w:r>
      <w:r w:rsidRPr="00042149">
        <w:rPr>
          <w:noProof/>
          <w:sz w:val="28"/>
          <w:szCs w:val="28"/>
        </w:rPr>
        <w:t xml:space="preserve"> </w:t>
      </w:r>
      <w:r w:rsidRPr="00042149">
        <w:rPr>
          <w:i/>
          <w:iCs/>
          <w:noProof/>
          <w:sz w:val="28"/>
          <w:szCs w:val="28"/>
        </w:rPr>
        <w:t>tvoga života</w:t>
      </w:r>
      <w:r w:rsidRPr="00042149">
        <w:rPr>
          <w:noProof/>
          <w:sz w:val="28"/>
          <w:szCs w:val="28"/>
        </w:rPr>
        <w:t xml:space="preserve">? Da ovo označava nešto o naporednom životu, vidi se iz značenja </w:t>
      </w:r>
      <w:r w:rsidRPr="00042149">
        <w:rPr>
          <w:i/>
          <w:iCs/>
          <w:noProof/>
          <w:sz w:val="28"/>
          <w:szCs w:val="28"/>
        </w:rPr>
        <w:t>dana i</w:t>
      </w:r>
      <w:r w:rsidRPr="00042149">
        <w:rPr>
          <w:noProof/>
          <w:sz w:val="28"/>
          <w:szCs w:val="28"/>
        </w:rPr>
        <w:t xml:space="preserve"> </w:t>
      </w:r>
      <w:r w:rsidRPr="00042149">
        <w:rPr>
          <w:i/>
          <w:iCs/>
          <w:noProof/>
          <w:sz w:val="28"/>
          <w:szCs w:val="28"/>
        </w:rPr>
        <w:t>godina</w:t>
      </w:r>
      <w:r w:rsidRPr="00042149">
        <w:rPr>
          <w:noProof/>
          <w:sz w:val="28"/>
          <w:szCs w:val="28"/>
        </w:rPr>
        <w:t>, što su stanja ( kojima</w:t>
      </w:r>
      <w:r w:rsidRPr="00B86269">
        <w:rPr>
          <w:noProof/>
          <w:sz w:val="28"/>
          <w:szCs w:val="28"/>
        </w:rPr>
        <w:t xml:space="preserve"> gore, br. 6093; i iz značenja </w:t>
      </w:r>
      <w:r w:rsidRPr="00B86269">
        <w:rPr>
          <w:i/>
          <w:iCs/>
          <w:noProof/>
          <w:sz w:val="28"/>
          <w:szCs w:val="28"/>
        </w:rPr>
        <w:t>biti došljak (živeti</w:t>
      </w:r>
      <w:r w:rsidRPr="00B86269">
        <w:rPr>
          <w:noProof/>
          <w:sz w:val="28"/>
          <w:szCs w:val="28"/>
        </w:rPr>
        <w:t>),  što je život i primanje pouke (br. 1463,3672), stoga naporedni život .</w:t>
      </w:r>
    </w:p>
    <w:p w:rsidR="00BA67D3" w:rsidRPr="00B86269" w:rsidRDefault="00BA67D3" w:rsidP="00E87FEA">
      <w:pPr>
        <w:jc w:val="both"/>
        <w:rPr>
          <w:noProof/>
          <w:sz w:val="28"/>
          <w:szCs w:val="28"/>
        </w:rPr>
      </w:pPr>
      <w:r w:rsidRPr="00B86269">
        <w:rPr>
          <w:b/>
          <w:bCs/>
          <w:noProof/>
          <w:sz w:val="28"/>
          <w:szCs w:val="28"/>
        </w:rPr>
        <w:t xml:space="preserve">6094. </w:t>
      </w:r>
      <w:r w:rsidRPr="00042149">
        <w:rPr>
          <w:noProof/>
          <w:sz w:val="28"/>
          <w:szCs w:val="28"/>
        </w:rPr>
        <w:t xml:space="preserve">Stih 9. </w:t>
      </w:r>
      <w:r w:rsidRPr="00042149">
        <w:rPr>
          <w:i/>
          <w:iCs/>
          <w:noProof/>
          <w:sz w:val="28"/>
          <w:szCs w:val="28"/>
        </w:rPr>
        <w:t>A Jakov reče Faraonu</w:t>
      </w:r>
      <w:r w:rsidRPr="00042149">
        <w:rPr>
          <w:noProof/>
          <w:sz w:val="28"/>
          <w:szCs w:val="28"/>
        </w:rPr>
        <w:t>. Da ovo označava odgovor, vidi se i bez objašnjavanja</w:t>
      </w:r>
      <w:r w:rsidRPr="00B86269">
        <w:rPr>
          <w:noProof/>
          <w:sz w:val="28"/>
          <w:szCs w:val="28"/>
        </w:rPr>
        <w:t>.</w:t>
      </w:r>
    </w:p>
    <w:p w:rsidR="00BA67D3" w:rsidRPr="00B86269" w:rsidRDefault="00BA67D3" w:rsidP="00E87FEA">
      <w:pPr>
        <w:jc w:val="both"/>
        <w:rPr>
          <w:noProof/>
          <w:sz w:val="28"/>
          <w:szCs w:val="28"/>
        </w:rPr>
      </w:pPr>
      <w:r w:rsidRPr="00B86269">
        <w:rPr>
          <w:b/>
          <w:bCs/>
          <w:noProof/>
          <w:sz w:val="28"/>
          <w:szCs w:val="28"/>
        </w:rPr>
        <w:t>6095.</w:t>
      </w:r>
      <w:r w:rsidRPr="00B86269">
        <w:rPr>
          <w:noProof/>
          <w:sz w:val="28"/>
          <w:szCs w:val="28"/>
        </w:rPr>
        <w:t xml:space="preserve"> </w:t>
      </w:r>
      <w:r w:rsidRPr="00042149">
        <w:rPr>
          <w:i/>
          <w:iCs/>
          <w:noProof/>
          <w:sz w:val="28"/>
          <w:szCs w:val="28"/>
        </w:rPr>
        <w:t>Meni ima kako sam došljak. (Dani godina</w:t>
      </w:r>
      <w:r w:rsidRPr="00042149">
        <w:rPr>
          <w:noProof/>
          <w:sz w:val="28"/>
          <w:szCs w:val="28"/>
        </w:rPr>
        <w:t xml:space="preserve"> </w:t>
      </w:r>
      <w:r w:rsidRPr="00042149">
        <w:rPr>
          <w:i/>
          <w:iCs/>
          <w:noProof/>
          <w:sz w:val="28"/>
          <w:szCs w:val="28"/>
        </w:rPr>
        <w:t>otkako sam došljak</w:t>
      </w:r>
      <w:r w:rsidRPr="00042149">
        <w:rPr>
          <w:noProof/>
          <w:sz w:val="28"/>
          <w:szCs w:val="28"/>
        </w:rPr>
        <w:t>). Da je ovo o onome što je</w:t>
      </w:r>
      <w:r w:rsidRPr="00B86269">
        <w:rPr>
          <w:noProof/>
          <w:sz w:val="28"/>
          <w:szCs w:val="28"/>
        </w:rPr>
        <w:t xml:space="preserve"> naporedno u životu, vidi se iz značenja </w:t>
      </w:r>
      <w:r w:rsidRPr="00B86269">
        <w:rPr>
          <w:i/>
          <w:iCs/>
          <w:noProof/>
          <w:sz w:val="28"/>
          <w:szCs w:val="28"/>
        </w:rPr>
        <w:t>dana i</w:t>
      </w:r>
      <w:r w:rsidRPr="00B86269">
        <w:rPr>
          <w:noProof/>
          <w:sz w:val="28"/>
          <w:szCs w:val="28"/>
        </w:rPr>
        <w:t xml:space="preserve"> </w:t>
      </w:r>
      <w:r w:rsidRPr="00B86269">
        <w:rPr>
          <w:i/>
          <w:iCs/>
          <w:noProof/>
          <w:sz w:val="28"/>
          <w:szCs w:val="28"/>
        </w:rPr>
        <w:t>godina</w:t>
      </w:r>
      <w:r w:rsidRPr="00B86269">
        <w:rPr>
          <w:noProof/>
          <w:sz w:val="28"/>
          <w:szCs w:val="28"/>
        </w:rPr>
        <w:t xml:space="preserve">, što su stanja (o kojima gore, br. 6093); i iz značenja </w:t>
      </w:r>
      <w:r w:rsidRPr="00B86269">
        <w:rPr>
          <w:i/>
          <w:iCs/>
          <w:noProof/>
          <w:sz w:val="28"/>
          <w:szCs w:val="28"/>
        </w:rPr>
        <w:t>biti došljak</w:t>
      </w:r>
      <w:r w:rsidRPr="00B86269">
        <w:rPr>
          <w:noProof/>
          <w:sz w:val="28"/>
          <w:szCs w:val="28"/>
        </w:rPr>
        <w:t>, što je život i primanje pouke (br. 1463,2025,3672), stoga je to naporedno stanje života.</w:t>
      </w:r>
    </w:p>
    <w:p w:rsidR="00BA67D3" w:rsidRPr="00B86269" w:rsidRDefault="00BA67D3" w:rsidP="00E87FEA">
      <w:pPr>
        <w:jc w:val="both"/>
        <w:rPr>
          <w:noProof/>
          <w:sz w:val="28"/>
          <w:szCs w:val="28"/>
        </w:rPr>
      </w:pPr>
      <w:r w:rsidRPr="00B86269">
        <w:rPr>
          <w:b/>
          <w:bCs/>
          <w:noProof/>
          <w:sz w:val="28"/>
          <w:szCs w:val="28"/>
        </w:rPr>
        <w:t>6096</w:t>
      </w:r>
      <w:r w:rsidRPr="00B86269">
        <w:rPr>
          <w:noProof/>
          <w:sz w:val="28"/>
          <w:szCs w:val="28"/>
        </w:rPr>
        <w:t xml:space="preserve">. </w:t>
      </w:r>
      <w:r w:rsidRPr="00042149">
        <w:rPr>
          <w:i/>
          <w:iCs/>
          <w:noProof/>
          <w:sz w:val="28"/>
          <w:szCs w:val="28"/>
        </w:rPr>
        <w:t>Sto i trideset godina</w:t>
      </w:r>
      <w:r w:rsidRPr="00042149">
        <w:rPr>
          <w:noProof/>
          <w:sz w:val="28"/>
          <w:szCs w:val="28"/>
        </w:rPr>
        <w:t>. Da ovo označava stanje i kvalitet, vidi se po tome što svi brojevi u Reči označavaju stvari vidi br. 575,6,5265), na taj način, stanje i kvalitet onoga o čemu se govori. Ovaj broj posebno znači stanje i kvalitet života koji je bio Jakovljev</w:t>
      </w:r>
      <w:r w:rsidRPr="00B86269">
        <w:rPr>
          <w:noProof/>
          <w:sz w:val="28"/>
          <w:szCs w:val="28"/>
        </w:rPr>
        <w:t xml:space="preserve"> do tada, to jest, stanje i kvalitet duhovnoga života koji je  prirodan u ovo vreme od Duhovnoga.</w:t>
      </w:r>
    </w:p>
    <w:p w:rsidR="00BA67D3" w:rsidRPr="00B86269" w:rsidRDefault="00BA67D3" w:rsidP="00E87FEA">
      <w:pPr>
        <w:jc w:val="both"/>
        <w:rPr>
          <w:noProof/>
          <w:sz w:val="28"/>
          <w:szCs w:val="28"/>
        </w:rPr>
      </w:pPr>
      <w:r w:rsidRPr="00B86269">
        <w:rPr>
          <w:b/>
          <w:bCs/>
          <w:noProof/>
          <w:sz w:val="28"/>
          <w:szCs w:val="28"/>
        </w:rPr>
        <w:t>6097</w:t>
      </w:r>
      <w:r w:rsidRPr="00B86269">
        <w:rPr>
          <w:b/>
          <w:bCs/>
          <w:i/>
          <w:iCs/>
          <w:noProof/>
          <w:sz w:val="28"/>
          <w:szCs w:val="28"/>
        </w:rPr>
        <w:t xml:space="preserve">. </w:t>
      </w:r>
      <w:r w:rsidRPr="00042149">
        <w:rPr>
          <w:i/>
          <w:iCs/>
          <w:noProof/>
          <w:sz w:val="28"/>
          <w:szCs w:val="28"/>
        </w:rPr>
        <w:t>Malo je dana života mojega i zli su bili</w:t>
      </w:r>
      <w:r w:rsidRPr="00042149">
        <w:rPr>
          <w:noProof/>
          <w:sz w:val="28"/>
          <w:szCs w:val="28"/>
        </w:rPr>
        <w:t xml:space="preserve">. Da ovo označva da je stanje života Prirodnog bilo ispunjeno iskušenjima, vidi se iz značenja </w:t>
      </w:r>
      <w:r w:rsidRPr="00042149">
        <w:rPr>
          <w:i/>
          <w:iCs/>
          <w:noProof/>
          <w:sz w:val="28"/>
          <w:szCs w:val="28"/>
        </w:rPr>
        <w:t xml:space="preserve">dana </w:t>
      </w:r>
      <w:r w:rsidRPr="00042149">
        <w:rPr>
          <w:noProof/>
          <w:sz w:val="28"/>
          <w:szCs w:val="28"/>
        </w:rPr>
        <w:t xml:space="preserve">i </w:t>
      </w:r>
      <w:r w:rsidRPr="00042149">
        <w:rPr>
          <w:i/>
          <w:iCs/>
          <w:noProof/>
          <w:sz w:val="28"/>
          <w:szCs w:val="28"/>
        </w:rPr>
        <w:t>godina</w:t>
      </w:r>
      <w:r w:rsidRPr="00042149">
        <w:rPr>
          <w:noProof/>
          <w:sz w:val="28"/>
          <w:szCs w:val="28"/>
        </w:rPr>
        <w:t xml:space="preserve">, što su stanja (kao gore, br.6093.6095); i iz značenja </w:t>
      </w:r>
      <w:r w:rsidRPr="00042149">
        <w:rPr>
          <w:i/>
          <w:iCs/>
          <w:noProof/>
          <w:sz w:val="28"/>
          <w:szCs w:val="28"/>
        </w:rPr>
        <w:t>života Jakovljevog</w:t>
      </w:r>
      <w:r w:rsidRPr="00042149">
        <w:rPr>
          <w:noProof/>
          <w:sz w:val="28"/>
          <w:szCs w:val="28"/>
        </w:rPr>
        <w:t>, što je duhovni život u Prirodnom</w:t>
      </w:r>
      <w:r w:rsidRPr="00B86269">
        <w:rPr>
          <w:noProof/>
          <w:sz w:val="28"/>
          <w:szCs w:val="28"/>
        </w:rPr>
        <w:t xml:space="preserve"> (br. 6093). Iskušenje u ovome stanju označena su time da njegovi dani bili zli. Sva iskušenja izgledaju kao zla, stoga što su ona unutranja uznmirenja (bojazni) i žaljenja, i nešt kao osuda; jer se čovek tada dovodi u stanje njegovih zala; stoga, uvodi se među zle duhove, koji ga optužuju, i tako muče njegovu savest; međitim, anđeli ga brane, to jest, Gospod preko anđela.jer ga Gospod drži u nadi  i uzdanju, što su borbene sile unutra pomoću  kojih se on odupire. Posebno se Prirodno uvodi u iskušenja onda kada prima Duhovno, jer u Prirodnom stoluju zla života i obmane doktine. Iz toga razloga Jakov kaže ovo za sebe, jer on pretstavlja Prirodno u pogledu istine.</w:t>
      </w:r>
    </w:p>
    <w:p w:rsidR="00BA67D3" w:rsidRPr="00B86269" w:rsidRDefault="00BA67D3" w:rsidP="00E87FEA">
      <w:pPr>
        <w:jc w:val="both"/>
        <w:rPr>
          <w:noProof/>
          <w:sz w:val="28"/>
          <w:szCs w:val="28"/>
        </w:rPr>
      </w:pPr>
      <w:r w:rsidRPr="00B86269">
        <w:rPr>
          <w:b/>
          <w:bCs/>
          <w:i/>
          <w:iCs/>
          <w:noProof/>
          <w:sz w:val="28"/>
          <w:szCs w:val="28"/>
        </w:rPr>
        <w:t xml:space="preserve">6098. </w:t>
      </w:r>
      <w:r w:rsidRPr="00042149">
        <w:rPr>
          <w:i/>
          <w:iCs/>
          <w:noProof/>
          <w:sz w:val="28"/>
          <w:szCs w:val="28"/>
        </w:rPr>
        <w:t>Niti stižu vijeka otaca mojih, koliko su oni živjeli (oni ne stižu dane godina života mojih otaca</w:t>
      </w:r>
      <w:r w:rsidRPr="00042149">
        <w:rPr>
          <w:noProof/>
          <w:sz w:val="28"/>
          <w:szCs w:val="28"/>
        </w:rPr>
        <w:t xml:space="preserve">). Da ovo označava da  nije dostiglo njihov život, vidi se iz značenja </w:t>
      </w:r>
      <w:r w:rsidRPr="00042149">
        <w:rPr>
          <w:i/>
          <w:iCs/>
          <w:noProof/>
          <w:sz w:val="28"/>
          <w:szCs w:val="28"/>
        </w:rPr>
        <w:t>stići do</w:t>
      </w:r>
      <w:r w:rsidRPr="00042149">
        <w:rPr>
          <w:noProof/>
          <w:sz w:val="28"/>
          <w:szCs w:val="28"/>
        </w:rPr>
        <w:t xml:space="preserve">, ovde dostići (o čemu u onome što sledi); i iz značenja </w:t>
      </w:r>
      <w:r w:rsidRPr="00042149">
        <w:rPr>
          <w:i/>
          <w:iCs/>
          <w:noProof/>
          <w:sz w:val="28"/>
          <w:szCs w:val="28"/>
        </w:rPr>
        <w:t>dana i godina</w:t>
      </w:r>
      <w:r w:rsidRPr="00042149">
        <w:rPr>
          <w:noProof/>
          <w:sz w:val="28"/>
          <w:szCs w:val="28"/>
        </w:rPr>
        <w:t xml:space="preserve"> </w:t>
      </w:r>
      <w:r w:rsidRPr="00042149">
        <w:rPr>
          <w:i/>
          <w:iCs/>
          <w:noProof/>
          <w:sz w:val="28"/>
          <w:szCs w:val="28"/>
        </w:rPr>
        <w:t>života</w:t>
      </w:r>
      <w:r w:rsidRPr="00042149">
        <w:rPr>
          <w:noProof/>
          <w:sz w:val="28"/>
          <w:szCs w:val="28"/>
        </w:rPr>
        <w:t xml:space="preserve">, što su stanja duhovnog života (vidi br. 6093,6097).Da </w:t>
      </w:r>
      <w:r w:rsidRPr="00042149">
        <w:rPr>
          <w:i/>
          <w:iCs/>
          <w:noProof/>
          <w:sz w:val="28"/>
          <w:szCs w:val="28"/>
        </w:rPr>
        <w:t>stići do</w:t>
      </w:r>
      <w:r w:rsidRPr="00042149">
        <w:rPr>
          <w:noProof/>
          <w:sz w:val="28"/>
          <w:szCs w:val="28"/>
        </w:rPr>
        <w:t xml:space="preserve"> je ovde dostići, je stoga što su njegovi očevi  Isak i Abraham  pretstavljali uzišenije,  to jest, više unutarnje stvari nego on; jer, u najvišem smislu, Abraham je pretstavljao Gospodovo Božansko Samo, Isak Gospodovo Božansko Racionalno, a Jakov Njegovo Božansko Prirodno. (Da je Abraham pretstavljao Gospodovo Božansko Samo, vidi br</w:t>
      </w:r>
      <w:r w:rsidRPr="00B86269">
        <w:rPr>
          <w:noProof/>
          <w:sz w:val="28"/>
          <w:szCs w:val="28"/>
        </w:rPr>
        <w:t xml:space="preserve">. 1965, 1989,4615; da je Isak pretstavljao Gospodovo Racinalno, br. 1893,4615; a Jakov Božansko Prirodno u pogledu istine i dobra, br.3305,4570,4615). Stoga je Abrahamom tako isto pretstavljeno Nebesko kod čoveka, Isakom Duhovno, a Jakovm Prirodno, zato što je čovekov preporod slika Gospodove glorifikacije (vidi 3138,5688). Iz svega ovoga sada je jasno da se rečima  </w:t>
      </w:r>
      <w:r w:rsidRPr="00B86269">
        <w:rPr>
          <w:i/>
          <w:iCs/>
          <w:noProof/>
          <w:sz w:val="28"/>
          <w:szCs w:val="28"/>
        </w:rPr>
        <w:t>oni ne stižu dane godina života otaca mojih</w:t>
      </w:r>
      <w:r w:rsidRPr="00B86269">
        <w:rPr>
          <w:noProof/>
          <w:sz w:val="28"/>
          <w:szCs w:val="28"/>
        </w:rPr>
        <w:t xml:space="preserve"> označava da nje dosegao stanje njihovog život.</w:t>
      </w:r>
    </w:p>
    <w:p w:rsidR="00BA67D3" w:rsidRPr="00B86269" w:rsidRDefault="00BA67D3" w:rsidP="00E87FEA">
      <w:pPr>
        <w:jc w:val="both"/>
        <w:rPr>
          <w:noProof/>
          <w:sz w:val="28"/>
          <w:szCs w:val="28"/>
        </w:rPr>
      </w:pPr>
      <w:r w:rsidRPr="00B86269">
        <w:rPr>
          <w:b/>
          <w:bCs/>
          <w:noProof/>
          <w:sz w:val="28"/>
          <w:szCs w:val="28"/>
        </w:rPr>
        <w:t xml:space="preserve">6099. </w:t>
      </w:r>
      <w:r w:rsidRPr="00042149">
        <w:rPr>
          <w:noProof/>
          <w:sz w:val="28"/>
          <w:szCs w:val="28"/>
        </w:rPr>
        <w:t>Stih 10</w:t>
      </w:r>
      <w:r w:rsidRPr="00042149">
        <w:rPr>
          <w:i/>
          <w:iCs/>
          <w:noProof/>
          <w:sz w:val="28"/>
          <w:szCs w:val="28"/>
        </w:rPr>
        <w:t>. I Jakov blagoslovi Faraona</w:t>
      </w:r>
      <w:r w:rsidRPr="00042149">
        <w:rPr>
          <w:noProof/>
          <w:sz w:val="28"/>
          <w:szCs w:val="28"/>
        </w:rPr>
        <w:t>.   Ovo označava pobožnu želju da dođe do povezanosti</w:t>
      </w:r>
      <w:r w:rsidRPr="00B86269">
        <w:rPr>
          <w:noProof/>
          <w:sz w:val="28"/>
          <w:szCs w:val="28"/>
        </w:rPr>
        <w:t xml:space="preserve"> i do oplođavanja (kao gore br. 6091).</w:t>
      </w:r>
    </w:p>
    <w:p w:rsidR="00BA67D3" w:rsidRPr="00B86269" w:rsidRDefault="00BA67D3" w:rsidP="00E87FEA">
      <w:pPr>
        <w:jc w:val="both"/>
        <w:rPr>
          <w:noProof/>
          <w:sz w:val="28"/>
          <w:szCs w:val="28"/>
        </w:rPr>
      </w:pPr>
      <w:r w:rsidRPr="00B86269">
        <w:rPr>
          <w:b/>
          <w:bCs/>
          <w:noProof/>
          <w:sz w:val="28"/>
          <w:szCs w:val="28"/>
        </w:rPr>
        <w:t>6100</w:t>
      </w:r>
      <w:r w:rsidRPr="00B86269">
        <w:rPr>
          <w:b/>
          <w:bCs/>
          <w:i/>
          <w:iCs/>
          <w:noProof/>
          <w:sz w:val="28"/>
          <w:szCs w:val="28"/>
        </w:rPr>
        <w:t xml:space="preserve">. </w:t>
      </w:r>
      <w:r w:rsidRPr="00042149">
        <w:rPr>
          <w:i/>
          <w:iCs/>
          <w:noProof/>
          <w:sz w:val="28"/>
          <w:szCs w:val="28"/>
        </w:rPr>
        <w:t>I otide od Faraona</w:t>
      </w:r>
      <w:r w:rsidRPr="00042149">
        <w:rPr>
          <w:noProof/>
          <w:sz w:val="28"/>
          <w:szCs w:val="28"/>
        </w:rPr>
        <w:t xml:space="preserve">.  Da ovo označava odvajanje u pogledu vremena, vidi se iz značenja </w:t>
      </w:r>
      <w:r w:rsidRPr="00042149">
        <w:rPr>
          <w:i/>
          <w:iCs/>
          <w:noProof/>
          <w:sz w:val="28"/>
          <w:szCs w:val="28"/>
        </w:rPr>
        <w:t>otići (izići</w:t>
      </w:r>
      <w:r w:rsidRPr="00042149">
        <w:rPr>
          <w:noProof/>
          <w:sz w:val="28"/>
          <w:szCs w:val="28"/>
        </w:rPr>
        <w:t>), što je biti odvojen, ovde odvojen u pogledu vremena od Prirodnog gde su spoljašnja-znanja, koja Faraon pretstavlja. U pogledu ovoga, ovakav je slučaj. Na prethodnim stranicama predmet o kome se govorilo bio je povezivanje duhovnog</w:t>
      </w:r>
      <w:r w:rsidRPr="00B86269">
        <w:rPr>
          <w:noProof/>
          <w:sz w:val="28"/>
          <w:szCs w:val="28"/>
        </w:rPr>
        <w:t xml:space="preserve"> dobra od Prirodnog, koje je </w:t>
      </w:r>
      <w:r w:rsidRPr="00B86269">
        <w:rPr>
          <w:i/>
          <w:iCs/>
          <w:noProof/>
          <w:sz w:val="28"/>
          <w:szCs w:val="28"/>
        </w:rPr>
        <w:t>Izrailj,</w:t>
      </w:r>
      <w:r w:rsidRPr="00B86269">
        <w:rPr>
          <w:noProof/>
          <w:sz w:val="28"/>
          <w:szCs w:val="28"/>
        </w:rPr>
        <w:t xml:space="preserve"> a isto tako i (povezivanje) istina crkve u Prirodom, koje su </w:t>
      </w:r>
      <w:r w:rsidRPr="00B86269">
        <w:rPr>
          <w:i/>
          <w:iCs/>
          <w:noProof/>
          <w:sz w:val="28"/>
          <w:szCs w:val="28"/>
        </w:rPr>
        <w:t>sinovi</w:t>
      </w:r>
      <w:r w:rsidRPr="00B86269">
        <w:rPr>
          <w:noProof/>
          <w:sz w:val="28"/>
          <w:szCs w:val="28"/>
        </w:rPr>
        <w:t xml:space="preserve">, s unutrašnim Nebeskm,  koje je </w:t>
      </w:r>
      <w:r w:rsidRPr="00B86269">
        <w:rPr>
          <w:i/>
          <w:iCs/>
          <w:noProof/>
          <w:sz w:val="28"/>
          <w:szCs w:val="28"/>
        </w:rPr>
        <w:t>Josip;</w:t>
      </w:r>
      <w:r w:rsidRPr="00B86269">
        <w:rPr>
          <w:noProof/>
          <w:sz w:val="28"/>
          <w:szCs w:val="28"/>
        </w:rPr>
        <w:t xml:space="preserve"> ali povezvanje s Prirodnim još uvek nije bilo predmet razgovora , nego samo uvođenje. A u onme što sada sledi, govoi se o povezianju, od stiha trinaest do stiha dvadeset i sedam ovoga poglavlja (vidi Sadržaj, br. 6059,6060). Otuda da se sa </w:t>
      </w:r>
      <w:r w:rsidRPr="00B86269">
        <w:rPr>
          <w:i/>
          <w:iCs/>
          <w:noProof/>
          <w:sz w:val="28"/>
          <w:szCs w:val="28"/>
        </w:rPr>
        <w:t>Jakov otide od</w:t>
      </w:r>
      <w:r w:rsidRPr="00B86269">
        <w:rPr>
          <w:noProof/>
          <w:sz w:val="28"/>
          <w:szCs w:val="28"/>
        </w:rPr>
        <w:t xml:space="preserve"> </w:t>
      </w:r>
      <w:r w:rsidRPr="00B86269">
        <w:rPr>
          <w:i/>
          <w:iCs/>
          <w:noProof/>
          <w:sz w:val="28"/>
          <w:szCs w:val="28"/>
        </w:rPr>
        <w:t xml:space="preserve">Faraona </w:t>
      </w:r>
      <w:r w:rsidRPr="00B86269">
        <w:rPr>
          <w:noProof/>
          <w:sz w:val="28"/>
          <w:szCs w:val="28"/>
        </w:rPr>
        <w:t>označava odvajanje u vremenu.</w:t>
      </w:r>
    </w:p>
    <w:p w:rsidR="00BA67D3" w:rsidRPr="00B86269" w:rsidRDefault="00BA67D3" w:rsidP="00E87FEA">
      <w:pPr>
        <w:jc w:val="both"/>
        <w:rPr>
          <w:i/>
          <w:iCs/>
          <w:noProof/>
          <w:sz w:val="28"/>
          <w:szCs w:val="28"/>
        </w:rPr>
      </w:pPr>
      <w:r w:rsidRPr="00B86269">
        <w:rPr>
          <w:b/>
          <w:bCs/>
          <w:noProof/>
          <w:sz w:val="28"/>
          <w:szCs w:val="28"/>
        </w:rPr>
        <w:t xml:space="preserve">6101. </w:t>
      </w:r>
      <w:r w:rsidRPr="00042149">
        <w:rPr>
          <w:noProof/>
          <w:sz w:val="28"/>
          <w:szCs w:val="28"/>
        </w:rPr>
        <w:t xml:space="preserve">Stihovi 11,12. </w:t>
      </w:r>
      <w:r w:rsidRPr="00042149">
        <w:rPr>
          <w:i/>
          <w:iCs/>
          <w:noProof/>
          <w:sz w:val="28"/>
          <w:szCs w:val="28"/>
        </w:rPr>
        <w:t>I blagosloviv Jakov Faraona otide od Faraona.A Josip naseli oca i braću svoju, i dade im dobro u zemlji Egiptskoj na najboljem mjestu te zemlje, u zemlji Rameseskoj, kao što zapovijedi Faraon. A hranjaše  hlebom oca svojega i braću svoju i sav dom oca svojega do najmanjega. A Josip naseli oca i braću svoju,</w:t>
      </w:r>
      <w:r w:rsidRPr="00042149">
        <w:rPr>
          <w:noProof/>
          <w:sz w:val="28"/>
          <w:szCs w:val="28"/>
        </w:rPr>
        <w:t xml:space="preserve"> označava život duhovnoga dobra i istina crkve od unutrašnjeg</w:t>
      </w:r>
      <w:r w:rsidRPr="00B86269">
        <w:rPr>
          <w:noProof/>
          <w:sz w:val="28"/>
          <w:szCs w:val="28"/>
        </w:rPr>
        <w:t xml:space="preserve"> Nebeskog; </w:t>
      </w:r>
      <w:r w:rsidRPr="00B86269">
        <w:rPr>
          <w:i/>
          <w:iCs/>
          <w:noProof/>
          <w:sz w:val="28"/>
          <w:szCs w:val="28"/>
        </w:rPr>
        <w:t xml:space="preserve"> i dade im dobro u zemlji Egiptskoj na najboljem mjestu te zemlje,</w:t>
      </w:r>
      <w:r w:rsidRPr="00B86269">
        <w:rPr>
          <w:noProof/>
          <w:sz w:val="28"/>
          <w:szCs w:val="28"/>
        </w:rPr>
        <w:t xml:space="preserve"> označava u najdubljem delu prirodnoga um gde su spoljašnja-znanja;</w:t>
      </w:r>
      <w:r w:rsidRPr="00B86269">
        <w:rPr>
          <w:i/>
          <w:iCs/>
          <w:noProof/>
          <w:sz w:val="28"/>
          <w:szCs w:val="28"/>
        </w:rPr>
        <w:t xml:space="preserve"> u zemlji Rameseskoj,</w:t>
      </w:r>
      <w:r w:rsidRPr="00B86269">
        <w:rPr>
          <w:noProof/>
          <w:sz w:val="28"/>
          <w:szCs w:val="28"/>
        </w:rPr>
        <w:t xml:space="preserve">označava najdublji um i njegov kvaltet; </w:t>
      </w:r>
      <w:r w:rsidRPr="00B86269">
        <w:rPr>
          <w:i/>
          <w:iCs/>
          <w:noProof/>
          <w:sz w:val="28"/>
          <w:szCs w:val="28"/>
        </w:rPr>
        <w:t xml:space="preserve"> kao što zapovijedi Faraon, </w:t>
      </w:r>
      <w:r w:rsidRPr="00B86269">
        <w:rPr>
          <w:noProof/>
          <w:sz w:val="28"/>
          <w:szCs w:val="28"/>
        </w:rPr>
        <w:t>označava sa privolom Prirodnoga  gde su spoljašnja-znanja;</w:t>
      </w:r>
      <w:r w:rsidRPr="00B86269">
        <w:rPr>
          <w:i/>
          <w:iCs/>
          <w:noProof/>
          <w:sz w:val="28"/>
          <w:szCs w:val="28"/>
        </w:rPr>
        <w:t xml:space="preserve">  A hranjaše  hlebom oca svojega i braću svoju i sav dom oca svojega, </w:t>
      </w:r>
      <w:r w:rsidRPr="00B86269">
        <w:rPr>
          <w:noProof/>
          <w:sz w:val="28"/>
          <w:szCs w:val="28"/>
        </w:rPr>
        <w:t xml:space="preserve">označava da je od unutršnjeg Nebeskog postojao nedprekidan influks dobra u duhovno dobro i u istine crkve u Prirodnom,  otkud je bio njihov život; </w:t>
      </w:r>
      <w:r w:rsidRPr="00B86269">
        <w:rPr>
          <w:i/>
          <w:iCs/>
          <w:noProof/>
          <w:sz w:val="28"/>
          <w:szCs w:val="28"/>
        </w:rPr>
        <w:t xml:space="preserve"> do najmanjega, </w:t>
      </w:r>
      <w:r w:rsidRPr="00B86269">
        <w:rPr>
          <w:noProof/>
          <w:sz w:val="28"/>
          <w:szCs w:val="28"/>
        </w:rPr>
        <w:t>označava (influks) u svakoga u skladu s dobrom nevinosti</w:t>
      </w:r>
      <w:r w:rsidRPr="00B86269">
        <w:rPr>
          <w:i/>
          <w:iCs/>
          <w:noProof/>
          <w:sz w:val="28"/>
          <w:szCs w:val="28"/>
        </w:rPr>
        <w:t>.</w:t>
      </w:r>
    </w:p>
    <w:p w:rsidR="00BA67D3" w:rsidRPr="00B86269" w:rsidRDefault="00BA67D3" w:rsidP="00E87FEA">
      <w:pPr>
        <w:jc w:val="both"/>
        <w:rPr>
          <w:noProof/>
          <w:sz w:val="28"/>
          <w:szCs w:val="28"/>
        </w:rPr>
      </w:pPr>
      <w:r w:rsidRPr="00B86269">
        <w:rPr>
          <w:b/>
          <w:bCs/>
          <w:noProof/>
          <w:sz w:val="28"/>
          <w:szCs w:val="28"/>
        </w:rPr>
        <w:t xml:space="preserve">6102. </w:t>
      </w:r>
      <w:r w:rsidRPr="00042149">
        <w:rPr>
          <w:noProof/>
          <w:sz w:val="28"/>
          <w:szCs w:val="28"/>
        </w:rPr>
        <w:t>Stih 11</w:t>
      </w:r>
      <w:r w:rsidRPr="00042149">
        <w:rPr>
          <w:i/>
          <w:iCs/>
          <w:noProof/>
          <w:sz w:val="28"/>
          <w:szCs w:val="28"/>
        </w:rPr>
        <w:t xml:space="preserve">. A Josip naseli oca svojega i braću </w:t>
      </w:r>
      <w:r w:rsidRPr="00042149">
        <w:rPr>
          <w:noProof/>
          <w:sz w:val="28"/>
          <w:szCs w:val="28"/>
        </w:rPr>
        <w:t>svoju</w:t>
      </w:r>
      <w:r w:rsidRPr="00042149">
        <w:rPr>
          <w:i/>
          <w:iCs/>
          <w:noProof/>
          <w:sz w:val="28"/>
          <w:szCs w:val="28"/>
        </w:rPr>
        <w:t xml:space="preserve">. </w:t>
      </w:r>
      <w:r w:rsidRPr="00042149">
        <w:rPr>
          <w:noProof/>
          <w:sz w:val="28"/>
          <w:szCs w:val="28"/>
        </w:rPr>
        <w:t>Da ovo označava život duhovnoga</w:t>
      </w:r>
      <w:r w:rsidRPr="00B86269">
        <w:rPr>
          <w:noProof/>
          <w:sz w:val="28"/>
          <w:szCs w:val="28"/>
        </w:rPr>
        <w:t xml:space="preserve"> dobra i istina crkve od unutršnjeg Nebeskog, vidi se iz značenja </w:t>
      </w:r>
      <w:r w:rsidRPr="00B86269">
        <w:rPr>
          <w:i/>
          <w:iCs/>
          <w:noProof/>
          <w:sz w:val="28"/>
          <w:szCs w:val="28"/>
        </w:rPr>
        <w:t>naseliti</w:t>
      </w:r>
      <w:r w:rsidRPr="00B86269">
        <w:rPr>
          <w:noProof/>
          <w:sz w:val="28"/>
          <w:szCs w:val="28"/>
        </w:rPr>
        <w:t xml:space="preserve">, što je život (br. 1293,4451,6051); iz reprezentacije njegovih sinova koji su ovde </w:t>
      </w:r>
      <w:r w:rsidRPr="00B86269">
        <w:rPr>
          <w:i/>
          <w:iCs/>
          <w:noProof/>
          <w:sz w:val="28"/>
          <w:szCs w:val="28"/>
        </w:rPr>
        <w:t>braća</w:t>
      </w:r>
      <w:r w:rsidRPr="00B86269">
        <w:rPr>
          <w:noProof/>
          <w:sz w:val="28"/>
          <w:szCs w:val="28"/>
        </w:rPr>
        <w:t xml:space="preserve">, a to su istine crkve u Prirodnom (br. 5414,5879,5951);  iz reprezentacije Josipa, koji je unutrašnje Nebesko (br. 5869,5877). Iz svega ovoga je očito da reči </w:t>
      </w:r>
      <w:r w:rsidRPr="00B86269">
        <w:rPr>
          <w:i/>
          <w:iCs/>
          <w:noProof/>
          <w:sz w:val="28"/>
          <w:szCs w:val="28"/>
        </w:rPr>
        <w:t>Josip naseli ovca svojega i braću</w:t>
      </w:r>
      <w:r w:rsidRPr="00B86269">
        <w:rPr>
          <w:noProof/>
          <w:sz w:val="28"/>
          <w:szCs w:val="28"/>
        </w:rPr>
        <w:t xml:space="preserve"> </w:t>
      </w:r>
      <w:r w:rsidRPr="00B86269">
        <w:rPr>
          <w:i/>
          <w:iCs/>
          <w:noProof/>
          <w:sz w:val="28"/>
          <w:szCs w:val="28"/>
        </w:rPr>
        <w:t>svoju</w:t>
      </w:r>
      <w:r w:rsidRPr="00B86269">
        <w:rPr>
          <w:noProof/>
          <w:sz w:val="28"/>
          <w:szCs w:val="28"/>
        </w:rPr>
        <w:t>, oznčavaju život duhovnoga dobra i istina crkve od unutrašnjeg Nebeskog.</w:t>
      </w:r>
    </w:p>
    <w:p w:rsidR="00BA67D3" w:rsidRPr="00B86269" w:rsidRDefault="00BA67D3" w:rsidP="00E87FEA">
      <w:pPr>
        <w:jc w:val="both"/>
        <w:rPr>
          <w:noProof/>
          <w:sz w:val="28"/>
          <w:szCs w:val="28"/>
        </w:rPr>
      </w:pPr>
      <w:r w:rsidRPr="00B86269">
        <w:rPr>
          <w:b/>
          <w:bCs/>
          <w:noProof/>
          <w:sz w:val="28"/>
          <w:szCs w:val="28"/>
        </w:rPr>
        <w:t>6103</w:t>
      </w:r>
      <w:r w:rsidRPr="00B86269">
        <w:rPr>
          <w:b/>
          <w:bCs/>
          <w:i/>
          <w:iCs/>
          <w:noProof/>
          <w:sz w:val="28"/>
          <w:szCs w:val="28"/>
        </w:rPr>
        <w:t xml:space="preserve">. </w:t>
      </w:r>
      <w:r w:rsidRPr="00042149">
        <w:rPr>
          <w:i/>
          <w:iCs/>
          <w:noProof/>
          <w:sz w:val="28"/>
          <w:szCs w:val="28"/>
        </w:rPr>
        <w:t>I dade im dobro (posjed) u zemlji Egipatskoj, na</w:t>
      </w:r>
      <w:r w:rsidRPr="00042149">
        <w:rPr>
          <w:noProof/>
          <w:sz w:val="28"/>
          <w:szCs w:val="28"/>
        </w:rPr>
        <w:t xml:space="preserve"> </w:t>
      </w:r>
      <w:r w:rsidRPr="00042149">
        <w:rPr>
          <w:i/>
          <w:iCs/>
          <w:noProof/>
          <w:sz w:val="28"/>
          <w:szCs w:val="28"/>
        </w:rPr>
        <w:t xml:space="preserve">najboljem mjestu te zemlje. </w:t>
      </w:r>
      <w:r w:rsidRPr="00042149">
        <w:rPr>
          <w:noProof/>
          <w:sz w:val="28"/>
          <w:szCs w:val="28"/>
        </w:rPr>
        <w:t>Da ovo označava ono najdublje u prirodnom umu gde su spoljašnja-znanja, vidi</w:t>
      </w:r>
      <w:r w:rsidRPr="00B86269">
        <w:rPr>
          <w:noProof/>
          <w:sz w:val="28"/>
          <w:szCs w:val="28"/>
        </w:rPr>
        <w:t xml:space="preserve"> se iz značenja dobra (poseda), što je prebivalište duhovnog života (vidi br. 2658); iz značenja zemlje Egipatske, što je prirodni um gde su spoljašnja-znanja (br. 5276,5301); i iz značenja  </w:t>
      </w:r>
      <w:r w:rsidRPr="00B86269">
        <w:rPr>
          <w:i/>
          <w:iCs/>
          <w:noProof/>
          <w:sz w:val="28"/>
          <w:szCs w:val="28"/>
        </w:rPr>
        <w:t>najboljega mjesta u zemlji</w:t>
      </w:r>
      <w:r w:rsidRPr="00B86269">
        <w:rPr>
          <w:noProof/>
          <w:sz w:val="28"/>
          <w:szCs w:val="28"/>
        </w:rPr>
        <w:t xml:space="preserve">, što je ono najdublje (o čemu gore, br. 6084). Otuda je jasno da se rečima i </w:t>
      </w:r>
      <w:r w:rsidRPr="00B86269">
        <w:rPr>
          <w:i/>
          <w:iCs/>
          <w:noProof/>
          <w:sz w:val="28"/>
          <w:szCs w:val="28"/>
        </w:rPr>
        <w:t>dade im posjed u zemlji Egipaskoj</w:t>
      </w:r>
      <w:r w:rsidRPr="00B86269">
        <w:rPr>
          <w:noProof/>
          <w:sz w:val="28"/>
          <w:szCs w:val="28"/>
        </w:rPr>
        <w:t xml:space="preserve">, </w:t>
      </w:r>
      <w:r w:rsidRPr="00B86269">
        <w:rPr>
          <w:i/>
          <w:iCs/>
          <w:noProof/>
          <w:sz w:val="28"/>
          <w:szCs w:val="28"/>
        </w:rPr>
        <w:t>na najboljem</w:t>
      </w:r>
      <w:r w:rsidRPr="00B86269">
        <w:rPr>
          <w:noProof/>
          <w:sz w:val="28"/>
          <w:szCs w:val="28"/>
        </w:rPr>
        <w:t xml:space="preserve"> </w:t>
      </w:r>
      <w:r w:rsidRPr="00B86269">
        <w:rPr>
          <w:i/>
          <w:iCs/>
          <w:noProof/>
          <w:sz w:val="28"/>
          <w:szCs w:val="28"/>
        </w:rPr>
        <w:t>mjestu</w:t>
      </w:r>
      <w:r w:rsidRPr="00B86269">
        <w:rPr>
          <w:noProof/>
          <w:sz w:val="28"/>
          <w:szCs w:val="28"/>
        </w:rPr>
        <w:t>, označava prebivalište duhovnog žvota u najdubljem delu prirodnoga uma gde su spoljašnja-znanja.</w:t>
      </w:r>
    </w:p>
    <w:p w:rsidR="00BA67D3" w:rsidRPr="00B86269" w:rsidRDefault="00BA67D3" w:rsidP="00E87FEA">
      <w:pPr>
        <w:jc w:val="both"/>
        <w:rPr>
          <w:noProof/>
          <w:sz w:val="28"/>
          <w:szCs w:val="28"/>
        </w:rPr>
      </w:pPr>
      <w:r w:rsidRPr="00B86269">
        <w:rPr>
          <w:b/>
          <w:bCs/>
          <w:noProof/>
          <w:sz w:val="28"/>
          <w:szCs w:val="28"/>
        </w:rPr>
        <w:t>6104.</w:t>
      </w:r>
      <w:r w:rsidRPr="00B86269">
        <w:rPr>
          <w:b/>
          <w:bCs/>
          <w:i/>
          <w:iCs/>
          <w:noProof/>
          <w:sz w:val="28"/>
          <w:szCs w:val="28"/>
        </w:rPr>
        <w:t xml:space="preserve"> </w:t>
      </w:r>
      <w:r w:rsidRPr="00042149">
        <w:rPr>
          <w:i/>
          <w:iCs/>
          <w:noProof/>
          <w:sz w:val="28"/>
          <w:szCs w:val="28"/>
        </w:rPr>
        <w:t>U zemlji Rameseskoj</w:t>
      </w:r>
      <w:r w:rsidRPr="00042149">
        <w:rPr>
          <w:noProof/>
          <w:sz w:val="28"/>
          <w:szCs w:val="28"/>
        </w:rPr>
        <w:t>. Da ovo označava ono što je najdublje u umu i kvalitet toga, vidi se iz</w:t>
      </w:r>
      <w:r w:rsidRPr="00B86269">
        <w:rPr>
          <w:noProof/>
          <w:sz w:val="28"/>
          <w:szCs w:val="28"/>
        </w:rPr>
        <w:t xml:space="preserve"> toga što imena i mesta i osoba u Reči označavaju stvari (vidi br. 1888, 3422,5225); a pošto  zemlja Gesenska označava najdublje u prirodnom umu (br. 5910,668), stoga Rameses a to je bio najbolji komad zemlje u  zemlji Gesenskoj, označava ono što je najdublje u onome što je duhovno u prirodnm umu. Ali  teško da bilo koji čovek može da shvati prirodu ovoga najdubljega, jer ono sadrži nebrojene i neizrecive stvari, koje se mogu videti samo u svetlosti neba , to jest, samo ih anđeli mogu videti; a takav je slučaj i sa drugim imenima mesta i osoba koje se nalaze u Reči.</w:t>
      </w:r>
    </w:p>
    <w:p w:rsidR="00BA67D3" w:rsidRPr="00B86269" w:rsidRDefault="00BA67D3" w:rsidP="00E87FEA">
      <w:pPr>
        <w:jc w:val="both"/>
        <w:rPr>
          <w:noProof/>
          <w:sz w:val="28"/>
          <w:szCs w:val="28"/>
        </w:rPr>
      </w:pPr>
      <w:r w:rsidRPr="00B86269">
        <w:rPr>
          <w:b/>
          <w:bCs/>
          <w:noProof/>
          <w:sz w:val="28"/>
          <w:szCs w:val="28"/>
        </w:rPr>
        <w:t>6105.</w:t>
      </w:r>
      <w:r w:rsidRPr="00B86269">
        <w:rPr>
          <w:b/>
          <w:bCs/>
          <w:i/>
          <w:iCs/>
          <w:noProof/>
          <w:sz w:val="28"/>
          <w:szCs w:val="28"/>
        </w:rPr>
        <w:t xml:space="preserve">  </w:t>
      </w:r>
      <w:r w:rsidRPr="00042149">
        <w:rPr>
          <w:i/>
          <w:iCs/>
          <w:noProof/>
          <w:sz w:val="28"/>
          <w:szCs w:val="28"/>
        </w:rPr>
        <w:t>Kao što zapovjedi Faraon</w:t>
      </w:r>
      <w:r w:rsidRPr="00042149">
        <w:rPr>
          <w:noProof/>
          <w:sz w:val="28"/>
          <w:szCs w:val="28"/>
        </w:rPr>
        <w:t xml:space="preserve">. Da ovo označava (da je ovo bilo) s privolom Prirodnoga gde su spoljašnja-znanja, vidi se iz značenja </w:t>
      </w:r>
      <w:r w:rsidRPr="00042149">
        <w:rPr>
          <w:i/>
          <w:iCs/>
          <w:noProof/>
          <w:sz w:val="28"/>
          <w:szCs w:val="28"/>
        </w:rPr>
        <w:t>zapovjediti</w:t>
      </w:r>
      <w:r w:rsidRPr="00042149">
        <w:rPr>
          <w:noProof/>
          <w:sz w:val="28"/>
          <w:szCs w:val="28"/>
        </w:rPr>
        <w:t>, što je influks (vidi br. 5480</w:t>
      </w:r>
      <w:r w:rsidRPr="00B86269">
        <w:rPr>
          <w:noProof/>
          <w:sz w:val="28"/>
          <w:szCs w:val="28"/>
        </w:rPr>
        <w:t>,5732), ali ovde (označava) privolu (pristanak), jer Prirodno, koji je pretstavljeno Faraonom, ima sve preko influksa od Unutrašnjeg; stoga ono što Prirodno zapoveda, doista izgleda kao zapovest od Prirodnog, ali to je stvarno od Unutrašnjeg; stoga je to pristanak. U odnosu na Unutrašnje, čovekovo Prirodno  je skoro kao govor prema misli; jer izgleda kao da govor daje naredbu, ali to u stvari čini misao.</w:t>
      </w:r>
    </w:p>
    <w:p w:rsidR="00BA67D3" w:rsidRPr="00B86269" w:rsidRDefault="00BA67D3" w:rsidP="00E87FEA">
      <w:pPr>
        <w:jc w:val="both"/>
        <w:rPr>
          <w:noProof/>
          <w:sz w:val="28"/>
          <w:szCs w:val="28"/>
        </w:rPr>
      </w:pPr>
      <w:r w:rsidRPr="00B86269">
        <w:rPr>
          <w:b/>
          <w:bCs/>
          <w:noProof/>
          <w:sz w:val="28"/>
          <w:szCs w:val="28"/>
        </w:rPr>
        <w:t>6106</w:t>
      </w:r>
      <w:r w:rsidRPr="00B86269">
        <w:rPr>
          <w:b/>
          <w:bCs/>
          <w:i/>
          <w:iCs/>
          <w:noProof/>
          <w:sz w:val="28"/>
          <w:szCs w:val="28"/>
        </w:rPr>
        <w:t xml:space="preserve">. </w:t>
      </w:r>
      <w:r w:rsidRPr="00042149">
        <w:rPr>
          <w:noProof/>
          <w:sz w:val="28"/>
          <w:szCs w:val="28"/>
        </w:rPr>
        <w:t>Stih 12.</w:t>
      </w:r>
      <w:r w:rsidRPr="00042149">
        <w:rPr>
          <w:i/>
          <w:iCs/>
          <w:noProof/>
          <w:sz w:val="28"/>
          <w:szCs w:val="28"/>
        </w:rPr>
        <w:t xml:space="preserve"> I hranjaše Josip hljebom oca svojega i</w:t>
      </w:r>
      <w:r w:rsidRPr="00042149">
        <w:rPr>
          <w:noProof/>
          <w:sz w:val="28"/>
          <w:szCs w:val="28"/>
        </w:rPr>
        <w:t xml:space="preserve"> </w:t>
      </w:r>
      <w:r w:rsidRPr="00042149">
        <w:rPr>
          <w:i/>
          <w:iCs/>
          <w:noProof/>
          <w:sz w:val="28"/>
          <w:szCs w:val="28"/>
        </w:rPr>
        <w:t>braću svoju</w:t>
      </w:r>
      <w:r w:rsidRPr="00042149">
        <w:rPr>
          <w:noProof/>
          <w:sz w:val="28"/>
          <w:szCs w:val="28"/>
        </w:rPr>
        <w:t>.  Da ovo označava da od unutrašnjeg Nebeskog postoji neprekidan influks dobra u duhovno dobro i istine crkve u Prirodnom, odakle im dolazi život, vidi se iz značenja</w:t>
      </w:r>
      <w:r w:rsidRPr="00B86269">
        <w:rPr>
          <w:noProof/>
          <w:sz w:val="28"/>
          <w:szCs w:val="28"/>
        </w:rPr>
        <w:t xml:space="preserve"> </w:t>
      </w:r>
      <w:r w:rsidRPr="00B86269">
        <w:rPr>
          <w:i/>
          <w:iCs/>
          <w:noProof/>
          <w:sz w:val="28"/>
          <w:szCs w:val="28"/>
        </w:rPr>
        <w:t>hraniti hljebom</w:t>
      </w:r>
      <w:r w:rsidRPr="00B86269">
        <w:rPr>
          <w:noProof/>
          <w:sz w:val="28"/>
          <w:szCs w:val="28"/>
        </w:rPr>
        <w:t xml:space="preserve">, što je influks dobra; jer ovde </w:t>
      </w:r>
      <w:r w:rsidRPr="00B86269">
        <w:rPr>
          <w:i/>
          <w:iCs/>
          <w:noProof/>
          <w:sz w:val="28"/>
          <w:szCs w:val="28"/>
        </w:rPr>
        <w:t xml:space="preserve">hraniti </w:t>
      </w:r>
      <w:r w:rsidRPr="00B86269">
        <w:rPr>
          <w:noProof/>
          <w:sz w:val="28"/>
          <w:szCs w:val="28"/>
        </w:rPr>
        <w:t xml:space="preserve">označava neprekidno se ulivati, otkud čovek ima duhovni život, a hljeb je dobro ljubavi, vidi br. 276,4735,5915); iz reprezentacije Josipa, koji je unutrašnje Nebesko (br. 5869,5877); iz reprezentacije Izrailja, koji je ovde otac, što je duhovno dobro od Prirodnog; iz reprezentacije njegovih sinova, koji su ovde </w:t>
      </w:r>
      <w:r w:rsidRPr="00B86269">
        <w:rPr>
          <w:i/>
          <w:iCs/>
          <w:noProof/>
          <w:sz w:val="28"/>
          <w:szCs w:val="28"/>
        </w:rPr>
        <w:t>braća</w:t>
      </w:r>
      <w:r w:rsidRPr="00B86269">
        <w:rPr>
          <w:noProof/>
          <w:sz w:val="28"/>
          <w:szCs w:val="28"/>
        </w:rPr>
        <w:t xml:space="preserve">, što su istine crkve u Prirodnom (o čemu gore, br. 6102); i iz značenja  </w:t>
      </w:r>
      <w:r w:rsidRPr="00B86269">
        <w:rPr>
          <w:i/>
          <w:iCs/>
          <w:noProof/>
          <w:sz w:val="28"/>
          <w:szCs w:val="28"/>
        </w:rPr>
        <w:t>svega doma oca njegovog</w:t>
      </w:r>
      <w:r w:rsidRPr="00B86269">
        <w:rPr>
          <w:noProof/>
          <w:sz w:val="28"/>
          <w:szCs w:val="28"/>
        </w:rPr>
        <w:t xml:space="preserve">,  što je sve u jednom skupu što potiče od duhovnog dobra  i ovoga dobra  /prirodnog dobra/. Otuda je jasno da je rečima </w:t>
      </w:r>
      <w:r w:rsidRPr="00B86269">
        <w:rPr>
          <w:i/>
          <w:iCs/>
          <w:noProof/>
          <w:sz w:val="28"/>
          <w:szCs w:val="28"/>
        </w:rPr>
        <w:t>hranjaše Josip hljebom oca svojega i braću</w:t>
      </w:r>
      <w:r w:rsidRPr="00B86269">
        <w:rPr>
          <w:noProof/>
          <w:sz w:val="28"/>
          <w:szCs w:val="28"/>
        </w:rPr>
        <w:t xml:space="preserve"> </w:t>
      </w:r>
      <w:r w:rsidRPr="00B86269">
        <w:rPr>
          <w:i/>
          <w:iCs/>
          <w:noProof/>
          <w:sz w:val="28"/>
          <w:szCs w:val="28"/>
        </w:rPr>
        <w:t>svoju i i sav dom oca svojega</w:t>
      </w:r>
      <w:r w:rsidRPr="00B86269">
        <w:rPr>
          <w:noProof/>
          <w:sz w:val="28"/>
          <w:szCs w:val="28"/>
        </w:rPr>
        <w:t>, označava neprekidni influks dobra ljubavi od unutrašnjeg Nebeskog u duhovno dobro i u istine crkve u Prirodnom, i u sve stvari koje pripadaju duhovnom dobru i koje su od njega.</w:t>
      </w:r>
    </w:p>
    <w:p w:rsidR="00BA67D3" w:rsidRPr="00B86269" w:rsidRDefault="00BA67D3" w:rsidP="00E87FEA">
      <w:pPr>
        <w:jc w:val="both"/>
        <w:rPr>
          <w:noProof/>
          <w:sz w:val="28"/>
          <w:szCs w:val="28"/>
        </w:rPr>
      </w:pPr>
      <w:r w:rsidRPr="00B86269">
        <w:rPr>
          <w:b/>
          <w:bCs/>
          <w:noProof/>
          <w:sz w:val="28"/>
          <w:szCs w:val="28"/>
        </w:rPr>
        <w:t>6107.</w:t>
      </w:r>
      <w:r w:rsidRPr="00B86269">
        <w:rPr>
          <w:b/>
          <w:bCs/>
          <w:i/>
          <w:iCs/>
          <w:noProof/>
          <w:sz w:val="28"/>
          <w:szCs w:val="28"/>
        </w:rPr>
        <w:t xml:space="preserve"> </w:t>
      </w:r>
      <w:r w:rsidRPr="00042149">
        <w:rPr>
          <w:i/>
          <w:iCs/>
          <w:noProof/>
          <w:sz w:val="28"/>
          <w:szCs w:val="28"/>
        </w:rPr>
        <w:t>Do najmanjega (do usta male djece</w:t>
      </w:r>
      <w:r w:rsidRPr="00042149">
        <w:rPr>
          <w:noProof/>
          <w:sz w:val="28"/>
          <w:szCs w:val="28"/>
        </w:rPr>
        <w:t>). Da ovo označava svako /prima influks/</w:t>
      </w:r>
      <w:r w:rsidRPr="00B86269">
        <w:rPr>
          <w:noProof/>
          <w:sz w:val="28"/>
          <w:szCs w:val="28"/>
        </w:rPr>
        <w:t xml:space="preserve"> prema kvalitetu dobra nevinosti, vidi se iz načenja </w:t>
      </w:r>
      <w:r w:rsidRPr="00B86269">
        <w:rPr>
          <w:i/>
          <w:iCs/>
          <w:noProof/>
          <w:sz w:val="28"/>
          <w:szCs w:val="28"/>
        </w:rPr>
        <w:t>do najmanjega</w:t>
      </w:r>
      <w:r w:rsidRPr="00B86269">
        <w:rPr>
          <w:noProof/>
          <w:sz w:val="28"/>
          <w:szCs w:val="28"/>
        </w:rPr>
        <w:t>, što je dobro nevinosti (vidi br. 430,5608). U pogledu influksa od unutrašnjeg Nebeskog  u duhovno dobro i u istine crkve u Prirodnom, a u skladu sa kvalitetom dobra nevinosti, ovakav je slučaj. Nevinost je ono što je iz Najdubljeg, a što daje kvalitet dobru ljubavi ka bližnjem i ljubavi. Jer se Gospod uliva (utiče) preko nevinosti u ljubav ka bližnjem. Pa kakva je nevinost, takva je i ljubav ka bližnjem; jer je nevinost sama suština ljubavi ka bližnjemu (br. 2780,4797,6013). Priroda nevinsti može se videti  kao u ogledalu po maloj deci, po tome kako oni vole svoje roditelje i samo u njih maju poverenja, i nastoje samo da im ugode; i prema tome dobijaju hranu i odeću ne samo ono što im je potrebno, nego i ono što oni vole; i pošto vole svoje roditelje, oni čine sve što ovima prija, ne samo ono što ovi naređuju, nego i ono što mala deca misle da rodielji žele, i pri tome ne misle na sebe ; da ne pomnjemo mnoge  druge karakteristike detinjstva.  Ali neka se zna, nevinost male dece nije nevinost, nego ono što je slično nevinosti. Prava nevinost je samo u mudrosti (br. 2305,2306,4797); a mudrost se sastoji u tome da se čovek odnosi prema Gosodu, iz dobra ljubavi i vere, kao malo dete  prema svojim roditeljima na način kako smo maločas naveli.</w:t>
      </w:r>
    </w:p>
    <w:p w:rsidR="00BA67D3" w:rsidRPr="00042149" w:rsidRDefault="00BA67D3" w:rsidP="00E87FEA">
      <w:pPr>
        <w:jc w:val="both"/>
        <w:rPr>
          <w:i/>
          <w:iCs/>
          <w:noProof/>
          <w:sz w:val="28"/>
          <w:szCs w:val="28"/>
        </w:rPr>
      </w:pPr>
      <w:r>
        <w:rPr>
          <w:b/>
          <w:bCs/>
          <w:noProof/>
          <w:sz w:val="28"/>
          <w:szCs w:val="28"/>
        </w:rPr>
        <w:t>6108.</w:t>
      </w:r>
      <w:r w:rsidRPr="00B86269">
        <w:rPr>
          <w:b/>
          <w:bCs/>
          <w:noProof/>
          <w:sz w:val="28"/>
          <w:szCs w:val="28"/>
        </w:rPr>
        <w:t xml:space="preserve"> </w:t>
      </w:r>
      <w:r w:rsidRPr="00042149">
        <w:rPr>
          <w:noProof/>
          <w:sz w:val="28"/>
          <w:szCs w:val="28"/>
        </w:rPr>
        <w:t xml:space="preserve">Stihovi 13-26.  </w:t>
      </w:r>
      <w:r w:rsidRPr="00042149">
        <w:rPr>
          <w:i/>
          <w:iCs/>
          <w:noProof/>
          <w:sz w:val="28"/>
          <w:szCs w:val="28"/>
        </w:rPr>
        <w:t>. Ali nesta hljeba u svoj zemlji, jer glad bijaše vrlo velika, i izmuči se zemlja Egipatska i zemlja Hananska od gladi.</w:t>
      </w:r>
      <w:r>
        <w:rPr>
          <w:i/>
          <w:iCs/>
          <w:noProof/>
          <w:sz w:val="28"/>
          <w:szCs w:val="28"/>
        </w:rPr>
        <w:t xml:space="preserve"> </w:t>
      </w:r>
      <w:r w:rsidRPr="00042149">
        <w:rPr>
          <w:i/>
          <w:iCs/>
          <w:noProof/>
          <w:sz w:val="28"/>
          <w:szCs w:val="28"/>
        </w:rPr>
        <w:t>I pokupi Josipa sve novce što se nalažahu po zemlji Egipatskoj i po zemlji Hanankoj za žito, koje kupovahu i slagaše novce u  kuću Faraonovu.</w:t>
      </w:r>
      <w:r>
        <w:rPr>
          <w:i/>
          <w:iCs/>
          <w:noProof/>
          <w:sz w:val="28"/>
          <w:szCs w:val="28"/>
        </w:rPr>
        <w:t xml:space="preserve"> </w:t>
      </w:r>
      <w:r w:rsidRPr="00042149">
        <w:rPr>
          <w:i/>
          <w:iCs/>
          <w:noProof/>
          <w:sz w:val="28"/>
          <w:szCs w:val="28"/>
        </w:rPr>
        <w:t>A kad nesta novaca u zemlji Egipatskoj i u zemlji Hananskoj, stadoše svi Egipćani dolaziti k Josipu govoreći: što da mremo kod tebe  što novaca nema?</w:t>
      </w:r>
      <w:r>
        <w:rPr>
          <w:i/>
          <w:iCs/>
          <w:noProof/>
          <w:sz w:val="28"/>
          <w:szCs w:val="28"/>
        </w:rPr>
        <w:t xml:space="preserve"> </w:t>
      </w:r>
      <w:r w:rsidRPr="00042149">
        <w:rPr>
          <w:i/>
          <w:iCs/>
          <w:noProof/>
          <w:sz w:val="28"/>
          <w:szCs w:val="28"/>
        </w:rPr>
        <w:t>16. A Josip im govoraše: dajte stoku svoju, pa ću vam dati hljeba za stoku, kad je nestalo novaca.</w:t>
      </w:r>
      <w:r>
        <w:rPr>
          <w:i/>
          <w:iCs/>
          <w:noProof/>
          <w:sz w:val="28"/>
          <w:szCs w:val="28"/>
        </w:rPr>
        <w:t xml:space="preserve"> </w:t>
      </w:r>
      <w:r w:rsidRPr="00042149">
        <w:rPr>
          <w:i/>
          <w:iCs/>
          <w:noProof/>
          <w:sz w:val="28"/>
          <w:szCs w:val="28"/>
        </w:rPr>
        <w:t xml:space="preserve">17. I dovođahu stoku svoju k Josipu ,i Josip im davaše hljeba za konje i za goveda i za magarce. Tako ih prehrani hljebom za svu stoku njihovu. 18. A kad prođe ona godina, stadoše opet dolaziti k njemu druge godine govoreći: ne možemo tajiti od gospodara svojega, ali je novaca nestalo, i stoka koju imamo kod našega je gospodara; i nije ostalo ništa da donesemo gospodaru svojemu osim tjelesa naših i njiva naših. </w:t>
      </w:r>
      <w:r>
        <w:rPr>
          <w:i/>
          <w:iCs/>
          <w:noProof/>
          <w:sz w:val="28"/>
          <w:szCs w:val="28"/>
        </w:rPr>
        <w:t xml:space="preserve"> </w:t>
      </w:r>
      <w:r w:rsidRPr="00042149">
        <w:rPr>
          <w:i/>
          <w:iCs/>
          <w:noProof/>
          <w:sz w:val="28"/>
          <w:szCs w:val="28"/>
        </w:rPr>
        <w:t>19. Za što da mremo na tvoje oči? evo i nas i našh njiva; kupi nas i njive naše za hljeb, da s njivama budemo robovi Faraonu, i daj žita da ostanemo živi i ne pomremo i da zemlja ne opusti.</w:t>
      </w:r>
      <w:r>
        <w:rPr>
          <w:i/>
          <w:iCs/>
          <w:noProof/>
          <w:sz w:val="28"/>
          <w:szCs w:val="28"/>
        </w:rPr>
        <w:t xml:space="preserve"> </w:t>
      </w:r>
      <w:r w:rsidRPr="00042149">
        <w:rPr>
          <w:i/>
          <w:iCs/>
          <w:noProof/>
          <w:sz w:val="28"/>
          <w:szCs w:val="28"/>
        </w:rPr>
        <w:t>20. Tako pokupova Josip Fafraonu sve njive u Egiptu, ejr Egipćani prodavahu svaki svoju njivu, kad glad uze jako mah među njima , i zemlja posta Faraonova.</w:t>
      </w:r>
      <w:r>
        <w:rPr>
          <w:i/>
          <w:iCs/>
          <w:noProof/>
          <w:sz w:val="28"/>
          <w:szCs w:val="28"/>
        </w:rPr>
        <w:t xml:space="preserve"> </w:t>
      </w:r>
      <w:r w:rsidRPr="00042149">
        <w:rPr>
          <w:i/>
          <w:iCs/>
          <w:noProof/>
          <w:sz w:val="28"/>
          <w:szCs w:val="28"/>
        </w:rPr>
        <w:t>21. A narod preseli u gradove od jednoga kraja Egipta do drugoga.</w:t>
      </w:r>
      <w:r>
        <w:rPr>
          <w:i/>
          <w:iCs/>
          <w:noProof/>
          <w:sz w:val="28"/>
          <w:szCs w:val="28"/>
        </w:rPr>
        <w:t xml:space="preserve"> </w:t>
      </w:r>
      <w:r w:rsidRPr="00042149">
        <w:rPr>
          <w:i/>
          <w:iCs/>
          <w:noProof/>
          <w:sz w:val="28"/>
          <w:szCs w:val="28"/>
        </w:rPr>
        <w:t>22. Samo ne kupi svećeničkih njiva; jer Faraon odredi dio svećencima; i hranjahu se od svojega dijela koji im dade Faraon, te ne prodaše svojih njiva.</w:t>
      </w:r>
      <w:r>
        <w:rPr>
          <w:i/>
          <w:iCs/>
          <w:noProof/>
          <w:sz w:val="28"/>
          <w:szCs w:val="28"/>
        </w:rPr>
        <w:t xml:space="preserve"> </w:t>
      </w:r>
      <w:r w:rsidRPr="00042149">
        <w:rPr>
          <w:i/>
          <w:iCs/>
          <w:noProof/>
          <w:sz w:val="28"/>
          <w:szCs w:val="28"/>
        </w:rPr>
        <w:t>23. A Josip reče narodu: evo kupih vas i njive vaše Faraonu; evo vam sjemena, pa zasijte njive.</w:t>
      </w:r>
      <w:r>
        <w:rPr>
          <w:i/>
          <w:iCs/>
          <w:noProof/>
          <w:sz w:val="28"/>
          <w:szCs w:val="28"/>
        </w:rPr>
        <w:t xml:space="preserve"> </w:t>
      </w:r>
      <w:r w:rsidRPr="00042149">
        <w:rPr>
          <w:i/>
          <w:iCs/>
          <w:noProof/>
          <w:sz w:val="28"/>
          <w:szCs w:val="28"/>
        </w:rPr>
        <w:t>24. A što bude roda, daćete peto Faraonu, a četiri dijela neka budu vama za sjeme po njivama i za hranu vama i onijema koji su po kućama vašim i za hranu djeci vašoj.</w:t>
      </w:r>
      <w:r>
        <w:rPr>
          <w:i/>
          <w:iCs/>
          <w:noProof/>
          <w:sz w:val="28"/>
          <w:szCs w:val="28"/>
        </w:rPr>
        <w:t xml:space="preserve"> </w:t>
      </w:r>
      <w:r w:rsidRPr="00042149">
        <w:rPr>
          <w:i/>
          <w:iCs/>
          <w:noProof/>
          <w:sz w:val="28"/>
          <w:szCs w:val="28"/>
        </w:rPr>
        <w:t>25. A oni rekoše: ti si nam život sačuvao; neka nađemo milost pred gospodarem svojim da budemo robovi Faraonu.</w:t>
      </w:r>
      <w:r>
        <w:rPr>
          <w:i/>
          <w:iCs/>
          <w:noProof/>
          <w:sz w:val="28"/>
          <w:szCs w:val="28"/>
        </w:rPr>
        <w:t xml:space="preserve"> </w:t>
      </w:r>
      <w:r w:rsidRPr="00042149">
        <w:rPr>
          <w:i/>
          <w:iCs/>
          <w:noProof/>
          <w:sz w:val="28"/>
          <w:szCs w:val="28"/>
        </w:rPr>
        <w:t>26. I postavi Josip zakon do današnjega dana za njive Egipatske da se daje peto Faraonu; samo njive svećeničke ne postaše Faraonove.</w:t>
      </w:r>
      <w:r>
        <w:rPr>
          <w:i/>
          <w:iCs/>
          <w:noProof/>
          <w:sz w:val="28"/>
          <w:szCs w:val="28"/>
        </w:rPr>
        <w:t xml:space="preserve"> </w:t>
      </w:r>
      <w:r w:rsidRPr="00042149">
        <w:rPr>
          <w:i/>
          <w:iCs/>
          <w:noProof/>
          <w:sz w:val="28"/>
          <w:szCs w:val="28"/>
        </w:rPr>
        <w:t>Ali nesta hljeba u svoj zemlji,</w:t>
      </w:r>
      <w:r w:rsidRPr="00042149">
        <w:rPr>
          <w:noProof/>
          <w:sz w:val="28"/>
          <w:szCs w:val="28"/>
        </w:rPr>
        <w:t xml:space="preserve"> označava da se dobro nije više pokazivalo;; </w:t>
      </w:r>
      <w:r w:rsidRPr="00042149">
        <w:rPr>
          <w:i/>
          <w:iCs/>
          <w:noProof/>
          <w:sz w:val="28"/>
          <w:szCs w:val="28"/>
        </w:rPr>
        <w:t xml:space="preserve"> jer glad bijaše vrlo velika,</w:t>
      </w:r>
      <w:r w:rsidRPr="00042149">
        <w:rPr>
          <w:noProof/>
          <w:sz w:val="28"/>
          <w:szCs w:val="28"/>
        </w:rPr>
        <w:t>označava pustošenje;</w:t>
      </w:r>
      <w:r w:rsidRPr="00042149">
        <w:rPr>
          <w:i/>
          <w:iCs/>
          <w:noProof/>
          <w:sz w:val="28"/>
          <w:szCs w:val="28"/>
        </w:rPr>
        <w:t xml:space="preserve"> i izmuči se zemlja Egipatska i zemlja Hananska od gladi, </w:t>
      </w:r>
      <w:r w:rsidRPr="00042149">
        <w:rPr>
          <w:noProof/>
          <w:sz w:val="28"/>
          <w:szCs w:val="28"/>
        </w:rPr>
        <w:t xml:space="preserve">označava da je ovo bilo u Prirodom i unutar crkve; </w:t>
      </w:r>
      <w:r w:rsidRPr="00042149">
        <w:rPr>
          <w:i/>
          <w:iCs/>
          <w:noProof/>
          <w:sz w:val="28"/>
          <w:szCs w:val="28"/>
        </w:rPr>
        <w:t>I pokupi Josipa sve novce,</w:t>
      </w:r>
      <w:r w:rsidRPr="00042149">
        <w:rPr>
          <w:noProof/>
          <w:sz w:val="28"/>
          <w:szCs w:val="28"/>
        </w:rPr>
        <w:t xml:space="preserve"> označava sva istinita i prilagodljiva spoljašnja-znanja; </w:t>
      </w:r>
      <w:r w:rsidRPr="00042149">
        <w:rPr>
          <w:i/>
          <w:iCs/>
          <w:noProof/>
          <w:sz w:val="28"/>
          <w:szCs w:val="28"/>
        </w:rPr>
        <w:t xml:space="preserve">što se nalažahu po zemlji Egipatskoj i po zemlji Hanankoj, </w:t>
      </w:r>
      <w:r w:rsidRPr="00042149">
        <w:rPr>
          <w:noProof/>
          <w:sz w:val="28"/>
          <w:szCs w:val="28"/>
        </w:rPr>
        <w:t xml:space="preserve">označava ono što je bilo u Prirodnom i unutar crkve; </w:t>
      </w:r>
      <w:r w:rsidRPr="00042149">
        <w:rPr>
          <w:i/>
          <w:iCs/>
          <w:noProof/>
          <w:sz w:val="28"/>
          <w:szCs w:val="28"/>
        </w:rPr>
        <w:t xml:space="preserve"> za žito, koje kupovahu i slagaše novce u  kuću Faraonovu, </w:t>
      </w:r>
      <w:r w:rsidRPr="00042149">
        <w:rPr>
          <w:noProof/>
          <w:sz w:val="28"/>
          <w:szCs w:val="28"/>
        </w:rPr>
        <w:t>označava da je to sve dovedeno u odnos s onim što je opšte u Prirodnom¸</w:t>
      </w:r>
      <w:r w:rsidRPr="00042149">
        <w:rPr>
          <w:i/>
          <w:iCs/>
          <w:noProof/>
          <w:sz w:val="28"/>
          <w:szCs w:val="28"/>
        </w:rPr>
        <w:t>.A kad nesta novaca u zemlji Egipatskoj i u zemlji Hananskoj,</w:t>
      </w:r>
      <w:r w:rsidRPr="00042149">
        <w:rPr>
          <w:noProof/>
          <w:sz w:val="28"/>
          <w:szCs w:val="28"/>
        </w:rPr>
        <w:t>označava da se zbog pustošenja istinita i prilagodljva spoljašnja-znanja  nisu više mogla videt u Prirodnom i unutar crkve;</w:t>
      </w:r>
      <w:r w:rsidRPr="00042149">
        <w:rPr>
          <w:i/>
          <w:iCs/>
          <w:noProof/>
          <w:sz w:val="28"/>
          <w:szCs w:val="28"/>
        </w:rPr>
        <w:t xml:space="preserve"> stadoše svi Egipćani dolaziti k Josipu, </w:t>
      </w:r>
      <w:r w:rsidRPr="00042149">
        <w:rPr>
          <w:noProof/>
          <w:sz w:val="28"/>
          <w:szCs w:val="28"/>
        </w:rPr>
        <w:t xml:space="preserve">označava molbu Unutrašnjem; </w:t>
      </w:r>
      <w:r w:rsidRPr="00042149">
        <w:rPr>
          <w:i/>
          <w:iCs/>
          <w:noProof/>
          <w:sz w:val="28"/>
          <w:szCs w:val="28"/>
        </w:rPr>
        <w:t xml:space="preserve"> govoreći: što da mremo, (daj nam hrane), </w:t>
      </w:r>
      <w:r w:rsidRPr="00042149">
        <w:rPr>
          <w:noProof/>
          <w:sz w:val="28"/>
          <w:szCs w:val="28"/>
        </w:rPr>
        <w:t>označava molbu da se održi duhovni život;</w:t>
      </w:r>
      <w:r w:rsidRPr="00042149">
        <w:rPr>
          <w:i/>
          <w:iCs/>
          <w:noProof/>
          <w:sz w:val="28"/>
          <w:szCs w:val="28"/>
        </w:rPr>
        <w:t xml:space="preserve"> kod tebe  što novaca nema?</w:t>
      </w:r>
      <w:r w:rsidRPr="00042149">
        <w:rPr>
          <w:noProof/>
          <w:sz w:val="28"/>
          <w:szCs w:val="28"/>
        </w:rPr>
        <w:t xml:space="preserve">  označava da će inače zbog nedostatka istine doći do duhovne smrti; </w:t>
      </w:r>
      <w:r w:rsidRPr="00042149">
        <w:rPr>
          <w:i/>
          <w:iCs/>
          <w:noProof/>
          <w:sz w:val="28"/>
          <w:szCs w:val="28"/>
        </w:rPr>
        <w:t xml:space="preserve">A Josip im govoraše, </w:t>
      </w:r>
      <w:r w:rsidRPr="00042149">
        <w:rPr>
          <w:noProof/>
          <w:sz w:val="28"/>
          <w:szCs w:val="28"/>
        </w:rPr>
        <w:t xml:space="preserve"> označava Unutrašnje od kojega  dolazi odgovor; </w:t>
      </w:r>
      <w:r w:rsidRPr="00042149">
        <w:rPr>
          <w:i/>
          <w:iCs/>
          <w:noProof/>
          <w:sz w:val="28"/>
          <w:szCs w:val="28"/>
        </w:rPr>
        <w:t>dajte stoku svoju,</w:t>
      </w:r>
      <w:r w:rsidRPr="00042149">
        <w:rPr>
          <w:noProof/>
          <w:sz w:val="28"/>
          <w:szCs w:val="28"/>
        </w:rPr>
        <w:t xml:space="preserve"> </w:t>
      </w:r>
      <w:r w:rsidRPr="00042149">
        <w:rPr>
          <w:i/>
          <w:iCs/>
          <w:noProof/>
          <w:sz w:val="28"/>
          <w:szCs w:val="28"/>
        </w:rPr>
        <w:t xml:space="preserve"> pa ću vam dati hljeba za stoku,</w:t>
      </w:r>
      <w:r w:rsidRPr="00042149">
        <w:rPr>
          <w:noProof/>
          <w:sz w:val="28"/>
          <w:szCs w:val="28"/>
        </w:rPr>
        <w:t xml:space="preserve"> neka donesu dobra od istine, i tako će se nahraniti; </w:t>
      </w:r>
      <w:r w:rsidRPr="00042149">
        <w:rPr>
          <w:i/>
          <w:iCs/>
          <w:noProof/>
          <w:sz w:val="28"/>
          <w:szCs w:val="28"/>
        </w:rPr>
        <w:t xml:space="preserve"> kad je nestalo novaca, </w:t>
      </w:r>
      <w:r w:rsidRPr="00042149">
        <w:rPr>
          <w:noProof/>
          <w:sz w:val="28"/>
          <w:szCs w:val="28"/>
        </w:rPr>
        <w:t>ako više ne vide istinu;</w:t>
      </w:r>
      <w:r w:rsidRPr="00042149">
        <w:rPr>
          <w:i/>
          <w:iCs/>
          <w:noProof/>
          <w:sz w:val="28"/>
          <w:szCs w:val="28"/>
        </w:rPr>
        <w:t xml:space="preserve">I dovođahu stoku svoju k Josipu, </w:t>
      </w:r>
      <w:r w:rsidRPr="00042149">
        <w:rPr>
          <w:noProof/>
          <w:sz w:val="28"/>
          <w:szCs w:val="28"/>
        </w:rPr>
        <w:t xml:space="preserve">označava dobra od istine, koja su donosili; </w:t>
      </w:r>
      <w:r w:rsidRPr="00042149">
        <w:rPr>
          <w:i/>
          <w:iCs/>
          <w:noProof/>
          <w:sz w:val="28"/>
          <w:szCs w:val="28"/>
        </w:rPr>
        <w:t xml:space="preserve"> i Josip im davaše hljeba za konje i za goveda, </w:t>
      </w:r>
      <w:r w:rsidRPr="00042149">
        <w:rPr>
          <w:noProof/>
          <w:sz w:val="28"/>
          <w:szCs w:val="28"/>
        </w:rPr>
        <w:t>označava unutarnja i spoljna dobra od istine;</w:t>
      </w:r>
      <w:r w:rsidRPr="00042149">
        <w:rPr>
          <w:i/>
          <w:iCs/>
          <w:noProof/>
          <w:sz w:val="28"/>
          <w:szCs w:val="28"/>
        </w:rPr>
        <w:t xml:space="preserve"> i za magarce, </w:t>
      </w:r>
      <w:r w:rsidRPr="00042149">
        <w:rPr>
          <w:noProof/>
          <w:sz w:val="28"/>
          <w:szCs w:val="28"/>
        </w:rPr>
        <w:t>označava stvari koje služe;</w:t>
      </w:r>
      <w:r w:rsidRPr="00042149">
        <w:rPr>
          <w:i/>
          <w:iCs/>
          <w:noProof/>
          <w:sz w:val="28"/>
          <w:szCs w:val="28"/>
        </w:rPr>
        <w:t xml:space="preserve"> Tako ih prehrani hljebom za svu stoku njihovu, </w:t>
      </w:r>
      <w:r w:rsidRPr="00042149">
        <w:rPr>
          <w:noProof/>
          <w:sz w:val="28"/>
          <w:szCs w:val="28"/>
        </w:rPr>
        <w:t xml:space="preserve">označava hranjenje kroz influks dobra od Unutrašnjeg; </w:t>
      </w:r>
      <w:r w:rsidRPr="00042149">
        <w:rPr>
          <w:i/>
          <w:iCs/>
          <w:noProof/>
          <w:sz w:val="28"/>
          <w:szCs w:val="28"/>
        </w:rPr>
        <w:t>A kad prođe ona godina,</w:t>
      </w:r>
      <w:r w:rsidRPr="00042149">
        <w:rPr>
          <w:noProof/>
          <w:sz w:val="28"/>
          <w:szCs w:val="28"/>
        </w:rPr>
        <w:t xml:space="preserve">označava period ovoga stanja; </w:t>
      </w:r>
      <w:r w:rsidRPr="00042149">
        <w:rPr>
          <w:i/>
          <w:iCs/>
          <w:noProof/>
          <w:sz w:val="28"/>
          <w:szCs w:val="28"/>
        </w:rPr>
        <w:t xml:space="preserve"> stadoše opet dolaziti k njemu</w:t>
      </w:r>
      <w:r w:rsidRPr="00042149">
        <w:rPr>
          <w:noProof/>
          <w:sz w:val="28"/>
          <w:szCs w:val="28"/>
        </w:rPr>
        <w:t xml:space="preserve">, označava pustošenje posle perioda toga stanja; </w:t>
      </w:r>
      <w:r w:rsidRPr="00042149">
        <w:rPr>
          <w:i/>
          <w:iCs/>
          <w:noProof/>
          <w:sz w:val="28"/>
          <w:szCs w:val="28"/>
        </w:rPr>
        <w:t xml:space="preserve"> druge godine, </w:t>
      </w:r>
      <w:r w:rsidRPr="00042149">
        <w:rPr>
          <w:noProof/>
          <w:sz w:val="28"/>
          <w:szCs w:val="28"/>
        </w:rPr>
        <w:t xml:space="preserve">označava početak sledećeg stanja; </w:t>
      </w:r>
      <w:r w:rsidRPr="00042149">
        <w:rPr>
          <w:i/>
          <w:iCs/>
          <w:noProof/>
          <w:sz w:val="28"/>
          <w:szCs w:val="28"/>
        </w:rPr>
        <w:t xml:space="preserve"> govoreći: ne možemo tajiti od gospodara svojega,</w:t>
      </w:r>
      <w:r w:rsidRPr="00042149">
        <w:rPr>
          <w:noProof/>
          <w:sz w:val="28"/>
          <w:szCs w:val="28"/>
        </w:rPr>
        <w:t xml:space="preserve"> označava opažanje da je to poznato Untrašnjem; </w:t>
      </w:r>
      <w:r w:rsidRPr="00042149">
        <w:rPr>
          <w:i/>
          <w:iCs/>
          <w:noProof/>
          <w:sz w:val="28"/>
          <w:szCs w:val="28"/>
        </w:rPr>
        <w:t xml:space="preserve"> ali je novaca nestalo, </w:t>
      </w:r>
      <w:r w:rsidRPr="00042149">
        <w:rPr>
          <w:noProof/>
          <w:sz w:val="28"/>
          <w:szCs w:val="28"/>
        </w:rPr>
        <w:t>označava da istina nije vidljiva zb</w:t>
      </w:r>
      <w:r w:rsidRPr="00B86269">
        <w:rPr>
          <w:noProof/>
          <w:sz w:val="28"/>
          <w:szCs w:val="28"/>
        </w:rPr>
        <w:t xml:space="preserve">og pustošenja; </w:t>
      </w:r>
      <w:r w:rsidRPr="00B86269">
        <w:rPr>
          <w:i/>
          <w:iCs/>
          <w:noProof/>
          <w:sz w:val="28"/>
          <w:szCs w:val="28"/>
        </w:rPr>
        <w:t xml:space="preserve">i stoka koju imamo kod našega je gospodara, </w:t>
      </w:r>
      <w:r w:rsidRPr="00B86269">
        <w:rPr>
          <w:noProof/>
          <w:sz w:val="28"/>
          <w:szCs w:val="28"/>
        </w:rPr>
        <w:t xml:space="preserve">označava dobro od istine na sličan način; </w:t>
      </w:r>
      <w:r w:rsidRPr="00B86269">
        <w:rPr>
          <w:i/>
          <w:iCs/>
          <w:noProof/>
          <w:sz w:val="28"/>
          <w:szCs w:val="28"/>
        </w:rPr>
        <w:t xml:space="preserve">; i nije ostalo ništa da donesemo gospodaru svojemu osim tjelesa naših i njiva naših, </w:t>
      </w:r>
      <w:r w:rsidRPr="00B86269">
        <w:rPr>
          <w:noProof/>
          <w:sz w:val="28"/>
          <w:szCs w:val="28"/>
        </w:rPr>
        <w:t xml:space="preserve">označava da su prijemnici za  dobra i istine potpuno opustošeni; </w:t>
      </w:r>
      <w:r w:rsidRPr="00B86269">
        <w:rPr>
          <w:i/>
          <w:iCs/>
          <w:noProof/>
          <w:sz w:val="28"/>
          <w:szCs w:val="28"/>
        </w:rPr>
        <w:t xml:space="preserve">. Za što da mremo na tvoje oči? evo i nas i našh njiva, </w:t>
      </w:r>
      <w:r w:rsidRPr="00B86269">
        <w:rPr>
          <w:noProof/>
          <w:sz w:val="28"/>
          <w:szCs w:val="28"/>
        </w:rPr>
        <w:t xml:space="preserve">označava da ako se i ovi opustoše, neće biti više duhovnog života pod Unutrašnjim; </w:t>
      </w:r>
      <w:r w:rsidRPr="00B86269">
        <w:rPr>
          <w:i/>
          <w:iCs/>
          <w:noProof/>
          <w:sz w:val="28"/>
          <w:szCs w:val="28"/>
        </w:rPr>
        <w:t>; kupi nas i njive naše za hljeb,</w:t>
      </w:r>
      <w:r w:rsidRPr="00B86269">
        <w:rPr>
          <w:noProof/>
          <w:sz w:val="28"/>
          <w:szCs w:val="28"/>
        </w:rPr>
        <w:t xml:space="preserve"> označava prisvajanje oba prijemnika  da bi se održali dobrom; </w:t>
      </w:r>
      <w:r w:rsidRPr="00B86269">
        <w:rPr>
          <w:i/>
          <w:iCs/>
          <w:noProof/>
          <w:sz w:val="28"/>
          <w:szCs w:val="28"/>
        </w:rPr>
        <w:t xml:space="preserve"> da s njivama budemo robovi Faraonu,</w:t>
      </w:r>
      <w:r w:rsidRPr="00B86269">
        <w:rPr>
          <w:noProof/>
          <w:sz w:val="28"/>
          <w:szCs w:val="28"/>
        </w:rPr>
        <w:t xml:space="preserve">označava potuno potčinjavanje; </w:t>
      </w:r>
      <w:r w:rsidRPr="00B86269">
        <w:rPr>
          <w:i/>
          <w:iCs/>
          <w:noProof/>
          <w:sz w:val="28"/>
          <w:szCs w:val="28"/>
        </w:rPr>
        <w:t xml:space="preserve"> i daj žita, </w:t>
      </w:r>
      <w:r w:rsidRPr="00B86269">
        <w:rPr>
          <w:noProof/>
          <w:sz w:val="28"/>
          <w:szCs w:val="28"/>
        </w:rPr>
        <w:t xml:space="preserve">označava na ovaj način ćemo primiti influks dobra ljubavi ka bližnjemu i istine vere; </w:t>
      </w:r>
      <w:r w:rsidRPr="00B86269">
        <w:rPr>
          <w:i/>
          <w:iCs/>
          <w:noProof/>
          <w:sz w:val="28"/>
          <w:szCs w:val="28"/>
        </w:rPr>
        <w:t xml:space="preserve"> da ostanemo živi i ne pomremo, </w:t>
      </w:r>
      <w:r w:rsidRPr="00B86269">
        <w:rPr>
          <w:noProof/>
          <w:sz w:val="28"/>
          <w:szCs w:val="28"/>
        </w:rPr>
        <w:t>označava duhovni život iz ovog izvora;</w:t>
      </w:r>
      <w:r w:rsidRPr="00B86269">
        <w:rPr>
          <w:i/>
          <w:iCs/>
          <w:noProof/>
          <w:sz w:val="28"/>
          <w:szCs w:val="28"/>
        </w:rPr>
        <w:t xml:space="preserve"> i da zemlja ne opusti, </w:t>
      </w:r>
      <w:r w:rsidRPr="00B86269">
        <w:rPr>
          <w:noProof/>
          <w:sz w:val="28"/>
          <w:szCs w:val="28"/>
        </w:rPr>
        <w:t xml:space="preserve">označava da um treba da sd neguje pomoću spoljašnjih-znanja crkve; </w:t>
      </w:r>
      <w:r w:rsidRPr="00B86269">
        <w:rPr>
          <w:i/>
          <w:iCs/>
          <w:noProof/>
          <w:sz w:val="28"/>
          <w:szCs w:val="28"/>
        </w:rPr>
        <w:t>Tako pokupova Josip Faraonu sve njive u Egiptu,</w:t>
      </w:r>
      <w:r w:rsidRPr="00B86269">
        <w:rPr>
          <w:noProof/>
          <w:sz w:val="28"/>
          <w:szCs w:val="28"/>
        </w:rPr>
        <w:t xml:space="preserve"> označava da je Unutranje prisvojilo ceo prirodni um gde su spoljašnja-znanja, i stavilo ga pod opšti nadzor; </w:t>
      </w:r>
      <w:r w:rsidRPr="00B86269">
        <w:rPr>
          <w:i/>
          <w:iCs/>
          <w:noProof/>
          <w:sz w:val="28"/>
          <w:szCs w:val="28"/>
        </w:rPr>
        <w:t xml:space="preserve"> jer Egipćani prodavahu svaki svoju njivu, </w:t>
      </w:r>
      <w:r w:rsidRPr="00B86269">
        <w:rPr>
          <w:noProof/>
          <w:sz w:val="28"/>
          <w:szCs w:val="28"/>
        </w:rPr>
        <w:t xml:space="preserve">označava odricane od u potčinjavanje svih korisnih stvari crkvi; </w:t>
      </w:r>
      <w:r w:rsidRPr="00B86269">
        <w:rPr>
          <w:i/>
          <w:iCs/>
          <w:noProof/>
          <w:sz w:val="28"/>
          <w:szCs w:val="28"/>
        </w:rPr>
        <w:t xml:space="preserve">kad glad uze jako mah među njima, </w:t>
      </w:r>
      <w:r w:rsidRPr="00B86269">
        <w:rPr>
          <w:noProof/>
          <w:sz w:val="28"/>
          <w:szCs w:val="28"/>
        </w:rPr>
        <w:t xml:space="preserve">označava da je vladala pustoš sve do očaja; </w:t>
      </w:r>
      <w:r w:rsidRPr="00B86269">
        <w:rPr>
          <w:i/>
          <w:iCs/>
          <w:noProof/>
          <w:sz w:val="28"/>
          <w:szCs w:val="28"/>
        </w:rPr>
        <w:t xml:space="preserve"> i zemlja posta Faraonova, </w:t>
      </w:r>
      <w:r w:rsidRPr="00B86269">
        <w:rPr>
          <w:noProof/>
          <w:sz w:val="28"/>
          <w:szCs w:val="28"/>
        </w:rPr>
        <w:t xml:space="preserve">označava da su sve stvari bile potčinjene Prirodnom i dovedene pod nadzor Unutrašnjeg;  </w:t>
      </w:r>
      <w:r w:rsidRPr="00B86269">
        <w:rPr>
          <w:i/>
          <w:iCs/>
          <w:noProof/>
          <w:sz w:val="28"/>
          <w:szCs w:val="28"/>
        </w:rPr>
        <w:t xml:space="preserve"> A narod preseli u gradove, </w:t>
      </w:r>
      <w:r w:rsidRPr="00B86269">
        <w:rPr>
          <w:noProof/>
          <w:sz w:val="28"/>
          <w:szCs w:val="28"/>
        </w:rPr>
        <w:t xml:space="preserve">označava da su istine Spoljašnjeg-znanja sada se povezivale sa doktinama; </w:t>
      </w:r>
      <w:r w:rsidRPr="00B86269">
        <w:rPr>
          <w:i/>
          <w:iCs/>
          <w:noProof/>
          <w:sz w:val="28"/>
          <w:szCs w:val="28"/>
        </w:rPr>
        <w:t xml:space="preserve"> od jednoga kraja Egipta do drugoga, </w:t>
      </w:r>
      <w:r w:rsidRPr="00B86269">
        <w:rPr>
          <w:noProof/>
          <w:sz w:val="28"/>
          <w:szCs w:val="28"/>
        </w:rPr>
        <w:t xml:space="preserve">označava prostiranje kroz celo Prirodno gde su spoljašna-znanja; </w:t>
      </w:r>
      <w:r w:rsidRPr="00B86269">
        <w:rPr>
          <w:i/>
          <w:iCs/>
          <w:noProof/>
          <w:sz w:val="28"/>
          <w:szCs w:val="28"/>
        </w:rPr>
        <w:t>Samo ne kupi svećeničkih njiva,</w:t>
      </w:r>
      <w:r w:rsidRPr="00B86269">
        <w:rPr>
          <w:noProof/>
          <w:sz w:val="28"/>
          <w:szCs w:val="28"/>
        </w:rPr>
        <w:t xml:space="preserve"> označava da je Unutrašnje sebi pribavilo od Prirodnog sposobnost da prima dobro, jer su ova od njega; </w:t>
      </w:r>
      <w:r w:rsidRPr="00B86269">
        <w:rPr>
          <w:i/>
          <w:iCs/>
          <w:noProof/>
          <w:sz w:val="28"/>
          <w:szCs w:val="28"/>
        </w:rPr>
        <w:t xml:space="preserve"> ; jer Faraon odredi dio svećenicima, </w:t>
      </w:r>
      <w:r w:rsidRPr="00B86269">
        <w:rPr>
          <w:noProof/>
          <w:sz w:val="28"/>
          <w:szCs w:val="28"/>
        </w:rPr>
        <w:t xml:space="preserve">označava da je stavljeno u red od strane Prirodnog, da to bude pod nadzorom Unutrašnjeg </w:t>
      </w:r>
      <w:r w:rsidRPr="00B86269">
        <w:rPr>
          <w:i/>
          <w:iCs/>
          <w:noProof/>
          <w:sz w:val="28"/>
          <w:szCs w:val="28"/>
        </w:rPr>
        <w:t>; i hranjahu se od svojega dijela koji im dade Faraon,</w:t>
      </w:r>
      <w:r w:rsidRPr="00B86269">
        <w:rPr>
          <w:noProof/>
          <w:sz w:val="28"/>
          <w:szCs w:val="28"/>
        </w:rPr>
        <w:t xml:space="preserve"> označava da im nije više dobara bilo dato nego što je to postavljeno redom;</w:t>
      </w:r>
      <w:r w:rsidRPr="00B86269">
        <w:rPr>
          <w:i/>
          <w:iCs/>
          <w:noProof/>
          <w:sz w:val="28"/>
          <w:szCs w:val="28"/>
        </w:rPr>
        <w:t xml:space="preserve"> te ne prodaše svojih njiva, </w:t>
      </w:r>
      <w:r w:rsidRPr="00B86269">
        <w:rPr>
          <w:noProof/>
          <w:sz w:val="28"/>
          <w:szCs w:val="28"/>
        </w:rPr>
        <w:t>označava da iz ovog razloga nije bilo potrebno da se odriču i da se potčinjavaju</w:t>
      </w:r>
      <w:r w:rsidRPr="00B86269">
        <w:rPr>
          <w:i/>
          <w:iCs/>
          <w:noProof/>
          <w:sz w:val="28"/>
          <w:szCs w:val="28"/>
        </w:rPr>
        <w:t xml:space="preserve">. A Josip reče narodu, </w:t>
      </w:r>
      <w:r w:rsidRPr="00B86269">
        <w:rPr>
          <w:noProof/>
          <w:sz w:val="28"/>
          <w:szCs w:val="28"/>
        </w:rPr>
        <w:t xml:space="preserve">označava influks  Unutrašnjeg u istine Spoljašnjeg-znanja; </w:t>
      </w:r>
      <w:r w:rsidRPr="00B86269">
        <w:rPr>
          <w:i/>
          <w:iCs/>
          <w:noProof/>
          <w:sz w:val="28"/>
          <w:szCs w:val="28"/>
        </w:rPr>
        <w:t xml:space="preserve">: evo kupih vas i njive vaše Faraonu, </w:t>
      </w:r>
      <w:r w:rsidRPr="00B86269">
        <w:rPr>
          <w:noProof/>
          <w:sz w:val="28"/>
          <w:szCs w:val="28"/>
        </w:rPr>
        <w:t>označava da ih je pribavio sebi  i učinio da budu potčinjeni onome što je</w:t>
      </w:r>
      <w:r w:rsidRPr="00B86269">
        <w:rPr>
          <w:i/>
          <w:iCs/>
          <w:noProof/>
          <w:sz w:val="28"/>
          <w:szCs w:val="28"/>
        </w:rPr>
        <w:t xml:space="preserve"> </w:t>
      </w:r>
      <w:r w:rsidRPr="00B86269">
        <w:rPr>
          <w:noProof/>
          <w:sz w:val="28"/>
          <w:szCs w:val="28"/>
        </w:rPr>
        <w:t>opšte  u Prirodnom,  a što je bilo pod nadzorom</w:t>
      </w:r>
      <w:r w:rsidRPr="00B86269">
        <w:rPr>
          <w:i/>
          <w:iCs/>
          <w:noProof/>
          <w:sz w:val="28"/>
          <w:szCs w:val="28"/>
        </w:rPr>
        <w:t xml:space="preserve"> </w:t>
      </w:r>
      <w:r w:rsidRPr="00B86269">
        <w:rPr>
          <w:noProof/>
          <w:sz w:val="28"/>
          <w:szCs w:val="28"/>
        </w:rPr>
        <w:t>Unutrašnjeg</w:t>
      </w:r>
      <w:r w:rsidRPr="00B86269">
        <w:rPr>
          <w:i/>
          <w:iCs/>
          <w:noProof/>
          <w:sz w:val="28"/>
          <w:szCs w:val="28"/>
        </w:rPr>
        <w:t xml:space="preserve">; evo vam sjemena pa zasijte njive, </w:t>
      </w:r>
      <w:r w:rsidRPr="00B86269">
        <w:rPr>
          <w:noProof/>
          <w:sz w:val="28"/>
          <w:szCs w:val="28"/>
        </w:rPr>
        <w:t xml:space="preserve">označava dobro ljubavi ka bližnjemu i istine vere koje treba usaditi; </w:t>
      </w:r>
      <w:r w:rsidRPr="00B86269">
        <w:rPr>
          <w:i/>
          <w:iCs/>
          <w:noProof/>
          <w:sz w:val="28"/>
          <w:szCs w:val="28"/>
        </w:rPr>
        <w:t>A što bude roda,</w:t>
      </w:r>
      <w:r w:rsidRPr="00B86269">
        <w:rPr>
          <w:noProof/>
          <w:sz w:val="28"/>
          <w:szCs w:val="28"/>
        </w:rPr>
        <w:t xml:space="preserve"> označava plod koji se dobije;</w:t>
      </w:r>
      <w:r w:rsidRPr="00B86269">
        <w:rPr>
          <w:i/>
          <w:iCs/>
          <w:noProof/>
          <w:sz w:val="28"/>
          <w:szCs w:val="28"/>
        </w:rPr>
        <w:t xml:space="preserve"> daćete peto Faraonu,</w:t>
      </w:r>
      <w:r w:rsidRPr="00B86269">
        <w:rPr>
          <w:noProof/>
          <w:sz w:val="28"/>
          <w:szCs w:val="28"/>
        </w:rPr>
        <w:t xml:space="preserve"> označava  ostatke, da su ova znanja ono što je opše u Prirodnom koje je pod nadzorom Unutrašnjeg; </w:t>
      </w:r>
      <w:r w:rsidRPr="00B86269">
        <w:rPr>
          <w:i/>
          <w:iCs/>
          <w:noProof/>
          <w:sz w:val="28"/>
          <w:szCs w:val="28"/>
        </w:rPr>
        <w:t xml:space="preserve"> a četiri dijela neka budu vama, </w:t>
      </w:r>
      <w:r w:rsidRPr="00B86269">
        <w:rPr>
          <w:noProof/>
          <w:sz w:val="28"/>
          <w:szCs w:val="28"/>
        </w:rPr>
        <w:t xml:space="preserve">označava one stvari koje još nisu ostaci; </w:t>
      </w:r>
      <w:r w:rsidRPr="00B86269">
        <w:rPr>
          <w:i/>
          <w:iCs/>
          <w:noProof/>
          <w:sz w:val="28"/>
          <w:szCs w:val="28"/>
        </w:rPr>
        <w:t xml:space="preserve"> za sjeme po njivama, </w:t>
      </w:r>
      <w:r w:rsidRPr="00B86269">
        <w:rPr>
          <w:noProof/>
          <w:sz w:val="28"/>
          <w:szCs w:val="28"/>
        </w:rPr>
        <w:t xml:space="preserve">označava za hranu umu; </w:t>
      </w:r>
      <w:r w:rsidRPr="00B86269">
        <w:rPr>
          <w:i/>
          <w:iCs/>
          <w:noProof/>
          <w:sz w:val="28"/>
          <w:szCs w:val="28"/>
        </w:rPr>
        <w:t xml:space="preserve"> i za hranu vama i onijema koji su po kućama vašim, </w:t>
      </w:r>
      <w:r w:rsidRPr="00B86269">
        <w:rPr>
          <w:noProof/>
          <w:sz w:val="28"/>
          <w:szCs w:val="28"/>
        </w:rPr>
        <w:t>označava da će na ovaj način  moći dobro od istine da bude u svakoj i u svim stvarima;</w:t>
      </w:r>
      <w:r w:rsidRPr="00B86269">
        <w:rPr>
          <w:i/>
          <w:iCs/>
          <w:noProof/>
          <w:sz w:val="28"/>
          <w:szCs w:val="28"/>
        </w:rPr>
        <w:t xml:space="preserve"> i za hranu djeci vašoj, </w:t>
      </w:r>
      <w:r w:rsidRPr="00B86269">
        <w:rPr>
          <w:noProof/>
          <w:sz w:val="28"/>
          <w:szCs w:val="28"/>
        </w:rPr>
        <w:t xml:space="preserve">i u onome što pripada nevinosti. </w:t>
      </w:r>
      <w:r w:rsidRPr="00B86269">
        <w:rPr>
          <w:i/>
          <w:iCs/>
          <w:noProof/>
          <w:sz w:val="28"/>
          <w:szCs w:val="28"/>
        </w:rPr>
        <w:t xml:space="preserve">A oni rekoše: ti si nam život sačuvao, </w:t>
      </w:r>
      <w:r w:rsidRPr="00B86269">
        <w:rPr>
          <w:noProof/>
          <w:sz w:val="28"/>
          <w:szCs w:val="28"/>
        </w:rPr>
        <w:t xml:space="preserve">označava da duhovni život dolazi samo na taj način i iz toga izvora; </w:t>
      </w:r>
      <w:r w:rsidRPr="00B86269">
        <w:rPr>
          <w:i/>
          <w:iCs/>
          <w:noProof/>
          <w:sz w:val="28"/>
          <w:szCs w:val="28"/>
        </w:rPr>
        <w:t xml:space="preserve"> neka nađemo milost pred gospodarem svojim, </w:t>
      </w:r>
      <w:r w:rsidRPr="00B86269">
        <w:rPr>
          <w:noProof/>
          <w:sz w:val="28"/>
          <w:szCs w:val="28"/>
        </w:rPr>
        <w:t xml:space="preserve">označava da na ovaj nači oni žele da budu potčinjeni i ponizni; </w:t>
      </w:r>
      <w:r w:rsidRPr="00B86269">
        <w:rPr>
          <w:i/>
          <w:iCs/>
          <w:noProof/>
          <w:sz w:val="28"/>
          <w:szCs w:val="28"/>
        </w:rPr>
        <w:t xml:space="preserve"> da budemo robovi Faraonu, </w:t>
      </w:r>
      <w:r w:rsidRPr="00B86269">
        <w:rPr>
          <w:noProof/>
          <w:sz w:val="28"/>
          <w:szCs w:val="28"/>
        </w:rPr>
        <w:t xml:space="preserve">označava da se odriču  propriuma i da se potčinjavaju Prirodnom koje jepod nadzorom Unutrašnjeg; </w:t>
      </w:r>
      <w:r w:rsidRPr="00B86269">
        <w:rPr>
          <w:i/>
          <w:iCs/>
          <w:noProof/>
          <w:sz w:val="28"/>
          <w:szCs w:val="28"/>
        </w:rPr>
        <w:t xml:space="preserve">I postavi Josip zakon, </w:t>
      </w:r>
      <w:r w:rsidRPr="00B86269">
        <w:rPr>
          <w:noProof/>
          <w:sz w:val="28"/>
          <w:szCs w:val="28"/>
        </w:rPr>
        <w:t xml:space="preserve">označava ono što je zaključeno po pistanku; </w:t>
      </w:r>
      <w:r w:rsidRPr="00B86269">
        <w:rPr>
          <w:i/>
          <w:iCs/>
          <w:noProof/>
          <w:sz w:val="28"/>
          <w:szCs w:val="28"/>
        </w:rPr>
        <w:t xml:space="preserve"> do današnjega dana, </w:t>
      </w:r>
      <w:r w:rsidRPr="00B86269">
        <w:rPr>
          <w:noProof/>
          <w:sz w:val="28"/>
          <w:szCs w:val="28"/>
        </w:rPr>
        <w:t xml:space="preserve">označava  za večnost; </w:t>
      </w:r>
      <w:r w:rsidRPr="00B86269">
        <w:rPr>
          <w:i/>
          <w:iCs/>
          <w:noProof/>
          <w:sz w:val="28"/>
          <w:szCs w:val="28"/>
        </w:rPr>
        <w:t xml:space="preserve">za njive Egipatske da se daje peto Faraonu, </w:t>
      </w:r>
      <w:r w:rsidRPr="00B86269">
        <w:rPr>
          <w:noProof/>
          <w:sz w:val="28"/>
          <w:szCs w:val="28"/>
        </w:rPr>
        <w:t>označava ostatke, kao pre;</w:t>
      </w:r>
      <w:r w:rsidRPr="00B86269">
        <w:rPr>
          <w:i/>
          <w:iCs/>
          <w:noProof/>
          <w:sz w:val="28"/>
          <w:szCs w:val="28"/>
        </w:rPr>
        <w:t xml:space="preserve"> samo njive svećeničke ne postaše Faraonove, </w:t>
      </w:r>
      <w:r w:rsidRPr="00B86269">
        <w:rPr>
          <w:noProof/>
          <w:sz w:val="28"/>
          <w:szCs w:val="28"/>
        </w:rPr>
        <w:t>označava sposobnost da se prima dobro,  i da su ova dobra neposredno od Unutrašnjeg.</w:t>
      </w:r>
    </w:p>
    <w:p w:rsidR="00BA67D3" w:rsidRPr="00B86269" w:rsidRDefault="00BA67D3" w:rsidP="00E87FEA">
      <w:pPr>
        <w:jc w:val="both"/>
        <w:rPr>
          <w:noProof/>
          <w:sz w:val="28"/>
          <w:szCs w:val="28"/>
        </w:rPr>
      </w:pPr>
      <w:r w:rsidRPr="00B86269">
        <w:rPr>
          <w:b/>
          <w:bCs/>
          <w:noProof/>
          <w:sz w:val="28"/>
          <w:szCs w:val="28"/>
        </w:rPr>
        <w:t xml:space="preserve">6109. </w:t>
      </w:r>
      <w:r w:rsidRPr="00042149">
        <w:rPr>
          <w:noProof/>
          <w:sz w:val="28"/>
          <w:szCs w:val="28"/>
        </w:rPr>
        <w:t>Stih</w:t>
      </w:r>
      <w:r w:rsidRPr="00042149">
        <w:rPr>
          <w:i/>
          <w:iCs/>
          <w:noProof/>
          <w:sz w:val="28"/>
          <w:szCs w:val="28"/>
        </w:rPr>
        <w:t xml:space="preserve"> </w:t>
      </w:r>
      <w:r w:rsidRPr="00042149">
        <w:rPr>
          <w:noProof/>
          <w:sz w:val="28"/>
          <w:szCs w:val="28"/>
        </w:rPr>
        <w:t>13</w:t>
      </w:r>
      <w:r w:rsidRPr="00042149">
        <w:rPr>
          <w:i/>
          <w:iCs/>
          <w:noProof/>
          <w:sz w:val="28"/>
          <w:szCs w:val="28"/>
        </w:rPr>
        <w:t>. Ali nesta hljeba u svoj zemlji</w:t>
      </w:r>
      <w:r w:rsidRPr="00042149">
        <w:rPr>
          <w:noProof/>
          <w:sz w:val="28"/>
          <w:szCs w:val="28"/>
        </w:rPr>
        <w:t xml:space="preserve">. Da ovo onzačava da se dobro više nije pokazivalo (nije se videlo), jasno je iz značenja </w:t>
      </w:r>
      <w:r w:rsidRPr="00042149">
        <w:rPr>
          <w:i/>
          <w:iCs/>
          <w:noProof/>
          <w:sz w:val="28"/>
          <w:szCs w:val="28"/>
        </w:rPr>
        <w:t>hljeba</w:t>
      </w:r>
      <w:r w:rsidRPr="00042149">
        <w:rPr>
          <w:noProof/>
          <w:sz w:val="28"/>
          <w:szCs w:val="28"/>
        </w:rPr>
        <w:t xml:space="preserve">, što je dobro ljubavi ka bližnjem (o čemu upravo gore, br. 6106); i iz značenja </w:t>
      </w:r>
      <w:r w:rsidRPr="00042149">
        <w:rPr>
          <w:i/>
          <w:iCs/>
          <w:noProof/>
          <w:sz w:val="28"/>
          <w:szCs w:val="28"/>
        </w:rPr>
        <w:t>nesta u svoj zemlji</w:t>
      </w:r>
      <w:r w:rsidRPr="00042149">
        <w:rPr>
          <w:noProof/>
          <w:sz w:val="28"/>
          <w:szCs w:val="28"/>
        </w:rPr>
        <w:t xml:space="preserve">, što znači da se više nije pokazivalo. U onome što sada dolazi, govori se o unutrašnjem Nebeskom, da je dovelo sve stvari u Prirodnom u red pod opštim načelom, sa ciljem da dođe do povezivanja spoljašnjih-znanja s istinama crkve, a preko ovih istina s duhovnim </w:t>
      </w:r>
      <w:r w:rsidRPr="00B86269">
        <w:rPr>
          <w:noProof/>
          <w:sz w:val="28"/>
          <w:szCs w:val="28"/>
        </w:rPr>
        <w:t>dobrom, a preko ovoga dobra s unutrašnjim Nebeskim. Ali dovođenje spoljašnjh-znanja u red pod opšte načelo može se izvesti samo krozh pustošenje  istine, a onda kroz davanje hrane; stoga u onome što sledi, o svemu ovome se govpri u unutrašnjem smislu. Ali iz mnogih razloga ovo se retko dešava kod čoveka dok je u životu u ovpme svetu, a dešava se onima koji su u drugom životu a koji se preporađaju. A pošto se one ne dešavaju kod čoveka u ovome svetu, nije čudno da mu izgledaju neoznate, i kao tajna o kojoj nikad pre nije čuo.</w:t>
      </w:r>
    </w:p>
    <w:p w:rsidR="00BA67D3" w:rsidRPr="00042149" w:rsidRDefault="00BA67D3" w:rsidP="00E87FEA">
      <w:pPr>
        <w:jc w:val="both"/>
        <w:rPr>
          <w:i/>
          <w:iCs/>
          <w:noProof/>
          <w:sz w:val="28"/>
          <w:szCs w:val="28"/>
        </w:rPr>
      </w:pPr>
      <w:r w:rsidRPr="00B86269">
        <w:rPr>
          <w:b/>
          <w:bCs/>
          <w:noProof/>
          <w:sz w:val="28"/>
          <w:szCs w:val="28"/>
        </w:rPr>
        <w:t>6110.</w:t>
      </w:r>
      <w:r w:rsidRPr="00B86269">
        <w:rPr>
          <w:b/>
          <w:bCs/>
          <w:i/>
          <w:iCs/>
          <w:noProof/>
          <w:sz w:val="28"/>
          <w:szCs w:val="28"/>
        </w:rPr>
        <w:t xml:space="preserve"> </w:t>
      </w:r>
      <w:r w:rsidRPr="00042149">
        <w:rPr>
          <w:i/>
          <w:iCs/>
          <w:noProof/>
          <w:sz w:val="28"/>
          <w:szCs w:val="28"/>
        </w:rPr>
        <w:t>Jer glad bijaše vrlo velika</w:t>
      </w:r>
      <w:r w:rsidRPr="00042149">
        <w:rPr>
          <w:noProof/>
          <w:sz w:val="28"/>
          <w:szCs w:val="28"/>
        </w:rPr>
        <w:t xml:space="preserve">. Da ovo označava pustošenje, vidi se iz značenja </w:t>
      </w:r>
      <w:r w:rsidRPr="00042149">
        <w:rPr>
          <w:i/>
          <w:iCs/>
          <w:noProof/>
          <w:sz w:val="28"/>
          <w:szCs w:val="28"/>
        </w:rPr>
        <w:t>gladi</w:t>
      </w:r>
      <w:r w:rsidRPr="00042149">
        <w:rPr>
          <w:noProof/>
          <w:sz w:val="28"/>
          <w:szCs w:val="28"/>
        </w:rPr>
        <w:t xml:space="preserve">, što je nedostatak dobra i znanja (vidi br. 1460,5893); tako vrlo velika glad označava pustošenje (br. 5360,5576). Što se tiče pustošenja, treba znati da istine i dobra , kao i znanja </w:t>
      </w:r>
      <w:r w:rsidRPr="00B86269">
        <w:rPr>
          <w:noProof/>
          <w:sz w:val="28"/>
          <w:szCs w:val="28"/>
        </w:rPr>
        <w:t xml:space="preserve">o njima, sačinjavaju duhovni život onih koji su u nebu, jer ove su /istine i dobra/ nebeska hrana kojom se oni hrane.  Njima tu hranu Gospod daje svakoga dana. Kad je njima jutro,  tada se dobija hrana, a kada je veče, istine i dobra nedostaju, i to sve do sumraka i do jutra. Tada se anđeli drže u stanju želje, koja je takva da je jača od želje za hranom onih koj su na zemlji. Ovo se stanje označava </w:t>
      </w:r>
      <w:r w:rsidRPr="00B86269">
        <w:rPr>
          <w:i/>
          <w:iCs/>
          <w:noProof/>
          <w:sz w:val="28"/>
          <w:szCs w:val="28"/>
        </w:rPr>
        <w:t>glađu</w:t>
      </w:r>
      <w:r w:rsidRPr="00B86269">
        <w:rPr>
          <w:noProof/>
          <w:sz w:val="28"/>
          <w:szCs w:val="28"/>
        </w:rPr>
        <w:t xml:space="preserve">, i to je jedna vrsta pustošenja, ali nije ona vrsta koja postoji kod onih koji su u </w:t>
      </w:r>
      <w:r w:rsidRPr="00B86269">
        <w:rPr>
          <w:i/>
          <w:iCs/>
          <w:noProof/>
          <w:sz w:val="28"/>
          <w:szCs w:val="28"/>
        </w:rPr>
        <w:t>nižoj zemlji</w:t>
      </w:r>
      <w:r w:rsidRPr="00B86269">
        <w:rPr>
          <w:noProof/>
          <w:sz w:val="28"/>
          <w:szCs w:val="28"/>
        </w:rPr>
        <w:t xml:space="preserve"> (br. 698,1106-1113). (Nižom</w:t>
      </w:r>
      <w:r w:rsidRPr="00B86269">
        <w:rPr>
          <w:i/>
          <w:iCs/>
          <w:noProof/>
          <w:sz w:val="28"/>
          <w:szCs w:val="28"/>
        </w:rPr>
        <w:t xml:space="preserve"> </w:t>
      </w:r>
      <w:r w:rsidRPr="00B86269">
        <w:rPr>
          <w:noProof/>
          <w:sz w:val="28"/>
          <w:szCs w:val="28"/>
        </w:rPr>
        <w:t>zemljom</w:t>
      </w:r>
      <w:r w:rsidRPr="00B86269">
        <w:rPr>
          <w:i/>
          <w:iCs/>
          <w:noProof/>
          <w:sz w:val="28"/>
          <w:szCs w:val="28"/>
        </w:rPr>
        <w:t xml:space="preserve"> autor naziva sfere gde borave duhovi pod sličnim okolnostima kao na zemlji, a gde se pokušava da se u njima odvoji zlo od dobra , to jest, untrašnje od spoljašnjeg čoveka, kako bi na kraju ili prešli u svet duhova iz kojega su došli, ili se spustili u sfere pakla. </w:t>
      </w:r>
      <w:r w:rsidRPr="00B86269">
        <w:rPr>
          <w:noProof/>
          <w:sz w:val="28"/>
          <w:szCs w:val="28"/>
        </w:rPr>
        <w:t>Niža zemlja</w:t>
      </w:r>
      <w:r w:rsidRPr="00B86269">
        <w:rPr>
          <w:i/>
          <w:iCs/>
          <w:noProof/>
          <w:sz w:val="28"/>
          <w:szCs w:val="28"/>
        </w:rPr>
        <w:t xml:space="preserve"> se pomnje u Davidovim Psalmima. A iz sveta duhova, kad se pokaže, ona izgleda kao prostor ispod za oko metar).</w:t>
      </w:r>
      <w:r>
        <w:rPr>
          <w:i/>
          <w:iCs/>
          <w:noProof/>
          <w:sz w:val="28"/>
          <w:szCs w:val="28"/>
        </w:rPr>
        <w:t xml:space="preserve"> </w:t>
      </w:r>
      <w:r w:rsidRPr="00B86269">
        <w:rPr>
          <w:b/>
          <w:bCs/>
          <w:noProof/>
          <w:sz w:val="28"/>
          <w:szCs w:val="28"/>
        </w:rPr>
        <w:t xml:space="preserve">2 </w:t>
      </w:r>
      <w:r w:rsidRPr="00B86269">
        <w:rPr>
          <w:noProof/>
          <w:sz w:val="28"/>
          <w:szCs w:val="28"/>
        </w:rPr>
        <w:t xml:space="preserve">Malo ko može da veruje da anđeosko nebo ima takvu želju za istinama i dobrima i za znanju o ovima (cognitiones),  jer oni koji idu samo za dobitkom i slavom i uživanjima, čudiće se da je ovo od životne važnosti za anđele, pa reći će: </w:t>
      </w:r>
      <w:r w:rsidRPr="00B86269">
        <w:rPr>
          <w:i/>
          <w:iCs/>
          <w:noProof/>
          <w:sz w:val="28"/>
          <w:szCs w:val="28"/>
        </w:rPr>
        <w:t xml:space="preserve">Šta mi znače znanja o dobru i istini, i   šta ona imaju sa životom? Stvari koje daju život i životna zadovoljstva </w:t>
      </w:r>
      <w:r w:rsidRPr="00042149">
        <w:rPr>
          <w:i/>
          <w:iCs/>
          <w:noProof/>
          <w:sz w:val="28"/>
          <w:szCs w:val="28"/>
        </w:rPr>
        <w:t>su bogatstvo,</w:t>
      </w:r>
      <w:r w:rsidRPr="00042149">
        <w:rPr>
          <w:noProof/>
          <w:sz w:val="28"/>
          <w:szCs w:val="28"/>
        </w:rPr>
        <w:t xml:space="preserve"> </w:t>
      </w:r>
      <w:r w:rsidRPr="00042149">
        <w:rPr>
          <w:i/>
          <w:iCs/>
          <w:noProof/>
          <w:sz w:val="28"/>
          <w:szCs w:val="28"/>
        </w:rPr>
        <w:t>počasti, i uživanja</w:t>
      </w:r>
      <w:r w:rsidRPr="00042149">
        <w:rPr>
          <w:noProof/>
          <w:sz w:val="28"/>
          <w:szCs w:val="28"/>
        </w:rPr>
        <w:t xml:space="preserve">.  Ali neka znaju da je život od ovih stvari  hrana za  telo a ne za duše, i da onaj prvi prestaje sa telom, a ovaj drugi ostaje u večnosti; i da oni koji za vreme života u ovome svetu ne misle ništa o duhovnom ži votu, pripremaju svoje vlastito 3 zlo. Dalje, što se tiče pustošenja, ono </w:t>
      </w:r>
      <w:r w:rsidRPr="00B86269">
        <w:rPr>
          <w:noProof/>
          <w:sz w:val="28"/>
          <w:szCs w:val="28"/>
        </w:rPr>
        <w:t>je radi toga da bi se stvorila želja, i kako bi se dobra i  istine primile u skladu s ovom (željom); jer kada se izazove želja (apetit),to posle doprinosi zadovoljstvu i sreći. Stoga se oni koji su u drugom životu u pustoši, oni se osveže kad se njihova  želja ispuni. Preko ovakvih promena, sve postaju savršeniji. Vredno je napomenuti, da promene u prirodnom svetu – jutro, podne, veče, noć i ponovo</w:t>
      </w:r>
      <w:r w:rsidRPr="00B86269">
        <w:rPr>
          <w:b/>
          <w:bCs/>
          <w:noProof/>
          <w:sz w:val="28"/>
          <w:szCs w:val="28"/>
        </w:rPr>
        <w:t xml:space="preserve"> </w:t>
      </w:r>
      <w:r w:rsidRPr="00B86269">
        <w:rPr>
          <w:noProof/>
          <w:sz w:val="28"/>
          <w:szCs w:val="28"/>
        </w:rPr>
        <w:t xml:space="preserve">jutro – savršeno pretstavljaju promene u duhovnom svetu, samo s ovom razlikom: da se promene dešavaju u razumu i u volji, i one podržavaju ono što pripada životu; dok </w:t>
      </w:r>
      <w:r w:rsidRPr="00B86269">
        <w:rPr>
          <w:b/>
          <w:bCs/>
          <w:noProof/>
          <w:sz w:val="28"/>
          <w:szCs w:val="28"/>
        </w:rPr>
        <w:t xml:space="preserve">4 </w:t>
      </w:r>
      <w:r w:rsidRPr="00B86269">
        <w:rPr>
          <w:noProof/>
          <w:sz w:val="28"/>
          <w:szCs w:val="28"/>
        </w:rPr>
        <w:t xml:space="preserve"> promene u prirodnom svetu utiču u ono što je u telu, i podržavaju telo. Što je još više vredno pomena, je to da senke večeri i tama noći ne potiču od Gospoda, nego potiču od onoga što je pripada anđelima, duhovima, i ljudima. Jer Gospod kao Sunce  neprekidno sija i utiče, ali zla i obmane od propriuma, koje su u ljudima, duhovima, i anđelima, njih odvraćaju od Gospoda, i vode ih u senke večeri,  a one koji su u zlima,  njih vode u tamu noći; slično kao što sunce ovoga sveta neprekidno sija i utiče, ali zemlja, okrećući se oko sebe, udaljava se on njega, i uvodi sebe u senku i u tamu.</w:t>
      </w:r>
      <w:r>
        <w:rPr>
          <w:noProof/>
          <w:sz w:val="28"/>
          <w:szCs w:val="28"/>
        </w:rPr>
        <w:t xml:space="preserve"> </w:t>
      </w:r>
      <w:r w:rsidRPr="00B86269">
        <w:rPr>
          <w:b/>
          <w:bCs/>
          <w:noProof/>
          <w:sz w:val="28"/>
          <w:szCs w:val="28"/>
        </w:rPr>
        <w:t xml:space="preserve">5 </w:t>
      </w:r>
      <w:r w:rsidRPr="00B86269">
        <w:rPr>
          <w:noProof/>
          <w:sz w:val="28"/>
          <w:szCs w:val="28"/>
        </w:rPr>
        <w:t xml:space="preserve"> Razlog da se ove promene dešavaju u prirodnom svetu je u tome što prirodni svet potiče od duhovnoga sveta, i od njega opstoji; pa je otuda to da je sveopšta priroda pozornica (teatar)  koji pretstavlja Gospodovog carstvo (vidi br.</w:t>
      </w:r>
      <w:r w:rsidRPr="00B86269">
        <w:rPr>
          <w:b/>
          <w:bCs/>
          <w:noProof/>
          <w:sz w:val="28"/>
          <w:szCs w:val="28"/>
        </w:rPr>
        <w:t xml:space="preserve"> </w:t>
      </w:r>
      <w:r w:rsidRPr="00B86269">
        <w:rPr>
          <w:noProof/>
          <w:sz w:val="28"/>
          <w:szCs w:val="28"/>
        </w:rPr>
        <w:t>3483,4939). Razlog da ove promene postoje u duhovnom svetu je kako bi oni koji su u nebu postajali sve</w:t>
      </w:r>
      <w:r w:rsidRPr="00B86269">
        <w:rPr>
          <w:b/>
          <w:bCs/>
          <w:noProof/>
          <w:sz w:val="28"/>
          <w:szCs w:val="28"/>
        </w:rPr>
        <w:t xml:space="preserve"> </w:t>
      </w:r>
      <w:r w:rsidRPr="00B86269">
        <w:rPr>
          <w:noProof/>
          <w:sz w:val="28"/>
          <w:szCs w:val="28"/>
        </w:rPr>
        <w:t xml:space="preserve">savršeniji. Otuda postoje i promene </w:t>
      </w:r>
      <w:r w:rsidRPr="00B86269">
        <w:rPr>
          <w:b/>
          <w:bCs/>
          <w:noProof/>
          <w:sz w:val="28"/>
          <w:szCs w:val="28"/>
        </w:rPr>
        <w:t xml:space="preserve">6 </w:t>
      </w:r>
      <w:r w:rsidRPr="00B86269">
        <w:rPr>
          <w:noProof/>
          <w:sz w:val="28"/>
          <w:szCs w:val="28"/>
        </w:rPr>
        <w:t xml:space="preserve"> u prirodnom svetu, jer</w:t>
      </w:r>
      <w:r w:rsidRPr="00B86269">
        <w:rPr>
          <w:b/>
          <w:bCs/>
          <w:noProof/>
          <w:sz w:val="28"/>
          <w:szCs w:val="28"/>
        </w:rPr>
        <w:t xml:space="preserve"> </w:t>
      </w:r>
      <w:r w:rsidRPr="00B86269">
        <w:rPr>
          <w:noProof/>
          <w:sz w:val="28"/>
          <w:szCs w:val="28"/>
        </w:rPr>
        <w:t xml:space="preserve">bi inače sve nestalo kao u suši. Ali neka se zna da u nebu nema noći, nego ima samo večeri, koja je kao sumrak posle kojega dolazi jutro. Ali u paklu postoje noći, i tamo ima promena,  ali su one suprotne onima u nebu. Jer u paklu jutro je vrućina požuda, podne je  </w:t>
      </w:r>
      <w:r w:rsidRPr="00B86269">
        <w:rPr>
          <w:b/>
          <w:bCs/>
          <w:noProof/>
          <w:sz w:val="28"/>
          <w:szCs w:val="28"/>
        </w:rPr>
        <w:t xml:space="preserve">7 </w:t>
      </w:r>
      <w:r w:rsidRPr="00B86269">
        <w:rPr>
          <w:noProof/>
          <w:sz w:val="28"/>
          <w:szCs w:val="28"/>
        </w:rPr>
        <w:t>dolazak obmana, veče je strah</w:t>
      </w:r>
      <w:r w:rsidRPr="00B86269">
        <w:rPr>
          <w:b/>
          <w:bCs/>
          <w:noProof/>
          <w:sz w:val="28"/>
          <w:szCs w:val="28"/>
        </w:rPr>
        <w:t xml:space="preserve">, </w:t>
      </w:r>
      <w:r w:rsidRPr="00B86269">
        <w:rPr>
          <w:noProof/>
          <w:sz w:val="28"/>
          <w:szCs w:val="28"/>
        </w:rPr>
        <w:t>a noć je mučenje. Ali kroz ova sva stanja, glavno je noć, a samo su senke i varijacije noći koje se pokazuju kao promene. Neka se dalje zna, da promene kod jedne osobe nisu kao kod druge, kao i to da se one ne dešavaju u utvrđeno vreme. Jer same promene stanja to pokazuju; jer umesto vremena u prirodnom svetu, postoje stanja u duhovnom svetu (br. 1274, 4910,4916).</w:t>
      </w:r>
    </w:p>
    <w:p w:rsidR="00BA67D3" w:rsidRPr="00B86269" w:rsidRDefault="00BA67D3" w:rsidP="00E87FEA">
      <w:pPr>
        <w:jc w:val="both"/>
        <w:rPr>
          <w:noProof/>
          <w:sz w:val="28"/>
          <w:szCs w:val="28"/>
        </w:rPr>
      </w:pPr>
      <w:r w:rsidRPr="00B86269">
        <w:rPr>
          <w:b/>
          <w:bCs/>
          <w:noProof/>
          <w:sz w:val="28"/>
          <w:szCs w:val="28"/>
        </w:rPr>
        <w:t xml:space="preserve">6111. </w:t>
      </w:r>
      <w:r w:rsidRPr="00042149">
        <w:rPr>
          <w:i/>
          <w:iCs/>
          <w:noProof/>
          <w:sz w:val="28"/>
          <w:szCs w:val="28"/>
        </w:rPr>
        <w:t>I izmuči se zemlja Egipatska i zemlja</w:t>
      </w:r>
      <w:r w:rsidRPr="00042149">
        <w:rPr>
          <w:noProof/>
          <w:sz w:val="28"/>
          <w:szCs w:val="28"/>
        </w:rPr>
        <w:t xml:space="preserve"> </w:t>
      </w:r>
      <w:r w:rsidRPr="00042149">
        <w:rPr>
          <w:i/>
          <w:iCs/>
          <w:noProof/>
          <w:sz w:val="28"/>
          <w:szCs w:val="28"/>
        </w:rPr>
        <w:t>Hananska od gladi</w:t>
      </w:r>
      <w:r w:rsidRPr="00042149">
        <w:rPr>
          <w:noProof/>
          <w:sz w:val="28"/>
          <w:szCs w:val="28"/>
        </w:rPr>
        <w:t xml:space="preserve">.  Da ovo označava da su u Prirodnom bila spooljašnja-znanja, i unutar crkve, vidi se iz značenja </w:t>
      </w:r>
      <w:r w:rsidRPr="00042149">
        <w:rPr>
          <w:i/>
          <w:iCs/>
          <w:noProof/>
          <w:sz w:val="28"/>
          <w:szCs w:val="28"/>
        </w:rPr>
        <w:t>zemlje Egipatske</w:t>
      </w:r>
      <w:r w:rsidRPr="00042149">
        <w:rPr>
          <w:noProof/>
          <w:sz w:val="28"/>
          <w:szCs w:val="28"/>
        </w:rPr>
        <w:t xml:space="preserve">, što je prirodni um gde su ove (br. 5276, 5301); iz značenja </w:t>
      </w:r>
      <w:r w:rsidRPr="00042149">
        <w:rPr>
          <w:i/>
          <w:iCs/>
          <w:noProof/>
          <w:sz w:val="28"/>
          <w:szCs w:val="28"/>
        </w:rPr>
        <w:t>zemlje</w:t>
      </w:r>
      <w:r w:rsidRPr="00042149">
        <w:rPr>
          <w:noProof/>
          <w:sz w:val="28"/>
          <w:szCs w:val="28"/>
        </w:rPr>
        <w:t xml:space="preserve"> </w:t>
      </w:r>
      <w:r w:rsidRPr="00B86269">
        <w:rPr>
          <w:i/>
          <w:iCs/>
          <w:noProof/>
          <w:sz w:val="28"/>
          <w:szCs w:val="28"/>
        </w:rPr>
        <w:t>Hananske</w:t>
      </w:r>
      <w:r w:rsidRPr="00B86269">
        <w:rPr>
          <w:noProof/>
          <w:sz w:val="28"/>
          <w:szCs w:val="28"/>
        </w:rPr>
        <w:t xml:space="preserve">, što je crkva (o kojoj gore, br.6067) i iz značenja </w:t>
      </w:r>
      <w:r w:rsidRPr="00B86269">
        <w:rPr>
          <w:i/>
          <w:iCs/>
          <w:noProof/>
          <w:sz w:val="28"/>
          <w:szCs w:val="28"/>
        </w:rPr>
        <w:t>gladi,</w:t>
      </w:r>
      <w:r w:rsidRPr="00B86269">
        <w:rPr>
          <w:noProof/>
          <w:sz w:val="28"/>
          <w:szCs w:val="28"/>
        </w:rPr>
        <w:t xml:space="preserve"> što je pustošenje (kao gore, br. 6110). Otuda je očito da se rečima, </w:t>
      </w:r>
      <w:r w:rsidRPr="00B86269">
        <w:rPr>
          <w:i/>
          <w:iCs/>
          <w:noProof/>
          <w:sz w:val="28"/>
          <w:szCs w:val="28"/>
        </w:rPr>
        <w:t>izmuči se zemlja</w:t>
      </w:r>
      <w:r w:rsidRPr="00B86269">
        <w:rPr>
          <w:noProof/>
          <w:sz w:val="28"/>
          <w:szCs w:val="28"/>
        </w:rPr>
        <w:t xml:space="preserve"> </w:t>
      </w:r>
      <w:r w:rsidRPr="00B86269">
        <w:rPr>
          <w:i/>
          <w:iCs/>
          <w:noProof/>
          <w:sz w:val="28"/>
          <w:szCs w:val="28"/>
        </w:rPr>
        <w:t>Egipatska i zemlja Hananska od gladi</w:t>
      </w:r>
      <w:r w:rsidRPr="00B86269">
        <w:rPr>
          <w:noProof/>
          <w:sz w:val="28"/>
          <w:szCs w:val="28"/>
        </w:rPr>
        <w:t>, označava da je bilo pustošenje u Prirodnom gde su spoljašnja-znanja, i unutar crkve.</w:t>
      </w:r>
    </w:p>
    <w:p w:rsidR="00BA67D3" w:rsidRPr="00B86269" w:rsidRDefault="00BA67D3" w:rsidP="00E87FEA">
      <w:pPr>
        <w:jc w:val="both"/>
        <w:rPr>
          <w:noProof/>
          <w:sz w:val="28"/>
          <w:szCs w:val="28"/>
        </w:rPr>
      </w:pPr>
      <w:r w:rsidRPr="00B86269">
        <w:rPr>
          <w:b/>
          <w:bCs/>
          <w:noProof/>
          <w:sz w:val="28"/>
          <w:szCs w:val="28"/>
        </w:rPr>
        <w:t xml:space="preserve">6112. </w:t>
      </w:r>
      <w:r w:rsidRPr="00042149">
        <w:rPr>
          <w:noProof/>
          <w:sz w:val="28"/>
          <w:szCs w:val="28"/>
        </w:rPr>
        <w:t>Stih 14</w:t>
      </w:r>
      <w:r w:rsidRPr="00042149">
        <w:rPr>
          <w:i/>
          <w:iCs/>
          <w:noProof/>
          <w:sz w:val="28"/>
          <w:szCs w:val="28"/>
        </w:rPr>
        <w:t>. I pokupi Josip sve novce (srebro</w:t>
      </w:r>
      <w:r w:rsidRPr="00042149">
        <w:rPr>
          <w:noProof/>
          <w:sz w:val="28"/>
          <w:szCs w:val="28"/>
        </w:rPr>
        <w:t xml:space="preserve">). Da ovo označava sva istinita i prilagodljiva spoljašnja-znanja, vidi se iz značenja </w:t>
      </w:r>
      <w:r w:rsidRPr="00042149">
        <w:rPr>
          <w:i/>
          <w:iCs/>
          <w:noProof/>
          <w:sz w:val="28"/>
          <w:szCs w:val="28"/>
        </w:rPr>
        <w:t>pokupiti srebro,</w:t>
      </w:r>
      <w:r w:rsidRPr="00042149">
        <w:rPr>
          <w:noProof/>
          <w:sz w:val="28"/>
          <w:szCs w:val="28"/>
        </w:rPr>
        <w:t xml:space="preserve"> što znači sve dovesti u jedno; iz reprezentacije Josipa, koji je unutrašnje Nebesko (o čemu često gore); i iz značenja </w:t>
      </w:r>
      <w:r w:rsidRPr="00042149">
        <w:rPr>
          <w:i/>
          <w:iCs/>
          <w:noProof/>
          <w:sz w:val="28"/>
          <w:szCs w:val="28"/>
        </w:rPr>
        <w:t>srebra</w:t>
      </w:r>
      <w:r w:rsidRPr="00042149">
        <w:rPr>
          <w:noProof/>
          <w:sz w:val="28"/>
          <w:szCs w:val="28"/>
        </w:rPr>
        <w:t xml:space="preserve">, što je istina (vidi br. 1551,5658), ali ovde istinita i prilagodljiva spoljašnja-znanja, jer se govori o srebru zemlje Egipatske i zemlje Hananske, kao što </w:t>
      </w:r>
      <w:r w:rsidRPr="00B86269">
        <w:rPr>
          <w:noProof/>
          <w:sz w:val="28"/>
          <w:szCs w:val="28"/>
        </w:rPr>
        <w:t xml:space="preserve">ubrzo sledi. Otuda to da se sa </w:t>
      </w:r>
      <w:r w:rsidRPr="00B86269">
        <w:rPr>
          <w:i/>
          <w:iCs/>
          <w:noProof/>
          <w:sz w:val="28"/>
          <w:szCs w:val="28"/>
        </w:rPr>
        <w:t>Josip pokupi</w:t>
      </w:r>
      <w:r w:rsidRPr="00B86269">
        <w:rPr>
          <w:noProof/>
          <w:sz w:val="28"/>
          <w:szCs w:val="28"/>
        </w:rPr>
        <w:t xml:space="preserve">  </w:t>
      </w:r>
      <w:r w:rsidRPr="00B86269">
        <w:rPr>
          <w:i/>
          <w:iCs/>
          <w:noProof/>
          <w:sz w:val="28"/>
          <w:szCs w:val="28"/>
        </w:rPr>
        <w:t>ujedno sve srebro</w:t>
      </w:r>
      <w:r w:rsidRPr="00B86269">
        <w:rPr>
          <w:noProof/>
          <w:sz w:val="28"/>
          <w:szCs w:val="28"/>
        </w:rPr>
        <w:t>, označava da je unutrašnje Nebesko dovelo u jedno sva istinita i prilagodljiva spoljašnja-znanja. Za spoljašnje-znanje se kaže da je istinito i prilagodljivo ako nije bilo zatamnjeno obmanama, koje, sve dok se ne razagnaju, čive da se ovo ne može prilagoditi; kao i ono spoljašnje-znanje koje nije izokrenuto primenom na obmane i na zla  od strane drugih ili od samoga sebe, jer kada se ove (obmane) utisnu na bilo koje spoljašnje-znanje, te obmane ostaju. Stoga je svako spoljašnje-znanje koje je slobodno od ovakvi kvarenja, istinito i prilagodljivo.</w:t>
      </w:r>
    </w:p>
    <w:p w:rsidR="00BA67D3" w:rsidRPr="00B86269" w:rsidRDefault="00BA67D3" w:rsidP="00E87FEA">
      <w:pPr>
        <w:jc w:val="both"/>
        <w:rPr>
          <w:noProof/>
          <w:sz w:val="28"/>
          <w:szCs w:val="28"/>
        </w:rPr>
      </w:pPr>
      <w:r w:rsidRPr="00B86269">
        <w:rPr>
          <w:b/>
          <w:bCs/>
          <w:noProof/>
          <w:sz w:val="28"/>
          <w:szCs w:val="28"/>
        </w:rPr>
        <w:t>6113</w:t>
      </w:r>
      <w:r w:rsidRPr="00B86269">
        <w:rPr>
          <w:b/>
          <w:bCs/>
          <w:i/>
          <w:iCs/>
          <w:noProof/>
          <w:sz w:val="28"/>
          <w:szCs w:val="28"/>
        </w:rPr>
        <w:t xml:space="preserve">. </w:t>
      </w:r>
      <w:r w:rsidRPr="00042149">
        <w:rPr>
          <w:i/>
          <w:iCs/>
          <w:noProof/>
          <w:sz w:val="28"/>
          <w:szCs w:val="28"/>
        </w:rPr>
        <w:t>Što se nalažahu u zemlji Egipatskoj i zemlji Hananskoj</w:t>
      </w:r>
      <w:r w:rsidRPr="00042149">
        <w:rPr>
          <w:noProof/>
          <w:sz w:val="28"/>
          <w:szCs w:val="28"/>
        </w:rPr>
        <w:t xml:space="preserve">. Da ovo označava da je to bilo u Prirodnom i u crkvi, vidi se iz značenja </w:t>
      </w:r>
      <w:r w:rsidRPr="00042149">
        <w:rPr>
          <w:i/>
          <w:iCs/>
          <w:noProof/>
          <w:sz w:val="28"/>
          <w:szCs w:val="28"/>
        </w:rPr>
        <w:t>zemlje</w:t>
      </w:r>
      <w:r w:rsidRPr="00042149">
        <w:rPr>
          <w:noProof/>
          <w:sz w:val="28"/>
          <w:szCs w:val="28"/>
        </w:rPr>
        <w:t xml:space="preserve"> </w:t>
      </w:r>
      <w:r w:rsidRPr="00042149">
        <w:rPr>
          <w:i/>
          <w:iCs/>
          <w:noProof/>
          <w:sz w:val="28"/>
          <w:szCs w:val="28"/>
        </w:rPr>
        <w:t>Egipatske</w:t>
      </w:r>
      <w:r w:rsidRPr="00042149">
        <w:rPr>
          <w:noProof/>
          <w:sz w:val="28"/>
          <w:szCs w:val="28"/>
        </w:rPr>
        <w:t>, koja je Prirodno gde su</w:t>
      </w:r>
      <w:r w:rsidRPr="00B86269">
        <w:rPr>
          <w:noProof/>
          <w:sz w:val="28"/>
          <w:szCs w:val="28"/>
        </w:rPr>
        <w:t xml:space="preserve"> spoljašnja-znanja, i </w:t>
      </w:r>
      <w:r w:rsidRPr="00B86269">
        <w:rPr>
          <w:i/>
          <w:iCs/>
          <w:noProof/>
          <w:sz w:val="28"/>
          <w:szCs w:val="28"/>
        </w:rPr>
        <w:t>zemlje Hananske</w:t>
      </w:r>
      <w:r w:rsidRPr="00B86269">
        <w:rPr>
          <w:noProof/>
          <w:sz w:val="28"/>
          <w:szCs w:val="28"/>
        </w:rPr>
        <w:t xml:space="preserve"> koja je crkva (o kojoj gore, br. 6067). Pod crkvom se ovde misli na ono što pripada crkvi a što je kod čoveka, jer čovek je crkva kad je u dobru i u istini, a skupina ovakvih ljudi sačinjava crkvu u opšte.</w:t>
      </w:r>
    </w:p>
    <w:p w:rsidR="00BA67D3" w:rsidRPr="00B86269" w:rsidRDefault="00BA67D3" w:rsidP="00E87FEA">
      <w:pPr>
        <w:jc w:val="both"/>
        <w:rPr>
          <w:noProof/>
          <w:sz w:val="28"/>
          <w:szCs w:val="28"/>
        </w:rPr>
      </w:pPr>
      <w:r w:rsidRPr="00B86269">
        <w:rPr>
          <w:b/>
          <w:bCs/>
          <w:noProof/>
          <w:sz w:val="28"/>
          <w:szCs w:val="28"/>
        </w:rPr>
        <w:t>6114.</w:t>
      </w:r>
      <w:r w:rsidRPr="00B86269">
        <w:rPr>
          <w:b/>
          <w:bCs/>
          <w:i/>
          <w:iCs/>
          <w:noProof/>
          <w:sz w:val="28"/>
          <w:szCs w:val="28"/>
        </w:rPr>
        <w:t xml:space="preserve"> </w:t>
      </w:r>
      <w:r w:rsidRPr="00042149">
        <w:rPr>
          <w:i/>
          <w:iCs/>
          <w:noProof/>
          <w:sz w:val="28"/>
          <w:szCs w:val="28"/>
        </w:rPr>
        <w:t>Za žito koje kupovahu</w:t>
      </w:r>
      <w:r w:rsidRPr="00042149">
        <w:rPr>
          <w:noProof/>
          <w:sz w:val="28"/>
          <w:szCs w:val="28"/>
        </w:rPr>
        <w:t xml:space="preserve">. Da ovo označava da su se ovako prehranili, jer je predmet o kome se govori duhovna hrana koja je označena </w:t>
      </w:r>
      <w:r w:rsidRPr="00042149">
        <w:rPr>
          <w:i/>
          <w:iCs/>
          <w:noProof/>
          <w:sz w:val="28"/>
          <w:szCs w:val="28"/>
        </w:rPr>
        <w:t>žitom</w:t>
      </w:r>
      <w:r w:rsidRPr="00042149">
        <w:rPr>
          <w:noProof/>
          <w:sz w:val="28"/>
          <w:szCs w:val="28"/>
        </w:rPr>
        <w:t>, koja hrana, onda kada se usvoji, hrani duhovni</w:t>
      </w:r>
      <w:r w:rsidRPr="00B86269">
        <w:rPr>
          <w:noProof/>
          <w:sz w:val="28"/>
          <w:szCs w:val="28"/>
        </w:rPr>
        <w:t xml:space="preserve"> život.</w:t>
      </w:r>
    </w:p>
    <w:p w:rsidR="00BA67D3" w:rsidRPr="00B86269" w:rsidRDefault="00BA67D3" w:rsidP="00E87FEA">
      <w:pPr>
        <w:jc w:val="both"/>
        <w:rPr>
          <w:noProof/>
          <w:sz w:val="28"/>
          <w:szCs w:val="28"/>
        </w:rPr>
      </w:pPr>
      <w:r w:rsidRPr="00B86269">
        <w:rPr>
          <w:b/>
          <w:bCs/>
          <w:noProof/>
          <w:sz w:val="28"/>
          <w:szCs w:val="28"/>
        </w:rPr>
        <w:t>6115</w:t>
      </w:r>
      <w:r w:rsidRPr="00B86269">
        <w:rPr>
          <w:b/>
          <w:bCs/>
          <w:i/>
          <w:iCs/>
          <w:noProof/>
          <w:sz w:val="28"/>
          <w:szCs w:val="28"/>
        </w:rPr>
        <w:t xml:space="preserve">. </w:t>
      </w:r>
      <w:r w:rsidRPr="00042149">
        <w:rPr>
          <w:i/>
          <w:iCs/>
          <w:noProof/>
          <w:sz w:val="28"/>
          <w:szCs w:val="28"/>
        </w:rPr>
        <w:t>I Josip slagaše (skupljaše) srebro u Faraonovu</w:t>
      </w:r>
      <w:r w:rsidRPr="00042149">
        <w:rPr>
          <w:noProof/>
          <w:sz w:val="28"/>
          <w:szCs w:val="28"/>
        </w:rPr>
        <w:t xml:space="preserve"> </w:t>
      </w:r>
      <w:r w:rsidRPr="00042149">
        <w:rPr>
          <w:i/>
          <w:iCs/>
          <w:noProof/>
          <w:sz w:val="28"/>
          <w:szCs w:val="28"/>
        </w:rPr>
        <w:t>kuću</w:t>
      </w:r>
      <w:r w:rsidRPr="00042149">
        <w:rPr>
          <w:noProof/>
          <w:sz w:val="28"/>
          <w:szCs w:val="28"/>
        </w:rPr>
        <w:t xml:space="preserve">. Da ovo označava da je sve bilo dovedeno u odnos s onim što je opšte u Prirodnom, vidi se iz značenja </w:t>
      </w:r>
      <w:r w:rsidRPr="00042149">
        <w:rPr>
          <w:i/>
          <w:iCs/>
          <w:noProof/>
          <w:sz w:val="28"/>
          <w:szCs w:val="28"/>
        </w:rPr>
        <w:t>skupljati  u</w:t>
      </w:r>
      <w:r w:rsidRPr="00042149">
        <w:rPr>
          <w:noProof/>
          <w:sz w:val="28"/>
          <w:szCs w:val="28"/>
        </w:rPr>
        <w:t>, što</w:t>
      </w:r>
      <w:r w:rsidRPr="00B86269">
        <w:rPr>
          <w:noProof/>
          <w:sz w:val="28"/>
          <w:szCs w:val="28"/>
        </w:rPr>
        <w:t xml:space="preserve"> je povezivati i uvoditi; iz značenja </w:t>
      </w:r>
      <w:r w:rsidRPr="00B86269">
        <w:rPr>
          <w:i/>
          <w:iCs/>
          <w:noProof/>
          <w:sz w:val="28"/>
          <w:szCs w:val="28"/>
        </w:rPr>
        <w:t>srebra</w:t>
      </w:r>
      <w:r w:rsidRPr="00B86269">
        <w:rPr>
          <w:noProof/>
          <w:sz w:val="28"/>
          <w:szCs w:val="28"/>
        </w:rPr>
        <w:t xml:space="preserve">, što je istinito i prilagodljivo spoljašnje-znanje (vidi br. 6112); i iz reprezentacije Faraona, koji je Prirodno u opšte (vidi br. 5160, 6015); tako, </w:t>
      </w:r>
      <w:r w:rsidRPr="00B86269">
        <w:rPr>
          <w:i/>
          <w:iCs/>
          <w:noProof/>
          <w:sz w:val="28"/>
          <w:szCs w:val="28"/>
        </w:rPr>
        <w:t>kuća Faraonova</w:t>
      </w:r>
      <w:r w:rsidRPr="00B86269">
        <w:rPr>
          <w:noProof/>
          <w:sz w:val="28"/>
          <w:szCs w:val="28"/>
        </w:rPr>
        <w:t xml:space="preserve">  je ono što je opšte u Prirodnom, jer je to sve u njemu u jednom skupu. Što se tiče dovođenja istinitih i prilagodnjivih spoljašnjih-znanja u odnosu s onim što je opšte, treba da se zna da bi bilo nešto, spoljašnje-znanje, i sve istine moraju da se dovedu u vezu s opštim i mora da se smeste i sadrže pod jednim opštim načelom, inače se rasipaju. Jer da bi spoljašnja-znanja i istine bile nešto, ona treba da se dovedu u formu u kojoj će jedna drugu na priznaju, što se ne može desiti ako se ne podvedu pod jedno opšte načelo; pa je stoga opšte načelo to koje iz drži zajedno u toj formi, i čini da svaki deo ima svoj kvalitet: samo to opšte načelo, zajedno s ostalim opštim načelima, treba da se podvede pod još opštije načelo; i tako jedno opšte pod drugo još opštije načelo. Jer bi se inače opšte stvari rasule. Najaviše opšte  preko kojega sva ostala načela se drže zajedno, je Gospod Sam, a ono što sve drži zajedno je Božanska istina koja proizlazi od Njega. Više opšte stvari su opšta društva u duhovnom svetu, u koja utiče Božnska istina i pravi među njima razliku. Opšte stvari su društva manje opšta pod kojima su više opšta društva. Više opšta društva su ona kojima korespondiraju udovi, organi, i utroba u čoveku, koji ovakvim povezivanjem stvaraju takvu formu da se ona (ova društva) uzajamno poštuju, i tako uzajamno podržavaju, i pokazuju se kao jedno. U čoveku najviše opšte univerzalno, koje drži skupa sve pojedinačne stvari, je duša; tako isto to je Božanska istina koja proističe od Gospoda, jer ona nepreidno utiče i čini dušu onakvom kakva je. Božanska istina proističuća od Gospoda je ono što se naziva </w:t>
      </w:r>
      <w:r w:rsidRPr="00B86269">
        <w:rPr>
          <w:i/>
          <w:iCs/>
          <w:noProof/>
          <w:sz w:val="28"/>
          <w:szCs w:val="28"/>
        </w:rPr>
        <w:t>Reč kroz koju je sve stvoreno (Jovan</w:t>
      </w:r>
      <w:r w:rsidRPr="00B86269">
        <w:rPr>
          <w:noProof/>
          <w:sz w:val="28"/>
          <w:szCs w:val="28"/>
        </w:rPr>
        <w:t xml:space="preserve"> I.1-3), ili kroz koju su sve stvari postale, a prema tome je to preko čega i opstoje. Da su sve stvari u celom prirodnom svetu pod jednom opštom glavom, a svaka pojedina stvar pod svojom opštom glavom, i da bez toga ne mogu da opstoje, može jasno da uoči svako ko je voljan da obrati pažnju na stvari u prirodi.</w:t>
      </w:r>
    </w:p>
    <w:p w:rsidR="00BA67D3" w:rsidRPr="00B86269" w:rsidRDefault="00BA67D3" w:rsidP="00E87FEA">
      <w:pPr>
        <w:jc w:val="both"/>
        <w:rPr>
          <w:noProof/>
          <w:sz w:val="28"/>
          <w:szCs w:val="28"/>
        </w:rPr>
      </w:pPr>
      <w:r w:rsidRPr="00B86269">
        <w:rPr>
          <w:b/>
          <w:bCs/>
          <w:noProof/>
          <w:sz w:val="28"/>
          <w:szCs w:val="28"/>
        </w:rPr>
        <w:t xml:space="preserve">6116. </w:t>
      </w:r>
      <w:r w:rsidRPr="00042149">
        <w:rPr>
          <w:noProof/>
          <w:sz w:val="28"/>
          <w:szCs w:val="28"/>
        </w:rPr>
        <w:t xml:space="preserve">Stih 15. </w:t>
      </w:r>
      <w:r w:rsidRPr="00042149">
        <w:rPr>
          <w:i/>
          <w:iCs/>
          <w:noProof/>
          <w:sz w:val="28"/>
          <w:szCs w:val="28"/>
        </w:rPr>
        <w:t>A kad nesta srebra u zemlji Egipatskoj</w:t>
      </w:r>
      <w:r w:rsidRPr="00042149">
        <w:rPr>
          <w:noProof/>
          <w:sz w:val="28"/>
          <w:szCs w:val="28"/>
        </w:rPr>
        <w:t xml:space="preserve"> </w:t>
      </w:r>
      <w:r w:rsidRPr="00042149">
        <w:rPr>
          <w:i/>
          <w:iCs/>
          <w:noProof/>
          <w:sz w:val="28"/>
          <w:szCs w:val="28"/>
        </w:rPr>
        <w:t>i zemlji Hananskoj</w:t>
      </w:r>
      <w:r w:rsidRPr="00042149">
        <w:rPr>
          <w:noProof/>
          <w:sz w:val="28"/>
          <w:szCs w:val="28"/>
        </w:rPr>
        <w:t xml:space="preserve">. Da ovo označava da zbog pustošenja, istinita i prilagodljiva spoljašnja-znanja se više nisu videla u Prirodnm i unutar crkve, vidi se iz značenja </w:t>
      </w:r>
      <w:r w:rsidRPr="00042149">
        <w:rPr>
          <w:i/>
          <w:iCs/>
          <w:noProof/>
          <w:sz w:val="28"/>
          <w:szCs w:val="28"/>
        </w:rPr>
        <w:t>nesta srebra</w:t>
      </w:r>
      <w:r w:rsidRPr="00042149">
        <w:rPr>
          <w:noProof/>
          <w:sz w:val="28"/>
          <w:szCs w:val="28"/>
        </w:rPr>
        <w:t xml:space="preserve"> (</w:t>
      </w:r>
      <w:r w:rsidRPr="00042149">
        <w:rPr>
          <w:i/>
          <w:iCs/>
          <w:noProof/>
          <w:sz w:val="28"/>
          <w:szCs w:val="28"/>
        </w:rPr>
        <w:t>srebro je bilo</w:t>
      </w:r>
      <w:r w:rsidRPr="00042149">
        <w:rPr>
          <w:noProof/>
          <w:sz w:val="28"/>
          <w:szCs w:val="28"/>
        </w:rPr>
        <w:t xml:space="preserve"> </w:t>
      </w:r>
      <w:r w:rsidRPr="00042149">
        <w:rPr>
          <w:i/>
          <w:iCs/>
          <w:noProof/>
          <w:sz w:val="28"/>
          <w:szCs w:val="28"/>
        </w:rPr>
        <w:t>potrošeno</w:t>
      </w:r>
      <w:r w:rsidRPr="00042149">
        <w:rPr>
          <w:noProof/>
          <w:sz w:val="28"/>
          <w:szCs w:val="28"/>
        </w:rPr>
        <w:t xml:space="preserve">), što znači da se više nije moglo videti; iz značenja srebra, što je istinito i prilagodljivo spoljašnje-znanje (o kojemu gore, br.6111); i iz značenja </w:t>
      </w:r>
      <w:r w:rsidRPr="00042149">
        <w:rPr>
          <w:i/>
          <w:iCs/>
          <w:noProof/>
          <w:sz w:val="28"/>
          <w:szCs w:val="28"/>
        </w:rPr>
        <w:t>zemlje Egipatske</w:t>
      </w:r>
      <w:r w:rsidRPr="00042149">
        <w:rPr>
          <w:noProof/>
          <w:sz w:val="28"/>
          <w:szCs w:val="28"/>
        </w:rPr>
        <w:t>, što je Prirodno gde</w:t>
      </w:r>
      <w:r w:rsidRPr="00B86269">
        <w:rPr>
          <w:noProof/>
          <w:sz w:val="28"/>
          <w:szCs w:val="28"/>
        </w:rPr>
        <w:t xml:space="preserve"> su spoljašnja-znanja; i iz značenja  zemlje Hananske, što je crkva o kojoj gore, br. 6067). Da je to bilo zbog pustošenja, vidi se iz onoga što je desilo ranije (br. 6110). </w:t>
      </w:r>
    </w:p>
    <w:p w:rsidR="00BA67D3" w:rsidRPr="00042149" w:rsidRDefault="00BA67D3" w:rsidP="00E87FEA">
      <w:pPr>
        <w:jc w:val="both"/>
        <w:rPr>
          <w:i/>
          <w:iCs/>
          <w:noProof/>
          <w:sz w:val="28"/>
          <w:szCs w:val="28"/>
        </w:rPr>
      </w:pPr>
      <w:r w:rsidRPr="00B86269">
        <w:rPr>
          <w:b/>
          <w:bCs/>
          <w:noProof/>
          <w:sz w:val="28"/>
          <w:szCs w:val="28"/>
        </w:rPr>
        <w:t>6117</w:t>
      </w:r>
      <w:r w:rsidRPr="00B86269">
        <w:rPr>
          <w:b/>
          <w:bCs/>
          <w:i/>
          <w:iCs/>
          <w:noProof/>
          <w:sz w:val="28"/>
          <w:szCs w:val="28"/>
        </w:rPr>
        <w:t xml:space="preserve">. </w:t>
      </w:r>
      <w:r w:rsidRPr="00042149">
        <w:rPr>
          <w:i/>
          <w:iCs/>
          <w:noProof/>
          <w:sz w:val="28"/>
          <w:szCs w:val="28"/>
        </w:rPr>
        <w:t>Stadoše svi Egipćani dolaziti Josipu govoreći.</w:t>
      </w:r>
      <w:r>
        <w:rPr>
          <w:i/>
          <w:iCs/>
          <w:noProof/>
          <w:sz w:val="28"/>
          <w:szCs w:val="28"/>
        </w:rPr>
        <w:t xml:space="preserve"> </w:t>
      </w:r>
      <w:r w:rsidRPr="00042149">
        <w:rPr>
          <w:noProof/>
          <w:sz w:val="28"/>
          <w:szCs w:val="28"/>
        </w:rPr>
        <w:t xml:space="preserve">Da ovo označava molbu (obraćanje) Unutrašnjem, vidi se iz značenja </w:t>
      </w:r>
      <w:r w:rsidRPr="00042149">
        <w:rPr>
          <w:i/>
          <w:iCs/>
          <w:noProof/>
          <w:sz w:val="28"/>
          <w:szCs w:val="28"/>
        </w:rPr>
        <w:t>dolaziti nekome</w:t>
      </w:r>
      <w:r w:rsidRPr="00042149">
        <w:rPr>
          <w:noProof/>
          <w:sz w:val="28"/>
          <w:szCs w:val="28"/>
        </w:rPr>
        <w:t>, što je moliti (tražiti); iz značenja Egipta, što je Spoljašnje-znanje (o čemu gore); i iz reprezentacije</w:t>
      </w:r>
      <w:r w:rsidRPr="00B86269">
        <w:rPr>
          <w:noProof/>
          <w:sz w:val="28"/>
          <w:szCs w:val="28"/>
        </w:rPr>
        <w:t xml:space="preserve"> Josipa, što je Unutrašnje (o čemu gore); da je svako Spoljašnje-znanje bilo pod nadzorom Unutrašnjeg, označeno je time što je Josip bio gospodar nad Egiptom. Ali sada se u unutrašnjem smislu opisuje povezivanje istina crkve sa spoljašnjim-znanjem u Prirodnom.</w:t>
      </w:r>
    </w:p>
    <w:p w:rsidR="00BA67D3" w:rsidRPr="00B86269" w:rsidRDefault="00BA67D3" w:rsidP="00E87FEA">
      <w:pPr>
        <w:jc w:val="both"/>
        <w:rPr>
          <w:noProof/>
          <w:sz w:val="28"/>
          <w:szCs w:val="28"/>
        </w:rPr>
      </w:pPr>
      <w:r w:rsidRPr="00B86269">
        <w:rPr>
          <w:b/>
          <w:bCs/>
          <w:noProof/>
          <w:sz w:val="28"/>
          <w:szCs w:val="28"/>
        </w:rPr>
        <w:t>6118</w:t>
      </w:r>
      <w:r w:rsidRPr="00B86269">
        <w:rPr>
          <w:noProof/>
          <w:sz w:val="28"/>
          <w:szCs w:val="28"/>
        </w:rPr>
        <w:t xml:space="preserve">. </w:t>
      </w:r>
      <w:r w:rsidRPr="00042149">
        <w:rPr>
          <w:i/>
          <w:iCs/>
          <w:noProof/>
          <w:sz w:val="28"/>
          <w:szCs w:val="28"/>
        </w:rPr>
        <w:t>Daj nam hljeba</w:t>
      </w:r>
      <w:r w:rsidRPr="00042149">
        <w:rPr>
          <w:noProof/>
          <w:sz w:val="28"/>
          <w:szCs w:val="28"/>
        </w:rPr>
        <w:t xml:space="preserve">. Da ovo označava molbu radi podrške duhovnom životu, vidi se iz značenja </w:t>
      </w:r>
      <w:r w:rsidRPr="00042149">
        <w:rPr>
          <w:i/>
          <w:iCs/>
          <w:noProof/>
          <w:sz w:val="28"/>
          <w:szCs w:val="28"/>
        </w:rPr>
        <w:t>davati</w:t>
      </w:r>
      <w:r w:rsidRPr="00042149">
        <w:rPr>
          <w:noProof/>
          <w:sz w:val="28"/>
          <w:szCs w:val="28"/>
        </w:rPr>
        <w:t xml:space="preserve">, kada se kaže za hljeb, što znači hraniti; i iz značenja </w:t>
      </w:r>
      <w:r w:rsidRPr="00042149">
        <w:rPr>
          <w:i/>
          <w:iCs/>
          <w:noProof/>
          <w:sz w:val="28"/>
          <w:szCs w:val="28"/>
        </w:rPr>
        <w:t>hljeba</w:t>
      </w:r>
      <w:r w:rsidRPr="00042149">
        <w:rPr>
          <w:noProof/>
          <w:sz w:val="28"/>
          <w:szCs w:val="28"/>
        </w:rPr>
        <w:t>, što je duhovni život. Jer se hljebom posebno označava dobro ljubavi i ljubav ka bližnjemu</w:t>
      </w:r>
      <w:r w:rsidRPr="00B86269">
        <w:rPr>
          <w:noProof/>
          <w:sz w:val="28"/>
          <w:szCs w:val="28"/>
        </w:rPr>
        <w:t>, a inače označava se i duhovni život, jer u ovome slučaju se hljebom označava hrana (kao što je pokazano gore, br. 2165); a kada se misli na svu haranu u opšte, misli se i na duhovni život; jer u duhovnom smislu hrana uopšte je dobro ljubavi a isto tako i istina vere, a ove dve sačinjavaju duhovni život.</w:t>
      </w:r>
    </w:p>
    <w:p w:rsidR="00BA67D3" w:rsidRPr="00042149" w:rsidRDefault="00BA67D3" w:rsidP="00E87FEA">
      <w:pPr>
        <w:jc w:val="both"/>
        <w:rPr>
          <w:noProof/>
          <w:sz w:val="28"/>
          <w:szCs w:val="28"/>
        </w:rPr>
      </w:pPr>
      <w:r w:rsidRPr="00B86269">
        <w:rPr>
          <w:b/>
          <w:bCs/>
          <w:noProof/>
          <w:sz w:val="28"/>
          <w:szCs w:val="28"/>
        </w:rPr>
        <w:t>6119</w:t>
      </w:r>
      <w:r w:rsidRPr="00B86269">
        <w:rPr>
          <w:b/>
          <w:bCs/>
          <w:i/>
          <w:iCs/>
          <w:noProof/>
          <w:sz w:val="28"/>
          <w:szCs w:val="28"/>
        </w:rPr>
        <w:t xml:space="preserve">. </w:t>
      </w:r>
      <w:r w:rsidRPr="00042149">
        <w:rPr>
          <w:i/>
          <w:iCs/>
          <w:noProof/>
          <w:sz w:val="28"/>
          <w:szCs w:val="28"/>
        </w:rPr>
        <w:t>Za što da mremo kod (pored) tebe kad srebra</w:t>
      </w:r>
      <w:r w:rsidRPr="00042149">
        <w:rPr>
          <w:noProof/>
          <w:sz w:val="28"/>
          <w:szCs w:val="28"/>
        </w:rPr>
        <w:t xml:space="preserve"> </w:t>
      </w:r>
      <w:r w:rsidRPr="00042149">
        <w:rPr>
          <w:i/>
          <w:iCs/>
          <w:noProof/>
          <w:sz w:val="28"/>
          <w:szCs w:val="28"/>
        </w:rPr>
        <w:t>nema</w:t>
      </w:r>
      <w:r w:rsidRPr="00042149">
        <w:rPr>
          <w:noProof/>
          <w:sz w:val="28"/>
          <w:szCs w:val="28"/>
        </w:rPr>
        <w:t xml:space="preserve">. Da ovo označava da će zbog nedostatka istine doći do duhovne smrti, vidi se iz značenja </w:t>
      </w:r>
      <w:r w:rsidRPr="00042149">
        <w:rPr>
          <w:i/>
          <w:iCs/>
          <w:noProof/>
          <w:sz w:val="28"/>
          <w:szCs w:val="28"/>
        </w:rPr>
        <w:t>umrijeti</w:t>
      </w:r>
      <w:r w:rsidRPr="00042149">
        <w:rPr>
          <w:noProof/>
          <w:sz w:val="28"/>
          <w:szCs w:val="28"/>
        </w:rPr>
        <w:t>, što je duhovna smrt</w:t>
      </w:r>
      <w:r w:rsidRPr="00B86269">
        <w:rPr>
          <w:noProof/>
          <w:sz w:val="28"/>
          <w:szCs w:val="28"/>
        </w:rPr>
        <w:t xml:space="preserve"> (o kojoj u onom što sledi); i iz značenja </w:t>
      </w:r>
      <w:r w:rsidRPr="00B86269">
        <w:rPr>
          <w:i/>
          <w:iCs/>
          <w:noProof/>
          <w:sz w:val="28"/>
          <w:szCs w:val="28"/>
        </w:rPr>
        <w:t>da srebra nema</w:t>
      </w:r>
      <w:r w:rsidRPr="00B86269">
        <w:rPr>
          <w:noProof/>
          <w:sz w:val="28"/>
          <w:szCs w:val="28"/>
        </w:rPr>
        <w:t>, što je nedostatak istine (da s</w:t>
      </w:r>
      <w:r w:rsidRPr="00B86269">
        <w:rPr>
          <w:i/>
          <w:iCs/>
          <w:noProof/>
          <w:sz w:val="28"/>
          <w:szCs w:val="28"/>
        </w:rPr>
        <w:t>rebro</w:t>
      </w:r>
      <w:r w:rsidRPr="00B86269">
        <w:rPr>
          <w:noProof/>
          <w:sz w:val="28"/>
          <w:szCs w:val="28"/>
        </w:rPr>
        <w:t xml:space="preserve"> označava istinita i prilagodljiva spoljašnja-znanja, može se videti gore, br. 6112). Što se tiče toga da može da dođe do duhovne smrt ako nema istine, slučaj je ovakav. Duhovni se život sastoji od delovanja u skladu s istinama , a to su službe; jer oni koji su u duhovnom životu, i imaju želju (potrebu) za istinama  radi života, to jest, da bi živeli u skladu s njima, to jest, u skladu sa službama. Stoga, onoliko koliko mogu da prime istine u skladu s kojima se mogu vršiti službe, toliko su u duhovnom životu, jer su toliko u svetlosti inteligencije i mudrosti. Stoga, kada nema više istina, a o je onda kada su one u senci , što je u Reči označenio sa </w:t>
      </w:r>
      <w:r w:rsidRPr="00B86269">
        <w:rPr>
          <w:i/>
          <w:iCs/>
          <w:noProof/>
          <w:sz w:val="28"/>
          <w:szCs w:val="28"/>
        </w:rPr>
        <w:t>veče</w:t>
      </w:r>
      <w:r w:rsidRPr="00B86269">
        <w:rPr>
          <w:noProof/>
          <w:sz w:val="28"/>
          <w:szCs w:val="28"/>
        </w:rPr>
        <w:t xml:space="preserve"> (br. 6110), tada  duhovni život zamire; jer se takve stvari pretstavljaju kao senka, to jest, kao duhovna smrt; jer se u ovome slučaju ne drže u svetlosti, kao ranje, </w:t>
      </w:r>
      <w:r w:rsidRPr="00B86269">
        <w:rPr>
          <w:b/>
          <w:bCs/>
          <w:noProof/>
          <w:sz w:val="28"/>
          <w:szCs w:val="28"/>
        </w:rPr>
        <w:t xml:space="preserve">2 </w:t>
      </w:r>
      <w:r w:rsidRPr="00B86269">
        <w:rPr>
          <w:noProof/>
          <w:sz w:val="28"/>
          <w:szCs w:val="28"/>
        </w:rPr>
        <w:t xml:space="preserve">nego se  delimično vraćaju u svoj proprium.  Da se </w:t>
      </w:r>
      <w:r w:rsidRPr="00B86269">
        <w:rPr>
          <w:i/>
          <w:iCs/>
          <w:noProof/>
          <w:sz w:val="28"/>
          <w:szCs w:val="28"/>
        </w:rPr>
        <w:t>smrć</w:t>
      </w:r>
      <w:r w:rsidRPr="00B86269">
        <w:rPr>
          <w:noProof/>
          <w:sz w:val="28"/>
          <w:szCs w:val="28"/>
        </w:rPr>
        <w:t>u, označava duhovna smrt ili osuda, vidi se iz mnogih odlomaka u Reči, od kojih je dovlljno navesi sledeće. Kod  I</w:t>
      </w:r>
      <w:r w:rsidRPr="00B86269">
        <w:rPr>
          <w:i/>
          <w:iCs/>
          <w:noProof/>
          <w:sz w:val="28"/>
          <w:szCs w:val="28"/>
        </w:rPr>
        <w:t>saije</w:t>
      </w:r>
      <w:r w:rsidRPr="00B86269">
        <w:rPr>
          <w:noProof/>
          <w:sz w:val="28"/>
          <w:szCs w:val="28"/>
        </w:rPr>
        <w:t>:</w:t>
      </w:r>
      <w:r>
        <w:rPr>
          <w:noProof/>
          <w:sz w:val="28"/>
          <w:szCs w:val="28"/>
        </w:rPr>
        <w:t xml:space="preserve"> </w:t>
      </w:r>
      <w:r w:rsidRPr="00B86269">
        <w:rPr>
          <w:i/>
          <w:iCs/>
          <w:noProof/>
          <w:sz w:val="28"/>
          <w:szCs w:val="28"/>
        </w:rPr>
        <w:t>Nego će po pravdi suditi siromasima i po pravdi karati krotke u zemlji,  udariće zemlju prutom usta svojih, i duhom usana svojih ubiće bezbožnika (XI.4).</w:t>
      </w:r>
      <w:r>
        <w:rPr>
          <w:noProof/>
          <w:sz w:val="28"/>
          <w:szCs w:val="28"/>
        </w:rPr>
        <w:t xml:space="preserve"> </w:t>
      </w:r>
      <w:r w:rsidRPr="00B86269">
        <w:rPr>
          <w:noProof/>
          <w:sz w:val="28"/>
          <w:szCs w:val="28"/>
        </w:rPr>
        <w:t xml:space="preserve">Ovde se govori o Gospodu. </w:t>
      </w:r>
      <w:r w:rsidRPr="00B86269">
        <w:rPr>
          <w:i/>
          <w:iCs/>
          <w:noProof/>
          <w:sz w:val="28"/>
          <w:szCs w:val="28"/>
        </w:rPr>
        <w:t>Prut njegovh usta i duh</w:t>
      </w:r>
      <w:r w:rsidRPr="00B86269">
        <w:rPr>
          <w:noProof/>
          <w:sz w:val="28"/>
          <w:szCs w:val="28"/>
        </w:rPr>
        <w:t xml:space="preserve"> </w:t>
      </w:r>
      <w:r w:rsidRPr="00B86269">
        <w:rPr>
          <w:i/>
          <w:iCs/>
          <w:noProof/>
          <w:sz w:val="28"/>
          <w:szCs w:val="28"/>
        </w:rPr>
        <w:t>Njegovih usana</w:t>
      </w:r>
      <w:r w:rsidRPr="00B86269">
        <w:rPr>
          <w:noProof/>
          <w:sz w:val="28"/>
          <w:szCs w:val="28"/>
        </w:rPr>
        <w:t xml:space="preserve"> označavaju Božanske istine od koji dolazi sud; </w:t>
      </w:r>
      <w:r w:rsidRPr="00B86269">
        <w:rPr>
          <w:i/>
          <w:iCs/>
          <w:noProof/>
          <w:sz w:val="28"/>
          <w:szCs w:val="28"/>
        </w:rPr>
        <w:t xml:space="preserve">umrijeti </w:t>
      </w:r>
      <w:r w:rsidRPr="00B86269">
        <w:rPr>
          <w:noProof/>
          <w:sz w:val="28"/>
          <w:szCs w:val="28"/>
        </w:rPr>
        <w:t>označava biti osuđen. Opet:</w:t>
      </w:r>
      <w:r>
        <w:rPr>
          <w:noProof/>
          <w:sz w:val="28"/>
          <w:szCs w:val="28"/>
        </w:rPr>
        <w:t xml:space="preserve"> </w:t>
      </w:r>
      <w:r w:rsidRPr="00B86269">
        <w:rPr>
          <w:i/>
          <w:iCs/>
          <w:noProof/>
          <w:sz w:val="28"/>
          <w:szCs w:val="28"/>
        </w:rPr>
        <w:t>Uništiće smrt za uvijek; a Gospod Jehova utraće suzu sa svakoga lica (XXV.8).</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Pomriješe, ne će oživjeti, mrtvi budući ne će ustati, jer si ih ti pohodio i istrijebio, i zatro svaki spomen njihov (XXVI.14).</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Oživjeće mrtvi tvoji i moje mrtvo tijelo ustati (XXVI.19).</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Zašto govorite: uhvatismo vjeru sa smrću, i ugovorismo s grobom? I vjera vaša sa smrću uništiće se i ugovor vaš s grobom ne će ostati i kad zađe bič kao povodanj, potlačiće vas (XXVIII. 15,18).</w:t>
      </w:r>
      <w:r>
        <w:rPr>
          <w:noProof/>
          <w:sz w:val="28"/>
          <w:szCs w:val="28"/>
        </w:rPr>
        <w:t xml:space="preserve"> </w:t>
      </w:r>
      <w:r w:rsidRPr="00B86269">
        <w:rPr>
          <w:noProof/>
          <w:sz w:val="28"/>
          <w:szCs w:val="28"/>
        </w:rPr>
        <w:t>Kod</w:t>
      </w:r>
      <w:r w:rsidRPr="00B86269">
        <w:rPr>
          <w:i/>
          <w:iCs/>
          <w:noProof/>
          <w:sz w:val="28"/>
          <w:szCs w:val="28"/>
        </w:rPr>
        <w:t xml:space="preserve"> Jeremije:</w:t>
      </w:r>
      <w:r>
        <w:rPr>
          <w:i/>
          <w:iCs/>
          <w:noProof/>
          <w:sz w:val="28"/>
          <w:szCs w:val="28"/>
        </w:rPr>
        <w:t xml:space="preserve"> </w:t>
      </w:r>
      <w:r w:rsidRPr="00B86269">
        <w:rPr>
          <w:i/>
          <w:iCs/>
          <w:noProof/>
          <w:sz w:val="28"/>
          <w:szCs w:val="28"/>
        </w:rPr>
        <w:t>Dajte slave Gospodu Bogu svojemu dok nije spustio mrak, dokle se nijesu spotakle noge vaše po gorana mračnijemm da čekate svjetlost a on je obrati u  sjen smrtni i pretvori u tamu. (XIII.14).</w:t>
      </w:r>
      <w:r>
        <w:rPr>
          <w:noProof/>
          <w:sz w:val="28"/>
          <w:szCs w:val="28"/>
        </w:rPr>
        <w:t xml:space="preserve"> </w:t>
      </w:r>
      <w:r w:rsidRPr="00B86269">
        <w:rPr>
          <w:noProof/>
          <w:sz w:val="28"/>
          <w:szCs w:val="28"/>
        </w:rPr>
        <w:t>Kod</w:t>
      </w:r>
      <w:r w:rsidRPr="00B86269">
        <w:rPr>
          <w:i/>
          <w:iCs/>
          <w:noProof/>
          <w:sz w:val="28"/>
          <w:szCs w:val="28"/>
        </w:rPr>
        <w:t xml:space="preserve"> Jezikilja:</w:t>
      </w:r>
      <w:r>
        <w:rPr>
          <w:i/>
          <w:iCs/>
          <w:noProof/>
          <w:sz w:val="28"/>
          <w:szCs w:val="28"/>
        </w:rPr>
        <w:t xml:space="preserve"> </w:t>
      </w:r>
      <w:r w:rsidRPr="00B86269">
        <w:rPr>
          <w:i/>
          <w:iCs/>
          <w:noProof/>
          <w:sz w:val="28"/>
          <w:szCs w:val="28"/>
        </w:rPr>
        <w:t>I skrvnite me (profanišete me) za grst ječma i za zalogaj hljeba ubijajući duše koje ne bi trebalo da umru, i čuvajući u životu duše koje ne treba da žive, lažući narodu mojemu koji sluša laž (XIII.19).</w:t>
      </w:r>
      <w:r>
        <w:rPr>
          <w:noProof/>
          <w:sz w:val="28"/>
          <w:szCs w:val="28"/>
        </w:rPr>
        <w:t xml:space="preserve"> </w:t>
      </w:r>
      <w:r w:rsidRPr="00B86269">
        <w:rPr>
          <w:noProof/>
          <w:sz w:val="28"/>
          <w:szCs w:val="28"/>
        </w:rPr>
        <w:t>Kod</w:t>
      </w:r>
      <w:r w:rsidRPr="00B86269">
        <w:rPr>
          <w:i/>
          <w:iCs/>
          <w:noProof/>
          <w:sz w:val="28"/>
          <w:szCs w:val="28"/>
        </w:rPr>
        <w:t xml:space="preserve"> Osije (Ozeja):</w:t>
      </w:r>
      <w:r>
        <w:rPr>
          <w:i/>
          <w:iCs/>
          <w:noProof/>
          <w:sz w:val="28"/>
          <w:szCs w:val="28"/>
        </w:rPr>
        <w:t xml:space="preserve"> </w:t>
      </w:r>
      <w:r w:rsidRPr="00B86269">
        <w:rPr>
          <w:i/>
          <w:iCs/>
          <w:noProof/>
          <w:sz w:val="28"/>
          <w:szCs w:val="28"/>
        </w:rPr>
        <w:t>Iz groba ću ih, od smrti ću ih sačuvati; gdje je, smrti, pomor tvoj? gdje je, grobe, pogibao tvoja? kajanje će biti sakriveno od očiji mojih. (XIII.14).</w:t>
      </w:r>
      <w:r>
        <w:rPr>
          <w:noProof/>
          <w:sz w:val="28"/>
          <w:szCs w:val="28"/>
        </w:rPr>
        <w:t xml:space="preserve"> </w:t>
      </w:r>
      <w:r w:rsidRPr="00B86269">
        <w:rPr>
          <w:noProof/>
          <w:sz w:val="28"/>
          <w:szCs w:val="28"/>
        </w:rPr>
        <w:t>Kod</w:t>
      </w:r>
      <w:r w:rsidRPr="00B86269">
        <w:rPr>
          <w:i/>
          <w:iCs/>
          <w:noProof/>
          <w:sz w:val="28"/>
          <w:szCs w:val="28"/>
        </w:rPr>
        <w:t xml:space="preserve"> Davida:</w:t>
      </w:r>
      <w:r>
        <w:rPr>
          <w:i/>
          <w:iCs/>
          <w:noProof/>
          <w:sz w:val="28"/>
          <w:szCs w:val="28"/>
        </w:rPr>
        <w:t xml:space="preserve"> </w:t>
      </w:r>
      <w:r w:rsidRPr="00B86269">
        <w:rPr>
          <w:i/>
          <w:iCs/>
          <w:noProof/>
          <w:sz w:val="28"/>
          <w:szCs w:val="28"/>
        </w:rPr>
        <w:t>Smiluj se na me, Gospode, pogledaj kako stradam od neprijatelja svojih, ti, koji me podižeš od vrata smrtnijeh! (Psalam IX.13).</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Pogledaj, usliši me, Gospode, Bože moj! Prosvijetli oči moje da ne zaspim na smrt! (Psalam XIII.3).</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Obuzeše me smrtne bolesti, i potoci nevaljalijeh ljudi uplašiše me. Opkoliše me bolesti paklene, i stegoše me zamke smrti. (Psalam XVIII.4,5).</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Ali će ih kao ovce zatvoriti u pakao, smrt će im biti pastir; a u jutru hodiće po njima pravednici (Psalam XLIX.14).</w:t>
      </w:r>
      <w:r>
        <w:rPr>
          <w:noProof/>
          <w:sz w:val="28"/>
          <w:szCs w:val="28"/>
        </w:rPr>
        <w:t xml:space="preserve"> </w:t>
      </w:r>
      <w:r w:rsidRPr="00B86269">
        <w:rPr>
          <w:noProof/>
          <w:sz w:val="28"/>
          <w:szCs w:val="28"/>
        </w:rPr>
        <w:t>Kod</w:t>
      </w:r>
      <w:r w:rsidRPr="00B86269">
        <w:rPr>
          <w:i/>
          <w:iCs/>
          <w:noProof/>
          <w:sz w:val="28"/>
          <w:szCs w:val="28"/>
        </w:rPr>
        <w:t xml:space="preserve"> Jovana:</w:t>
      </w:r>
      <w:r>
        <w:rPr>
          <w:i/>
          <w:iCs/>
          <w:noProof/>
          <w:sz w:val="28"/>
          <w:szCs w:val="28"/>
        </w:rPr>
        <w:t xml:space="preserve"> </w:t>
      </w:r>
      <w:r w:rsidRPr="00B86269">
        <w:rPr>
          <w:i/>
          <w:iCs/>
          <w:noProof/>
          <w:sz w:val="28"/>
          <w:szCs w:val="28"/>
        </w:rPr>
        <w:t>I bijah mrtav i evo sam živ u  vijek vijeka, amen,I imam ključeve od pakla i od smrti (Otkr. I.18).</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Ko ima uho da čuje neka čuje šta govori Duh crkvama: koji pobijedi ne će mu nauditi druga smrt. (Otkr. II.11).</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Znam tvoja djela, da imaš ime da si živ,a mrtav si. Straži, i utvrdi ostale  koji hoće da pomru. Opomeni si kako si primio i kako si čuo, i drži i pokaj se. (III.1-3).</w:t>
      </w:r>
      <w:r>
        <w:rPr>
          <w:noProof/>
          <w:sz w:val="28"/>
          <w:szCs w:val="28"/>
        </w:rPr>
        <w:t xml:space="preserve"> </w:t>
      </w:r>
      <w:r w:rsidRPr="00B86269">
        <w:rPr>
          <w:noProof/>
          <w:sz w:val="28"/>
          <w:szCs w:val="28"/>
        </w:rPr>
        <w:t xml:space="preserve">Kod </w:t>
      </w:r>
      <w:r w:rsidRPr="00B86269">
        <w:rPr>
          <w:i/>
          <w:iCs/>
          <w:noProof/>
          <w:sz w:val="28"/>
          <w:szCs w:val="28"/>
        </w:rPr>
        <w:t>Mateje:</w:t>
      </w:r>
      <w:r>
        <w:rPr>
          <w:i/>
          <w:iCs/>
          <w:noProof/>
          <w:sz w:val="28"/>
          <w:szCs w:val="28"/>
        </w:rPr>
        <w:t xml:space="preserve"> </w:t>
      </w:r>
      <w:r w:rsidRPr="00B86269">
        <w:rPr>
          <w:i/>
          <w:iCs/>
          <w:noProof/>
          <w:sz w:val="28"/>
          <w:szCs w:val="28"/>
        </w:rPr>
        <w:t>Ljudi koji sjede u mraku, vidješe vidjelo veliko i onima koji sjede na strani i u sjenu smrtnome, zasvijetli vidjelo (IV.16).</w:t>
      </w:r>
      <w:r>
        <w:rPr>
          <w:noProof/>
          <w:sz w:val="28"/>
          <w:szCs w:val="28"/>
        </w:rPr>
        <w:t xml:space="preserve"> </w:t>
      </w:r>
      <w:r w:rsidRPr="00B86269">
        <w:rPr>
          <w:noProof/>
          <w:sz w:val="28"/>
          <w:szCs w:val="28"/>
        </w:rPr>
        <w:t xml:space="preserve">Kod </w:t>
      </w:r>
      <w:r w:rsidRPr="00B86269">
        <w:rPr>
          <w:i/>
          <w:iCs/>
          <w:noProof/>
          <w:sz w:val="28"/>
          <w:szCs w:val="28"/>
        </w:rPr>
        <w:t>Jovana:</w:t>
      </w:r>
      <w:r>
        <w:rPr>
          <w:i/>
          <w:iCs/>
          <w:noProof/>
          <w:sz w:val="28"/>
          <w:szCs w:val="28"/>
        </w:rPr>
        <w:t xml:space="preserve"> </w:t>
      </w:r>
      <w:r w:rsidRPr="00B86269">
        <w:rPr>
          <w:i/>
          <w:iCs/>
          <w:noProof/>
          <w:sz w:val="28"/>
          <w:szCs w:val="28"/>
        </w:rPr>
        <w:t>Zaista, zaista vam kažem: ko moju riječ sluša i vjeruje onome ko je mene poslao, ima život vječni, i ne dolazi na sud, nego je prešao iz smrti u život (V.24).</w:t>
      </w:r>
      <w:r>
        <w:rPr>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A Isus im reče: ja idem, i tražićete Me, i pomrijećete u svojemu grijehu: kud ja idem vi ne možete doći. Jer ako ne uzvjerujete da sam ja, pomrijećete u grijesima svojim. Zaista vam kažem: ko održi riječ moju ne će vidjeti smrti do vijeka.Tada mu rekoše Židovi: sad vidjesmo da je đavo u tebi: Abraham umrije i proroci, a ti govoriš: ko održi riječ moju, ne će okusiti smrti do vijeka (VIII.21,24,51,52).</w:t>
      </w:r>
      <w:r>
        <w:rPr>
          <w:noProof/>
          <w:sz w:val="28"/>
          <w:szCs w:val="28"/>
        </w:rPr>
        <w:t xml:space="preserve"> </w:t>
      </w:r>
      <w:r w:rsidRPr="00B86269">
        <w:rPr>
          <w:i/>
          <w:iCs/>
          <w:noProof/>
          <w:sz w:val="28"/>
          <w:szCs w:val="28"/>
        </w:rPr>
        <w:t xml:space="preserve">Smrt </w:t>
      </w:r>
      <w:r w:rsidRPr="00B86269">
        <w:rPr>
          <w:noProof/>
          <w:sz w:val="28"/>
          <w:szCs w:val="28"/>
        </w:rPr>
        <w:t>označava osudu, pa je ljudima reprezentativne  crkve bilo zabranjeno da dotaknu mrtvaca; a ako bi dotakli, biti su nečisti (</w:t>
      </w:r>
      <w:r w:rsidRPr="00B86269">
        <w:rPr>
          <w:i/>
          <w:iCs/>
          <w:noProof/>
          <w:sz w:val="28"/>
          <w:szCs w:val="28"/>
        </w:rPr>
        <w:t>Jezekilj XLIV.25; Levitska XV.312; XXI.1,2; XXII.8; Brojevi VI.6-12 ; XIX. 11 do raja).</w:t>
      </w:r>
    </w:p>
    <w:p w:rsidR="00BA67D3" w:rsidRPr="00B86269" w:rsidRDefault="00BA67D3" w:rsidP="00E87FEA">
      <w:pPr>
        <w:jc w:val="both"/>
        <w:rPr>
          <w:noProof/>
          <w:sz w:val="28"/>
          <w:szCs w:val="28"/>
        </w:rPr>
      </w:pPr>
      <w:r w:rsidRPr="00B86269">
        <w:rPr>
          <w:b/>
          <w:bCs/>
          <w:noProof/>
          <w:sz w:val="28"/>
          <w:szCs w:val="28"/>
        </w:rPr>
        <w:t xml:space="preserve">6120. </w:t>
      </w:r>
      <w:r w:rsidRPr="003E028E">
        <w:rPr>
          <w:noProof/>
          <w:sz w:val="28"/>
          <w:szCs w:val="28"/>
        </w:rPr>
        <w:t>Stih 16</w:t>
      </w:r>
      <w:r w:rsidRPr="003E028E">
        <w:rPr>
          <w:i/>
          <w:iCs/>
          <w:noProof/>
          <w:sz w:val="28"/>
          <w:szCs w:val="28"/>
        </w:rPr>
        <w:t>. A Josip reče</w:t>
      </w:r>
      <w:r w:rsidRPr="003E028E">
        <w:rPr>
          <w:noProof/>
          <w:sz w:val="28"/>
          <w:szCs w:val="28"/>
        </w:rPr>
        <w:t>. Da ovo označava Unutrašnje od kojega je odgovor, vidi se iz reprezentacije Josipa, što je Unutrašnje (o kojemu gore); da ovo označava odgovor, vidi</w:t>
      </w:r>
      <w:r w:rsidRPr="00B86269">
        <w:rPr>
          <w:noProof/>
          <w:sz w:val="28"/>
          <w:szCs w:val="28"/>
        </w:rPr>
        <w:t xml:space="preserve"> se jasno.</w:t>
      </w:r>
    </w:p>
    <w:p w:rsidR="00BA67D3" w:rsidRPr="00B86269" w:rsidRDefault="00BA67D3" w:rsidP="00E87FEA">
      <w:pPr>
        <w:jc w:val="both"/>
        <w:rPr>
          <w:noProof/>
          <w:sz w:val="28"/>
          <w:szCs w:val="28"/>
        </w:rPr>
      </w:pPr>
      <w:r w:rsidRPr="00B86269">
        <w:rPr>
          <w:b/>
          <w:bCs/>
          <w:noProof/>
          <w:sz w:val="28"/>
          <w:szCs w:val="28"/>
        </w:rPr>
        <w:t>6121</w:t>
      </w:r>
      <w:r w:rsidRPr="00B86269">
        <w:rPr>
          <w:b/>
          <w:bCs/>
          <w:i/>
          <w:iCs/>
          <w:noProof/>
          <w:sz w:val="28"/>
          <w:szCs w:val="28"/>
        </w:rPr>
        <w:t xml:space="preserve">. </w:t>
      </w:r>
      <w:r w:rsidRPr="003E028E">
        <w:rPr>
          <w:i/>
          <w:iCs/>
          <w:noProof/>
          <w:sz w:val="28"/>
          <w:szCs w:val="28"/>
        </w:rPr>
        <w:t>Dajte stoku svoju, pa ću vam dati hljeba za</w:t>
      </w:r>
      <w:r w:rsidRPr="003E028E">
        <w:rPr>
          <w:noProof/>
          <w:sz w:val="28"/>
          <w:szCs w:val="28"/>
        </w:rPr>
        <w:t xml:space="preserve"> </w:t>
      </w:r>
      <w:r w:rsidRPr="003E028E">
        <w:rPr>
          <w:i/>
          <w:iCs/>
          <w:noProof/>
          <w:sz w:val="28"/>
          <w:szCs w:val="28"/>
        </w:rPr>
        <w:t>stoku (u zamenu</w:t>
      </w:r>
      <w:r w:rsidRPr="003E028E">
        <w:rPr>
          <w:noProof/>
          <w:sz w:val="28"/>
          <w:szCs w:val="28"/>
        </w:rPr>
        <w:t xml:space="preserve">). Da ovo označava da oni treba da donesu dobra od istine i tako će se hraniti, vidi se iz značenja </w:t>
      </w:r>
      <w:r w:rsidRPr="003E028E">
        <w:rPr>
          <w:i/>
          <w:iCs/>
          <w:noProof/>
          <w:sz w:val="28"/>
          <w:szCs w:val="28"/>
        </w:rPr>
        <w:t>stoke</w:t>
      </w:r>
      <w:r w:rsidRPr="00B86269">
        <w:rPr>
          <w:i/>
          <w:iCs/>
          <w:noProof/>
          <w:sz w:val="28"/>
          <w:szCs w:val="28"/>
        </w:rPr>
        <w:t>,</w:t>
      </w:r>
      <w:r w:rsidRPr="00B86269">
        <w:rPr>
          <w:noProof/>
          <w:sz w:val="28"/>
          <w:szCs w:val="28"/>
        </w:rPr>
        <w:t xml:space="preserve"> što su dobra od istine (br. 6016,6054); i iz značenja </w:t>
      </w:r>
      <w:r w:rsidRPr="00B86269">
        <w:rPr>
          <w:i/>
          <w:iCs/>
          <w:noProof/>
          <w:sz w:val="28"/>
          <w:szCs w:val="28"/>
        </w:rPr>
        <w:t>pa ću vam dati za njih (u</w:t>
      </w:r>
      <w:r w:rsidRPr="00B86269">
        <w:rPr>
          <w:noProof/>
          <w:sz w:val="28"/>
          <w:szCs w:val="28"/>
        </w:rPr>
        <w:t xml:space="preserve"> </w:t>
      </w:r>
      <w:r w:rsidRPr="00B86269">
        <w:rPr>
          <w:i/>
          <w:iCs/>
          <w:noProof/>
          <w:sz w:val="28"/>
          <w:szCs w:val="28"/>
        </w:rPr>
        <w:t>zamenu), hleba</w:t>
      </w:r>
      <w:r w:rsidRPr="00B86269">
        <w:rPr>
          <w:noProof/>
          <w:sz w:val="28"/>
          <w:szCs w:val="28"/>
        </w:rPr>
        <w:t>, što je hrana za duhovni život (o kojemu gore, vidi br. 6118).</w:t>
      </w:r>
    </w:p>
    <w:p w:rsidR="00BA67D3" w:rsidRPr="00B86269" w:rsidRDefault="00BA67D3" w:rsidP="00E87FEA">
      <w:pPr>
        <w:jc w:val="both"/>
        <w:rPr>
          <w:noProof/>
          <w:sz w:val="28"/>
          <w:szCs w:val="28"/>
        </w:rPr>
      </w:pPr>
      <w:r w:rsidRPr="00B86269">
        <w:rPr>
          <w:b/>
          <w:bCs/>
          <w:noProof/>
          <w:sz w:val="28"/>
          <w:szCs w:val="28"/>
        </w:rPr>
        <w:t>6122</w:t>
      </w:r>
      <w:r w:rsidRPr="00B86269">
        <w:rPr>
          <w:noProof/>
          <w:sz w:val="28"/>
          <w:szCs w:val="28"/>
        </w:rPr>
        <w:t xml:space="preserve">. </w:t>
      </w:r>
      <w:r w:rsidRPr="003E028E">
        <w:rPr>
          <w:i/>
          <w:iCs/>
          <w:noProof/>
          <w:sz w:val="28"/>
          <w:szCs w:val="28"/>
        </w:rPr>
        <w:t>Kad je nestalo srebra (novaca</w:t>
      </w:r>
      <w:r w:rsidRPr="003E028E">
        <w:rPr>
          <w:noProof/>
          <w:sz w:val="28"/>
          <w:szCs w:val="28"/>
        </w:rPr>
        <w:t xml:space="preserve">). Da vo označava ako više ne vide istinu (ako im nije vidljiva), vidi se iz značenja </w:t>
      </w:r>
      <w:r w:rsidRPr="003E028E">
        <w:rPr>
          <w:i/>
          <w:iCs/>
          <w:noProof/>
          <w:sz w:val="28"/>
          <w:szCs w:val="28"/>
        </w:rPr>
        <w:t>nestalo srebra</w:t>
      </w:r>
      <w:r w:rsidRPr="003E028E">
        <w:rPr>
          <w:noProof/>
          <w:sz w:val="28"/>
          <w:szCs w:val="28"/>
        </w:rPr>
        <w:t>, što je nedostatak istine, to jest,istina nije više vidljiva (o kojoj gore, br. 6116,6119). Za istinu se kaže da nije vidljiva, zato</w:t>
      </w:r>
      <w:r w:rsidRPr="00B86269">
        <w:rPr>
          <w:noProof/>
          <w:sz w:val="28"/>
          <w:szCs w:val="28"/>
        </w:rPr>
        <w:t xml:space="preserve"> što kada je pustošenje, tada izgleda kao da je (istina) pobegla (nestala). Ali ona je prisutna, jer sva istina i dobro koje je u bilo koje vreme Gospod dao ljudima, duhovima, ili anđelima, ostaje, i ništa se ne oduzima; ali ona se ne vidi (ne pokazje); nego u stanju pustošenja, one su tako zatamnjene zbog propriuma /ljudskog ego-a/, pa se ne vide; ali kad se vrati svetlost, one su prisutne i vidljive. Iz ovoga je jasno šta je označeno  istinom koja se ne vidi.</w:t>
      </w:r>
    </w:p>
    <w:p w:rsidR="00BA67D3" w:rsidRPr="00B86269" w:rsidRDefault="00BA67D3" w:rsidP="00E87FEA">
      <w:pPr>
        <w:jc w:val="both"/>
        <w:rPr>
          <w:noProof/>
          <w:sz w:val="28"/>
          <w:szCs w:val="28"/>
        </w:rPr>
      </w:pPr>
      <w:r w:rsidRPr="00B86269">
        <w:rPr>
          <w:b/>
          <w:bCs/>
          <w:noProof/>
          <w:sz w:val="28"/>
          <w:szCs w:val="28"/>
        </w:rPr>
        <w:t>6123</w:t>
      </w:r>
      <w:r w:rsidRPr="00B86269">
        <w:rPr>
          <w:noProof/>
          <w:sz w:val="28"/>
          <w:szCs w:val="28"/>
        </w:rPr>
        <w:t xml:space="preserve">. </w:t>
      </w:r>
      <w:r w:rsidRPr="003E028E">
        <w:rPr>
          <w:i/>
          <w:iCs/>
          <w:noProof/>
          <w:sz w:val="28"/>
          <w:szCs w:val="28"/>
        </w:rPr>
        <w:t>Stih 17. I dovođahu stoku svoju k Josipu</w:t>
      </w:r>
      <w:r w:rsidRPr="003E028E">
        <w:rPr>
          <w:noProof/>
          <w:sz w:val="28"/>
          <w:szCs w:val="28"/>
        </w:rPr>
        <w:t>. Da ovo označava dobra od istine, da su donošena</w:t>
      </w:r>
      <w:r w:rsidRPr="00B86269">
        <w:rPr>
          <w:noProof/>
          <w:sz w:val="28"/>
          <w:szCs w:val="28"/>
        </w:rPr>
        <w:t xml:space="preserve"> (pokazivana), vidi se iz značenja </w:t>
      </w:r>
      <w:r w:rsidRPr="00B86269">
        <w:rPr>
          <w:i/>
          <w:iCs/>
          <w:noProof/>
          <w:sz w:val="28"/>
          <w:szCs w:val="28"/>
        </w:rPr>
        <w:t>dovoditi</w:t>
      </w:r>
      <w:r w:rsidRPr="00B86269">
        <w:rPr>
          <w:noProof/>
          <w:sz w:val="28"/>
          <w:szCs w:val="28"/>
        </w:rPr>
        <w:t xml:space="preserve">, što je pokazivati; i iz značenja </w:t>
      </w:r>
      <w:r w:rsidRPr="00B86269">
        <w:rPr>
          <w:i/>
          <w:iCs/>
          <w:noProof/>
          <w:sz w:val="28"/>
          <w:szCs w:val="28"/>
        </w:rPr>
        <w:t>stoke,</w:t>
      </w:r>
      <w:r w:rsidRPr="00B86269">
        <w:rPr>
          <w:noProof/>
          <w:sz w:val="28"/>
          <w:szCs w:val="28"/>
        </w:rPr>
        <w:t xml:space="preserve"> što su dobra istine (vidi br. 6016,6945).</w:t>
      </w:r>
    </w:p>
    <w:p w:rsidR="00BA67D3" w:rsidRPr="00B86269" w:rsidRDefault="00BA67D3" w:rsidP="00E87FEA">
      <w:pPr>
        <w:jc w:val="both"/>
        <w:rPr>
          <w:noProof/>
          <w:sz w:val="28"/>
          <w:szCs w:val="28"/>
        </w:rPr>
      </w:pPr>
      <w:r w:rsidRPr="00B86269">
        <w:rPr>
          <w:b/>
          <w:bCs/>
          <w:noProof/>
          <w:sz w:val="28"/>
          <w:szCs w:val="28"/>
        </w:rPr>
        <w:t>6124.</w:t>
      </w:r>
      <w:r w:rsidRPr="00B86269">
        <w:rPr>
          <w:noProof/>
          <w:sz w:val="28"/>
          <w:szCs w:val="28"/>
        </w:rPr>
        <w:t xml:space="preserve"> </w:t>
      </w:r>
      <w:r w:rsidRPr="003E028E">
        <w:rPr>
          <w:i/>
          <w:iCs/>
          <w:noProof/>
          <w:sz w:val="28"/>
          <w:szCs w:val="28"/>
        </w:rPr>
        <w:t>I Josip im davaše hrane</w:t>
      </w:r>
      <w:r w:rsidRPr="003E028E">
        <w:rPr>
          <w:noProof/>
          <w:sz w:val="28"/>
          <w:szCs w:val="28"/>
        </w:rPr>
        <w:t xml:space="preserve">. Da ovo označava hranu za duhovni život, vidi se iz značenja </w:t>
      </w:r>
      <w:r w:rsidRPr="003E028E">
        <w:rPr>
          <w:i/>
          <w:iCs/>
          <w:noProof/>
          <w:sz w:val="28"/>
          <w:szCs w:val="28"/>
        </w:rPr>
        <w:t>davati</w:t>
      </w:r>
      <w:r w:rsidRPr="00B86269">
        <w:rPr>
          <w:i/>
          <w:iCs/>
          <w:noProof/>
          <w:sz w:val="28"/>
          <w:szCs w:val="28"/>
        </w:rPr>
        <w:t xml:space="preserve"> hranu</w:t>
      </w:r>
      <w:r w:rsidRPr="00B86269">
        <w:rPr>
          <w:noProof/>
          <w:sz w:val="28"/>
          <w:szCs w:val="28"/>
        </w:rPr>
        <w:t>, što je hrana za duhovni život (o kojem gore, br. 6118).</w:t>
      </w:r>
    </w:p>
    <w:p w:rsidR="00BA67D3" w:rsidRPr="003E028E" w:rsidRDefault="00BA67D3" w:rsidP="00E87FEA">
      <w:pPr>
        <w:jc w:val="both"/>
        <w:rPr>
          <w:i/>
          <w:iCs/>
          <w:noProof/>
          <w:sz w:val="28"/>
          <w:szCs w:val="28"/>
        </w:rPr>
      </w:pPr>
      <w:r w:rsidRPr="00B86269">
        <w:rPr>
          <w:b/>
          <w:bCs/>
          <w:noProof/>
          <w:sz w:val="28"/>
          <w:szCs w:val="28"/>
        </w:rPr>
        <w:t>6125.</w:t>
      </w:r>
      <w:r w:rsidRPr="00B86269">
        <w:rPr>
          <w:noProof/>
          <w:sz w:val="28"/>
          <w:szCs w:val="28"/>
        </w:rPr>
        <w:t xml:space="preserve"> </w:t>
      </w:r>
      <w:r w:rsidRPr="003E028E">
        <w:rPr>
          <w:i/>
          <w:iCs/>
          <w:noProof/>
          <w:sz w:val="28"/>
          <w:szCs w:val="28"/>
        </w:rPr>
        <w:t>/U zemenu/ za konje</w:t>
      </w:r>
      <w:r w:rsidRPr="003E028E">
        <w:rPr>
          <w:noProof/>
          <w:sz w:val="28"/>
          <w:szCs w:val="28"/>
        </w:rPr>
        <w:t xml:space="preserve">.  Da ovo označava spoljašnja-znanja od Intelektualnog, vidi se iz značenja </w:t>
      </w:r>
      <w:r w:rsidRPr="003E028E">
        <w:rPr>
          <w:i/>
          <w:iCs/>
          <w:noProof/>
          <w:sz w:val="28"/>
          <w:szCs w:val="28"/>
        </w:rPr>
        <w:t>konja</w:t>
      </w:r>
      <w:r w:rsidRPr="003E028E">
        <w:rPr>
          <w:noProof/>
          <w:sz w:val="28"/>
          <w:szCs w:val="28"/>
        </w:rPr>
        <w:t xml:space="preserve">, što su intelektualne stvari (br. 2760-2762,5321); i pošto  se odnose na Egipat, kojima se ona označavaju, to </w:t>
      </w:r>
      <w:r w:rsidRPr="003E028E">
        <w:rPr>
          <w:i/>
          <w:iCs/>
          <w:noProof/>
          <w:sz w:val="28"/>
          <w:szCs w:val="28"/>
        </w:rPr>
        <w:t>konji</w:t>
      </w:r>
      <w:r w:rsidRPr="003E028E">
        <w:rPr>
          <w:noProof/>
          <w:sz w:val="28"/>
          <w:szCs w:val="28"/>
        </w:rPr>
        <w:t xml:space="preserve"> ovde označavaju spoljašnja-znanja od Intelektualnog. Ovde je nužno reći šta su ova spoljašnja-znanja od Intelektualnog. Čovek ima jedno Intelektualno i jedno Voljno i to ne samo u svom unutrašnjem čoveku, nego i u spoljašnjem. Intelektualno u čoveku raste i razvija se od detinjstva do zrelosti, a sastoji se od toga što gleda na stvari od iskustva</w:t>
      </w:r>
      <w:r w:rsidRPr="00B86269">
        <w:rPr>
          <w:noProof/>
          <w:sz w:val="28"/>
          <w:szCs w:val="28"/>
        </w:rPr>
        <w:t xml:space="preserve"> i od Spoljašnjih-znanja ; kao i u tome, što posmtra uzroke od efekata; i efekte od uzroka. Na taj način Intelektualno se sastoji u tome da shvata i opaža  stvari koje pripadaju građanskom i moralnm životu. Ono nastaje od influksa svetlosti iz neba; stoga svaki čovek može da se usavršava u Intelektualnom. Intelektualno se daje svakom u skladu s njegovom primenom, životom, i prirodom; i ono postoji kod svakoga čiji je um zdrav. Dato mu je da bi čovek bio u slobodi i da bi imao moć da bira, to jest, da kao slobodan bira dobro ili zlo. Bez Intelektualnog koje smo opisali, čovek ne bi ovo /biranje dobra ili zla/ mogao da čini  od sebe, pa ništa od toga ne bi postajalo njegovo. </w:t>
      </w:r>
      <w:r w:rsidRPr="00B86269">
        <w:rPr>
          <w:b/>
          <w:bCs/>
          <w:noProof/>
          <w:sz w:val="28"/>
          <w:szCs w:val="28"/>
        </w:rPr>
        <w:t xml:space="preserve">2 </w:t>
      </w:r>
      <w:r w:rsidRPr="00B86269">
        <w:rPr>
          <w:noProof/>
          <w:sz w:val="28"/>
          <w:szCs w:val="28"/>
        </w:rPr>
        <w:t xml:space="preserve">Neka se dalje zna da Intelektualno prima ono što je duhovno, te je stoga ono prijemnih duhovne istine i dobra. Jer se nikšta od dobra, to jest, od ljubavi prema bližnjem, i ništa od istine, to jest, od vere, ne može uvesti ni u koga ako ovaj nema Intelektualno, i sve se uvodi u skladu s njegovim Intelektualnim; stoga Gospod ne preporađa čovek sve do njegovog zrelog doba kada ovaj ima /razvijeno/ Intelektualno; pre toga, to jest, pre toga perioda dobro ljubavi i istina vere padaju kao seme na zemlju koja je neplodna. Ali kad se čovek preporodi, Intelektualno vrši službu tako što posmatra i opaža šta je dobro a preko toga i šta je istinito; jer Intelekualno prenosi ono što pripada svetlosti neba  u ono što pripada svetlosti prirode,  preko čega se ono prvo vidi u drugome kao što se unutrašnja osećanja čovekova pokazuju slobodno na licu. Pošto Intelektualno obavlja ovu službu, stoga se u Reči, u odlomcima gde se govori o duhovnom crkve, </w:t>
      </w:r>
      <w:r w:rsidRPr="00B86269">
        <w:rPr>
          <w:b/>
          <w:bCs/>
          <w:noProof/>
          <w:sz w:val="28"/>
          <w:szCs w:val="28"/>
        </w:rPr>
        <w:t xml:space="preserve">3 </w:t>
      </w:r>
      <w:r w:rsidRPr="00B86269">
        <w:rPr>
          <w:noProof/>
          <w:sz w:val="28"/>
          <w:szCs w:val="28"/>
        </w:rPr>
        <w:t xml:space="preserve">govori se i njenom Intelektualnom, a o čemu će, po Gospodovoj Božanskoj milosti, biti govora na drugome mestu.  Iz svega ovoga se sada vidi šta je označeno spoljašnjim-znanjima koja pripadaju Intelektualnom, naime, da su ona ta koja potvrđuju stvari koje čovek intelektualno shvata i opaža, bilo da su dobre ili zle.  Ova spoljašnja-znanja su u Reči označena </w:t>
      </w:r>
      <w:r w:rsidRPr="00B86269">
        <w:rPr>
          <w:i/>
          <w:iCs/>
          <w:noProof/>
          <w:sz w:val="28"/>
          <w:szCs w:val="28"/>
        </w:rPr>
        <w:t>konjima iz</w:t>
      </w:r>
      <w:r w:rsidRPr="00B86269">
        <w:rPr>
          <w:noProof/>
          <w:sz w:val="28"/>
          <w:szCs w:val="28"/>
        </w:rPr>
        <w:t xml:space="preserve"> </w:t>
      </w:r>
      <w:r w:rsidRPr="00B86269">
        <w:rPr>
          <w:i/>
          <w:iCs/>
          <w:noProof/>
          <w:sz w:val="28"/>
          <w:szCs w:val="28"/>
        </w:rPr>
        <w:t>Egipta</w:t>
      </w:r>
      <w:r w:rsidRPr="00B86269">
        <w:rPr>
          <w:noProof/>
          <w:sz w:val="28"/>
          <w:szCs w:val="28"/>
        </w:rPr>
        <w:t xml:space="preserve">; kao kod </w:t>
      </w:r>
      <w:r w:rsidRPr="00B86269">
        <w:rPr>
          <w:i/>
          <w:iCs/>
          <w:noProof/>
          <w:sz w:val="28"/>
          <w:szCs w:val="28"/>
        </w:rPr>
        <w:t>Isaije:</w:t>
      </w:r>
      <w:r>
        <w:rPr>
          <w:i/>
          <w:iCs/>
          <w:noProof/>
          <w:sz w:val="28"/>
          <w:szCs w:val="28"/>
        </w:rPr>
        <w:t xml:space="preserve"> </w:t>
      </w:r>
      <w:r w:rsidRPr="00B86269">
        <w:rPr>
          <w:i/>
          <w:iCs/>
          <w:noProof/>
          <w:sz w:val="28"/>
          <w:szCs w:val="28"/>
        </w:rPr>
        <w:t>Teško onima koji idu u Egipat za pomoć, koji se oslanjaju na konje i uzdaju se u kola što ih je mnogo, i u konjike što ih je veliko mnoštvo, a ne gledaju na sveca Izrailjeva i ne traže Jehovu. A Egipćani su ljudi a ne Bog, i konji su njihovi  tijelo a ne duh (XXXI.1,3),</w:t>
      </w:r>
      <w:r>
        <w:rPr>
          <w:i/>
          <w:iCs/>
          <w:noProof/>
          <w:sz w:val="28"/>
          <w:szCs w:val="28"/>
        </w:rPr>
        <w:t xml:space="preserve"> </w:t>
      </w:r>
      <w:r w:rsidRPr="00B86269">
        <w:rPr>
          <w:i/>
          <w:iCs/>
          <w:noProof/>
          <w:sz w:val="28"/>
          <w:szCs w:val="28"/>
        </w:rPr>
        <w:t xml:space="preserve">Konji iz Egipta </w:t>
      </w:r>
      <w:r w:rsidRPr="00B86269">
        <w:rPr>
          <w:noProof/>
          <w:sz w:val="28"/>
          <w:szCs w:val="28"/>
        </w:rPr>
        <w:t xml:space="preserve">označavaju spoljašnja-znanja od </w:t>
      </w:r>
      <w:r w:rsidRPr="00B86269">
        <w:rPr>
          <w:b/>
          <w:bCs/>
          <w:noProof/>
          <w:sz w:val="28"/>
          <w:szCs w:val="28"/>
        </w:rPr>
        <w:t>4</w:t>
      </w:r>
      <w:r w:rsidRPr="00B86269">
        <w:rPr>
          <w:noProof/>
          <w:sz w:val="28"/>
          <w:szCs w:val="28"/>
        </w:rPr>
        <w:t xml:space="preserve"> izokrenutoga Intelekta. Kod </w:t>
      </w:r>
      <w:r w:rsidRPr="00B86269">
        <w:rPr>
          <w:i/>
          <w:iCs/>
          <w:noProof/>
          <w:sz w:val="28"/>
          <w:szCs w:val="28"/>
        </w:rPr>
        <w:t>Jezikilja:</w:t>
      </w:r>
      <w:r>
        <w:rPr>
          <w:i/>
          <w:iCs/>
          <w:noProof/>
          <w:sz w:val="28"/>
          <w:szCs w:val="28"/>
        </w:rPr>
        <w:t xml:space="preserve"> </w:t>
      </w:r>
      <w:r w:rsidRPr="00B86269">
        <w:rPr>
          <w:i/>
          <w:iCs/>
          <w:noProof/>
          <w:sz w:val="28"/>
          <w:szCs w:val="28"/>
        </w:rPr>
        <w:t>Ali se odmetnu od njega, poslav poslanike svoje u Egipat da mu da konja i mnogo naroda. Hoće li biti srećan? hoće li uteći ko tako čini? ko prestupa veru hoće li uteći? (XVII.15).</w:t>
      </w:r>
      <w:r>
        <w:rPr>
          <w:i/>
          <w:iCs/>
          <w:noProof/>
          <w:sz w:val="28"/>
          <w:szCs w:val="28"/>
        </w:rPr>
        <w:t xml:space="preserve"> </w:t>
      </w:r>
      <w:r w:rsidRPr="00B86269">
        <w:rPr>
          <w:i/>
          <w:iCs/>
          <w:noProof/>
          <w:sz w:val="28"/>
          <w:szCs w:val="28"/>
        </w:rPr>
        <w:t xml:space="preserve">Konji iz Egipta </w:t>
      </w:r>
      <w:r w:rsidRPr="00B86269">
        <w:rPr>
          <w:noProof/>
          <w:sz w:val="28"/>
          <w:szCs w:val="28"/>
        </w:rPr>
        <w:t xml:space="preserve">i ovde označavaju spoljašnja-znanja od izopačenog Intelekta, od kojega se traži savet u stvarima vere, dok se ne veruje u Reč, to jest, u Gospoda, osim preko ovih /spoljašnjih –znanja / tako </w:t>
      </w:r>
      <w:r w:rsidRPr="00B86269">
        <w:rPr>
          <w:b/>
          <w:bCs/>
          <w:noProof/>
          <w:sz w:val="28"/>
          <w:szCs w:val="28"/>
        </w:rPr>
        <w:t xml:space="preserve">5 </w:t>
      </w:r>
      <w:r w:rsidRPr="00B86269">
        <w:rPr>
          <w:noProof/>
          <w:sz w:val="28"/>
          <w:szCs w:val="28"/>
        </w:rPr>
        <w:t xml:space="preserve">da se ništa ne veruje, zato što u izopačenom Intelektalnom prevagu ima poricanje. Da su ovakva spoljašnja-znanja bila uništena, pretstavljeno je Faraonovim konjima i kolima koji su se utopili u moru Sufu /Crvenkm moru/; pošto su spoljašnja-znanja označena konjima i kolima, stoga se konji i kola tako često pominju u Reči, vidi </w:t>
      </w:r>
      <w:r w:rsidRPr="00B86269">
        <w:rPr>
          <w:i/>
          <w:iCs/>
          <w:noProof/>
          <w:sz w:val="28"/>
          <w:szCs w:val="28"/>
        </w:rPr>
        <w:t xml:space="preserve">Izlazak </w:t>
      </w:r>
      <w:r w:rsidRPr="00B86269">
        <w:rPr>
          <w:noProof/>
          <w:sz w:val="28"/>
          <w:szCs w:val="28"/>
        </w:rPr>
        <w:t>XIV.17,18,23,26,28; a posle toga u Mojsijevoj Pesmi i Miriaminoj Marijinoj):</w:t>
      </w:r>
      <w:r>
        <w:rPr>
          <w:noProof/>
          <w:sz w:val="28"/>
          <w:szCs w:val="28"/>
        </w:rPr>
        <w:t xml:space="preserve"> </w:t>
      </w:r>
      <w:r w:rsidRPr="00B86269">
        <w:rPr>
          <w:i/>
          <w:iCs/>
          <w:noProof/>
          <w:sz w:val="28"/>
          <w:szCs w:val="28"/>
        </w:rPr>
        <w:t>Jer uđoše konji Faraonovi s kolima njegovijem i s konjicima njegovijem u more, i Jehova povrati na njih vodu morsku; a sinovi Izrailjevi prijeđoše suhom posred mora. A otpijevaše Marija (Miriam) : pjevajte Jehovi, jer se slavno proslavi; konja i konjka vrže u more (Izlaak XV.19,21).</w:t>
      </w:r>
      <w:r>
        <w:rPr>
          <w:i/>
          <w:iCs/>
          <w:noProof/>
          <w:sz w:val="28"/>
          <w:szCs w:val="28"/>
        </w:rPr>
        <w:t xml:space="preserve"> </w:t>
      </w:r>
      <w:r w:rsidRPr="00B86269">
        <w:rPr>
          <w:b/>
          <w:bCs/>
          <w:noProof/>
          <w:sz w:val="28"/>
          <w:szCs w:val="28"/>
        </w:rPr>
        <w:t xml:space="preserve">6 </w:t>
      </w:r>
      <w:r w:rsidRPr="00B86269">
        <w:rPr>
          <w:noProof/>
          <w:sz w:val="28"/>
          <w:szCs w:val="28"/>
        </w:rPr>
        <w:t>Slična spoljašnja-znanja označena su i onim što je Mojsije odredio za cara nad Izrailjem:</w:t>
      </w:r>
      <w:r>
        <w:rPr>
          <w:noProof/>
          <w:sz w:val="28"/>
          <w:szCs w:val="28"/>
        </w:rPr>
        <w:t xml:space="preserve"> </w:t>
      </w:r>
      <w:r w:rsidRPr="00B86269">
        <w:rPr>
          <w:i/>
          <w:iCs/>
          <w:noProof/>
          <w:sz w:val="28"/>
          <w:szCs w:val="28"/>
        </w:rPr>
        <w:t xml:space="preserve">Ako bi zaželjeni cara, car neka bude između braće njihove da bude postavljen; samo neka ne umnožava konje za sebe, i da ne vodi narod natrag u Egipat da bi umnažao konje (Zak. Ponovljeni XVIII.15,16). </w:t>
      </w:r>
      <w:r>
        <w:rPr>
          <w:i/>
          <w:iCs/>
          <w:noProof/>
          <w:sz w:val="28"/>
          <w:szCs w:val="28"/>
        </w:rPr>
        <w:t xml:space="preserve"> </w:t>
      </w:r>
      <w:r w:rsidRPr="00B86269">
        <w:rPr>
          <w:noProof/>
          <w:sz w:val="28"/>
          <w:szCs w:val="28"/>
        </w:rPr>
        <w:t>Car je pretstavljao Gospoda kao Božansku istinu. (br. 1672,5044,5068), pa je stoga car pretstavljao i inteligenciju, koja je, ako je prava, od Božanske istine. Da treba steći inteligenciju preko Reči, koja je Božanska istina, a ne preko spoljašnjih-znanja od svog vlastitog Intelektualnog, označeno je nalogom da car ne sme da umnožava konje za sebe ni da vraća narod u Egipat, da bi umnožavao konje.</w:t>
      </w:r>
    </w:p>
    <w:p w:rsidR="00BA67D3" w:rsidRPr="00B86269" w:rsidRDefault="00BA67D3" w:rsidP="00E87FEA">
      <w:pPr>
        <w:jc w:val="both"/>
        <w:rPr>
          <w:noProof/>
          <w:sz w:val="28"/>
          <w:szCs w:val="28"/>
        </w:rPr>
      </w:pPr>
      <w:r w:rsidRPr="00B86269">
        <w:rPr>
          <w:b/>
          <w:bCs/>
          <w:noProof/>
          <w:sz w:val="28"/>
          <w:szCs w:val="28"/>
        </w:rPr>
        <w:t>6126.</w:t>
      </w:r>
      <w:r w:rsidRPr="00B86269">
        <w:rPr>
          <w:b/>
          <w:bCs/>
          <w:i/>
          <w:iCs/>
          <w:noProof/>
          <w:sz w:val="28"/>
          <w:szCs w:val="28"/>
        </w:rPr>
        <w:t xml:space="preserve"> </w:t>
      </w:r>
      <w:r w:rsidRPr="003E028E">
        <w:rPr>
          <w:i/>
          <w:iCs/>
          <w:noProof/>
          <w:sz w:val="28"/>
          <w:szCs w:val="28"/>
        </w:rPr>
        <w:t>/Davaše hranu/ i za ovce od stada i za goveda</w:t>
      </w:r>
      <w:r w:rsidRPr="003E028E">
        <w:rPr>
          <w:noProof/>
          <w:sz w:val="28"/>
          <w:szCs w:val="28"/>
        </w:rPr>
        <w:t xml:space="preserve"> </w:t>
      </w:r>
      <w:r w:rsidRPr="003E028E">
        <w:rPr>
          <w:i/>
          <w:iCs/>
          <w:noProof/>
          <w:sz w:val="28"/>
          <w:szCs w:val="28"/>
        </w:rPr>
        <w:t>od krda</w:t>
      </w:r>
      <w:r w:rsidRPr="003E028E">
        <w:rPr>
          <w:noProof/>
          <w:sz w:val="28"/>
          <w:szCs w:val="28"/>
        </w:rPr>
        <w:t>.  Da ovo označava unutrašnja i spoljašnja</w:t>
      </w:r>
      <w:r w:rsidRPr="00B86269">
        <w:rPr>
          <w:noProof/>
          <w:sz w:val="28"/>
          <w:szCs w:val="28"/>
        </w:rPr>
        <w:t xml:space="preserve"> dobra od istine, vidi se iz značenja </w:t>
      </w:r>
      <w:r w:rsidRPr="00B86269">
        <w:rPr>
          <w:i/>
          <w:iCs/>
          <w:noProof/>
          <w:sz w:val="28"/>
          <w:szCs w:val="28"/>
        </w:rPr>
        <w:t>stada</w:t>
      </w:r>
      <w:r w:rsidRPr="00B86269">
        <w:rPr>
          <w:noProof/>
          <w:sz w:val="28"/>
          <w:szCs w:val="28"/>
        </w:rPr>
        <w:t xml:space="preserve">, što su unutrašnja dobra, i </w:t>
      </w:r>
      <w:r w:rsidRPr="00B86269">
        <w:rPr>
          <w:i/>
          <w:iCs/>
          <w:noProof/>
          <w:sz w:val="28"/>
          <w:szCs w:val="28"/>
        </w:rPr>
        <w:t>goveda</w:t>
      </w:r>
      <w:r w:rsidRPr="00B86269">
        <w:rPr>
          <w:noProof/>
          <w:sz w:val="28"/>
          <w:szCs w:val="28"/>
        </w:rPr>
        <w:t xml:space="preserve">, što je stoka, što su spoljašnja dobra (vidi br. 5913); i pošto su označena dobra od istine, to se kaže, </w:t>
      </w:r>
      <w:r w:rsidRPr="00B86269">
        <w:rPr>
          <w:i/>
          <w:iCs/>
          <w:noProof/>
          <w:sz w:val="28"/>
          <w:szCs w:val="28"/>
        </w:rPr>
        <w:t>ovce od stada i</w:t>
      </w:r>
      <w:r w:rsidRPr="00B86269">
        <w:rPr>
          <w:noProof/>
          <w:sz w:val="28"/>
          <w:szCs w:val="28"/>
        </w:rPr>
        <w:t xml:space="preserve"> </w:t>
      </w:r>
      <w:r w:rsidRPr="00B86269">
        <w:rPr>
          <w:i/>
          <w:iCs/>
          <w:noProof/>
          <w:sz w:val="28"/>
          <w:szCs w:val="28"/>
        </w:rPr>
        <w:t>goveda od stoke</w:t>
      </w:r>
      <w:r w:rsidRPr="00B86269">
        <w:rPr>
          <w:noProof/>
          <w:sz w:val="28"/>
          <w:szCs w:val="28"/>
        </w:rPr>
        <w:t xml:space="preserve">, gde su </w:t>
      </w:r>
      <w:r w:rsidRPr="00B86269">
        <w:rPr>
          <w:i/>
          <w:iCs/>
          <w:noProof/>
          <w:sz w:val="28"/>
          <w:szCs w:val="28"/>
        </w:rPr>
        <w:t>goveda</w:t>
      </w:r>
      <w:r w:rsidRPr="00B86269">
        <w:rPr>
          <w:noProof/>
          <w:sz w:val="28"/>
          <w:szCs w:val="28"/>
        </w:rPr>
        <w:t xml:space="preserve"> dobro od istine (vidi br. 6016,6045,6049).</w:t>
      </w:r>
    </w:p>
    <w:p w:rsidR="00BA67D3" w:rsidRPr="00B86269" w:rsidRDefault="00BA67D3" w:rsidP="00E87FEA">
      <w:pPr>
        <w:jc w:val="both"/>
        <w:rPr>
          <w:noProof/>
          <w:sz w:val="28"/>
          <w:szCs w:val="28"/>
        </w:rPr>
      </w:pPr>
      <w:r w:rsidRPr="00B86269">
        <w:rPr>
          <w:b/>
          <w:bCs/>
          <w:noProof/>
          <w:sz w:val="28"/>
          <w:szCs w:val="28"/>
        </w:rPr>
        <w:t>6127.</w:t>
      </w:r>
      <w:r w:rsidRPr="00B86269">
        <w:rPr>
          <w:noProof/>
          <w:sz w:val="28"/>
          <w:szCs w:val="28"/>
        </w:rPr>
        <w:t xml:space="preserve"> </w:t>
      </w:r>
      <w:r w:rsidRPr="003E028E">
        <w:rPr>
          <w:i/>
          <w:iCs/>
          <w:noProof/>
          <w:sz w:val="28"/>
          <w:szCs w:val="28"/>
        </w:rPr>
        <w:t>I za magarad</w:t>
      </w:r>
      <w:r w:rsidRPr="003E028E">
        <w:rPr>
          <w:noProof/>
          <w:sz w:val="28"/>
          <w:szCs w:val="28"/>
        </w:rPr>
        <w:t xml:space="preserve">. Da ovo označava stvari koje služe, vidi se iz značenja </w:t>
      </w:r>
      <w:r w:rsidRPr="003E028E">
        <w:rPr>
          <w:i/>
          <w:iCs/>
          <w:noProof/>
          <w:sz w:val="28"/>
          <w:szCs w:val="28"/>
        </w:rPr>
        <w:t>magaraca</w:t>
      </w:r>
      <w:r w:rsidRPr="003E028E">
        <w:rPr>
          <w:noProof/>
          <w:sz w:val="28"/>
          <w:szCs w:val="28"/>
        </w:rPr>
        <w:t>, što</w:t>
      </w:r>
      <w:r w:rsidRPr="00B86269">
        <w:rPr>
          <w:noProof/>
          <w:sz w:val="28"/>
          <w:szCs w:val="28"/>
        </w:rPr>
        <w:t xml:space="preserve"> su stvari koje služe. (vidi br. 5958,5959).</w:t>
      </w:r>
    </w:p>
    <w:p w:rsidR="00BA67D3" w:rsidRPr="00B86269" w:rsidRDefault="00BA67D3" w:rsidP="00E87FEA">
      <w:pPr>
        <w:jc w:val="both"/>
        <w:rPr>
          <w:noProof/>
          <w:sz w:val="28"/>
          <w:szCs w:val="28"/>
        </w:rPr>
      </w:pPr>
      <w:r w:rsidRPr="00B86269">
        <w:rPr>
          <w:b/>
          <w:bCs/>
          <w:noProof/>
          <w:sz w:val="28"/>
          <w:szCs w:val="28"/>
        </w:rPr>
        <w:t>6128.</w:t>
      </w:r>
      <w:r>
        <w:rPr>
          <w:b/>
          <w:bCs/>
          <w:noProof/>
          <w:sz w:val="28"/>
          <w:szCs w:val="28"/>
        </w:rPr>
        <w:t xml:space="preserve"> </w:t>
      </w:r>
      <w:r w:rsidRPr="003E028E">
        <w:rPr>
          <w:i/>
          <w:iCs/>
          <w:noProof/>
          <w:sz w:val="28"/>
          <w:szCs w:val="28"/>
        </w:rPr>
        <w:t>Tako ih prehrani hljebom za svu stoku njihovu</w:t>
      </w:r>
      <w:r w:rsidRPr="003E028E">
        <w:rPr>
          <w:noProof/>
          <w:sz w:val="28"/>
          <w:szCs w:val="28"/>
        </w:rPr>
        <w:t xml:space="preserve">. Da ovo označava hranjenje preko influksa dobra od Unutrašnjeg, vidi se iz značenja </w:t>
      </w:r>
      <w:r w:rsidRPr="003E028E">
        <w:rPr>
          <w:i/>
          <w:iCs/>
          <w:noProof/>
          <w:sz w:val="28"/>
          <w:szCs w:val="28"/>
        </w:rPr>
        <w:t>prehraniti hljebom</w:t>
      </w:r>
      <w:r w:rsidRPr="003E028E">
        <w:rPr>
          <w:noProof/>
          <w:sz w:val="28"/>
          <w:szCs w:val="28"/>
        </w:rPr>
        <w:t xml:space="preserve">, ili </w:t>
      </w:r>
      <w:r w:rsidRPr="003E028E">
        <w:rPr>
          <w:i/>
          <w:iCs/>
          <w:noProof/>
          <w:sz w:val="28"/>
          <w:szCs w:val="28"/>
        </w:rPr>
        <w:t>davati im hljeb</w:t>
      </w:r>
      <w:r w:rsidRPr="003E028E">
        <w:rPr>
          <w:noProof/>
          <w:sz w:val="28"/>
          <w:szCs w:val="28"/>
        </w:rPr>
        <w:t xml:space="preserve">, što je hrana za stoku, što je dobro od istine (o čemu upravo gore, br. 6118); iz značenja </w:t>
      </w:r>
      <w:r w:rsidRPr="003E028E">
        <w:rPr>
          <w:i/>
          <w:iCs/>
          <w:noProof/>
          <w:sz w:val="28"/>
          <w:szCs w:val="28"/>
        </w:rPr>
        <w:t>stoke</w:t>
      </w:r>
      <w:r w:rsidRPr="003E028E">
        <w:rPr>
          <w:noProof/>
          <w:sz w:val="28"/>
          <w:szCs w:val="28"/>
        </w:rPr>
        <w:t>, što je dobro od istine (o kojemu upravo gore br. 6126); i iz reprezentacije Josipa, koji ih je prehranio, što je Unutrašnje (kao gore). Sledi da je to bilo</w:t>
      </w:r>
      <w:r w:rsidRPr="00B86269">
        <w:rPr>
          <w:noProof/>
          <w:sz w:val="28"/>
          <w:szCs w:val="28"/>
        </w:rPr>
        <w:t xml:space="preserve"> preko influksa dobra od Unutrašnjeg,  jer svako hranjenja duhovnog života u Prirodnom izvodi se preko influksa od Unutrašnjeg, to jest, od Gospoda preko Unutrašnjeg. Pošto se tako čest pominje influks, a malo ko zna šta je označeno influksom,  nužno je reći šta je to. Priroda se influksa može videti ako se uporedi sa stvarima koje utiču (ulivaju se) u prirodi, kao što je influks toplote od sunca u sve stvari na zemlji, otkuda potiče biljni život; i od influksa svetlosti u isto, odakle dolazi potsticaj biljnom životu, a ona je ujedno i izvor boja i lepote; slično influksu toplote na površinu naših tela, i tako isto na svetlost u oku; kao i influks zvuka u uho; i tako dalje. Iz svega ovoga se može razumeti šta je influks života od Gospoda, koji je Sunce neba, od kojega proističe toplina koja je ljubav, i  šta je duhovna svetlost, koja je vera. Osim toga, sam influks se jasno oseća; jer nebeska toplina, koja je ljubav, je uzok životne topline u čoveku; a nebeska svetlost, koja je vera, čini inteletualnu svetlost u čoveku; ali ove se stvari razlikuju zboga načina na koji se primaju /toplina i svetlost/.</w:t>
      </w:r>
    </w:p>
    <w:p w:rsidR="00BA67D3" w:rsidRPr="00B86269" w:rsidRDefault="00BA67D3" w:rsidP="00E87FEA">
      <w:pPr>
        <w:jc w:val="both"/>
        <w:rPr>
          <w:noProof/>
          <w:sz w:val="28"/>
          <w:szCs w:val="28"/>
        </w:rPr>
      </w:pPr>
      <w:r w:rsidRPr="00B86269">
        <w:rPr>
          <w:b/>
          <w:bCs/>
          <w:noProof/>
          <w:sz w:val="28"/>
          <w:szCs w:val="28"/>
        </w:rPr>
        <w:t>6129.</w:t>
      </w:r>
      <w:r w:rsidRPr="00B86269">
        <w:rPr>
          <w:noProof/>
          <w:sz w:val="28"/>
          <w:szCs w:val="28"/>
        </w:rPr>
        <w:t xml:space="preserve"> </w:t>
      </w:r>
      <w:r w:rsidRPr="003E028E">
        <w:rPr>
          <w:i/>
          <w:iCs/>
          <w:noProof/>
          <w:sz w:val="28"/>
          <w:szCs w:val="28"/>
        </w:rPr>
        <w:t>U ovoj godini</w:t>
      </w:r>
      <w:r w:rsidRPr="003E028E">
        <w:rPr>
          <w:noProof/>
          <w:sz w:val="28"/>
          <w:szCs w:val="28"/>
        </w:rPr>
        <w:t xml:space="preserve">.  Da ovo označava period ovoga stanja, vidi se iz značenja </w:t>
      </w:r>
      <w:r w:rsidRPr="003E028E">
        <w:rPr>
          <w:i/>
          <w:iCs/>
          <w:noProof/>
          <w:sz w:val="28"/>
          <w:szCs w:val="28"/>
        </w:rPr>
        <w:t>godine,</w:t>
      </w:r>
      <w:r w:rsidRPr="003E028E">
        <w:rPr>
          <w:noProof/>
          <w:sz w:val="28"/>
          <w:szCs w:val="28"/>
        </w:rPr>
        <w:t xml:space="preserve"> što je ceo period od početka</w:t>
      </w:r>
      <w:r w:rsidRPr="00B86269">
        <w:rPr>
          <w:noProof/>
          <w:sz w:val="28"/>
          <w:szCs w:val="28"/>
        </w:rPr>
        <w:t xml:space="preserve"> do kraja (vidi br. 2906).</w:t>
      </w:r>
    </w:p>
    <w:p w:rsidR="00BA67D3" w:rsidRPr="00B86269" w:rsidRDefault="00BA67D3" w:rsidP="00E87FEA">
      <w:pPr>
        <w:jc w:val="both"/>
        <w:rPr>
          <w:noProof/>
          <w:sz w:val="28"/>
          <w:szCs w:val="28"/>
        </w:rPr>
      </w:pPr>
      <w:r w:rsidRPr="00B86269">
        <w:rPr>
          <w:b/>
          <w:bCs/>
          <w:noProof/>
          <w:sz w:val="28"/>
          <w:szCs w:val="28"/>
        </w:rPr>
        <w:t xml:space="preserve">6130. </w:t>
      </w:r>
      <w:r w:rsidRPr="003E028E">
        <w:rPr>
          <w:noProof/>
          <w:sz w:val="28"/>
          <w:szCs w:val="28"/>
        </w:rPr>
        <w:t xml:space="preserve">Stih 18. </w:t>
      </w:r>
      <w:r w:rsidRPr="003E028E">
        <w:rPr>
          <w:i/>
          <w:iCs/>
          <w:noProof/>
          <w:sz w:val="28"/>
          <w:szCs w:val="28"/>
        </w:rPr>
        <w:t>A kada prođe ona godina</w:t>
      </w:r>
      <w:r w:rsidRPr="003E028E">
        <w:rPr>
          <w:noProof/>
          <w:sz w:val="28"/>
          <w:szCs w:val="28"/>
        </w:rPr>
        <w:t xml:space="preserve">. Da ovo označava pustošenje (pustoš) posle perioda ovoga stanja, vidi se iz značenja </w:t>
      </w:r>
      <w:r w:rsidRPr="003E028E">
        <w:rPr>
          <w:i/>
          <w:iCs/>
          <w:noProof/>
          <w:sz w:val="28"/>
          <w:szCs w:val="28"/>
        </w:rPr>
        <w:t>kad pođe (kad se završi)</w:t>
      </w:r>
      <w:r w:rsidRPr="003E028E">
        <w:rPr>
          <w:noProof/>
          <w:sz w:val="28"/>
          <w:szCs w:val="28"/>
        </w:rPr>
        <w:t xml:space="preserve"> </w:t>
      </w:r>
      <w:r w:rsidRPr="003E028E">
        <w:rPr>
          <w:i/>
          <w:iCs/>
          <w:noProof/>
          <w:sz w:val="28"/>
          <w:szCs w:val="28"/>
        </w:rPr>
        <w:t>ona godina</w:t>
      </w:r>
      <w:r w:rsidRPr="003E028E">
        <w:rPr>
          <w:noProof/>
          <w:sz w:val="28"/>
          <w:szCs w:val="28"/>
        </w:rPr>
        <w:t>, što</w:t>
      </w:r>
      <w:r w:rsidRPr="00B86269">
        <w:rPr>
          <w:noProof/>
          <w:sz w:val="28"/>
          <w:szCs w:val="28"/>
        </w:rPr>
        <w:t xml:space="preserve"> je posle perioda ovoga stanja. Da </w:t>
      </w:r>
      <w:r w:rsidRPr="00B86269">
        <w:rPr>
          <w:i/>
          <w:iCs/>
          <w:noProof/>
          <w:sz w:val="28"/>
          <w:szCs w:val="28"/>
        </w:rPr>
        <w:t>godina</w:t>
      </w:r>
      <w:r w:rsidRPr="00B86269">
        <w:rPr>
          <w:noProof/>
          <w:sz w:val="28"/>
          <w:szCs w:val="28"/>
        </w:rPr>
        <w:t xml:space="preserve"> označava period jednoga celog stanja, jasno je iz onoga što sada sledi.</w:t>
      </w:r>
    </w:p>
    <w:p w:rsidR="00BA67D3" w:rsidRPr="00B86269" w:rsidRDefault="00BA67D3" w:rsidP="00E87FEA">
      <w:pPr>
        <w:jc w:val="both"/>
        <w:rPr>
          <w:noProof/>
          <w:sz w:val="28"/>
          <w:szCs w:val="28"/>
        </w:rPr>
      </w:pPr>
      <w:r w:rsidRPr="00B86269">
        <w:rPr>
          <w:b/>
          <w:bCs/>
          <w:noProof/>
          <w:sz w:val="28"/>
          <w:szCs w:val="28"/>
        </w:rPr>
        <w:t>6131</w:t>
      </w:r>
      <w:r w:rsidRPr="00B86269">
        <w:rPr>
          <w:noProof/>
          <w:sz w:val="28"/>
          <w:szCs w:val="28"/>
        </w:rPr>
        <w:t xml:space="preserve">. </w:t>
      </w:r>
      <w:r w:rsidRPr="003E028E">
        <w:rPr>
          <w:i/>
          <w:iCs/>
          <w:noProof/>
          <w:sz w:val="28"/>
          <w:szCs w:val="28"/>
        </w:rPr>
        <w:t>Stadoše dolaziti k njemu druge godine</w:t>
      </w:r>
      <w:r w:rsidRPr="003E028E">
        <w:rPr>
          <w:noProof/>
          <w:sz w:val="28"/>
          <w:szCs w:val="28"/>
        </w:rPr>
        <w:t>.  Da ovo onačava početgak sledećeg stanja, vidi</w:t>
      </w:r>
      <w:r w:rsidRPr="00B86269">
        <w:rPr>
          <w:noProof/>
          <w:sz w:val="28"/>
          <w:szCs w:val="28"/>
        </w:rPr>
        <w:t xml:space="preserve"> se od onga što se pre desilo, tako da nje potredno dalje objašnjavati.</w:t>
      </w:r>
    </w:p>
    <w:p w:rsidR="00BA67D3" w:rsidRPr="00B86269" w:rsidRDefault="00BA67D3" w:rsidP="00E87FEA">
      <w:pPr>
        <w:jc w:val="both"/>
        <w:rPr>
          <w:noProof/>
          <w:sz w:val="28"/>
          <w:szCs w:val="28"/>
        </w:rPr>
      </w:pPr>
      <w:r w:rsidRPr="00B86269">
        <w:rPr>
          <w:b/>
          <w:bCs/>
          <w:noProof/>
          <w:sz w:val="28"/>
          <w:szCs w:val="28"/>
        </w:rPr>
        <w:t>6132.</w:t>
      </w:r>
      <w:r w:rsidRPr="00B86269">
        <w:rPr>
          <w:noProof/>
          <w:sz w:val="28"/>
          <w:szCs w:val="28"/>
        </w:rPr>
        <w:t xml:space="preserve"> </w:t>
      </w:r>
      <w:r w:rsidRPr="003E028E">
        <w:rPr>
          <w:i/>
          <w:iCs/>
          <w:noProof/>
          <w:sz w:val="28"/>
          <w:szCs w:val="28"/>
        </w:rPr>
        <w:t>Govoreći: ne možemo kriti od gospodara</w:t>
      </w:r>
      <w:r w:rsidRPr="003E028E">
        <w:rPr>
          <w:noProof/>
          <w:sz w:val="28"/>
          <w:szCs w:val="28"/>
        </w:rPr>
        <w:t xml:space="preserve"> </w:t>
      </w:r>
      <w:r w:rsidRPr="003E028E">
        <w:rPr>
          <w:i/>
          <w:iCs/>
          <w:noProof/>
          <w:sz w:val="28"/>
          <w:szCs w:val="28"/>
        </w:rPr>
        <w:t>svojega</w:t>
      </w:r>
      <w:r w:rsidRPr="003E028E">
        <w:rPr>
          <w:noProof/>
          <w:sz w:val="28"/>
          <w:szCs w:val="28"/>
        </w:rPr>
        <w:t xml:space="preserve">. Da ovo označava da je ovo bilo poznato Unutrašnjem, vidi se iz značenja </w:t>
      </w:r>
      <w:r w:rsidRPr="003E028E">
        <w:rPr>
          <w:i/>
          <w:iCs/>
          <w:noProof/>
          <w:sz w:val="28"/>
          <w:szCs w:val="28"/>
        </w:rPr>
        <w:t>govoriti</w:t>
      </w:r>
      <w:r w:rsidRPr="003E028E">
        <w:rPr>
          <w:noProof/>
          <w:sz w:val="28"/>
          <w:szCs w:val="28"/>
        </w:rPr>
        <w:t xml:space="preserve">, što je opažanje (o čemu gore, 6063); iz reprezentacije Josipa, koji je ovde </w:t>
      </w:r>
      <w:r w:rsidRPr="003E028E">
        <w:rPr>
          <w:i/>
          <w:iCs/>
          <w:noProof/>
          <w:sz w:val="28"/>
          <w:szCs w:val="28"/>
        </w:rPr>
        <w:t>gospodar</w:t>
      </w:r>
      <w:r w:rsidRPr="003E028E">
        <w:rPr>
          <w:noProof/>
          <w:sz w:val="28"/>
          <w:szCs w:val="28"/>
        </w:rPr>
        <w:t>, što je Unutrašnje (o</w:t>
      </w:r>
      <w:r w:rsidRPr="00B86269">
        <w:rPr>
          <w:noProof/>
          <w:sz w:val="28"/>
          <w:szCs w:val="28"/>
        </w:rPr>
        <w:t xml:space="preserve"> čemu gore);i iz značenja </w:t>
      </w:r>
      <w:r w:rsidRPr="00B86269">
        <w:rPr>
          <w:i/>
          <w:iCs/>
          <w:noProof/>
          <w:sz w:val="28"/>
          <w:szCs w:val="28"/>
        </w:rPr>
        <w:t>ne kriti od njega</w:t>
      </w:r>
      <w:r w:rsidRPr="00B86269">
        <w:rPr>
          <w:noProof/>
          <w:sz w:val="28"/>
          <w:szCs w:val="28"/>
        </w:rPr>
        <w:t xml:space="preserve">, što označava biti upoznat sa nečim. Da u nutrašnjem smislu, </w:t>
      </w:r>
      <w:r w:rsidRPr="00B86269">
        <w:rPr>
          <w:i/>
          <w:iCs/>
          <w:noProof/>
          <w:sz w:val="28"/>
          <w:szCs w:val="28"/>
        </w:rPr>
        <w:t>ne kriti</w:t>
      </w:r>
      <w:r w:rsidRPr="00B86269">
        <w:rPr>
          <w:noProof/>
          <w:sz w:val="28"/>
          <w:szCs w:val="28"/>
        </w:rPr>
        <w:t xml:space="preserve"> znači biti poznat je stoga što sve što se rađa i što se dešava u Prirodnom, poznato je Unutrašnjem, jer Prirodno nema ništa što može da sakrije od Unutrašnjeg, jer Prirodno ima sve što ima u sebi od Unutrašnjeg. Pa ipak, ovaj oblik govora se ovde koristi; kao kad Gospod govori čoveku, On ga prvo pita o stvari o kojoj se radi, iako je to Njemu sasvim poznato. Kao na primer kada je anđeo Jehovin govori sa Hagarom (Postanje XVI.7,8); i o Abrahamu (</w:t>
      </w:r>
      <w:r w:rsidRPr="00B86269">
        <w:rPr>
          <w:i/>
          <w:iCs/>
          <w:noProof/>
          <w:sz w:val="28"/>
          <w:szCs w:val="28"/>
        </w:rPr>
        <w:t>Postanje</w:t>
      </w:r>
      <w:r w:rsidRPr="00B86269">
        <w:rPr>
          <w:noProof/>
          <w:sz w:val="28"/>
          <w:szCs w:val="28"/>
        </w:rPr>
        <w:t xml:space="preserve"> XVIII.9); i Mojsiju (I</w:t>
      </w:r>
      <w:r w:rsidRPr="00B86269">
        <w:rPr>
          <w:i/>
          <w:iCs/>
          <w:noProof/>
          <w:sz w:val="28"/>
          <w:szCs w:val="28"/>
        </w:rPr>
        <w:t>zlazak</w:t>
      </w:r>
      <w:r w:rsidRPr="00B86269">
        <w:rPr>
          <w:b/>
          <w:bCs/>
          <w:noProof/>
          <w:sz w:val="28"/>
          <w:szCs w:val="28"/>
        </w:rPr>
        <w:t xml:space="preserve"> </w:t>
      </w:r>
      <w:r w:rsidRPr="00B86269">
        <w:rPr>
          <w:noProof/>
          <w:sz w:val="28"/>
          <w:szCs w:val="28"/>
        </w:rPr>
        <w:t>IV.2). Spoljašnje ne bi bilo zadolvoljno ako to ne bi ovako bilo, jer ako /spoljašnje/ ne izgovori, misli se da ono to ne zna.</w:t>
      </w:r>
    </w:p>
    <w:p w:rsidR="00BA67D3" w:rsidRPr="00B86269" w:rsidRDefault="00BA67D3" w:rsidP="00E87FEA">
      <w:pPr>
        <w:jc w:val="both"/>
        <w:rPr>
          <w:noProof/>
          <w:sz w:val="28"/>
          <w:szCs w:val="28"/>
        </w:rPr>
      </w:pPr>
      <w:r w:rsidRPr="00B86269">
        <w:rPr>
          <w:b/>
          <w:bCs/>
          <w:noProof/>
          <w:sz w:val="28"/>
          <w:szCs w:val="28"/>
        </w:rPr>
        <w:t>6133.</w:t>
      </w:r>
      <w:r w:rsidRPr="00B86269">
        <w:rPr>
          <w:noProof/>
          <w:sz w:val="28"/>
          <w:szCs w:val="28"/>
        </w:rPr>
        <w:t xml:space="preserve"> </w:t>
      </w:r>
      <w:r w:rsidRPr="003E028E">
        <w:rPr>
          <w:i/>
          <w:iCs/>
          <w:noProof/>
          <w:sz w:val="28"/>
          <w:szCs w:val="28"/>
        </w:rPr>
        <w:t>Ali je novaca nestalo</w:t>
      </w:r>
      <w:r w:rsidRPr="003E028E">
        <w:rPr>
          <w:noProof/>
          <w:sz w:val="28"/>
          <w:szCs w:val="28"/>
        </w:rPr>
        <w:t>. Da ovo označava da se istina ne vidi zbog pustošenja, vidi se iz</w:t>
      </w:r>
      <w:r w:rsidRPr="00B86269">
        <w:rPr>
          <w:noProof/>
          <w:sz w:val="28"/>
          <w:szCs w:val="28"/>
        </w:rPr>
        <w:t xml:space="preserve"> onoga što je  gore rečeno (br. 6116), gde se nalaze slične reči.</w:t>
      </w:r>
    </w:p>
    <w:p w:rsidR="00BA67D3" w:rsidRPr="00B86269" w:rsidRDefault="00BA67D3" w:rsidP="00E87FEA">
      <w:pPr>
        <w:jc w:val="both"/>
        <w:rPr>
          <w:noProof/>
          <w:sz w:val="28"/>
          <w:szCs w:val="28"/>
        </w:rPr>
      </w:pPr>
      <w:r w:rsidRPr="00B86269">
        <w:rPr>
          <w:b/>
          <w:bCs/>
          <w:noProof/>
          <w:sz w:val="28"/>
          <w:szCs w:val="28"/>
        </w:rPr>
        <w:t>6134.</w:t>
      </w:r>
      <w:r w:rsidRPr="00B86269">
        <w:rPr>
          <w:noProof/>
          <w:sz w:val="28"/>
          <w:szCs w:val="28"/>
        </w:rPr>
        <w:t xml:space="preserve">  </w:t>
      </w:r>
      <w:r w:rsidRPr="003E028E">
        <w:rPr>
          <w:i/>
          <w:iCs/>
          <w:noProof/>
          <w:sz w:val="28"/>
          <w:szCs w:val="28"/>
        </w:rPr>
        <w:t>A stoku koju imasmo, u našega je gospodara</w:t>
      </w:r>
      <w:r w:rsidRPr="003E028E">
        <w:rPr>
          <w:noProof/>
          <w:sz w:val="28"/>
          <w:szCs w:val="28"/>
        </w:rPr>
        <w:t>. Da ovo označava dobro od istine na</w:t>
      </w:r>
      <w:r w:rsidRPr="00B86269">
        <w:rPr>
          <w:noProof/>
          <w:sz w:val="28"/>
          <w:szCs w:val="28"/>
        </w:rPr>
        <w:t xml:space="preserve"> sličan način, vidi se iz značenja </w:t>
      </w:r>
      <w:r w:rsidRPr="00B86269">
        <w:rPr>
          <w:i/>
          <w:iCs/>
          <w:noProof/>
          <w:sz w:val="28"/>
          <w:szCs w:val="28"/>
        </w:rPr>
        <w:t>stoke, ili stoke od</w:t>
      </w:r>
      <w:r w:rsidRPr="00B86269">
        <w:rPr>
          <w:noProof/>
          <w:sz w:val="28"/>
          <w:szCs w:val="28"/>
        </w:rPr>
        <w:t xml:space="preserve"> </w:t>
      </w:r>
      <w:r w:rsidRPr="00B86269">
        <w:rPr>
          <w:i/>
          <w:iCs/>
          <w:noProof/>
          <w:sz w:val="28"/>
          <w:szCs w:val="28"/>
        </w:rPr>
        <w:t>stada i od goveda</w:t>
      </w:r>
      <w:r w:rsidRPr="00B86269">
        <w:rPr>
          <w:noProof/>
          <w:sz w:val="28"/>
          <w:szCs w:val="28"/>
        </w:rPr>
        <w:t>, što su unutrašnja i spoljašnja dobra od istine (o kojima gore, br. 6126). Da se ni ovo nije više videlo zbog pustošenja, jasno je iz onoga što je gore rečeno o srebru (br. 6133).</w:t>
      </w:r>
    </w:p>
    <w:p w:rsidR="00BA67D3" w:rsidRPr="00B86269" w:rsidRDefault="00BA67D3" w:rsidP="00E87FEA">
      <w:pPr>
        <w:jc w:val="both"/>
        <w:rPr>
          <w:noProof/>
          <w:sz w:val="28"/>
          <w:szCs w:val="28"/>
        </w:rPr>
      </w:pPr>
      <w:r w:rsidRPr="00B86269">
        <w:rPr>
          <w:b/>
          <w:bCs/>
          <w:noProof/>
          <w:sz w:val="28"/>
          <w:szCs w:val="28"/>
        </w:rPr>
        <w:t>6135.</w:t>
      </w:r>
      <w:r w:rsidRPr="00B86269">
        <w:rPr>
          <w:b/>
          <w:bCs/>
          <w:i/>
          <w:iCs/>
          <w:noProof/>
          <w:sz w:val="28"/>
          <w:szCs w:val="28"/>
        </w:rPr>
        <w:t xml:space="preserve"> </w:t>
      </w:r>
      <w:r w:rsidRPr="003E028E">
        <w:rPr>
          <w:i/>
          <w:iCs/>
          <w:noProof/>
          <w:sz w:val="28"/>
          <w:szCs w:val="28"/>
        </w:rPr>
        <w:t>I nije ostalo ništa da donesemo gopodaru</w:t>
      </w:r>
      <w:r w:rsidRPr="003E028E">
        <w:rPr>
          <w:noProof/>
          <w:sz w:val="28"/>
          <w:szCs w:val="28"/>
        </w:rPr>
        <w:t xml:space="preserve"> </w:t>
      </w:r>
      <w:r w:rsidRPr="003E028E">
        <w:rPr>
          <w:i/>
          <w:iCs/>
          <w:noProof/>
          <w:sz w:val="28"/>
          <w:szCs w:val="28"/>
        </w:rPr>
        <w:t>svojemu osim tijela naših i njiva naših</w:t>
      </w:r>
      <w:r w:rsidRPr="003E028E">
        <w:rPr>
          <w:noProof/>
          <w:sz w:val="28"/>
          <w:szCs w:val="28"/>
        </w:rPr>
        <w:t>. Da ovo označava da su prijemnici za dobro i za istinu sasvim opustošeni, vidi se iz značenja</w:t>
      </w:r>
      <w:r w:rsidRPr="00B86269">
        <w:rPr>
          <w:noProof/>
          <w:sz w:val="28"/>
          <w:szCs w:val="28"/>
        </w:rPr>
        <w:t xml:space="preserve"> </w:t>
      </w:r>
      <w:r w:rsidRPr="00B86269">
        <w:rPr>
          <w:i/>
          <w:iCs/>
          <w:noProof/>
          <w:sz w:val="28"/>
          <w:szCs w:val="28"/>
        </w:rPr>
        <w:t>tijela</w:t>
      </w:r>
      <w:r w:rsidRPr="00B86269">
        <w:rPr>
          <w:noProof/>
          <w:sz w:val="28"/>
          <w:szCs w:val="28"/>
        </w:rPr>
        <w:t xml:space="preserve">, što je prijemnik dobra (o čemu u onome što sledi), i iz značenja </w:t>
      </w:r>
      <w:r w:rsidRPr="00B86269">
        <w:rPr>
          <w:i/>
          <w:iCs/>
          <w:noProof/>
          <w:sz w:val="28"/>
          <w:szCs w:val="28"/>
        </w:rPr>
        <w:t>njiva</w:t>
      </w:r>
      <w:r w:rsidRPr="00B86269">
        <w:rPr>
          <w:noProof/>
          <w:sz w:val="28"/>
          <w:szCs w:val="28"/>
        </w:rPr>
        <w:t xml:space="preserve">, što su prijemnci istine. Da </w:t>
      </w:r>
      <w:r w:rsidRPr="00B86269">
        <w:rPr>
          <w:i/>
          <w:iCs/>
          <w:noProof/>
          <w:sz w:val="28"/>
          <w:szCs w:val="28"/>
        </w:rPr>
        <w:t>njiva</w:t>
      </w:r>
      <w:r w:rsidRPr="00B86269">
        <w:rPr>
          <w:noProof/>
          <w:sz w:val="28"/>
          <w:szCs w:val="28"/>
        </w:rPr>
        <w:t xml:space="preserve"> pretstavlja prijemnik istine je stoga što ona prime seme, a semenom  koje se seje u njoj posebno se označavaju one stvari koje pripadaju istini  od ljubavi ka bližnjemu, a to znači koje pripadaju istini od dobra (vidi br. 1025, 3310,3373); otuda </w:t>
      </w:r>
      <w:r w:rsidRPr="00B86269">
        <w:rPr>
          <w:i/>
          <w:iCs/>
          <w:noProof/>
          <w:sz w:val="28"/>
          <w:szCs w:val="28"/>
        </w:rPr>
        <w:t>njiva</w:t>
      </w:r>
      <w:r w:rsidRPr="00B86269">
        <w:rPr>
          <w:noProof/>
          <w:sz w:val="28"/>
          <w:szCs w:val="28"/>
        </w:rPr>
        <w:t xml:space="preserve"> označava prijemnik istine, kao što se moglo videti iz onoga što je pokazano o njivi (br. 566,1068,3671). Da su ovi  </w:t>
      </w:r>
      <w:r w:rsidRPr="00B86269">
        <w:rPr>
          <w:b/>
          <w:bCs/>
          <w:noProof/>
          <w:sz w:val="28"/>
          <w:szCs w:val="28"/>
        </w:rPr>
        <w:t xml:space="preserve">2 </w:t>
      </w:r>
      <w:r w:rsidRPr="00B86269">
        <w:rPr>
          <w:noProof/>
          <w:sz w:val="28"/>
          <w:szCs w:val="28"/>
        </w:rPr>
        <w:t xml:space="preserve">prijemnici bili opustošeni, označeno je sa </w:t>
      </w:r>
      <w:r w:rsidRPr="00B86269">
        <w:rPr>
          <w:i/>
          <w:iCs/>
          <w:noProof/>
          <w:sz w:val="28"/>
          <w:szCs w:val="28"/>
        </w:rPr>
        <w:t>ništa nije</w:t>
      </w:r>
      <w:r w:rsidRPr="00B86269">
        <w:rPr>
          <w:noProof/>
          <w:sz w:val="28"/>
          <w:szCs w:val="28"/>
        </w:rPr>
        <w:t xml:space="preserve"> </w:t>
      </w:r>
      <w:r w:rsidRPr="00B86269">
        <w:rPr>
          <w:i/>
          <w:iCs/>
          <w:noProof/>
          <w:sz w:val="28"/>
          <w:szCs w:val="28"/>
        </w:rPr>
        <w:t>ostalo da donesemo gospodaru našemu osim</w:t>
      </w:r>
      <w:r w:rsidRPr="00B86269">
        <w:rPr>
          <w:noProof/>
          <w:sz w:val="28"/>
          <w:szCs w:val="28"/>
        </w:rPr>
        <w:t xml:space="preserve">. U pravom smislu, </w:t>
      </w:r>
      <w:r w:rsidRPr="00B86269">
        <w:rPr>
          <w:i/>
          <w:iCs/>
          <w:noProof/>
          <w:sz w:val="28"/>
          <w:szCs w:val="28"/>
        </w:rPr>
        <w:t>tijelo</w:t>
      </w:r>
      <w:r w:rsidRPr="00B86269">
        <w:rPr>
          <w:noProof/>
          <w:sz w:val="28"/>
          <w:szCs w:val="28"/>
        </w:rPr>
        <w:t xml:space="preserve"> označava dobro ljubavi, a </w:t>
      </w:r>
      <w:r w:rsidRPr="00B86269">
        <w:rPr>
          <w:i/>
          <w:iCs/>
          <w:noProof/>
          <w:sz w:val="28"/>
          <w:szCs w:val="28"/>
        </w:rPr>
        <w:t>njiva</w:t>
      </w:r>
      <w:r w:rsidRPr="00B86269">
        <w:rPr>
          <w:noProof/>
          <w:sz w:val="28"/>
          <w:szCs w:val="28"/>
        </w:rPr>
        <w:t xml:space="preserve"> istinu vere; ali kada se istine i dobra više ne vide zbog pustošenja, tada se tijelom označava samo prijemnik dobra, a  njivom samo prijemnik istine. Da u pravom smislu </w:t>
      </w:r>
      <w:r w:rsidRPr="00B86269">
        <w:rPr>
          <w:i/>
          <w:iCs/>
          <w:noProof/>
          <w:sz w:val="28"/>
          <w:szCs w:val="28"/>
        </w:rPr>
        <w:t>tijelo</w:t>
      </w:r>
      <w:r w:rsidRPr="00B86269">
        <w:rPr>
          <w:noProof/>
          <w:sz w:val="28"/>
          <w:szCs w:val="28"/>
        </w:rPr>
        <w:t xml:space="preserve"> označava dobro ljubavi, je stoga što je telo ili celi čovek koji je označen telom,  prijemnik života od Gospoda, stoga i prijemnik dobra; jer dobro ljubavi čini sami čovekov život, jer životna toplina, koja je ljubav,je takva da u čoveku nema ove topline, on bi bio samo jedna mrtva stvar. Stoga se </w:t>
      </w:r>
      <w:r w:rsidRPr="00B86269">
        <w:rPr>
          <w:i/>
          <w:iCs/>
          <w:noProof/>
          <w:sz w:val="28"/>
          <w:szCs w:val="28"/>
        </w:rPr>
        <w:t>tijelom</w:t>
      </w:r>
      <w:r w:rsidRPr="00B86269">
        <w:rPr>
          <w:noProof/>
          <w:sz w:val="28"/>
          <w:szCs w:val="28"/>
        </w:rPr>
        <w:t xml:space="preserve">, u unutrašnjem smislu, označava dobro ljubavi. Pa čak ako čovek i nema nebeske ljubavi, nego samo paklene ljubavi, ipak je ono najdublje u njemu od nebeske ljubavi, jer ova se ljubav neprekidno uliva od Gospoda i uzrokuje u njemu životnu toplinu u svome početku; ali dok se razvija, nju čovek izokreće, otkuda postaje paklena ljubav, od koje dolazi  nečista toplina. Da je u pravom smislu, </w:t>
      </w:r>
      <w:r w:rsidRPr="00B86269">
        <w:rPr>
          <w:i/>
          <w:iCs/>
          <w:noProof/>
          <w:sz w:val="28"/>
          <w:szCs w:val="28"/>
        </w:rPr>
        <w:t>tijelo</w:t>
      </w:r>
      <w:r w:rsidRPr="00B86269">
        <w:rPr>
          <w:noProof/>
          <w:sz w:val="28"/>
          <w:szCs w:val="28"/>
        </w:rPr>
        <w:t xml:space="preserve"> dobro ljubavi, vidi se jasno po anđelima, jer kad su oni prisutni, ljubav tako iz njih izvire, da biste poverovali da su sama ljubav, i to izvire iz celog njihovog tela, koje izgleda svetko i sijajuće zbog svetlosti koja je od njihove ljubavi; jer dobro ljubav je kao plamen koja odašilje svetlost, a koja je istina vere. Kad je ovakav karakter anđela u nebu, kakav mora da je Gospod Sam, od Kojega anđeli primaju svu ljubav, a čija Božanska ljubav se pokazuje kao Sunce od kojega celokupno nebo prima svetlost i svi koji su u njemu primaju nebesku toplinu, u svoju ljubav, pa stoga i u svoj život? To je Gospodovo Božansko Ljudsko koje se tako pokazuje, i od kojega su sve ove stvari. Iz ovoga je jasno zašto se Gospodovim telo označava Božanska ljubav (vidi br. 3813). Osm toga, Gosodovo samo telo, kad se prosavio, to jest, kada je postalo Božansko, nije ništa drugo nego to. A šta da se misli o Božanskom koje je beskonačno? iz svega ovoga može se znati da se telom u Svetj Večeri misli samo na Gospodovu Božansku lubav prema celom ljudskom rodu,  o kojoj je napisano u Jevanđeljima:</w:t>
      </w:r>
      <w:r>
        <w:rPr>
          <w:noProof/>
          <w:sz w:val="28"/>
          <w:szCs w:val="28"/>
        </w:rPr>
        <w:t xml:space="preserve"> </w:t>
      </w:r>
      <w:r w:rsidRPr="00B86269">
        <w:rPr>
          <w:i/>
          <w:iCs/>
          <w:noProof/>
          <w:sz w:val="28"/>
          <w:szCs w:val="28"/>
        </w:rPr>
        <w:t>A kad jeđahu, uze Isus hljeb i blagoslovivši prelomi ga, i davaše učenicima, i reče: uzmite, jedite, ovo je tijelo moje (žMateja XXVI.26; Marko XIV.22; Luka XXII.19).</w:t>
      </w:r>
      <w:r>
        <w:rPr>
          <w:noProof/>
          <w:sz w:val="28"/>
          <w:szCs w:val="28"/>
        </w:rPr>
        <w:t xml:space="preserve"> </w:t>
      </w:r>
      <w:r w:rsidRPr="00B86269">
        <w:rPr>
          <w:i/>
          <w:iCs/>
          <w:noProof/>
          <w:sz w:val="28"/>
          <w:szCs w:val="28"/>
        </w:rPr>
        <w:t xml:space="preserve">Ovo je Moje tijelo, </w:t>
      </w:r>
      <w:r w:rsidRPr="00B86269">
        <w:rPr>
          <w:noProof/>
          <w:sz w:val="28"/>
          <w:szCs w:val="28"/>
        </w:rPr>
        <w:t xml:space="preserve">rekao je za hleb, jer hleb označava Božansku ljubav (br. 276,4735,5915). Božanska ljubav je označena Gospodovim </w:t>
      </w:r>
      <w:r w:rsidRPr="00B86269">
        <w:rPr>
          <w:i/>
          <w:iCs/>
          <w:noProof/>
          <w:sz w:val="28"/>
          <w:szCs w:val="28"/>
        </w:rPr>
        <w:t>tijelom</w:t>
      </w:r>
      <w:r w:rsidRPr="00B86269">
        <w:rPr>
          <w:noProof/>
          <w:sz w:val="28"/>
          <w:szCs w:val="28"/>
        </w:rPr>
        <w:t xml:space="preserve"> i kod </w:t>
      </w:r>
      <w:r w:rsidRPr="00B86269">
        <w:rPr>
          <w:i/>
          <w:iCs/>
          <w:noProof/>
          <w:sz w:val="28"/>
          <w:szCs w:val="28"/>
        </w:rPr>
        <w:t>Jovana:</w:t>
      </w:r>
      <w:r>
        <w:rPr>
          <w:i/>
          <w:iCs/>
          <w:noProof/>
          <w:sz w:val="28"/>
          <w:szCs w:val="28"/>
        </w:rPr>
        <w:t xml:space="preserve"> </w:t>
      </w:r>
      <w:r w:rsidRPr="00B86269">
        <w:rPr>
          <w:i/>
          <w:iCs/>
          <w:noProof/>
          <w:sz w:val="28"/>
          <w:szCs w:val="28"/>
        </w:rPr>
        <w:t>Srušite ovaj hram i za tri dana  ću ga podići. Ali govorio je o Svome tijelu (II.19,21).</w:t>
      </w:r>
      <w:r>
        <w:rPr>
          <w:noProof/>
          <w:sz w:val="28"/>
          <w:szCs w:val="28"/>
        </w:rPr>
        <w:t xml:space="preserve"> </w:t>
      </w:r>
      <w:r w:rsidRPr="00B86269">
        <w:rPr>
          <w:i/>
          <w:iCs/>
          <w:noProof/>
          <w:sz w:val="28"/>
          <w:szCs w:val="28"/>
        </w:rPr>
        <w:t xml:space="preserve">Hram Njegovoga tijela </w:t>
      </w:r>
      <w:r w:rsidRPr="00B86269">
        <w:rPr>
          <w:noProof/>
          <w:sz w:val="28"/>
          <w:szCs w:val="28"/>
        </w:rPr>
        <w:t xml:space="preserve"> je Božanska istina od Božanskog dobra (da je </w:t>
      </w:r>
      <w:r w:rsidRPr="00B86269">
        <w:rPr>
          <w:i/>
          <w:iCs/>
          <w:noProof/>
          <w:sz w:val="28"/>
          <w:szCs w:val="28"/>
        </w:rPr>
        <w:t>hram</w:t>
      </w:r>
      <w:r w:rsidRPr="00B86269">
        <w:rPr>
          <w:noProof/>
          <w:sz w:val="28"/>
          <w:szCs w:val="28"/>
        </w:rPr>
        <w:t xml:space="preserve"> Gospod kao Božanska istina, vidi gore, br. 3720). I pošto je Njegovo telo u najvišem smislu Božansko dobro od Gospodove Božanske ljubavi, stoga se za sve koji su u nebu kaže da su </w:t>
      </w:r>
      <w:r w:rsidRPr="00B86269">
        <w:rPr>
          <w:i/>
          <w:iCs/>
          <w:noProof/>
          <w:sz w:val="28"/>
          <w:szCs w:val="28"/>
        </w:rPr>
        <w:t>u Gospodovom telu</w:t>
      </w:r>
      <w:r w:rsidRPr="00B86269">
        <w:rPr>
          <w:noProof/>
          <w:sz w:val="28"/>
          <w:szCs w:val="28"/>
        </w:rPr>
        <w:t xml:space="preserve">. </w:t>
      </w:r>
      <w:r w:rsidRPr="00B86269">
        <w:rPr>
          <w:i/>
          <w:iCs/>
          <w:noProof/>
          <w:sz w:val="28"/>
          <w:szCs w:val="28"/>
        </w:rPr>
        <w:t xml:space="preserve"> </w:t>
      </w:r>
      <w:r w:rsidRPr="00B86269">
        <w:rPr>
          <w:noProof/>
          <w:sz w:val="28"/>
          <w:szCs w:val="28"/>
        </w:rPr>
        <w:t xml:space="preserve">Da je Gospodovo </w:t>
      </w:r>
      <w:r w:rsidRPr="00B86269">
        <w:rPr>
          <w:i/>
          <w:iCs/>
          <w:noProof/>
          <w:sz w:val="28"/>
          <w:szCs w:val="28"/>
        </w:rPr>
        <w:t xml:space="preserve">tijelo </w:t>
      </w:r>
      <w:r w:rsidRPr="00B86269">
        <w:rPr>
          <w:noProof/>
          <w:sz w:val="28"/>
          <w:szCs w:val="28"/>
        </w:rPr>
        <w:t xml:space="preserve">Božansko dobro, vodi se iz ovih reči kod </w:t>
      </w:r>
      <w:r w:rsidRPr="00B86269">
        <w:rPr>
          <w:i/>
          <w:iCs/>
          <w:noProof/>
          <w:sz w:val="28"/>
          <w:szCs w:val="28"/>
        </w:rPr>
        <w:t>Danila:</w:t>
      </w:r>
      <w:r>
        <w:rPr>
          <w:i/>
          <w:iCs/>
          <w:noProof/>
          <w:sz w:val="28"/>
          <w:szCs w:val="28"/>
        </w:rPr>
        <w:t xml:space="preserve"> </w:t>
      </w:r>
      <w:r w:rsidRPr="00B86269">
        <w:rPr>
          <w:i/>
          <w:iCs/>
          <w:noProof/>
          <w:sz w:val="28"/>
          <w:szCs w:val="28"/>
        </w:rPr>
        <w:t>I podigoh oči svoje i vidjeh, a to jedan čovjek obučen u platno, a pojas bješe oko njega od čistoga zlata iz Ufaza. A tijelo mu bješe kao hrizolit, a lice mu kao munja a oči mu kao lučevi upaljeni, a ruke i noge kao mjed uglađena, a glas od riječi njegove kao glas mnogoga ljudstva (X.5,6).</w:t>
      </w:r>
      <w:r>
        <w:rPr>
          <w:noProof/>
          <w:sz w:val="28"/>
          <w:szCs w:val="28"/>
        </w:rPr>
        <w:t xml:space="preserve"> </w:t>
      </w:r>
      <w:r w:rsidRPr="00B86269">
        <w:rPr>
          <w:i/>
          <w:iCs/>
          <w:noProof/>
          <w:sz w:val="28"/>
          <w:szCs w:val="28"/>
        </w:rPr>
        <w:t xml:space="preserve">Zlatom kao iz Ufaza </w:t>
      </w:r>
      <w:r w:rsidRPr="00B86269">
        <w:rPr>
          <w:noProof/>
          <w:sz w:val="28"/>
          <w:szCs w:val="28"/>
        </w:rPr>
        <w:t>kojim je bio opasan oko bedara</w:t>
      </w:r>
      <w:r w:rsidRPr="00B86269">
        <w:rPr>
          <w:i/>
          <w:iCs/>
          <w:noProof/>
          <w:sz w:val="28"/>
          <w:szCs w:val="28"/>
        </w:rPr>
        <w:t xml:space="preserve"> i licem kao munja, i očima kao luče upaljene a nogama kao od uglačane mjedi, </w:t>
      </w:r>
      <w:r w:rsidRPr="00B86269">
        <w:rPr>
          <w:noProof/>
          <w:sz w:val="28"/>
          <w:szCs w:val="28"/>
        </w:rPr>
        <w:t xml:space="preserve">opisuju se dobra ljubavi; da je </w:t>
      </w:r>
      <w:r w:rsidRPr="00B86269">
        <w:rPr>
          <w:i/>
          <w:iCs/>
          <w:noProof/>
          <w:sz w:val="28"/>
          <w:szCs w:val="28"/>
        </w:rPr>
        <w:t>zlato</w:t>
      </w:r>
      <w:r w:rsidRPr="00B86269">
        <w:rPr>
          <w:noProof/>
          <w:sz w:val="28"/>
          <w:szCs w:val="28"/>
        </w:rPr>
        <w:t xml:space="preserve"> dobro ljubavi, može se videti gore (br. 113, 1551, 1552,5658), zato što vatra kao i munja, i mjed su dobro ljubavi i ljubav ka bližnjemu u Prirodnom (br. 45 1551); sa </w:t>
      </w:r>
      <w:r w:rsidRPr="00B86269">
        <w:rPr>
          <w:i/>
          <w:iCs/>
          <w:noProof/>
          <w:sz w:val="28"/>
          <w:szCs w:val="28"/>
        </w:rPr>
        <w:t>hrisolit</w:t>
      </w:r>
      <w:r w:rsidRPr="00B86269">
        <w:rPr>
          <w:noProof/>
          <w:sz w:val="28"/>
          <w:szCs w:val="28"/>
        </w:rPr>
        <w:t>, jer je  ostatak tela , naime, između glave i  pojasa, bio kao hrisolit, označano je dobro ljubavi ka bližnjemu i vere, jer je hrisolit dragi kamen koji sija.</w:t>
      </w:r>
    </w:p>
    <w:p w:rsidR="00BA67D3" w:rsidRPr="00B86269" w:rsidRDefault="00BA67D3" w:rsidP="00E87FEA">
      <w:pPr>
        <w:jc w:val="both"/>
        <w:rPr>
          <w:i/>
          <w:iCs/>
          <w:noProof/>
          <w:sz w:val="28"/>
          <w:szCs w:val="28"/>
        </w:rPr>
      </w:pPr>
      <w:r w:rsidRPr="00B86269">
        <w:rPr>
          <w:b/>
          <w:bCs/>
          <w:noProof/>
          <w:sz w:val="28"/>
          <w:szCs w:val="28"/>
        </w:rPr>
        <w:t xml:space="preserve">6136. </w:t>
      </w:r>
      <w:r w:rsidRPr="003E028E">
        <w:rPr>
          <w:noProof/>
          <w:sz w:val="28"/>
          <w:szCs w:val="28"/>
        </w:rPr>
        <w:t xml:space="preserve">Stih 19. </w:t>
      </w:r>
      <w:r w:rsidRPr="003E028E">
        <w:rPr>
          <w:i/>
          <w:iCs/>
          <w:noProof/>
          <w:sz w:val="28"/>
          <w:szCs w:val="28"/>
        </w:rPr>
        <w:t>Zašto da mremo na tvoje oči? evo i nas</w:t>
      </w:r>
      <w:r w:rsidRPr="003E028E">
        <w:rPr>
          <w:noProof/>
          <w:sz w:val="28"/>
          <w:szCs w:val="28"/>
        </w:rPr>
        <w:t xml:space="preserve"> </w:t>
      </w:r>
      <w:r w:rsidRPr="003E028E">
        <w:rPr>
          <w:i/>
          <w:iCs/>
          <w:noProof/>
          <w:sz w:val="28"/>
          <w:szCs w:val="28"/>
        </w:rPr>
        <w:t>i naših njiva</w:t>
      </w:r>
      <w:r w:rsidRPr="003E028E">
        <w:rPr>
          <w:noProof/>
          <w:sz w:val="28"/>
          <w:szCs w:val="28"/>
        </w:rPr>
        <w:t xml:space="preserve">? Da ovo označava da ako bi oni bili opustošeni, ne bi više bilo duhovnog života pod Unutrašnjim, što se vidi iz značenja </w:t>
      </w:r>
      <w:r w:rsidRPr="003E028E">
        <w:rPr>
          <w:i/>
          <w:iCs/>
          <w:noProof/>
          <w:sz w:val="28"/>
          <w:szCs w:val="28"/>
        </w:rPr>
        <w:t>na tvoje oči</w:t>
      </w:r>
      <w:r w:rsidRPr="003E028E">
        <w:rPr>
          <w:noProof/>
          <w:sz w:val="28"/>
          <w:szCs w:val="28"/>
        </w:rPr>
        <w:t>, što je pod Unutrašnjim, jer Josipom. kome su upućene</w:t>
      </w:r>
      <w:r w:rsidRPr="00B86269">
        <w:rPr>
          <w:noProof/>
          <w:sz w:val="28"/>
          <w:szCs w:val="28"/>
        </w:rPr>
        <w:t xml:space="preserve"> ove reči, pretstavljeno je Unutrašnje; iz značenja </w:t>
      </w:r>
      <w:r w:rsidRPr="00B86269">
        <w:rPr>
          <w:i/>
          <w:iCs/>
          <w:noProof/>
          <w:sz w:val="28"/>
          <w:szCs w:val="28"/>
        </w:rPr>
        <w:t>nas i naših njiva</w:t>
      </w:r>
      <w:r w:rsidRPr="00B86269">
        <w:rPr>
          <w:noProof/>
          <w:sz w:val="28"/>
          <w:szCs w:val="28"/>
        </w:rPr>
        <w:t xml:space="preserve">, što su prijemnici dobra i istine (kao gore, br. 6135), stoga prijemnici duhovnog života. Za ove se prijemnike kaže da </w:t>
      </w:r>
      <w:r w:rsidRPr="00B86269">
        <w:rPr>
          <w:i/>
          <w:iCs/>
          <w:noProof/>
          <w:sz w:val="28"/>
          <w:szCs w:val="28"/>
        </w:rPr>
        <w:t>umiru</w:t>
      </w:r>
      <w:r w:rsidRPr="00B86269">
        <w:rPr>
          <w:noProof/>
          <w:sz w:val="28"/>
          <w:szCs w:val="28"/>
        </w:rPr>
        <w:t xml:space="preserve"> ako nema u njima duhovnoga života; jer se pod </w:t>
      </w:r>
      <w:r w:rsidRPr="00B86269">
        <w:rPr>
          <w:i/>
          <w:iCs/>
          <w:noProof/>
          <w:sz w:val="28"/>
          <w:szCs w:val="28"/>
        </w:rPr>
        <w:t xml:space="preserve">umrijeti </w:t>
      </w:r>
      <w:r w:rsidRPr="00B86269">
        <w:rPr>
          <w:noProof/>
          <w:sz w:val="28"/>
          <w:szCs w:val="28"/>
        </w:rPr>
        <w:t>misli na pustošenje, to jest, na biti lišen dobra i istine, koji sačinjavaju duhovni život.</w:t>
      </w:r>
    </w:p>
    <w:p w:rsidR="00BA67D3" w:rsidRPr="00B86269" w:rsidRDefault="00BA67D3" w:rsidP="00E87FEA">
      <w:pPr>
        <w:jc w:val="both"/>
        <w:rPr>
          <w:noProof/>
          <w:sz w:val="28"/>
          <w:szCs w:val="28"/>
        </w:rPr>
      </w:pPr>
      <w:r w:rsidRPr="00D66A58">
        <w:rPr>
          <w:b/>
          <w:bCs/>
          <w:noProof/>
          <w:sz w:val="28"/>
          <w:szCs w:val="28"/>
        </w:rPr>
        <w:t>6137.</w:t>
      </w:r>
      <w:r w:rsidRPr="00B86269">
        <w:rPr>
          <w:b/>
          <w:bCs/>
          <w:i/>
          <w:iCs/>
          <w:noProof/>
          <w:sz w:val="28"/>
          <w:szCs w:val="28"/>
        </w:rPr>
        <w:t xml:space="preserve"> </w:t>
      </w:r>
      <w:r w:rsidRPr="003E028E">
        <w:rPr>
          <w:i/>
          <w:iCs/>
          <w:noProof/>
          <w:sz w:val="28"/>
          <w:szCs w:val="28"/>
        </w:rPr>
        <w:t>Kupi nas i njive naše za hljeb</w:t>
      </w:r>
      <w:r w:rsidRPr="003E028E">
        <w:rPr>
          <w:noProof/>
          <w:sz w:val="28"/>
          <w:szCs w:val="28"/>
        </w:rPr>
        <w:t xml:space="preserve">. Da ovo označava prisvajanje oba prijemnika, kako bi se hranila dobrom, vidi se iz značenja </w:t>
      </w:r>
      <w:r w:rsidRPr="003E028E">
        <w:rPr>
          <w:i/>
          <w:iCs/>
          <w:noProof/>
          <w:sz w:val="28"/>
          <w:szCs w:val="28"/>
        </w:rPr>
        <w:t>kupiti,</w:t>
      </w:r>
      <w:r w:rsidRPr="003E028E">
        <w:rPr>
          <w:noProof/>
          <w:sz w:val="28"/>
          <w:szCs w:val="28"/>
        </w:rPr>
        <w:t xml:space="preserve"> što je prisvajanje (vidi br. 4397,5410</w:t>
      </w:r>
      <w:r w:rsidRPr="00B86269">
        <w:rPr>
          <w:noProof/>
          <w:sz w:val="28"/>
          <w:szCs w:val="28"/>
        </w:rPr>
        <w:t xml:space="preserve">,5426); iz značenja </w:t>
      </w:r>
      <w:r w:rsidRPr="00B86269">
        <w:rPr>
          <w:i/>
          <w:iCs/>
          <w:noProof/>
          <w:sz w:val="28"/>
          <w:szCs w:val="28"/>
        </w:rPr>
        <w:t>nas i naših njiva</w:t>
      </w:r>
      <w:r w:rsidRPr="00B86269">
        <w:rPr>
          <w:noProof/>
          <w:sz w:val="28"/>
          <w:szCs w:val="28"/>
        </w:rPr>
        <w:t xml:space="preserve">, što su prijemnici dobra i istine (kao gore, br. 6135,6136), tako oba prijemnika; i iz značenja </w:t>
      </w:r>
      <w:r w:rsidRPr="00B86269">
        <w:rPr>
          <w:i/>
          <w:iCs/>
          <w:noProof/>
          <w:sz w:val="28"/>
          <w:szCs w:val="28"/>
        </w:rPr>
        <w:t>hljeba</w:t>
      </w:r>
      <w:r w:rsidRPr="00B86269">
        <w:rPr>
          <w:noProof/>
          <w:sz w:val="28"/>
          <w:szCs w:val="28"/>
        </w:rPr>
        <w:t xml:space="preserve">, što je hrana od dobra. Da je </w:t>
      </w:r>
      <w:r w:rsidRPr="00B86269">
        <w:rPr>
          <w:i/>
          <w:iCs/>
          <w:noProof/>
          <w:sz w:val="28"/>
          <w:szCs w:val="28"/>
        </w:rPr>
        <w:t xml:space="preserve">hljeb </w:t>
      </w:r>
      <w:r w:rsidRPr="00B86269">
        <w:rPr>
          <w:noProof/>
          <w:sz w:val="28"/>
          <w:szCs w:val="28"/>
        </w:rPr>
        <w:t>dobro i ljubavi i vere, to je stoga što on označava hranu u opše (br. 6118).</w:t>
      </w:r>
    </w:p>
    <w:p w:rsidR="00BA67D3" w:rsidRPr="00B86269" w:rsidRDefault="00BA67D3" w:rsidP="00E87FEA">
      <w:pPr>
        <w:jc w:val="both"/>
        <w:rPr>
          <w:noProof/>
          <w:sz w:val="28"/>
          <w:szCs w:val="28"/>
        </w:rPr>
      </w:pPr>
      <w:r w:rsidRPr="00B86269">
        <w:rPr>
          <w:b/>
          <w:bCs/>
          <w:noProof/>
          <w:sz w:val="28"/>
          <w:szCs w:val="28"/>
        </w:rPr>
        <w:t>6138</w:t>
      </w:r>
      <w:r w:rsidRPr="00B86269">
        <w:rPr>
          <w:noProof/>
          <w:sz w:val="28"/>
          <w:szCs w:val="28"/>
        </w:rPr>
        <w:t xml:space="preserve">. </w:t>
      </w:r>
      <w:r w:rsidRPr="003E028E">
        <w:rPr>
          <w:i/>
          <w:iCs/>
          <w:noProof/>
          <w:sz w:val="28"/>
          <w:szCs w:val="28"/>
        </w:rPr>
        <w:t>Da s njivama svojim budemo robovi Faraonu</w:t>
      </w:r>
      <w:r w:rsidRPr="003E028E">
        <w:rPr>
          <w:noProof/>
          <w:sz w:val="28"/>
          <w:szCs w:val="28"/>
        </w:rPr>
        <w:t xml:space="preserve">. Da ovo označava potpunu potčinjenost, vidi se iz značenja </w:t>
      </w:r>
      <w:r w:rsidRPr="003E028E">
        <w:rPr>
          <w:i/>
          <w:iCs/>
          <w:noProof/>
          <w:sz w:val="28"/>
          <w:szCs w:val="28"/>
        </w:rPr>
        <w:t>nas i naše njive</w:t>
      </w:r>
      <w:r w:rsidRPr="003E028E">
        <w:rPr>
          <w:noProof/>
          <w:sz w:val="28"/>
          <w:szCs w:val="28"/>
        </w:rPr>
        <w:t xml:space="preserve">, što su prijemnici dobra i istine (vidi kao gore, br. 6135-6137); i iz značenja </w:t>
      </w:r>
      <w:r w:rsidRPr="003E028E">
        <w:rPr>
          <w:i/>
          <w:iCs/>
          <w:noProof/>
          <w:sz w:val="28"/>
          <w:szCs w:val="28"/>
        </w:rPr>
        <w:t>robova (sluga</w:t>
      </w:r>
      <w:r w:rsidRPr="003E028E">
        <w:rPr>
          <w:noProof/>
          <w:sz w:val="28"/>
          <w:szCs w:val="28"/>
        </w:rPr>
        <w:t>), što je biti bez slobode od čovekovog</w:t>
      </w:r>
      <w:r w:rsidRPr="00B86269">
        <w:rPr>
          <w:noProof/>
          <w:sz w:val="28"/>
          <w:szCs w:val="28"/>
        </w:rPr>
        <w:t xml:space="preserve"> propriuma (vidi br. 5760,5763), stoga označava potpunu potčinjenost. Pod prijemnicima se misli na same forme čoveka; čovek nije ništa drugo nego forme koje primaju život od Gospoda, a ove su forme takve zbog nasleđa i aktuelnog (stvarnog) života, da one odbjaju da primaju život od Gospoda.  Ali kada se /čovek/ odrekne ovih prijemnika tako da da nemaju slobodu koju im je davao čovekov proprium, tada dolazi do potpunog potčinjavanja. Kod čoveka koji se preporađa, /njegova se sloboda/ se toliko smanjuje ponavljanjem promena u pustošenju i hranjenju, da on više ne želi da pripada sebi nego Gospodu; i kada postane Gospodov, on dolazi u takvo stanje da kada je ostavljen sebi (sibi), on tuži (žali) i u strahu je; a kada se ovoga oslobodi, on se vraća u sreću i blaženstvo. U ovakvom su stanju svi anđeli. Kako bi čoveka učinio blaženim i srećnim, Gospod hoće njihovo potčinjavanje, to jest, ne da čovek bude delom svoj a delom Gospodov, jer bi tada bila dva gospodara,  koja niko ne može služiti u isto vreme. Na potpuno se potčinjavanje misli u Gospodovim rečima kod </w:t>
      </w:r>
      <w:r w:rsidRPr="00B86269">
        <w:rPr>
          <w:i/>
          <w:iCs/>
          <w:noProof/>
          <w:sz w:val="28"/>
          <w:szCs w:val="28"/>
        </w:rPr>
        <w:t>Mateje:</w:t>
      </w:r>
      <w:r>
        <w:rPr>
          <w:i/>
          <w:iCs/>
          <w:noProof/>
          <w:sz w:val="28"/>
          <w:szCs w:val="28"/>
        </w:rPr>
        <w:t xml:space="preserve"> </w:t>
      </w:r>
      <w:r w:rsidRPr="00B86269">
        <w:rPr>
          <w:i/>
          <w:iCs/>
          <w:noProof/>
          <w:sz w:val="28"/>
          <w:szCs w:val="28"/>
        </w:rPr>
        <w:t>Onaj koji voli oca i mater više nego Mene, nije vredan Mene; i koji voli sina ili kćer više od Mene, nije dostojan Mene (X.37).</w:t>
      </w:r>
      <w:r>
        <w:rPr>
          <w:noProof/>
          <w:sz w:val="28"/>
          <w:szCs w:val="28"/>
        </w:rPr>
        <w:t xml:space="preserve"> </w:t>
      </w:r>
      <w:r w:rsidRPr="00B86269">
        <w:rPr>
          <w:i/>
          <w:iCs/>
          <w:noProof/>
          <w:sz w:val="28"/>
          <w:szCs w:val="28"/>
        </w:rPr>
        <w:t xml:space="preserve">Ocem i materom </w:t>
      </w:r>
      <w:r w:rsidRPr="00B86269">
        <w:rPr>
          <w:noProof/>
          <w:sz w:val="28"/>
          <w:szCs w:val="28"/>
        </w:rPr>
        <w:t xml:space="preserve">ovde se označavaju one stvari koji pripadaju čovekovom propriumu po nasleđu, a </w:t>
      </w:r>
      <w:r w:rsidRPr="00B86269">
        <w:rPr>
          <w:i/>
          <w:iCs/>
          <w:noProof/>
          <w:sz w:val="28"/>
          <w:szCs w:val="28"/>
        </w:rPr>
        <w:t>sinom i kćeri</w:t>
      </w:r>
      <w:r w:rsidRPr="00B86269">
        <w:rPr>
          <w:noProof/>
          <w:sz w:val="28"/>
          <w:szCs w:val="28"/>
        </w:rPr>
        <w:t xml:space="preserve">, stvari koje pripadaju  njegovom propriumu od aktuenog (stvarnog) života. Čovekov proprium označen je </w:t>
      </w:r>
      <w:r w:rsidRPr="00B86269">
        <w:rPr>
          <w:i/>
          <w:iCs/>
          <w:noProof/>
          <w:sz w:val="28"/>
          <w:szCs w:val="28"/>
        </w:rPr>
        <w:t>dušom</w:t>
      </w:r>
      <w:r w:rsidRPr="00B86269">
        <w:rPr>
          <w:noProof/>
          <w:sz w:val="28"/>
          <w:szCs w:val="28"/>
        </w:rPr>
        <w:t xml:space="preserve"> kod </w:t>
      </w:r>
      <w:r w:rsidRPr="00B86269">
        <w:rPr>
          <w:i/>
          <w:iCs/>
          <w:noProof/>
          <w:sz w:val="28"/>
          <w:szCs w:val="28"/>
        </w:rPr>
        <w:t>Jovana:</w:t>
      </w:r>
      <w:r>
        <w:rPr>
          <w:i/>
          <w:iCs/>
          <w:noProof/>
          <w:sz w:val="28"/>
          <w:szCs w:val="28"/>
        </w:rPr>
        <w:t xml:space="preserve"> </w:t>
      </w:r>
      <w:r w:rsidRPr="00B86269">
        <w:rPr>
          <w:i/>
          <w:iCs/>
          <w:noProof/>
          <w:sz w:val="28"/>
          <w:szCs w:val="28"/>
        </w:rPr>
        <w:t>Koji ljubi dušu svoju, izgubiće je, a ko mrzi na dušu svoju na ovome svijetu, sačuvaće je za život vječni. Ko meni služi, za mnom neka ide, i gdje sam ja, ondje neka i sluga moj bude; i ko meni služi, onoga će poštovati otac moj (XI.25,26).</w:t>
      </w:r>
      <w:r>
        <w:rPr>
          <w:noProof/>
          <w:sz w:val="28"/>
          <w:szCs w:val="28"/>
        </w:rPr>
        <w:t xml:space="preserve"> </w:t>
      </w:r>
      <w:r w:rsidRPr="00B86269">
        <w:rPr>
          <w:noProof/>
          <w:sz w:val="28"/>
          <w:szCs w:val="28"/>
        </w:rPr>
        <w:t xml:space="preserve">Na potpunu potčinjenost se misli i u ovim Gospodovim rečima kod </w:t>
      </w:r>
      <w:r w:rsidRPr="00B86269">
        <w:rPr>
          <w:i/>
          <w:iCs/>
          <w:noProof/>
          <w:sz w:val="28"/>
          <w:szCs w:val="28"/>
        </w:rPr>
        <w:t>Mateje:</w:t>
      </w:r>
      <w:r>
        <w:rPr>
          <w:i/>
          <w:iCs/>
          <w:noProof/>
          <w:sz w:val="28"/>
          <w:szCs w:val="28"/>
        </w:rPr>
        <w:t xml:space="preserve"> </w:t>
      </w:r>
      <w:r w:rsidRPr="00B86269">
        <w:rPr>
          <w:i/>
          <w:iCs/>
          <w:noProof/>
          <w:sz w:val="28"/>
          <w:szCs w:val="28"/>
        </w:rPr>
        <w:t>A drugi od učenika Njegovijeh reče mu: dopusti mi, Gospode  najprije da idem da ukopam oca svojega. A Isus reče njemu: hajde za mnom, a ostavi neka mrtvi ukopavaju svoje mrtve (VIII.21,22).</w:t>
      </w:r>
      <w:r>
        <w:rPr>
          <w:noProof/>
          <w:sz w:val="28"/>
          <w:szCs w:val="28"/>
        </w:rPr>
        <w:t xml:space="preserve"> </w:t>
      </w:r>
      <w:r w:rsidRPr="00B86269">
        <w:rPr>
          <w:noProof/>
          <w:sz w:val="28"/>
          <w:szCs w:val="28"/>
        </w:rPr>
        <w:t>Da potčinjavanje treba da bude potpuno,  jasno je i iz crkvene zapovesti:</w:t>
      </w:r>
      <w:r>
        <w:rPr>
          <w:noProof/>
          <w:sz w:val="28"/>
          <w:szCs w:val="28"/>
        </w:rPr>
        <w:t xml:space="preserve"> </w:t>
      </w:r>
      <w:r w:rsidRPr="00B86269">
        <w:rPr>
          <w:i/>
          <w:iCs/>
          <w:noProof/>
          <w:sz w:val="28"/>
          <w:szCs w:val="28"/>
        </w:rPr>
        <w:t>Ljubi Gospoda Boga svojega svim srce i svom dušom i svim umom svojim i svom snagm svojom; jer ovo je prva zapovijest (Marko  XII.30).</w:t>
      </w:r>
      <w:r>
        <w:rPr>
          <w:noProof/>
          <w:sz w:val="28"/>
          <w:szCs w:val="28"/>
        </w:rPr>
        <w:t xml:space="preserve"> </w:t>
      </w:r>
      <w:r w:rsidRPr="00B86269">
        <w:rPr>
          <w:noProof/>
          <w:sz w:val="28"/>
          <w:szCs w:val="28"/>
        </w:rPr>
        <w:t>Pošto ljubav prema Gospodu ne doloazi od čoveka, nego od Gospoda Samoga, stoga su srce, duša, um, i snaga, svi su prijemnici, pa stoga i treba da pripadaju Gospodu, pa stoga potčinjenost i treba da bude potpuna.</w:t>
      </w:r>
      <w:r>
        <w:rPr>
          <w:noProof/>
          <w:sz w:val="28"/>
          <w:szCs w:val="28"/>
        </w:rPr>
        <w:t xml:space="preserve"> </w:t>
      </w:r>
      <w:r w:rsidRPr="00B86269">
        <w:rPr>
          <w:noProof/>
          <w:sz w:val="28"/>
          <w:szCs w:val="28"/>
        </w:rPr>
        <w:t xml:space="preserve">Takva je potčinjenost ovde označena rečima, </w:t>
      </w:r>
      <w:r w:rsidRPr="00B86269">
        <w:rPr>
          <w:i/>
          <w:iCs/>
          <w:noProof/>
          <w:sz w:val="28"/>
          <w:szCs w:val="28"/>
        </w:rPr>
        <w:t>da bi ostali živi i s njivama našim bićemoi robovi</w:t>
      </w:r>
      <w:r w:rsidRPr="00B86269">
        <w:rPr>
          <w:noProof/>
          <w:sz w:val="28"/>
          <w:szCs w:val="28"/>
        </w:rPr>
        <w:t xml:space="preserve"> Faraonu, jer je Faraonom pretstavljeno Prirodno u opšte, koje je pod nadzorom unutrašnjeg Nebeskog a u najvišem smislu, pod nadzorm Gospodovim, koji je </w:t>
      </w:r>
      <w:r w:rsidRPr="00B86269">
        <w:rPr>
          <w:i/>
          <w:iCs/>
          <w:noProof/>
          <w:sz w:val="28"/>
          <w:szCs w:val="28"/>
        </w:rPr>
        <w:t xml:space="preserve">Josip </w:t>
      </w:r>
      <w:r w:rsidRPr="00B86269">
        <w:rPr>
          <w:noProof/>
          <w:sz w:val="28"/>
          <w:szCs w:val="28"/>
        </w:rPr>
        <w:t>u ovome smislu.</w:t>
      </w:r>
    </w:p>
    <w:p w:rsidR="00BA67D3" w:rsidRPr="00B86269" w:rsidRDefault="00BA67D3" w:rsidP="00E87FEA">
      <w:pPr>
        <w:jc w:val="both"/>
        <w:rPr>
          <w:noProof/>
          <w:sz w:val="28"/>
          <w:szCs w:val="28"/>
        </w:rPr>
      </w:pPr>
      <w:r w:rsidRPr="00D66A58">
        <w:rPr>
          <w:b/>
          <w:bCs/>
          <w:noProof/>
          <w:sz w:val="28"/>
          <w:szCs w:val="28"/>
        </w:rPr>
        <w:t>6139.</w:t>
      </w:r>
      <w:r w:rsidRPr="00B86269">
        <w:rPr>
          <w:b/>
          <w:bCs/>
          <w:i/>
          <w:iCs/>
          <w:noProof/>
          <w:sz w:val="28"/>
          <w:szCs w:val="28"/>
        </w:rPr>
        <w:t xml:space="preserve"> </w:t>
      </w:r>
      <w:r w:rsidRPr="003E028E">
        <w:rPr>
          <w:i/>
          <w:iCs/>
          <w:noProof/>
          <w:sz w:val="28"/>
          <w:szCs w:val="28"/>
        </w:rPr>
        <w:t>Daj nam žita (sjemena</w:t>
      </w:r>
      <w:r w:rsidRPr="003E028E">
        <w:rPr>
          <w:noProof/>
          <w:sz w:val="28"/>
          <w:szCs w:val="28"/>
        </w:rPr>
        <w:t xml:space="preserve">). Da ovo označava da bi na ovaj način došlo do influksa dobra ljubavi prema bližnjem i istine vere, vidi se iz značenja </w:t>
      </w:r>
      <w:r w:rsidRPr="003E028E">
        <w:rPr>
          <w:i/>
          <w:iCs/>
          <w:noProof/>
          <w:sz w:val="28"/>
          <w:szCs w:val="28"/>
        </w:rPr>
        <w:t>sjemena</w:t>
      </w:r>
      <w:r w:rsidRPr="003E028E">
        <w:rPr>
          <w:noProof/>
          <w:sz w:val="28"/>
          <w:szCs w:val="28"/>
        </w:rPr>
        <w:t>, što je dobro</w:t>
      </w:r>
      <w:r w:rsidRPr="00B86269">
        <w:rPr>
          <w:noProof/>
          <w:sz w:val="28"/>
          <w:szCs w:val="28"/>
        </w:rPr>
        <w:t xml:space="preserve"> ljubavi prema bližnjem i istine vere (vidi br. 1025, 3310,3373). Da </w:t>
      </w:r>
      <w:r w:rsidRPr="00B86269">
        <w:rPr>
          <w:i/>
          <w:iCs/>
          <w:noProof/>
          <w:sz w:val="28"/>
          <w:szCs w:val="28"/>
        </w:rPr>
        <w:t>dati</w:t>
      </w:r>
      <w:r w:rsidRPr="00B86269">
        <w:rPr>
          <w:noProof/>
          <w:sz w:val="28"/>
          <w:szCs w:val="28"/>
        </w:rPr>
        <w:t xml:space="preserve"> ove znači influks, jasno je, jer ove se ulivaju u čoveka preko influksa od Gospoda.</w:t>
      </w:r>
    </w:p>
    <w:p w:rsidR="00BA67D3" w:rsidRPr="00B86269" w:rsidRDefault="00BA67D3" w:rsidP="00E87FEA">
      <w:pPr>
        <w:jc w:val="both"/>
        <w:rPr>
          <w:noProof/>
          <w:sz w:val="28"/>
          <w:szCs w:val="28"/>
        </w:rPr>
      </w:pPr>
      <w:r w:rsidRPr="00D66A58">
        <w:rPr>
          <w:b/>
          <w:bCs/>
          <w:noProof/>
          <w:sz w:val="28"/>
          <w:szCs w:val="28"/>
        </w:rPr>
        <w:t>6140.</w:t>
      </w:r>
      <w:r w:rsidRPr="00B86269">
        <w:rPr>
          <w:b/>
          <w:bCs/>
          <w:i/>
          <w:iCs/>
          <w:noProof/>
          <w:sz w:val="28"/>
          <w:szCs w:val="28"/>
        </w:rPr>
        <w:t xml:space="preserve"> </w:t>
      </w:r>
      <w:r w:rsidRPr="003E028E">
        <w:rPr>
          <w:i/>
          <w:iCs/>
          <w:noProof/>
          <w:sz w:val="28"/>
          <w:szCs w:val="28"/>
        </w:rPr>
        <w:t>Da osanemo živi i ne pomremo</w:t>
      </w:r>
      <w:r w:rsidRPr="003E028E">
        <w:rPr>
          <w:noProof/>
          <w:sz w:val="28"/>
          <w:szCs w:val="28"/>
        </w:rPr>
        <w:t xml:space="preserve">. Da ovo označava duhovni život iz ovoga izvora  i da više ne bude straha od osude, vidi se iz značenja </w:t>
      </w:r>
      <w:r w:rsidRPr="003E028E">
        <w:rPr>
          <w:i/>
          <w:iCs/>
          <w:noProof/>
          <w:sz w:val="28"/>
          <w:szCs w:val="28"/>
        </w:rPr>
        <w:t>umrijeti,</w:t>
      </w:r>
      <w:r w:rsidRPr="003E028E">
        <w:rPr>
          <w:noProof/>
          <w:sz w:val="28"/>
          <w:szCs w:val="28"/>
        </w:rPr>
        <w:t xml:space="preserve"> što je biti osuđen (br.</w:t>
      </w:r>
      <w:r w:rsidRPr="00B86269">
        <w:rPr>
          <w:noProof/>
          <w:sz w:val="28"/>
          <w:szCs w:val="28"/>
        </w:rPr>
        <w:t xml:space="preserve"> 6119), ovde strah od osude, jer dok traje pustošenje, a to je kada se čovek preporađa, nema osude, nego samo ima straha od osude.</w:t>
      </w:r>
    </w:p>
    <w:p w:rsidR="00BA67D3" w:rsidRPr="00B86269" w:rsidRDefault="00BA67D3" w:rsidP="00E87FEA">
      <w:pPr>
        <w:jc w:val="both"/>
        <w:rPr>
          <w:noProof/>
          <w:sz w:val="28"/>
          <w:szCs w:val="28"/>
        </w:rPr>
      </w:pPr>
      <w:r w:rsidRPr="00D66A58">
        <w:rPr>
          <w:b/>
          <w:bCs/>
          <w:noProof/>
          <w:sz w:val="28"/>
          <w:szCs w:val="28"/>
        </w:rPr>
        <w:t>6141.</w:t>
      </w:r>
      <w:r w:rsidRPr="00B86269">
        <w:rPr>
          <w:b/>
          <w:bCs/>
          <w:i/>
          <w:iCs/>
          <w:noProof/>
          <w:sz w:val="28"/>
          <w:szCs w:val="28"/>
        </w:rPr>
        <w:t xml:space="preserve"> </w:t>
      </w:r>
      <w:r w:rsidRPr="003E028E">
        <w:rPr>
          <w:i/>
          <w:iCs/>
          <w:noProof/>
          <w:sz w:val="28"/>
          <w:szCs w:val="28"/>
        </w:rPr>
        <w:t>I da zemlja ne opusti</w:t>
      </w:r>
      <w:r w:rsidRPr="003E028E">
        <w:rPr>
          <w:noProof/>
          <w:sz w:val="28"/>
          <w:szCs w:val="28"/>
        </w:rPr>
        <w:t xml:space="preserve">. Da ovo označava da se um mora negovati spoljašnjim-znanjima crkve, vidi se iz značenja </w:t>
      </w:r>
      <w:r w:rsidRPr="003E028E">
        <w:rPr>
          <w:i/>
          <w:iCs/>
          <w:noProof/>
          <w:sz w:val="28"/>
          <w:szCs w:val="28"/>
        </w:rPr>
        <w:t>zemlje (humus</w:t>
      </w:r>
      <w:r w:rsidRPr="003E028E">
        <w:rPr>
          <w:noProof/>
          <w:sz w:val="28"/>
          <w:szCs w:val="28"/>
        </w:rPr>
        <w:t>), što je primanje istine (vidi</w:t>
      </w:r>
      <w:r w:rsidRPr="00B86269">
        <w:rPr>
          <w:noProof/>
          <w:sz w:val="28"/>
          <w:szCs w:val="28"/>
        </w:rPr>
        <w:t xml:space="preserve"> br. 6135-6137);. gde je um prijemnik, ovde prirodni um, jer se govori o zemlji u Egiptu; i iz značenja </w:t>
      </w:r>
      <w:r w:rsidRPr="00B86269">
        <w:rPr>
          <w:i/>
          <w:iCs/>
          <w:noProof/>
          <w:sz w:val="28"/>
          <w:szCs w:val="28"/>
        </w:rPr>
        <w:t>da ne opusti</w:t>
      </w:r>
      <w:r w:rsidRPr="00B86269">
        <w:rPr>
          <w:noProof/>
          <w:sz w:val="28"/>
          <w:szCs w:val="28"/>
        </w:rPr>
        <w:t xml:space="preserve">, što je biti bez istine koja se vidi; u ovom slučaju, bez spoljašnih-znanja crkve, jer Egipćani ovde označavaju spoljašnja-znanja crkve (br. 4749,4966,6004), koja su isto tako i istine Prirodnog. Da je zemlja Egipatska prirodni um gde su spoljašnja-znanja, može se videti gore (br.5276,5288,,5301); stoga zemlja u Egiptu posebno označava ovaj um: Stoga se sa </w:t>
      </w:r>
      <w:r w:rsidRPr="00B86269">
        <w:rPr>
          <w:i/>
          <w:iCs/>
          <w:noProof/>
          <w:sz w:val="28"/>
          <w:szCs w:val="28"/>
        </w:rPr>
        <w:t>da zemlja</w:t>
      </w:r>
      <w:r w:rsidRPr="00B86269">
        <w:rPr>
          <w:noProof/>
          <w:sz w:val="28"/>
          <w:szCs w:val="28"/>
        </w:rPr>
        <w:t xml:space="preserve"> </w:t>
      </w:r>
      <w:r w:rsidRPr="00B86269">
        <w:rPr>
          <w:i/>
          <w:iCs/>
          <w:noProof/>
          <w:sz w:val="28"/>
          <w:szCs w:val="28"/>
        </w:rPr>
        <w:t>ne opusti</w:t>
      </w:r>
      <w:r w:rsidRPr="00B86269">
        <w:rPr>
          <w:noProof/>
          <w:sz w:val="28"/>
          <w:szCs w:val="28"/>
        </w:rPr>
        <w:t xml:space="preserve"> označava da se um mora negovati pmooću spoljašnjih-znanja. </w:t>
      </w:r>
    </w:p>
    <w:p w:rsidR="00BA67D3" w:rsidRPr="00B86269" w:rsidRDefault="00BA67D3" w:rsidP="00E87FEA">
      <w:pPr>
        <w:jc w:val="both"/>
        <w:rPr>
          <w:noProof/>
          <w:sz w:val="28"/>
          <w:szCs w:val="28"/>
        </w:rPr>
      </w:pPr>
      <w:r w:rsidRPr="00D66A58">
        <w:rPr>
          <w:b/>
          <w:bCs/>
          <w:noProof/>
          <w:sz w:val="28"/>
          <w:szCs w:val="28"/>
        </w:rPr>
        <w:t>6142.</w:t>
      </w:r>
      <w:r w:rsidRPr="00B86269">
        <w:rPr>
          <w:b/>
          <w:bCs/>
          <w:i/>
          <w:iCs/>
          <w:noProof/>
          <w:sz w:val="28"/>
          <w:szCs w:val="28"/>
        </w:rPr>
        <w:t xml:space="preserve"> </w:t>
      </w:r>
      <w:r w:rsidRPr="003E028E">
        <w:rPr>
          <w:i/>
          <w:iCs/>
          <w:noProof/>
          <w:sz w:val="28"/>
          <w:szCs w:val="28"/>
        </w:rPr>
        <w:t>Stih 20. I tako pokupova Josip za  Faraona sve</w:t>
      </w:r>
      <w:r w:rsidRPr="003E028E">
        <w:rPr>
          <w:noProof/>
          <w:sz w:val="28"/>
          <w:szCs w:val="28"/>
        </w:rPr>
        <w:t xml:space="preserve"> </w:t>
      </w:r>
      <w:r w:rsidRPr="003E028E">
        <w:rPr>
          <w:i/>
          <w:iCs/>
          <w:noProof/>
          <w:sz w:val="28"/>
          <w:szCs w:val="28"/>
        </w:rPr>
        <w:t>njive u Egiptu</w:t>
      </w:r>
      <w:r w:rsidRPr="003E028E">
        <w:rPr>
          <w:noProof/>
          <w:sz w:val="28"/>
          <w:szCs w:val="28"/>
        </w:rPr>
        <w:t>. Da ovo označva</w:t>
      </w:r>
      <w:r w:rsidRPr="00B86269">
        <w:rPr>
          <w:noProof/>
          <w:sz w:val="28"/>
          <w:szCs w:val="28"/>
        </w:rPr>
        <w:t xml:space="preserve"> da je unutrašnje usvojilo celi prirodni um gde su spoljašnja-znanja, i stavilo ga pod opšti nadzor, vidi se reprezentacije Josipa, koji je Unutrašne (o čemu često gore); iz značenja </w:t>
      </w:r>
      <w:r w:rsidRPr="00B86269">
        <w:rPr>
          <w:i/>
          <w:iCs/>
          <w:noProof/>
          <w:sz w:val="28"/>
          <w:szCs w:val="28"/>
        </w:rPr>
        <w:t>kupiti</w:t>
      </w:r>
      <w:r w:rsidRPr="00B86269">
        <w:rPr>
          <w:noProof/>
          <w:sz w:val="28"/>
          <w:szCs w:val="28"/>
        </w:rPr>
        <w:t>, što e sebi prisvojiti (vidi br. 4397, 5426); iz značenja zemlje u Egiptu, što je prirodni um (kao gore,br.6141); i iz reprezentacije Faraon, što je prirodno u opšte (br. 5160,5799,60vu.15). Na taj način, za Faraona označava postviti pod nadzor Prirodnog.</w:t>
      </w:r>
    </w:p>
    <w:p w:rsidR="00BA67D3" w:rsidRPr="00B86269" w:rsidRDefault="00BA67D3" w:rsidP="00E87FEA">
      <w:pPr>
        <w:jc w:val="both"/>
        <w:rPr>
          <w:noProof/>
          <w:sz w:val="28"/>
          <w:szCs w:val="28"/>
        </w:rPr>
      </w:pPr>
      <w:r w:rsidRPr="00D66A58">
        <w:rPr>
          <w:b/>
          <w:bCs/>
          <w:noProof/>
          <w:sz w:val="28"/>
          <w:szCs w:val="28"/>
        </w:rPr>
        <w:t>6143.</w:t>
      </w:r>
      <w:r w:rsidRPr="00B86269">
        <w:rPr>
          <w:b/>
          <w:bCs/>
          <w:i/>
          <w:iCs/>
          <w:noProof/>
          <w:sz w:val="28"/>
          <w:szCs w:val="28"/>
        </w:rPr>
        <w:t xml:space="preserve"> </w:t>
      </w:r>
      <w:r w:rsidRPr="003E028E">
        <w:rPr>
          <w:i/>
          <w:iCs/>
          <w:noProof/>
          <w:sz w:val="28"/>
          <w:szCs w:val="28"/>
        </w:rPr>
        <w:t>Jer Egipćani prodavahu svaki svoju njivu</w:t>
      </w:r>
      <w:r w:rsidRPr="003E028E">
        <w:rPr>
          <w:noProof/>
          <w:sz w:val="28"/>
          <w:szCs w:val="28"/>
        </w:rPr>
        <w:t>. Da ovo označava odricanje i potčinjavanje svih</w:t>
      </w:r>
      <w:r w:rsidRPr="00B86269">
        <w:rPr>
          <w:noProof/>
          <w:sz w:val="28"/>
          <w:szCs w:val="28"/>
        </w:rPr>
        <w:t xml:space="preserve"> stvari koje služe crkvi, vidi se iz značenja </w:t>
      </w:r>
      <w:r w:rsidRPr="00B86269">
        <w:rPr>
          <w:i/>
          <w:iCs/>
          <w:noProof/>
          <w:sz w:val="28"/>
          <w:szCs w:val="28"/>
        </w:rPr>
        <w:t>prodavati</w:t>
      </w:r>
      <w:r w:rsidRPr="00B86269">
        <w:rPr>
          <w:noProof/>
          <w:sz w:val="28"/>
          <w:szCs w:val="28"/>
        </w:rPr>
        <w:t xml:space="preserve">, što je otuđiti tako da više ne pripada istome (vidi br. 4098,4758,5886), to jest, odreći se i potčiniti se; i iz značenja </w:t>
      </w:r>
      <w:r w:rsidRPr="00B86269">
        <w:rPr>
          <w:i/>
          <w:iCs/>
          <w:noProof/>
          <w:sz w:val="28"/>
          <w:szCs w:val="28"/>
        </w:rPr>
        <w:t>njive,</w:t>
      </w:r>
      <w:r w:rsidRPr="00B86269">
        <w:rPr>
          <w:noProof/>
          <w:sz w:val="28"/>
          <w:szCs w:val="28"/>
        </w:rPr>
        <w:t xml:space="preserve"> što je doktrina crkve, i u opštem smislu, crkva (br. 368,3766). Iz ovoga je jasno da </w:t>
      </w:r>
      <w:r w:rsidRPr="00B86269">
        <w:rPr>
          <w:i/>
          <w:iCs/>
          <w:noProof/>
          <w:sz w:val="28"/>
          <w:szCs w:val="28"/>
        </w:rPr>
        <w:t>Egipćani pordavahu svaki svoju njivu</w:t>
      </w:r>
      <w:r w:rsidRPr="00B86269">
        <w:rPr>
          <w:noProof/>
          <w:sz w:val="28"/>
          <w:szCs w:val="28"/>
        </w:rPr>
        <w:t>, označava odricanje i potčinjavanje svega što je od koristi (što služi) crkvi.</w:t>
      </w:r>
    </w:p>
    <w:p w:rsidR="00BA67D3" w:rsidRPr="00B86269" w:rsidRDefault="00BA67D3" w:rsidP="00E87FEA">
      <w:pPr>
        <w:jc w:val="both"/>
        <w:rPr>
          <w:noProof/>
          <w:sz w:val="28"/>
          <w:szCs w:val="28"/>
        </w:rPr>
      </w:pPr>
      <w:r w:rsidRPr="00D66A58">
        <w:rPr>
          <w:b/>
          <w:bCs/>
          <w:noProof/>
          <w:sz w:val="28"/>
          <w:szCs w:val="28"/>
        </w:rPr>
        <w:t>6144.</w:t>
      </w:r>
      <w:r w:rsidRPr="00B86269">
        <w:rPr>
          <w:b/>
          <w:bCs/>
          <w:i/>
          <w:iCs/>
          <w:noProof/>
          <w:sz w:val="28"/>
          <w:szCs w:val="28"/>
        </w:rPr>
        <w:t xml:space="preserve"> </w:t>
      </w:r>
      <w:r w:rsidRPr="003E028E">
        <w:rPr>
          <w:i/>
          <w:iCs/>
          <w:noProof/>
          <w:sz w:val="28"/>
          <w:szCs w:val="28"/>
        </w:rPr>
        <w:t>Kad glad uze jako mah među njima</w:t>
      </w:r>
      <w:r w:rsidRPr="003E028E">
        <w:rPr>
          <w:noProof/>
          <w:sz w:val="28"/>
          <w:szCs w:val="28"/>
        </w:rPr>
        <w:t xml:space="preserve">. Da ovo označava da je sve ovo bilo stoga što je došlo do pustošenja i na kraju do očaja, vidi se iz značenja </w:t>
      </w:r>
      <w:r w:rsidRPr="003E028E">
        <w:rPr>
          <w:i/>
          <w:iCs/>
          <w:noProof/>
          <w:sz w:val="28"/>
          <w:szCs w:val="28"/>
        </w:rPr>
        <w:t>gladi,</w:t>
      </w:r>
      <w:r w:rsidRPr="003E028E">
        <w:rPr>
          <w:noProof/>
          <w:sz w:val="28"/>
          <w:szCs w:val="28"/>
        </w:rPr>
        <w:t xml:space="preserve"> što je pustošenje u pogledu stvari koje pripadaju crkvi (br.5415,5576); i kada se za glad kaže da je </w:t>
      </w:r>
      <w:r w:rsidRPr="003E028E">
        <w:rPr>
          <w:i/>
          <w:iCs/>
          <w:noProof/>
          <w:sz w:val="28"/>
          <w:szCs w:val="28"/>
        </w:rPr>
        <w:t>uzela mah</w:t>
      </w:r>
      <w:r w:rsidRPr="003E028E">
        <w:rPr>
          <w:noProof/>
          <w:sz w:val="28"/>
          <w:szCs w:val="28"/>
        </w:rPr>
        <w:t>, što označava očajanje (br. 5279); jer poslednje u pustošenju je očajanje. Ima mnogo razloga da je očajanje poslednje u pustošenju i iskušenju (vidi br. 5279,5280), od kojih samo će se sledeći navesti. Očajanje čini da oni koji ga osećaju, da priznaju potpuno i svesno da u njima nema nimalo istine i dobra od njih samih, i da kakvi su sami po sebi, treba da budu osuđeni; i da ih od osude oslobađa Gospod; i da</w:t>
      </w:r>
      <w:r w:rsidRPr="00B86269">
        <w:rPr>
          <w:noProof/>
          <w:sz w:val="28"/>
          <w:szCs w:val="28"/>
        </w:rPr>
        <w:t xml:space="preserve"> im spasenje dolazi uz pomoć istine i dobra. Očajanje isto tako čini da osećaju sreću života koja dolazi od Gospoda; jer kada izađu iz toga stanja, oni su kao oni koji su bili osuđeni na smrt, pa izađu iz zatvora slobodni. Pored toga, preko očajanja i iskušenja, osećaju se stanja koja su suprotna nebeskom životu, a posledica je toga da se tada  u njih usađuje osećanje i opažanje zadovoljstva i sreće nebeskog života; jer ne može se osetiti i opažati sreća ako se to stanje ne uporedi s onim što je suprotno. Kako bi se napravilo upoređenje do kraja, pustošenje i iskušaanje se dovode do očajanja.</w:t>
      </w:r>
    </w:p>
    <w:p w:rsidR="00BA67D3" w:rsidRPr="00B86269" w:rsidRDefault="00BA67D3" w:rsidP="00E87FEA">
      <w:pPr>
        <w:jc w:val="both"/>
        <w:rPr>
          <w:noProof/>
          <w:sz w:val="28"/>
          <w:szCs w:val="28"/>
        </w:rPr>
      </w:pPr>
      <w:r w:rsidRPr="00D66A58">
        <w:rPr>
          <w:b/>
          <w:bCs/>
          <w:noProof/>
          <w:sz w:val="28"/>
          <w:szCs w:val="28"/>
        </w:rPr>
        <w:t>6145.</w:t>
      </w:r>
      <w:r w:rsidRPr="00B86269">
        <w:rPr>
          <w:b/>
          <w:bCs/>
          <w:i/>
          <w:iCs/>
          <w:noProof/>
          <w:sz w:val="28"/>
          <w:szCs w:val="28"/>
        </w:rPr>
        <w:t xml:space="preserve"> </w:t>
      </w:r>
      <w:r w:rsidRPr="003E028E">
        <w:rPr>
          <w:i/>
          <w:iCs/>
          <w:noProof/>
          <w:sz w:val="28"/>
          <w:szCs w:val="28"/>
        </w:rPr>
        <w:t>I zemlja posta Faraonova</w:t>
      </w:r>
      <w:r w:rsidRPr="003E028E">
        <w:rPr>
          <w:noProof/>
          <w:sz w:val="28"/>
          <w:szCs w:val="28"/>
        </w:rPr>
        <w:t>. Da ovo označava da su sve stvari bile potčinjene Prirodnom koje</w:t>
      </w:r>
      <w:r w:rsidRPr="00B86269">
        <w:rPr>
          <w:noProof/>
          <w:sz w:val="28"/>
          <w:szCs w:val="28"/>
        </w:rPr>
        <w:t xml:space="preserve"> je pod nadzorom Unutrašnjeg, vidi se iz značenja </w:t>
      </w:r>
      <w:r w:rsidRPr="00B86269">
        <w:rPr>
          <w:i/>
          <w:iCs/>
          <w:noProof/>
          <w:sz w:val="28"/>
          <w:szCs w:val="28"/>
        </w:rPr>
        <w:t>zemlja posta Faraonova</w:t>
      </w:r>
      <w:r w:rsidRPr="00B86269">
        <w:rPr>
          <w:noProof/>
          <w:sz w:val="28"/>
          <w:szCs w:val="28"/>
        </w:rPr>
        <w:t xml:space="preserve">, što je prisvajanje i potčinjavanje svih stvari označenih </w:t>
      </w:r>
      <w:r w:rsidRPr="00B86269">
        <w:rPr>
          <w:i/>
          <w:iCs/>
          <w:noProof/>
          <w:sz w:val="28"/>
          <w:szCs w:val="28"/>
        </w:rPr>
        <w:t>zemljom</w:t>
      </w:r>
      <w:r w:rsidRPr="00B86269">
        <w:rPr>
          <w:noProof/>
          <w:sz w:val="28"/>
          <w:szCs w:val="28"/>
        </w:rPr>
        <w:t xml:space="preserve">; i iz reprezentacije Faraona, koji je Prirodno u opšte (vidi br. 5160,5799,6015), u koji su uvedena spoljašnja-znanja označena </w:t>
      </w:r>
      <w:r w:rsidRPr="00B86269">
        <w:rPr>
          <w:i/>
          <w:iCs/>
          <w:noProof/>
          <w:sz w:val="28"/>
          <w:szCs w:val="28"/>
        </w:rPr>
        <w:t>Egiptom</w:t>
      </w:r>
      <w:r w:rsidRPr="00B86269">
        <w:rPr>
          <w:noProof/>
          <w:sz w:val="28"/>
          <w:szCs w:val="28"/>
        </w:rPr>
        <w:t xml:space="preserve"> (br. 6115). Da je to pod nadzorom Unutrašnjeg, je stoga što je celo Prirodno, kako u opšte tako i u pojedinostima, pod nadzorom Unutrašnjeg, koje je označeno time što je Josip bio gospodar nad zemljom Egipaskom, kao i time što je on bio nad kućom Faraonovm (</w:t>
      </w:r>
      <w:r w:rsidRPr="00B86269">
        <w:rPr>
          <w:i/>
          <w:iCs/>
          <w:noProof/>
          <w:sz w:val="28"/>
          <w:szCs w:val="28"/>
        </w:rPr>
        <w:t xml:space="preserve">Postanje </w:t>
      </w:r>
      <w:r w:rsidRPr="00B86269">
        <w:rPr>
          <w:noProof/>
          <w:sz w:val="28"/>
          <w:szCs w:val="28"/>
        </w:rPr>
        <w:t>XLI.40-43, kao što čitamo:</w:t>
      </w:r>
      <w:r>
        <w:rPr>
          <w:noProof/>
          <w:sz w:val="28"/>
          <w:szCs w:val="28"/>
        </w:rPr>
        <w:t xml:space="preserve"> </w:t>
      </w:r>
      <w:r w:rsidRPr="00B86269">
        <w:rPr>
          <w:i/>
          <w:iCs/>
          <w:noProof/>
          <w:sz w:val="28"/>
          <w:szCs w:val="28"/>
        </w:rPr>
        <w:t>Josip reče braći svojoj: Bog me postavi ocem Faraonu, i gospodarem cejele njegove kuće i cijele zemlje Egipatske (Postanje XLV.3,8).</w:t>
      </w:r>
      <w:r>
        <w:rPr>
          <w:noProof/>
          <w:sz w:val="28"/>
          <w:szCs w:val="28"/>
        </w:rPr>
        <w:t xml:space="preserve"> </w:t>
      </w:r>
      <w:r w:rsidRPr="00B86269">
        <w:rPr>
          <w:noProof/>
          <w:sz w:val="28"/>
          <w:szCs w:val="28"/>
        </w:rPr>
        <w:t>Ovo je razlog da se kaže da je Prirodno pod nadzorom Unutrašnjeg.</w:t>
      </w:r>
    </w:p>
    <w:p w:rsidR="00BA67D3" w:rsidRPr="00B86269" w:rsidRDefault="00BA67D3" w:rsidP="00E87FEA">
      <w:pPr>
        <w:jc w:val="both"/>
        <w:rPr>
          <w:noProof/>
          <w:sz w:val="28"/>
          <w:szCs w:val="28"/>
        </w:rPr>
      </w:pPr>
      <w:r w:rsidRPr="00D66A58">
        <w:rPr>
          <w:b/>
          <w:bCs/>
          <w:noProof/>
          <w:sz w:val="28"/>
          <w:szCs w:val="28"/>
        </w:rPr>
        <w:t>6146.</w:t>
      </w:r>
      <w:r w:rsidRPr="00B86269">
        <w:rPr>
          <w:b/>
          <w:bCs/>
          <w:i/>
          <w:iCs/>
          <w:noProof/>
          <w:sz w:val="28"/>
          <w:szCs w:val="28"/>
        </w:rPr>
        <w:t xml:space="preserve"> </w:t>
      </w:r>
      <w:r w:rsidRPr="003E028E">
        <w:rPr>
          <w:i/>
          <w:iCs/>
          <w:noProof/>
          <w:sz w:val="28"/>
          <w:szCs w:val="28"/>
        </w:rPr>
        <w:t>Stih 21. A narod preseli u gradove</w:t>
      </w:r>
      <w:r w:rsidRPr="003E028E">
        <w:rPr>
          <w:noProof/>
          <w:sz w:val="28"/>
          <w:szCs w:val="28"/>
        </w:rPr>
        <w:t xml:space="preserve">. Da ovo označava da su istine iz spoljašnjih-znanja bile dovedene u odnos sa doktrinarnim stvarima, jasno je iz značenja </w:t>
      </w:r>
      <w:r w:rsidRPr="003E028E">
        <w:rPr>
          <w:i/>
          <w:iCs/>
          <w:noProof/>
          <w:sz w:val="28"/>
          <w:szCs w:val="28"/>
        </w:rPr>
        <w:t>naroda (ljudi</w:t>
      </w:r>
      <w:r w:rsidRPr="003E028E">
        <w:rPr>
          <w:noProof/>
          <w:sz w:val="28"/>
          <w:szCs w:val="28"/>
        </w:rPr>
        <w:t xml:space="preserve">), što su istine (vidi br. 1259,1260,3581), ovde su istine Spoljašnjeg -znanja  ono što se odnosi na </w:t>
      </w:r>
      <w:r w:rsidRPr="003E028E">
        <w:rPr>
          <w:i/>
          <w:iCs/>
          <w:noProof/>
          <w:sz w:val="28"/>
          <w:szCs w:val="28"/>
        </w:rPr>
        <w:t>narod Egipta</w:t>
      </w:r>
      <w:r w:rsidRPr="003E028E">
        <w:rPr>
          <w:noProof/>
          <w:sz w:val="28"/>
          <w:szCs w:val="28"/>
        </w:rPr>
        <w:t xml:space="preserve">; i iz značenja </w:t>
      </w:r>
      <w:r w:rsidRPr="003E028E">
        <w:rPr>
          <w:i/>
          <w:iCs/>
          <w:noProof/>
          <w:sz w:val="28"/>
          <w:szCs w:val="28"/>
        </w:rPr>
        <w:t>gradova</w:t>
      </w:r>
      <w:r w:rsidRPr="003E028E">
        <w:rPr>
          <w:noProof/>
          <w:sz w:val="28"/>
          <w:szCs w:val="28"/>
        </w:rPr>
        <w:t>, što su doktrinarne</w:t>
      </w:r>
      <w:r w:rsidRPr="00B86269">
        <w:rPr>
          <w:noProof/>
          <w:sz w:val="28"/>
          <w:szCs w:val="28"/>
        </w:rPr>
        <w:t xml:space="preserve"> stvari (br. 402,2449,4493). Stoga </w:t>
      </w:r>
      <w:r w:rsidRPr="00B86269">
        <w:rPr>
          <w:i/>
          <w:iCs/>
          <w:noProof/>
          <w:sz w:val="28"/>
          <w:szCs w:val="28"/>
        </w:rPr>
        <w:t>preseliti narod u gradove</w:t>
      </w:r>
      <w:r w:rsidRPr="00B86269">
        <w:rPr>
          <w:noProof/>
          <w:sz w:val="28"/>
          <w:szCs w:val="28"/>
        </w:rPr>
        <w:t>, je dovesti istine iz Spoljašnjih-znanja u odnos sa doktrinarnim stvarima. Ovo sledi iz onoga što je pre bilo, naime, iz toga, da su istine bile dovedene u odnos s onim što je opšte u Prirodnom (br. 6115), jer su doktrinarne stvari opšte stvari s kojima su istine dovedene u odnos; jer se doktrina crkve deli u dve glave, pa je svaka glava ono opšte koje pripada crkvi. To je bio razlog da je Josip preselio narod u  grado</w:t>
      </w:r>
      <w:r>
        <w:rPr>
          <w:noProof/>
          <w:sz w:val="28"/>
          <w:szCs w:val="28"/>
        </w:rPr>
        <w:t>ve</w:t>
      </w:r>
      <w:r w:rsidRPr="00B86269">
        <w:rPr>
          <w:noProof/>
          <w:sz w:val="28"/>
          <w:szCs w:val="28"/>
        </w:rPr>
        <w:t>, kako bi se na taj način mogao pretstaviti odnos istina prema opštim stvarima, to jest, prema doktrinarnim stvarima.</w:t>
      </w:r>
    </w:p>
    <w:p w:rsidR="00BA67D3" w:rsidRPr="00B86269" w:rsidRDefault="00BA67D3" w:rsidP="00E87FEA">
      <w:pPr>
        <w:jc w:val="both"/>
        <w:rPr>
          <w:noProof/>
          <w:sz w:val="28"/>
          <w:szCs w:val="28"/>
        </w:rPr>
      </w:pPr>
      <w:r w:rsidRPr="00D66A58">
        <w:rPr>
          <w:b/>
          <w:bCs/>
          <w:noProof/>
          <w:sz w:val="28"/>
          <w:szCs w:val="28"/>
        </w:rPr>
        <w:t>6147.</w:t>
      </w:r>
      <w:r w:rsidRPr="00B86269">
        <w:rPr>
          <w:b/>
          <w:bCs/>
          <w:i/>
          <w:iCs/>
          <w:noProof/>
          <w:sz w:val="28"/>
          <w:szCs w:val="28"/>
        </w:rPr>
        <w:t xml:space="preserve"> </w:t>
      </w:r>
      <w:r w:rsidRPr="003E028E">
        <w:rPr>
          <w:i/>
          <w:iCs/>
          <w:noProof/>
          <w:sz w:val="28"/>
          <w:szCs w:val="28"/>
        </w:rPr>
        <w:t>Od jednoga kraja Egipta do drugoga</w:t>
      </w:r>
      <w:r w:rsidRPr="003E028E">
        <w:rPr>
          <w:noProof/>
          <w:sz w:val="28"/>
          <w:szCs w:val="28"/>
        </w:rPr>
        <w:t xml:space="preserve">. Da ovo označava širenje kroz celo Prirodno (o kojemu često gore) gde su spoljašnja-znanja, vidi se iz značenja izraza  </w:t>
      </w:r>
      <w:r w:rsidRPr="003E028E">
        <w:rPr>
          <w:i/>
          <w:iCs/>
          <w:noProof/>
          <w:sz w:val="28"/>
          <w:szCs w:val="28"/>
        </w:rPr>
        <w:t>od jednoga</w:t>
      </w:r>
      <w:r w:rsidRPr="00B86269">
        <w:rPr>
          <w:i/>
          <w:iCs/>
          <w:noProof/>
          <w:sz w:val="28"/>
          <w:szCs w:val="28"/>
        </w:rPr>
        <w:t xml:space="preserve"> kraja Egipta do drugoga</w:t>
      </w:r>
      <w:r w:rsidRPr="00B86269">
        <w:rPr>
          <w:noProof/>
          <w:sz w:val="28"/>
          <w:szCs w:val="28"/>
        </w:rPr>
        <w:t xml:space="preserve">, što je širenja po celom /Prirodnom/; i iz značenja </w:t>
      </w:r>
      <w:r w:rsidRPr="00B86269">
        <w:rPr>
          <w:i/>
          <w:iCs/>
          <w:noProof/>
          <w:sz w:val="28"/>
          <w:szCs w:val="28"/>
        </w:rPr>
        <w:t>Egipta</w:t>
      </w:r>
      <w:r w:rsidRPr="00B86269">
        <w:rPr>
          <w:noProof/>
          <w:sz w:val="28"/>
          <w:szCs w:val="28"/>
        </w:rPr>
        <w:t xml:space="preserve">, što je Spoljašnje-znanje u Prirodnom (o kojem često gore), stoga Prirodno gde su spoljašnja-znanja. Jer Prirodno je ono koje sadrži, a spoljašnja-znanja su ono što je sadržano, to jest, Spoljašnje-znanje je sadržano u Priodnom. Stoga se </w:t>
      </w:r>
      <w:r w:rsidRPr="00B86269">
        <w:rPr>
          <w:i/>
          <w:iCs/>
          <w:noProof/>
          <w:sz w:val="28"/>
          <w:szCs w:val="28"/>
        </w:rPr>
        <w:t>Faraonom carem</w:t>
      </w:r>
      <w:r w:rsidRPr="00B86269">
        <w:rPr>
          <w:noProof/>
          <w:sz w:val="28"/>
          <w:szCs w:val="28"/>
        </w:rPr>
        <w:t xml:space="preserve"> </w:t>
      </w:r>
      <w:r w:rsidRPr="00B86269">
        <w:rPr>
          <w:i/>
          <w:iCs/>
          <w:noProof/>
          <w:sz w:val="28"/>
          <w:szCs w:val="28"/>
        </w:rPr>
        <w:t>Egipatskim</w:t>
      </w:r>
      <w:r w:rsidRPr="00B86269">
        <w:rPr>
          <w:noProof/>
          <w:sz w:val="28"/>
          <w:szCs w:val="28"/>
        </w:rPr>
        <w:t xml:space="preserve"> označava Prirodno u opšte (br. 5276,5301).  a njime se  tako isto označava i Spoljašnje-znanje u opšte (br. 6015); dok se </w:t>
      </w:r>
      <w:r w:rsidRPr="00B86269">
        <w:rPr>
          <w:i/>
          <w:iCs/>
          <w:noProof/>
          <w:sz w:val="28"/>
          <w:szCs w:val="28"/>
        </w:rPr>
        <w:t>zemljom Egipatskom</w:t>
      </w:r>
      <w:r w:rsidRPr="00B86269">
        <w:rPr>
          <w:noProof/>
          <w:sz w:val="28"/>
          <w:szCs w:val="28"/>
        </w:rPr>
        <w:t xml:space="preserve"> označava prirodni um (br. 5276,5288,4301).</w:t>
      </w:r>
    </w:p>
    <w:p w:rsidR="00BA67D3" w:rsidRPr="00B86269" w:rsidRDefault="00BA67D3" w:rsidP="00E87FEA">
      <w:pPr>
        <w:jc w:val="both"/>
        <w:rPr>
          <w:noProof/>
          <w:sz w:val="28"/>
          <w:szCs w:val="28"/>
        </w:rPr>
      </w:pPr>
      <w:r w:rsidRPr="00D66A58">
        <w:rPr>
          <w:b/>
          <w:bCs/>
          <w:noProof/>
          <w:sz w:val="28"/>
          <w:szCs w:val="28"/>
        </w:rPr>
        <w:t>6148.</w:t>
      </w:r>
      <w:r w:rsidRPr="00B86269">
        <w:rPr>
          <w:b/>
          <w:bCs/>
          <w:i/>
          <w:iCs/>
          <w:noProof/>
          <w:sz w:val="28"/>
          <w:szCs w:val="28"/>
        </w:rPr>
        <w:t xml:space="preserve"> </w:t>
      </w:r>
      <w:r w:rsidRPr="003E028E">
        <w:rPr>
          <w:i/>
          <w:iCs/>
          <w:noProof/>
          <w:sz w:val="28"/>
          <w:szCs w:val="28"/>
        </w:rPr>
        <w:t>Stih 22. Samo ne kupi svećeničkih njiva</w:t>
      </w:r>
      <w:r w:rsidRPr="003E028E">
        <w:rPr>
          <w:noProof/>
          <w:sz w:val="28"/>
          <w:szCs w:val="28"/>
        </w:rPr>
        <w:t>. Da ovo označava da je Unutrašnje za sebe obezbedilo</w:t>
      </w:r>
      <w:r w:rsidRPr="00B86269">
        <w:rPr>
          <w:noProof/>
          <w:sz w:val="28"/>
          <w:szCs w:val="28"/>
        </w:rPr>
        <w:t xml:space="preserve"> od Prirodnog  sposobnosti da prima dobro jer ove dolaze od njega /od Unutrašnjeg/, vidi se iz reprezentacije Josipa, o kome se ovo kaže, što je Unutrašnje (o čemu gore); iz značenja </w:t>
      </w:r>
      <w:r w:rsidRPr="00B86269">
        <w:rPr>
          <w:i/>
          <w:iCs/>
          <w:noProof/>
          <w:sz w:val="28"/>
          <w:szCs w:val="28"/>
        </w:rPr>
        <w:t>njiva</w:t>
      </w:r>
      <w:r w:rsidRPr="00B86269">
        <w:rPr>
          <w:noProof/>
          <w:sz w:val="28"/>
          <w:szCs w:val="28"/>
        </w:rPr>
        <w:t xml:space="preserve">, što su prijemnici istine (o čemu gore, br.6135-6137), ovde sposobnost da se primi dobro, jer sposobnost je u primanju, i ona mora da bude iznutra, kako bi prijemnik bio prijemnik. Ova sposobnost dolazi od dobra, to jest, preko dobra od Gospoda; jer kad se dobro ljubavi ne bi ulivalo od Gospoda,  nijedan čovek ne bi bio sposoban da prima bilo istinu ili dobro. Influks dobra ljubavi od Gospoda je ono što čini da se sve stvari u čoveku pripreme za primanje. Da je sposonost primanja dobra od Prirodnog, označeno  </w:t>
      </w:r>
      <w:r w:rsidRPr="00B86269">
        <w:rPr>
          <w:i/>
          <w:iCs/>
          <w:noProof/>
          <w:sz w:val="28"/>
          <w:szCs w:val="28"/>
        </w:rPr>
        <w:t>njivama</w:t>
      </w:r>
      <w:r w:rsidRPr="00B86269">
        <w:rPr>
          <w:noProof/>
          <w:sz w:val="28"/>
          <w:szCs w:val="28"/>
        </w:rPr>
        <w:t xml:space="preserve"> u Egiptu, jer se </w:t>
      </w:r>
      <w:r w:rsidRPr="00B86269">
        <w:rPr>
          <w:i/>
          <w:iCs/>
          <w:noProof/>
          <w:sz w:val="28"/>
          <w:szCs w:val="28"/>
        </w:rPr>
        <w:t>Egiptom</w:t>
      </w:r>
      <w:r w:rsidRPr="00B86269">
        <w:rPr>
          <w:noProof/>
          <w:sz w:val="28"/>
          <w:szCs w:val="28"/>
        </w:rPr>
        <w:t xml:space="preserve">  označava Prirodno u odnosu na spoljašnja-znanja (br. 6142). Unutrašnji smisao, kao što je gore dat, vidi se dalje iz značenja </w:t>
      </w:r>
      <w:r w:rsidRPr="00B86269">
        <w:rPr>
          <w:i/>
          <w:iCs/>
          <w:noProof/>
          <w:sz w:val="28"/>
          <w:szCs w:val="28"/>
        </w:rPr>
        <w:t xml:space="preserve">svećenika, </w:t>
      </w:r>
      <w:r w:rsidRPr="00B86269">
        <w:rPr>
          <w:noProof/>
          <w:sz w:val="28"/>
          <w:szCs w:val="28"/>
        </w:rPr>
        <w:t xml:space="preserve">što je dobro (o čemu u onome što sledi); i iz značenja </w:t>
      </w:r>
      <w:r w:rsidRPr="00B86269">
        <w:rPr>
          <w:i/>
          <w:iCs/>
          <w:noProof/>
          <w:sz w:val="28"/>
          <w:szCs w:val="28"/>
        </w:rPr>
        <w:t>ne kupiti</w:t>
      </w:r>
      <w:r w:rsidRPr="00B86269">
        <w:rPr>
          <w:noProof/>
          <w:sz w:val="28"/>
          <w:szCs w:val="28"/>
        </w:rPr>
        <w:t xml:space="preserve">, što je ne prisvojiti sebi istine i dobra od istine s njihovim prijemnicima (što je učinjeno pomoću pustošenja i hranjenja) iz razloga što su ove sposobnosti bile od njega, to jest, od Unutrašnjeg. Otuda se ovim rečima </w:t>
      </w:r>
      <w:r w:rsidRPr="00B86269">
        <w:rPr>
          <w:i/>
          <w:iCs/>
          <w:noProof/>
          <w:sz w:val="28"/>
          <w:szCs w:val="28"/>
        </w:rPr>
        <w:t>samo svećeničkih njiva ne kupi</w:t>
      </w:r>
      <w:r w:rsidRPr="00B86269">
        <w:rPr>
          <w:noProof/>
          <w:sz w:val="28"/>
          <w:szCs w:val="28"/>
        </w:rPr>
        <w:t>, označava da je Unutrašnje priskrbilo za sebe od Prirodnog sposobnosti da prima dobro, jer su one od njega/od Unutrašnjeg/.</w:t>
      </w:r>
      <w:r w:rsidRPr="00B86269">
        <w:rPr>
          <w:b/>
          <w:bCs/>
          <w:noProof/>
          <w:sz w:val="28"/>
          <w:szCs w:val="28"/>
        </w:rPr>
        <w:t xml:space="preserve"> 2  </w:t>
      </w:r>
      <w:r w:rsidRPr="00B86269">
        <w:rPr>
          <w:noProof/>
          <w:sz w:val="28"/>
          <w:szCs w:val="28"/>
        </w:rPr>
        <w:t xml:space="preserve">Slučaj je ovakav. Sposobnosti u čoveku da prima dobro i istinu su neposredno od Gospoda, pri čemu čovek nije ni od kakve pomoći. On se uvek drži u toj sposobnosti da prima dobro i istinu, i od te sposobnosti on prima razum i volju; ali to što ih čovek ne prima /to jest, istinu i dobro/, posledica je toga što se okreće zlu: sposobnost doista ostaje, ali je pristup misli i osećanju /dobra i istine/  zatvoren pa na taj način sposobnost da se  vidi istina i oseti dobro gubi se onako kako se čovek okreće zlu i potvrđuje se u tome kroz život i veru. Da čovek nšta ne doprinosi toj sposobnosti da prima dobro i istinu, poznato je iz doktrine crkve, naime, da ništa od dobra ljubavi ka bližnjemu ne dolazi od čoveka, nego da sve dolazi od Gospoda. Međutim, čovek može da razruši ovu sposobnost u sebi. Iz ovoga se sada može videti kako treba razumeti da Unutrašnje priskrbljuje sebi sposobnosti od Prirodnog, da prima dobro, jer su ove od njega. Kaže se, </w:t>
      </w:r>
      <w:r w:rsidRPr="00B86269">
        <w:rPr>
          <w:i/>
          <w:iCs/>
          <w:noProof/>
          <w:sz w:val="28"/>
          <w:szCs w:val="28"/>
        </w:rPr>
        <w:t>od Prirodnog</w:t>
      </w:r>
      <w:r w:rsidRPr="00B86269">
        <w:rPr>
          <w:noProof/>
          <w:sz w:val="28"/>
          <w:szCs w:val="28"/>
        </w:rPr>
        <w:t xml:space="preserve">, jer Gospod daje influks dobra preko Unutrašnjeg u Prirodno. Kada Prirodno stekne sposobnost da prima, tada dolazi </w:t>
      </w:r>
      <w:r w:rsidRPr="00B86269">
        <w:rPr>
          <w:b/>
          <w:bCs/>
          <w:noProof/>
          <w:sz w:val="28"/>
          <w:szCs w:val="28"/>
        </w:rPr>
        <w:t>3</w:t>
      </w:r>
      <w:r w:rsidRPr="00B86269">
        <w:rPr>
          <w:noProof/>
          <w:sz w:val="28"/>
          <w:szCs w:val="28"/>
        </w:rPr>
        <w:t xml:space="preserve">  do influksa, jer  tada se  prima /istina i dobro/ (kao što se može videti gore, br. 5828).  Što se tiče toga da je dobro označeno </w:t>
      </w:r>
      <w:r w:rsidRPr="00B86269">
        <w:rPr>
          <w:i/>
          <w:iCs/>
          <w:noProof/>
          <w:sz w:val="28"/>
          <w:szCs w:val="28"/>
        </w:rPr>
        <w:t>svećenicima</w:t>
      </w:r>
      <w:r w:rsidRPr="00B86269">
        <w:rPr>
          <w:noProof/>
          <w:sz w:val="28"/>
          <w:szCs w:val="28"/>
        </w:rPr>
        <w:t xml:space="preserve">, neka se zna da postoje dve stvari koji proističu od Gospoda, naime, dobro i istina. Božansko dobro je bilo pretstavljeno </w:t>
      </w:r>
      <w:r w:rsidRPr="00B86269">
        <w:rPr>
          <w:i/>
          <w:iCs/>
          <w:noProof/>
          <w:sz w:val="28"/>
          <w:szCs w:val="28"/>
        </w:rPr>
        <w:t>sveštenicima</w:t>
      </w:r>
      <w:r w:rsidRPr="00B86269">
        <w:rPr>
          <w:noProof/>
          <w:sz w:val="28"/>
          <w:szCs w:val="28"/>
        </w:rPr>
        <w:t xml:space="preserve">, da Božanska istina </w:t>
      </w:r>
      <w:r w:rsidRPr="00B86269">
        <w:rPr>
          <w:i/>
          <w:iCs/>
          <w:noProof/>
          <w:sz w:val="28"/>
          <w:szCs w:val="28"/>
        </w:rPr>
        <w:t>carevima</w:t>
      </w:r>
      <w:r w:rsidRPr="00B86269">
        <w:rPr>
          <w:noProof/>
          <w:sz w:val="28"/>
          <w:szCs w:val="28"/>
        </w:rPr>
        <w:t xml:space="preserve">. Otuda se </w:t>
      </w:r>
      <w:r w:rsidRPr="00B86269">
        <w:rPr>
          <w:i/>
          <w:iCs/>
          <w:noProof/>
          <w:sz w:val="28"/>
          <w:szCs w:val="28"/>
        </w:rPr>
        <w:t>sveštenicima</w:t>
      </w:r>
      <w:r w:rsidRPr="00B86269">
        <w:rPr>
          <w:noProof/>
          <w:sz w:val="28"/>
          <w:szCs w:val="28"/>
        </w:rPr>
        <w:t xml:space="preserve"> označavaju dobra, a </w:t>
      </w:r>
      <w:r w:rsidRPr="00B86269">
        <w:rPr>
          <w:i/>
          <w:iCs/>
          <w:noProof/>
          <w:sz w:val="28"/>
          <w:szCs w:val="28"/>
        </w:rPr>
        <w:t xml:space="preserve">carevima </w:t>
      </w:r>
      <w:r w:rsidRPr="00B86269">
        <w:rPr>
          <w:noProof/>
          <w:sz w:val="28"/>
          <w:szCs w:val="28"/>
        </w:rPr>
        <w:t xml:space="preserve">istine. (O svešenčkoj i o carskoj službi koja se odnosi na Gospoda, vidi br. 1728, 2015,3670). U Drevnoj Reprezentativnoj Crkvi sveštenkčka i carska služba bile su objedinjene i uzajamno su se preplitane u jednoj osobi, jer su </w:t>
      </w:r>
      <w:r w:rsidRPr="00B86269">
        <w:rPr>
          <w:b/>
          <w:bCs/>
          <w:noProof/>
          <w:sz w:val="28"/>
          <w:szCs w:val="28"/>
        </w:rPr>
        <w:t xml:space="preserve">4 </w:t>
      </w:r>
      <w:r w:rsidRPr="00B86269">
        <w:rPr>
          <w:noProof/>
          <w:sz w:val="28"/>
          <w:szCs w:val="28"/>
        </w:rPr>
        <w:t xml:space="preserve"> dobro i istina koje proizlaze od Gospod, sjednjeni,i postoje skupa kod anđela u nebu. Osoba u kojoj su ove dve službe bile sjedinjene, bio je u Drevnoj Crkvi Melhizedek ili Car Pravedni, što se može videti po Melhizedeku koji je došao Abrahamu, o kojemu je napisano:</w:t>
      </w:r>
      <w:r>
        <w:rPr>
          <w:noProof/>
          <w:sz w:val="28"/>
          <w:szCs w:val="28"/>
        </w:rPr>
        <w:t xml:space="preserve"> </w:t>
      </w:r>
      <w:r w:rsidRPr="00B86269">
        <w:rPr>
          <w:i/>
          <w:iCs/>
          <w:noProof/>
          <w:sz w:val="28"/>
          <w:szCs w:val="28"/>
        </w:rPr>
        <w:t>A Melhizedek car Salemski  iznese hljeb i vino, a on bijaše svećenik Boga Višnjega. I blagoslovi ga govoreći: blagosloven da je Avram Bogu Višnjemu, čije je nebo i zemlja! (Postanje XIV.18,19).</w:t>
      </w:r>
      <w:r>
        <w:rPr>
          <w:noProof/>
          <w:sz w:val="28"/>
          <w:szCs w:val="28"/>
        </w:rPr>
        <w:t xml:space="preserve"> </w:t>
      </w:r>
      <w:r w:rsidRPr="00B86269">
        <w:rPr>
          <w:noProof/>
          <w:sz w:val="28"/>
          <w:szCs w:val="28"/>
        </w:rPr>
        <w:t xml:space="preserve">Da je on pretstavljao Gospoda u obe službe, jasno se vidi iz toga što je bio i car i u isto vreme sveštenik i da mu je bilo dopušteno da blagoslovi Avrama i da mu ponudi hleb i vino, koji su i u to vreme bili znakovi dobra ljubavi i istine vere. Da je Melhizedek pretstavljao Gospoda u odnosu na obe /službe/, vidi se iz </w:t>
      </w:r>
      <w:r w:rsidRPr="00B86269">
        <w:rPr>
          <w:i/>
          <w:iCs/>
          <w:noProof/>
          <w:sz w:val="28"/>
          <w:szCs w:val="28"/>
        </w:rPr>
        <w:t>Davida:</w:t>
      </w:r>
      <w:r>
        <w:rPr>
          <w:i/>
          <w:iCs/>
          <w:noProof/>
          <w:sz w:val="28"/>
          <w:szCs w:val="28"/>
        </w:rPr>
        <w:t xml:space="preserve"> </w:t>
      </w:r>
      <w:r w:rsidRPr="00B86269">
        <w:rPr>
          <w:i/>
          <w:iCs/>
          <w:noProof/>
          <w:sz w:val="28"/>
          <w:szCs w:val="28"/>
        </w:rPr>
        <w:t>Gospod se zakleo, i ne će se pokajati: ti si svećenik do vijeka po redu Melhizedekovu (Psalam CX.4).</w:t>
      </w:r>
      <w:r>
        <w:rPr>
          <w:noProof/>
          <w:sz w:val="28"/>
          <w:szCs w:val="28"/>
        </w:rPr>
        <w:t xml:space="preserve"> </w:t>
      </w:r>
      <w:r w:rsidRPr="00B86269">
        <w:rPr>
          <w:noProof/>
          <w:sz w:val="28"/>
          <w:szCs w:val="28"/>
        </w:rPr>
        <w:t xml:space="preserve">Ovo je rečeno o Gospodu. </w:t>
      </w:r>
      <w:r w:rsidRPr="00B86269">
        <w:rPr>
          <w:i/>
          <w:iCs/>
          <w:noProof/>
          <w:sz w:val="28"/>
          <w:szCs w:val="28"/>
        </w:rPr>
        <w:t>Po redu Melhizedekovu</w:t>
      </w:r>
      <w:r w:rsidRPr="00B86269">
        <w:rPr>
          <w:noProof/>
          <w:sz w:val="28"/>
          <w:szCs w:val="28"/>
        </w:rPr>
        <w:t xml:space="preserve"> znači  da je on bio i car i sveštenik, to jest, u </w:t>
      </w:r>
      <w:r w:rsidRPr="00B86269">
        <w:rPr>
          <w:b/>
          <w:bCs/>
          <w:noProof/>
          <w:sz w:val="28"/>
          <w:szCs w:val="28"/>
        </w:rPr>
        <w:t xml:space="preserve">5  </w:t>
      </w:r>
      <w:r w:rsidRPr="00B86269">
        <w:rPr>
          <w:noProof/>
          <w:sz w:val="28"/>
          <w:szCs w:val="28"/>
        </w:rPr>
        <w:t xml:space="preserve">najvišem smislu, u jednoj je osobi zajedno bilo pretstavljeno Božansko dobro i Božanska istina iz kojega proističe Božansko Dobro i Božanska istina zajedno. Osim toga, u reprezetativnoj crkvi koja je ustanovljena kod Jakovljevog potomstva, u jednoj osobi bilo je pretstavljeno Božansko dobro i Božanska istina koje proističu skupa od Gospoda. Ali zbog ratova i idolopoklonstva toga naroda, ove su dve službe bile u početku odvojene, i oni koji su vladali nad narodom zvali su se </w:t>
      </w:r>
      <w:r w:rsidRPr="00B86269">
        <w:rPr>
          <w:i/>
          <w:iCs/>
          <w:noProof/>
          <w:sz w:val="28"/>
          <w:szCs w:val="28"/>
        </w:rPr>
        <w:t>vođe</w:t>
      </w:r>
      <w:r w:rsidRPr="00B86269">
        <w:rPr>
          <w:noProof/>
          <w:sz w:val="28"/>
          <w:szCs w:val="28"/>
        </w:rPr>
        <w:t xml:space="preserve"> (knezovi) a posle </w:t>
      </w:r>
      <w:r w:rsidRPr="00B86269">
        <w:rPr>
          <w:i/>
          <w:iCs/>
          <w:noProof/>
          <w:sz w:val="28"/>
          <w:szCs w:val="28"/>
        </w:rPr>
        <w:t>sudije</w:t>
      </w:r>
      <w:r w:rsidRPr="00B86269">
        <w:rPr>
          <w:noProof/>
          <w:sz w:val="28"/>
          <w:szCs w:val="28"/>
        </w:rPr>
        <w:t xml:space="preserve">; a oni koji su vršili svete obrede nazivali su se </w:t>
      </w:r>
      <w:r w:rsidRPr="00B86269">
        <w:rPr>
          <w:i/>
          <w:iCs/>
          <w:noProof/>
          <w:sz w:val="28"/>
          <w:szCs w:val="28"/>
        </w:rPr>
        <w:t>sveštenici,</w:t>
      </w:r>
      <w:r w:rsidRPr="00B86269">
        <w:rPr>
          <w:noProof/>
          <w:sz w:val="28"/>
          <w:szCs w:val="28"/>
        </w:rPr>
        <w:t xml:space="preserve"> i bili su seme Aronovo, i Leviti. Međutim, kasnije su ove dve službe bile objedinjene u jednoj osobi kao u Iliji i u Samuilu/prorocima?/. Ali pošto su ljudi bili takvoga karaktera da se među njima nije mogla ustanoviti reprezentativna crkva nego samo reprezentatv crkve, zbog naginjanja idolopoklonstvu, stoga je bilo dopušteno da se ove dve službe odvoje, te da Gospod kao Božanska istine bude pretstavljen carevima, a kao Božansko dobro sveštenicima. Ali to je bila volja naroda, a ne Gospodova želja, što se vidi iz ovih Jehovinih reči kod </w:t>
      </w:r>
      <w:r w:rsidRPr="00B86269">
        <w:rPr>
          <w:i/>
          <w:iCs/>
          <w:noProof/>
          <w:sz w:val="28"/>
          <w:szCs w:val="28"/>
        </w:rPr>
        <w:t>Samuila:</w:t>
      </w:r>
      <w:r>
        <w:rPr>
          <w:i/>
          <w:iCs/>
          <w:noProof/>
          <w:sz w:val="28"/>
          <w:szCs w:val="28"/>
        </w:rPr>
        <w:t xml:space="preserve"> </w:t>
      </w:r>
      <w:r w:rsidRPr="00B86269">
        <w:rPr>
          <w:i/>
          <w:iCs/>
          <w:noProof/>
          <w:sz w:val="28"/>
          <w:szCs w:val="28"/>
        </w:rPr>
        <w:t>Poslušaj glas narodni u svemu što ti govore, jer ne odbaciše tebe, nego Mene da ne carujem nad njima; i reci im šta su careva prava (1 Samuilova VIII.7, do kraja; XII.19,20).</w:t>
      </w:r>
      <w:r>
        <w:rPr>
          <w:noProof/>
          <w:sz w:val="28"/>
          <w:szCs w:val="28"/>
        </w:rPr>
        <w:t xml:space="preserve"> </w:t>
      </w:r>
      <w:r w:rsidRPr="00B86269">
        <w:rPr>
          <w:noProof/>
          <w:sz w:val="28"/>
          <w:szCs w:val="28"/>
        </w:rPr>
        <w:t xml:space="preserve">Razlog zašto ove dve službe nisu trebale da </w:t>
      </w:r>
      <w:r w:rsidRPr="00B86269">
        <w:rPr>
          <w:b/>
          <w:bCs/>
          <w:noProof/>
          <w:sz w:val="28"/>
          <w:szCs w:val="28"/>
        </w:rPr>
        <w:t>6</w:t>
      </w:r>
      <w:r w:rsidRPr="00B86269">
        <w:rPr>
          <w:noProof/>
          <w:sz w:val="28"/>
          <w:szCs w:val="28"/>
        </w:rPr>
        <w:t xml:space="preserve">  se odvajaju je u tome, što Božanska istina odvojena od Božanskog dobra, svakoga osuđuje; ali kada je Božanska istine ujedinjena s Božanskim dobrom, onda ona spasava. Jer od Božanske istine, čovek je osuđen na pakao, ali od Božanskog dobra on se spasava od pakla i uzdiže u nebo. Spasenje dolazi od milosti, a to znači od Božanskog dobra; dok do osude dolazi kada čovek odbija milost, i tako odbacije Božansko dobro, tako da je ostaljen da mu sudi istina. (Da su </w:t>
      </w:r>
      <w:r w:rsidRPr="00B86269">
        <w:rPr>
          <w:i/>
          <w:iCs/>
          <w:noProof/>
          <w:sz w:val="28"/>
          <w:szCs w:val="28"/>
        </w:rPr>
        <w:t>carevi</w:t>
      </w:r>
      <w:r w:rsidRPr="00B86269">
        <w:rPr>
          <w:noProof/>
          <w:sz w:val="28"/>
          <w:szCs w:val="28"/>
        </w:rPr>
        <w:t xml:space="preserve"> pretstavljali Božansku istinu, može se videti, br1672,1728,5044,5068). Da su </w:t>
      </w:r>
      <w:r w:rsidRPr="00B86269">
        <w:rPr>
          <w:b/>
          <w:bCs/>
          <w:noProof/>
          <w:sz w:val="28"/>
          <w:szCs w:val="28"/>
        </w:rPr>
        <w:t xml:space="preserve">7 </w:t>
      </w:r>
      <w:r w:rsidRPr="00B86269">
        <w:rPr>
          <w:noProof/>
          <w:sz w:val="28"/>
          <w:szCs w:val="28"/>
        </w:rPr>
        <w:t>sveštenici pretstavljali Gospoda u pogledu Božanskog dobra, i da zbog toga oni označavaju dobro, može da se vidi iz svih stvari u unutrašnjem smislu koje su bile ustanovljene u odnosu na sveštenstvo  kada je Aron bio izabran, a kasnije i Leviti; da visoki sveštenk treba da uđe u Svetinju nad svetinjama i da tamo služi; da svete stvari Jehovine budu za sveštenika (</w:t>
      </w:r>
      <w:r w:rsidRPr="00B86269">
        <w:rPr>
          <w:i/>
          <w:iCs/>
          <w:noProof/>
          <w:sz w:val="28"/>
          <w:szCs w:val="28"/>
        </w:rPr>
        <w:t xml:space="preserve">Levitska </w:t>
      </w:r>
      <w:r w:rsidRPr="00B86269">
        <w:rPr>
          <w:noProof/>
          <w:sz w:val="28"/>
          <w:szCs w:val="28"/>
        </w:rPr>
        <w:t>XXIII.20;XXVII.21);  da nemaju svog dela i našljedstva u zemlji, nego da je Jehova njihov deo i našljedstvo (</w:t>
      </w:r>
      <w:r w:rsidRPr="00B86269">
        <w:rPr>
          <w:i/>
          <w:iCs/>
          <w:noProof/>
          <w:sz w:val="28"/>
          <w:szCs w:val="28"/>
        </w:rPr>
        <w:t>Brojevi</w:t>
      </w:r>
      <w:r w:rsidRPr="00B86269">
        <w:rPr>
          <w:noProof/>
          <w:sz w:val="28"/>
          <w:szCs w:val="28"/>
        </w:rPr>
        <w:t xml:space="preserve"> XVIII.20; </w:t>
      </w:r>
      <w:r w:rsidRPr="00B86269">
        <w:rPr>
          <w:i/>
          <w:iCs/>
          <w:noProof/>
          <w:sz w:val="28"/>
          <w:szCs w:val="28"/>
        </w:rPr>
        <w:t>Zak. Ponovljeni</w:t>
      </w:r>
      <w:r w:rsidRPr="00B86269">
        <w:rPr>
          <w:noProof/>
          <w:sz w:val="28"/>
          <w:szCs w:val="28"/>
        </w:rPr>
        <w:t xml:space="preserve"> X.9;XVIII.1); da se Leviti posvećuju (daju) Jehovi  umesto prvenaca, i da ih Jehova daje Aronu (</w:t>
      </w:r>
      <w:r w:rsidRPr="00B86269">
        <w:rPr>
          <w:i/>
          <w:iCs/>
          <w:noProof/>
          <w:sz w:val="28"/>
          <w:szCs w:val="28"/>
        </w:rPr>
        <w:t>Brojevi</w:t>
      </w:r>
      <w:r w:rsidRPr="00B86269">
        <w:rPr>
          <w:noProof/>
          <w:sz w:val="28"/>
          <w:szCs w:val="28"/>
        </w:rPr>
        <w:t xml:space="preserve"> III.9,12,13,40, do kraja; VIII.16-19); da nijedan od sinova Aronovih  </w:t>
      </w:r>
      <w:r w:rsidRPr="00B86269">
        <w:rPr>
          <w:b/>
          <w:bCs/>
          <w:noProof/>
          <w:sz w:val="28"/>
          <w:szCs w:val="28"/>
        </w:rPr>
        <w:t xml:space="preserve">8 </w:t>
      </w:r>
      <w:r w:rsidRPr="00B86269">
        <w:rPr>
          <w:noProof/>
          <w:sz w:val="28"/>
          <w:szCs w:val="28"/>
        </w:rPr>
        <w:t xml:space="preserve"> kod koga ima neka mana, ne prilazi  da bi prinosio žrtve paljenice i ponude (</w:t>
      </w:r>
      <w:r w:rsidRPr="00B86269">
        <w:rPr>
          <w:i/>
          <w:iCs/>
          <w:noProof/>
          <w:sz w:val="28"/>
          <w:szCs w:val="28"/>
        </w:rPr>
        <w:t>Levitska</w:t>
      </w:r>
      <w:r w:rsidRPr="00B86269">
        <w:rPr>
          <w:noProof/>
          <w:sz w:val="28"/>
          <w:szCs w:val="28"/>
        </w:rPr>
        <w:t xml:space="preserve"> </w:t>
      </w:r>
      <w:r w:rsidRPr="00B86269">
        <w:rPr>
          <w:b/>
          <w:bCs/>
          <w:noProof/>
          <w:sz w:val="28"/>
          <w:szCs w:val="28"/>
        </w:rPr>
        <w:t xml:space="preserve"> </w:t>
      </w:r>
      <w:r w:rsidRPr="00B86269">
        <w:rPr>
          <w:noProof/>
          <w:sz w:val="28"/>
          <w:szCs w:val="28"/>
        </w:rPr>
        <w:t xml:space="preserve">XXI.17-21); ored mnogo drugih stvari  (vidi </w:t>
      </w:r>
      <w:r w:rsidRPr="00B86269">
        <w:rPr>
          <w:i/>
          <w:iCs/>
          <w:noProof/>
          <w:sz w:val="28"/>
          <w:szCs w:val="28"/>
        </w:rPr>
        <w:t>Levitska</w:t>
      </w:r>
      <w:r w:rsidRPr="00B86269">
        <w:rPr>
          <w:noProof/>
          <w:sz w:val="28"/>
          <w:szCs w:val="28"/>
        </w:rPr>
        <w:t xml:space="preserve"> XXI. 9-13, i drugde). Sve su ove stvari pretstavljale, u najvišem smislu, Gospodovo Božansko dobro, pa onda i u relativnom smislu i dobro ljubavi i ljubav prema bližnjem . Dok je odeća Aronova,  koja se nazivala odeća svetosti (sveta odeća), pretstavljala Božansku istinu od Božanskog dobra; o kojoj odeći. po Gospodovoj Božanskoj milosti, biće više rečeno  kada se bude objašnjavalo ono što je napisano  u knjizi </w:t>
      </w:r>
      <w:r w:rsidRPr="00B86269">
        <w:rPr>
          <w:i/>
          <w:iCs/>
          <w:noProof/>
          <w:sz w:val="28"/>
          <w:szCs w:val="28"/>
        </w:rPr>
        <w:t>Izlaska</w:t>
      </w:r>
      <w:r w:rsidRPr="00B86269">
        <w:rPr>
          <w:noProof/>
          <w:sz w:val="28"/>
          <w:szCs w:val="28"/>
        </w:rPr>
        <w:t xml:space="preserve">. Pošto je istina označena </w:t>
      </w:r>
      <w:r w:rsidRPr="00B86269">
        <w:rPr>
          <w:i/>
          <w:iCs/>
          <w:noProof/>
          <w:sz w:val="28"/>
          <w:szCs w:val="28"/>
        </w:rPr>
        <w:t>carevima</w:t>
      </w:r>
      <w:r w:rsidRPr="00B86269">
        <w:rPr>
          <w:noProof/>
          <w:sz w:val="28"/>
          <w:szCs w:val="28"/>
        </w:rPr>
        <w:t xml:space="preserve">, a </w:t>
      </w:r>
      <w:r w:rsidRPr="00B86269">
        <w:rPr>
          <w:b/>
          <w:bCs/>
          <w:noProof/>
          <w:sz w:val="28"/>
          <w:szCs w:val="28"/>
        </w:rPr>
        <w:t xml:space="preserve">9  </w:t>
      </w:r>
      <w:r w:rsidRPr="00B86269">
        <w:rPr>
          <w:noProof/>
          <w:sz w:val="28"/>
          <w:szCs w:val="28"/>
        </w:rPr>
        <w:t xml:space="preserve">dobro </w:t>
      </w:r>
      <w:r w:rsidRPr="00B86269">
        <w:rPr>
          <w:i/>
          <w:iCs/>
          <w:noProof/>
          <w:sz w:val="28"/>
          <w:szCs w:val="28"/>
        </w:rPr>
        <w:t>sveštenicima</w:t>
      </w:r>
      <w:r w:rsidRPr="00B86269">
        <w:rPr>
          <w:noProof/>
          <w:sz w:val="28"/>
          <w:szCs w:val="28"/>
        </w:rPr>
        <w:t xml:space="preserve">, stoga se u Reči </w:t>
      </w:r>
      <w:r w:rsidRPr="00B86269">
        <w:rPr>
          <w:i/>
          <w:iCs/>
          <w:noProof/>
          <w:sz w:val="28"/>
          <w:szCs w:val="28"/>
        </w:rPr>
        <w:t>carevi i</w:t>
      </w:r>
      <w:r w:rsidRPr="00B86269">
        <w:rPr>
          <w:noProof/>
          <w:sz w:val="28"/>
          <w:szCs w:val="28"/>
        </w:rPr>
        <w:t xml:space="preserve"> </w:t>
      </w:r>
      <w:r w:rsidRPr="00B86269">
        <w:rPr>
          <w:i/>
          <w:iCs/>
          <w:noProof/>
          <w:sz w:val="28"/>
          <w:szCs w:val="28"/>
        </w:rPr>
        <w:t>sveštenici</w:t>
      </w:r>
      <w:r w:rsidRPr="00B86269">
        <w:rPr>
          <w:noProof/>
          <w:sz w:val="28"/>
          <w:szCs w:val="28"/>
        </w:rPr>
        <w:t xml:space="preserve"> često pominju zajedno; kao u </w:t>
      </w:r>
      <w:r w:rsidRPr="00B86269">
        <w:rPr>
          <w:i/>
          <w:iCs/>
          <w:noProof/>
          <w:sz w:val="28"/>
          <w:szCs w:val="28"/>
        </w:rPr>
        <w:t>Otkrovenju:</w:t>
      </w:r>
      <w:r>
        <w:rPr>
          <w:i/>
          <w:iCs/>
          <w:noProof/>
          <w:sz w:val="28"/>
          <w:szCs w:val="28"/>
        </w:rPr>
        <w:t xml:space="preserve"> </w:t>
      </w:r>
      <w:r w:rsidRPr="00B86269">
        <w:rPr>
          <w:i/>
          <w:iCs/>
          <w:noProof/>
          <w:sz w:val="28"/>
          <w:szCs w:val="28"/>
        </w:rPr>
        <w:t>Isus Hristos nas je učinio carevima i sveštenicima Bogu i Ocu Svome (I.56; V.10).</w:t>
      </w:r>
      <w:r>
        <w:rPr>
          <w:noProof/>
          <w:sz w:val="28"/>
          <w:szCs w:val="28"/>
        </w:rPr>
        <w:t xml:space="preserve"> </w:t>
      </w:r>
      <w:r w:rsidRPr="00B86269">
        <w:rPr>
          <w:noProof/>
          <w:sz w:val="28"/>
          <w:szCs w:val="28"/>
        </w:rPr>
        <w:t xml:space="preserve">Za </w:t>
      </w:r>
      <w:r w:rsidRPr="00B86269">
        <w:rPr>
          <w:i/>
          <w:iCs/>
          <w:noProof/>
          <w:sz w:val="28"/>
          <w:szCs w:val="28"/>
        </w:rPr>
        <w:t>careve</w:t>
      </w:r>
      <w:r w:rsidRPr="00B86269">
        <w:rPr>
          <w:noProof/>
          <w:sz w:val="28"/>
          <w:szCs w:val="28"/>
        </w:rPr>
        <w:t xml:space="preserve"> se kaže da su </w:t>
      </w:r>
      <w:r w:rsidRPr="00B86269">
        <w:rPr>
          <w:i/>
          <w:iCs/>
          <w:noProof/>
          <w:sz w:val="28"/>
          <w:szCs w:val="28"/>
        </w:rPr>
        <w:t>načinjeni</w:t>
      </w:r>
      <w:r w:rsidRPr="00B86269">
        <w:rPr>
          <w:noProof/>
          <w:sz w:val="28"/>
          <w:szCs w:val="28"/>
        </w:rPr>
        <w:t xml:space="preserve"> od istine vere, a </w:t>
      </w:r>
      <w:r w:rsidRPr="00B86269">
        <w:rPr>
          <w:i/>
          <w:iCs/>
          <w:noProof/>
          <w:sz w:val="28"/>
          <w:szCs w:val="28"/>
        </w:rPr>
        <w:t xml:space="preserve">sveštenici </w:t>
      </w:r>
      <w:r w:rsidRPr="00B86269">
        <w:rPr>
          <w:noProof/>
          <w:sz w:val="28"/>
          <w:szCs w:val="28"/>
        </w:rPr>
        <w:t xml:space="preserve">od dobra ljubavi ka bližnjem. Na taj način kod onih koji su u Gospodu, istina i dobro su spojeni, kao što su i u nebu (kao što je rečeno gore) i to je </w:t>
      </w:r>
      <w:r w:rsidRPr="00B86269">
        <w:rPr>
          <w:b/>
          <w:bCs/>
          <w:noProof/>
          <w:sz w:val="28"/>
          <w:szCs w:val="28"/>
        </w:rPr>
        <w:t xml:space="preserve">10 </w:t>
      </w:r>
      <w:r w:rsidRPr="00B86269">
        <w:rPr>
          <w:noProof/>
          <w:sz w:val="28"/>
          <w:szCs w:val="28"/>
        </w:rPr>
        <w:t xml:space="preserve"> ono što je označeno sa </w:t>
      </w:r>
      <w:r w:rsidRPr="00B86269">
        <w:rPr>
          <w:i/>
          <w:iCs/>
          <w:noProof/>
          <w:sz w:val="28"/>
          <w:szCs w:val="28"/>
        </w:rPr>
        <w:t>biti načinjen</w:t>
      </w:r>
      <w:r w:rsidRPr="00B86269">
        <w:rPr>
          <w:noProof/>
          <w:sz w:val="28"/>
          <w:szCs w:val="28"/>
        </w:rPr>
        <w:t xml:space="preserve"> carevima i </w:t>
      </w:r>
      <w:r w:rsidRPr="00B86269">
        <w:rPr>
          <w:i/>
          <w:iCs/>
          <w:noProof/>
          <w:sz w:val="28"/>
          <w:szCs w:val="28"/>
        </w:rPr>
        <w:t>sveštenicima</w:t>
      </w:r>
      <w:r w:rsidRPr="00B86269">
        <w:rPr>
          <w:noProof/>
          <w:sz w:val="28"/>
          <w:szCs w:val="28"/>
        </w:rPr>
        <w:t xml:space="preserve">. Kod </w:t>
      </w:r>
      <w:r w:rsidRPr="00B86269">
        <w:rPr>
          <w:i/>
          <w:iCs/>
          <w:noProof/>
          <w:sz w:val="28"/>
          <w:szCs w:val="28"/>
        </w:rPr>
        <w:t>Jeremije:</w:t>
      </w:r>
      <w:r>
        <w:rPr>
          <w:i/>
          <w:iCs/>
          <w:noProof/>
          <w:sz w:val="28"/>
          <w:szCs w:val="28"/>
        </w:rPr>
        <w:t xml:space="preserve"> </w:t>
      </w:r>
      <w:r w:rsidRPr="00B86269">
        <w:rPr>
          <w:i/>
          <w:iCs/>
          <w:noProof/>
          <w:sz w:val="28"/>
          <w:szCs w:val="28"/>
        </w:rPr>
        <w:t>I tada će, veli Jehova, nestati srca caru i srca knezovima, i svećenici će se udiviti i proroci će se začuditi (IV.9).</w:t>
      </w:r>
      <w:r>
        <w:rPr>
          <w:noProof/>
          <w:sz w:val="28"/>
          <w:szCs w:val="28"/>
        </w:rPr>
        <w:t xml:space="preserve"> </w:t>
      </w:r>
      <w:r w:rsidRPr="00B86269">
        <w:rPr>
          <w:noProof/>
          <w:sz w:val="28"/>
          <w:szCs w:val="28"/>
        </w:rPr>
        <w:t>Ponovo:</w:t>
      </w:r>
      <w:r>
        <w:rPr>
          <w:noProof/>
          <w:sz w:val="28"/>
          <w:szCs w:val="28"/>
        </w:rPr>
        <w:t xml:space="preserve"> </w:t>
      </w:r>
      <w:r w:rsidRPr="00B86269">
        <w:rPr>
          <w:i/>
          <w:iCs/>
          <w:noProof/>
          <w:sz w:val="28"/>
          <w:szCs w:val="28"/>
        </w:rPr>
        <w:t>I kao što se lupež posrami  kad se uhvati, tako će se posramiti dom Izrailjev, oni, carevi njihovi, knezovi njihovi, i svećenici njihovi i proroci njihovi (II.26).</w:t>
      </w:r>
      <w:r>
        <w:rPr>
          <w:noProof/>
          <w:sz w:val="28"/>
          <w:szCs w:val="28"/>
        </w:rPr>
        <w:t xml:space="preserve"> </w:t>
      </w:r>
      <w:r w:rsidRPr="00B86269">
        <w:rPr>
          <w:noProof/>
          <w:sz w:val="28"/>
          <w:szCs w:val="28"/>
        </w:rPr>
        <w:t>Ponovo:</w:t>
      </w:r>
      <w:r>
        <w:rPr>
          <w:noProof/>
          <w:sz w:val="28"/>
          <w:szCs w:val="28"/>
        </w:rPr>
        <w:t xml:space="preserve"> </w:t>
      </w:r>
      <w:r w:rsidRPr="00B86269">
        <w:rPr>
          <w:i/>
          <w:iCs/>
          <w:noProof/>
          <w:sz w:val="28"/>
          <w:szCs w:val="28"/>
        </w:rPr>
        <w:t>U to vrijeme , govori Jehova, izvadiće se iz grobova kosti careva Judinijeh i kosti svećeničke i kosti proročke i kosti stanovnika Jerusalimskih (VIII.1).</w:t>
      </w:r>
      <w:r>
        <w:rPr>
          <w:noProof/>
          <w:sz w:val="28"/>
          <w:szCs w:val="28"/>
        </w:rPr>
        <w:t xml:space="preserve"> </w:t>
      </w:r>
      <w:r w:rsidRPr="00B86269">
        <w:rPr>
          <w:i/>
          <w:iCs/>
          <w:noProof/>
          <w:sz w:val="28"/>
          <w:szCs w:val="28"/>
        </w:rPr>
        <w:t xml:space="preserve">Carevi </w:t>
      </w:r>
      <w:r w:rsidRPr="00B86269">
        <w:rPr>
          <w:noProof/>
          <w:sz w:val="28"/>
          <w:szCs w:val="28"/>
        </w:rPr>
        <w:t xml:space="preserve">u ovim odlomcima označavaju istine; </w:t>
      </w:r>
      <w:r w:rsidRPr="00B86269">
        <w:rPr>
          <w:i/>
          <w:iCs/>
          <w:noProof/>
          <w:sz w:val="28"/>
          <w:szCs w:val="28"/>
        </w:rPr>
        <w:t>knezovi,</w:t>
      </w:r>
      <w:r w:rsidRPr="00B86269">
        <w:rPr>
          <w:noProof/>
          <w:sz w:val="28"/>
          <w:szCs w:val="28"/>
        </w:rPr>
        <w:t xml:space="preserve"> glavne (primarne) istine (br. 1482,2080,5044); </w:t>
      </w:r>
      <w:r w:rsidRPr="00B86269">
        <w:rPr>
          <w:i/>
          <w:iCs/>
          <w:noProof/>
          <w:sz w:val="28"/>
          <w:szCs w:val="28"/>
        </w:rPr>
        <w:t>sveštenici</w:t>
      </w:r>
      <w:r w:rsidRPr="00B86269">
        <w:rPr>
          <w:noProof/>
          <w:sz w:val="28"/>
          <w:szCs w:val="28"/>
        </w:rPr>
        <w:t xml:space="preserve">, dobra; a </w:t>
      </w:r>
      <w:r w:rsidRPr="00B86269">
        <w:rPr>
          <w:i/>
          <w:iCs/>
          <w:noProof/>
          <w:sz w:val="28"/>
          <w:szCs w:val="28"/>
        </w:rPr>
        <w:t>proroci</w:t>
      </w:r>
      <w:r w:rsidRPr="00B86269">
        <w:rPr>
          <w:noProof/>
          <w:sz w:val="28"/>
          <w:szCs w:val="28"/>
        </w:rPr>
        <w:t xml:space="preserve">, one </w:t>
      </w:r>
      <w:r w:rsidRPr="00B86269">
        <w:rPr>
          <w:b/>
          <w:bCs/>
          <w:noProof/>
          <w:sz w:val="28"/>
          <w:szCs w:val="28"/>
        </w:rPr>
        <w:t xml:space="preserve">11 </w:t>
      </w:r>
      <w:r w:rsidRPr="00B86269">
        <w:rPr>
          <w:noProof/>
          <w:sz w:val="28"/>
          <w:szCs w:val="28"/>
        </w:rPr>
        <w:t xml:space="preserve"> koji uče (br. 2534). Osim toga, treba da se zna da to što Josip nije kupovao njiva od sveštenika, da je to pretstavljalo da je sva sposobnos primanja istine i dobra od Gospoda, što se vidi iz sličnog zakna o poljima Levita kod </w:t>
      </w:r>
      <w:r w:rsidRPr="00B86269">
        <w:rPr>
          <w:i/>
          <w:iCs/>
          <w:noProof/>
          <w:sz w:val="28"/>
          <w:szCs w:val="28"/>
        </w:rPr>
        <w:t>Mojsija:</w:t>
      </w:r>
      <w:r>
        <w:rPr>
          <w:i/>
          <w:iCs/>
          <w:noProof/>
          <w:sz w:val="28"/>
          <w:szCs w:val="28"/>
        </w:rPr>
        <w:t xml:space="preserve"> </w:t>
      </w:r>
      <w:r w:rsidRPr="00B86269">
        <w:rPr>
          <w:i/>
          <w:iCs/>
          <w:noProof/>
          <w:sz w:val="28"/>
          <w:szCs w:val="28"/>
        </w:rPr>
        <w:t>Ali polje pod mjestima (gradovma) njihovijem  da se ne prodaje;jer je njihovo dostojanja do vijeka (XXV.34).</w:t>
      </w:r>
      <w:r>
        <w:rPr>
          <w:noProof/>
          <w:sz w:val="28"/>
          <w:szCs w:val="28"/>
        </w:rPr>
        <w:t xml:space="preserve"> </w:t>
      </w:r>
      <w:r w:rsidRPr="00B86269">
        <w:rPr>
          <w:noProof/>
          <w:sz w:val="28"/>
          <w:szCs w:val="28"/>
        </w:rPr>
        <w:t>Ovo znači u unutrašnjem smislu, da ni jedan čovek ne sme da prisvaja ni jedno dobro crkve, koje je dobro ljubavi i ljubav prema bližnjem, jer je ovo samo od Gospoda (pripada Gospodu).</w:t>
      </w:r>
    </w:p>
    <w:p w:rsidR="00BA67D3" w:rsidRPr="00B86269" w:rsidRDefault="00BA67D3" w:rsidP="00E87FEA">
      <w:pPr>
        <w:jc w:val="both"/>
        <w:rPr>
          <w:noProof/>
          <w:sz w:val="28"/>
          <w:szCs w:val="28"/>
        </w:rPr>
      </w:pPr>
      <w:r w:rsidRPr="00D66A58">
        <w:rPr>
          <w:b/>
          <w:bCs/>
          <w:noProof/>
          <w:sz w:val="28"/>
          <w:szCs w:val="28"/>
        </w:rPr>
        <w:t>6149.</w:t>
      </w:r>
      <w:r w:rsidRPr="00B86269">
        <w:rPr>
          <w:b/>
          <w:bCs/>
          <w:i/>
          <w:iCs/>
          <w:noProof/>
          <w:sz w:val="28"/>
          <w:szCs w:val="28"/>
        </w:rPr>
        <w:t xml:space="preserve"> </w:t>
      </w:r>
      <w:r w:rsidRPr="003E028E">
        <w:rPr>
          <w:i/>
          <w:iCs/>
          <w:noProof/>
          <w:sz w:val="28"/>
          <w:szCs w:val="28"/>
        </w:rPr>
        <w:t>Jer Faraon odredi dio svećenicima</w:t>
      </w:r>
      <w:r w:rsidRPr="003E028E">
        <w:rPr>
          <w:noProof/>
          <w:sz w:val="28"/>
          <w:szCs w:val="28"/>
        </w:rPr>
        <w:t xml:space="preserve">. Da ovo označava da je Prirodno postavilo red koji će biti pod nadzorom Unutrašnjeg, vidi se iz značenja </w:t>
      </w:r>
      <w:r w:rsidRPr="003E028E">
        <w:rPr>
          <w:i/>
          <w:iCs/>
          <w:noProof/>
          <w:sz w:val="28"/>
          <w:szCs w:val="28"/>
        </w:rPr>
        <w:t>odrediti deo</w:t>
      </w:r>
      <w:r w:rsidRPr="003E028E">
        <w:rPr>
          <w:noProof/>
          <w:sz w:val="28"/>
          <w:szCs w:val="28"/>
        </w:rPr>
        <w:t>, što je spostavljanje u red; i iz reprezentacije Faraona, koji je Prirodno u opšte (vidi br. 5160,5799</w:t>
      </w:r>
      <w:r w:rsidRPr="00B86269">
        <w:rPr>
          <w:noProof/>
          <w:sz w:val="28"/>
          <w:szCs w:val="28"/>
        </w:rPr>
        <w:t>,6015). A pošto ovo postavljanje u red u Prirodnom dolazi od Unutrašnjeg, to se dodaje da je sve bilo po nadzorm Unutrašnjeg,  što je bilo pretstavljeno time što je Josip bio gospodar nad Egiptom, kao i nad kućom Faraonovom (kao što se može videti gore, br, 6145).</w:t>
      </w:r>
    </w:p>
    <w:p w:rsidR="00BA67D3" w:rsidRPr="00B86269" w:rsidRDefault="00BA67D3" w:rsidP="00E87FEA">
      <w:pPr>
        <w:jc w:val="both"/>
        <w:rPr>
          <w:noProof/>
          <w:sz w:val="28"/>
          <w:szCs w:val="28"/>
        </w:rPr>
      </w:pPr>
      <w:r w:rsidRPr="00D66A58">
        <w:rPr>
          <w:b/>
          <w:bCs/>
          <w:noProof/>
          <w:sz w:val="28"/>
          <w:szCs w:val="28"/>
        </w:rPr>
        <w:t>6150.</w:t>
      </w:r>
      <w:r w:rsidRPr="00B86269">
        <w:rPr>
          <w:b/>
          <w:bCs/>
          <w:i/>
          <w:iCs/>
          <w:noProof/>
          <w:sz w:val="28"/>
          <w:szCs w:val="28"/>
        </w:rPr>
        <w:t xml:space="preserve"> </w:t>
      </w:r>
      <w:r w:rsidRPr="003E028E">
        <w:rPr>
          <w:i/>
          <w:iCs/>
          <w:noProof/>
          <w:sz w:val="28"/>
          <w:szCs w:val="28"/>
        </w:rPr>
        <w:t>Hranjahu se od svojega dijela, koji im dade</w:t>
      </w:r>
      <w:r w:rsidRPr="003E028E">
        <w:rPr>
          <w:noProof/>
          <w:sz w:val="28"/>
          <w:szCs w:val="28"/>
        </w:rPr>
        <w:t xml:space="preserve"> </w:t>
      </w:r>
      <w:r w:rsidRPr="003E028E">
        <w:rPr>
          <w:i/>
          <w:iCs/>
          <w:noProof/>
          <w:sz w:val="28"/>
          <w:szCs w:val="28"/>
        </w:rPr>
        <w:t>Faraon</w:t>
      </w:r>
      <w:r w:rsidRPr="003E028E">
        <w:rPr>
          <w:noProof/>
          <w:sz w:val="28"/>
          <w:szCs w:val="28"/>
        </w:rPr>
        <w:t xml:space="preserve">.  Da ovo označava da dobra nisu sebi prisvojila više nego što je bilo određeno postavljenim redom, vidi se iz značenja </w:t>
      </w:r>
      <w:r w:rsidRPr="003E028E">
        <w:rPr>
          <w:i/>
          <w:iCs/>
          <w:noProof/>
          <w:sz w:val="28"/>
          <w:szCs w:val="28"/>
        </w:rPr>
        <w:t>hraniti se,</w:t>
      </w:r>
      <w:r w:rsidRPr="003E028E">
        <w:rPr>
          <w:noProof/>
          <w:sz w:val="28"/>
          <w:szCs w:val="28"/>
        </w:rPr>
        <w:t xml:space="preserve"> što je usvajati </w:t>
      </w:r>
      <w:r w:rsidRPr="003E028E">
        <w:rPr>
          <w:i/>
          <w:iCs/>
          <w:noProof/>
          <w:sz w:val="28"/>
          <w:szCs w:val="28"/>
        </w:rPr>
        <w:t xml:space="preserve">sebi </w:t>
      </w:r>
      <w:r w:rsidRPr="003E028E">
        <w:rPr>
          <w:noProof/>
          <w:sz w:val="28"/>
          <w:szCs w:val="28"/>
        </w:rPr>
        <w:t xml:space="preserve">(vidi br. 3168,3513,4745); i iz značenja </w:t>
      </w:r>
      <w:r w:rsidRPr="003E028E">
        <w:rPr>
          <w:i/>
          <w:iCs/>
          <w:noProof/>
          <w:sz w:val="28"/>
          <w:szCs w:val="28"/>
        </w:rPr>
        <w:t>dijela koji im</w:t>
      </w:r>
      <w:r w:rsidRPr="00B86269">
        <w:rPr>
          <w:i/>
          <w:iCs/>
          <w:noProof/>
          <w:sz w:val="28"/>
          <w:szCs w:val="28"/>
        </w:rPr>
        <w:t xml:space="preserve"> dade</w:t>
      </w:r>
      <w:r w:rsidRPr="00B86269">
        <w:rPr>
          <w:noProof/>
          <w:sz w:val="28"/>
          <w:szCs w:val="28"/>
        </w:rPr>
        <w:t xml:space="preserve">, što je ono što je postavljeno u red (vidi br. 6149). Stoga </w:t>
      </w:r>
      <w:r w:rsidRPr="00B86269">
        <w:rPr>
          <w:i/>
          <w:iCs/>
          <w:noProof/>
          <w:sz w:val="28"/>
          <w:szCs w:val="28"/>
        </w:rPr>
        <w:t>hraniti se od</w:t>
      </w:r>
      <w:r w:rsidRPr="00B86269">
        <w:rPr>
          <w:noProof/>
          <w:sz w:val="28"/>
          <w:szCs w:val="28"/>
        </w:rPr>
        <w:t xml:space="preserve"> </w:t>
      </w:r>
      <w:r w:rsidRPr="00B86269">
        <w:rPr>
          <w:i/>
          <w:iCs/>
          <w:noProof/>
          <w:sz w:val="28"/>
          <w:szCs w:val="28"/>
        </w:rPr>
        <w:t>svoga dijela</w:t>
      </w:r>
      <w:r w:rsidRPr="00B86269">
        <w:rPr>
          <w:noProof/>
          <w:sz w:val="28"/>
          <w:szCs w:val="28"/>
        </w:rPr>
        <w:t xml:space="preserve"> označava da dobra nisu sebi prisvojila više nego što je bilo njima dodeljeno postavljenim redom. Da je to bilo od Prirodnog, što je pretstavljeno Faraonom, to jest, da je bilo u Prirodnom pod nadzorom Unutrašnjeg, može se videti gore (br. 6149).</w:t>
      </w:r>
    </w:p>
    <w:p w:rsidR="00BA67D3" w:rsidRPr="00B86269" w:rsidRDefault="00BA67D3" w:rsidP="00E87FEA">
      <w:pPr>
        <w:jc w:val="both"/>
        <w:rPr>
          <w:noProof/>
          <w:sz w:val="28"/>
          <w:szCs w:val="28"/>
        </w:rPr>
      </w:pPr>
      <w:r w:rsidRPr="00D66A58">
        <w:rPr>
          <w:b/>
          <w:bCs/>
          <w:noProof/>
          <w:sz w:val="28"/>
          <w:szCs w:val="28"/>
        </w:rPr>
        <w:t>6151.</w:t>
      </w:r>
      <w:r w:rsidRPr="00B86269">
        <w:rPr>
          <w:b/>
          <w:bCs/>
          <w:i/>
          <w:iCs/>
          <w:noProof/>
          <w:sz w:val="28"/>
          <w:szCs w:val="28"/>
        </w:rPr>
        <w:t xml:space="preserve"> </w:t>
      </w:r>
      <w:r w:rsidRPr="003E028E">
        <w:rPr>
          <w:i/>
          <w:iCs/>
          <w:noProof/>
          <w:sz w:val="28"/>
          <w:szCs w:val="28"/>
        </w:rPr>
        <w:t>Stoga ne prodaše svojih njiva</w:t>
      </w:r>
      <w:r w:rsidRPr="003E028E">
        <w:rPr>
          <w:noProof/>
          <w:sz w:val="28"/>
          <w:szCs w:val="28"/>
        </w:rPr>
        <w:t xml:space="preserve">. Da ovo označava da je ovo bio razlog da nije bilo potrebno da se njih (njiva) odriču i da se potčinjavaju, vidi se iz značenja </w:t>
      </w:r>
      <w:r w:rsidRPr="003E028E">
        <w:rPr>
          <w:i/>
          <w:iCs/>
          <w:noProof/>
          <w:sz w:val="28"/>
          <w:szCs w:val="28"/>
        </w:rPr>
        <w:t>prodavati</w:t>
      </w:r>
      <w:r w:rsidRPr="00B86269">
        <w:rPr>
          <w:noProof/>
          <w:sz w:val="28"/>
          <w:szCs w:val="28"/>
        </w:rPr>
        <w:t xml:space="preserve">, što je odreći se (o čemu gore, br. 6143), stoga to znači potčiniti se , jer ono čega se neko odrekao, to se potčinilo nekome drugo; i iz značenja </w:t>
      </w:r>
      <w:r w:rsidRPr="00B86269">
        <w:rPr>
          <w:i/>
          <w:iCs/>
          <w:noProof/>
          <w:sz w:val="28"/>
          <w:szCs w:val="28"/>
        </w:rPr>
        <w:t>njiva</w:t>
      </w:r>
      <w:r w:rsidRPr="00B86269">
        <w:rPr>
          <w:noProof/>
          <w:sz w:val="28"/>
          <w:szCs w:val="28"/>
        </w:rPr>
        <w:t xml:space="preserve">, to jest, Egipatskih svešenika, što su sposobnosti da se prima dobro u Prirodnom ( o kojemu gore, br. 6148). A zbog ovoga razloga nije bilo potrebno da se oni odriču i da se potčinjavaju, označeno je izrazom </w:t>
      </w:r>
      <w:r w:rsidRPr="00B86269">
        <w:rPr>
          <w:i/>
          <w:iCs/>
          <w:noProof/>
          <w:sz w:val="28"/>
          <w:szCs w:val="28"/>
        </w:rPr>
        <w:t>Stoga ne</w:t>
      </w:r>
      <w:r w:rsidRPr="00B86269">
        <w:rPr>
          <w:noProof/>
          <w:sz w:val="28"/>
          <w:szCs w:val="28"/>
        </w:rPr>
        <w:t>.</w:t>
      </w:r>
    </w:p>
    <w:p w:rsidR="00BA67D3" w:rsidRPr="00B86269" w:rsidRDefault="00BA67D3" w:rsidP="00E87FEA">
      <w:pPr>
        <w:jc w:val="both"/>
        <w:rPr>
          <w:noProof/>
          <w:sz w:val="28"/>
          <w:szCs w:val="28"/>
        </w:rPr>
      </w:pPr>
      <w:r w:rsidRPr="00D66A58">
        <w:rPr>
          <w:b/>
          <w:bCs/>
          <w:noProof/>
          <w:sz w:val="28"/>
          <w:szCs w:val="28"/>
        </w:rPr>
        <w:t>6152.</w:t>
      </w:r>
      <w:r w:rsidRPr="00B86269">
        <w:rPr>
          <w:b/>
          <w:bCs/>
          <w:i/>
          <w:iCs/>
          <w:noProof/>
          <w:sz w:val="28"/>
          <w:szCs w:val="28"/>
        </w:rPr>
        <w:t xml:space="preserve"> </w:t>
      </w:r>
      <w:r w:rsidRPr="003E028E">
        <w:rPr>
          <w:i/>
          <w:iCs/>
          <w:noProof/>
          <w:sz w:val="28"/>
          <w:szCs w:val="28"/>
        </w:rPr>
        <w:t>Stih 23. A Josip reče narodu</w:t>
      </w:r>
      <w:r w:rsidRPr="003E028E">
        <w:rPr>
          <w:noProof/>
          <w:sz w:val="28"/>
          <w:szCs w:val="28"/>
        </w:rPr>
        <w:t>. Da ovo označava influks Unutrašnjeg u istine Spoljašnjeg</w:t>
      </w:r>
      <w:r w:rsidRPr="00B86269">
        <w:rPr>
          <w:noProof/>
          <w:sz w:val="28"/>
          <w:szCs w:val="28"/>
        </w:rPr>
        <w:t xml:space="preserve">-znanja, vidi se iz značenja </w:t>
      </w:r>
      <w:r w:rsidRPr="00B86269">
        <w:rPr>
          <w:i/>
          <w:iCs/>
          <w:noProof/>
          <w:sz w:val="28"/>
          <w:szCs w:val="28"/>
        </w:rPr>
        <w:t>reći</w:t>
      </w:r>
      <w:r w:rsidRPr="00B86269">
        <w:rPr>
          <w:noProof/>
          <w:sz w:val="28"/>
          <w:szCs w:val="28"/>
        </w:rPr>
        <w:t xml:space="preserve">, što je opažanje (vidi br. 6063); i pošto se ovo kaže za Unutrašnje, koje je </w:t>
      </w:r>
      <w:r w:rsidRPr="00B86269">
        <w:rPr>
          <w:i/>
          <w:iCs/>
          <w:noProof/>
          <w:sz w:val="28"/>
          <w:szCs w:val="28"/>
        </w:rPr>
        <w:t>Josip</w:t>
      </w:r>
      <w:r w:rsidRPr="00B86269">
        <w:rPr>
          <w:noProof/>
          <w:sz w:val="28"/>
          <w:szCs w:val="28"/>
        </w:rPr>
        <w:t xml:space="preserve">, to označava influks; jer ono što se opaža u Spoljašnjem uliva se od Unutrašnjeg (kao što se videlo često gore); i iz značenja </w:t>
      </w:r>
      <w:r w:rsidRPr="00B86269">
        <w:rPr>
          <w:i/>
          <w:iCs/>
          <w:noProof/>
          <w:sz w:val="28"/>
          <w:szCs w:val="28"/>
        </w:rPr>
        <w:t>naroda</w:t>
      </w:r>
      <w:r w:rsidRPr="00B86269">
        <w:rPr>
          <w:noProof/>
          <w:sz w:val="28"/>
          <w:szCs w:val="28"/>
        </w:rPr>
        <w:t>, što su istine spoljašnjih-znanja (br. 6146).</w:t>
      </w:r>
    </w:p>
    <w:p w:rsidR="00BA67D3" w:rsidRPr="00B86269" w:rsidRDefault="00BA67D3" w:rsidP="00E87FEA">
      <w:pPr>
        <w:jc w:val="both"/>
        <w:rPr>
          <w:noProof/>
          <w:sz w:val="28"/>
          <w:szCs w:val="28"/>
        </w:rPr>
      </w:pPr>
      <w:r w:rsidRPr="00D66A58">
        <w:rPr>
          <w:b/>
          <w:bCs/>
          <w:noProof/>
          <w:sz w:val="28"/>
          <w:szCs w:val="28"/>
        </w:rPr>
        <w:t>6153.</w:t>
      </w:r>
      <w:r w:rsidRPr="00B86269">
        <w:rPr>
          <w:b/>
          <w:bCs/>
          <w:i/>
          <w:iCs/>
          <w:noProof/>
          <w:sz w:val="28"/>
          <w:szCs w:val="28"/>
        </w:rPr>
        <w:t xml:space="preserve"> </w:t>
      </w:r>
      <w:r w:rsidRPr="003E028E">
        <w:rPr>
          <w:i/>
          <w:iCs/>
          <w:noProof/>
          <w:sz w:val="28"/>
          <w:szCs w:val="28"/>
        </w:rPr>
        <w:t>Eto kupih danas vas i njive vaše za Faraona</w:t>
      </w:r>
      <w:r w:rsidRPr="003E028E">
        <w:rPr>
          <w:noProof/>
          <w:sz w:val="28"/>
          <w:szCs w:val="28"/>
        </w:rPr>
        <w:t xml:space="preserve"> </w:t>
      </w:r>
      <w:r w:rsidRPr="003E028E">
        <w:rPr>
          <w:i/>
          <w:iCs/>
          <w:noProof/>
          <w:sz w:val="28"/>
          <w:szCs w:val="28"/>
        </w:rPr>
        <w:t>(Faraonu</w:t>
      </w:r>
      <w:r w:rsidRPr="003E028E">
        <w:rPr>
          <w:noProof/>
          <w:sz w:val="28"/>
          <w:szCs w:val="28"/>
        </w:rPr>
        <w:t>). Da ovo označava da je pribavilo ove za sebe, i potčinilo ih onome što je opšte u Prirodnom a što je bilo pod nadzorom</w:t>
      </w:r>
      <w:r w:rsidRPr="00B86269">
        <w:rPr>
          <w:noProof/>
          <w:sz w:val="28"/>
          <w:szCs w:val="28"/>
        </w:rPr>
        <w:t xml:space="preserve"> Unutrašnjeg, vidi se iz značenja </w:t>
      </w:r>
      <w:r w:rsidRPr="00B86269">
        <w:rPr>
          <w:i/>
          <w:iCs/>
          <w:noProof/>
          <w:sz w:val="28"/>
          <w:szCs w:val="28"/>
        </w:rPr>
        <w:t>kupovati</w:t>
      </w:r>
      <w:r w:rsidRPr="00B86269">
        <w:rPr>
          <w:noProof/>
          <w:sz w:val="28"/>
          <w:szCs w:val="28"/>
        </w:rPr>
        <w:t xml:space="preserve">, što je usvajati i pribavljati (br. 4397,5410m5426); i iz značenja </w:t>
      </w:r>
      <w:r w:rsidRPr="00B86269">
        <w:rPr>
          <w:i/>
          <w:iCs/>
          <w:noProof/>
          <w:sz w:val="28"/>
          <w:szCs w:val="28"/>
        </w:rPr>
        <w:t>njiva</w:t>
      </w:r>
      <w:r w:rsidRPr="00B86269">
        <w:rPr>
          <w:noProof/>
          <w:sz w:val="28"/>
          <w:szCs w:val="28"/>
        </w:rPr>
        <w:t xml:space="preserve">, što su prijemnici  istine (br. 6135.6137). Da ih je potčinilo onome što je opšte u Prirodnom, označeno je njegovim kupovanjem za Faraona, kojim je pretstavljeno Prirodno u opšte (br. 5160,5799,6015). Kaže se, </w:t>
      </w:r>
      <w:r w:rsidRPr="00B86269">
        <w:rPr>
          <w:i/>
          <w:iCs/>
          <w:noProof/>
          <w:sz w:val="28"/>
          <w:szCs w:val="28"/>
        </w:rPr>
        <w:t>pod nadzorm</w:t>
      </w:r>
      <w:r w:rsidRPr="00B86269">
        <w:rPr>
          <w:noProof/>
          <w:sz w:val="28"/>
          <w:szCs w:val="28"/>
        </w:rPr>
        <w:t xml:space="preserve"> </w:t>
      </w:r>
      <w:r w:rsidRPr="00B86269">
        <w:rPr>
          <w:i/>
          <w:iCs/>
          <w:noProof/>
          <w:sz w:val="28"/>
          <w:szCs w:val="28"/>
        </w:rPr>
        <w:t xml:space="preserve">Unutrašnjeg </w:t>
      </w:r>
      <w:r w:rsidRPr="00B86269">
        <w:rPr>
          <w:noProof/>
          <w:sz w:val="28"/>
          <w:szCs w:val="28"/>
        </w:rPr>
        <w:t>u skladu s onim što je otkriveno ranije (br. 6145).</w:t>
      </w:r>
    </w:p>
    <w:p w:rsidR="00BA67D3" w:rsidRPr="00B86269" w:rsidRDefault="00BA67D3" w:rsidP="00E87FEA">
      <w:pPr>
        <w:jc w:val="both"/>
        <w:rPr>
          <w:noProof/>
          <w:sz w:val="28"/>
          <w:szCs w:val="28"/>
        </w:rPr>
      </w:pPr>
      <w:r w:rsidRPr="00D66A58">
        <w:rPr>
          <w:b/>
          <w:bCs/>
          <w:noProof/>
          <w:sz w:val="28"/>
          <w:szCs w:val="28"/>
        </w:rPr>
        <w:t>6154.</w:t>
      </w:r>
      <w:r w:rsidRPr="00B86269">
        <w:rPr>
          <w:b/>
          <w:bCs/>
          <w:i/>
          <w:iCs/>
          <w:noProof/>
          <w:sz w:val="28"/>
          <w:szCs w:val="28"/>
        </w:rPr>
        <w:t xml:space="preserve"> </w:t>
      </w:r>
      <w:r w:rsidRPr="003E028E">
        <w:rPr>
          <w:i/>
          <w:iCs/>
          <w:noProof/>
          <w:sz w:val="28"/>
          <w:szCs w:val="28"/>
        </w:rPr>
        <w:t>Evo vam sjemena, pa zasijte njive</w:t>
      </w:r>
      <w:r w:rsidRPr="003E028E">
        <w:rPr>
          <w:noProof/>
          <w:sz w:val="28"/>
          <w:szCs w:val="28"/>
        </w:rPr>
        <w:t xml:space="preserve">. Da ovo označava dobro ljubavi ka bližnjemu i istinu vere koja je bila usađena, vidi se iz značenja </w:t>
      </w:r>
      <w:r w:rsidRPr="003E028E">
        <w:rPr>
          <w:i/>
          <w:iCs/>
          <w:noProof/>
          <w:sz w:val="28"/>
          <w:szCs w:val="28"/>
        </w:rPr>
        <w:t>sjemena</w:t>
      </w:r>
      <w:r w:rsidRPr="003E028E">
        <w:rPr>
          <w:noProof/>
          <w:sz w:val="28"/>
          <w:szCs w:val="28"/>
        </w:rPr>
        <w:t>, što je istina od</w:t>
      </w:r>
      <w:r w:rsidRPr="00B86269">
        <w:rPr>
          <w:noProof/>
          <w:sz w:val="28"/>
          <w:szCs w:val="28"/>
        </w:rPr>
        <w:t xml:space="preserve"> dobra, ili što je vera od ljubavi prema bližnjemu, pa tako oba (vidi br. 1025,3373,3671); iz značenja </w:t>
      </w:r>
      <w:r w:rsidRPr="00B86269">
        <w:rPr>
          <w:i/>
          <w:iCs/>
          <w:noProof/>
          <w:sz w:val="28"/>
          <w:szCs w:val="28"/>
        </w:rPr>
        <w:t>sejati,</w:t>
      </w:r>
      <w:r w:rsidRPr="00B86269">
        <w:rPr>
          <w:noProof/>
          <w:sz w:val="28"/>
          <w:szCs w:val="28"/>
        </w:rPr>
        <w:t xml:space="preserve">  što je posaditi; i iz značenja </w:t>
      </w:r>
      <w:r w:rsidRPr="00B86269">
        <w:rPr>
          <w:i/>
          <w:iCs/>
          <w:noProof/>
          <w:sz w:val="28"/>
          <w:szCs w:val="28"/>
        </w:rPr>
        <w:t>njiva,</w:t>
      </w:r>
      <w:r w:rsidRPr="00B86269">
        <w:rPr>
          <w:noProof/>
          <w:sz w:val="28"/>
          <w:szCs w:val="28"/>
        </w:rPr>
        <w:t xml:space="preserve"> što su prijemnici (br. 6135.6137). Ali kad se istina i dobro posade, </w:t>
      </w:r>
      <w:r w:rsidRPr="00B86269">
        <w:rPr>
          <w:i/>
          <w:iCs/>
          <w:noProof/>
          <w:sz w:val="28"/>
          <w:szCs w:val="28"/>
        </w:rPr>
        <w:t>njiva</w:t>
      </w:r>
      <w:r w:rsidRPr="00B86269">
        <w:rPr>
          <w:noProof/>
          <w:sz w:val="28"/>
          <w:szCs w:val="28"/>
        </w:rPr>
        <w:t xml:space="preserve"> više ne označava prijemnik, nego kao i </w:t>
      </w:r>
      <w:r w:rsidRPr="00B86269">
        <w:rPr>
          <w:i/>
          <w:iCs/>
          <w:noProof/>
          <w:sz w:val="28"/>
          <w:szCs w:val="28"/>
        </w:rPr>
        <w:t>polje</w:t>
      </w:r>
      <w:r w:rsidRPr="00B86269">
        <w:rPr>
          <w:noProof/>
          <w:sz w:val="28"/>
          <w:szCs w:val="28"/>
        </w:rPr>
        <w:t>, označava ono što pripada crkvi (br.566).</w:t>
      </w:r>
    </w:p>
    <w:p w:rsidR="00BA67D3" w:rsidRPr="00B86269" w:rsidRDefault="00BA67D3" w:rsidP="00E87FEA">
      <w:pPr>
        <w:jc w:val="both"/>
        <w:rPr>
          <w:noProof/>
          <w:sz w:val="28"/>
          <w:szCs w:val="28"/>
        </w:rPr>
      </w:pPr>
      <w:r w:rsidRPr="00D66A58">
        <w:rPr>
          <w:b/>
          <w:bCs/>
          <w:noProof/>
          <w:sz w:val="28"/>
          <w:szCs w:val="28"/>
        </w:rPr>
        <w:t>6155.</w:t>
      </w:r>
      <w:r w:rsidRPr="00B86269">
        <w:rPr>
          <w:b/>
          <w:bCs/>
          <w:i/>
          <w:iCs/>
          <w:noProof/>
          <w:sz w:val="28"/>
          <w:szCs w:val="28"/>
        </w:rPr>
        <w:t xml:space="preserve"> </w:t>
      </w:r>
      <w:r w:rsidRPr="003E028E">
        <w:rPr>
          <w:i/>
          <w:iCs/>
          <w:noProof/>
          <w:sz w:val="28"/>
          <w:szCs w:val="28"/>
        </w:rPr>
        <w:t>Stih 24. A što bude roda (prinosa</w:t>
      </w:r>
      <w:r w:rsidRPr="003E028E">
        <w:rPr>
          <w:noProof/>
          <w:sz w:val="28"/>
          <w:szCs w:val="28"/>
        </w:rPr>
        <w:t xml:space="preserve">). Da ovo označava plodove koji se dobijaju otuda, vidi se iz značenja </w:t>
      </w:r>
      <w:r w:rsidRPr="003E028E">
        <w:rPr>
          <w:i/>
          <w:iCs/>
          <w:noProof/>
          <w:sz w:val="28"/>
          <w:szCs w:val="28"/>
        </w:rPr>
        <w:t>prinosa</w:t>
      </w:r>
      <w:r w:rsidRPr="003E028E">
        <w:rPr>
          <w:noProof/>
          <w:sz w:val="28"/>
          <w:szCs w:val="28"/>
        </w:rPr>
        <w:t>, što su plodovi; jer žetva, koja se skuplja sa polja, je njihov</w:t>
      </w:r>
      <w:r w:rsidRPr="00B86269">
        <w:rPr>
          <w:noProof/>
          <w:sz w:val="28"/>
          <w:szCs w:val="28"/>
        </w:rPr>
        <w:t xml:space="preserve"> plod.</w:t>
      </w:r>
    </w:p>
    <w:p w:rsidR="00BA67D3" w:rsidRPr="00B86269" w:rsidRDefault="00BA67D3" w:rsidP="00E87FEA">
      <w:pPr>
        <w:jc w:val="both"/>
        <w:rPr>
          <w:noProof/>
          <w:sz w:val="28"/>
          <w:szCs w:val="28"/>
        </w:rPr>
      </w:pPr>
      <w:r w:rsidRPr="00D66A58">
        <w:rPr>
          <w:b/>
          <w:bCs/>
          <w:noProof/>
          <w:sz w:val="28"/>
          <w:szCs w:val="28"/>
        </w:rPr>
        <w:t>6156.</w:t>
      </w:r>
      <w:r w:rsidRPr="00B86269">
        <w:rPr>
          <w:b/>
          <w:bCs/>
          <w:i/>
          <w:iCs/>
          <w:noProof/>
          <w:sz w:val="28"/>
          <w:szCs w:val="28"/>
        </w:rPr>
        <w:t xml:space="preserve"> </w:t>
      </w:r>
      <w:r w:rsidRPr="003E028E">
        <w:rPr>
          <w:i/>
          <w:iCs/>
          <w:noProof/>
          <w:sz w:val="28"/>
          <w:szCs w:val="28"/>
        </w:rPr>
        <w:t>Daćete peto Faraonu</w:t>
      </w:r>
      <w:r w:rsidRPr="003E028E">
        <w:rPr>
          <w:noProof/>
          <w:sz w:val="28"/>
          <w:szCs w:val="28"/>
        </w:rPr>
        <w:t xml:space="preserve">. Da ovo označava ostatke, da su oni ono što je opšte u Prirodnom, koje je pod nadzorom Unutrašnjeg, vidi se iz značenja </w:t>
      </w:r>
      <w:r w:rsidRPr="003E028E">
        <w:rPr>
          <w:i/>
          <w:iCs/>
          <w:noProof/>
          <w:sz w:val="28"/>
          <w:szCs w:val="28"/>
        </w:rPr>
        <w:t>pet,</w:t>
      </w:r>
      <w:r w:rsidRPr="003E028E">
        <w:rPr>
          <w:noProof/>
          <w:sz w:val="28"/>
          <w:szCs w:val="28"/>
        </w:rPr>
        <w:t xml:space="preserve">  i </w:t>
      </w:r>
      <w:r w:rsidRPr="003E028E">
        <w:rPr>
          <w:i/>
          <w:iCs/>
          <w:noProof/>
          <w:sz w:val="28"/>
          <w:szCs w:val="28"/>
        </w:rPr>
        <w:t>petog dela</w:t>
      </w:r>
      <w:r w:rsidRPr="003E028E">
        <w:rPr>
          <w:noProof/>
          <w:sz w:val="28"/>
          <w:szCs w:val="28"/>
        </w:rPr>
        <w:t>, što su ostaci</w:t>
      </w:r>
      <w:r w:rsidRPr="00B86269">
        <w:rPr>
          <w:noProof/>
          <w:sz w:val="28"/>
          <w:szCs w:val="28"/>
        </w:rPr>
        <w:t xml:space="preserve"> (vidi br. 5291,5894); i iz reprezentacije Faraona, što je ono opšte u Prirodnom (vidi br.6153). Kaže se, </w:t>
      </w:r>
      <w:r w:rsidRPr="00B86269">
        <w:rPr>
          <w:i/>
          <w:iCs/>
          <w:noProof/>
          <w:sz w:val="28"/>
          <w:szCs w:val="28"/>
        </w:rPr>
        <w:t>pod</w:t>
      </w:r>
      <w:r w:rsidRPr="00B86269">
        <w:rPr>
          <w:noProof/>
          <w:sz w:val="28"/>
          <w:szCs w:val="28"/>
        </w:rPr>
        <w:t xml:space="preserve"> </w:t>
      </w:r>
      <w:r w:rsidRPr="00B86269">
        <w:rPr>
          <w:i/>
          <w:iCs/>
          <w:noProof/>
          <w:sz w:val="28"/>
          <w:szCs w:val="28"/>
        </w:rPr>
        <w:t>nadzorom Unutrašnjeg</w:t>
      </w:r>
      <w:r w:rsidRPr="00B86269">
        <w:rPr>
          <w:noProof/>
          <w:sz w:val="28"/>
          <w:szCs w:val="28"/>
        </w:rPr>
        <w:t>, iz razloga o kojemu je bilo reči gore (br. 6145); šta su ostaci, može se videti gore (br. 1050,5897,5898), naime, da su to dobra i istine koje Gospod pohranjuje u unutrašnjem čoveku. Ovi se spuštaju u spoljašnjeg ili prirodnog čoveka kada je u stanju dobra; ali u trenutku kada uđe u zlo, oni se povlače i pohranjuju iznova. Razlog da se povlače i ponovo pohranjuju je da bi se sprečilo njihovo mešanje sa zlima, jer bi tako nestali. Kada se čovek ne može preporoditi, ostaci se i dalje pažljivo pohranjuju u njegvom unutrašnjem. Ali kad se preporađa, onda, koliko je to slučaj, ostaci se opet spuštaju iz njegovog unutrašnjeg  u njegovog spoljašnjeg čoveka  bi se preko preporađanja njegovo unutrašnje povezalo s njegovim spoljašnjim i da bi delovali kao jedno. Tada se ostaci prvo spuste u opšte, a postupno i u pojedinačne stvari . Pošto se ovde govori o preporodu Prirodnog, iz onoga što je rečeno, može se znati šta je označeno ostacima koji su određeni za ono što je opšte u Prirodnom.</w:t>
      </w:r>
    </w:p>
    <w:p w:rsidR="00BA67D3" w:rsidRPr="00B86269" w:rsidRDefault="00BA67D3" w:rsidP="00E87FEA">
      <w:pPr>
        <w:jc w:val="both"/>
        <w:rPr>
          <w:noProof/>
          <w:sz w:val="28"/>
          <w:szCs w:val="28"/>
        </w:rPr>
      </w:pPr>
      <w:r w:rsidRPr="00D66A58">
        <w:rPr>
          <w:b/>
          <w:bCs/>
          <w:noProof/>
          <w:sz w:val="28"/>
          <w:szCs w:val="28"/>
        </w:rPr>
        <w:t>6157.</w:t>
      </w:r>
      <w:r w:rsidRPr="00B86269">
        <w:rPr>
          <w:b/>
          <w:bCs/>
          <w:i/>
          <w:iCs/>
          <w:noProof/>
          <w:sz w:val="28"/>
          <w:szCs w:val="28"/>
        </w:rPr>
        <w:t xml:space="preserve"> </w:t>
      </w:r>
      <w:r w:rsidRPr="003E028E">
        <w:rPr>
          <w:i/>
          <w:iCs/>
          <w:noProof/>
          <w:sz w:val="28"/>
          <w:szCs w:val="28"/>
        </w:rPr>
        <w:t>A četiri dijela neka budu vama</w:t>
      </w:r>
      <w:r w:rsidRPr="003E028E">
        <w:rPr>
          <w:noProof/>
          <w:sz w:val="28"/>
          <w:szCs w:val="28"/>
        </w:rPr>
        <w:t>. Da ovo označava one stvari koje još nisu bile ostaci</w:t>
      </w:r>
      <w:r w:rsidRPr="00B86269">
        <w:rPr>
          <w:noProof/>
          <w:sz w:val="28"/>
          <w:szCs w:val="28"/>
        </w:rPr>
        <w:t xml:space="preserve">, vidi se iz značenja </w:t>
      </w:r>
      <w:r w:rsidRPr="00B86269">
        <w:rPr>
          <w:i/>
          <w:iCs/>
          <w:noProof/>
          <w:sz w:val="28"/>
          <w:szCs w:val="28"/>
        </w:rPr>
        <w:t>četvrti dio</w:t>
      </w:r>
      <w:r w:rsidRPr="00B86269">
        <w:rPr>
          <w:noProof/>
          <w:sz w:val="28"/>
          <w:szCs w:val="28"/>
        </w:rPr>
        <w:t xml:space="preserve">, kada se kaže o onome što je ostalo kada se peti deo koji pretstavlja ostatke, oduzeo (vidi br. 6156), a što je ono što još nisu ostaci. Četiri označava isto što i dva,naime, stvari koje su parovi i koje su povezane (br. 1686), kao dobro i istina. Kada ovi još nisu postali ostaci,  oni su ovde označeni sa </w:t>
      </w:r>
      <w:r w:rsidRPr="00B86269">
        <w:rPr>
          <w:i/>
          <w:iCs/>
          <w:noProof/>
          <w:sz w:val="28"/>
          <w:szCs w:val="28"/>
        </w:rPr>
        <w:t>četiri dijela</w:t>
      </w:r>
      <w:r w:rsidRPr="00B86269">
        <w:rPr>
          <w:noProof/>
          <w:sz w:val="28"/>
          <w:szCs w:val="28"/>
        </w:rPr>
        <w:t>. Jer dobra i istine ne postaju ostaci  sve dok ih čovek ne usvoji; a čovek ih usvaja po pri put onda kada se primaju iz osećanja u slobodi.</w:t>
      </w:r>
    </w:p>
    <w:p w:rsidR="00BA67D3" w:rsidRPr="00B86269" w:rsidRDefault="00BA67D3" w:rsidP="00E87FEA">
      <w:pPr>
        <w:jc w:val="both"/>
        <w:rPr>
          <w:noProof/>
          <w:sz w:val="28"/>
          <w:szCs w:val="28"/>
        </w:rPr>
      </w:pPr>
      <w:r w:rsidRPr="00D66A58">
        <w:rPr>
          <w:b/>
          <w:bCs/>
          <w:noProof/>
          <w:sz w:val="28"/>
          <w:szCs w:val="28"/>
        </w:rPr>
        <w:t>6158.</w:t>
      </w:r>
      <w:r w:rsidRPr="00B86269">
        <w:rPr>
          <w:b/>
          <w:bCs/>
          <w:i/>
          <w:iCs/>
          <w:noProof/>
          <w:sz w:val="28"/>
          <w:szCs w:val="28"/>
        </w:rPr>
        <w:t xml:space="preserve"> </w:t>
      </w:r>
      <w:r w:rsidRPr="003E028E">
        <w:rPr>
          <w:i/>
          <w:iCs/>
          <w:noProof/>
          <w:sz w:val="28"/>
          <w:szCs w:val="28"/>
        </w:rPr>
        <w:t>Neka budu vama za sjeme po njivama</w:t>
      </w:r>
      <w:r w:rsidRPr="003E028E">
        <w:rPr>
          <w:noProof/>
          <w:sz w:val="28"/>
          <w:szCs w:val="28"/>
        </w:rPr>
        <w:t xml:space="preserve">. Da ovo označava (da je ovo ) radi hrane  za um, vidi se iz značenja </w:t>
      </w:r>
      <w:r w:rsidRPr="003E028E">
        <w:rPr>
          <w:i/>
          <w:iCs/>
          <w:noProof/>
          <w:sz w:val="28"/>
          <w:szCs w:val="28"/>
        </w:rPr>
        <w:t>sjemena</w:t>
      </w:r>
      <w:r w:rsidRPr="003E028E">
        <w:rPr>
          <w:noProof/>
          <w:sz w:val="28"/>
          <w:szCs w:val="28"/>
        </w:rPr>
        <w:t xml:space="preserve">, što je istina i dobro, pa je stoga i vera i ljubav  prema bližnjem (o čemu gore br.6154); i iz značenja </w:t>
      </w:r>
      <w:r w:rsidRPr="003E028E">
        <w:rPr>
          <w:i/>
          <w:iCs/>
          <w:noProof/>
          <w:sz w:val="28"/>
          <w:szCs w:val="28"/>
        </w:rPr>
        <w:t>njive (polja</w:t>
      </w:r>
      <w:r w:rsidRPr="003E028E">
        <w:rPr>
          <w:noProof/>
          <w:sz w:val="28"/>
          <w:szCs w:val="28"/>
        </w:rPr>
        <w:t>), što je crkva u opštem smislu (vidi br. 2971, 3766), a u posebnom smislu i crkva u čoveku, to jest, čovek u kome je crkva, to jest, koji prima istinu i dobro. Kada se naziva njivom, tu se misli na njegov</w:t>
      </w:r>
      <w:r w:rsidRPr="00B86269">
        <w:rPr>
          <w:noProof/>
          <w:sz w:val="28"/>
          <w:szCs w:val="28"/>
        </w:rPr>
        <w:t xml:space="preserve"> um jer čivek nije čovek zbog svoje spoljašnje forme, nego zbog svoga uma, to jest, zbog svog razuma i volje koji sačinjavaju njegov um, kao i od istine vere i dobra ljubavi ka bližnjemu, koji sačinjavaju negov još dublji um. Ovaj um, kada je u pravom smislu čovek, hrani se i održava istinom i dobrom; a pošto se istina i dobro označavaju </w:t>
      </w:r>
      <w:r w:rsidRPr="00B86269">
        <w:rPr>
          <w:i/>
          <w:iCs/>
          <w:noProof/>
          <w:sz w:val="28"/>
          <w:szCs w:val="28"/>
        </w:rPr>
        <w:t>sjemenom</w:t>
      </w:r>
      <w:r w:rsidRPr="00B86269">
        <w:rPr>
          <w:noProof/>
          <w:sz w:val="28"/>
          <w:szCs w:val="28"/>
        </w:rPr>
        <w:t>, to se i hrana tako naziva, što je jasno iz</w:t>
      </w:r>
      <w:r w:rsidRPr="00B86269">
        <w:rPr>
          <w:i/>
          <w:iCs/>
          <w:noProof/>
          <w:sz w:val="28"/>
          <w:szCs w:val="28"/>
        </w:rPr>
        <w:t xml:space="preserve"> </w:t>
      </w:r>
      <w:r w:rsidRPr="00B86269">
        <w:rPr>
          <w:noProof/>
          <w:sz w:val="28"/>
          <w:szCs w:val="28"/>
        </w:rPr>
        <w:t>reči koje odmah slede</w:t>
      </w:r>
      <w:r w:rsidRPr="00B86269">
        <w:rPr>
          <w:i/>
          <w:iCs/>
          <w:noProof/>
          <w:sz w:val="28"/>
          <w:szCs w:val="28"/>
        </w:rPr>
        <w:t xml:space="preserve">: i za hranu vama i onijema koji su po kućama vašijema i za hranu djeci vašoj. </w:t>
      </w:r>
      <w:r w:rsidRPr="00B86269">
        <w:rPr>
          <w:noProof/>
          <w:sz w:val="28"/>
          <w:szCs w:val="28"/>
        </w:rPr>
        <w:t>Otuda to da</w:t>
      </w:r>
      <w:r w:rsidRPr="00B86269">
        <w:rPr>
          <w:i/>
          <w:iCs/>
          <w:noProof/>
          <w:sz w:val="28"/>
          <w:szCs w:val="28"/>
        </w:rPr>
        <w:t xml:space="preserve"> sjeme za njivu </w:t>
      </w:r>
      <w:r w:rsidRPr="00B86269">
        <w:rPr>
          <w:noProof/>
          <w:sz w:val="28"/>
          <w:szCs w:val="28"/>
        </w:rPr>
        <w:t>označava hranu za um.</w:t>
      </w:r>
    </w:p>
    <w:p w:rsidR="00BA67D3" w:rsidRPr="00B86269" w:rsidRDefault="00BA67D3" w:rsidP="00E87FEA">
      <w:pPr>
        <w:jc w:val="both"/>
        <w:rPr>
          <w:noProof/>
          <w:sz w:val="28"/>
          <w:szCs w:val="28"/>
        </w:rPr>
      </w:pPr>
      <w:r w:rsidRPr="00D66A58">
        <w:rPr>
          <w:b/>
          <w:bCs/>
          <w:noProof/>
          <w:sz w:val="28"/>
          <w:szCs w:val="28"/>
        </w:rPr>
        <w:t>6159.</w:t>
      </w:r>
      <w:r w:rsidRPr="00B86269">
        <w:rPr>
          <w:b/>
          <w:bCs/>
          <w:i/>
          <w:iCs/>
          <w:noProof/>
          <w:sz w:val="28"/>
          <w:szCs w:val="28"/>
        </w:rPr>
        <w:t xml:space="preserve"> </w:t>
      </w:r>
      <w:r>
        <w:rPr>
          <w:b/>
          <w:bCs/>
          <w:i/>
          <w:iCs/>
          <w:noProof/>
          <w:sz w:val="28"/>
          <w:szCs w:val="28"/>
        </w:rPr>
        <w:t xml:space="preserve"> </w:t>
      </w:r>
      <w:r w:rsidRPr="003E028E">
        <w:rPr>
          <w:i/>
          <w:iCs/>
          <w:noProof/>
          <w:sz w:val="28"/>
          <w:szCs w:val="28"/>
        </w:rPr>
        <w:t>Za hranu vama i onijema koji su po vašim</w:t>
      </w:r>
      <w:r w:rsidRPr="003E028E">
        <w:rPr>
          <w:noProof/>
          <w:sz w:val="28"/>
          <w:szCs w:val="28"/>
        </w:rPr>
        <w:t xml:space="preserve"> </w:t>
      </w:r>
      <w:r w:rsidRPr="003E028E">
        <w:rPr>
          <w:i/>
          <w:iCs/>
          <w:noProof/>
          <w:sz w:val="28"/>
          <w:szCs w:val="28"/>
        </w:rPr>
        <w:t>kućama</w:t>
      </w:r>
      <w:r w:rsidRPr="003E028E">
        <w:rPr>
          <w:noProof/>
          <w:sz w:val="28"/>
          <w:szCs w:val="28"/>
        </w:rPr>
        <w:t xml:space="preserve">. Da ovo označava da bi na taj način dobro i istina bili u svakoj i svim stvarima, vidi se iz značenja </w:t>
      </w:r>
      <w:r w:rsidRPr="003E028E">
        <w:rPr>
          <w:i/>
          <w:iCs/>
          <w:noProof/>
          <w:sz w:val="28"/>
          <w:szCs w:val="28"/>
        </w:rPr>
        <w:t>hrane</w:t>
      </w:r>
      <w:r w:rsidRPr="003E028E">
        <w:rPr>
          <w:noProof/>
          <w:sz w:val="28"/>
          <w:szCs w:val="28"/>
        </w:rPr>
        <w:t xml:space="preserve">, što je dobro od istine (vidi br. 5410,5588,5655); i iz značenja </w:t>
      </w:r>
      <w:r w:rsidRPr="003E028E">
        <w:rPr>
          <w:i/>
          <w:iCs/>
          <w:noProof/>
          <w:sz w:val="28"/>
          <w:szCs w:val="28"/>
        </w:rPr>
        <w:t>onijeh koji su po</w:t>
      </w:r>
      <w:r w:rsidRPr="003E028E">
        <w:rPr>
          <w:noProof/>
          <w:sz w:val="28"/>
          <w:szCs w:val="28"/>
        </w:rPr>
        <w:t xml:space="preserve"> </w:t>
      </w:r>
      <w:r w:rsidRPr="003E028E">
        <w:rPr>
          <w:i/>
          <w:iCs/>
          <w:noProof/>
          <w:sz w:val="28"/>
          <w:szCs w:val="28"/>
        </w:rPr>
        <w:t>vašim kućama</w:t>
      </w:r>
      <w:r w:rsidRPr="003E028E">
        <w:rPr>
          <w:noProof/>
          <w:sz w:val="28"/>
          <w:szCs w:val="28"/>
        </w:rPr>
        <w:t xml:space="preserve">, što je svaka i sve stvari dobra koje dolazi od istine. Stoga </w:t>
      </w:r>
      <w:r w:rsidRPr="003E028E">
        <w:rPr>
          <w:i/>
          <w:iCs/>
          <w:noProof/>
          <w:sz w:val="28"/>
          <w:szCs w:val="28"/>
        </w:rPr>
        <w:t>hrana za one po vašim</w:t>
      </w:r>
      <w:r w:rsidRPr="00B86269">
        <w:rPr>
          <w:noProof/>
          <w:sz w:val="28"/>
          <w:szCs w:val="28"/>
        </w:rPr>
        <w:t xml:space="preserve"> </w:t>
      </w:r>
      <w:r w:rsidRPr="00B86269">
        <w:rPr>
          <w:i/>
          <w:iCs/>
          <w:noProof/>
          <w:sz w:val="28"/>
          <w:szCs w:val="28"/>
        </w:rPr>
        <w:t>kućama</w:t>
      </w:r>
      <w:r w:rsidRPr="00B86269">
        <w:rPr>
          <w:noProof/>
          <w:sz w:val="28"/>
          <w:szCs w:val="28"/>
        </w:rPr>
        <w:t xml:space="preserve"> označava dobro od istine u svakoj i svim stvarima. Što se tiče toga, da bi bilo </w:t>
      </w:r>
      <w:r w:rsidRPr="00B86269">
        <w:rPr>
          <w:i/>
          <w:iCs/>
          <w:noProof/>
          <w:sz w:val="28"/>
          <w:szCs w:val="28"/>
        </w:rPr>
        <w:t>hrane za njih i</w:t>
      </w:r>
      <w:r w:rsidRPr="00B86269">
        <w:rPr>
          <w:noProof/>
          <w:sz w:val="28"/>
          <w:szCs w:val="28"/>
        </w:rPr>
        <w:t xml:space="preserve"> </w:t>
      </w:r>
      <w:r w:rsidRPr="00B86269">
        <w:rPr>
          <w:i/>
          <w:iCs/>
          <w:noProof/>
          <w:sz w:val="28"/>
          <w:szCs w:val="28"/>
        </w:rPr>
        <w:t>za one po njihovim kućama</w:t>
      </w:r>
      <w:r w:rsidRPr="00B86269">
        <w:rPr>
          <w:noProof/>
          <w:sz w:val="28"/>
          <w:szCs w:val="28"/>
        </w:rPr>
        <w:t>, ovakav je slučaj. U srazmeri s onim kako se čovek preporađa, dobro se uvodi u svaku i sve stvari koje mu pripadaju; jer osećanje za dobro tada vlada u u svemu što je u njemu; a to što vlada u svemu, to vlada i u svakoj i svim stvarima. To se može videti po vladajućem osećanju u svakome. Ovo je osećanje, ma koje da je, prisutno je u svakoj pojedinosti njegve volje, kao i u svakoj pojedinosti njegove misli,pa i kada izgeda da nije uvek prisutno u msil, ono je iapk u njoj. Razlog da se ne vidi uvek je to, što se u tim trenucima pokriva osećanjima koja se uvode iz spoljašnjih stvari (iz  predmeta); ali čim se ova osećanja otklone, vladajuće osećanje se opet jasno pokazuje. To se najbolje vidi po duhovma i anđelima. Duhovi koji su zli, to jest, oni kod kojih vlada zlo, zli su u svakoj pojedinosti, čak i kada govore ono što je isinito i kada rade ono što je dobro, jer je uvek njihova namera da obmanu kako bi drugi verovali da su oni dobri, i da tako varaju pod izgledom dobra. Kadav je ovo slučaj, to se čuje iz samoga zvuka njihovoga govora, kao što se isto opaža iz njihove sfere. Anđeli u nebo, kod kojih vlada dobro, to jest, vlada u svemu, dobri su u svemu; jer kod njih, dobro od Gospoda sija iz svake pojedinosti; čak i kada urade nešto što je zlo u spoljašnjem obliku, ipak je njihova namera ili cilj da iz toga  proistekne  dobro. Iz ovoga je jasno da tamo gde dobro vlada svuda, ono vlada i u pojedinostima; a tako je i sa zlom. Jer ono što vlada u svemu, to nastaje po prvi put  tek onda kada je svaka i sve stvari iste prirode; a ono što vlada u svemu (ono što je univerzalno), u skladu je kvantitetom i kvalitetom ovih pojedninačnih stvari; jer to što se naziva univerzalnim, jeste univerzalno zato što je ono u svim stvarima pojedinačno.</w:t>
      </w:r>
    </w:p>
    <w:p w:rsidR="00BA67D3" w:rsidRPr="00B86269" w:rsidRDefault="00BA67D3" w:rsidP="00E87FEA">
      <w:pPr>
        <w:jc w:val="both"/>
        <w:rPr>
          <w:noProof/>
          <w:sz w:val="28"/>
          <w:szCs w:val="28"/>
        </w:rPr>
      </w:pPr>
      <w:r w:rsidRPr="00D66A58">
        <w:rPr>
          <w:b/>
          <w:bCs/>
          <w:noProof/>
          <w:sz w:val="28"/>
          <w:szCs w:val="28"/>
        </w:rPr>
        <w:t>6160.</w:t>
      </w:r>
      <w:r w:rsidRPr="00B86269">
        <w:rPr>
          <w:b/>
          <w:bCs/>
          <w:i/>
          <w:iCs/>
          <w:noProof/>
          <w:sz w:val="28"/>
          <w:szCs w:val="28"/>
        </w:rPr>
        <w:t xml:space="preserve"> </w:t>
      </w:r>
      <w:r w:rsidRPr="003E028E">
        <w:rPr>
          <w:i/>
          <w:iCs/>
          <w:noProof/>
          <w:sz w:val="28"/>
          <w:szCs w:val="28"/>
        </w:rPr>
        <w:t>I za hranu djeci vašoj</w:t>
      </w:r>
      <w:r w:rsidRPr="003E028E">
        <w:rPr>
          <w:noProof/>
          <w:sz w:val="28"/>
          <w:szCs w:val="28"/>
        </w:rPr>
        <w:t xml:space="preserve">. Da ovo označava da je to u onim stvarima koje su nevine, vidi se iz značenja </w:t>
      </w:r>
      <w:r w:rsidRPr="003E028E">
        <w:rPr>
          <w:i/>
          <w:iCs/>
          <w:noProof/>
          <w:sz w:val="28"/>
          <w:szCs w:val="28"/>
        </w:rPr>
        <w:t>hrane</w:t>
      </w:r>
      <w:r w:rsidRPr="003E028E">
        <w:rPr>
          <w:noProof/>
          <w:sz w:val="28"/>
          <w:szCs w:val="28"/>
        </w:rPr>
        <w:t xml:space="preserve">, što je dobro od istine (o čemu gore, br. 6159) i iz značenja </w:t>
      </w:r>
      <w:r w:rsidRPr="003E028E">
        <w:rPr>
          <w:i/>
          <w:iCs/>
          <w:noProof/>
          <w:sz w:val="28"/>
          <w:szCs w:val="28"/>
        </w:rPr>
        <w:t>djece</w:t>
      </w:r>
      <w:r w:rsidRPr="003E028E">
        <w:rPr>
          <w:noProof/>
          <w:sz w:val="28"/>
          <w:szCs w:val="28"/>
        </w:rPr>
        <w:t>, što je nevinost</w:t>
      </w:r>
      <w:r w:rsidRPr="00B86269">
        <w:rPr>
          <w:noProof/>
          <w:sz w:val="28"/>
          <w:szCs w:val="28"/>
        </w:rPr>
        <w:t xml:space="preserve"> (br. 430,3183,5608).</w:t>
      </w:r>
    </w:p>
    <w:p w:rsidR="00BA67D3" w:rsidRPr="00B86269" w:rsidRDefault="00BA67D3" w:rsidP="00E87FEA">
      <w:pPr>
        <w:jc w:val="both"/>
        <w:rPr>
          <w:noProof/>
          <w:sz w:val="28"/>
          <w:szCs w:val="28"/>
        </w:rPr>
      </w:pPr>
      <w:r w:rsidRPr="00D66A58">
        <w:rPr>
          <w:b/>
          <w:bCs/>
          <w:noProof/>
          <w:sz w:val="28"/>
          <w:szCs w:val="28"/>
        </w:rPr>
        <w:t>6161.</w:t>
      </w:r>
      <w:r w:rsidRPr="00B86269">
        <w:rPr>
          <w:b/>
          <w:bCs/>
          <w:i/>
          <w:iCs/>
          <w:noProof/>
          <w:sz w:val="28"/>
          <w:szCs w:val="28"/>
        </w:rPr>
        <w:t xml:space="preserve"> </w:t>
      </w:r>
      <w:r w:rsidRPr="003E028E">
        <w:rPr>
          <w:i/>
          <w:iCs/>
          <w:noProof/>
          <w:sz w:val="28"/>
          <w:szCs w:val="28"/>
        </w:rPr>
        <w:t>Stih 25. A oni mu rekoše: ti si nam život</w:t>
      </w:r>
      <w:r w:rsidRPr="003E028E">
        <w:rPr>
          <w:noProof/>
          <w:sz w:val="28"/>
          <w:szCs w:val="28"/>
        </w:rPr>
        <w:t xml:space="preserve"> </w:t>
      </w:r>
      <w:r w:rsidRPr="003E028E">
        <w:rPr>
          <w:i/>
          <w:iCs/>
          <w:noProof/>
          <w:sz w:val="28"/>
          <w:szCs w:val="28"/>
        </w:rPr>
        <w:t>sačuvao</w:t>
      </w:r>
      <w:r w:rsidRPr="003E028E">
        <w:rPr>
          <w:noProof/>
          <w:sz w:val="28"/>
          <w:szCs w:val="28"/>
        </w:rPr>
        <w:t xml:space="preserve">. Da ovo označava da duhovni život  nije ni iz jednog drugog izvora, vidi se iz značenja </w:t>
      </w:r>
      <w:r w:rsidRPr="003E028E">
        <w:rPr>
          <w:i/>
          <w:iCs/>
          <w:noProof/>
          <w:sz w:val="28"/>
          <w:szCs w:val="28"/>
        </w:rPr>
        <w:t>sačuvati život</w:t>
      </w:r>
      <w:r w:rsidRPr="003E028E">
        <w:rPr>
          <w:noProof/>
          <w:sz w:val="28"/>
          <w:szCs w:val="28"/>
        </w:rPr>
        <w:t>, što je duhovni</w:t>
      </w:r>
      <w:r w:rsidRPr="00B86269">
        <w:rPr>
          <w:noProof/>
          <w:sz w:val="28"/>
          <w:szCs w:val="28"/>
        </w:rPr>
        <w:t xml:space="preserve"> život (br. vidi br. 5890). Kao i u onome što prethodi, predmet o kome se govori je oživljavanje ili preporađanje Prirodnog,  a što se kao  proces ovde opisuje, a koji proces je takve prirode i nikakve druge, pa se stoga i dodaje da to nije ni iz jednog drugog izvora.</w:t>
      </w:r>
    </w:p>
    <w:p w:rsidR="00BA67D3" w:rsidRPr="00B86269" w:rsidRDefault="00BA67D3" w:rsidP="00E87FEA">
      <w:pPr>
        <w:jc w:val="both"/>
        <w:rPr>
          <w:noProof/>
          <w:sz w:val="28"/>
          <w:szCs w:val="28"/>
        </w:rPr>
      </w:pPr>
      <w:r w:rsidRPr="00D66A58">
        <w:rPr>
          <w:b/>
          <w:bCs/>
          <w:noProof/>
          <w:sz w:val="28"/>
          <w:szCs w:val="28"/>
        </w:rPr>
        <w:t>6162.</w:t>
      </w:r>
      <w:r w:rsidRPr="00B86269">
        <w:rPr>
          <w:b/>
          <w:bCs/>
          <w:i/>
          <w:iCs/>
          <w:noProof/>
          <w:sz w:val="28"/>
          <w:szCs w:val="28"/>
        </w:rPr>
        <w:t xml:space="preserve"> </w:t>
      </w:r>
      <w:r w:rsidRPr="003E028E">
        <w:rPr>
          <w:i/>
          <w:iCs/>
          <w:noProof/>
          <w:sz w:val="28"/>
          <w:szCs w:val="28"/>
        </w:rPr>
        <w:t>Neka nađemo milost pred gospodarem</w:t>
      </w:r>
      <w:r w:rsidRPr="003E028E">
        <w:rPr>
          <w:noProof/>
          <w:sz w:val="28"/>
          <w:szCs w:val="28"/>
        </w:rPr>
        <w:t xml:space="preserve"> </w:t>
      </w:r>
      <w:r w:rsidRPr="003E028E">
        <w:rPr>
          <w:i/>
          <w:iCs/>
          <w:noProof/>
          <w:sz w:val="28"/>
          <w:szCs w:val="28"/>
        </w:rPr>
        <w:t>svojim</w:t>
      </w:r>
      <w:r w:rsidRPr="003E028E">
        <w:rPr>
          <w:noProof/>
          <w:sz w:val="28"/>
          <w:szCs w:val="28"/>
        </w:rPr>
        <w:t>. Da ovo označava volju da postanu podložni</w:t>
      </w:r>
      <w:r w:rsidRPr="00B86269">
        <w:rPr>
          <w:noProof/>
          <w:sz w:val="28"/>
          <w:szCs w:val="28"/>
        </w:rPr>
        <w:t xml:space="preserve"> a pokazuje i poniznost, vidi se iz toga što ove reči, izgovorene pošto su se bili odrekli svega što im je pripadalo, su reči priznavanja, pa stoga dolaze od volje da na taj način budu potčinjeni; stoga su ovo reči poniznosti. Da je ovaj smisao sadržan u ovim rečima, vidi se po stanju u kome je bio narod, koje se stanje pokazuje iz nizova  onoga što prethodi i onoga što sledi.</w:t>
      </w:r>
    </w:p>
    <w:p w:rsidR="00BA67D3" w:rsidRPr="00B86269" w:rsidRDefault="00BA67D3" w:rsidP="00E87FEA">
      <w:pPr>
        <w:jc w:val="both"/>
        <w:rPr>
          <w:noProof/>
          <w:sz w:val="28"/>
          <w:szCs w:val="28"/>
        </w:rPr>
      </w:pPr>
      <w:r w:rsidRPr="00D66A58">
        <w:rPr>
          <w:b/>
          <w:bCs/>
          <w:noProof/>
          <w:sz w:val="28"/>
          <w:szCs w:val="28"/>
        </w:rPr>
        <w:t>6163.</w:t>
      </w:r>
      <w:r w:rsidRPr="00B86269">
        <w:rPr>
          <w:b/>
          <w:bCs/>
          <w:i/>
          <w:iCs/>
          <w:noProof/>
          <w:sz w:val="28"/>
          <w:szCs w:val="28"/>
        </w:rPr>
        <w:t xml:space="preserve"> </w:t>
      </w:r>
      <w:r w:rsidRPr="00F35663">
        <w:rPr>
          <w:i/>
          <w:iCs/>
          <w:noProof/>
          <w:sz w:val="28"/>
          <w:szCs w:val="28"/>
        </w:rPr>
        <w:t>Da budemo robovi Faraonu</w:t>
      </w:r>
      <w:r w:rsidRPr="00F35663">
        <w:rPr>
          <w:noProof/>
          <w:sz w:val="28"/>
          <w:szCs w:val="28"/>
        </w:rPr>
        <w:t xml:space="preserve">. Da ovo označava da se oni odriču svoga propriuma, i da se potčinjavaju Prirodnom koje je pod nadzorom Unutrašnjeg, vidi se iz značenja </w:t>
      </w:r>
      <w:r w:rsidRPr="00F35663">
        <w:rPr>
          <w:i/>
          <w:iCs/>
          <w:noProof/>
          <w:sz w:val="28"/>
          <w:szCs w:val="28"/>
        </w:rPr>
        <w:t>robova</w:t>
      </w:r>
      <w:r w:rsidRPr="00B86269">
        <w:rPr>
          <w:noProof/>
          <w:sz w:val="28"/>
          <w:szCs w:val="28"/>
        </w:rPr>
        <w:t xml:space="preserve">, što je biti lišen slobode koju daje proprium; i iz značenja da </w:t>
      </w:r>
      <w:r w:rsidRPr="00B86269">
        <w:rPr>
          <w:i/>
          <w:iCs/>
          <w:noProof/>
          <w:sz w:val="28"/>
          <w:szCs w:val="28"/>
        </w:rPr>
        <w:t>budemo Faraonovi</w:t>
      </w:r>
      <w:r w:rsidRPr="00B86269">
        <w:rPr>
          <w:noProof/>
          <w:sz w:val="28"/>
          <w:szCs w:val="28"/>
        </w:rPr>
        <w:t>, što znači biti potčinjen Prirodnom koje je pod nadzorom Unutrašnjeg (br. 6145).</w:t>
      </w:r>
    </w:p>
    <w:p w:rsidR="00BA67D3" w:rsidRPr="00B86269" w:rsidRDefault="00BA67D3" w:rsidP="00E87FEA">
      <w:pPr>
        <w:jc w:val="both"/>
        <w:rPr>
          <w:noProof/>
          <w:sz w:val="28"/>
          <w:szCs w:val="28"/>
        </w:rPr>
      </w:pPr>
      <w:r w:rsidRPr="00D66A58">
        <w:rPr>
          <w:b/>
          <w:bCs/>
          <w:noProof/>
          <w:sz w:val="28"/>
          <w:szCs w:val="28"/>
        </w:rPr>
        <w:t xml:space="preserve">6164. </w:t>
      </w:r>
      <w:r w:rsidRPr="00F35663">
        <w:rPr>
          <w:i/>
          <w:iCs/>
          <w:noProof/>
          <w:sz w:val="28"/>
          <w:szCs w:val="28"/>
        </w:rPr>
        <w:t>Stih 26. I postavi Josip zakon</w:t>
      </w:r>
      <w:r w:rsidRPr="00F35663">
        <w:rPr>
          <w:noProof/>
          <w:sz w:val="28"/>
          <w:szCs w:val="28"/>
        </w:rPr>
        <w:t>. Da ovo označava  ono što je zaključeno uz pristanak s obe</w:t>
      </w:r>
      <w:r w:rsidRPr="00B86269">
        <w:rPr>
          <w:noProof/>
          <w:sz w:val="28"/>
          <w:szCs w:val="28"/>
        </w:rPr>
        <w:t xml:space="preserve"> strane, i što se smatra onim što je određeno sporazumom, znači ispravno.</w:t>
      </w:r>
    </w:p>
    <w:p w:rsidR="00BA67D3" w:rsidRPr="00B86269" w:rsidRDefault="00BA67D3" w:rsidP="00E87FEA">
      <w:pPr>
        <w:jc w:val="both"/>
        <w:rPr>
          <w:noProof/>
          <w:sz w:val="28"/>
          <w:szCs w:val="28"/>
        </w:rPr>
      </w:pPr>
      <w:r w:rsidRPr="00D66A58">
        <w:rPr>
          <w:b/>
          <w:bCs/>
          <w:noProof/>
          <w:sz w:val="28"/>
          <w:szCs w:val="28"/>
        </w:rPr>
        <w:t xml:space="preserve">6165. </w:t>
      </w:r>
      <w:r w:rsidRPr="00F35663">
        <w:rPr>
          <w:i/>
          <w:iCs/>
          <w:noProof/>
          <w:sz w:val="28"/>
          <w:szCs w:val="28"/>
        </w:rPr>
        <w:t>Do dana današnjega</w:t>
      </w:r>
      <w:r w:rsidRPr="00F35663">
        <w:rPr>
          <w:noProof/>
          <w:sz w:val="28"/>
          <w:szCs w:val="28"/>
        </w:rPr>
        <w:t xml:space="preserve">. Da ovo označava zauvek /za večnost/, vidi se iz značenja </w:t>
      </w:r>
      <w:r w:rsidRPr="00F35663">
        <w:rPr>
          <w:i/>
          <w:iCs/>
          <w:noProof/>
          <w:sz w:val="28"/>
          <w:szCs w:val="28"/>
        </w:rPr>
        <w:t>do dana</w:t>
      </w:r>
      <w:r w:rsidRPr="00B86269">
        <w:rPr>
          <w:noProof/>
          <w:sz w:val="28"/>
          <w:szCs w:val="28"/>
        </w:rPr>
        <w:t xml:space="preserve"> </w:t>
      </w:r>
      <w:r w:rsidRPr="00B86269">
        <w:rPr>
          <w:i/>
          <w:iCs/>
          <w:noProof/>
          <w:sz w:val="28"/>
          <w:szCs w:val="28"/>
        </w:rPr>
        <w:t>današnjega</w:t>
      </w:r>
      <w:r w:rsidRPr="00B86269">
        <w:rPr>
          <w:noProof/>
          <w:sz w:val="28"/>
          <w:szCs w:val="28"/>
        </w:rPr>
        <w:t xml:space="preserve"> što je zauvek (vidi br. 2838,4304),</w:t>
      </w:r>
    </w:p>
    <w:p w:rsidR="00BA67D3" w:rsidRPr="00B86269" w:rsidRDefault="00BA67D3" w:rsidP="00E87FEA">
      <w:pPr>
        <w:jc w:val="both"/>
        <w:rPr>
          <w:noProof/>
          <w:sz w:val="28"/>
          <w:szCs w:val="28"/>
        </w:rPr>
      </w:pPr>
      <w:r w:rsidRPr="00D66A58">
        <w:rPr>
          <w:b/>
          <w:bCs/>
          <w:noProof/>
          <w:sz w:val="28"/>
          <w:szCs w:val="28"/>
        </w:rPr>
        <w:t xml:space="preserve">6166. </w:t>
      </w:r>
      <w:r w:rsidRPr="00F35663">
        <w:rPr>
          <w:i/>
          <w:iCs/>
          <w:noProof/>
          <w:sz w:val="28"/>
          <w:szCs w:val="28"/>
        </w:rPr>
        <w:t>Za njive Egipatske da se peto daje Faraonu</w:t>
      </w:r>
      <w:r w:rsidRPr="00F35663">
        <w:rPr>
          <w:noProof/>
          <w:sz w:val="28"/>
          <w:szCs w:val="28"/>
        </w:rPr>
        <w:t>. Ovo označava ostatke, kao pre (6156).</w:t>
      </w:r>
    </w:p>
    <w:p w:rsidR="00BA67D3" w:rsidRPr="00B86269" w:rsidRDefault="00BA67D3" w:rsidP="00E87FEA">
      <w:pPr>
        <w:jc w:val="both"/>
        <w:rPr>
          <w:noProof/>
          <w:sz w:val="28"/>
          <w:szCs w:val="28"/>
        </w:rPr>
      </w:pPr>
      <w:r w:rsidRPr="00D66A58">
        <w:rPr>
          <w:b/>
          <w:bCs/>
          <w:noProof/>
          <w:sz w:val="28"/>
          <w:szCs w:val="28"/>
        </w:rPr>
        <w:t>6167</w:t>
      </w:r>
      <w:r w:rsidRPr="00B86269">
        <w:rPr>
          <w:b/>
          <w:bCs/>
          <w:i/>
          <w:iCs/>
          <w:noProof/>
          <w:sz w:val="28"/>
          <w:szCs w:val="28"/>
        </w:rPr>
        <w:t xml:space="preserve">. </w:t>
      </w:r>
      <w:r w:rsidRPr="00F35663">
        <w:rPr>
          <w:i/>
          <w:iCs/>
          <w:noProof/>
          <w:sz w:val="28"/>
          <w:szCs w:val="28"/>
        </w:rPr>
        <w:t>Samo njive svešteničke ne postaše Faraonove</w:t>
      </w:r>
      <w:r w:rsidRPr="00F35663">
        <w:rPr>
          <w:noProof/>
          <w:sz w:val="28"/>
          <w:szCs w:val="28"/>
        </w:rPr>
        <w:t>. Da ovo označava sposobnosti da se prima dobro, i da ove dolaze neposredno od Unutrašnjeg (kao gore, br. 6148). Ovo što se sada kaže o povezivanju Prirodnog s Unutrašnjim, pa stoga i o njegovom</w:t>
      </w:r>
      <w:r w:rsidRPr="00B86269">
        <w:rPr>
          <w:noProof/>
          <w:sz w:val="28"/>
          <w:szCs w:val="28"/>
        </w:rPr>
        <w:t xml:space="preserve"> preporađanju i oživljavanju, mora da izgleda čoveku crkve u naše vreme kao nešto o čemu se nije ništa slušalo. Pa iapk, slučaj je doista takav, i to je jedna od onih stvari koje su i prostim duhovima u drugom životu vrlo poznate. Dok čovek čita Reč, oni koji su u drugom životu, pošto su u unutrašnjem smislu Reči, ne samo da  opažaju ovakve stvari, nego uz to i bezbroj drugih tajni, a koje su takve da se ne mogu izrazii nikakvim ljudskim govorom. One stvari koje su bile dodate, njih ie relavno mali broj.</w:t>
      </w:r>
    </w:p>
    <w:p w:rsidR="00BA67D3" w:rsidRPr="00F35663" w:rsidRDefault="00BA67D3" w:rsidP="00E87FEA">
      <w:pPr>
        <w:jc w:val="both"/>
        <w:rPr>
          <w:i/>
          <w:iCs/>
          <w:noProof/>
          <w:sz w:val="28"/>
          <w:szCs w:val="28"/>
        </w:rPr>
      </w:pPr>
      <w:r w:rsidRPr="00B86269">
        <w:rPr>
          <w:b/>
          <w:bCs/>
          <w:noProof/>
          <w:sz w:val="28"/>
          <w:szCs w:val="28"/>
        </w:rPr>
        <w:t xml:space="preserve">6168. </w:t>
      </w:r>
      <w:r w:rsidRPr="00F35663">
        <w:rPr>
          <w:noProof/>
          <w:sz w:val="28"/>
          <w:szCs w:val="28"/>
        </w:rPr>
        <w:t xml:space="preserve">Stihovi 27-31. </w:t>
      </w:r>
      <w:r w:rsidRPr="00F35663">
        <w:rPr>
          <w:i/>
          <w:iCs/>
          <w:noProof/>
          <w:sz w:val="28"/>
          <w:szCs w:val="28"/>
        </w:rPr>
        <w:t xml:space="preserve">A djeca izrailjeva življahu u zemlji Egipatskoj u kraju Gesenskom, i držahu ga, i narodiše se i namnožiše se veoma. 28. I Jakov poživje u zemlji Egipatskoj sedamnaest godina; a svega bi Jakovu sto četrdeset i sedam godina . 29. I kad se približi vrijeme Izrailju da umre, dozva sina svojega Josipa, i reče mu: ako sam našao milost pred tobom, metni ruku pod stegno moje i učini mi milost i vjeru, nemoj me pogrepsti u Egiptu. 30. Nego neka ležim kod otaca svojih; i ti me odnesi iz Egipta i pogrebi me u grobu njihovu. A on reče: učiniću kako si kazao. I reče mu Jakov: zakuni mi se, i on mu se zakle. I pokloni se Izrailj preko uzglavlja od odra svojega. </w:t>
      </w:r>
      <w:r w:rsidRPr="00B86269">
        <w:rPr>
          <w:i/>
          <w:iCs/>
          <w:noProof/>
          <w:sz w:val="28"/>
          <w:szCs w:val="28"/>
        </w:rPr>
        <w:t xml:space="preserve">A djeca izrailjeva življahu u zemlji Egipatskoj, </w:t>
      </w:r>
      <w:r w:rsidRPr="00B86269">
        <w:rPr>
          <w:noProof/>
          <w:sz w:val="28"/>
          <w:szCs w:val="28"/>
        </w:rPr>
        <w:t>označava da je duhovno dobro živelo</w:t>
      </w:r>
      <w:r w:rsidRPr="00B86269">
        <w:rPr>
          <w:i/>
          <w:iCs/>
          <w:noProof/>
          <w:sz w:val="28"/>
          <w:szCs w:val="28"/>
        </w:rPr>
        <w:t xml:space="preserve"> </w:t>
      </w:r>
      <w:r w:rsidRPr="00B86269">
        <w:rPr>
          <w:noProof/>
          <w:sz w:val="28"/>
          <w:szCs w:val="28"/>
        </w:rPr>
        <w:t>između</w:t>
      </w:r>
      <w:r w:rsidRPr="00B86269">
        <w:rPr>
          <w:i/>
          <w:iCs/>
          <w:noProof/>
          <w:sz w:val="28"/>
          <w:szCs w:val="28"/>
        </w:rPr>
        <w:t xml:space="preserve"> </w:t>
      </w:r>
      <w:r w:rsidRPr="00B86269">
        <w:rPr>
          <w:noProof/>
          <w:sz w:val="28"/>
          <w:szCs w:val="28"/>
        </w:rPr>
        <w:t>spoljašnjih-znanja koja pripadaju crkvi</w:t>
      </w:r>
      <w:r w:rsidRPr="00B86269">
        <w:rPr>
          <w:i/>
          <w:iCs/>
          <w:noProof/>
          <w:sz w:val="28"/>
          <w:szCs w:val="28"/>
        </w:rPr>
        <w:t xml:space="preserve">; u kraju Gesenskom, </w:t>
      </w:r>
      <w:r w:rsidRPr="00B86269">
        <w:rPr>
          <w:noProof/>
          <w:sz w:val="28"/>
          <w:szCs w:val="28"/>
        </w:rPr>
        <w:t xml:space="preserve">označava posred njih; </w:t>
      </w:r>
      <w:r w:rsidRPr="00B86269">
        <w:rPr>
          <w:i/>
          <w:iCs/>
          <w:noProof/>
          <w:sz w:val="28"/>
          <w:szCs w:val="28"/>
        </w:rPr>
        <w:t xml:space="preserve"> i držahu ga,</w:t>
      </w:r>
      <w:r w:rsidRPr="00B86269">
        <w:rPr>
          <w:noProof/>
          <w:sz w:val="28"/>
          <w:szCs w:val="28"/>
        </w:rPr>
        <w:t xml:space="preserve"> označava kako je to odredilo i postavilo</w:t>
      </w:r>
      <w:r w:rsidRPr="00B86269">
        <w:rPr>
          <w:i/>
          <w:iCs/>
          <w:noProof/>
          <w:sz w:val="28"/>
          <w:szCs w:val="28"/>
        </w:rPr>
        <w:t xml:space="preserve"> </w:t>
      </w:r>
      <w:r w:rsidRPr="00B86269">
        <w:rPr>
          <w:noProof/>
          <w:sz w:val="28"/>
          <w:szCs w:val="28"/>
        </w:rPr>
        <w:t>Unutrašnje</w:t>
      </w:r>
      <w:r w:rsidRPr="00B86269">
        <w:rPr>
          <w:i/>
          <w:iCs/>
          <w:noProof/>
          <w:sz w:val="28"/>
          <w:szCs w:val="28"/>
        </w:rPr>
        <w:t xml:space="preserve">; i narodiše se i namnožiše se veoma, </w:t>
      </w:r>
      <w:r w:rsidRPr="00B86269">
        <w:rPr>
          <w:noProof/>
          <w:sz w:val="28"/>
          <w:szCs w:val="28"/>
        </w:rPr>
        <w:t xml:space="preserve">označava da su iz toga potekla dobra ljubavi prema bližnjem i istine vere. </w:t>
      </w:r>
      <w:r w:rsidRPr="00B86269">
        <w:rPr>
          <w:i/>
          <w:iCs/>
          <w:noProof/>
          <w:sz w:val="28"/>
          <w:szCs w:val="28"/>
        </w:rPr>
        <w:t xml:space="preserve">I Jakov poživje u zemlji Egipatskoj, </w:t>
      </w:r>
      <w:r w:rsidRPr="00B86269">
        <w:rPr>
          <w:noProof/>
          <w:sz w:val="28"/>
          <w:szCs w:val="28"/>
        </w:rPr>
        <w:t xml:space="preserve">označava da su istine Prirodnog bile u spoljašnjim-znanjima; </w:t>
      </w:r>
      <w:r w:rsidRPr="00B86269">
        <w:rPr>
          <w:i/>
          <w:iCs/>
          <w:noProof/>
          <w:sz w:val="28"/>
          <w:szCs w:val="28"/>
        </w:rPr>
        <w:t xml:space="preserve">sedamnaest godina, </w:t>
      </w:r>
      <w:r w:rsidRPr="00B86269">
        <w:rPr>
          <w:noProof/>
          <w:sz w:val="28"/>
          <w:szCs w:val="28"/>
        </w:rPr>
        <w:t>označava stanje u tome</w:t>
      </w:r>
      <w:r w:rsidRPr="00B86269">
        <w:rPr>
          <w:i/>
          <w:iCs/>
          <w:noProof/>
          <w:sz w:val="28"/>
          <w:szCs w:val="28"/>
        </w:rPr>
        <w:t>; a svega bi Jakovu sto četrdeset i sedam godina,</w:t>
      </w:r>
      <w:r w:rsidRPr="00B86269">
        <w:rPr>
          <w:noProof/>
          <w:sz w:val="28"/>
          <w:szCs w:val="28"/>
        </w:rPr>
        <w:t xml:space="preserve"> označava opšte stanje i njegov kvalitet;</w:t>
      </w:r>
      <w:r w:rsidRPr="00B86269">
        <w:rPr>
          <w:i/>
          <w:iCs/>
          <w:noProof/>
          <w:sz w:val="28"/>
          <w:szCs w:val="28"/>
        </w:rPr>
        <w:t xml:space="preserve"> I kad se približi vrijeme Izrailju da umre, </w:t>
      </w:r>
      <w:r w:rsidRPr="00B86269">
        <w:rPr>
          <w:noProof/>
          <w:sz w:val="28"/>
          <w:szCs w:val="28"/>
        </w:rPr>
        <w:t xml:space="preserve">označava stanje neposredno pre preporoda; </w:t>
      </w:r>
      <w:r w:rsidRPr="00B86269">
        <w:rPr>
          <w:i/>
          <w:iCs/>
          <w:noProof/>
          <w:sz w:val="28"/>
          <w:szCs w:val="28"/>
        </w:rPr>
        <w:t>dozva sina svojega Josipa,</w:t>
      </w:r>
      <w:r w:rsidRPr="00B86269">
        <w:rPr>
          <w:noProof/>
          <w:sz w:val="28"/>
          <w:szCs w:val="28"/>
        </w:rPr>
        <w:t xml:space="preserve"> označava prisustvo Unutrašnjeg, </w:t>
      </w:r>
      <w:r w:rsidRPr="00B86269">
        <w:rPr>
          <w:i/>
          <w:iCs/>
          <w:noProof/>
          <w:sz w:val="28"/>
          <w:szCs w:val="28"/>
        </w:rPr>
        <w:t xml:space="preserve"> i reče mu: ako sam našao milost pred tobom,</w:t>
      </w:r>
      <w:r w:rsidRPr="00B86269">
        <w:rPr>
          <w:noProof/>
          <w:sz w:val="28"/>
          <w:szCs w:val="28"/>
        </w:rPr>
        <w:t xml:space="preserve"> označava čežnju;</w:t>
      </w:r>
      <w:r w:rsidRPr="00B86269">
        <w:rPr>
          <w:i/>
          <w:iCs/>
          <w:noProof/>
          <w:sz w:val="28"/>
          <w:szCs w:val="28"/>
        </w:rPr>
        <w:t xml:space="preserve"> metni ruku pod stegno moje, </w:t>
      </w:r>
      <w:r w:rsidRPr="00B86269">
        <w:rPr>
          <w:noProof/>
          <w:sz w:val="28"/>
          <w:szCs w:val="28"/>
        </w:rPr>
        <w:t xml:space="preserve">označava svetu obavezu; </w:t>
      </w:r>
      <w:r w:rsidRPr="00B86269">
        <w:rPr>
          <w:i/>
          <w:iCs/>
          <w:noProof/>
          <w:sz w:val="28"/>
          <w:szCs w:val="28"/>
        </w:rPr>
        <w:t xml:space="preserve"> i učini mi milost i vjeru, </w:t>
      </w:r>
      <w:r w:rsidRPr="00B86269">
        <w:rPr>
          <w:noProof/>
          <w:sz w:val="28"/>
          <w:szCs w:val="28"/>
        </w:rPr>
        <w:t>označava poniznost;</w:t>
      </w:r>
      <w:r w:rsidRPr="00B86269">
        <w:rPr>
          <w:i/>
          <w:iCs/>
          <w:noProof/>
          <w:sz w:val="28"/>
          <w:szCs w:val="28"/>
        </w:rPr>
        <w:t xml:space="preserve"> nemoj me pogrepsti u Egiptu, </w:t>
      </w:r>
      <w:r w:rsidRPr="00B86269">
        <w:rPr>
          <w:noProof/>
          <w:sz w:val="28"/>
          <w:szCs w:val="28"/>
        </w:rPr>
        <w:t xml:space="preserve">označava da preporod nije u spoljašnjim-znanjima. </w:t>
      </w:r>
      <w:r w:rsidRPr="00B86269">
        <w:rPr>
          <w:i/>
          <w:iCs/>
          <w:noProof/>
          <w:sz w:val="28"/>
          <w:szCs w:val="28"/>
        </w:rPr>
        <w:t>Nego neka ležim kod otaca svojih,</w:t>
      </w:r>
      <w:r w:rsidRPr="00B86269">
        <w:rPr>
          <w:noProof/>
          <w:sz w:val="28"/>
          <w:szCs w:val="28"/>
        </w:rPr>
        <w:t xml:space="preserve"> označava život kakav su imali drevni</w:t>
      </w:r>
      <w:r w:rsidRPr="00B86269">
        <w:rPr>
          <w:i/>
          <w:iCs/>
          <w:noProof/>
          <w:sz w:val="28"/>
          <w:szCs w:val="28"/>
        </w:rPr>
        <w:t xml:space="preserve">; i ti me odnesi iz Egipta, </w:t>
      </w:r>
      <w:r w:rsidRPr="00B86269">
        <w:rPr>
          <w:noProof/>
          <w:sz w:val="28"/>
          <w:szCs w:val="28"/>
        </w:rPr>
        <w:t xml:space="preserve">označava kako bi došlo do uzdizanja iznad spoljašnjih-znanja; </w:t>
      </w:r>
      <w:r w:rsidRPr="00B86269">
        <w:rPr>
          <w:i/>
          <w:iCs/>
          <w:noProof/>
          <w:sz w:val="28"/>
          <w:szCs w:val="28"/>
        </w:rPr>
        <w:t xml:space="preserve"> i pogrebi me u grobu njihovu, </w:t>
      </w:r>
      <w:r w:rsidRPr="00B86269">
        <w:rPr>
          <w:noProof/>
          <w:sz w:val="28"/>
          <w:szCs w:val="28"/>
        </w:rPr>
        <w:t>označava preporod;</w:t>
      </w:r>
      <w:r w:rsidRPr="00B86269">
        <w:rPr>
          <w:i/>
          <w:iCs/>
          <w:noProof/>
          <w:sz w:val="28"/>
          <w:szCs w:val="28"/>
        </w:rPr>
        <w:t xml:space="preserve"> A on reče: učiniću kako si kazao, </w:t>
      </w:r>
      <w:r w:rsidRPr="00B86269">
        <w:rPr>
          <w:noProof/>
          <w:sz w:val="28"/>
          <w:szCs w:val="28"/>
        </w:rPr>
        <w:t>označava da će tako biti učinjeno po</w:t>
      </w:r>
      <w:r w:rsidRPr="00B86269">
        <w:rPr>
          <w:i/>
          <w:iCs/>
          <w:noProof/>
          <w:sz w:val="28"/>
          <w:szCs w:val="28"/>
        </w:rPr>
        <w:t xml:space="preserve"> </w:t>
      </w:r>
      <w:r w:rsidRPr="00B86269">
        <w:rPr>
          <w:noProof/>
          <w:sz w:val="28"/>
          <w:szCs w:val="28"/>
        </w:rPr>
        <w:t>proviđenju od Božanskog</w:t>
      </w:r>
      <w:r w:rsidRPr="00B86269">
        <w:rPr>
          <w:i/>
          <w:iCs/>
          <w:noProof/>
          <w:sz w:val="28"/>
          <w:szCs w:val="28"/>
        </w:rPr>
        <w:t>;  I reče mu Jakov: zakuni mi se,</w:t>
      </w:r>
      <w:r w:rsidRPr="00B86269">
        <w:rPr>
          <w:noProof/>
          <w:sz w:val="28"/>
          <w:szCs w:val="28"/>
        </w:rPr>
        <w:t xml:space="preserve"> označava da je to neopozivo; </w:t>
      </w:r>
      <w:r w:rsidRPr="00B86269">
        <w:rPr>
          <w:i/>
          <w:iCs/>
          <w:noProof/>
          <w:sz w:val="28"/>
          <w:szCs w:val="28"/>
        </w:rPr>
        <w:t xml:space="preserve"> i on mu se zakle, </w:t>
      </w:r>
      <w:r w:rsidRPr="00B86269">
        <w:rPr>
          <w:noProof/>
          <w:sz w:val="28"/>
          <w:szCs w:val="28"/>
        </w:rPr>
        <w:t>označava da je ovo neopozivo;</w:t>
      </w:r>
      <w:r w:rsidRPr="00B86269">
        <w:rPr>
          <w:i/>
          <w:iCs/>
          <w:noProof/>
          <w:sz w:val="28"/>
          <w:szCs w:val="28"/>
        </w:rPr>
        <w:t xml:space="preserve"> I pokloni se Izrailj preko uzglavlja od odra svojega, </w:t>
      </w:r>
      <w:r w:rsidRPr="00B86269">
        <w:rPr>
          <w:noProof/>
          <w:sz w:val="28"/>
          <w:szCs w:val="28"/>
        </w:rPr>
        <w:t>označava da se okrenuo prema onim stvarima koje pripadaju unutrašnjem Prirodnom.</w:t>
      </w:r>
    </w:p>
    <w:p w:rsidR="00BA67D3" w:rsidRPr="00B86269" w:rsidRDefault="00BA67D3" w:rsidP="00E87FEA">
      <w:pPr>
        <w:jc w:val="both"/>
        <w:rPr>
          <w:noProof/>
          <w:sz w:val="28"/>
          <w:szCs w:val="28"/>
        </w:rPr>
      </w:pPr>
      <w:r w:rsidRPr="00B86269">
        <w:rPr>
          <w:b/>
          <w:bCs/>
          <w:noProof/>
          <w:sz w:val="28"/>
          <w:szCs w:val="28"/>
        </w:rPr>
        <w:t xml:space="preserve">6169. </w:t>
      </w:r>
      <w:r w:rsidRPr="00F35663">
        <w:rPr>
          <w:noProof/>
          <w:sz w:val="28"/>
          <w:szCs w:val="28"/>
        </w:rPr>
        <w:t>Stih 27</w:t>
      </w:r>
      <w:r w:rsidRPr="00F35663">
        <w:rPr>
          <w:i/>
          <w:iCs/>
          <w:noProof/>
          <w:sz w:val="28"/>
          <w:szCs w:val="28"/>
        </w:rPr>
        <w:t xml:space="preserve">. A djeca Izrailjeva življahu (boravljahu) u zemlji Egipatskoj. </w:t>
      </w:r>
      <w:r w:rsidRPr="00F35663">
        <w:rPr>
          <w:noProof/>
          <w:sz w:val="28"/>
          <w:szCs w:val="28"/>
        </w:rPr>
        <w:t xml:space="preserve">Da ovo označava da je duhovno dobro živelo između spoljašnjih-znanja crkve, vidi se iz značenja </w:t>
      </w:r>
      <w:r w:rsidRPr="00F35663">
        <w:rPr>
          <w:i/>
          <w:iCs/>
          <w:noProof/>
          <w:sz w:val="28"/>
          <w:szCs w:val="28"/>
        </w:rPr>
        <w:t>boraviti,</w:t>
      </w:r>
      <w:r w:rsidRPr="00F35663">
        <w:rPr>
          <w:noProof/>
          <w:sz w:val="28"/>
          <w:szCs w:val="28"/>
        </w:rPr>
        <w:t xml:space="preserve"> što je živjeti, (vidi br. 1293,4451); iz reprezentacije Izrailja, što je duhovno dobro (vidi</w:t>
      </w:r>
      <w:r w:rsidRPr="00B86269">
        <w:rPr>
          <w:noProof/>
          <w:sz w:val="28"/>
          <w:szCs w:val="28"/>
        </w:rPr>
        <w:t xml:space="preserve"> br. 5801, 5826,5833); i iz značenja  </w:t>
      </w:r>
      <w:r w:rsidRPr="00B86269">
        <w:rPr>
          <w:i/>
          <w:iCs/>
          <w:noProof/>
          <w:sz w:val="28"/>
          <w:szCs w:val="28"/>
        </w:rPr>
        <w:t>zemlje Egipatske</w:t>
      </w:r>
      <w:r w:rsidRPr="00B86269">
        <w:rPr>
          <w:noProof/>
          <w:sz w:val="28"/>
          <w:szCs w:val="28"/>
        </w:rPr>
        <w:t xml:space="preserve">, što je prirodni um gde su spoljašnja-znanja (br. 5276,5288,5301) (Da </w:t>
      </w:r>
      <w:r w:rsidRPr="00B86269">
        <w:rPr>
          <w:i/>
          <w:iCs/>
          <w:noProof/>
          <w:sz w:val="28"/>
          <w:szCs w:val="28"/>
        </w:rPr>
        <w:t xml:space="preserve">Egipat </w:t>
      </w:r>
      <w:r w:rsidRPr="00B86269">
        <w:rPr>
          <w:noProof/>
          <w:sz w:val="28"/>
          <w:szCs w:val="28"/>
        </w:rPr>
        <w:t>označava spoljašnja-znanja crkve, može se videti gore, br. 4749,6004).</w:t>
      </w:r>
    </w:p>
    <w:p w:rsidR="00BA67D3" w:rsidRPr="00B86269" w:rsidRDefault="00BA67D3" w:rsidP="00E87FEA">
      <w:pPr>
        <w:jc w:val="both"/>
        <w:rPr>
          <w:noProof/>
          <w:sz w:val="28"/>
          <w:szCs w:val="28"/>
        </w:rPr>
      </w:pPr>
      <w:r w:rsidRPr="00D66A58">
        <w:rPr>
          <w:b/>
          <w:bCs/>
          <w:noProof/>
          <w:sz w:val="28"/>
          <w:szCs w:val="28"/>
        </w:rPr>
        <w:t>6170.</w:t>
      </w:r>
      <w:r w:rsidRPr="00B86269">
        <w:rPr>
          <w:b/>
          <w:bCs/>
          <w:i/>
          <w:iCs/>
          <w:noProof/>
          <w:sz w:val="28"/>
          <w:szCs w:val="28"/>
        </w:rPr>
        <w:t xml:space="preserve"> </w:t>
      </w:r>
      <w:r w:rsidRPr="00F35663">
        <w:rPr>
          <w:i/>
          <w:iCs/>
          <w:noProof/>
          <w:sz w:val="28"/>
          <w:szCs w:val="28"/>
        </w:rPr>
        <w:t>U kraju (zemlji) Gesenskoj</w:t>
      </w:r>
      <w:r w:rsidRPr="00F35663">
        <w:rPr>
          <w:noProof/>
          <w:sz w:val="28"/>
          <w:szCs w:val="28"/>
        </w:rPr>
        <w:t xml:space="preserve">. Da ovo označava posred njih, vidi se iz značenja </w:t>
      </w:r>
      <w:r w:rsidRPr="00F35663">
        <w:rPr>
          <w:i/>
          <w:iCs/>
          <w:noProof/>
          <w:sz w:val="28"/>
          <w:szCs w:val="28"/>
        </w:rPr>
        <w:t>kraja (zemlje</w:t>
      </w:r>
      <w:r w:rsidRPr="00B86269">
        <w:rPr>
          <w:i/>
          <w:iCs/>
          <w:noProof/>
          <w:sz w:val="28"/>
          <w:szCs w:val="28"/>
        </w:rPr>
        <w:t>)</w:t>
      </w:r>
      <w:r w:rsidRPr="00B86269">
        <w:rPr>
          <w:noProof/>
          <w:sz w:val="28"/>
          <w:szCs w:val="28"/>
        </w:rPr>
        <w:t xml:space="preserve"> </w:t>
      </w:r>
      <w:r w:rsidRPr="00B86269">
        <w:rPr>
          <w:i/>
          <w:iCs/>
          <w:noProof/>
          <w:sz w:val="28"/>
          <w:szCs w:val="28"/>
        </w:rPr>
        <w:t>Gesenske</w:t>
      </w:r>
      <w:r w:rsidRPr="00B86269">
        <w:rPr>
          <w:noProof/>
          <w:sz w:val="28"/>
          <w:szCs w:val="28"/>
        </w:rPr>
        <w:t>, što je ono najdublje u Prirodnom (vidi br. 5910,6031,6068), stoga posred spoljašnjh-znanja, jer Gesen je bio najbolji komad zemlje Egipatske.</w:t>
      </w:r>
    </w:p>
    <w:p w:rsidR="00BA67D3" w:rsidRPr="00B86269" w:rsidRDefault="00BA67D3" w:rsidP="00E87FEA">
      <w:pPr>
        <w:jc w:val="both"/>
        <w:rPr>
          <w:noProof/>
          <w:sz w:val="28"/>
          <w:szCs w:val="28"/>
        </w:rPr>
      </w:pPr>
      <w:r w:rsidRPr="00D66A58">
        <w:rPr>
          <w:b/>
          <w:bCs/>
          <w:noProof/>
          <w:sz w:val="28"/>
          <w:szCs w:val="28"/>
        </w:rPr>
        <w:t>6171.</w:t>
      </w:r>
      <w:r w:rsidRPr="00B86269">
        <w:rPr>
          <w:b/>
          <w:bCs/>
          <w:i/>
          <w:iCs/>
          <w:noProof/>
          <w:sz w:val="28"/>
          <w:szCs w:val="28"/>
        </w:rPr>
        <w:t xml:space="preserve"> </w:t>
      </w:r>
      <w:r w:rsidRPr="00F35663">
        <w:rPr>
          <w:i/>
          <w:iCs/>
          <w:noProof/>
          <w:sz w:val="28"/>
          <w:szCs w:val="28"/>
        </w:rPr>
        <w:t>I držahu ga (posjedovahu ga</w:t>
      </w:r>
      <w:r w:rsidRPr="00F35663">
        <w:rPr>
          <w:noProof/>
          <w:sz w:val="28"/>
          <w:szCs w:val="28"/>
        </w:rPr>
        <w:t>). Da ovo označva da je ovo bilo postaljeno i sređeno od Unutrašnjeg, vidi se iz značenja posjedovati (držati), što je boravište (rezidencija</w:t>
      </w:r>
      <w:r w:rsidRPr="00B86269">
        <w:rPr>
          <w:noProof/>
          <w:sz w:val="28"/>
          <w:szCs w:val="28"/>
        </w:rPr>
        <w:t>) duhovnog života (vidi br. 6103); i poštro im je Josip dao ovaj posed (stih 11), time je označeno da je Unutrašnje postavili i rasporedilo ovo boravište, Da je ovo značenje, sledi iz nizova.</w:t>
      </w:r>
    </w:p>
    <w:p w:rsidR="00BA67D3" w:rsidRPr="00B86269" w:rsidRDefault="00BA67D3" w:rsidP="00E87FEA">
      <w:pPr>
        <w:jc w:val="both"/>
        <w:rPr>
          <w:noProof/>
          <w:sz w:val="28"/>
          <w:szCs w:val="28"/>
        </w:rPr>
      </w:pPr>
      <w:r w:rsidRPr="00D66A58">
        <w:rPr>
          <w:b/>
          <w:bCs/>
          <w:noProof/>
          <w:sz w:val="28"/>
          <w:szCs w:val="28"/>
        </w:rPr>
        <w:t>6172.</w:t>
      </w:r>
      <w:r w:rsidRPr="00B86269">
        <w:rPr>
          <w:b/>
          <w:bCs/>
          <w:i/>
          <w:iCs/>
          <w:noProof/>
          <w:sz w:val="28"/>
          <w:szCs w:val="28"/>
        </w:rPr>
        <w:t xml:space="preserve"> </w:t>
      </w:r>
      <w:r w:rsidRPr="00F35663">
        <w:rPr>
          <w:i/>
          <w:iCs/>
          <w:noProof/>
          <w:sz w:val="28"/>
          <w:szCs w:val="28"/>
        </w:rPr>
        <w:t>I narodiše se i namnožiše se veoma</w:t>
      </w:r>
      <w:r w:rsidRPr="00F35663">
        <w:rPr>
          <w:noProof/>
          <w:sz w:val="28"/>
          <w:szCs w:val="28"/>
        </w:rPr>
        <w:t xml:space="preserve">. Da ovo označava dobra ljubavi prema bližnjem i istine vere koje proističu, vidi se iz značenja </w:t>
      </w:r>
      <w:r w:rsidRPr="00F35663">
        <w:rPr>
          <w:i/>
          <w:iCs/>
          <w:noProof/>
          <w:sz w:val="28"/>
          <w:szCs w:val="28"/>
        </w:rPr>
        <w:t>naroditi se</w:t>
      </w:r>
      <w:r w:rsidRPr="00F35663">
        <w:rPr>
          <w:noProof/>
          <w:sz w:val="28"/>
          <w:szCs w:val="28"/>
        </w:rPr>
        <w:t xml:space="preserve"> , što je rađati dobra ljubavi</w:t>
      </w:r>
      <w:r w:rsidRPr="00B86269">
        <w:rPr>
          <w:noProof/>
          <w:sz w:val="28"/>
          <w:szCs w:val="28"/>
        </w:rPr>
        <w:t xml:space="preserve"> prema bližnjem, i iz značenja </w:t>
      </w:r>
      <w:r w:rsidRPr="00B86269">
        <w:rPr>
          <w:i/>
          <w:iCs/>
          <w:noProof/>
          <w:sz w:val="28"/>
          <w:szCs w:val="28"/>
        </w:rPr>
        <w:t>namnožiti se</w:t>
      </w:r>
      <w:r w:rsidRPr="00B86269">
        <w:rPr>
          <w:noProof/>
          <w:sz w:val="28"/>
          <w:szCs w:val="28"/>
        </w:rPr>
        <w:t xml:space="preserve">, što je rađati istine vere (vidi br. 43, 2846,2847); jer izraz </w:t>
      </w:r>
      <w:r w:rsidRPr="00B86269">
        <w:rPr>
          <w:i/>
          <w:iCs/>
          <w:noProof/>
          <w:sz w:val="28"/>
          <w:szCs w:val="28"/>
        </w:rPr>
        <w:t>biti plodan (naroditi se</w:t>
      </w:r>
      <w:r w:rsidRPr="00B86269">
        <w:rPr>
          <w:noProof/>
          <w:sz w:val="28"/>
          <w:szCs w:val="28"/>
        </w:rPr>
        <w:t xml:space="preserve">) dolazi od reči </w:t>
      </w:r>
      <w:r w:rsidRPr="00B86269">
        <w:rPr>
          <w:i/>
          <w:iCs/>
          <w:noProof/>
          <w:sz w:val="28"/>
          <w:szCs w:val="28"/>
        </w:rPr>
        <w:t>plodovi</w:t>
      </w:r>
      <w:r w:rsidRPr="00B86269">
        <w:rPr>
          <w:noProof/>
          <w:sz w:val="28"/>
          <w:szCs w:val="28"/>
        </w:rPr>
        <w:t xml:space="preserve">,  koja, u unutrašnjem smislu, označava dela ljubavi prema bližnjem; a </w:t>
      </w:r>
      <w:r w:rsidRPr="00B86269">
        <w:rPr>
          <w:i/>
          <w:iCs/>
          <w:noProof/>
          <w:sz w:val="28"/>
          <w:szCs w:val="28"/>
        </w:rPr>
        <w:t>namnožiti se</w:t>
      </w:r>
      <w:r w:rsidRPr="00B86269">
        <w:rPr>
          <w:noProof/>
          <w:sz w:val="28"/>
          <w:szCs w:val="28"/>
        </w:rPr>
        <w:t xml:space="preserve">, od </w:t>
      </w:r>
      <w:r w:rsidRPr="00B86269">
        <w:rPr>
          <w:i/>
          <w:iCs/>
          <w:noProof/>
          <w:sz w:val="28"/>
          <w:szCs w:val="28"/>
        </w:rPr>
        <w:t>množine</w:t>
      </w:r>
      <w:r w:rsidRPr="00B86269">
        <w:rPr>
          <w:noProof/>
          <w:sz w:val="28"/>
          <w:szCs w:val="28"/>
        </w:rPr>
        <w:t xml:space="preserve"> koja se, u unutrašnjem smislu,  odnosi na istine vere; jer u Reči </w:t>
      </w:r>
      <w:r w:rsidRPr="00B86269">
        <w:rPr>
          <w:i/>
          <w:iCs/>
          <w:noProof/>
          <w:sz w:val="28"/>
          <w:szCs w:val="28"/>
        </w:rPr>
        <w:t>mnogo</w:t>
      </w:r>
      <w:r w:rsidRPr="00B86269">
        <w:rPr>
          <w:noProof/>
          <w:sz w:val="28"/>
          <w:szCs w:val="28"/>
        </w:rPr>
        <w:t xml:space="preserve"> se kaže za istine, a </w:t>
      </w:r>
      <w:r w:rsidRPr="00B86269">
        <w:rPr>
          <w:i/>
          <w:iCs/>
          <w:noProof/>
          <w:sz w:val="28"/>
          <w:szCs w:val="28"/>
        </w:rPr>
        <w:t>veliko</w:t>
      </w:r>
      <w:r w:rsidRPr="00B86269">
        <w:rPr>
          <w:noProof/>
          <w:sz w:val="28"/>
          <w:szCs w:val="28"/>
        </w:rPr>
        <w:t xml:space="preserve"> za dobra.</w:t>
      </w:r>
    </w:p>
    <w:p w:rsidR="00BA67D3" w:rsidRPr="00B86269" w:rsidRDefault="00BA67D3" w:rsidP="00E87FEA">
      <w:pPr>
        <w:jc w:val="both"/>
        <w:rPr>
          <w:noProof/>
          <w:sz w:val="28"/>
          <w:szCs w:val="28"/>
        </w:rPr>
      </w:pPr>
      <w:r w:rsidRPr="00D66A58">
        <w:rPr>
          <w:b/>
          <w:bCs/>
          <w:noProof/>
          <w:sz w:val="28"/>
          <w:szCs w:val="28"/>
        </w:rPr>
        <w:t>6173.</w:t>
      </w:r>
      <w:r w:rsidRPr="00B86269">
        <w:rPr>
          <w:b/>
          <w:bCs/>
          <w:i/>
          <w:iCs/>
          <w:noProof/>
          <w:sz w:val="28"/>
          <w:szCs w:val="28"/>
        </w:rPr>
        <w:t xml:space="preserve"> </w:t>
      </w:r>
      <w:r w:rsidRPr="00F35663">
        <w:rPr>
          <w:i/>
          <w:iCs/>
          <w:noProof/>
          <w:sz w:val="28"/>
          <w:szCs w:val="28"/>
        </w:rPr>
        <w:t>Stih 28. I Jakov življaše u zemlji Egipatskoj</w:t>
      </w:r>
      <w:r w:rsidRPr="00F35663">
        <w:rPr>
          <w:noProof/>
          <w:sz w:val="28"/>
          <w:szCs w:val="28"/>
        </w:rPr>
        <w:t>. Da ovo označava da je istina Prirodnog</w:t>
      </w:r>
      <w:r w:rsidRPr="00B86269">
        <w:rPr>
          <w:noProof/>
          <w:sz w:val="28"/>
          <w:szCs w:val="28"/>
        </w:rPr>
        <w:t xml:space="preserve"> bila u spoljašnjim-znanjima, vidi se iz značenja </w:t>
      </w:r>
      <w:r w:rsidRPr="00B86269">
        <w:rPr>
          <w:i/>
          <w:iCs/>
          <w:noProof/>
          <w:sz w:val="28"/>
          <w:szCs w:val="28"/>
        </w:rPr>
        <w:t>živjeti</w:t>
      </w:r>
      <w:r w:rsidRPr="00B86269">
        <w:rPr>
          <w:noProof/>
          <w:sz w:val="28"/>
          <w:szCs w:val="28"/>
        </w:rPr>
        <w:t xml:space="preserve">, što je duhovni život (vidi br. 5890); iz reprezentacije Jakova, što je istina Prirodnog (br. 3305,3509,3775,4538); i iz značenja </w:t>
      </w:r>
      <w:r w:rsidRPr="00B86269">
        <w:rPr>
          <w:i/>
          <w:iCs/>
          <w:noProof/>
          <w:sz w:val="28"/>
          <w:szCs w:val="28"/>
        </w:rPr>
        <w:t>zemlje Egipatske</w:t>
      </w:r>
      <w:r w:rsidRPr="00B86269">
        <w:rPr>
          <w:noProof/>
          <w:sz w:val="28"/>
          <w:szCs w:val="28"/>
        </w:rPr>
        <w:t>, što su spoljašnja-znanja crkve (kao upravo gore, br. 6169).</w:t>
      </w:r>
    </w:p>
    <w:p w:rsidR="00BA67D3" w:rsidRPr="00B86269" w:rsidRDefault="00BA67D3" w:rsidP="00E87FEA">
      <w:pPr>
        <w:jc w:val="both"/>
        <w:rPr>
          <w:noProof/>
          <w:sz w:val="28"/>
          <w:szCs w:val="28"/>
        </w:rPr>
      </w:pPr>
      <w:r w:rsidRPr="00D66A58">
        <w:rPr>
          <w:b/>
          <w:bCs/>
          <w:noProof/>
          <w:sz w:val="28"/>
          <w:szCs w:val="28"/>
        </w:rPr>
        <w:t>6174.</w:t>
      </w:r>
      <w:r w:rsidRPr="00B86269">
        <w:rPr>
          <w:b/>
          <w:bCs/>
          <w:i/>
          <w:iCs/>
          <w:noProof/>
          <w:sz w:val="28"/>
          <w:szCs w:val="28"/>
        </w:rPr>
        <w:t xml:space="preserve"> </w:t>
      </w:r>
      <w:r w:rsidRPr="00F35663">
        <w:rPr>
          <w:i/>
          <w:iCs/>
          <w:noProof/>
          <w:sz w:val="28"/>
          <w:szCs w:val="28"/>
        </w:rPr>
        <w:t>Sedamnaest godina</w:t>
      </w:r>
      <w:r w:rsidRPr="00F35663">
        <w:rPr>
          <w:noProof/>
          <w:sz w:val="28"/>
          <w:szCs w:val="28"/>
        </w:rPr>
        <w:t xml:space="preserve">.  Da ovo označava stanje toga, vidi se iz značenja </w:t>
      </w:r>
      <w:r w:rsidRPr="00F35663">
        <w:rPr>
          <w:i/>
          <w:iCs/>
          <w:noProof/>
          <w:sz w:val="28"/>
          <w:szCs w:val="28"/>
        </w:rPr>
        <w:t>sedamnaest</w:t>
      </w:r>
      <w:r w:rsidRPr="00B86269">
        <w:rPr>
          <w:noProof/>
          <w:sz w:val="28"/>
          <w:szCs w:val="28"/>
        </w:rPr>
        <w:t xml:space="preserve">, što je  od početka do kraja, ili od početka do onoga što je novo (br. 755,4670); i iz značenja </w:t>
      </w:r>
      <w:r w:rsidRPr="00B86269">
        <w:rPr>
          <w:i/>
          <w:iCs/>
          <w:noProof/>
          <w:sz w:val="28"/>
          <w:szCs w:val="28"/>
        </w:rPr>
        <w:t>godina</w:t>
      </w:r>
      <w:r w:rsidRPr="00B86269">
        <w:rPr>
          <w:noProof/>
          <w:sz w:val="28"/>
          <w:szCs w:val="28"/>
        </w:rPr>
        <w:t>, što su stanja (br.487,493,893). Na taj način, ovde sedamnaest godina koliko je Jakov živio u Egiptu, označava početak jednog stanja duhovnog života u Prirodnom između spoljašnjih-znanja , sve do njegovoga kraja. (Da svi brojevi u Reči označavaju stvari, vidi br. 575, 4670,5265).</w:t>
      </w:r>
    </w:p>
    <w:p w:rsidR="00BA67D3" w:rsidRPr="00B86269" w:rsidRDefault="00BA67D3" w:rsidP="00E87FEA">
      <w:pPr>
        <w:jc w:val="both"/>
        <w:rPr>
          <w:noProof/>
          <w:sz w:val="28"/>
          <w:szCs w:val="28"/>
        </w:rPr>
      </w:pPr>
      <w:r w:rsidRPr="00D66A58">
        <w:rPr>
          <w:b/>
          <w:bCs/>
          <w:noProof/>
          <w:sz w:val="28"/>
          <w:szCs w:val="28"/>
        </w:rPr>
        <w:t>6175.</w:t>
      </w:r>
      <w:r w:rsidRPr="00B86269">
        <w:rPr>
          <w:b/>
          <w:bCs/>
          <w:i/>
          <w:iCs/>
          <w:noProof/>
          <w:sz w:val="28"/>
          <w:szCs w:val="28"/>
        </w:rPr>
        <w:t xml:space="preserve"> </w:t>
      </w:r>
      <w:r w:rsidRPr="00F35663">
        <w:rPr>
          <w:i/>
          <w:iCs/>
          <w:noProof/>
          <w:sz w:val="28"/>
          <w:szCs w:val="28"/>
        </w:rPr>
        <w:t>I svega bi Jakovu sto četrdeset i sedam</w:t>
      </w:r>
      <w:r w:rsidRPr="00F35663">
        <w:rPr>
          <w:noProof/>
          <w:sz w:val="28"/>
          <w:szCs w:val="28"/>
        </w:rPr>
        <w:t xml:space="preserve"> </w:t>
      </w:r>
      <w:r w:rsidRPr="00F35663">
        <w:rPr>
          <w:i/>
          <w:iCs/>
          <w:noProof/>
          <w:sz w:val="28"/>
          <w:szCs w:val="28"/>
        </w:rPr>
        <w:t>godina</w:t>
      </w:r>
      <w:r w:rsidRPr="00F35663">
        <w:rPr>
          <w:noProof/>
          <w:sz w:val="28"/>
          <w:szCs w:val="28"/>
        </w:rPr>
        <w:t>. Da ovo označava ovo opšte stanje i</w:t>
      </w:r>
      <w:r w:rsidRPr="00B86269">
        <w:rPr>
          <w:noProof/>
          <w:sz w:val="28"/>
          <w:szCs w:val="28"/>
        </w:rPr>
        <w:t xml:space="preserve"> njegov kvalitet, može se videti ako se brojevi </w:t>
      </w:r>
      <w:r w:rsidRPr="00B86269">
        <w:rPr>
          <w:i/>
          <w:iCs/>
          <w:noProof/>
          <w:sz w:val="28"/>
          <w:szCs w:val="28"/>
        </w:rPr>
        <w:t>sedam,</w:t>
      </w:r>
      <w:r w:rsidRPr="00B86269">
        <w:rPr>
          <w:noProof/>
          <w:sz w:val="28"/>
          <w:szCs w:val="28"/>
        </w:rPr>
        <w:t xml:space="preserve"> </w:t>
      </w:r>
      <w:r w:rsidRPr="00B86269">
        <w:rPr>
          <w:i/>
          <w:iCs/>
          <w:noProof/>
          <w:sz w:val="28"/>
          <w:szCs w:val="28"/>
        </w:rPr>
        <w:t>četrdeset, i stotina</w:t>
      </w:r>
      <w:r w:rsidRPr="00B86269">
        <w:rPr>
          <w:noProof/>
          <w:sz w:val="28"/>
          <w:szCs w:val="28"/>
        </w:rPr>
        <w:t xml:space="preserve"> objasne. Šta </w:t>
      </w:r>
      <w:r w:rsidRPr="00B86269">
        <w:rPr>
          <w:i/>
          <w:iCs/>
          <w:noProof/>
          <w:sz w:val="28"/>
          <w:szCs w:val="28"/>
        </w:rPr>
        <w:t>sedam</w:t>
      </w:r>
      <w:r w:rsidRPr="00B86269">
        <w:rPr>
          <w:noProof/>
          <w:sz w:val="28"/>
          <w:szCs w:val="28"/>
        </w:rPr>
        <w:t xml:space="preserve"> označava, može se videti gore (br. 395,433,5265,526); šta </w:t>
      </w:r>
      <w:r w:rsidRPr="00B86269">
        <w:rPr>
          <w:i/>
          <w:iCs/>
          <w:noProof/>
          <w:sz w:val="28"/>
          <w:szCs w:val="28"/>
        </w:rPr>
        <w:t>četrdeset</w:t>
      </w:r>
      <w:r w:rsidRPr="00B86269">
        <w:rPr>
          <w:noProof/>
          <w:sz w:val="28"/>
          <w:szCs w:val="28"/>
        </w:rPr>
        <w:t xml:space="preserve"> označava (br. 730,862,5265,5268); a šta </w:t>
      </w:r>
      <w:r w:rsidRPr="00B86269">
        <w:rPr>
          <w:i/>
          <w:iCs/>
          <w:noProof/>
          <w:sz w:val="28"/>
          <w:szCs w:val="28"/>
        </w:rPr>
        <w:t>stotinu</w:t>
      </w:r>
      <w:r w:rsidRPr="00B86269">
        <w:rPr>
          <w:noProof/>
          <w:sz w:val="28"/>
          <w:szCs w:val="28"/>
        </w:rPr>
        <w:t xml:space="preserve"> (br. 1988,2636,4400). Ali ovako složeni brojevi, ne mogu se lako objasniti, jer oni sadrže više stvari nego li se može svesti u neku kratku tvrdnju, kako bi se razumelo. Ovi brojevi pretsavljaju celo stanje onoga što je pretstavljen Jakovom, i kvaltet toga stanja. Ove stvari anđeli vide ju jednoj skupini (kompleksu) od samog broja sto četrdeset i sedam. Jer kod njih svi brojevi u Reči padaju u ideje stvari, što je meni jasno pokazano, to jest, što sam ponekada video brojevi u dugačkom nizu,  onda bi anđeli rekli šta ovi brojevi sadrže u sebi u nizu stvari o kojima su razgovarali. Iz toga su i pradrevni ljudi pravili proračunavanja, koja su se sastojala od brojeva kojima su bile izražene nebeske stvari koje prirodni um ne može da izrazi. Ali su posle ih vremena ta proračunavanja nestala zajedno  s opažanjima nebeskih stvari, a samo je znanje ostalo od opštem značenju prostih brojeva, kao </w:t>
      </w:r>
      <w:r w:rsidRPr="00B86269">
        <w:rPr>
          <w:i/>
          <w:iCs/>
          <w:noProof/>
          <w:sz w:val="28"/>
          <w:szCs w:val="28"/>
        </w:rPr>
        <w:t xml:space="preserve"> šest, sedam</w:t>
      </w:r>
      <w:r w:rsidRPr="00B86269">
        <w:rPr>
          <w:noProof/>
          <w:sz w:val="28"/>
          <w:szCs w:val="28"/>
        </w:rPr>
        <w:t>, i dvanaest, ali ne toliko o značenjima složenih brojeva. Ali u naše vreme se ne zna da brojevi u Reči označavaju bilo šta drugo osim brojeva, pa će stoga ovo što je rečeno u ovome poglavlju izgledati neverovatno.</w:t>
      </w:r>
    </w:p>
    <w:p w:rsidR="00BA67D3" w:rsidRPr="00B86269" w:rsidRDefault="00BA67D3" w:rsidP="00E87FEA">
      <w:pPr>
        <w:jc w:val="both"/>
        <w:rPr>
          <w:noProof/>
          <w:sz w:val="28"/>
          <w:szCs w:val="28"/>
        </w:rPr>
      </w:pPr>
      <w:r w:rsidRPr="00D66A58">
        <w:rPr>
          <w:b/>
          <w:bCs/>
          <w:noProof/>
          <w:sz w:val="28"/>
          <w:szCs w:val="28"/>
        </w:rPr>
        <w:t>6176.</w:t>
      </w:r>
      <w:r w:rsidRPr="00B86269">
        <w:rPr>
          <w:b/>
          <w:bCs/>
          <w:noProof/>
          <w:sz w:val="28"/>
          <w:szCs w:val="28"/>
        </w:rPr>
        <w:t xml:space="preserve"> </w:t>
      </w:r>
      <w:r w:rsidRPr="00F35663">
        <w:rPr>
          <w:noProof/>
          <w:sz w:val="28"/>
          <w:szCs w:val="28"/>
        </w:rPr>
        <w:t xml:space="preserve">Stih 29. </w:t>
      </w:r>
      <w:r w:rsidRPr="00F35663">
        <w:rPr>
          <w:i/>
          <w:iCs/>
          <w:noProof/>
          <w:sz w:val="28"/>
          <w:szCs w:val="28"/>
        </w:rPr>
        <w:t>A kad se približi vrijeme Izrailju da</w:t>
      </w:r>
      <w:r w:rsidRPr="00F35663">
        <w:rPr>
          <w:noProof/>
          <w:sz w:val="28"/>
          <w:szCs w:val="28"/>
        </w:rPr>
        <w:t xml:space="preserve"> </w:t>
      </w:r>
      <w:r w:rsidRPr="00F35663">
        <w:rPr>
          <w:i/>
          <w:iCs/>
          <w:noProof/>
          <w:sz w:val="28"/>
          <w:szCs w:val="28"/>
        </w:rPr>
        <w:t>umre</w:t>
      </w:r>
      <w:r w:rsidRPr="00F35663">
        <w:rPr>
          <w:noProof/>
          <w:sz w:val="28"/>
          <w:szCs w:val="28"/>
        </w:rPr>
        <w:t xml:space="preserve">. Da ovo označava stanje neposredno pred preporod, vidi se iz značenja </w:t>
      </w:r>
      <w:r w:rsidRPr="00F35663">
        <w:rPr>
          <w:i/>
          <w:iCs/>
          <w:noProof/>
          <w:sz w:val="28"/>
          <w:szCs w:val="28"/>
        </w:rPr>
        <w:t>približiti se</w:t>
      </w:r>
      <w:r w:rsidRPr="00F35663">
        <w:rPr>
          <w:noProof/>
          <w:sz w:val="28"/>
          <w:szCs w:val="28"/>
        </w:rPr>
        <w:t xml:space="preserve">, što je biti blizu, to jest, neposredno pre; iz </w:t>
      </w:r>
      <w:r w:rsidRPr="00B86269">
        <w:rPr>
          <w:noProof/>
          <w:sz w:val="28"/>
          <w:szCs w:val="28"/>
        </w:rPr>
        <w:t xml:space="preserve">značenja dana, što su stanja (vidi br. 23,487,3785,4850); iz reprezentacije Izrailja, što je duhovno dobro (o kojemu gore, br. 6169); i iz značenja </w:t>
      </w:r>
      <w:r w:rsidRPr="00B86269">
        <w:rPr>
          <w:i/>
          <w:iCs/>
          <w:noProof/>
          <w:sz w:val="28"/>
          <w:szCs w:val="28"/>
        </w:rPr>
        <w:t>umrijeti,</w:t>
      </w:r>
      <w:r w:rsidRPr="00B86269">
        <w:rPr>
          <w:noProof/>
          <w:sz w:val="28"/>
          <w:szCs w:val="28"/>
        </w:rPr>
        <w:t xml:space="preserve"> što je ponovo ustati i probuditi se u duhovni život (br. 3326,,4621,6036),  a to znači preporoditi se ; jer onaj ko se preporodio, on ustaje iz duhovne smrti,  i budi se u novi život.</w:t>
      </w:r>
    </w:p>
    <w:p w:rsidR="00BA67D3" w:rsidRPr="00B86269" w:rsidRDefault="00BA67D3" w:rsidP="00E87FEA">
      <w:pPr>
        <w:jc w:val="both"/>
        <w:rPr>
          <w:noProof/>
          <w:sz w:val="28"/>
          <w:szCs w:val="28"/>
        </w:rPr>
      </w:pPr>
      <w:r w:rsidRPr="00D66A58">
        <w:rPr>
          <w:b/>
          <w:bCs/>
          <w:noProof/>
          <w:sz w:val="28"/>
          <w:szCs w:val="28"/>
        </w:rPr>
        <w:t xml:space="preserve">6177. </w:t>
      </w:r>
      <w:r w:rsidRPr="00F35663">
        <w:rPr>
          <w:i/>
          <w:iCs/>
          <w:noProof/>
          <w:sz w:val="28"/>
          <w:szCs w:val="28"/>
        </w:rPr>
        <w:t>Dozva sina svojega Josipa</w:t>
      </w:r>
      <w:r w:rsidRPr="00F35663">
        <w:rPr>
          <w:noProof/>
          <w:sz w:val="28"/>
          <w:szCs w:val="28"/>
        </w:rPr>
        <w:t xml:space="preserve">. Da ovo označava prisustvo Unutrašnjeg, vidi se iz značenja </w:t>
      </w:r>
      <w:r w:rsidRPr="00F35663">
        <w:rPr>
          <w:i/>
          <w:iCs/>
          <w:noProof/>
          <w:sz w:val="28"/>
          <w:szCs w:val="28"/>
        </w:rPr>
        <w:t>dozvati k</w:t>
      </w:r>
      <w:r w:rsidRPr="00F35663">
        <w:rPr>
          <w:noProof/>
          <w:sz w:val="28"/>
          <w:szCs w:val="28"/>
        </w:rPr>
        <w:t xml:space="preserve"> </w:t>
      </w:r>
      <w:r w:rsidRPr="00F35663">
        <w:rPr>
          <w:i/>
          <w:iCs/>
          <w:noProof/>
          <w:sz w:val="28"/>
          <w:szCs w:val="28"/>
        </w:rPr>
        <w:t>sebi,</w:t>
      </w:r>
      <w:r w:rsidRPr="00F35663">
        <w:rPr>
          <w:noProof/>
          <w:sz w:val="28"/>
          <w:szCs w:val="28"/>
        </w:rPr>
        <w:t xml:space="preserve"> što je učiniti nekoga  prisutnim kod sebe, stoga prisustvo; i iz </w:t>
      </w:r>
      <w:r w:rsidRPr="00B86269">
        <w:rPr>
          <w:noProof/>
          <w:sz w:val="28"/>
          <w:szCs w:val="28"/>
        </w:rPr>
        <w:t>reprezentacije Josipa, koji je Unutrašnje (kao što je često pokazano gore, br. 6089,6163,6167).</w:t>
      </w:r>
    </w:p>
    <w:p w:rsidR="00BA67D3" w:rsidRPr="00B86269" w:rsidRDefault="00BA67D3" w:rsidP="00E87FEA">
      <w:pPr>
        <w:jc w:val="both"/>
        <w:rPr>
          <w:noProof/>
          <w:sz w:val="28"/>
          <w:szCs w:val="28"/>
        </w:rPr>
      </w:pPr>
      <w:r w:rsidRPr="00D66A58">
        <w:rPr>
          <w:b/>
          <w:bCs/>
          <w:noProof/>
          <w:sz w:val="28"/>
          <w:szCs w:val="28"/>
        </w:rPr>
        <w:t>6178.</w:t>
      </w:r>
      <w:r w:rsidRPr="00B86269">
        <w:rPr>
          <w:b/>
          <w:bCs/>
          <w:i/>
          <w:iCs/>
          <w:noProof/>
          <w:sz w:val="28"/>
          <w:szCs w:val="28"/>
        </w:rPr>
        <w:t xml:space="preserve"> </w:t>
      </w:r>
      <w:r w:rsidRPr="00F35663">
        <w:rPr>
          <w:i/>
          <w:iCs/>
          <w:noProof/>
          <w:sz w:val="28"/>
          <w:szCs w:val="28"/>
        </w:rPr>
        <w:t>I reče mu: ako sam našao milost pred tobom</w:t>
      </w:r>
      <w:r w:rsidRPr="00F35663">
        <w:rPr>
          <w:noProof/>
          <w:sz w:val="28"/>
          <w:szCs w:val="28"/>
        </w:rPr>
        <w:t xml:space="preserve"> </w:t>
      </w:r>
      <w:r w:rsidRPr="00F35663">
        <w:rPr>
          <w:i/>
          <w:iCs/>
          <w:noProof/>
          <w:sz w:val="28"/>
          <w:szCs w:val="28"/>
        </w:rPr>
        <w:t>(u tvojim očima</w:t>
      </w:r>
      <w:r w:rsidRPr="00F35663">
        <w:rPr>
          <w:noProof/>
          <w:sz w:val="28"/>
          <w:szCs w:val="28"/>
        </w:rPr>
        <w:t>). Da ovo označava čežnju</w:t>
      </w:r>
      <w:r w:rsidRPr="00B86269">
        <w:rPr>
          <w:noProof/>
          <w:sz w:val="28"/>
          <w:szCs w:val="28"/>
        </w:rPr>
        <w:t xml:space="preserve">, vidi se iz osećanja u kojemu je Jakov bio kada je govorio ove reči Josipu. Ovo, </w:t>
      </w:r>
      <w:r w:rsidRPr="00B86269">
        <w:rPr>
          <w:i/>
          <w:iCs/>
          <w:noProof/>
          <w:sz w:val="28"/>
          <w:szCs w:val="28"/>
        </w:rPr>
        <w:t>ako sam našao milost u tvojim</w:t>
      </w:r>
      <w:r w:rsidRPr="00B86269">
        <w:rPr>
          <w:noProof/>
          <w:sz w:val="28"/>
          <w:szCs w:val="28"/>
        </w:rPr>
        <w:t xml:space="preserve"> </w:t>
      </w:r>
      <w:r w:rsidRPr="00B86269">
        <w:rPr>
          <w:i/>
          <w:iCs/>
          <w:noProof/>
          <w:sz w:val="28"/>
          <w:szCs w:val="28"/>
        </w:rPr>
        <w:t>očima</w:t>
      </w:r>
      <w:r w:rsidRPr="00B86269">
        <w:rPr>
          <w:noProof/>
          <w:sz w:val="28"/>
          <w:szCs w:val="28"/>
        </w:rPr>
        <w:t xml:space="preserve"> je govorni oblik kojim se izražava osećanje, a to je želja volje (vidi i gore, br. 6162).</w:t>
      </w:r>
    </w:p>
    <w:p w:rsidR="00BA67D3" w:rsidRPr="00B86269" w:rsidRDefault="00BA67D3" w:rsidP="00E87FEA">
      <w:pPr>
        <w:jc w:val="both"/>
        <w:rPr>
          <w:noProof/>
          <w:sz w:val="28"/>
          <w:szCs w:val="28"/>
        </w:rPr>
      </w:pPr>
      <w:r w:rsidRPr="00D66A58">
        <w:rPr>
          <w:b/>
          <w:bCs/>
          <w:noProof/>
          <w:sz w:val="28"/>
          <w:szCs w:val="28"/>
        </w:rPr>
        <w:t>6179.</w:t>
      </w:r>
      <w:r w:rsidRPr="00B86269">
        <w:rPr>
          <w:b/>
          <w:bCs/>
          <w:i/>
          <w:iCs/>
          <w:noProof/>
          <w:sz w:val="28"/>
          <w:szCs w:val="28"/>
        </w:rPr>
        <w:t xml:space="preserve"> </w:t>
      </w:r>
      <w:r w:rsidRPr="00F35663">
        <w:rPr>
          <w:i/>
          <w:iCs/>
          <w:noProof/>
          <w:sz w:val="28"/>
          <w:szCs w:val="28"/>
        </w:rPr>
        <w:t>Stavi ruku pod stegno moje</w:t>
      </w:r>
      <w:r w:rsidRPr="00F35663">
        <w:rPr>
          <w:noProof/>
          <w:sz w:val="28"/>
          <w:szCs w:val="28"/>
        </w:rPr>
        <w:t xml:space="preserve">. Da ovo označava svetu obavezu, vidi se iz značenja </w:t>
      </w:r>
      <w:r w:rsidRPr="00F35663">
        <w:rPr>
          <w:i/>
          <w:iCs/>
          <w:noProof/>
          <w:sz w:val="28"/>
          <w:szCs w:val="28"/>
        </w:rPr>
        <w:t>stavi ruku pod</w:t>
      </w:r>
      <w:r w:rsidRPr="00F35663">
        <w:rPr>
          <w:noProof/>
          <w:sz w:val="28"/>
          <w:szCs w:val="28"/>
        </w:rPr>
        <w:t xml:space="preserve"> </w:t>
      </w:r>
      <w:r w:rsidRPr="00F35663">
        <w:rPr>
          <w:i/>
          <w:iCs/>
          <w:noProof/>
          <w:sz w:val="28"/>
          <w:szCs w:val="28"/>
        </w:rPr>
        <w:t>stegno</w:t>
      </w:r>
      <w:r w:rsidRPr="00B86269">
        <w:rPr>
          <w:noProof/>
          <w:sz w:val="28"/>
          <w:szCs w:val="28"/>
        </w:rPr>
        <w:t xml:space="preserve">, što je obavezivanje (povezivanje) svom snagom koja pripada bračnoj ljubavi; jer se </w:t>
      </w:r>
      <w:r w:rsidRPr="00B86269">
        <w:rPr>
          <w:i/>
          <w:iCs/>
          <w:noProof/>
          <w:sz w:val="28"/>
          <w:szCs w:val="28"/>
        </w:rPr>
        <w:t xml:space="preserve">rukom </w:t>
      </w:r>
      <w:r w:rsidRPr="00B86269">
        <w:rPr>
          <w:noProof/>
          <w:sz w:val="28"/>
          <w:szCs w:val="28"/>
        </w:rPr>
        <w:t xml:space="preserve">označava snaga (vidi br. 878, 538, 5544), a </w:t>
      </w:r>
      <w:r w:rsidRPr="00B86269">
        <w:rPr>
          <w:i/>
          <w:iCs/>
          <w:noProof/>
          <w:sz w:val="28"/>
          <w:szCs w:val="28"/>
        </w:rPr>
        <w:t>stegnom</w:t>
      </w:r>
      <w:r w:rsidRPr="00B86269">
        <w:rPr>
          <w:noProof/>
          <w:sz w:val="28"/>
          <w:szCs w:val="28"/>
        </w:rPr>
        <w:t xml:space="preserve"> ono što pripada bračnoj ljubavi (br. 3021,4277,5050-5062). U najvišem </w:t>
      </w:r>
      <w:r w:rsidRPr="00F35663">
        <w:rPr>
          <w:noProof/>
          <w:sz w:val="28"/>
          <w:szCs w:val="28"/>
        </w:rPr>
        <w:t xml:space="preserve">smislu, bračno (stanje) je jedinstvo Božanskog i Božanskog Ljudskog u Gospodu, a otuda i jedinstvo Božanskog dobra i Božanske istine u nebu; jer ono što proisiče od Gospoda je Božanska istina  od Božanskog dobra. Iz ovoga, nebo je nebo, i naziva </w:t>
      </w:r>
      <w:r w:rsidRPr="00B86269">
        <w:rPr>
          <w:noProof/>
          <w:sz w:val="28"/>
          <w:szCs w:val="28"/>
        </w:rPr>
        <w:t xml:space="preserve">se brakom, jer u njemu postoji ta  povezanost dobra i istine, koja proisiče od Gospoda i koja ga čini /nebom/. I pošto je Gospod tam dobro, a nebo je istina koja potiče iz toga, stoga se Gospod u Reči naziva </w:t>
      </w:r>
      <w:r w:rsidRPr="00B86269">
        <w:rPr>
          <w:i/>
          <w:iCs/>
          <w:noProof/>
          <w:sz w:val="28"/>
          <w:szCs w:val="28"/>
        </w:rPr>
        <w:t>ženikom</w:t>
      </w:r>
      <w:r w:rsidRPr="00B86269">
        <w:rPr>
          <w:noProof/>
          <w:sz w:val="28"/>
          <w:szCs w:val="28"/>
        </w:rPr>
        <w:t xml:space="preserve">, a nebo se nazivaa </w:t>
      </w:r>
      <w:r w:rsidRPr="00B86269">
        <w:rPr>
          <w:i/>
          <w:iCs/>
          <w:noProof/>
          <w:sz w:val="28"/>
          <w:szCs w:val="28"/>
        </w:rPr>
        <w:t>nevestom</w:t>
      </w:r>
      <w:r w:rsidRPr="00B86269">
        <w:rPr>
          <w:noProof/>
          <w:sz w:val="28"/>
          <w:szCs w:val="28"/>
        </w:rPr>
        <w:t>; jer dobro i istina sačinjavaju brak a njihova se povezanost naziva bačnom (conjugalnom) povezanošću. Iz ovoga je jasno kako je to bila sveta stvar biti povezan onim što se naziva bračnom vezom, a što je bilo označeno stavljanjem ruke pod stegno. Iz ovoga braka dobra i istine potiče prava bračna ljubav, o kojoj i o čijoj svetosti vidi što je rečeno gore (br. 2727-2759).</w:t>
      </w:r>
    </w:p>
    <w:p w:rsidR="00BA67D3" w:rsidRPr="00F35663" w:rsidRDefault="00BA67D3" w:rsidP="00E87FEA">
      <w:pPr>
        <w:jc w:val="both"/>
        <w:rPr>
          <w:i/>
          <w:iCs/>
          <w:noProof/>
          <w:sz w:val="28"/>
          <w:szCs w:val="28"/>
        </w:rPr>
      </w:pPr>
      <w:r w:rsidRPr="00D66A58">
        <w:rPr>
          <w:b/>
          <w:bCs/>
          <w:noProof/>
          <w:sz w:val="28"/>
          <w:szCs w:val="28"/>
        </w:rPr>
        <w:t>6180.</w:t>
      </w:r>
      <w:r w:rsidRPr="00B86269">
        <w:rPr>
          <w:b/>
          <w:bCs/>
          <w:i/>
          <w:iCs/>
          <w:noProof/>
          <w:sz w:val="28"/>
          <w:szCs w:val="28"/>
        </w:rPr>
        <w:t xml:space="preserve"> </w:t>
      </w:r>
      <w:r w:rsidRPr="00F35663">
        <w:rPr>
          <w:i/>
          <w:iCs/>
          <w:noProof/>
          <w:sz w:val="28"/>
          <w:szCs w:val="28"/>
        </w:rPr>
        <w:t>I učini mi milost i vjeru.(istinu).</w:t>
      </w:r>
      <w:r w:rsidRPr="00F35663">
        <w:rPr>
          <w:noProof/>
          <w:sz w:val="28"/>
          <w:szCs w:val="28"/>
        </w:rPr>
        <w:t xml:space="preserve"> Da ovo označava poniznost, vidi se iz značenja učiniti </w:t>
      </w:r>
      <w:r w:rsidRPr="00F35663">
        <w:rPr>
          <w:i/>
          <w:iCs/>
          <w:noProof/>
          <w:sz w:val="28"/>
          <w:szCs w:val="28"/>
        </w:rPr>
        <w:t>milost,</w:t>
      </w:r>
      <w:r w:rsidRPr="00F35663">
        <w:rPr>
          <w:noProof/>
          <w:sz w:val="28"/>
          <w:szCs w:val="28"/>
        </w:rPr>
        <w:t xml:space="preserve"> što je dobro ljubavi ; i iz značenja </w:t>
      </w:r>
      <w:r w:rsidRPr="00F35663">
        <w:rPr>
          <w:i/>
          <w:iCs/>
          <w:noProof/>
          <w:sz w:val="28"/>
          <w:szCs w:val="28"/>
        </w:rPr>
        <w:t>učiniti vjeru (istinu</w:t>
      </w:r>
      <w:r w:rsidRPr="00F35663">
        <w:rPr>
          <w:noProof/>
          <w:sz w:val="28"/>
          <w:szCs w:val="28"/>
        </w:rPr>
        <w:t xml:space="preserve">), (o kojem značenju u onome što sledi). Ove se reči izgovaraju kao reči molbe, pa stoga i poniznosti. Da </w:t>
      </w:r>
      <w:r w:rsidRPr="00B86269">
        <w:rPr>
          <w:i/>
          <w:iCs/>
          <w:noProof/>
          <w:sz w:val="28"/>
          <w:szCs w:val="28"/>
        </w:rPr>
        <w:t>učiniti milost</w:t>
      </w:r>
      <w:r w:rsidRPr="00B86269">
        <w:rPr>
          <w:noProof/>
          <w:sz w:val="28"/>
          <w:szCs w:val="28"/>
        </w:rPr>
        <w:t xml:space="preserve"> označava dobro ljubavi je stoga što sva milost dolazi od ljubavi; jer onaj koji je u ljubavi ili u ljubavi prema bližnjem, ujedno je i u milosti,  jer ljubav i ljubav ka bližnjem u njemu postaju milost kada je bližnji u potrebi ili u nevolji, a on mu pruži pomoć u tome stanju. Otuda to, da se sa </w:t>
      </w:r>
      <w:r w:rsidRPr="00B86269">
        <w:rPr>
          <w:i/>
          <w:iCs/>
          <w:noProof/>
          <w:sz w:val="28"/>
          <w:szCs w:val="28"/>
        </w:rPr>
        <w:t xml:space="preserve">milost </w:t>
      </w:r>
      <w:r w:rsidRPr="00B86269">
        <w:rPr>
          <w:noProof/>
          <w:sz w:val="28"/>
          <w:szCs w:val="28"/>
        </w:rPr>
        <w:t xml:space="preserve">označava dobro ljubavi. Da </w:t>
      </w:r>
      <w:r w:rsidRPr="00B86269">
        <w:rPr>
          <w:i/>
          <w:iCs/>
          <w:noProof/>
          <w:sz w:val="28"/>
          <w:szCs w:val="28"/>
        </w:rPr>
        <w:t>učiniti vjeru</w:t>
      </w:r>
      <w:r w:rsidRPr="00B86269">
        <w:rPr>
          <w:noProof/>
          <w:sz w:val="28"/>
          <w:szCs w:val="28"/>
        </w:rPr>
        <w:t xml:space="preserve"> (</w:t>
      </w:r>
      <w:r w:rsidRPr="00B86269">
        <w:rPr>
          <w:i/>
          <w:iCs/>
          <w:noProof/>
          <w:sz w:val="28"/>
          <w:szCs w:val="28"/>
        </w:rPr>
        <w:t>istinu</w:t>
      </w:r>
      <w:r w:rsidRPr="00B86269">
        <w:rPr>
          <w:noProof/>
          <w:sz w:val="28"/>
          <w:szCs w:val="28"/>
        </w:rPr>
        <w:t xml:space="preserve">) označava istinu vjere je zato što sva istina pripada vjeri i iz toga razloga se u izvornm jeziku označavaju istim izrazom. Zato što su dobro ljubavi i istina vere u uskoj povezanosti, a jedno nije moguće bez drugoga, stoga je ovaj oblik govora bio uobičajen kod drevnih, jer su oni znali da je dobro ljubavi neodvojivo od istine vere; i zbog toga se ove dve stvari pomiju često zajednni u Reči, kao u </w:t>
      </w:r>
      <w:r w:rsidRPr="00B86269">
        <w:rPr>
          <w:i/>
          <w:iCs/>
          <w:noProof/>
          <w:sz w:val="28"/>
          <w:szCs w:val="28"/>
        </w:rPr>
        <w:t>Izlasku:</w:t>
      </w:r>
      <w:r>
        <w:rPr>
          <w:i/>
          <w:iCs/>
          <w:noProof/>
          <w:sz w:val="28"/>
          <w:szCs w:val="28"/>
        </w:rPr>
        <w:t xml:space="preserve"> </w:t>
      </w:r>
      <w:r w:rsidRPr="00B86269">
        <w:rPr>
          <w:i/>
          <w:iCs/>
          <w:noProof/>
          <w:sz w:val="28"/>
          <w:szCs w:val="28"/>
        </w:rPr>
        <w:t xml:space="preserve">Jehova je velik u milosti i istini (XXXIV.6). </w:t>
      </w:r>
      <w:r w:rsidRPr="00B86269">
        <w:rPr>
          <w:noProof/>
          <w:sz w:val="28"/>
          <w:szCs w:val="28"/>
        </w:rPr>
        <w:t>U drugoj knjizi</w:t>
      </w:r>
      <w:r w:rsidRPr="00B86269">
        <w:rPr>
          <w:i/>
          <w:iCs/>
          <w:noProof/>
          <w:sz w:val="28"/>
          <w:szCs w:val="28"/>
        </w:rPr>
        <w:t xml:space="preserve"> Samuilovoj: </w:t>
      </w:r>
      <w:r>
        <w:rPr>
          <w:i/>
          <w:iCs/>
          <w:noProof/>
          <w:sz w:val="28"/>
          <w:szCs w:val="28"/>
        </w:rPr>
        <w:t xml:space="preserve"> </w:t>
      </w:r>
      <w:r w:rsidRPr="00B86269">
        <w:rPr>
          <w:i/>
          <w:iCs/>
          <w:noProof/>
          <w:sz w:val="28"/>
          <w:szCs w:val="28"/>
        </w:rPr>
        <w:t>I David posla poslanike u Jabes Galatov i reče im: da ste blagosloveni Jehovi što učiniste milost gospodaru svojemu, Saulu, i pogreboste ga. Za to da učini Jehova vama milost i vjeru; i ja ću vam učiniti dobro što ste to učinili (II.5,6).</w:t>
      </w:r>
      <w:r>
        <w:rPr>
          <w:i/>
          <w:iCs/>
          <w:noProof/>
          <w:sz w:val="28"/>
          <w:szCs w:val="28"/>
        </w:rPr>
        <w:t xml:space="preserve"> </w:t>
      </w:r>
      <w:r w:rsidRPr="00B86269">
        <w:rPr>
          <w:noProof/>
          <w:sz w:val="28"/>
          <w:szCs w:val="28"/>
        </w:rPr>
        <w:t>Kod istoga:</w:t>
      </w:r>
      <w:r>
        <w:rPr>
          <w:noProof/>
          <w:sz w:val="28"/>
          <w:szCs w:val="28"/>
        </w:rPr>
        <w:t xml:space="preserve"> </w:t>
      </w:r>
      <w:r w:rsidRPr="00B86269">
        <w:rPr>
          <w:i/>
          <w:iCs/>
          <w:noProof/>
          <w:sz w:val="28"/>
          <w:szCs w:val="28"/>
        </w:rPr>
        <w:t>David reče: neka milost i vjera budu s tobom (XV.20).</w:t>
      </w:r>
      <w:r>
        <w:rPr>
          <w:i/>
          <w:iCs/>
          <w:noProof/>
          <w:sz w:val="28"/>
          <w:szCs w:val="28"/>
        </w:rPr>
        <w:t xml:space="preserve"> </w:t>
      </w:r>
      <w:r w:rsidRPr="00B86269">
        <w:rPr>
          <w:noProof/>
          <w:sz w:val="28"/>
          <w:szCs w:val="28"/>
        </w:rPr>
        <w:t>Kod</w:t>
      </w:r>
      <w:r w:rsidRPr="00B86269">
        <w:rPr>
          <w:i/>
          <w:iCs/>
          <w:noProof/>
          <w:sz w:val="28"/>
          <w:szCs w:val="28"/>
        </w:rPr>
        <w:t xml:space="preserve"> Ozeja (Osije)</w:t>
      </w:r>
      <w:r>
        <w:rPr>
          <w:i/>
          <w:iCs/>
          <w:noProof/>
          <w:sz w:val="28"/>
          <w:szCs w:val="28"/>
        </w:rPr>
        <w:t xml:space="preserve"> </w:t>
      </w:r>
      <w:r w:rsidRPr="00B86269">
        <w:rPr>
          <w:i/>
          <w:iCs/>
          <w:noProof/>
          <w:sz w:val="28"/>
          <w:szCs w:val="28"/>
        </w:rPr>
        <w:t>Čujte riječ Jehovinu stanovnici Izrailjevi, jer nema istine i milosti ni znanja za Boga u zemlji (IV.1).</w:t>
      </w:r>
      <w:r>
        <w:rPr>
          <w:i/>
          <w:iCs/>
          <w:noProof/>
          <w:sz w:val="28"/>
          <w:szCs w:val="28"/>
        </w:rPr>
        <w:t xml:space="preserve"> </w:t>
      </w:r>
      <w:r w:rsidRPr="00B86269">
        <w:rPr>
          <w:noProof/>
          <w:sz w:val="28"/>
          <w:szCs w:val="28"/>
        </w:rPr>
        <w:t xml:space="preserve">Kod </w:t>
      </w:r>
      <w:r w:rsidRPr="00B86269">
        <w:rPr>
          <w:i/>
          <w:iCs/>
          <w:noProof/>
          <w:sz w:val="28"/>
          <w:szCs w:val="28"/>
        </w:rPr>
        <w:t>Davida:</w:t>
      </w:r>
      <w:r>
        <w:rPr>
          <w:i/>
          <w:iCs/>
          <w:noProof/>
          <w:sz w:val="28"/>
          <w:szCs w:val="28"/>
        </w:rPr>
        <w:t xml:space="preserve"> </w:t>
      </w:r>
      <w:r w:rsidRPr="00B86269">
        <w:rPr>
          <w:i/>
          <w:iCs/>
          <w:noProof/>
          <w:sz w:val="28"/>
          <w:szCs w:val="28"/>
        </w:rPr>
        <w:t>Svi su putovi Gospodovi milost i istina onima koji drže zavjet njegov i otkrovenje njegovo (Psalam XXV.10),</w:t>
      </w:r>
      <w:r>
        <w:rPr>
          <w:i/>
          <w:iCs/>
          <w:noProof/>
          <w:sz w:val="28"/>
          <w:szCs w:val="28"/>
        </w:rPr>
        <w:t xml:space="preserve"> </w:t>
      </w:r>
      <w:r w:rsidRPr="00B86269">
        <w:rPr>
          <w:noProof/>
          <w:sz w:val="28"/>
          <w:szCs w:val="28"/>
        </w:rPr>
        <w:t>Opet:</w:t>
      </w:r>
      <w:r>
        <w:rPr>
          <w:noProof/>
          <w:sz w:val="28"/>
          <w:szCs w:val="28"/>
        </w:rPr>
        <w:t xml:space="preserve"> </w:t>
      </w:r>
      <w:r w:rsidRPr="00B86269">
        <w:rPr>
          <w:i/>
          <w:iCs/>
          <w:noProof/>
          <w:sz w:val="28"/>
          <w:szCs w:val="28"/>
        </w:rPr>
        <w:t>Gospode, nemoj zatvoriti srca svojega od mene; milost tvoja i istina tvoja jednako neka me čuvaju (Psalam XL.11).</w:t>
      </w:r>
      <w:r>
        <w:rPr>
          <w:i/>
          <w:iCs/>
          <w:noProof/>
          <w:sz w:val="28"/>
          <w:szCs w:val="28"/>
        </w:rPr>
        <w:t xml:space="preserve"> </w:t>
      </w:r>
      <w:r w:rsidRPr="00B86269">
        <w:rPr>
          <w:i/>
          <w:iCs/>
          <w:noProof/>
          <w:sz w:val="28"/>
          <w:szCs w:val="28"/>
        </w:rPr>
        <w:t>Opet:</w:t>
      </w:r>
      <w:r>
        <w:rPr>
          <w:i/>
          <w:iCs/>
          <w:noProof/>
          <w:sz w:val="28"/>
          <w:szCs w:val="28"/>
        </w:rPr>
        <w:t xml:space="preserve"> </w:t>
      </w:r>
      <w:r w:rsidRPr="00B86269">
        <w:rPr>
          <w:i/>
          <w:iCs/>
          <w:noProof/>
          <w:sz w:val="28"/>
          <w:szCs w:val="28"/>
        </w:rPr>
        <w:t>Milosti ću Gospodove pjevati u vijek od koljena na koljeno, javljaću istinu tvoju ustima svojim. Jer znam da je za vijek osnovana milost i na nebesma si uredio milost svoju. Blagost i pravda podnožje su prijestolu tvojemu, milost i istina je pred licem tvojim (Psalam LXXXIX.1,2,14).</w:t>
      </w:r>
      <w:r>
        <w:rPr>
          <w:i/>
          <w:iCs/>
          <w:noProof/>
          <w:sz w:val="28"/>
          <w:szCs w:val="28"/>
        </w:rPr>
        <w:t xml:space="preserve"> </w:t>
      </w:r>
      <w:r w:rsidRPr="00B86269">
        <w:rPr>
          <w:noProof/>
          <w:sz w:val="28"/>
          <w:szCs w:val="28"/>
        </w:rPr>
        <w:t xml:space="preserve">I u drugim odlomcima kod </w:t>
      </w:r>
      <w:r w:rsidRPr="00B86269">
        <w:rPr>
          <w:i/>
          <w:iCs/>
          <w:noProof/>
          <w:sz w:val="28"/>
          <w:szCs w:val="28"/>
        </w:rPr>
        <w:t>Davida</w:t>
      </w:r>
      <w:r w:rsidRPr="00B86269">
        <w:rPr>
          <w:noProof/>
          <w:sz w:val="28"/>
          <w:szCs w:val="28"/>
        </w:rPr>
        <w:t xml:space="preserve"> (Psalam XXVI.3; XXXVI.5; LVII.3,10;XLI.7; LXXXVI.15; LXXXIX.1,214).</w:t>
      </w:r>
    </w:p>
    <w:p w:rsidR="00BA67D3" w:rsidRPr="00B86269" w:rsidRDefault="00BA67D3" w:rsidP="00E87FEA">
      <w:pPr>
        <w:jc w:val="both"/>
        <w:rPr>
          <w:noProof/>
          <w:sz w:val="28"/>
          <w:szCs w:val="28"/>
        </w:rPr>
      </w:pPr>
      <w:r w:rsidRPr="00D66A58">
        <w:rPr>
          <w:b/>
          <w:bCs/>
          <w:noProof/>
          <w:sz w:val="28"/>
          <w:szCs w:val="28"/>
        </w:rPr>
        <w:t>6181.</w:t>
      </w:r>
      <w:r w:rsidRPr="00B86269">
        <w:rPr>
          <w:b/>
          <w:bCs/>
          <w:i/>
          <w:iCs/>
          <w:noProof/>
          <w:sz w:val="28"/>
          <w:szCs w:val="28"/>
        </w:rPr>
        <w:t xml:space="preserve"> </w:t>
      </w:r>
      <w:r w:rsidRPr="00F35663">
        <w:rPr>
          <w:i/>
          <w:iCs/>
          <w:noProof/>
          <w:sz w:val="28"/>
          <w:szCs w:val="28"/>
        </w:rPr>
        <w:t>Nemoj me pogrepsti u Egiptu</w:t>
      </w:r>
      <w:r w:rsidRPr="00F35663">
        <w:rPr>
          <w:noProof/>
          <w:sz w:val="28"/>
          <w:szCs w:val="28"/>
        </w:rPr>
        <w:t xml:space="preserve">. Da ovo označava preporod ali ne u spoljašnjim-znanjima, vidi se iz značenja </w:t>
      </w:r>
      <w:r w:rsidRPr="00F35663">
        <w:rPr>
          <w:i/>
          <w:iCs/>
          <w:noProof/>
          <w:sz w:val="28"/>
          <w:szCs w:val="28"/>
        </w:rPr>
        <w:t>pogrepsti,</w:t>
      </w:r>
      <w:r w:rsidRPr="00F35663">
        <w:rPr>
          <w:noProof/>
          <w:sz w:val="28"/>
          <w:szCs w:val="28"/>
        </w:rPr>
        <w:t xml:space="preserve"> što je uskrsnuće i preporod (vidi br. 2916,4621</w:t>
      </w:r>
      <w:r w:rsidRPr="00B86269">
        <w:rPr>
          <w:noProof/>
          <w:sz w:val="28"/>
          <w:szCs w:val="28"/>
        </w:rPr>
        <w:t xml:space="preserve">,5551); i iz značenja </w:t>
      </w:r>
      <w:r w:rsidRPr="00B86269">
        <w:rPr>
          <w:i/>
          <w:iCs/>
          <w:noProof/>
          <w:sz w:val="28"/>
          <w:szCs w:val="28"/>
        </w:rPr>
        <w:t>Egipta</w:t>
      </w:r>
      <w:r w:rsidRPr="00B86269">
        <w:rPr>
          <w:noProof/>
          <w:sz w:val="28"/>
          <w:szCs w:val="28"/>
        </w:rPr>
        <w:t>, što su spoljašnja-znanja (o kojima često gore). Na šta se misli pod uskrsnućem ne u spoljašnjim-znanjima, videće se uskro u onome što sledi (br. 6183).</w:t>
      </w:r>
    </w:p>
    <w:p w:rsidR="00BA67D3" w:rsidRPr="00B86269" w:rsidRDefault="00BA67D3" w:rsidP="00E87FEA">
      <w:pPr>
        <w:jc w:val="both"/>
        <w:rPr>
          <w:noProof/>
          <w:sz w:val="28"/>
          <w:szCs w:val="28"/>
        </w:rPr>
      </w:pPr>
      <w:r w:rsidRPr="00D66A58">
        <w:rPr>
          <w:b/>
          <w:bCs/>
          <w:noProof/>
          <w:sz w:val="28"/>
          <w:szCs w:val="28"/>
        </w:rPr>
        <w:t>6182.</w:t>
      </w:r>
      <w:r w:rsidRPr="00B86269">
        <w:rPr>
          <w:b/>
          <w:bCs/>
          <w:i/>
          <w:iCs/>
          <w:noProof/>
          <w:sz w:val="28"/>
          <w:szCs w:val="28"/>
        </w:rPr>
        <w:t xml:space="preserve"> </w:t>
      </w:r>
      <w:r w:rsidRPr="00F35663">
        <w:rPr>
          <w:i/>
          <w:iCs/>
          <w:noProof/>
          <w:sz w:val="28"/>
          <w:szCs w:val="28"/>
        </w:rPr>
        <w:t>Stih 30. Nego neka ležim kod otaca svojih</w:t>
      </w:r>
      <w:r w:rsidRPr="00F35663">
        <w:rPr>
          <w:noProof/>
          <w:sz w:val="28"/>
          <w:szCs w:val="28"/>
        </w:rPr>
        <w:t xml:space="preserve">.  Da ovo označava život kakav su imali drevni, vidi se iz značenja </w:t>
      </w:r>
      <w:r w:rsidRPr="00F35663">
        <w:rPr>
          <w:i/>
          <w:iCs/>
          <w:noProof/>
          <w:sz w:val="28"/>
          <w:szCs w:val="28"/>
        </w:rPr>
        <w:t>ležati,</w:t>
      </w:r>
      <w:r w:rsidRPr="00F35663">
        <w:rPr>
          <w:noProof/>
          <w:sz w:val="28"/>
          <w:szCs w:val="28"/>
        </w:rPr>
        <w:t xml:space="preserve"> što je život; jer </w:t>
      </w:r>
      <w:r w:rsidRPr="00F35663">
        <w:rPr>
          <w:i/>
          <w:iCs/>
          <w:noProof/>
          <w:sz w:val="28"/>
          <w:szCs w:val="28"/>
        </w:rPr>
        <w:t>ležati</w:t>
      </w:r>
      <w:r w:rsidRPr="00F35663">
        <w:rPr>
          <w:noProof/>
          <w:sz w:val="28"/>
          <w:szCs w:val="28"/>
        </w:rPr>
        <w:t xml:space="preserve"> ovde znači uskrsnuće i preporod,  </w:t>
      </w:r>
      <w:r w:rsidRPr="00F35663">
        <w:rPr>
          <w:i/>
          <w:iCs/>
          <w:noProof/>
          <w:sz w:val="28"/>
          <w:szCs w:val="28"/>
        </w:rPr>
        <w:t>ležati s njima</w:t>
      </w:r>
      <w:r w:rsidRPr="00F35663">
        <w:rPr>
          <w:noProof/>
          <w:sz w:val="28"/>
          <w:szCs w:val="28"/>
        </w:rPr>
        <w:t xml:space="preserve"> znači život, jer je to uskrsnuće u život, a slično i preporod; i iz značenja</w:t>
      </w:r>
      <w:r w:rsidRPr="00B86269">
        <w:rPr>
          <w:noProof/>
          <w:sz w:val="28"/>
          <w:szCs w:val="28"/>
        </w:rPr>
        <w:t xml:space="preserve"> </w:t>
      </w:r>
      <w:r w:rsidRPr="00B86269">
        <w:rPr>
          <w:i/>
          <w:iCs/>
          <w:noProof/>
          <w:sz w:val="28"/>
          <w:szCs w:val="28"/>
        </w:rPr>
        <w:t>otaca</w:t>
      </w:r>
      <w:r w:rsidRPr="00B86269">
        <w:rPr>
          <w:noProof/>
          <w:sz w:val="28"/>
          <w:szCs w:val="28"/>
        </w:rPr>
        <w:t>, što su oni koji su pripadali Drevnoj i Pradrevnoj Crkvi (vidi br. 6075), stoga drevnima.</w:t>
      </w:r>
    </w:p>
    <w:p w:rsidR="00BA67D3" w:rsidRPr="00B86269" w:rsidRDefault="00BA67D3" w:rsidP="00E87FEA">
      <w:pPr>
        <w:jc w:val="both"/>
        <w:rPr>
          <w:noProof/>
          <w:sz w:val="28"/>
          <w:szCs w:val="28"/>
        </w:rPr>
      </w:pPr>
      <w:r w:rsidRPr="00D66A58">
        <w:rPr>
          <w:b/>
          <w:bCs/>
          <w:noProof/>
          <w:sz w:val="28"/>
          <w:szCs w:val="28"/>
        </w:rPr>
        <w:t>6183.</w:t>
      </w:r>
      <w:r w:rsidRPr="00B86269">
        <w:rPr>
          <w:b/>
          <w:bCs/>
          <w:i/>
          <w:iCs/>
          <w:noProof/>
          <w:sz w:val="28"/>
          <w:szCs w:val="28"/>
        </w:rPr>
        <w:t xml:space="preserve"> </w:t>
      </w:r>
      <w:r w:rsidRPr="00F35663">
        <w:rPr>
          <w:i/>
          <w:iCs/>
          <w:noProof/>
          <w:sz w:val="28"/>
          <w:szCs w:val="28"/>
        </w:rPr>
        <w:t>I ti me odnesi iz Egipta</w:t>
      </w:r>
      <w:r w:rsidRPr="00F35663">
        <w:rPr>
          <w:noProof/>
          <w:sz w:val="28"/>
          <w:szCs w:val="28"/>
        </w:rPr>
        <w:t xml:space="preserve">. Da ovo označava da bi došlo do uzdizanja iznad spoljašnjih-znanja, vidi se iz značenja </w:t>
      </w:r>
      <w:r w:rsidRPr="00F35663">
        <w:rPr>
          <w:i/>
          <w:iCs/>
          <w:noProof/>
          <w:sz w:val="28"/>
          <w:szCs w:val="28"/>
        </w:rPr>
        <w:t>odnesi me</w:t>
      </w:r>
      <w:r w:rsidRPr="00F35663">
        <w:rPr>
          <w:noProof/>
          <w:sz w:val="28"/>
          <w:szCs w:val="28"/>
        </w:rPr>
        <w:t xml:space="preserve">, što je uzdizanje jer se </w:t>
      </w:r>
      <w:r w:rsidRPr="00F35663">
        <w:rPr>
          <w:i/>
          <w:iCs/>
          <w:noProof/>
          <w:sz w:val="28"/>
          <w:szCs w:val="28"/>
        </w:rPr>
        <w:t>ići</w:t>
      </w:r>
      <w:r w:rsidRPr="00F35663">
        <w:rPr>
          <w:noProof/>
          <w:sz w:val="28"/>
          <w:szCs w:val="28"/>
        </w:rPr>
        <w:t xml:space="preserve"> </w:t>
      </w:r>
      <w:r w:rsidRPr="00F35663">
        <w:rPr>
          <w:i/>
          <w:iCs/>
          <w:noProof/>
          <w:sz w:val="28"/>
          <w:szCs w:val="28"/>
        </w:rPr>
        <w:t xml:space="preserve">gore </w:t>
      </w:r>
      <w:r w:rsidRPr="00F35663">
        <w:rPr>
          <w:noProof/>
          <w:sz w:val="28"/>
          <w:szCs w:val="28"/>
        </w:rPr>
        <w:t>kaže kada se</w:t>
      </w:r>
      <w:r w:rsidRPr="00B86269">
        <w:rPr>
          <w:noProof/>
          <w:sz w:val="28"/>
          <w:szCs w:val="28"/>
        </w:rPr>
        <w:t xml:space="preserve"> odlazi iz Egipta i ide u Hanansku zemlju, čime je označeno uzdizanje (vidi br. 3084,5817,6007); a isto je označeno i sa </w:t>
      </w:r>
      <w:r w:rsidRPr="00B86269">
        <w:rPr>
          <w:i/>
          <w:iCs/>
          <w:noProof/>
          <w:sz w:val="28"/>
          <w:szCs w:val="28"/>
        </w:rPr>
        <w:t>odnesi me</w:t>
      </w:r>
      <w:r w:rsidRPr="00B86269">
        <w:rPr>
          <w:noProof/>
          <w:sz w:val="28"/>
          <w:szCs w:val="28"/>
        </w:rPr>
        <w:t xml:space="preserve"> </w:t>
      </w:r>
      <w:r w:rsidRPr="00B86269">
        <w:rPr>
          <w:i/>
          <w:iCs/>
          <w:noProof/>
          <w:sz w:val="28"/>
          <w:szCs w:val="28"/>
        </w:rPr>
        <w:t>iz Egipta</w:t>
      </w:r>
      <w:r w:rsidRPr="00B86269">
        <w:rPr>
          <w:noProof/>
          <w:sz w:val="28"/>
          <w:szCs w:val="28"/>
        </w:rPr>
        <w:t xml:space="preserve">; i iz značenja </w:t>
      </w:r>
      <w:r w:rsidRPr="00B86269">
        <w:rPr>
          <w:i/>
          <w:iCs/>
          <w:noProof/>
          <w:sz w:val="28"/>
          <w:szCs w:val="28"/>
        </w:rPr>
        <w:t>Egipta</w:t>
      </w:r>
      <w:r w:rsidRPr="00B86269">
        <w:rPr>
          <w:noProof/>
          <w:sz w:val="28"/>
          <w:szCs w:val="28"/>
        </w:rPr>
        <w:t>, što su spoljašnja-znanja  (o kojima gore). Šta je uzdizanje od spoljašnjih-znanja, biće rečeno ukratko. Preporod Prirodnog se dešava na taj način što Gospod usađuje duhovni život preko unutrašnjeg čoveka u spoljašnja-znanja. O ovome usađivanju se govori u ovome poglavljju. Ali kada se čovek preporodi dovde, a takvoga je karaktera da se se može  dalje preporađati, tada se on uzdiže iz toga stanja u unutrašnje Prirodno, koje je pod neposrednim nadzorom Unutrašnjeg; dok ako čovek nije takvoga karaktera , u tome slučaju je njegov duhovni život u spoljašnjem Prirodnom. Uzdizanje se odvija /kod prvih/na taj način što se on povlači iz čulnih stvari i Spoljašnjh-znanja, to jest, uzdiže se iznad Spoljašnjh-znanja, i tada čovek ulazi u unutrašnju misao i osećanje tako da je na unutrašnji način uzdiznut u nebo. Ovi koji su u ovom poslednjem stanju, ti su u unutrašnjoj crkvi, dok su oni koji su u pređašnjem stanju, u spoljašnjoj crkvi, i oni su pretstavljeni J</w:t>
      </w:r>
      <w:r w:rsidRPr="00B86269">
        <w:rPr>
          <w:i/>
          <w:iCs/>
          <w:noProof/>
          <w:sz w:val="28"/>
          <w:szCs w:val="28"/>
        </w:rPr>
        <w:t>akovom</w:t>
      </w:r>
      <w:r w:rsidRPr="00B86269">
        <w:rPr>
          <w:noProof/>
          <w:sz w:val="28"/>
          <w:szCs w:val="28"/>
        </w:rPr>
        <w:t xml:space="preserve">, dok su oni prvi pretstavljeni </w:t>
      </w:r>
      <w:r w:rsidRPr="00B86269">
        <w:rPr>
          <w:i/>
          <w:iCs/>
          <w:noProof/>
          <w:sz w:val="28"/>
          <w:szCs w:val="28"/>
        </w:rPr>
        <w:t>Izrailjem</w:t>
      </w:r>
      <w:r w:rsidRPr="00B86269">
        <w:rPr>
          <w:noProof/>
          <w:sz w:val="28"/>
          <w:szCs w:val="28"/>
        </w:rPr>
        <w:t>. Kako bi Jakov bio Izrailj, i da bi njime kao Izrailjem bilo pretstavljeno duhovno dobro koje je u unutrašnjem Prirodnom, to jest, da bi bila pretstavljena  unutrašnja duhovna crkva, stoga se o Jakovu kažu ove reči.</w:t>
      </w:r>
    </w:p>
    <w:p w:rsidR="00BA67D3" w:rsidRPr="00B86269" w:rsidRDefault="00BA67D3" w:rsidP="00E87FEA">
      <w:pPr>
        <w:jc w:val="both"/>
        <w:rPr>
          <w:noProof/>
          <w:sz w:val="28"/>
          <w:szCs w:val="28"/>
        </w:rPr>
      </w:pPr>
      <w:r w:rsidRPr="00D66A58">
        <w:rPr>
          <w:b/>
          <w:bCs/>
          <w:noProof/>
          <w:sz w:val="28"/>
          <w:szCs w:val="28"/>
        </w:rPr>
        <w:t>6184.</w:t>
      </w:r>
      <w:r w:rsidRPr="00B86269">
        <w:rPr>
          <w:b/>
          <w:bCs/>
          <w:i/>
          <w:iCs/>
          <w:noProof/>
          <w:sz w:val="28"/>
          <w:szCs w:val="28"/>
        </w:rPr>
        <w:t xml:space="preserve"> </w:t>
      </w:r>
      <w:r w:rsidRPr="00F35663">
        <w:rPr>
          <w:i/>
          <w:iCs/>
          <w:noProof/>
          <w:sz w:val="28"/>
          <w:szCs w:val="28"/>
        </w:rPr>
        <w:t>I pogrebi me u grobu njihovu</w:t>
      </w:r>
      <w:r w:rsidRPr="00F35663">
        <w:rPr>
          <w:noProof/>
          <w:sz w:val="28"/>
          <w:szCs w:val="28"/>
        </w:rPr>
        <w:t xml:space="preserve">. Da ovo označava takav preporod, vidi se iz značenja </w:t>
      </w:r>
      <w:r w:rsidRPr="00F35663">
        <w:rPr>
          <w:i/>
          <w:iCs/>
          <w:noProof/>
          <w:sz w:val="28"/>
          <w:szCs w:val="28"/>
        </w:rPr>
        <w:t>pogrepsti</w:t>
      </w:r>
      <w:r w:rsidRPr="00F35663">
        <w:rPr>
          <w:noProof/>
          <w:sz w:val="28"/>
          <w:szCs w:val="28"/>
        </w:rPr>
        <w:t xml:space="preserve">, što je preporod (o čemu gore, br. 6181). Na taj način, </w:t>
      </w:r>
      <w:r w:rsidRPr="00F35663">
        <w:rPr>
          <w:i/>
          <w:iCs/>
          <w:noProof/>
          <w:sz w:val="28"/>
          <w:szCs w:val="28"/>
        </w:rPr>
        <w:t>biti pogreben u njihovom</w:t>
      </w:r>
      <w:r w:rsidRPr="00B86269">
        <w:rPr>
          <w:i/>
          <w:iCs/>
          <w:noProof/>
          <w:sz w:val="28"/>
          <w:szCs w:val="28"/>
        </w:rPr>
        <w:t xml:space="preserve"> grobu</w:t>
      </w:r>
      <w:r w:rsidRPr="00B86269">
        <w:rPr>
          <w:noProof/>
          <w:sz w:val="28"/>
          <w:szCs w:val="28"/>
        </w:rPr>
        <w:t>, to jest, u stom grobu, označava uskrsnuće.</w:t>
      </w:r>
    </w:p>
    <w:p w:rsidR="00BA67D3" w:rsidRPr="00B86269" w:rsidRDefault="00BA67D3" w:rsidP="00E87FEA">
      <w:pPr>
        <w:jc w:val="both"/>
        <w:rPr>
          <w:noProof/>
          <w:sz w:val="28"/>
          <w:szCs w:val="28"/>
        </w:rPr>
      </w:pPr>
      <w:r w:rsidRPr="00D66A58">
        <w:rPr>
          <w:b/>
          <w:bCs/>
          <w:noProof/>
          <w:sz w:val="28"/>
          <w:szCs w:val="28"/>
        </w:rPr>
        <w:t>6185.</w:t>
      </w:r>
      <w:r w:rsidRPr="00B86269">
        <w:rPr>
          <w:b/>
          <w:bCs/>
          <w:i/>
          <w:iCs/>
          <w:noProof/>
          <w:sz w:val="28"/>
          <w:szCs w:val="28"/>
        </w:rPr>
        <w:t xml:space="preserve"> </w:t>
      </w:r>
      <w:r w:rsidRPr="00F35663">
        <w:rPr>
          <w:i/>
          <w:iCs/>
          <w:noProof/>
          <w:sz w:val="28"/>
          <w:szCs w:val="28"/>
        </w:rPr>
        <w:t>A on reče: učiniću kako si kazao</w:t>
      </w:r>
      <w:r w:rsidRPr="00F35663">
        <w:rPr>
          <w:noProof/>
          <w:sz w:val="28"/>
          <w:szCs w:val="28"/>
        </w:rPr>
        <w:t xml:space="preserve">. Da ovo označava da će tako biti urađeno od proviđenja  a od Božanskog, vidi se značenja </w:t>
      </w:r>
      <w:r w:rsidRPr="00F35663">
        <w:rPr>
          <w:i/>
          <w:iCs/>
          <w:noProof/>
          <w:sz w:val="28"/>
          <w:szCs w:val="28"/>
        </w:rPr>
        <w:t>učiniću kako si</w:t>
      </w:r>
      <w:r w:rsidRPr="00F35663">
        <w:rPr>
          <w:noProof/>
          <w:sz w:val="28"/>
          <w:szCs w:val="28"/>
        </w:rPr>
        <w:t xml:space="preserve"> </w:t>
      </w:r>
      <w:r w:rsidRPr="00F35663">
        <w:rPr>
          <w:i/>
          <w:iCs/>
          <w:noProof/>
          <w:sz w:val="28"/>
          <w:szCs w:val="28"/>
        </w:rPr>
        <w:t>kazao,</w:t>
      </w:r>
      <w:r w:rsidRPr="00F35663">
        <w:rPr>
          <w:noProof/>
          <w:sz w:val="28"/>
          <w:szCs w:val="28"/>
        </w:rPr>
        <w:t xml:space="preserve"> što znači da će se tako uraditi</w:t>
      </w:r>
      <w:r w:rsidRPr="00B86269">
        <w:rPr>
          <w:noProof/>
          <w:sz w:val="28"/>
          <w:szCs w:val="28"/>
        </w:rPr>
        <w:t xml:space="preserve">. Dodato je </w:t>
      </w:r>
      <w:r w:rsidRPr="00B86269">
        <w:rPr>
          <w:i/>
          <w:iCs/>
          <w:noProof/>
          <w:sz w:val="28"/>
          <w:szCs w:val="28"/>
        </w:rPr>
        <w:t>od proviđenja a od Božanskog</w:t>
      </w:r>
      <w:r w:rsidRPr="00B86269">
        <w:rPr>
          <w:noProof/>
          <w:sz w:val="28"/>
          <w:szCs w:val="28"/>
        </w:rPr>
        <w:t>, zato što su Abraham, Isak, i Jakov pretstavljali tri stvari koje sačinjavaju jedinstvo. U najvišem smislu, Abraham je  pretstavljao u Gospodu Božansko Samo, Isak Božansko Racionalno, a Jakov Božansko Prirodno (vidi br. 3305,4615,6098); a u smislu kolji se odnosi na čoveka, ova tri praoca (patrijarha) su pretstavljali najdublje koje je nebesko dobro, unutrašnje koje je duhovno dobro, i spoljašnje koje je prirodno dobro. Ovi pretstavljaju ona tri u jednom grobu, jer se grobom označava uskrsnuće u novi život i preporod (br. 2916. 2917,4621,5551).</w:t>
      </w:r>
    </w:p>
    <w:p w:rsidR="00BA67D3" w:rsidRPr="00B86269" w:rsidRDefault="00BA67D3" w:rsidP="00E87FEA">
      <w:pPr>
        <w:jc w:val="both"/>
        <w:rPr>
          <w:noProof/>
          <w:sz w:val="28"/>
          <w:szCs w:val="28"/>
        </w:rPr>
      </w:pPr>
      <w:r w:rsidRPr="00D66A58">
        <w:rPr>
          <w:b/>
          <w:bCs/>
          <w:noProof/>
          <w:sz w:val="28"/>
          <w:szCs w:val="28"/>
        </w:rPr>
        <w:t>6186.</w:t>
      </w:r>
      <w:r w:rsidRPr="00B86269">
        <w:rPr>
          <w:b/>
          <w:bCs/>
          <w:i/>
          <w:iCs/>
          <w:noProof/>
          <w:sz w:val="28"/>
          <w:szCs w:val="28"/>
        </w:rPr>
        <w:t xml:space="preserve"> </w:t>
      </w:r>
      <w:r w:rsidRPr="00F35663">
        <w:rPr>
          <w:i/>
          <w:iCs/>
          <w:noProof/>
          <w:sz w:val="28"/>
          <w:szCs w:val="28"/>
        </w:rPr>
        <w:t>Stih 31. I reče: zakuni mi se</w:t>
      </w:r>
      <w:r w:rsidRPr="00F35663">
        <w:rPr>
          <w:noProof/>
          <w:sz w:val="28"/>
          <w:szCs w:val="28"/>
        </w:rPr>
        <w:t>. da ovo označava da bi bilo neopozivo, vidi se iz značenja zakleti</w:t>
      </w:r>
      <w:r w:rsidRPr="00B86269">
        <w:rPr>
          <w:noProof/>
          <w:sz w:val="28"/>
          <w:szCs w:val="28"/>
        </w:rPr>
        <w:t xml:space="preserve"> se, šo je neopozivo potvrđivanje (vidi br. 2842).</w:t>
      </w:r>
    </w:p>
    <w:p w:rsidR="00BA67D3" w:rsidRPr="00B86269" w:rsidRDefault="00BA67D3" w:rsidP="00E87FEA">
      <w:pPr>
        <w:jc w:val="both"/>
        <w:rPr>
          <w:noProof/>
          <w:sz w:val="28"/>
          <w:szCs w:val="28"/>
        </w:rPr>
      </w:pPr>
      <w:r w:rsidRPr="00D66A58">
        <w:rPr>
          <w:b/>
          <w:bCs/>
          <w:noProof/>
          <w:sz w:val="28"/>
          <w:szCs w:val="28"/>
        </w:rPr>
        <w:t>6187.</w:t>
      </w:r>
      <w:r w:rsidRPr="00B86269">
        <w:rPr>
          <w:b/>
          <w:bCs/>
          <w:i/>
          <w:iCs/>
          <w:noProof/>
          <w:sz w:val="28"/>
          <w:szCs w:val="28"/>
        </w:rPr>
        <w:t xml:space="preserve"> </w:t>
      </w:r>
      <w:r w:rsidRPr="00F35663">
        <w:rPr>
          <w:i/>
          <w:iCs/>
          <w:noProof/>
          <w:sz w:val="28"/>
          <w:szCs w:val="28"/>
        </w:rPr>
        <w:t>I on mu se zakle</w:t>
      </w:r>
      <w:r w:rsidRPr="00F35663">
        <w:rPr>
          <w:noProof/>
          <w:sz w:val="28"/>
          <w:szCs w:val="28"/>
        </w:rPr>
        <w:t xml:space="preserve">. Da ovo značava da je ovo bilo neopozivo, vidi se iz značenja </w:t>
      </w:r>
      <w:r w:rsidRPr="00F35663">
        <w:rPr>
          <w:i/>
          <w:iCs/>
          <w:noProof/>
          <w:sz w:val="28"/>
          <w:szCs w:val="28"/>
        </w:rPr>
        <w:t>zakleti</w:t>
      </w:r>
      <w:r w:rsidRPr="00B86269">
        <w:rPr>
          <w:noProof/>
          <w:sz w:val="28"/>
          <w:szCs w:val="28"/>
        </w:rPr>
        <w:t xml:space="preserve"> </w:t>
      </w:r>
      <w:r w:rsidRPr="00B86269">
        <w:rPr>
          <w:i/>
          <w:iCs/>
          <w:noProof/>
          <w:sz w:val="28"/>
          <w:szCs w:val="28"/>
        </w:rPr>
        <w:t>se,</w:t>
      </w:r>
      <w:r w:rsidRPr="00B86269">
        <w:rPr>
          <w:noProof/>
          <w:sz w:val="28"/>
          <w:szCs w:val="28"/>
        </w:rPr>
        <w:t xml:space="preserve"> što je nešto neopozivo (kao gore, br. 6186).</w:t>
      </w:r>
    </w:p>
    <w:p w:rsidR="00BA67D3" w:rsidRPr="00F35663" w:rsidRDefault="00BA67D3" w:rsidP="00E87FEA">
      <w:pPr>
        <w:jc w:val="both"/>
        <w:rPr>
          <w:i/>
          <w:iCs/>
          <w:noProof/>
          <w:sz w:val="28"/>
          <w:szCs w:val="28"/>
        </w:rPr>
      </w:pPr>
      <w:r w:rsidRPr="00D66A58">
        <w:rPr>
          <w:b/>
          <w:bCs/>
          <w:noProof/>
          <w:sz w:val="28"/>
          <w:szCs w:val="28"/>
        </w:rPr>
        <w:t>6188.</w:t>
      </w:r>
      <w:r w:rsidRPr="00B86269">
        <w:rPr>
          <w:b/>
          <w:bCs/>
          <w:i/>
          <w:iCs/>
          <w:noProof/>
          <w:sz w:val="28"/>
          <w:szCs w:val="28"/>
        </w:rPr>
        <w:t xml:space="preserve"> </w:t>
      </w:r>
      <w:r w:rsidRPr="00F35663">
        <w:rPr>
          <w:i/>
          <w:iCs/>
          <w:noProof/>
          <w:sz w:val="28"/>
          <w:szCs w:val="28"/>
        </w:rPr>
        <w:t>I pokloni  se  Izrailj preko uzglavlja od odra</w:t>
      </w:r>
      <w:r w:rsidRPr="00F35663">
        <w:rPr>
          <w:noProof/>
          <w:sz w:val="28"/>
          <w:szCs w:val="28"/>
        </w:rPr>
        <w:t xml:space="preserve"> </w:t>
      </w:r>
      <w:r w:rsidRPr="00F35663">
        <w:rPr>
          <w:i/>
          <w:iCs/>
          <w:noProof/>
          <w:sz w:val="28"/>
          <w:szCs w:val="28"/>
        </w:rPr>
        <w:t>svoga</w:t>
      </w:r>
      <w:r w:rsidRPr="00F35663">
        <w:rPr>
          <w:noProof/>
          <w:sz w:val="28"/>
          <w:szCs w:val="28"/>
        </w:rPr>
        <w:t xml:space="preserve">.Da ovo označava da se okrenuo onim stvarima koje pripadaju unutrašnjem Prirodnom, vidi se iz značenja </w:t>
      </w:r>
      <w:r w:rsidRPr="00F35663">
        <w:rPr>
          <w:i/>
          <w:iCs/>
          <w:noProof/>
          <w:sz w:val="28"/>
          <w:szCs w:val="28"/>
        </w:rPr>
        <w:t>pokloniti se</w:t>
      </w:r>
      <w:r w:rsidRPr="00F35663">
        <w:rPr>
          <w:noProof/>
          <w:sz w:val="28"/>
          <w:szCs w:val="28"/>
        </w:rPr>
        <w:t>,</w:t>
      </w:r>
      <w:r w:rsidRPr="00B86269">
        <w:rPr>
          <w:noProof/>
          <w:sz w:val="28"/>
          <w:szCs w:val="28"/>
        </w:rPr>
        <w:t xml:space="preserve"> što je okrenuti se; i iz značenja </w:t>
      </w:r>
      <w:r w:rsidRPr="00B86269">
        <w:rPr>
          <w:i/>
          <w:iCs/>
          <w:noProof/>
          <w:sz w:val="28"/>
          <w:szCs w:val="28"/>
        </w:rPr>
        <w:t>kreveta</w:t>
      </w:r>
      <w:r w:rsidRPr="00B86269">
        <w:rPr>
          <w:noProof/>
          <w:sz w:val="28"/>
          <w:szCs w:val="28"/>
        </w:rPr>
        <w:t>, što je Prirodno (o čemu uskoro u onome šo sledi). na taj način</w:t>
      </w:r>
      <w:r w:rsidRPr="00B86269">
        <w:rPr>
          <w:i/>
          <w:iCs/>
          <w:noProof/>
          <w:sz w:val="28"/>
          <w:szCs w:val="28"/>
        </w:rPr>
        <w:t>, glava od kreveta</w:t>
      </w:r>
      <w:r w:rsidRPr="00B86269">
        <w:rPr>
          <w:noProof/>
          <w:sz w:val="28"/>
          <w:szCs w:val="28"/>
        </w:rPr>
        <w:t xml:space="preserve"> je ono što je više u Prirodnom, to jest, ono što je unutranje, jer se </w:t>
      </w:r>
      <w:r w:rsidRPr="00B86269">
        <w:rPr>
          <w:i/>
          <w:iCs/>
          <w:noProof/>
          <w:sz w:val="28"/>
          <w:szCs w:val="28"/>
        </w:rPr>
        <w:t xml:space="preserve">glavom </w:t>
      </w:r>
      <w:r w:rsidRPr="00B86269">
        <w:rPr>
          <w:noProof/>
          <w:sz w:val="28"/>
          <w:szCs w:val="28"/>
        </w:rPr>
        <w:t xml:space="preserve">kad se pomene u Reči, označava ono što je unutrašnje,i to u odnosu na telo, koje je spoljašnje. S okretanjem prema onim stvarima koje pripadaju unutrašnjem Prirodnom, označava se da je prirodna isina, pretstavljena Jakovom , bila uzdignuta u duhovno dobro, koje je Izrailj, prema onome što je rečeno i otkriveno gore </w:t>
      </w:r>
      <w:r w:rsidRPr="00B86269">
        <w:rPr>
          <w:b/>
          <w:bCs/>
          <w:noProof/>
          <w:sz w:val="28"/>
          <w:szCs w:val="28"/>
        </w:rPr>
        <w:t xml:space="preserve">2 </w:t>
      </w:r>
      <w:r w:rsidRPr="00B86269">
        <w:rPr>
          <w:noProof/>
          <w:sz w:val="28"/>
          <w:szCs w:val="28"/>
        </w:rPr>
        <w:t xml:space="preserve"> (br. 6183). Da se </w:t>
      </w:r>
      <w:r w:rsidRPr="00B86269">
        <w:rPr>
          <w:i/>
          <w:iCs/>
          <w:noProof/>
          <w:sz w:val="28"/>
          <w:szCs w:val="28"/>
        </w:rPr>
        <w:t>krevetom</w:t>
      </w:r>
      <w:r w:rsidRPr="00B86269">
        <w:rPr>
          <w:noProof/>
          <w:sz w:val="28"/>
          <w:szCs w:val="28"/>
        </w:rPr>
        <w:t xml:space="preserve"> označava ono što je prirodno, to je stoga što je Prirodno ispod Racionalnog i služi kao krevet; jer Racionalno kao da leži na Prirodnom,  i pošto je Prirodno tako prostrto ispod, naziva se krevetom, kao kod </w:t>
      </w:r>
      <w:r w:rsidRPr="00B86269">
        <w:rPr>
          <w:i/>
          <w:iCs/>
          <w:noProof/>
          <w:sz w:val="28"/>
          <w:szCs w:val="28"/>
        </w:rPr>
        <w:t>Amosa:</w:t>
      </w:r>
      <w:r>
        <w:rPr>
          <w:i/>
          <w:iCs/>
          <w:noProof/>
          <w:sz w:val="28"/>
          <w:szCs w:val="28"/>
        </w:rPr>
        <w:t xml:space="preserve"> </w:t>
      </w:r>
      <w:r w:rsidRPr="00B86269">
        <w:rPr>
          <w:i/>
          <w:iCs/>
          <w:noProof/>
          <w:sz w:val="28"/>
          <w:szCs w:val="28"/>
        </w:rPr>
        <w:t>Ovao veli Jehova: kao kad pastir istrgne iz usta lavu dvije golijeni ili kraj od uha, tako će se istrgnuti sinovi Izraljevi koji sjede u  Samariji na uglu od odra i nakraj postelje (kreveta) (III.12).</w:t>
      </w:r>
      <w:r>
        <w:rPr>
          <w:i/>
          <w:iCs/>
          <w:noProof/>
          <w:sz w:val="28"/>
          <w:szCs w:val="28"/>
        </w:rPr>
        <w:t xml:space="preserve"> </w:t>
      </w:r>
      <w:r w:rsidRPr="00B86269">
        <w:rPr>
          <w:i/>
          <w:iCs/>
          <w:noProof/>
          <w:sz w:val="28"/>
          <w:szCs w:val="28"/>
        </w:rPr>
        <w:t xml:space="preserve">U uglu od odra (postelje) </w:t>
      </w:r>
      <w:r w:rsidRPr="00B86269">
        <w:rPr>
          <w:noProof/>
          <w:sz w:val="28"/>
          <w:szCs w:val="28"/>
        </w:rPr>
        <w:t xml:space="preserve">označava najniže u Prirodnom; a </w:t>
      </w:r>
      <w:r w:rsidRPr="00B86269">
        <w:rPr>
          <w:i/>
          <w:iCs/>
          <w:noProof/>
          <w:sz w:val="28"/>
          <w:szCs w:val="28"/>
        </w:rPr>
        <w:t>nakraj postelje</w:t>
      </w:r>
      <w:r w:rsidRPr="00B86269">
        <w:rPr>
          <w:noProof/>
          <w:sz w:val="28"/>
          <w:szCs w:val="28"/>
        </w:rPr>
        <w:t xml:space="preserve"> označava ono što je čulno.</w:t>
      </w:r>
      <w:r w:rsidRPr="00B86269">
        <w:rPr>
          <w:b/>
          <w:bCs/>
          <w:noProof/>
          <w:sz w:val="28"/>
          <w:szCs w:val="28"/>
        </w:rPr>
        <w:t xml:space="preserve">  </w:t>
      </w:r>
      <w:r w:rsidRPr="00B86269">
        <w:rPr>
          <w:noProof/>
          <w:sz w:val="28"/>
          <w:szCs w:val="28"/>
        </w:rPr>
        <w:t xml:space="preserve">Jer je </w:t>
      </w:r>
      <w:r w:rsidRPr="00B86269">
        <w:rPr>
          <w:i/>
          <w:iCs/>
          <w:noProof/>
          <w:sz w:val="28"/>
          <w:szCs w:val="28"/>
        </w:rPr>
        <w:t>djecom Izrailjevom</w:t>
      </w:r>
      <w:r w:rsidRPr="00B86269">
        <w:rPr>
          <w:noProof/>
          <w:sz w:val="28"/>
          <w:szCs w:val="28"/>
        </w:rPr>
        <w:t xml:space="preserve">, čiji je glavni grad bila Samarija, bilo pretstavljeno Gospodovo duhovno carstvo. Za ovo se kaže , kao i za oca Izrailja ovde,  da je </w:t>
      </w:r>
      <w:r w:rsidRPr="00B86269">
        <w:rPr>
          <w:i/>
          <w:iCs/>
          <w:noProof/>
          <w:sz w:val="28"/>
          <w:szCs w:val="28"/>
        </w:rPr>
        <w:t>na uglu (glavi) od postelje</w:t>
      </w:r>
      <w:r w:rsidRPr="00B86269">
        <w:rPr>
          <w:noProof/>
          <w:sz w:val="28"/>
          <w:szCs w:val="28"/>
        </w:rPr>
        <w:t xml:space="preserve">. Ali kad se  odatle okrenu prema onome što pripada najnižem Prirodnom, a koje pripada Čulnom, tada se za takve kaže da su </w:t>
      </w:r>
      <w:r w:rsidRPr="00B86269">
        <w:rPr>
          <w:i/>
          <w:iCs/>
          <w:noProof/>
          <w:sz w:val="28"/>
          <w:szCs w:val="28"/>
        </w:rPr>
        <w:t>nakraj postelje</w:t>
      </w:r>
      <w:r w:rsidRPr="00B86269">
        <w:rPr>
          <w:noProof/>
          <w:sz w:val="28"/>
          <w:szCs w:val="28"/>
        </w:rPr>
        <w:t>. Ponovo kod istoga proroka:</w:t>
      </w:r>
      <w:r>
        <w:rPr>
          <w:noProof/>
          <w:sz w:val="28"/>
          <w:szCs w:val="28"/>
        </w:rPr>
        <w:t xml:space="preserve"> </w:t>
      </w:r>
      <w:r w:rsidRPr="00B86269">
        <w:rPr>
          <w:i/>
          <w:iCs/>
          <w:noProof/>
          <w:sz w:val="28"/>
          <w:szCs w:val="28"/>
        </w:rPr>
        <w:t>Koji liježete na odrima od slonove kosti i pružate se na posteljama svojim, i jedete jaganjce od stada i teoce ugojene, a ne marite za prolom Josipov (VI.4,6).</w:t>
      </w:r>
      <w:r>
        <w:rPr>
          <w:i/>
          <w:iCs/>
          <w:noProof/>
          <w:sz w:val="28"/>
          <w:szCs w:val="28"/>
        </w:rPr>
        <w:t xml:space="preserve"> </w:t>
      </w:r>
      <w:r w:rsidRPr="00B86269">
        <w:rPr>
          <w:i/>
          <w:iCs/>
          <w:noProof/>
          <w:sz w:val="28"/>
          <w:szCs w:val="28"/>
        </w:rPr>
        <w:t xml:space="preserve">Odar od slonove kosti </w:t>
      </w:r>
      <w:r w:rsidRPr="00B86269">
        <w:rPr>
          <w:noProof/>
          <w:sz w:val="28"/>
          <w:szCs w:val="28"/>
        </w:rPr>
        <w:t xml:space="preserve"> označava uživanja najniže Prirode, koja pripadaju ponosnima; </w:t>
      </w:r>
      <w:r w:rsidRPr="00B86269">
        <w:rPr>
          <w:i/>
          <w:iCs/>
          <w:noProof/>
          <w:sz w:val="28"/>
          <w:szCs w:val="28"/>
        </w:rPr>
        <w:t>a ne marite za</w:t>
      </w:r>
      <w:r w:rsidRPr="00B86269">
        <w:rPr>
          <w:noProof/>
          <w:sz w:val="28"/>
          <w:szCs w:val="28"/>
        </w:rPr>
        <w:t xml:space="preserve"> </w:t>
      </w:r>
      <w:r w:rsidRPr="00B86269">
        <w:rPr>
          <w:i/>
          <w:iCs/>
          <w:noProof/>
          <w:sz w:val="28"/>
          <w:szCs w:val="28"/>
        </w:rPr>
        <w:t>prolom Josipov</w:t>
      </w:r>
      <w:r w:rsidRPr="00B86269">
        <w:rPr>
          <w:noProof/>
          <w:sz w:val="28"/>
          <w:szCs w:val="28"/>
        </w:rPr>
        <w:t xml:space="preserve">, je ne briniti se za rasipanje dobra koje pripada Unutrašnjem. Tako kod </w:t>
      </w:r>
      <w:r w:rsidRPr="00B86269">
        <w:rPr>
          <w:i/>
          <w:iCs/>
          <w:noProof/>
          <w:sz w:val="28"/>
          <w:szCs w:val="28"/>
        </w:rPr>
        <w:t>Davida:</w:t>
      </w:r>
      <w:r>
        <w:rPr>
          <w:i/>
          <w:iCs/>
          <w:noProof/>
          <w:sz w:val="28"/>
          <w:szCs w:val="28"/>
        </w:rPr>
        <w:t xml:space="preserve"> Ne</w:t>
      </w:r>
      <w:r w:rsidRPr="00B86269">
        <w:rPr>
          <w:i/>
          <w:iCs/>
          <w:noProof/>
          <w:sz w:val="28"/>
          <w:szCs w:val="28"/>
        </w:rPr>
        <w:t>ću ući u šator doma svojega, niti ću leći n</w:t>
      </w:r>
      <w:r>
        <w:rPr>
          <w:i/>
          <w:iCs/>
          <w:noProof/>
          <w:sz w:val="28"/>
          <w:szCs w:val="28"/>
        </w:rPr>
        <w:t xml:space="preserve">a postelju odra svojega (Psalam </w:t>
      </w:r>
      <w:r w:rsidRPr="00B86269">
        <w:rPr>
          <w:i/>
          <w:iCs/>
          <w:noProof/>
          <w:sz w:val="28"/>
          <w:szCs w:val="28"/>
        </w:rPr>
        <w:t>CXXXVI.3).</w:t>
      </w:r>
      <w:r>
        <w:rPr>
          <w:i/>
          <w:iCs/>
          <w:noProof/>
          <w:sz w:val="28"/>
          <w:szCs w:val="28"/>
        </w:rPr>
        <w:t xml:space="preserve"> </w:t>
      </w:r>
      <w:r w:rsidRPr="00B86269">
        <w:rPr>
          <w:i/>
          <w:iCs/>
          <w:noProof/>
          <w:sz w:val="28"/>
          <w:szCs w:val="28"/>
        </w:rPr>
        <w:t xml:space="preserve">Šator doma svojega </w:t>
      </w:r>
      <w:r w:rsidRPr="00B86269">
        <w:rPr>
          <w:noProof/>
          <w:sz w:val="28"/>
          <w:szCs w:val="28"/>
        </w:rPr>
        <w:t xml:space="preserve">označava sveto ljubavi (br. 414,1102,4391,4599); </w:t>
      </w:r>
      <w:r w:rsidRPr="00B86269">
        <w:rPr>
          <w:i/>
          <w:iCs/>
          <w:noProof/>
          <w:sz w:val="28"/>
          <w:szCs w:val="28"/>
        </w:rPr>
        <w:t>leći na poselju odra svojega</w:t>
      </w:r>
      <w:r w:rsidRPr="00B86269">
        <w:rPr>
          <w:noProof/>
          <w:sz w:val="28"/>
          <w:szCs w:val="28"/>
        </w:rPr>
        <w:t xml:space="preserve"> označava na Prirodno, ići  ka istini koja je od dobra ljubavi. Svako može da vidi da </w:t>
      </w:r>
      <w:r w:rsidRPr="00B86269">
        <w:rPr>
          <w:i/>
          <w:iCs/>
          <w:noProof/>
          <w:sz w:val="28"/>
          <w:szCs w:val="28"/>
        </w:rPr>
        <w:t>ući u šator doma</w:t>
      </w:r>
      <w:r w:rsidRPr="00B86269">
        <w:rPr>
          <w:noProof/>
          <w:sz w:val="28"/>
          <w:szCs w:val="28"/>
        </w:rPr>
        <w:t xml:space="preserve"> </w:t>
      </w:r>
      <w:r w:rsidRPr="00B86269">
        <w:rPr>
          <w:i/>
          <w:iCs/>
          <w:noProof/>
          <w:sz w:val="28"/>
          <w:szCs w:val="28"/>
        </w:rPr>
        <w:t>svojega i leći na postelju odra svojega</w:t>
      </w:r>
      <w:r w:rsidRPr="00B86269">
        <w:rPr>
          <w:noProof/>
          <w:sz w:val="28"/>
          <w:szCs w:val="28"/>
        </w:rPr>
        <w:t>, da je to proročki govor koji se ne može razumeti bez unutrašnjeg smisla.</w:t>
      </w:r>
    </w:p>
    <w:p w:rsidR="00BA67D3" w:rsidRPr="00B86269" w:rsidRDefault="00BA67D3" w:rsidP="00E87FEA">
      <w:pPr>
        <w:jc w:val="both"/>
        <w:rPr>
          <w:noProof/>
          <w:sz w:val="28"/>
          <w:szCs w:val="28"/>
        </w:rPr>
      </w:pPr>
      <w:r w:rsidRPr="00B86269">
        <w:rPr>
          <w:noProof/>
          <w:sz w:val="28"/>
          <w:szCs w:val="28"/>
        </w:rPr>
        <w:t xml:space="preserve">   </w:t>
      </w:r>
    </w:p>
    <w:p w:rsidR="00BA67D3" w:rsidRPr="00F35663" w:rsidRDefault="00BA67D3" w:rsidP="00F35663">
      <w:pPr>
        <w:jc w:val="center"/>
        <w:rPr>
          <w:noProof/>
          <w:sz w:val="28"/>
          <w:szCs w:val="28"/>
        </w:rPr>
      </w:pPr>
      <w:r w:rsidRPr="00F35663">
        <w:rPr>
          <w:noProof/>
          <w:sz w:val="28"/>
          <w:szCs w:val="28"/>
        </w:rPr>
        <w:t>NASTAVAK  O  INFLUKSU,  I  O  ODNOSU  DUŠE  I  TELA.</w:t>
      </w:r>
    </w:p>
    <w:p w:rsidR="00BA67D3" w:rsidRPr="00B86269" w:rsidRDefault="00BA67D3" w:rsidP="00E87FEA">
      <w:pPr>
        <w:jc w:val="both"/>
        <w:rPr>
          <w:noProof/>
          <w:sz w:val="28"/>
          <w:szCs w:val="28"/>
        </w:rPr>
      </w:pPr>
      <w:r w:rsidRPr="00B86269">
        <w:rPr>
          <w:b/>
          <w:bCs/>
          <w:noProof/>
          <w:sz w:val="28"/>
          <w:szCs w:val="28"/>
        </w:rPr>
        <w:t xml:space="preserve">6189. </w:t>
      </w:r>
      <w:r w:rsidRPr="00B86269">
        <w:rPr>
          <w:noProof/>
          <w:sz w:val="28"/>
          <w:szCs w:val="28"/>
        </w:rPr>
        <w:t>Da su dva anđela iz neba i dva duh iz pakla sa čovekom, i da preko ovih on komunicira i sa nebom i sa paklom,  i da otuda ima slobodu da se okrena na jednu ili na drugu stranu, bilo je pokazano na kraju Poglavlja XLIV. i XLV. Ali ono što čovek ne zna i što će teško poverovati je to, da se sve stvari u čoveku ulivaju , u skladu s njegovom slobodom, zle (stvari) iz pakla, a dobre iz neba, to jest, kroz nebo od Gospoda.</w:t>
      </w:r>
    </w:p>
    <w:p w:rsidR="00BA67D3" w:rsidRPr="00B86269" w:rsidRDefault="00BA67D3" w:rsidP="00E87FEA">
      <w:pPr>
        <w:jc w:val="both"/>
        <w:rPr>
          <w:noProof/>
          <w:sz w:val="28"/>
          <w:szCs w:val="28"/>
        </w:rPr>
      </w:pPr>
      <w:r w:rsidRPr="00B86269">
        <w:rPr>
          <w:b/>
          <w:bCs/>
          <w:noProof/>
          <w:sz w:val="28"/>
          <w:szCs w:val="28"/>
        </w:rPr>
        <w:t>6190</w:t>
      </w:r>
      <w:r w:rsidRPr="00B86269">
        <w:rPr>
          <w:noProof/>
          <w:sz w:val="28"/>
          <w:szCs w:val="28"/>
        </w:rPr>
        <w:t>. Pošto se ovde govori o Influksa, i ovaj se često pominje, nužno je unapred nešto reći o tome šta je Influks. Na šta se misli pod duhovnim  Influksom, ne može se bolje opisati nego prirodnim influksom koji postoji i koji se pokazuje u ovome svetu – kao influksom toplote od sunca u sve stvari na zemlji, sa svim varijacima a prema godišnjem dobu i klimi na zemlji; kao i influksom svetlosti u isto, otkuda dolazi podrška  tome životu, kao i boje i lepota, slično /influksu/ topline na površinu tela, kao i svetlosti na oko; i po influksu zvuka na uho i kao u drugim primerima , pa se iz toga može shvatiti šta je influks života od Gospoda, koji je Sunce neba, koje je dobro ljubavi, i /influks/ nebeske svetlosti, koja je istina vere. Influks od ovih jasno se oseća, jer je nebeska toplina, koja je ljubav, uzrok životne topline u čoveku, a nebeska svetlost, koja je vera, čini da može da shvata;  jer istina vere, koja proističe od Gospoda, obasjava njegovo Intelektualno; ali u oba slučaja sa mnogo razlika, jer je to u skladu s onim kako to čovek prima.</w:t>
      </w:r>
    </w:p>
    <w:p w:rsidR="00BA67D3" w:rsidRPr="00B86269" w:rsidRDefault="00BA67D3" w:rsidP="00E87FEA">
      <w:pPr>
        <w:jc w:val="both"/>
        <w:rPr>
          <w:noProof/>
          <w:sz w:val="28"/>
          <w:szCs w:val="28"/>
        </w:rPr>
      </w:pPr>
      <w:r w:rsidRPr="00B86269">
        <w:rPr>
          <w:b/>
          <w:bCs/>
          <w:noProof/>
          <w:sz w:val="28"/>
          <w:szCs w:val="28"/>
        </w:rPr>
        <w:t>6191</w:t>
      </w:r>
      <w:r w:rsidRPr="00B86269">
        <w:rPr>
          <w:noProof/>
          <w:sz w:val="28"/>
          <w:szCs w:val="28"/>
        </w:rPr>
        <w:t>. Da Gospod upravlja čovekm preko anđela i duhova, bilo mi je dato da saznam iz iskustva, i to tako jasno da kod mene nema nikakve sumnje o tome; jer sada već mnogo godina sve su se moje misli i osećanja, sve do najmanjega, ulivali preko duhova i anđela. Ov mi je bilo dato da opažam tako jasno da ne može da bude jasnije. Jer sam opažao. gledao, i slušao , ko su oni bili, kakvi su bili,i gde su bili. I kad bi nešto protivno /mojoj pravoj volji?/ ušlo u moju misao ili volju, s njima sam razgovarao i korio ih. Isto tako sam  opažao da su njihovu moć da mi ulivaju ovakve stvari  anđeli obuzdavali ; isto i takosam  opažao sam kako se to radi; isto tako sam video da  su bili odagnani, a kada su se na njihovm mestu pokazali novi duhovi, a koji su isto tako bili kasnije odagnani. Isto mi je bilo dato da opažam odakle su dolazili ovi duhovi, to jest, kojega su drušva bili podanici (članovi), a bila mi je data prilika i da razgovaram s tim društvima. Uprkos što  toga što je sve do u najmanje ulivalo se (uticl) i u misli i u osećanja, preko duhova i anđela, i dalje sam mislio kao i pre, i hteo nešto kao i pre i razgovarao s ljudima kao pre, tako da niko od ljudi oko mene nije primećivo nikakvu razliku. Svestan sam će malo ko ovo da poveruje, ali to je večna istina.</w:t>
      </w:r>
    </w:p>
    <w:p w:rsidR="00BA67D3" w:rsidRPr="00B86269" w:rsidRDefault="00BA67D3" w:rsidP="00E87FEA">
      <w:pPr>
        <w:jc w:val="both"/>
        <w:rPr>
          <w:noProof/>
          <w:sz w:val="28"/>
          <w:szCs w:val="28"/>
        </w:rPr>
      </w:pPr>
      <w:r w:rsidRPr="00B86269">
        <w:rPr>
          <w:b/>
          <w:bCs/>
          <w:noProof/>
          <w:sz w:val="28"/>
          <w:szCs w:val="28"/>
        </w:rPr>
        <w:t>6192</w:t>
      </w:r>
      <w:r w:rsidRPr="00B86269">
        <w:rPr>
          <w:noProof/>
          <w:sz w:val="28"/>
          <w:szCs w:val="28"/>
        </w:rPr>
        <w:t>. Pokazano mi je uživo kako duhovi utiču u čoveka. Kada mu dođu, oni uzmu na sebe sve stvari iz njegove memorije, sve što je čovek ikad naučio i zapmtio od detinjstva, i pri tome duhovi misle da je to njihova memorija. (prim.prev. Pri svemu ovome, čovek ne oseća da mu je bilo šta uzeto). Tako da kao postaju  su sam ta čovek u njemu (prim. prev. oni su tada kao glumci koji pretstavjaju toga čoveka na pozornici ili kao njegove kopije). Ali im nije dopušteno da uđu dalje od  unutrašnjeg dela njegove misli i volje, a to znači da im nije dopšteno da uđu u njegov govor i pokrete; jer ovo poslednje (govor i pokreti) dolazi od Gospoda preko opšteg influksa, bez posredovanja duhova i anđela. Ali iako duhovi kao da igraju čoveka u pogledu njegovih misli i volje, oni ne znaju da su kod čoveka, jer misle da su to njihove misli i volja; a ovo je zato da ga ne bi povredili. Jer kad bi duhovi iz pakla,  koji su kod čoveka, znali  da to nije njihovo, oni bi pokušali da satru čoveka i telom i dušom, jer u tome  se sastoji paklensko uživanje.</w:t>
      </w:r>
    </w:p>
    <w:p w:rsidR="00BA67D3" w:rsidRPr="00B86269" w:rsidRDefault="00BA67D3" w:rsidP="00E87FEA">
      <w:pPr>
        <w:jc w:val="both"/>
        <w:rPr>
          <w:noProof/>
          <w:sz w:val="28"/>
          <w:szCs w:val="28"/>
        </w:rPr>
      </w:pPr>
      <w:r w:rsidRPr="00B86269">
        <w:rPr>
          <w:b/>
          <w:bCs/>
          <w:noProof/>
          <w:sz w:val="28"/>
          <w:szCs w:val="28"/>
        </w:rPr>
        <w:t>6193</w:t>
      </w:r>
      <w:r w:rsidRPr="00B86269">
        <w:rPr>
          <w:noProof/>
          <w:sz w:val="28"/>
          <w:szCs w:val="28"/>
        </w:rPr>
        <w:t>. Pošto na ovaj način duhovi poseduju sve čovekove misli i volju, a anđeli (poseduju) njegove misli i volju koje su još više unutrašnje, i pošto je čovek na taj način usko povezan s njima, to čovek opaža samo to do on sam to misli i hoće; jer su komunikacije u drugom životu takve da u društvu u kome su slični duhovi, svak duh misli da je njegovo ono što drugi misle. Tako da kada dobri duhovi uđu u jedno nebesko društvo, oni istoga časa ulaze u svu inteligenciju i mudrost toga društva, jer misle da je to sve njihovo. A takav je slučaj i sa čovekom, i sa duhom koji mu je pridružen. Stvari koje utiču  od duhova koji su iz pakla, su zla i obmane, a one koje utiču od anđela, su dobra i istine. Na taj način, preko influksa koji su suprotni jedni drugima, čovek se drži u sredini, i na taj način i u slobodi. Pošto  stvari koje utiču od anđela, utiču preko više unutrašnjih  delove /čovekovog uma/, te se stvari ne primećuju izvana kao one koje utiču od zlih duhova. Osim toga, anđeli su takvoga karaktera da  ne žele da čuju da influksi dobra i istine dolaze od njih, nego /žele da se zna/ da to dolazi od Gospoda, i ljute se ako se misli da nije tako; jer oni to jasno opažaju, i oni vole baš to najviše što oni ne misle i ne hoće od samih sebe, nego od Gospoda. S druge strane, zli duhovi su ljuti ako im se kaže da oni ne misle i ne govore od sebe , jer to je suprotno onome što oni vole; i još su više ljuti kad čuju da život nije u njima, nego da utiče u njih. Kada se njima ovo pokaže uživo  (preko iskustva), što se desilo više puta, i oni su to tada priznali, jer ne mogu da govore suprotno samom iskustvu; međutim, posle kratkog vremena, oni to osporavaju, i tada više ne pristaju da im se to opet pokaže kroz živo iskustvo.</w:t>
      </w:r>
    </w:p>
    <w:p w:rsidR="00BA67D3" w:rsidRPr="00B86269" w:rsidRDefault="00BA67D3" w:rsidP="00E87FEA">
      <w:pPr>
        <w:jc w:val="both"/>
        <w:rPr>
          <w:i/>
          <w:iCs/>
          <w:noProof/>
          <w:sz w:val="28"/>
          <w:szCs w:val="28"/>
        </w:rPr>
      </w:pPr>
      <w:r w:rsidRPr="00B86269">
        <w:rPr>
          <w:b/>
          <w:bCs/>
          <w:noProof/>
          <w:sz w:val="28"/>
          <w:szCs w:val="28"/>
        </w:rPr>
        <w:t>6194</w:t>
      </w:r>
      <w:r w:rsidRPr="00B86269">
        <w:rPr>
          <w:noProof/>
          <w:sz w:val="28"/>
          <w:szCs w:val="28"/>
        </w:rPr>
        <w:t>.  Događalo se ponekad da meditiram sam, a da isto tako razgovaram s drugima, ne misleći da su prisutni duhovi koji izazivaju ove aktivnosti. A odmah zatim prišli  bi mi duhovi, i rekli bi mi stanje u kom su bili tada, naime, da su mislili da su oni ti koji su to mislili, i to u mome slučaju tako da su oni koji su bili najbliži, ti su mislili /najvše bili ubeđeni/ da su oni ti koji su to mislili, a oni koji su bili dalje, manje su /to verovali/, a oni koji su bili još dalje, još manje. Isto tako bilo je pokazano da su društva ulicala u ove duhove kao u svoje podanike. (</w:t>
      </w:r>
      <w:r w:rsidRPr="00B86269">
        <w:rPr>
          <w:i/>
          <w:iCs/>
          <w:noProof/>
          <w:sz w:val="28"/>
          <w:szCs w:val="28"/>
        </w:rPr>
        <w:t xml:space="preserve">prim.prev. Teško je naći pravi izraz za reč uticati, što je skoro kao ulivati se. Ono što se događa u duhovnom svetu, reklo bi se da je slično onome što se događa u ovome svetu, a to je da su ponekada grupe ljudi u takvom stanju da tz. misle jedno i osećaju jedno, to jest, da postoji povremeno stanje zajedništva, u mislima, osećanjima i akcijama, kada se skoro gubi osećanje individualnosti, bilo da su ta osećanja i misli duhovno zdrava ili duhovno štetna po ljude koji tako osećaju. Mnogi negativni ljudi se tako kriju iza mnoštva da bi činili zlo, misleći da nema individualne odgovornosti. Međutim, ona postoji, i to opisuje i autor na drugim mestima naime, što je duša manje razvijena ili što je duhovno negativnija, to se lakše utapa u mnoštvo. Odvojenost od mnoštva se postiže samo preko ljubavi ka Gospodu i ljubavi prema bližnjemu, jer ove idu uporedu  s duhovnom savešću. Autor tvrdi da što čovek više voli Gospoda i bližnjega, da je njegova individualnost sve to jača. I obratno. Pošto voleti znači klanjati se nečemu, svako klanjanje lažnim bogovima, koje je suprotno Prvoj zaposvesti, je zabranjeno.  Autor tvrdi da što čovek više voli Gospoda i bližnjega da je njegova individualnost sve to jača. I obratno. Pošto voleti znači klanjati se nečemu, svako klanjanje nekome ili nečemu što uzrokuje da čovek ne voli bližnjega kao samoga sebe, je klanjanje lažnom bogu. Prema tome, sve ideologije koje ne poštuju dobro bližnjega kao svoje dobro, su lažni hramovi koji čekaju (a najčešće i lažima privlače) svoje idolopoklonike. To je ono što je označeno unutrašnjem smislu zabrane idolopoklonstva lažnim bogovima, koje je suprotno Prvoj zaposvesti). </w:t>
      </w:r>
    </w:p>
    <w:p w:rsidR="00BA67D3" w:rsidRPr="00B86269" w:rsidRDefault="00BA67D3" w:rsidP="00E87FEA">
      <w:pPr>
        <w:jc w:val="both"/>
        <w:rPr>
          <w:noProof/>
          <w:sz w:val="28"/>
          <w:szCs w:val="28"/>
        </w:rPr>
      </w:pPr>
      <w:r w:rsidRPr="00B86269">
        <w:rPr>
          <w:b/>
          <w:bCs/>
          <w:noProof/>
          <w:sz w:val="28"/>
          <w:szCs w:val="28"/>
        </w:rPr>
        <w:t>6195</w:t>
      </w:r>
      <w:r w:rsidRPr="00B86269">
        <w:rPr>
          <w:i/>
          <w:iCs/>
          <w:noProof/>
          <w:sz w:val="28"/>
          <w:szCs w:val="28"/>
        </w:rPr>
        <w:t>.</w:t>
      </w:r>
      <w:r w:rsidRPr="00B86269">
        <w:rPr>
          <w:noProof/>
          <w:sz w:val="28"/>
          <w:szCs w:val="28"/>
        </w:rPr>
        <w:t xml:space="preserve"> Bili su sa mnom za dugo vremena duhovi, ni vrlo dobri ni vrlo zli malo iznad glave. Imali su moć da utiču duboko u osećanja, pošto su tako hteli, posle nekog vremena ušli su, i tada su se povezali na takav način tako da je izugledalo da se ne mogiu od mene odvojiti.  S njima sam razgovarao o tome, rekavši da treba da se udalje od mene; ali nisu mogli. Kad su to pokušali, i malo se udaljili, tada su otupeli moje misli da sam samo mogao misliti kao da sam zbunjen i nepovezano; i osetio sam bolno nešto u glavi, kao kad čovek gubi svest. Preko ovoga postalo je očito da  kako ljubav povezuje, i da su ovi u drugom životu tako povezani. Otuda to da duhovi koji uđu u nečija sama osećanja, oni ga kao poseduju, što je slučaj i u ovome svetu kada čovek voli ono što neko drugi voli; dok same istine ne povezuju, nego osećanja istine. Iz ovoga mi je bilo jasno da je čovek povezan s nebom ili s paklom preko ovih ljubavi; s paklom preko ljubavi prema sebi i svetu, a s nebom preko ljubavi prema bližnjem i prema Bogu. Isto tako je pokazano da čovek koji je povezan s paklom, može da se oslobodi samo Božanskim sredstvima od Gospoda, kao što je pokazano u slučaju onih koji su bili vezani za mene slabim osećanjem, a bio sam osobođen od njih samo preko posrednih ljubavi, kada su se oni povezali postupno s drugima. I kada su otišli, pokazali su se kako su bili udaljeni od mene na levo ispred, a to je odvajanje bilo primećeno po promenama u osećanjima; jer kao su se osećanja menjala, tako su se i oni udaljavali. Iz ovoga se vidi šta je uzrok izgleda rastojanja u drugom životu.  </w:t>
      </w:r>
    </w:p>
    <w:p w:rsidR="00BA67D3" w:rsidRPr="00B86269" w:rsidRDefault="00BA67D3" w:rsidP="00E87FEA">
      <w:pPr>
        <w:jc w:val="both"/>
        <w:rPr>
          <w:noProof/>
          <w:sz w:val="28"/>
          <w:szCs w:val="28"/>
        </w:rPr>
      </w:pPr>
      <w:r w:rsidRPr="00B86269">
        <w:rPr>
          <w:b/>
          <w:bCs/>
          <w:noProof/>
          <w:sz w:val="28"/>
          <w:szCs w:val="28"/>
        </w:rPr>
        <w:t>6196</w:t>
      </w:r>
      <w:r w:rsidRPr="00B86269">
        <w:rPr>
          <w:noProof/>
          <w:sz w:val="28"/>
          <w:szCs w:val="28"/>
        </w:rPr>
        <w:t>. Da se duhovi povezuju sa čovekom u skladu s njegovim ljubavima, bilo mi je pokazano živim iskustvom, jer čim bih ja počeo da volim nešto  intenzivno, bili su prisutni duhovi koji su bili u toj ljubavi, i nisu se uklanjali dok ta ljubav nije prestala.</w:t>
      </w:r>
    </w:p>
    <w:p w:rsidR="00BA67D3" w:rsidRPr="00B86269" w:rsidRDefault="00BA67D3" w:rsidP="00E87FEA">
      <w:pPr>
        <w:jc w:val="both"/>
        <w:rPr>
          <w:noProof/>
          <w:sz w:val="28"/>
          <w:szCs w:val="28"/>
        </w:rPr>
      </w:pPr>
      <w:r w:rsidRPr="00B86269">
        <w:rPr>
          <w:b/>
          <w:bCs/>
          <w:noProof/>
          <w:sz w:val="28"/>
          <w:szCs w:val="28"/>
        </w:rPr>
        <w:t>6197</w:t>
      </w:r>
      <w:r w:rsidRPr="00B86269">
        <w:rPr>
          <w:noProof/>
          <w:sz w:val="28"/>
          <w:szCs w:val="28"/>
        </w:rPr>
        <w:t>. Kad god je nešto ušlo u moju misao i u želju moje volje čiji izvor mi nije bio poznat, i kad bih poželeo da znam izvor, bilo mi je pokazano iz kojega društva je došlo, a ponekad i preko kojega subjekta (podanika) (</w:t>
      </w:r>
      <w:r w:rsidRPr="00B86269">
        <w:rPr>
          <w:i/>
          <w:iCs/>
          <w:noProof/>
          <w:sz w:val="28"/>
          <w:szCs w:val="28"/>
        </w:rPr>
        <w:t>prim. prev. subjekat (podanik) je član jednog društva koji je poslat da prenese misao i osećanje društva nekom drugom duhu ili drugome društvu, pri čemu subjekat privremeno gubi osećaj individualnosti i prenosi ono što mu je određeno da</w:t>
      </w:r>
      <w:r w:rsidRPr="00B86269">
        <w:rPr>
          <w:noProof/>
          <w:sz w:val="28"/>
          <w:szCs w:val="28"/>
        </w:rPr>
        <w:t xml:space="preserve"> </w:t>
      </w:r>
      <w:r w:rsidRPr="00B86269">
        <w:rPr>
          <w:i/>
          <w:iCs/>
          <w:noProof/>
          <w:sz w:val="28"/>
          <w:szCs w:val="28"/>
        </w:rPr>
        <w:t>prenese</w:t>
      </w:r>
      <w:r w:rsidRPr="00B86269">
        <w:rPr>
          <w:noProof/>
          <w:sz w:val="28"/>
          <w:szCs w:val="28"/>
        </w:rPr>
        <w:t xml:space="preserve">). Tada su i razgovarali sa mnom, i priznali da su mislili o toj stvari i da  su znali da je to uticalo u mene i da je izgledalo kao da je to u meni (kao moje). Oni koji vole da obmanjuju (obmanjivači), koji su se pokazivali neposredno iznad glave,  ponekad su uticali u mene tako tajanstveno, da nisam znao odakle utiču, i da sam jedva mogao da primetim, nego am mislio da je to moje, kao što je to slučaj s drugima. Ali pošto sam pouzdano znao da  je to iz drugoga izvora, takvo istančano opažanje bilo mi je dato od Gospoda, da sam opažao svaki pojedini influks od njih, odakle je bio i ko u bili ti /koji su uticali/. Kad su ovo primetili, bili su ljuti, osobito jer sam razmišljao o onome što je od njih dolazilo. Ovo se razmišljanje  ulivalo od anđela. Obmanjivači  obično ulivaju stvari koje se protive Gospodu; i onda mi je dato da razmšljam o tome da niko u paklu ne priznaje Gospoda; ali i kada Ga i priznaju , da govore zlo o Njemu,  ali se ne protive se da se pomene da  Otac, Stvoritelj svemira, . Iz ovoga je sasvim jasno da je Gospod taj koji vlada svemirom, kao što On Sam uči kod </w:t>
      </w:r>
      <w:r w:rsidRPr="00B86269">
        <w:rPr>
          <w:i/>
          <w:iCs/>
          <w:noProof/>
          <w:sz w:val="28"/>
          <w:szCs w:val="28"/>
        </w:rPr>
        <w:t>Mateje</w:t>
      </w:r>
      <w:r w:rsidRPr="00B86269">
        <w:rPr>
          <w:noProof/>
          <w:sz w:val="28"/>
          <w:szCs w:val="28"/>
        </w:rPr>
        <w:t xml:space="preserve"> </w:t>
      </w:r>
      <w:r w:rsidRPr="00B86269">
        <w:rPr>
          <w:i/>
          <w:iCs/>
          <w:noProof/>
          <w:sz w:val="28"/>
          <w:szCs w:val="28"/>
        </w:rPr>
        <w:t xml:space="preserve">:-Sva je moć Meni data na nebu i na zemlji (XXVIII.18); </w:t>
      </w:r>
      <w:r w:rsidRPr="00B86269">
        <w:rPr>
          <w:noProof/>
          <w:sz w:val="28"/>
          <w:szCs w:val="28"/>
        </w:rPr>
        <w:t>ali se protive Gospodu, jer se protive nebu gde je Gospod sve u svemu.</w:t>
      </w:r>
    </w:p>
    <w:p w:rsidR="00BA67D3" w:rsidRPr="00B86269" w:rsidRDefault="00BA67D3" w:rsidP="00E87FEA">
      <w:pPr>
        <w:jc w:val="both"/>
        <w:rPr>
          <w:noProof/>
          <w:sz w:val="28"/>
          <w:szCs w:val="28"/>
        </w:rPr>
      </w:pPr>
      <w:r w:rsidRPr="00B86269">
        <w:rPr>
          <w:b/>
          <w:bCs/>
          <w:noProof/>
          <w:sz w:val="28"/>
          <w:szCs w:val="28"/>
        </w:rPr>
        <w:t>6198</w:t>
      </w:r>
      <w:r w:rsidRPr="00B86269">
        <w:rPr>
          <w:noProof/>
          <w:sz w:val="28"/>
          <w:szCs w:val="28"/>
        </w:rPr>
        <w:t>. Bilo je duhova kod mene  koji su pretpostavljali da oni žive a da ja imam život od njih, to jest, da su oni bili ja. Ali kada im je bilo rečeno da su oni bili duhovi svaki pojedinačno, i da sam i ja bio duh u pogledu mog unutrašnjeg, nisu to mogli da veruju. Da bi im se pokazalo da je tako, bili su udaljeni, i na taj način im je pokazano da su i oni samo duhovi. Ali i dalje nisu bili voljni da to veruju, nego su svoje  dalje tvrdili uporno. Otišli su za jedno vreme, a kada su se vratili, bili su i dalje u istom ubeđenju. Iz ovoga se može videti da duhovi pretpostavljaju da je njihovo ono što pripada čoveku. Ali ovima koji ovako uporno ovo pretpostavljaju, njima se ne dopušta  pristup čoveku, jer ih se bez teškoće ne može odvojiti od čoveka. U ovakvom su ubeđenju i i drugi duhovi, a sve sa ciljem da budu korisni čoveku, ali sa razlikama.</w:t>
      </w:r>
    </w:p>
    <w:p w:rsidR="00BA67D3" w:rsidRPr="00B86269" w:rsidRDefault="00BA67D3" w:rsidP="00E87FEA">
      <w:pPr>
        <w:jc w:val="both"/>
        <w:rPr>
          <w:i/>
          <w:iCs/>
          <w:noProof/>
          <w:sz w:val="28"/>
          <w:szCs w:val="28"/>
        </w:rPr>
      </w:pPr>
      <w:r w:rsidRPr="00B86269">
        <w:rPr>
          <w:b/>
          <w:bCs/>
          <w:noProof/>
          <w:sz w:val="28"/>
          <w:szCs w:val="28"/>
        </w:rPr>
        <w:t>6199</w:t>
      </w:r>
      <w:r w:rsidRPr="00B86269">
        <w:rPr>
          <w:noProof/>
          <w:sz w:val="28"/>
          <w:szCs w:val="28"/>
        </w:rPr>
        <w:t>. Jedan drugi duh je bio sa mnom, koji je toliko pretpostavljao da je on ja, da kada je govorio sa mnom na mome rođenom jeziku, verovao je da govori svoj rođeni jezik, rekavši da je to njegov jezik. Ali je bilo pokazano da je jezik duhova sasvim drugačiji, i da je to sveopštri jezik svih, i da se iz toga jezika ideje  ulivaju u moj jezik, i da oni tako govore ne od samih sebe, nego u meni, i da je ovo dokaz da oni ne samo ulaze i stvari u kojima je čovek, nego i da pretpostavljaju da su one njihove.(</w:t>
      </w:r>
      <w:r w:rsidRPr="00B86269">
        <w:rPr>
          <w:i/>
          <w:iCs/>
          <w:noProof/>
          <w:sz w:val="28"/>
          <w:szCs w:val="28"/>
        </w:rPr>
        <w:t xml:space="preserve">prim. prev. Na drugim mestima, autor - osobito u Dnevniku -  piše o unverzalnom jeziku govornom (pored komukacije misli preko pretstava), koji je urođen svakome duhu i koji se ne uči ni u jednoj školi,  i dao je nekoliko reči iz toga jezika). </w:t>
      </w:r>
    </w:p>
    <w:p w:rsidR="00BA67D3" w:rsidRPr="00B86269" w:rsidRDefault="00BA67D3" w:rsidP="00E87FEA">
      <w:pPr>
        <w:jc w:val="both"/>
        <w:rPr>
          <w:noProof/>
          <w:sz w:val="28"/>
          <w:szCs w:val="28"/>
        </w:rPr>
      </w:pPr>
      <w:r w:rsidRPr="00B86269">
        <w:rPr>
          <w:b/>
          <w:bCs/>
          <w:noProof/>
          <w:sz w:val="28"/>
          <w:szCs w:val="28"/>
        </w:rPr>
        <w:t>6200</w:t>
      </w:r>
      <w:r w:rsidRPr="00B86269">
        <w:rPr>
          <w:noProof/>
          <w:sz w:val="28"/>
          <w:szCs w:val="28"/>
        </w:rPr>
        <w:t>.  Pošto sam već  neprekidno devet godina u društvu sa duhovima i anđelima, pažljivo sam posmatrao  kakav je slučaj s influksom. Dok sam razmišljao, pokazale su se materijalne ideje moje misli, kao da su u sredini nekog talasanja, i onda sam primetio da  je ovo talasanje u stvari bilo ono što se asocira na predmet moga razmišljanja, i da se cela misao pokazuje na ovaj način duhovima; ali da čoveku dolazi samo on što je u središtu i što izgleda kao nešto  materijano. To talasanje okolo uporedio sam sa duhovnim krilima kojima se star o kojoj se misli, izvlači iz memorije. Iz toga čovek opaža neki predmet, naime, da  u tome talasavom zaokruženju ima  bezbroj stvari koje se slažu sa predmetom o kome se misli, pokazano mi je na taj način što su preko toga duhov istančanije prirode znali sve one stvari koje sam i ja znao o tome predmetu; i da oni na taj način potpuno upijaju  i preuzimaju sve što tako priada čoveku; a geniji, koji obraćaju pažnju samo na požude i osećanja, upijaju i preuzimaju stvari koje pripadaju ljubavima (onome što čovek voli). Da ilustrujemo ovo jednim primerom. Kada sam razmišljao o čoveki kojega poznajem, tada se ideja o njemu (slika o njemu) pokazala kada se pomenlo njegovo ime, pokazala se u sredini a oko nje svuda nešto kao talasanje i kao da leti (undans volatile), i  sve što sam ikada o njemu znao od detinjstva; onakav kakav je bio u mojoj misli i osećanju, takav se u trenutku pokazao duhovima. Osim toga, kada sam mislio o nekom gradu, tada su iz sfere talasanja  koja se pojavila, duhovi  u trenutku znali sve što sam ja znao o tome gradu.  Ista je stvar bila i sa predmetima iz nauka.</w:t>
      </w:r>
    </w:p>
    <w:p w:rsidR="00BA67D3" w:rsidRPr="00B86269" w:rsidRDefault="00BA67D3" w:rsidP="00E87FEA">
      <w:pPr>
        <w:jc w:val="both"/>
        <w:rPr>
          <w:noProof/>
          <w:sz w:val="28"/>
          <w:szCs w:val="28"/>
        </w:rPr>
      </w:pPr>
      <w:r w:rsidRPr="00B86269">
        <w:rPr>
          <w:b/>
          <w:bCs/>
          <w:noProof/>
          <w:sz w:val="28"/>
          <w:szCs w:val="28"/>
        </w:rPr>
        <w:t>6201</w:t>
      </w:r>
      <w:r w:rsidRPr="00B86269">
        <w:rPr>
          <w:noProof/>
          <w:sz w:val="28"/>
          <w:szCs w:val="28"/>
        </w:rPr>
        <w:t>.  Na ovakav se način pokazivala među duhovima misao kad sam bio malo udaljen o čulnih stvari. Ali kada je moja misao bila o čulnim stvarima, ovakvo talasanje se nije pokazivalo; nego je sve bilo materijalno, kao u spoljašnjoj svetlosti. U ovakvom se slučaju kaže da čovek misli u Čulnom. Ali kad misli na unutrašnji način, onda se kaže da se povukao iz čulnih stvari. Da se čovek može povući iz čulnih stvari, bilo je poznato drevnima, pa su stoga i neki od njih o tome i pisali. Primećeno je da kad je čovek u onome što je čulno, i kad se ne izdiže iznad toga, da on tada misli samo o onome što pripada telu i svetu, i ne želi da zna ništa o onome što pripada večnom životu, pa čak ne voli ni da čuje o tom životu. Kako bih znao da je takav slučaj, bio sam doveden ponekad u ono što je čulno, i tada se u trenu pokazaše takve stvari, i tada su duhovi koji su bili u grubljoj sferi, izlivali niske i skandalozne stvari; ali čim bih bio izvučen iz toga stanja, ovakve su stvari nestajale. U čulnom životu ima mnogo njih koji  uživaju telesna zadovoljstva, i onih koji potpuno odbacuju misao o onome što ne vide i ne čuju, a posebno koji odbacuju misao o večnom životu. Stoga ovakve osobe ismevaju ovakve stvari; i kad o njima čuju, osećaju na njih gađenje. Ovakvih duhova ima mnogo u drugom životu u sadašnje vreme, jer čitave čete takvih dolaze sa sveta; a influks od njih potstiče ljude da  se predaju ovakvim prirodnim naklonostima, i da žive radi sebe i sveta, a ne radi drugih osim ako se ovi slažu s njihovim zadovoljstvima. Da bi se čovek udaljio od takvih duhova, on mora da razmišlja o večnom životu.</w:t>
      </w:r>
    </w:p>
    <w:p w:rsidR="00BA67D3" w:rsidRPr="00B86269" w:rsidRDefault="00BA67D3" w:rsidP="00E87FEA">
      <w:pPr>
        <w:jc w:val="both"/>
        <w:rPr>
          <w:noProof/>
          <w:sz w:val="28"/>
          <w:szCs w:val="28"/>
        </w:rPr>
      </w:pPr>
      <w:r w:rsidRPr="00B86269">
        <w:rPr>
          <w:b/>
          <w:bCs/>
          <w:noProof/>
          <w:sz w:val="28"/>
          <w:szCs w:val="28"/>
        </w:rPr>
        <w:t>6202</w:t>
      </w:r>
      <w:r w:rsidRPr="00B86269">
        <w:rPr>
          <w:noProof/>
          <w:sz w:val="28"/>
          <w:szCs w:val="28"/>
        </w:rPr>
        <w:t>. Primećen je još jedan influks, koji ne deluje preko duhova koji su kod čoveka, nego preko drugih koji su poslati  od nekog paklenog društva u sferu čovekovog života. Ovi zajedno govore o stvarima koje su usmerene protivu čoveka, od kojih izlazi mnogo vrsta onoga što stvra teškoće, što je neprijatno, i što izaziva strah. Takvi su duhovi često bili kod mene, pa sam one, koji uzrokuju strah ,osećao u  u predelu stomaka a da nisam znao odakle taj strah dolazi. Ali bili u uvek otkriveni, i onda sam slušao šta između sebe kažu, a to su bile stvari protivne mojim osećanjima. Tvrdice su se ponekad pokazivale u istoj oblasti, ali malo više, i uzrokovali strah od budućnosti; i bilo mi je dopušteno da ih karam i da im kažem da se oni odnose na ono što je u stomaku neprobavljeno, i da imaju taj miris koji izaziva na povraćanje. I video sam kako ih se odagoni, i tada bi osećaj na povraćanje nestajao; i to se ponavljalo, kako bih doista znao otkuda taj oseća dolazi. Takav je influks od onih koji  su bez razloga u tužnom strahu, kao i od onih koji su u duhovnm iskušenju. Ali u ovom poslednjem slučaju, ovakvi duhovi ne utiču samo na opšti način, nego oni izazivaju (izvlače) dela koja je čovek učinio, pa i to izokreću i daju zlo tumačenje dobrima /koja je čovek učinio?/. S ovakvima se anđeli bore. U takvo stanje čovek dolazi kada se preporađa, i kada se uvede u svoj proprium; a to se dešava kad se previše utapa u svetske i telesne stvari i kada ga treba izdići u duhovne stvari.</w:t>
      </w:r>
    </w:p>
    <w:p w:rsidR="00BA67D3" w:rsidRPr="00B86269" w:rsidRDefault="00BA67D3" w:rsidP="00E87FEA">
      <w:pPr>
        <w:jc w:val="both"/>
        <w:rPr>
          <w:noProof/>
          <w:sz w:val="28"/>
          <w:szCs w:val="28"/>
        </w:rPr>
      </w:pPr>
      <w:r w:rsidRPr="00B86269">
        <w:rPr>
          <w:b/>
          <w:bCs/>
          <w:noProof/>
          <w:sz w:val="28"/>
          <w:szCs w:val="28"/>
        </w:rPr>
        <w:t>6203</w:t>
      </w:r>
      <w:r w:rsidRPr="00B86269">
        <w:rPr>
          <w:noProof/>
          <w:sz w:val="28"/>
          <w:szCs w:val="28"/>
        </w:rPr>
        <w:t>. U pogledu influksa onih koji su u paklu, ovakav je slučaj. Kad se čovek prvo iz pristanka, onda namerno, i na kraju iz osećanja uživanja preda zlu, tada se otvara pakao u kojm su takvi zli (duhobvi)(jer među paklovima postoje razlike prema vrsti  zla i i njihovim varijacijama),  tada dolazi do influksa iz toga pakla. Kada čovek pristupi zlu na ovaj način, ovo mu se zlo priljubi, jer pakao onda najviše uživa kada  čovek uđe u tu sferu zla; stoga onda pakao ne odustaje, nego vrši pritisak, i čini da čovek misli o tome zlu, ne samo u pojedinim prilikama nego i posle svaki put kada mu se pokaže nešto što se na to odnosi, i na kraju to postaje ono što nad njm potpuno vlada. A kada se to desi, onda on traži stvari koje bi dokazale da to nije zlo, dok se u to nije sasvim ubedio; a tada, koliko god može, trudi se da ukloni spoljašnje spone i prikazuje zla kao dopuštena i smatra da je to nešto pametno, i na kraju smatra zla kao nešto časno – kao šo su preljube, krađe koje se izvode vešto i uz obmane, razne vrste arogancije i hvalisanja, prezir za druge, klevete, proganjanja pod izgledom traženja pravde i slično. Slučaj je u pogledu ovih zala kao sa krađama, koje kad se  urade s namerom dva ili tri puta, od njih se ne može oteti; jer one se kao zalepe za čovekovu misao.</w:t>
      </w:r>
    </w:p>
    <w:p w:rsidR="00BA67D3" w:rsidRPr="00B86269" w:rsidRDefault="00BA67D3" w:rsidP="00E87FEA">
      <w:pPr>
        <w:jc w:val="both"/>
        <w:rPr>
          <w:noProof/>
          <w:sz w:val="28"/>
          <w:szCs w:val="28"/>
        </w:rPr>
      </w:pPr>
      <w:r w:rsidRPr="00B86269">
        <w:rPr>
          <w:b/>
          <w:bCs/>
          <w:noProof/>
          <w:sz w:val="28"/>
          <w:szCs w:val="28"/>
        </w:rPr>
        <w:t>6204</w:t>
      </w:r>
      <w:r w:rsidRPr="00B86269">
        <w:rPr>
          <w:noProof/>
          <w:sz w:val="28"/>
          <w:szCs w:val="28"/>
        </w:rPr>
        <w:t>. Treba dalje da se zna da zlo koje uđe samo u misao, ne nanosi štetu čoveku, jer se zlo neprekidno izliva iz pakla, a anđeli ga odbacuju.  Ali zlo koje uđe u volju, oon nanosi štetu jer se ono prevara u delo kada spoljašnje spone popuste. A zlo ulazi u volju, kada se ono neprekidno drži u mislima, po pristanku, a posebno preko dela,  i preko uživanja koja ga prate.</w:t>
      </w:r>
    </w:p>
    <w:p w:rsidR="00BA67D3" w:rsidRPr="00B86269" w:rsidRDefault="00BA67D3" w:rsidP="00E87FEA">
      <w:pPr>
        <w:jc w:val="both"/>
        <w:rPr>
          <w:noProof/>
          <w:sz w:val="28"/>
          <w:szCs w:val="28"/>
        </w:rPr>
      </w:pPr>
      <w:r w:rsidRPr="00B86269">
        <w:rPr>
          <w:b/>
          <w:bCs/>
          <w:noProof/>
          <w:sz w:val="28"/>
          <w:szCs w:val="28"/>
        </w:rPr>
        <w:t>6205</w:t>
      </w:r>
      <w:r w:rsidRPr="00B86269">
        <w:rPr>
          <w:noProof/>
          <w:sz w:val="28"/>
          <w:szCs w:val="28"/>
        </w:rPr>
        <w:t>.  Često sam primetio da zli duhovi preuzinaju čovekova obeđenja i požude, i kada ih preuzmu, vladaju nad čovekom na despotski način; jer onaj ko uđe u čovekova ubeđenja i požude, potčinjava čoveka sebi i pravi od njega slugu; dok influks od anđela ide u skladu sa čovekovim osećanjima, koja oni vode vode na blag način i savijaju prema dobru, i ne krše, jer je njihov inluks nečujan i jedva primetljiv, jer se uliva iznutra, i uvek deluje poštujući slobodu.</w:t>
      </w:r>
    </w:p>
    <w:p w:rsidR="00BA67D3" w:rsidRPr="00B86269" w:rsidRDefault="00BA67D3" w:rsidP="00E87FEA">
      <w:pPr>
        <w:jc w:val="both"/>
        <w:rPr>
          <w:noProof/>
          <w:sz w:val="28"/>
          <w:szCs w:val="28"/>
        </w:rPr>
      </w:pPr>
      <w:r w:rsidRPr="00B86269">
        <w:rPr>
          <w:b/>
          <w:bCs/>
          <w:noProof/>
          <w:sz w:val="28"/>
          <w:szCs w:val="28"/>
        </w:rPr>
        <w:t xml:space="preserve">6206. </w:t>
      </w:r>
      <w:r w:rsidRPr="00B86269">
        <w:rPr>
          <w:noProof/>
          <w:sz w:val="28"/>
          <w:szCs w:val="28"/>
        </w:rPr>
        <w:t>Neka se dalje zna da sva zla ističu (izlaze) iz pakla, a sva dobra preko neba od Gospoda. Ali razlog da zlo postaje čovekovo (da ga on usvaja), je to što on veruje i ubeđen je da on misli i dela od sebe, pa na taj način to čini svojim. Ako bi verovao da je doista onakko kako je, tada on ne bi usvajao zlo, nego samo dobro od Gospoda; jer u trenutku kad bi zlo se primetio, odmah bi pomislio da je to od zlih duhova koji su kod njega, i čim bi to pomislio, anđeli bi to zlo odbacili. Jer influks od anđela je  u ono što čovek zna i veruje, a ne u ono što on ne zna i ne veruje; jer njihov influks usmeren na ono što pripada čoveku. Kada čovek usvoji zlo na ovaj način, on stekne sferu  toga zla, pošto je toona sfera  u kojoj su zli duhovi  koji su u sličnom zlu; jer se slično povezuje sa sličnim. Duhovna sfera kod čoveka ili kod duha je ono što izbija  iz života onoga što on voli, po čemu se poznaje kakav je on i na udaljenosti. Svi su u drugom životu povezani u skladu s njihovim sferama, a tako i društva jedna s drugima; a u skladu sa razlikama u sferama, ona se i odvajaju, jer suprotne sfere dolaze u sukob, i uzajamno se odbijaju. Stoga su sfere ljubavi prema zlu sve u paklu, a sfere ljubavi prema dobru su sve u nebu; to jest, oni koji su u ovim sferama.</w:t>
      </w:r>
    </w:p>
    <w:p w:rsidR="00BA67D3" w:rsidRPr="00B86269" w:rsidRDefault="00BA67D3" w:rsidP="00E87FEA">
      <w:pPr>
        <w:jc w:val="both"/>
        <w:rPr>
          <w:noProof/>
          <w:sz w:val="28"/>
          <w:szCs w:val="28"/>
        </w:rPr>
      </w:pPr>
      <w:r w:rsidRPr="00B86269">
        <w:rPr>
          <w:b/>
          <w:bCs/>
          <w:noProof/>
          <w:sz w:val="28"/>
          <w:szCs w:val="28"/>
        </w:rPr>
        <w:t>6207</w:t>
      </w:r>
      <w:r w:rsidRPr="00B86269">
        <w:rPr>
          <w:noProof/>
          <w:sz w:val="28"/>
          <w:szCs w:val="28"/>
        </w:rPr>
        <w:t>. Influks od anđela je osobito usmeren na čovekovu savest; to je plan (podloga) na kojoj oni deluju. Taj plan je unutrašnje čovekovo. Svest je dvostruka: spoljašnja i unutrašnja. Unutrašnja savest se odnosi na duhovno dobro i istinu; spoljašnja savest na pravdu i pravičnost (nepristrasnost). U naše vreme ova poslednja savest postoji kod mnogih; ali unutrašnja kod malog broja. Pa ipak, i oni koji imaju spoljašnju savest, spašeni su u drugom životu; jer oni su takvoga karaktera da ako postupaju suprotno onome što je dobro i istinito, ili onme što je pravedno i pravično, oni osećaju nemir i muku u sebi; ne zbog toga što postupajući protivno onome što je dobro i istinito, gube šast, dobit i ugled, nego zbog toga što postupaju protivno dobru i istini. Dok tamo gde nema ovakve savesti, postoji nešto drugo što je vrlo niske prirode a što ponekad krivotvori savest, ali koje vodi ljude da čine ono što je dobro i istinito , ne stoga što vole dobro i istinito, nego radi sebe i svoje časti i koristi. I ove osobe osećaju nemir i muku kad im se dogode stvari koje su nepovoljne po njih. Ali ovakva savest nije /prava/ savest, jer ona pripada ljubavi prema sebi i svetu, i u njoj nema ništa što se odnosi na Boga i bližnjega. I ovakvi ljudi mogu da obavljaju dužnosti od velike važnosti, kao i oni koji imaju pravu savest; jer u spoljašnjoj formi, oni deluju podjednako; ali to je sve radi svoje časti i ugleda; tako da što se više plaše da izgube čast i ugled, to bolje obavljaju svoje dužnosti prema bližnjem i prema svojoj zemlji; dok one koji se ne plaše da izgube čast i ugled , oni su među onima koje treba odbaciti. Oni koji su u lažnoj savesti, ne znaju šta je savest, a kada im drugi kažu, oni to ismevaju i veruju da je to posledica prostote ili umne poremećenosti. Ovo je sve rečeno kako bi se znalo kako deluje influks, naime, da je savest plan na kojem anđeli deluju, a to znači da deluju na osećanja dobra i istine, i onoga što je pravedno i pravično; i na taj način oni drže čoveka koji je vezan /savešću/, ali koji je u slobodi.</w:t>
      </w:r>
    </w:p>
    <w:p w:rsidR="00BA67D3" w:rsidRPr="00B86269" w:rsidRDefault="00BA67D3" w:rsidP="00E87FEA">
      <w:pPr>
        <w:jc w:val="both"/>
        <w:rPr>
          <w:noProof/>
          <w:sz w:val="28"/>
          <w:szCs w:val="28"/>
        </w:rPr>
      </w:pPr>
      <w:r w:rsidRPr="00B86269">
        <w:rPr>
          <w:b/>
          <w:bCs/>
          <w:noProof/>
          <w:sz w:val="28"/>
          <w:szCs w:val="28"/>
        </w:rPr>
        <w:t>6208</w:t>
      </w:r>
      <w:r w:rsidRPr="00B86269">
        <w:rPr>
          <w:noProof/>
          <w:sz w:val="28"/>
          <w:szCs w:val="28"/>
        </w:rPr>
        <w:t>. Ima mnogo onih koji uživaju nasledno prirodno dobro, koje čini da osećaju uživanje kada čine dobro drugima, ali nikad nisu usvojili načela po koji treba činiti dobro, bilo iz Reči, doktrine crkve  ili iz religije. Tako nisu stekli savest, jer savest ne dolazi od naslednog ili prirodnog dobra, nego iz doktrine o istini i dobru, i iz života prema ovima. Kada ovakve osobe stignu u drugi živo, one se čude što ih se ne prima u nebo, govoreći da su vidili dobar život. Ali im se kaže da dobar život  iz onoga štoje prirođeno i nasleđo nije dobar život, nego da je dobar život onaj koji dolazi od stvari koje pripadaju doktrini o dobru i istini,  i životu u skladu s ovima; jer se pomoću ovih u čoveku izgrađuju načela o onome što je dobro i istinito, i tako se prima savest, koja je plan na koji utiče nebo. Kako bi ovakve osobe znale da je ovako, njih se šalje u razna društva gde ponekad trpe da ih se zavede u zla svakojake vrste, samim umovanjem i ubeđivanjima da su zla dobra a dobra da su zla, i tako ih se ubeđuje u svakom pravcu, pa su stoga kao pleva nošena vetrom; a to je  zato što nemaju načela, ni plana na kome anđeli deluju i na kome ih udaljavaju od zala.</w:t>
      </w:r>
    </w:p>
    <w:p w:rsidR="00BA67D3" w:rsidRPr="00B86269" w:rsidRDefault="00BA67D3" w:rsidP="00E87FEA">
      <w:pPr>
        <w:jc w:val="both"/>
        <w:rPr>
          <w:noProof/>
          <w:sz w:val="28"/>
          <w:szCs w:val="28"/>
        </w:rPr>
      </w:pPr>
      <w:r w:rsidRPr="00B86269">
        <w:rPr>
          <w:b/>
          <w:bCs/>
          <w:noProof/>
          <w:sz w:val="28"/>
          <w:szCs w:val="28"/>
        </w:rPr>
        <w:t>6209</w:t>
      </w:r>
      <w:r w:rsidRPr="00B86269">
        <w:rPr>
          <w:noProof/>
          <w:sz w:val="28"/>
          <w:szCs w:val="28"/>
        </w:rPr>
        <w:t>.  Influks od anđela kod čoveka ne primećuje se kao influks duhova, jer ono što utiče od anđela nije materijalno, nego duhovno, i izgleda kao vazdušna zraka (</w:t>
      </w:r>
      <w:r w:rsidRPr="00B86269">
        <w:rPr>
          <w:i/>
          <w:iCs/>
          <w:noProof/>
          <w:sz w:val="28"/>
          <w:szCs w:val="28"/>
        </w:rPr>
        <w:t>fluviatile aerum</w:t>
      </w:r>
      <w:r w:rsidRPr="00B86269">
        <w:rPr>
          <w:noProof/>
          <w:sz w:val="28"/>
          <w:szCs w:val="28"/>
        </w:rPr>
        <w:t>) – od unutrašnjih anđela izgleda kao svetla /zraka); a od još više unutrašnjih anđela kao neki plamen. Po Gospodovoj Božanskoj milosti, više će biti govora o ovome na kraju spedećih poglavlja.</w:t>
      </w:r>
    </w:p>
    <w:p w:rsidR="00BA67D3" w:rsidRPr="00B86269" w:rsidRDefault="00BA67D3" w:rsidP="00E87FEA">
      <w:pPr>
        <w:jc w:val="both"/>
        <w:rPr>
          <w:noProof/>
          <w:sz w:val="28"/>
          <w:szCs w:val="28"/>
        </w:rPr>
      </w:pPr>
      <w:r w:rsidRPr="00B86269">
        <w:rPr>
          <w:noProof/>
          <w:sz w:val="28"/>
          <w:szCs w:val="28"/>
        </w:rPr>
        <w:t>6</w:t>
      </w:r>
      <w:r w:rsidRPr="00B86269">
        <w:rPr>
          <w:b/>
          <w:bCs/>
          <w:noProof/>
          <w:sz w:val="28"/>
          <w:szCs w:val="28"/>
        </w:rPr>
        <w:t>210</w:t>
      </w:r>
      <w:r w:rsidRPr="00B86269">
        <w:rPr>
          <w:noProof/>
          <w:sz w:val="28"/>
          <w:szCs w:val="28"/>
        </w:rPr>
        <w:t>. Ponekad se dešava da sam ozbiljno zabavljen mislima o svetskim stvarima, kao i o stvarima za koje se brine većina ljudi, naime, o imanju, o sticanju bogatstva, o zabavi (razonodi) i o sličnim stvarima. I tada sam opazio kao da tonem u ono što je čulno; i to proporcionalno onome koliko sam bio utonuo u te stvari, toliko sam bio udaljen od društva anđela. Na ovaj način mi je postalo jasno da oni koji su ovako utonuli u ovakve brige, ne mogu da govore s onima koji su u drugom životu. Jer kada ovakve misli zaokupe ceo um, one nose niži um na dole, i one su kao tegovi koji vuku  na dole. a kada se ove stvari smatraju ciljevima, one udaljavaju čoveka od neba, u koje se može neko podignuti samo uz pomoć dobra ljubavi i vere. Ovo mi je bilo pokazano na još upečatljiviji način, kada sam bio vođen kroza staništa anđela, i kada sam bio u duhovnoj ideji, desilo mi se da samo odjednom počeo da tonem u misao o svetskim stvarima, i tada je sva ona duhovna ideja bila razasuta i pretvorila se u ništa.</w:t>
      </w:r>
    </w:p>
    <w:p w:rsidR="00BA67D3" w:rsidRPr="00B86269" w:rsidRDefault="00BA67D3" w:rsidP="00E87FEA">
      <w:pPr>
        <w:jc w:val="both"/>
        <w:rPr>
          <w:noProof/>
          <w:sz w:val="28"/>
          <w:szCs w:val="28"/>
        </w:rPr>
      </w:pPr>
      <w:r w:rsidRPr="00B86269">
        <w:rPr>
          <w:b/>
          <w:bCs/>
          <w:noProof/>
          <w:sz w:val="28"/>
          <w:szCs w:val="28"/>
        </w:rPr>
        <w:t>6211</w:t>
      </w:r>
      <w:r w:rsidRPr="00B86269">
        <w:rPr>
          <w:noProof/>
          <w:sz w:val="28"/>
          <w:szCs w:val="28"/>
        </w:rPr>
        <w:t>. Ponekad sam se pitao zašto posebni duhovi ne utiču na govor i pokrete kao što utiču na misao i volju; ali bio sam poučen da govor sledi misao, a pokret volju, i da je ovako po redu, i da   je to  preko opšteg influksa. Ali duhovi su određeni da deluju na svaki deo /tela/ povezan sa govorom,i na svaki deo koj je povezan s pokretom, samo što duhovi nisu toga svesni. Opšti influks je opšti napor (energija) od Gospoda preko sveopšteg neba u sve što pripada čovekovom životu.</w:t>
      </w:r>
    </w:p>
    <w:p w:rsidR="00BA67D3" w:rsidRPr="00B86269" w:rsidRDefault="00BA67D3" w:rsidP="00E87FEA">
      <w:pPr>
        <w:jc w:val="both"/>
        <w:rPr>
          <w:noProof/>
          <w:sz w:val="28"/>
          <w:szCs w:val="28"/>
        </w:rPr>
      </w:pPr>
      <w:r w:rsidRPr="00B86269">
        <w:rPr>
          <w:b/>
          <w:bCs/>
          <w:noProof/>
          <w:sz w:val="28"/>
          <w:szCs w:val="28"/>
        </w:rPr>
        <w:t>6212</w:t>
      </w:r>
      <w:r w:rsidRPr="00B86269">
        <w:rPr>
          <w:noProof/>
          <w:sz w:val="28"/>
          <w:szCs w:val="28"/>
        </w:rPr>
        <w:t xml:space="preserve">. Poznato je iz Reči da je kod proroka postojao influks iz sveta duhova i iz neba delimično preko snova, delimično preko utvara /viđenja, vizija/, a delimično i govorom, a kod nekih u sami govor i u same pokrete, a to znači i u stvari koje pripadaju telu, i da u tada nisu govorili od sebe, niti delovali od sebe, nego od duhova koji su tada posedovali njihova tela. I tada su se neki od njih ponašali kao osobe bez uma, kao Saul kada je ležao nag; drugi  kada bi se ranili (povredili); neki kada bi stavili rogove na sebe, a opet drugi na slične načine. I pošto </w:t>
      </w:r>
      <w:r w:rsidRPr="00B86269">
        <w:rPr>
          <w:b/>
          <w:bCs/>
          <w:noProof/>
          <w:sz w:val="28"/>
          <w:szCs w:val="28"/>
        </w:rPr>
        <w:t xml:space="preserve">2 </w:t>
      </w:r>
      <w:r w:rsidRPr="00B86269">
        <w:rPr>
          <w:noProof/>
          <w:sz w:val="28"/>
          <w:szCs w:val="28"/>
        </w:rPr>
        <w:t xml:space="preserve"> sam želeo da znam kako su na ove ljude delovali duhovi, pokazano mi je živim iskustvom.  S ovim ciljem bio sam posednut celu noć duhovima, koji su tako posedovali moje telo, da sam jedva opažao da je to moje telo. Kad su ovi duhovi došli, izgledali su kao mali oblaci u gomilama zajedno u raznim formama, većim delom u zašiljenim /gomilama/; dok su  mali oblaci  bili crni. Ujutro sam ugledao kočije sa parom konja, u kojima se vozio jedan čovek. Poslel sam video konja na kome je neko sedeo, i taj je posle bio zbačen </w:t>
      </w:r>
      <w:r w:rsidRPr="00B86269">
        <w:rPr>
          <w:b/>
          <w:bCs/>
          <w:noProof/>
          <w:sz w:val="28"/>
          <w:szCs w:val="28"/>
        </w:rPr>
        <w:t xml:space="preserve">3 </w:t>
      </w:r>
      <w:r w:rsidRPr="00B86269">
        <w:rPr>
          <w:noProof/>
          <w:sz w:val="28"/>
          <w:szCs w:val="28"/>
        </w:rPr>
        <w:t xml:space="preserve"> s konja natrag, gde je ležao dok se konji ritao. Posle toga još jednog kako sedi na konju. Ovo su bili plemeniti konji. Kada je sve ovo bilo viđeno, anđeli su mi rekli šta sve to znači, naime, da kočije u kojime je bio čovek, označavaju duhovni smisao u proročkim kazivanjima koje su izgovarane; da je konj koji je zbacio svog jahača  i  koji se ritao, označavao Jevrejski i Izrailjaki narod kod kojih su bile ove stvari   /ova proročka kazivnja/; naime, da su ljudi bili samo u spoljašnjim stvarima, pa ih je stoga Intelektualno odbacivalo, i kao da ih je ritanjem otstranjivalo; i da je onaj drugi koji je sedeo na konju označavao Intelektualno kod onih koji su u unutrašnjem smislu </w:t>
      </w:r>
      <w:r w:rsidRPr="00B86269">
        <w:rPr>
          <w:b/>
          <w:bCs/>
          <w:noProof/>
          <w:sz w:val="28"/>
          <w:szCs w:val="28"/>
        </w:rPr>
        <w:t xml:space="preserve">4 </w:t>
      </w:r>
      <w:r w:rsidRPr="00B86269">
        <w:rPr>
          <w:noProof/>
          <w:sz w:val="28"/>
          <w:szCs w:val="28"/>
        </w:rPr>
        <w:t xml:space="preserve"> proročke Reči. Preko ovoga sna u kojemu sam bio celu noć do jutra, bio sam poučen kako su proroci, preko kojih su duhovi govorili , bili posednuti; naime, da su duhovi  bili u posedu njihovih tela toliko da su samo znali da još postoje. Bili su neki duhovi određeni u tu svrhu, koji nisu želeli da poseduju ljude, nego samo da ulaze u čovekova osećanja; ali kad bi ušli u ova, tada su već bili i  u stvarim koje pripadaju telu. Duhovi koji su obično bili sa mnom, rekli su da sam </w:t>
      </w:r>
      <w:r w:rsidRPr="00B86269">
        <w:rPr>
          <w:b/>
          <w:bCs/>
          <w:noProof/>
          <w:sz w:val="28"/>
          <w:szCs w:val="28"/>
        </w:rPr>
        <w:t xml:space="preserve">5 </w:t>
      </w:r>
      <w:r w:rsidRPr="00B86269">
        <w:rPr>
          <w:noProof/>
          <w:sz w:val="28"/>
          <w:szCs w:val="28"/>
        </w:rPr>
        <w:t xml:space="preserve"> bio otsutan od njih dok sam bio u tome stanju. Duhovi koji su bili posednuli moje telo, a koji su nekad posedali  i tela proroka, posle su sa mnom govorili, pa su mi rekli  da im se činilo da žive u mome telu; a rekli su još mnogo toga. Rečeno mi je da ima i drugih influksa kod proroka, tako da su oni sobom vladali i   koristili svoju vlastitu misao, i da su duhovi samo s njima govorili u njima samima; i da ovaj influks nije uticao u misao i u volju, nego je bio govor koji se mogao čuti.</w:t>
      </w:r>
    </w:p>
    <w:p w:rsidR="00BA67D3" w:rsidRPr="00B86269" w:rsidRDefault="00BA67D3" w:rsidP="00E87FEA">
      <w:pPr>
        <w:jc w:val="both"/>
        <w:rPr>
          <w:noProof/>
          <w:sz w:val="28"/>
          <w:szCs w:val="28"/>
        </w:rPr>
      </w:pPr>
      <w:r w:rsidRPr="00B86269">
        <w:rPr>
          <w:b/>
          <w:bCs/>
          <w:noProof/>
          <w:sz w:val="28"/>
          <w:szCs w:val="28"/>
        </w:rPr>
        <w:t>6213</w:t>
      </w:r>
      <w:r w:rsidRPr="00B86269">
        <w:rPr>
          <w:noProof/>
          <w:sz w:val="28"/>
          <w:szCs w:val="28"/>
        </w:rPr>
        <w:t>. Da pakao preko svojih duhova neprestano ubrizgava zlo i obmanu, i da ti duhovu gase istine i dobra, i da Gospod preko anđela neprestano odvraća, uklanja, ublažava i umerava ove napore, postalo mi je tako poznato kroz iskustva od mnogo godina, da u to nikad ne mogu posumnjati (da je tako). Ali da bi anđeli mogli da otklanjaju influkse iz pakla, kod čoveka mora da postoje istine vere povezane s dobrom života u koje oni mogu da utiču (da se ulivaju).Ove treba da budu plan na kojem oni deluju. Ali ako čovek nema takvih stvari, njega odnese pakao, i tada Gospod nad njim vlada preko anđela ali samo u spoljašnjem, što se naziva spoljašnje spone (kočnice), koje pripadaju čovekovoj vlastitoj pameti (oprezu), kako bi izgledalo u spoljašnjoj formi da voli bližnjega i svoju zemlju; ali samo radi vlastite časti i napretka, i radi ugleda , kao i zbog straha od zakonskih kazni. Ovo su spoljašnje kočnice preko kojih se vlada čovekom, kada nema unutrašnjih kočnica savesti. Međutim, ove spoljašnje kočnice ne vrede u drugom životu, jer one se oduzimaju od čoveka, i kada se oduzmu, on izgleda onakav kakav je iznutra.</w:t>
      </w:r>
    </w:p>
    <w:p w:rsidR="00BA67D3" w:rsidRPr="00B86269" w:rsidRDefault="00BA67D3" w:rsidP="00E87FEA">
      <w:pPr>
        <w:jc w:val="both"/>
        <w:rPr>
          <w:noProof/>
          <w:sz w:val="28"/>
          <w:szCs w:val="28"/>
        </w:rPr>
      </w:pPr>
      <w:r w:rsidRPr="00B86269">
        <w:rPr>
          <w:b/>
          <w:bCs/>
          <w:noProof/>
          <w:sz w:val="28"/>
          <w:szCs w:val="28"/>
        </w:rPr>
        <w:t>6214</w:t>
      </w:r>
      <w:r w:rsidRPr="00B86269">
        <w:rPr>
          <w:noProof/>
          <w:sz w:val="28"/>
          <w:szCs w:val="28"/>
        </w:rPr>
        <w:t>. Kako je teško čoveku da poveruje da duhovi znaju njegove misli, pokazano mi je sledećom okolnošću. Pre nego sam govorio s duhovima, desilo se da je neki duh rekao meni nekoliko reči o onome o čemu sam baš tada mislio: zapanjilo me to da jedan duh to može da zna,  jer sam pretpostavljao da su to skrivene stvari, i da ih zna samo Bog. Posle, kada sam počeo da razgovaram s duhovima, bio sam ljutit što nisam bio u stanju da mislim bilo šta a da oni to ne znaju, jer me je to mučilo. Ali kad sam se na to navikao posle nekoliko dana, to mi je posalo nešto obično. Na kraju sam se uverio da duhovi ne samo da opažaju čovekove misli i volju, nego da opažaju  više od onoga što čovek opaža; naime, da oni opažaju i namere i ciljeve, od prvg preko srednjeg do krajnjeg cilja, i da Gospod ne samo da zna kakav je čovek, nego i kakav će biti u večnosti. Iz ovoga je očito da ništa nije sakrveno; i da ono što čovek u sebi  misli i smišlja, to se u drugom životu vidi kao u svetlom danu,</w:t>
      </w:r>
    </w:p>
    <w:p w:rsidR="00BA67D3" w:rsidRPr="00B86269" w:rsidRDefault="00BA67D3" w:rsidP="00E87FEA">
      <w:pPr>
        <w:jc w:val="both"/>
        <w:rPr>
          <w:noProof/>
          <w:sz w:val="28"/>
          <w:szCs w:val="28"/>
        </w:rPr>
      </w:pPr>
      <w:r w:rsidRPr="00B86269">
        <w:rPr>
          <w:b/>
          <w:bCs/>
          <w:noProof/>
          <w:sz w:val="28"/>
          <w:szCs w:val="28"/>
        </w:rPr>
        <w:t>6215</w:t>
      </w:r>
      <w:r w:rsidRPr="00B86269">
        <w:rPr>
          <w:noProof/>
          <w:sz w:val="28"/>
          <w:szCs w:val="28"/>
        </w:rPr>
        <w:t>. Nastavak o influksu i o odnosu duše i tela naći će se na kraju sledećeg poglavlja.</w:t>
      </w:r>
    </w:p>
    <w:p w:rsidR="00BA67D3" w:rsidRPr="00B86269" w:rsidRDefault="00BA67D3" w:rsidP="00E87FEA">
      <w:pPr>
        <w:jc w:val="both"/>
        <w:rPr>
          <w:noProof/>
          <w:sz w:val="28"/>
          <w:szCs w:val="28"/>
        </w:rPr>
      </w:pPr>
      <w:r>
        <w:rPr>
          <w:noProof/>
          <w:sz w:val="28"/>
          <w:szCs w:val="28"/>
        </w:rPr>
        <w:t xml:space="preserve">            </w:t>
      </w:r>
    </w:p>
    <w:p w:rsidR="00BA67D3" w:rsidRDefault="00BA67D3" w:rsidP="00F35663">
      <w:pPr>
        <w:jc w:val="center"/>
        <w:rPr>
          <w:noProof/>
          <w:sz w:val="28"/>
          <w:szCs w:val="28"/>
        </w:rPr>
      </w:pPr>
      <w:r w:rsidRPr="00F35663">
        <w:rPr>
          <w:noProof/>
          <w:sz w:val="28"/>
          <w:szCs w:val="28"/>
        </w:rPr>
        <w:t>POGLAVLJE  ČETRDESET  I  OSMO.</w:t>
      </w:r>
    </w:p>
    <w:p w:rsidR="00BA67D3" w:rsidRPr="00F35663" w:rsidRDefault="00BA67D3" w:rsidP="00F35663">
      <w:pPr>
        <w:jc w:val="center"/>
        <w:rPr>
          <w:noProof/>
          <w:sz w:val="28"/>
          <w:szCs w:val="28"/>
        </w:rPr>
      </w:pPr>
    </w:p>
    <w:p w:rsidR="00BA67D3" w:rsidRPr="00F35663" w:rsidRDefault="00BA67D3" w:rsidP="00E87FEA">
      <w:pPr>
        <w:jc w:val="both"/>
        <w:rPr>
          <w:i/>
          <w:iCs/>
          <w:noProof/>
          <w:sz w:val="28"/>
          <w:szCs w:val="28"/>
        </w:rPr>
      </w:pPr>
      <w:r w:rsidRPr="00F35663">
        <w:rPr>
          <w:i/>
          <w:iCs/>
          <w:noProof/>
          <w:sz w:val="28"/>
          <w:szCs w:val="28"/>
        </w:rPr>
        <w:t>1. Poslije javiše Josipu: eno,otac ti je bolestan. A on povede sa sobom dva sina svoja, Manasiju i Efraima.</w:t>
      </w:r>
    </w:p>
    <w:p w:rsidR="00BA67D3" w:rsidRPr="00F35663" w:rsidRDefault="00BA67D3" w:rsidP="00E87FEA">
      <w:pPr>
        <w:jc w:val="both"/>
        <w:rPr>
          <w:i/>
          <w:iCs/>
          <w:noProof/>
          <w:sz w:val="28"/>
          <w:szCs w:val="28"/>
        </w:rPr>
      </w:pPr>
      <w:r w:rsidRPr="00F35663">
        <w:rPr>
          <w:i/>
          <w:iCs/>
          <w:noProof/>
          <w:sz w:val="28"/>
          <w:szCs w:val="28"/>
        </w:rPr>
        <w:t>2. I javiše Jakovu i rekoše: evo sin tvoj Josip ide k tebi. I izrailj se okrijepi, te sjede na postelji svojoj.</w:t>
      </w:r>
    </w:p>
    <w:p w:rsidR="00BA67D3" w:rsidRPr="00F35663" w:rsidRDefault="00BA67D3" w:rsidP="00E87FEA">
      <w:pPr>
        <w:jc w:val="both"/>
        <w:rPr>
          <w:i/>
          <w:iCs/>
          <w:noProof/>
          <w:sz w:val="28"/>
          <w:szCs w:val="28"/>
        </w:rPr>
      </w:pPr>
      <w:r w:rsidRPr="00F35663">
        <w:rPr>
          <w:i/>
          <w:iCs/>
          <w:noProof/>
          <w:sz w:val="28"/>
          <w:szCs w:val="28"/>
        </w:rPr>
        <w:t>3. I reče Jakov Josipu: Bog svemogući javi se meni u Luzi u zemlji Hananskoj i blagoslovi me.</w:t>
      </w:r>
    </w:p>
    <w:p w:rsidR="00BA67D3" w:rsidRPr="00F35663" w:rsidRDefault="00BA67D3" w:rsidP="00E87FEA">
      <w:pPr>
        <w:jc w:val="both"/>
        <w:rPr>
          <w:i/>
          <w:iCs/>
          <w:noProof/>
          <w:sz w:val="28"/>
          <w:szCs w:val="28"/>
        </w:rPr>
      </w:pPr>
      <w:r w:rsidRPr="00F35663">
        <w:rPr>
          <w:i/>
          <w:iCs/>
          <w:noProof/>
          <w:sz w:val="28"/>
          <w:szCs w:val="28"/>
        </w:rPr>
        <w:t>4. I reče mi: učiniću te da narasteš i namožiš se; i učiniću od tebe mnoštvo naroda, i daću zemlju ovu sjemenu tvojemu nakon tebe da je njihova do vijeka.</w:t>
      </w:r>
    </w:p>
    <w:p w:rsidR="00BA67D3" w:rsidRPr="00F35663" w:rsidRDefault="00BA67D3" w:rsidP="00E87FEA">
      <w:pPr>
        <w:jc w:val="both"/>
        <w:rPr>
          <w:i/>
          <w:iCs/>
          <w:noProof/>
          <w:sz w:val="28"/>
          <w:szCs w:val="28"/>
        </w:rPr>
      </w:pPr>
      <w:r w:rsidRPr="00F35663">
        <w:rPr>
          <w:i/>
          <w:iCs/>
          <w:noProof/>
          <w:sz w:val="28"/>
          <w:szCs w:val="28"/>
        </w:rPr>
        <w:t>5. Sada dakle dva sina tvoja, što ti se rodiše u zemlji Egipatskoj prije nego dođoh k tebi u Egipat, moji su, Efraim i Manasija kao Ruben i Šimun neka budu moji.</w:t>
      </w:r>
    </w:p>
    <w:p w:rsidR="00BA67D3" w:rsidRPr="00F35663" w:rsidRDefault="00BA67D3" w:rsidP="00E87FEA">
      <w:pPr>
        <w:jc w:val="both"/>
        <w:rPr>
          <w:i/>
          <w:iCs/>
          <w:noProof/>
          <w:sz w:val="28"/>
          <w:szCs w:val="28"/>
        </w:rPr>
      </w:pPr>
      <w:r w:rsidRPr="00F35663">
        <w:rPr>
          <w:i/>
          <w:iCs/>
          <w:noProof/>
          <w:sz w:val="28"/>
          <w:szCs w:val="28"/>
        </w:rPr>
        <w:t>6. A djeca koju rodiš poslije njih, neka budu tvoja i neka se po imenu braće svoje zovu u našljedstvu svojemu.</w:t>
      </w:r>
    </w:p>
    <w:p w:rsidR="00BA67D3" w:rsidRPr="00F35663" w:rsidRDefault="00BA67D3" w:rsidP="00E87FEA">
      <w:pPr>
        <w:jc w:val="both"/>
        <w:rPr>
          <w:i/>
          <w:iCs/>
          <w:noProof/>
          <w:sz w:val="28"/>
          <w:szCs w:val="28"/>
        </w:rPr>
      </w:pPr>
      <w:r w:rsidRPr="00F35663">
        <w:rPr>
          <w:i/>
          <w:iCs/>
          <w:noProof/>
          <w:sz w:val="28"/>
          <w:szCs w:val="28"/>
        </w:rPr>
        <w:t>7. Jer kad se vratih iz Padana, umrije mi Rebeka u zemlji Hananskloj na putu, kad bješe još malo do Efrate; i pogrebih je na putu u Efratu, a to je Belem.</w:t>
      </w:r>
    </w:p>
    <w:p w:rsidR="00BA67D3" w:rsidRPr="00F35663" w:rsidRDefault="00BA67D3" w:rsidP="00E87FEA">
      <w:pPr>
        <w:jc w:val="both"/>
        <w:rPr>
          <w:i/>
          <w:iCs/>
          <w:noProof/>
          <w:sz w:val="28"/>
          <w:szCs w:val="28"/>
        </w:rPr>
      </w:pPr>
      <w:r w:rsidRPr="00F35663">
        <w:rPr>
          <w:i/>
          <w:iCs/>
          <w:noProof/>
          <w:sz w:val="28"/>
          <w:szCs w:val="28"/>
        </w:rPr>
        <w:t>8. A vidjev Izrailj sinove Josipove, reče: ko su ovi?</w:t>
      </w:r>
    </w:p>
    <w:p w:rsidR="00BA67D3" w:rsidRPr="00F35663" w:rsidRDefault="00BA67D3" w:rsidP="00E87FEA">
      <w:pPr>
        <w:jc w:val="both"/>
        <w:rPr>
          <w:i/>
          <w:iCs/>
          <w:noProof/>
          <w:sz w:val="28"/>
          <w:szCs w:val="28"/>
        </w:rPr>
      </w:pPr>
      <w:r w:rsidRPr="00F35663">
        <w:rPr>
          <w:i/>
          <w:iCs/>
          <w:noProof/>
          <w:sz w:val="28"/>
          <w:szCs w:val="28"/>
        </w:rPr>
        <w:t>9. A Josip reče ocu svojemu: moji sinovi, koje mi Bog dade ovdje. A on reče: privedi ih k meni da ih blagoslovim.</w:t>
      </w:r>
    </w:p>
    <w:p w:rsidR="00BA67D3" w:rsidRPr="00F35663" w:rsidRDefault="00BA67D3" w:rsidP="00E87FEA">
      <w:pPr>
        <w:jc w:val="both"/>
        <w:rPr>
          <w:i/>
          <w:iCs/>
          <w:noProof/>
          <w:sz w:val="28"/>
          <w:szCs w:val="28"/>
        </w:rPr>
      </w:pPr>
      <w:r w:rsidRPr="00F35663">
        <w:rPr>
          <w:i/>
          <w:iCs/>
          <w:noProof/>
          <w:sz w:val="28"/>
          <w:szCs w:val="28"/>
        </w:rPr>
        <w:t>10. A oči bjehu otežale Izrailju od starosti, te ne mogaše dobro  vidjeti. A kad mu ih privede, cjeliva ih i zagrli.</w:t>
      </w:r>
    </w:p>
    <w:p w:rsidR="00BA67D3" w:rsidRPr="00F35663" w:rsidRDefault="00BA67D3" w:rsidP="00E87FEA">
      <w:pPr>
        <w:jc w:val="both"/>
        <w:rPr>
          <w:i/>
          <w:iCs/>
          <w:noProof/>
          <w:sz w:val="28"/>
          <w:szCs w:val="28"/>
        </w:rPr>
      </w:pPr>
      <w:r w:rsidRPr="00F35663">
        <w:rPr>
          <w:i/>
          <w:iCs/>
          <w:noProof/>
          <w:sz w:val="28"/>
          <w:szCs w:val="28"/>
        </w:rPr>
        <w:t>11. I reče Izrailj Josipu: nijesam mislio da ću vidjeti lice tvoje; a gle, Bog mi dade da vidim i porod tvoj.</w:t>
      </w:r>
    </w:p>
    <w:p w:rsidR="00BA67D3" w:rsidRPr="00F35663" w:rsidRDefault="00BA67D3" w:rsidP="00E87FEA">
      <w:pPr>
        <w:jc w:val="both"/>
        <w:rPr>
          <w:i/>
          <w:iCs/>
          <w:noProof/>
          <w:sz w:val="28"/>
          <w:szCs w:val="28"/>
        </w:rPr>
      </w:pPr>
      <w:r w:rsidRPr="00F35663">
        <w:rPr>
          <w:i/>
          <w:iCs/>
          <w:noProof/>
          <w:sz w:val="28"/>
          <w:szCs w:val="28"/>
        </w:rPr>
        <w:t>12. A Josip odmače ih od koljena njegovijeh i pokloni se licem do zemlje.</w:t>
      </w:r>
    </w:p>
    <w:p w:rsidR="00BA67D3" w:rsidRPr="00F35663" w:rsidRDefault="00BA67D3" w:rsidP="00E87FEA">
      <w:pPr>
        <w:jc w:val="both"/>
        <w:rPr>
          <w:i/>
          <w:iCs/>
          <w:noProof/>
          <w:sz w:val="28"/>
          <w:szCs w:val="28"/>
        </w:rPr>
      </w:pPr>
      <w:r w:rsidRPr="00F35663">
        <w:rPr>
          <w:i/>
          <w:iCs/>
          <w:noProof/>
          <w:sz w:val="28"/>
          <w:szCs w:val="28"/>
        </w:rPr>
        <w:t>13. Pa ih uze Josip obojicu, Efraima sebi s desne strane a Izrailju s lijeve, Manasiju pak sebi s lijeve strane a Izrailju s desna;  tako ih primače k njemu.</w:t>
      </w:r>
    </w:p>
    <w:p w:rsidR="00BA67D3" w:rsidRPr="00F35663" w:rsidRDefault="00BA67D3" w:rsidP="00E87FEA">
      <w:pPr>
        <w:jc w:val="both"/>
        <w:rPr>
          <w:i/>
          <w:iCs/>
          <w:noProof/>
          <w:sz w:val="28"/>
          <w:szCs w:val="28"/>
        </w:rPr>
      </w:pPr>
      <w:r w:rsidRPr="00F35663">
        <w:rPr>
          <w:i/>
          <w:iCs/>
          <w:noProof/>
          <w:sz w:val="28"/>
          <w:szCs w:val="28"/>
        </w:rPr>
        <w:t xml:space="preserve">14. A Izrailj pruživ desnu ruku svoju metnu je na glavu Efraimu mlađemu a lijevu na glavu Manasiji, tako namjestiv ruke svje navlaš, ako i jest Manasija bio prvenac. </w:t>
      </w:r>
    </w:p>
    <w:p w:rsidR="00BA67D3" w:rsidRPr="00F35663" w:rsidRDefault="00BA67D3" w:rsidP="00E87FEA">
      <w:pPr>
        <w:jc w:val="both"/>
        <w:rPr>
          <w:i/>
          <w:iCs/>
          <w:noProof/>
          <w:sz w:val="28"/>
          <w:szCs w:val="28"/>
        </w:rPr>
      </w:pPr>
      <w:r>
        <w:rPr>
          <w:i/>
          <w:iCs/>
          <w:noProof/>
          <w:sz w:val="28"/>
          <w:szCs w:val="28"/>
        </w:rPr>
        <w:t>1</w:t>
      </w:r>
      <w:r w:rsidRPr="00F35663">
        <w:rPr>
          <w:i/>
          <w:iCs/>
          <w:noProof/>
          <w:sz w:val="28"/>
          <w:szCs w:val="28"/>
        </w:rPr>
        <w:t>5. I blagoslovi Josipa govoreći: Bog kojemu su uvijek ugađali oci moji Avram i Isak, Bog koji me je hranio od kako sam postato da današnjega dana,</w:t>
      </w:r>
    </w:p>
    <w:p w:rsidR="00BA67D3" w:rsidRPr="00F35663" w:rsidRDefault="00BA67D3" w:rsidP="00E87FEA">
      <w:pPr>
        <w:jc w:val="both"/>
        <w:rPr>
          <w:i/>
          <w:iCs/>
          <w:noProof/>
          <w:sz w:val="28"/>
          <w:szCs w:val="28"/>
        </w:rPr>
      </w:pPr>
      <w:r w:rsidRPr="00F35663">
        <w:rPr>
          <w:i/>
          <w:iCs/>
          <w:noProof/>
          <w:sz w:val="28"/>
          <w:szCs w:val="28"/>
        </w:rPr>
        <w:t>16. Anđeo, koji me je izbavljao od svakoga zla, da blagoslovi djecu ovu, i da se po mojemu imenu i po imenu otaca mojih Avrama i Isaka prozovu i da se kao ribe namnože na zemlji.</w:t>
      </w:r>
    </w:p>
    <w:p w:rsidR="00BA67D3" w:rsidRPr="00F35663" w:rsidRDefault="00BA67D3" w:rsidP="00E87FEA">
      <w:pPr>
        <w:jc w:val="both"/>
        <w:rPr>
          <w:i/>
          <w:iCs/>
          <w:noProof/>
          <w:sz w:val="28"/>
          <w:szCs w:val="28"/>
        </w:rPr>
      </w:pPr>
      <w:r w:rsidRPr="00F35663">
        <w:rPr>
          <w:i/>
          <w:iCs/>
          <w:noProof/>
          <w:sz w:val="28"/>
          <w:szCs w:val="28"/>
        </w:rPr>
        <w:t>17. A Josip kad vidje  gdje otac metnu ruku svoju na glavu Efraimu, ne bi mu milo, pa uhvati za ruku oca svojega da je premjesti s glave Efraimove na glavu Manasijinu.</w:t>
      </w:r>
    </w:p>
    <w:p w:rsidR="00BA67D3" w:rsidRPr="00F35663" w:rsidRDefault="00BA67D3" w:rsidP="00E87FEA">
      <w:pPr>
        <w:jc w:val="both"/>
        <w:rPr>
          <w:i/>
          <w:iCs/>
          <w:noProof/>
          <w:sz w:val="28"/>
          <w:szCs w:val="28"/>
        </w:rPr>
      </w:pPr>
      <w:r w:rsidRPr="00F35663">
        <w:rPr>
          <w:i/>
          <w:iCs/>
          <w:noProof/>
          <w:sz w:val="28"/>
          <w:szCs w:val="28"/>
        </w:rPr>
        <w:t>18</w:t>
      </w:r>
      <w:r>
        <w:rPr>
          <w:i/>
          <w:iCs/>
          <w:noProof/>
          <w:sz w:val="28"/>
          <w:szCs w:val="28"/>
        </w:rPr>
        <w:t>.</w:t>
      </w:r>
      <w:r w:rsidRPr="00F35663">
        <w:rPr>
          <w:i/>
          <w:iCs/>
          <w:noProof/>
          <w:sz w:val="28"/>
          <w:szCs w:val="28"/>
        </w:rPr>
        <w:t xml:space="preserve"> I reče Josip ocu svojemu: ne tako, oče; ovo je prvenac, metni desnicu njemu na glavu.</w:t>
      </w:r>
    </w:p>
    <w:p w:rsidR="00BA67D3" w:rsidRPr="00F35663" w:rsidRDefault="00BA67D3" w:rsidP="00E87FEA">
      <w:pPr>
        <w:jc w:val="both"/>
        <w:rPr>
          <w:i/>
          <w:iCs/>
          <w:noProof/>
          <w:sz w:val="28"/>
          <w:szCs w:val="28"/>
        </w:rPr>
      </w:pPr>
      <w:r w:rsidRPr="00F35663">
        <w:rPr>
          <w:i/>
          <w:iCs/>
          <w:noProof/>
          <w:sz w:val="28"/>
          <w:szCs w:val="28"/>
        </w:rPr>
        <w:t>19. Ali otac njegov ne htje, nego reče: znam, sine, znam i od njega će postati narod, i on će biti velik; ali će mlađi brat njegov biti veći od njega, i sjeme će njegovo biti veliko mnoštvo naroda.</w:t>
      </w:r>
    </w:p>
    <w:p w:rsidR="00BA67D3" w:rsidRPr="00F35663" w:rsidRDefault="00BA67D3" w:rsidP="00E87FEA">
      <w:pPr>
        <w:jc w:val="both"/>
        <w:rPr>
          <w:i/>
          <w:iCs/>
          <w:noProof/>
          <w:sz w:val="28"/>
          <w:szCs w:val="28"/>
        </w:rPr>
      </w:pPr>
      <w:r w:rsidRPr="00F35663">
        <w:rPr>
          <w:i/>
          <w:iCs/>
          <w:noProof/>
          <w:sz w:val="28"/>
          <w:szCs w:val="28"/>
        </w:rPr>
        <w:t>20. I blagoslovi ih u onaj dan i reče: tobom će Izrailj blagosiljati govoreći: Bog da te učini kao Efraima i kao Manasiju! Tako postavi Efraima pred Manasiju.</w:t>
      </w:r>
    </w:p>
    <w:p w:rsidR="00BA67D3" w:rsidRPr="00F35663" w:rsidRDefault="00BA67D3" w:rsidP="00E87FEA">
      <w:pPr>
        <w:jc w:val="both"/>
        <w:rPr>
          <w:i/>
          <w:iCs/>
          <w:noProof/>
          <w:sz w:val="28"/>
          <w:szCs w:val="28"/>
        </w:rPr>
      </w:pPr>
      <w:r w:rsidRPr="00F35663">
        <w:rPr>
          <w:i/>
          <w:iCs/>
          <w:noProof/>
          <w:sz w:val="28"/>
          <w:szCs w:val="28"/>
        </w:rPr>
        <w:t>21. Poslije reče Izrailj Josipu: evo ja ću uskoro umrijeti; ali će Bog biti s vama i odvešće vas opet u zemlju otaca vaših.</w:t>
      </w:r>
    </w:p>
    <w:p w:rsidR="00BA67D3" w:rsidRDefault="00BA67D3" w:rsidP="00E72917">
      <w:pPr>
        <w:pBdr>
          <w:bottom w:val="single" w:sz="6" w:space="1" w:color="auto"/>
        </w:pBdr>
        <w:jc w:val="both"/>
        <w:rPr>
          <w:i/>
          <w:iCs/>
          <w:noProof/>
          <w:sz w:val="28"/>
          <w:szCs w:val="28"/>
        </w:rPr>
      </w:pPr>
      <w:r w:rsidRPr="00F35663">
        <w:rPr>
          <w:i/>
          <w:iCs/>
          <w:noProof/>
          <w:sz w:val="28"/>
          <w:szCs w:val="28"/>
        </w:rPr>
        <w:t xml:space="preserve">22.  I ja ti dajem jedan dio više nego braći tvojoj, koji uzeh iz ruku Amorejskih mačem svojim i lukom svojim. </w:t>
      </w:r>
    </w:p>
    <w:p w:rsidR="00BA67D3" w:rsidRDefault="00BA67D3" w:rsidP="00E72917">
      <w:pPr>
        <w:pBdr>
          <w:bottom w:val="single" w:sz="6" w:space="1" w:color="auto"/>
        </w:pBdr>
        <w:jc w:val="both"/>
        <w:rPr>
          <w:i/>
          <w:iCs/>
          <w:noProof/>
          <w:sz w:val="28"/>
          <w:szCs w:val="28"/>
        </w:rPr>
      </w:pPr>
    </w:p>
    <w:p w:rsidR="00BA67D3" w:rsidRPr="00E72917" w:rsidRDefault="00BA67D3" w:rsidP="00E72917">
      <w:pPr>
        <w:pBdr>
          <w:bottom w:val="single" w:sz="6" w:space="1" w:color="auto"/>
        </w:pBdr>
        <w:jc w:val="center"/>
        <w:rPr>
          <w:noProof/>
          <w:sz w:val="28"/>
          <w:szCs w:val="28"/>
        </w:rPr>
      </w:pPr>
      <w:r w:rsidRPr="00F35663">
        <w:rPr>
          <w:noProof/>
          <w:sz w:val="28"/>
          <w:szCs w:val="28"/>
        </w:rPr>
        <w:t>SADRŽAJ.</w:t>
      </w:r>
    </w:p>
    <w:p w:rsidR="00BA67D3" w:rsidRDefault="00BA67D3" w:rsidP="00E72917">
      <w:pPr>
        <w:pBdr>
          <w:bottom w:val="single" w:sz="6" w:space="1" w:color="auto"/>
        </w:pBdr>
        <w:jc w:val="both"/>
        <w:rPr>
          <w:i/>
          <w:iCs/>
          <w:noProof/>
          <w:sz w:val="28"/>
          <w:szCs w:val="28"/>
        </w:rPr>
      </w:pPr>
      <w:r w:rsidRPr="00B86269">
        <w:rPr>
          <w:b/>
          <w:bCs/>
          <w:noProof/>
          <w:sz w:val="28"/>
          <w:szCs w:val="28"/>
        </w:rPr>
        <w:t xml:space="preserve">6216. </w:t>
      </w:r>
      <w:r w:rsidRPr="00B86269">
        <w:rPr>
          <w:noProof/>
          <w:sz w:val="28"/>
          <w:szCs w:val="28"/>
        </w:rPr>
        <w:t xml:space="preserve">U ovome poglavlju predmet o kome se govori u unutrašnjem smislu je Intelektualno crkve koje je od istine, o u njenom Voljnom, koje je od dobra. Intelektualno crkve je </w:t>
      </w:r>
      <w:r w:rsidRPr="00B86269">
        <w:rPr>
          <w:i/>
          <w:iCs/>
          <w:noProof/>
          <w:sz w:val="28"/>
          <w:szCs w:val="28"/>
        </w:rPr>
        <w:t>Efraim</w:t>
      </w:r>
      <w:r w:rsidRPr="00B86269">
        <w:rPr>
          <w:noProof/>
          <w:sz w:val="28"/>
          <w:szCs w:val="28"/>
        </w:rPr>
        <w:t xml:space="preserve">, a Voljno crkve je </w:t>
      </w:r>
      <w:r w:rsidRPr="00B86269">
        <w:rPr>
          <w:i/>
          <w:iCs/>
          <w:noProof/>
          <w:sz w:val="28"/>
          <w:szCs w:val="28"/>
        </w:rPr>
        <w:t>Manasija.</w:t>
      </w:r>
    </w:p>
    <w:p w:rsidR="00BA67D3" w:rsidRDefault="00BA67D3" w:rsidP="00E72917">
      <w:pPr>
        <w:pBdr>
          <w:bottom w:val="single" w:sz="6" w:space="1" w:color="auto"/>
        </w:pBdr>
        <w:jc w:val="both"/>
        <w:rPr>
          <w:noProof/>
          <w:sz w:val="28"/>
          <w:szCs w:val="28"/>
        </w:rPr>
      </w:pPr>
      <w:r>
        <w:rPr>
          <w:b/>
          <w:bCs/>
          <w:noProof/>
          <w:sz w:val="28"/>
          <w:szCs w:val="28"/>
        </w:rPr>
        <w:t>621</w:t>
      </w:r>
      <w:r w:rsidRPr="00B86269">
        <w:rPr>
          <w:b/>
          <w:bCs/>
          <w:noProof/>
          <w:sz w:val="28"/>
          <w:szCs w:val="28"/>
        </w:rPr>
        <w:t>7</w:t>
      </w:r>
      <w:r w:rsidRPr="00B86269">
        <w:rPr>
          <w:noProof/>
          <w:sz w:val="28"/>
          <w:szCs w:val="28"/>
        </w:rPr>
        <w:t>. Da je u crkvi istina vere, koja pripada Intelektualnom, naizgled na prvome mestu, a dobro ljubavi prema bližnjemu, koje pripada Voljnom, je naizgled na drugom, označeno je Izrailjevim stavljanjem desne ruke na Efraimovu glavu, a leve ruke na Manasijinu glavu.</w:t>
      </w:r>
    </w:p>
    <w:p w:rsidR="00BA67D3" w:rsidRDefault="00BA67D3" w:rsidP="00E72917">
      <w:pPr>
        <w:pBdr>
          <w:bottom w:val="single" w:sz="6" w:space="1" w:color="auto"/>
        </w:pBdr>
        <w:jc w:val="both"/>
        <w:rPr>
          <w:i/>
          <w:iCs/>
          <w:noProof/>
          <w:sz w:val="28"/>
          <w:szCs w:val="28"/>
        </w:rPr>
      </w:pPr>
    </w:p>
    <w:p w:rsidR="00BA67D3" w:rsidRDefault="00BA67D3" w:rsidP="00E72917">
      <w:pPr>
        <w:pBdr>
          <w:bottom w:val="single" w:sz="6" w:space="1" w:color="auto"/>
        </w:pBdr>
        <w:jc w:val="center"/>
        <w:rPr>
          <w:i/>
          <w:iCs/>
          <w:noProof/>
          <w:sz w:val="28"/>
          <w:szCs w:val="28"/>
        </w:rPr>
      </w:pPr>
      <w:r w:rsidRPr="00F35663">
        <w:rPr>
          <w:noProof/>
          <w:sz w:val="28"/>
          <w:szCs w:val="28"/>
        </w:rPr>
        <w:t>UNUTRAŠNJI  SMISAO.</w:t>
      </w:r>
    </w:p>
    <w:p w:rsidR="00BA67D3" w:rsidRDefault="00BA67D3" w:rsidP="00E72917">
      <w:pPr>
        <w:pBdr>
          <w:bottom w:val="single" w:sz="6" w:space="1" w:color="auto"/>
        </w:pBdr>
        <w:jc w:val="both"/>
        <w:rPr>
          <w:i/>
          <w:iCs/>
          <w:noProof/>
          <w:sz w:val="28"/>
          <w:szCs w:val="28"/>
        </w:rPr>
      </w:pPr>
      <w:r w:rsidRPr="00B86269">
        <w:rPr>
          <w:b/>
          <w:bCs/>
          <w:noProof/>
          <w:sz w:val="28"/>
          <w:szCs w:val="28"/>
        </w:rPr>
        <w:t xml:space="preserve">6218. </w:t>
      </w:r>
      <w:r w:rsidRPr="00F35663">
        <w:rPr>
          <w:noProof/>
          <w:sz w:val="28"/>
          <w:szCs w:val="28"/>
        </w:rPr>
        <w:t>Stihovi 1,2</w:t>
      </w:r>
      <w:r w:rsidRPr="00F35663">
        <w:rPr>
          <w:i/>
          <w:iCs/>
          <w:noProof/>
          <w:sz w:val="28"/>
          <w:szCs w:val="28"/>
        </w:rPr>
        <w:t>. Poslije javiše Josipu: eno,otac ti je bolestan. A on povede sa sobom dva sina svoja, Manasiju i Efraima.</w:t>
      </w:r>
      <w:r>
        <w:rPr>
          <w:i/>
          <w:iCs/>
          <w:noProof/>
          <w:sz w:val="28"/>
          <w:szCs w:val="28"/>
        </w:rPr>
        <w:t xml:space="preserve"> </w:t>
      </w:r>
      <w:r w:rsidRPr="00F35663">
        <w:rPr>
          <w:i/>
          <w:iCs/>
          <w:noProof/>
          <w:sz w:val="28"/>
          <w:szCs w:val="28"/>
        </w:rPr>
        <w:t>I javiše Jakovu i rekoše: evo sin tvoj Josip ide k tebi. I izrailj se okrijepi, te sjede na postelji svojoj.</w:t>
      </w:r>
      <w:r>
        <w:rPr>
          <w:i/>
          <w:iCs/>
          <w:noProof/>
          <w:sz w:val="28"/>
          <w:szCs w:val="28"/>
        </w:rPr>
        <w:t xml:space="preserve"> </w:t>
      </w:r>
      <w:r w:rsidRPr="00F35663">
        <w:rPr>
          <w:i/>
          <w:iCs/>
          <w:noProof/>
          <w:sz w:val="28"/>
          <w:szCs w:val="28"/>
        </w:rPr>
        <w:t xml:space="preserve">Poslije ovih riječi, </w:t>
      </w:r>
      <w:r w:rsidRPr="00F35663">
        <w:rPr>
          <w:noProof/>
          <w:sz w:val="28"/>
          <w:szCs w:val="28"/>
        </w:rPr>
        <w:t>označava</w:t>
      </w:r>
      <w:r w:rsidRPr="00B86269">
        <w:rPr>
          <w:noProof/>
          <w:sz w:val="28"/>
          <w:szCs w:val="28"/>
        </w:rPr>
        <w:t xml:space="preserve"> ono što sledi posle onoga što se dogodilo ranije;</w:t>
      </w:r>
      <w:r w:rsidRPr="00B86269">
        <w:rPr>
          <w:i/>
          <w:iCs/>
          <w:noProof/>
          <w:sz w:val="28"/>
          <w:szCs w:val="28"/>
        </w:rPr>
        <w:t xml:space="preserve">                                       javiše Josipu, </w:t>
      </w:r>
      <w:r w:rsidRPr="00B86269">
        <w:rPr>
          <w:noProof/>
          <w:sz w:val="28"/>
          <w:szCs w:val="28"/>
        </w:rPr>
        <w:t xml:space="preserve">označava vodeće opažanje; </w:t>
      </w:r>
      <w:r w:rsidRPr="00B86269">
        <w:rPr>
          <w:i/>
          <w:iCs/>
          <w:noProof/>
          <w:sz w:val="28"/>
          <w:szCs w:val="28"/>
        </w:rPr>
        <w:t xml:space="preserve"> eno, otac ti je bolestan, </w:t>
      </w:r>
      <w:r w:rsidRPr="00B86269">
        <w:rPr>
          <w:noProof/>
          <w:sz w:val="28"/>
          <w:szCs w:val="28"/>
        </w:rPr>
        <w:t>označava ono što je po redu u preporađanju;</w:t>
      </w:r>
      <w:r w:rsidRPr="00B86269">
        <w:rPr>
          <w:i/>
          <w:iCs/>
          <w:noProof/>
          <w:sz w:val="28"/>
          <w:szCs w:val="28"/>
        </w:rPr>
        <w:t xml:space="preserve"> A on povede sa sobom dva sina svoja, Manasiju i Efraima, </w:t>
      </w:r>
      <w:r w:rsidRPr="00B86269">
        <w:rPr>
          <w:noProof/>
          <w:sz w:val="28"/>
          <w:szCs w:val="28"/>
        </w:rPr>
        <w:t xml:space="preserve">označava Voljno crkve i Intelektualno crkve rođeno od Unutrašnjeg; </w:t>
      </w:r>
      <w:r>
        <w:rPr>
          <w:i/>
          <w:iCs/>
          <w:noProof/>
          <w:sz w:val="28"/>
          <w:szCs w:val="28"/>
        </w:rPr>
        <w:t xml:space="preserve"> </w:t>
      </w:r>
      <w:r w:rsidRPr="00B86269">
        <w:rPr>
          <w:i/>
          <w:iCs/>
          <w:noProof/>
          <w:sz w:val="28"/>
          <w:szCs w:val="28"/>
        </w:rPr>
        <w:t xml:space="preserve">I javiše Jakovu, </w:t>
      </w:r>
      <w:r w:rsidRPr="00B86269">
        <w:rPr>
          <w:noProof/>
          <w:sz w:val="28"/>
          <w:szCs w:val="28"/>
        </w:rPr>
        <w:t xml:space="preserve">označava opažanje istine od Prirodnog; </w:t>
      </w:r>
      <w:r w:rsidRPr="00B86269">
        <w:rPr>
          <w:i/>
          <w:iCs/>
          <w:noProof/>
          <w:sz w:val="28"/>
          <w:szCs w:val="28"/>
        </w:rPr>
        <w:t xml:space="preserve"> i rekoše: evo sin tvoj Josip ide k tebi, </w:t>
      </w:r>
      <w:r w:rsidRPr="00B86269">
        <w:rPr>
          <w:noProof/>
          <w:sz w:val="28"/>
          <w:szCs w:val="28"/>
        </w:rPr>
        <w:t xml:space="preserve">označava da je to o prisustvu Unutrašnjeg; </w:t>
      </w:r>
      <w:r w:rsidRPr="00B86269">
        <w:rPr>
          <w:i/>
          <w:iCs/>
          <w:noProof/>
          <w:sz w:val="28"/>
          <w:szCs w:val="28"/>
        </w:rPr>
        <w:t xml:space="preserve"> I izrailj se okrijepi,</w:t>
      </w:r>
      <w:r w:rsidRPr="00B86269">
        <w:rPr>
          <w:noProof/>
          <w:sz w:val="28"/>
          <w:szCs w:val="28"/>
        </w:rPr>
        <w:t xml:space="preserve"> označava novu snagu preko duhovnog dobra;</w:t>
      </w:r>
      <w:r w:rsidRPr="00B86269">
        <w:rPr>
          <w:i/>
          <w:iCs/>
          <w:noProof/>
          <w:sz w:val="28"/>
          <w:szCs w:val="28"/>
        </w:rPr>
        <w:t xml:space="preserve"> te sjede na postelji svojoj, </w:t>
      </w:r>
      <w:r w:rsidRPr="00B86269">
        <w:rPr>
          <w:noProof/>
          <w:sz w:val="28"/>
          <w:szCs w:val="28"/>
        </w:rPr>
        <w:t>označava da se ovo okrenulo prema Prirodnom.</w:t>
      </w:r>
    </w:p>
    <w:p w:rsidR="00BA67D3" w:rsidRDefault="00BA67D3" w:rsidP="00E72917">
      <w:pPr>
        <w:pBdr>
          <w:bottom w:val="single" w:sz="6" w:space="1" w:color="auto"/>
        </w:pBdr>
        <w:jc w:val="both"/>
        <w:rPr>
          <w:i/>
          <w:iCs/>
          <w:noProof/>
          <w:sz w:val="28"/>
          <w:szCs w:val="28"/>
        </w:rPr>
      </w:pPr>
      <w:r w:rsidRPr="00B86269">
        <w:rPr>
          <w:b/>
          <w:bCs/>
          <w:noProof/>
          <w:sz w:val="28"/>
          <w:szCs w:val="28"/>
        </w:rPr>
        <w:t xml:space="preserve">6219. </w:t>
      </w:r>
      <w:r w:rsidRPr="00762E49">
        <w:rPr>
          <w:noProof/>
          <w:sz w:val="28"/>
          <w:szCs w:val="28"/>
        </w:rPr>
        <w:t xml:space="preserve">Stih 1. </w:t>
      </w:r>
      <w:r w:rsidRPr="00762E49">
        <w:rPr>
          <w:i/>
          <w:iCs/>
          <w:noProof/>
          <w:sz w:val="28"/>
          <w:szCs w:val="28"/>
        </w:rPr>
        <w:t xml:space="preserve">I poslije ovih riječi dogodi se.(Prim.prev.doslovan prevod) </w:t>
      </w:r>
      <w:r w:rsidRPr="00762E49">
        <w:rPr>
          <w:noProof/>
          <w:sz w:val="28"/>
          <w:szCs w:val="28"/>
        </w:rPr>
        <w:t>Da ovo označava</w:t>
      </w:r>
      <w:r w:rsidRPr="00B86269">
        <w:rPr>
          <w:noProof/>
          <w:sz w:val="28"/>
          <w:szCs w:val="28"/>
        </w:rPr>
        <w:t xml:space="preserve"> ono što sledi od onoga što se ranije desilo, vidi se iz značenja </w:t>
      </w:r>
      <w:r w:rsidRPr="00B86269">
        <w:rPr>
          <w:i/>
          <w:iCs/>
          <w:noProof/>
          <w:sz w:val="28"/>
          <w:szCs w:val="28"/>
        </w:rPr>
        <w:t>reči,</w:t>
      </w:r>
      <w:r w:rsidRPr="00B86269">
        <w:rPr>
          <w:noProof/>
          <w:sz w:val="28"/>
          <w:szCs w:val="28"/>
        </w:rPr>
        <w:t xml:space="preserve"> što su stvari (kao što je već pokazano); stoga </w:t>
      </w:r>
      <w:r w:rsidRPr="00B86269">
        <w:rPr>
          <w:i/>
          <w:iCs/>
          <w:noProof/>
          <w:sz w:val="28"/>
          <w:szCs w:val="28"/>
        </w:rPr>
        <w:t>poslije ovi riječi</w:t>
      </w:r>
      <w:r w:rsidRPr="00B86269">
        <w:rPr>
          <w:noProof/>
          <w:sz w:val="28"/>
          <w:szCs w:val="28"/>
        </w:rPr>
        <w:t xml:space="preserve"> označava ono što sledi od onoga što se ranije desilo.</w:t>
      </w:r>
    </w:p>
    <w:p w:rsidR="00BA67D3" w:rsidRDefault="00BA67D3" w:rsidP="00E72917">
      <w:pPr>
        <w:pBdr>
          <w:bottom w:val="single" w:sz="6" w:space="1" w:color="auto"/>
        </w:pBdr>
        <w:jc w:val="both"/>
        <w:rPr>
          <w:i/>
          <w:iCs/>
          <w:noProof/>
          <w:sz w:val="28"/>
          <w:szCs w:val="28"/>
        </w:rPr>
      </w:pPr>
      <w:r w:rsidRPr="00E72917">
        <w:rPr>
          <w:b/>
          <w:bCs/>
          <w:noProof/>
          <w:sz w:val="28"/>
          <w:szCs w:val="28"/>
        </w:rPr>
        <w:t>6220.</w:t>
      </w:r>
      <w:r w:rsidRPr="00B86269">
        <w:rPr>
          <w:b/>
          <w:bCs/>
          <w:i/>
          <w:iCs/>
          <w:noProof/>
          <w:sz w:val="28"/>
          <w:szCs w:val="28"/>
        </w:rPr>
        <w:t xml:space="preserve"> </w:t>
      </w:r>
      <w:r w:rsidRPr="00762E49">
        <w:rPr>
          <w:i/>
          <w:iCs/>
          <w:noProof/>
          <w:sz w:val="28"/>
          <w:szCs w:val="28"/>
        </w:rPr>
        <w:t>Rekoše Josipu</w:t>
      </w:r>
      <w:r w:rsidRPr="00762E49">
        <w:rPr>
          <w:noProof/>
          <w:sz w:val="28"/>
          <w:szCs w:val="28"/>
        </w:rPr>
        <w:t>. Da ovo označava vodeće (glavno) opažanje, vidi se iz značenja</w:t>
      </w:r>
      <w:r w:rsidRPr="00B86269">
        <w:rPr>
          <w:noProof/>
          <w:sz w:val="28"/>
          <w:szCs w:val="28"/>
        </w:rPr>
        <w:t xml:space="preserve"> </w:t>
      </w:r>
      <w:r w:rsidRPr="00B86269">
        <w:rPr>
          <w:i/>
          <w:iCs/>
          <w:noProof/>
          <w:sz w:val="28"/>
          <w:szCs w:val="28"/>
        </w:rPr>
        <w:t>rekoše</w:t>
      </w:r>
      <w:r w:rsidRPr="00B86269">
        <w:rPr>
          <w:noProof/>
          <w:sz w:val="28"/>
          <w:szCs w:val="28"/>
        </w:rPr>
        <w:t xml:space="preserve">, što je opažanje (vidi br. 1791,1815,3509,5687); da je to vodeće opažanje je stoga što je predmet, o kome se govori u onome što sledi, Intelektualno i Voljno crkve, stoga njena istina i dobro , a ovo je od influksa preko nutrašnjeg Nebeskog, koje je </w:t>
      </w:r>
      <w:r w:rsidRPr="00B86269">
        <w:rPr>
          <w:i/>
          <w:iCs/>
          <w:noProof/>
          <w:sz w:val="28"/>
          <w:szCs w:val="28"/>
        </w:rPr>
        <w:t>Josip</w:t>
      </w:r>
      <w:r w:rsidRPr="00B86269">
        <w:rPr>
          <w:noProof/>
          <w:sz w:val="28"/>
          <w:szCs w:val="28"/>
        </w:rPr>
        <w:t>.</w:t>
      </w:r>
    </w:p>
    <w:p w:rsidR="00BA67D3" w:rsidRDefault="00BA67D3" w:rsidP="00E72917">
      <w:pPr>
        <w:pBdr>
          <w:bottom w:val="single" w:sz="6" w:space="1" w:color="auto"/>
        </w:pBdr>
        <w:jc w:val="both"/>
        <w:rPr>
          <w:i/>
          <w:iCs/>
          <w:noProof/>
          <w:sz w:val="28"/>
          <w:szCs w:val="28"/>
        </w:rPr>
      </w:pPr>
      <w:r w:rsidRPr="00B86269">
        <w:rPr>
          <w:b/>
          <w:bCs/>
          <w:i/>
          <w:iCs/>
          <w:noProof/>
          <w:sz w:val="28"/>
          <w:szCs w:val="28"/>
        </w:rPr>
        <w:t xml:space="preserve">6221. </w:t>
      </w:r>
      <w:r w:rsidRPr="00762E49">
        <w:rPr>
          <w:i/>
          <w:iCs/>
          <w:noProof/>
          <w:sz w:val="28"/>
          <w:szCs w:val="28"/>
        </w:rPr>
        <w:t>Eno, otac ti je bolestan</w:t>
      </w:r>
      <w:r w:rsidRPr="00762E49">
        <w:rPr>
          <w:noProof/>
          <w:sz w:val="28"/>
          <w:szCs w:val="28"/>
        </w:rPr>
        <w:t xml:space="preserve">. Da ovo označava ono što je po redu u preporađanju, vidi se iz značenja </w:t>
      </w:r>
      <w:r w:rsidRPr="00762E49">
        <w:rPr>
          <w:i/>
          <w:iCs/>
          <w:noProof/>
          <w:sz w:val="28"/>
          <w:szCs w:val="28"/>
        </w:rPr>
        <w:t>umrijeti</w:t>
      </w:r>
      <w:r w:rsidRPr="00762E49">
        <w:rPr>
          <w:noProof/>
          <w:sz w:val="28"/>
          <w:szCs w:val="28"/>
        </w:rPr>
        <w:t xml:space="preserve">, što je uskrsnuće u život, i preporod (vidi br. 3326,4621,6036); otuda </w:t>
      </w:r>
      <w:r w:rsidRPr="00762E49">
        <w:rPr>
          <w:i/>
          <w:iCs/>
          <w:noProof/>
          <w:sz w:val="28"/>
          <w:szCs w:val="28"/>
        </w:rPr>
        <w:t>biti bolestan</w:t>
      </w:r>
      <w:r w:rsidRPr="00762E49">
        <w:rPr>
          <w:noProof/>
          <w:sz w:val="28"/>
          <w:szCs w:val="28"/>
        </w:rPr>
        <w:t xml:space="preserve"> , što prethdi, označava ono što vodi preporodu, a  što izgleda previše udaljeno /od slova/ da bi se verovalo; ali onaj ko zna nešto o anđeoskoj</w:t>
      </w:r>
      <w:r w:rsidRPr="00B86269">
        <w:rPr>
          <w:noProof/>
          <w:sz w:val="28"/>
          <w:szCs w:val="28"/>
        </w:rPr>
        <w:t xml:space="preserve"> misli i govoru, priznaće da je tako. Anđeli ništa ne znaju o smrti, ni o bolesti, pa stoga nemaju ideje o tome; a umesto toga, kad čovek ovo čita, imaju ideju nastavka života i uskrsnuća;  a to stoga što kad čovek umre, on odlaže samo ono što mu je služilo u ovome svetu, i ulazi u život u kojemu je već bio svojim duhom. Ovo je ideja koja se pokazje anđelima kada se čita o umiranju i o bolovanju, a tako isto se pokaže i ideja preporoda, jer je ovo uskrsnuće u život; jer pre ovoga čovek je duhovno mrtav; ali kad se preporodi, on postaje živ i onda je sin uskrsnuća. Ako dok je u telu, čovek čezne za nebom, on misli o smrti i o bolesti koja prethodi, samo kao o uskrsnuću u život; jer kada misli o nebu, on se povlači iz ideje tela, osobito kad je bolestan i kada se približi smrti. Iz ovoga je jasno da je duhovna ideja smrti tela u stvari ideja novine života; stoga kada se u nebu govori o uskrsnuću i o preporodu, i kada se ova ideja spusti i završi u svetskim stvarima, ona pada samo u ovakve stvari. Tako je i sa Reči, koja, u svakoj i u svim stvarima, silazi od Gospoda, i prolazi preko neba u svet; i dok se spušta, ona se oblači u  forme kako bi se razumela u tri neba, a na kraju je u formi koju shvata čovek, a to je unutrašnji smisao,</w:t>
      </w:r>
    </w:p>
    <w:p w:rsidR="00BA67D3" w:rsidRDefault="00BA67D3" w:rsidP="00E72917">
      <w:pPr>
        <w:pBdr>
          <w:bottom w:val="single" w:sz="6" w:space="1" w:color="auto"/>
        </w:pBdr>
        <w:jc w:val="both"/>
        <w:rPr>
          <w:i/>
          <w:iCs/>
          <w:noProof/>
          <w:sz w:val="28"/>
          <w:szCs w:val="28"/>
        </w:rPr>
      </w:pPr>
      <w:r w:rsidRPr="00B86269">
        <w:rPr>
          <w:b/>
          <w:bCs/>
          <w:noProof/>
          <w:sz w:val="28"/>
          <w:szCs w:val="28"/>
        </w:rPr>
        <w:t>6222</w:t>
      </w:r>
      <w:r w:rsidRPr="00B86269">
        <w:rPr>
          <w:noProof/>
          <w:sz w:val="28"/>
          <w:szCs w:val="28"/>
        </w:rPr>
        <w:t xml:space="preserve">. </w:t>
      </w:r>
      <w:r w:rsidRPr="00762E49">
        <w:rPr>
          <w:i/>
          <w:iCs/>
          <w:noProof/>
          <w:sz w:val="28"/>
          <w:szCs w:val="28"/>
        </w:rPr>
        <w:t>A on povede sa sobom dva sina svoja,</w:t>
      </w:r>
      <w:r w:rsidRPr="00762E49">
        <w:rPr>
          <w:noProof/>
          <w:sz w:val="28"/>
          <w:szCs w:val="28"/>
        </w:rPr>
        <w:t xml:space="preserve"> </w:t>
      </w:r>
      <w:r w:rsidRPr="00762E49">
        <w:rPr>
          <w:i/>
          <w:iCs/>
          <w:noProof/>
          <w:sz w:val="28"/>
          <w:szCs w:val="28"/>
        </w:rPr>
        <w:t>Manasiju i Efraima</w:t>
      </w:r>
      <w:r w:rsidRPr="00762E49">
        <w:rPr>
          <w:noProof/>
          <w:sz w:val="28"/>
          <w:szCs w:val="28"/>
        </w:rPr>
        <w:t>. Da ovo označava Voljno i Intelektualno  crkve rođeno od Unutrašnjeg, vidi se iz reprezentacije Manasije, koji je novo Voljno u Prirodnom, i njegov kvalitet (o kojemu vidi br. 5354); i iz reprezentacije Efraima, što je novo Intelektalno  u Prirodnom, i njegov</w:t>
      </w:r>
      <w:r w:rsidRPr="00B86269">
        <w:rPr>
          <w:noProof/>
          <w:sz w:val="28"/>
          <w:szCs w:val="28"/>
        </w:rPr>
        <w:t xml:space="preserve"> kvalitet (br. 5354); da su rođeni od Unutrašnjeg, označeno je time što su bili Josipovi sinovi, koji označava </w:t>
      </w:r>
      <w:r w:rsidRPr="00B86269">
        <w:rPr>
          <w:b/>
          <w:bCs/>
          <w:noProof/>
          <w:sz w:val="28"/>
          <w:szCs w:val="28"/>
        </w:rPr>
        <w:t>2</w:t>
      </w:r>
      <w:r w:rsidRPr="00B86269">
        <w:rPr>
          <w:noProof/>
          <w:sz w:val="28"/>
          <w:szCs w:val="28"/>
        </w:rPr>
        <w:t xml:space="preserve">  unutrašnje Nebesko (br. 5869,5877). Nužno je objasniti na šta se misli pod Intelektualnim i Voljnim crkve. Intelektalno je opažati od Reči šta je istina vere, a šta je dobro ljubavi prema bližnjemu. Poznato da je doslovni smisao Reči takve prirode da u šta god čovek veruje, on to može potvrditi pomoću toga smisla,to je stoga što su stvari u doslovnom smislu Reči opšti prijemnici (posude) koji primaju istine, pa se kvalitet ovih prijemnika vidi, to jest, oni postaju prozirni samo onda kada prime istine; a to je stoga što su to samo opšte stvari koje čovek treba prvo da nauči, da bi kasnije primio pojedine stvari i detalje na odgovarajući način. Da je doslovni smisao Reči takve prirode da što god čovek prigrli kao načelo (dogmu), to može da potvrdi pomoću toga smisla, pa je stoga očito  zašto ima tolkio krivoverja (jeresi), čak i u crkvi, gde se svako /krivo </w:t>
      </w:r>
      <w:r w:rsidRPr="00B86269">
        <w:rPr>
          <w:b/>
          <w:bCs/>
          <w:noProof/>
          <w:sz w:val="28"/>
          <w:szCs w:val="28"/>
        </w:rPr>
        <w:t xml:space="preserve">3 </w:t>
      </w:r>
      <w:r w:rsidRPr="00B86269">
        <w:rPr>
          <w:noProof/>
          <w:sz w:val="28"/>
          <w:szCs w:val="28"/>
        </w:rPr>
        <w:t xml:space="preserve"> verovanje/potvrđuje doslovnim smislom Reči, i tako da oni veruju da je to istinito; ako bi kasnije čuli iz neba pravu istinu, oni ne bi to poverovali.  Razlog za to je to što kod njih ne postoji Intelektualno crkve; jer Intelektualno crkve se sastoji u tome da čovek opaža  dok čita Reč i pažljivo upoređuje jedan odlomak s drugim, šta treba verovati i šta činiti. Ovakvo se Intelektualno može naći samo kod onih ljudi koje Gospod prosvetli, i koji se u Hrišćanskm svetu nazivaju prosvetljenim; i ovakvo prosvetljenje se može naći samo kod onih ljudi koji žele da znaju istine, ne radi ugleda i slave, nego radi života i službe. Samo se ovo prosvetljenje prima u čovekovom Intelektualnom,  jer Intelektualno se prsvetljuje. To je očito sudeći po onima koji imaju malo Intelektualnog i koji ne mogu da vide takve stvari u Reči ali oni imaju poverenja (vere) u one za koje veruju da su prosvetljeni.  Neka se dalje zna, da oni koji su ponovo rođeni, da od Gospoda primaju Intelektalno koje može da se prosvetli. Ono što utiče na Intelektualno i što ga prosvetljava, to je svetlost neba od Gospoda; jer Intelektualno ima svoju svetlost, svoj vid, i opažanje samo iz toga izvora. Ali ovo Intelektalno koje se naziva Intelektualnim crkve, je više unutrašnje nego Intelektualno koje dolazi od samih spoljašnjih-znanja,  jer je to opažanje da je nešto tako, ne za što je to diktat spoljašnjih-znanja i filosofije, nego zato što je to diktat Reči u njenom duhovnom smislu; na </w:t>
      </w:r>
      <w:r w:rsidRPr="00B86269">
        <w:rPr>
          <w:b/>
          <w:bCs/>
          <w:noProof/>
          <w:sz w:val="28"/>
          <w:szCs w:val="28"/>
        </w:rPr>
        <w:t xml:space="preserve">5  </w:t>
      </w:r>
      <w:r w:rsidRPr="00B86269">
        <w:rPr>
          <w:noProof/>
          <w:sz w:val="28"/>
          <w:szCs w:val="28"/>
        </w:rPr>
        <w:t xml:space="preserve">primer, oni koji su u Intelektualnom crkve, jasno vide da su ljubav prema Gospodu i ljubav prema bližnjemu suštinske stvari crtkve; i da čovekov život ostaje posle smrti; i da njegov život dolazi od njegovih ljujbavi (od onoga što voli); isto tako da vera odvojena od ljubavi prema bližnjemu nije vera; i da vera sama ne pomaže ništa u drugom životu ako nje povezana s dobrom ljubavi prema bližnjemu; sledstveno, da ove /istine/ treba da budu poveane s dobrom ljubavi ka bližnjemu da bi neko imao duhovni život. Ove istine mogu da opažaju jasno oni </w:t>
      </w:r>
      <w:r w:rsidRPr="00B86269">
        <w:rPr>
          <w:b/>
          <w:bCs/>
          <w:noProof/>
          <w:sz w:val="28"/>
          <w:szCs w:val="28"/>
        </w:rPr>
        <w:t xml:space="preserve">5 </w:t>
      </w:r>
      <w:r w:rsidRPr="00B86269">
        <w:rPr>
          <w:noProof/>
          <w:sz w:val="28"/>
          <w:szCs w:val="28"/>
        </w:rPr>
        <w:t xml:space="preserve">  čije je Intelektualno prosvetljeno, a ne oni koji to nemaju. Veruje se da Intelektualno u stvarima crkve imaju oni koji su vešti u potvrđivanju načela i doktrina svoje crkve mnogim stvarima, i čak da ubede druge da je tako. Na taj način, oni vešto pobijaju načela mnogih krivoverja. Ali ovo nije Intelektualno crkve, jer potvrditi jedno načelo, nije stvar Intelekualnog nego je to veština u stvarima koje su čulne, koje veštine mogu da budu i kod najgorih ljudi; a to mogu da rade i oni koji ni u šta ne veruju, kao i oni koji su u samim obmanama. Ništa nije lakše za ove osobe nego potvrdili što god im se sviđa, a koji načinom mogu da ubede i proste (neuke) ljude. Dok je Intelektualno crkve u tpme da se opaža i vidi, pre nego li se potvrdi neko načelo, da li je ili nije istinito, pa da se onda potvrdi. To je Intelektualno crkve koje je </w:t>
      </w:r>
      <w:r w:rsidRPr="00B86269">
        <w:rPr>
          <w:b/>
          <w:bCs/>
          <w:noProof/>
          <w:sz w:val="28"/>
          <w:szCs w:val="28"/>
        </w:rPr>
        <w:t xml:space="preserve">6  </w:t>
      </w:r>
      <w:r w:rsidRPr="00B86269">
        <w:rPr>
          <w:noProof/>
          <w:sz w:val="28"/>
          <w:szCs w:val="28"/>
        </w:rPr>
        <w:t>pretstavljeno Efaimom; dok je dobro crkve, koje je pretstavljeno Manasijlom, dobro ljubavi prema bližnjem, koje Gospod usađuje u čoveka crkve pomoću istina vere; jer ove, zajedno s dobrom ljubavl prema bližnjemu, utiču u Intelektualno i prosvetljavaju ga, a isto tako čine da Ingtelektalno i Voljno postaju jedan um. Da se i intelektalno i Voljno rađaju od Unutrašnjeg, može se videti iz onaga što je često bilo reče ranije; jer sve osećanje za dobro i istinu, kroz koje dolazi prosvetljenje, stiče se samo iz toga izvora, a to je Unutrašnje; to jest, Unutrašnje od Gospoda.</w:t>
      </w:r>
    </w:p>
    <w:p w:rsidR="00BA67D3" w:rsidRDefault="00BA67D3" w:rsidP="00E72917">
      <w:pPr>
        <w:pBdr>
          <w:bottom w:val="single" w:sz="6" w:space="1" w:color="auto"/>
        </w:pBdr>
        <w:jc w:val="both"/>
        <w:rPr>
          <w:i/>
          <w:iCs/>
          <w:noProof/>
          <w:sz w:val="28"/>
          <w:szCs w:val="28"/>
        </w:rPr>
      </w:pPr>
      <w:r w:rsidRPr="00E72917">
        <w:rPr>
          <w:b/>
          <w:bCs/>
          <w:noProof/>
          <w:sz w:val="28"/>
          <w:szCs w:val="28"/>
        </w:rPr>
        <w:t>6223.</w:t>
      </w:r>
      <w:r w:rsidRPr="00B86269">
        <w:rPr>
          <w:b/>
          <w:bCs/>
          <w:noProof/>
          <w:sz w:val="28"/>
          <w:szCs w:val="28"/>
        </w:rPr>
        <w:t xml:space="preserve"> </w:t>
      </w:r>
      <w:r w:rsidRPr="00762E49">
        <w:rPr>
          <w:noProof/>
          <w:sz w:val="28"/>
          <w:szCs w:val="28"/>
        </w:rPr>
        <w:t xml:space="preserve">Stih 2. </w:t>
      </w:r>
      <w:r w:rsidRPr="00762E49">
        <w:rPr>
          <w:i/>
          <w:iCs/>
          <w:noProof/>
          <w:sz w:val="28"/>
          <w:szCs w:val="28"/>
        </w:rPr>
        <w:t>I javiše Jakovu</w:t>
      </w:r>
      <w:r w:rsidRPr="00762E49">
        <w:rPr>
          <w:noProof/>
          <w:sz w:val="28"/>
          <w:szCs w:val="28"/>
        </w:rPr>
        <w:t>.  Da ovo označava opažanje  istine u Prirodnom, vidi se iz značenja</w:t>
      </w:r>
      <w:r w:rsidRPr="00B86269">
        <w:rPr>
          <w:noProof/>
          <w:sz w:val="28"/>
          <w:szCs w:val="28"/>
        </w:rPr>
        <w:t xml:space="preserve"> </w:t>
      </w:r>
      <w:r w:rsidRPr="00B86269">
        <w:rPr>
          <w:i/>
          <w:iCs/>
          <w:noProof/>
          <w:sz w:val="28"/>
          <w:szCs w:val="28"/>
        </w:rPr>
        <w:t>javiti</w:t>
      </w:r>
      <w:r w:rsidRPr="00B86269">
        <w:rPr>
          <w:noProof/>
          <w:sz w:val="28"/>
          <w:szCs w:val="28"/>
        </w:rPr>
        <w:t>, što je opažanje (vidi br. 3608,</w:t>
      </w:r>
      <w:r>
        <w:rPr>
          <w:noProof/>
          <w:sz w:val="28"/>
          <w:szCs w:val="28"/>
        </w:rPr>
        <w:t xml:space="preserve"> </w:t>
      </w:r>
      <w:r w:rsidRPr="00B86269">
        <w:rPr>
          <w:noProof/>
          <w:sz w:val="28"/>
          <w:szCs w:val="28"/>
        </w:rPr>
        <w:t>5601); i iz reprezentacije Jakova, što je istina Prirodnog (vidi br. 3305,</w:t>
      </w:r>
      <w:r>
        <w:rPr>
          <w:noProof/>
          <w:sz w:val="28"/>
          <w:szCs w:val="28"/>
        </w:rPr>
        <w:t xml:space="preserve"> </w:t>
      </w:r>
      <w:r w:rsidRPr="00B86269">
        <w:rPr>
          <w:noProof/>
          <w:sz w:val="28"/>
          <w:szCs w:val="28"/>
        </w:rPr>
        <w:t>3509,</w:t>
      </w:r>
      <w:r>
        <w:rPr>
          <w:noProof/>
          <w:sz w:val="28"/>
          <w:szCs w:val="28"/>
        </w:rPr>
        <w:t xml:space="preserve"> </w:t>
      </w:r>
      <w:r w:rsidRPr="00B86269">
        <w:rPr>
          <w:noProof/>
          <w:sz w:val="28"/>
          <w:szCs w:val="28"/>
        </w:rPr>
        <w:t>3525,</w:t>
      </w:r>
      <w:r>
        <w:rPr>
          <w:noProof/>
          <w:sz w:val="28"/>
          <w:szCs w:val="28"/>
        </w:rPr>
        <w:t xml:space="preserve"> </w:t>
      </w:r>
      <w:r w:rsidRPr="00B86269">
        <w:rPr>
          <w:noProof/>
          <w:sz w:val="28"/>
          <w:szCs w:val="28"/>
        </w:rPr>
        <w:t>3546,</w:t>
      </w:r>
      <w:r>
        <w:rPr>
          <w:noProof/>
          <w:sz w:val="28"/>
          <w:szCs w:val="28"/>
        </w:rPr>
        <w:t xml:space="preserve"> </w:t>
      </w:r>
      <w:r w:rsidRPr="00B86269">
        <w:rPr>
          <w:noProof/>
          <w:sz w:val="28"/>
          <w:szCs w:val="28"/>
        </w:rPr>
        <w:t>3599,</w:t>
      </w:r>
      <w:r>
        <w:rPr>
          <w:noProof/>
          <w:sz w:val="28"/>
          <w:szCs w:val="28"/>
        </w:rPr>
        <w:t xml:space="preserve"> </w:t>
      </w:r>
      <w:r w:rsidRPr="00B86269">
        <w:rPr>
          <w:noProof/>
          <w:sz w:val="28"/>
          <w:szCs w:val="28"/>
        </w:rPr>
        <w:t>4538,</w:t>
      </w:r>
      <w:r>
        <w:rPr>
          <w:noProof/>
          <w:sz w:val="28"/>
          <w:szCs w:val="28"/>
        </w:rPr>
        <w:t xml:space="preserve"> </w:t>
      </w:r>
      <w:r w:rsidRPr="00B86269">
        <w:rPr>
          <w:noProof/>
          <w:sz w:val="28"/>
          <w:szCs w:val="28"/>
        </w:rPr>
        <w:t xml:space="preserve">6001). </w:t>
      </w:r>
    </w:p>
    <w:p w:rsidR="00BA67D3" w:rsidRDefault="00BA67D3" w:rsidP="00E72917">
      <w:pPr>
        <w:pBdr>
          <w:bottom w:val="single" w:sz="6" w:space="1" w:color="auto"/>
        </w:pBdr>
        <w:jc w:val="both"/>
        <w:rPr>
          <w:noProof/>
          <w:sz w:val="28"/>
          <w:szCs w:val="28"/>
        </w:rPr>
      </w:pPr>
      <w:r w:rsidRPr="00E72917">
        <w:rPr>
          <w:b/>
          <w:bCs/>
          <w:noProof/>
          <w:sz w:val="28"/>
          <w:szCs w:val="28"/>
        </w:rPr>
        <w:t>6224.</w:t>
      </w:r>
      <w:r w:rsidRPr="00B86269">
        <w:rPr>
          <w:b/>
          <w:bCs/>
          <w:i/>
          <w:iCs/>
          <w:noProof/>
          <w:sz w:val="28"/>
          <w:szCs w:val="28"/>
        </w:rPr>
        <w:t xml:space="preserve"> </w:t>
      </w:r>
      <w:r w:rsidRPr="00762E49">
        <w:rPr>
          <w:i/>
          <w:iCs/>
          <w:noProof/>
          <w:sz w:val="28"/>
          <w:szCs w:val="28"/>
        </w:rPr>
        <w:t>I rekoše: evo sin tvoj Josip ide k tebi</w:t>
      </w:r>
      <w:r w:rsidRPr="00762E49">
        <w:rPr>
          <w:noProof/>
          <w:sz w:val="28"/>
          <w:szCs w:val="28"/>
        </w:rPr>
        <w:t>. Da ovo označava prisustvo Unutrašnjeg, vidi</w:t>
      </w:r>
      <w:r w:rsidRPr="00B86269">
        <w:rPr>
          <w:noProof/>
          <w:sz w:val="28"/>
          <w:szCs w:val="28"/>
        </w:rPr>
        <w:t xml:space="preserve"> se iz reprezentacije Josipa, što je Unutrašnje (vidi br. 6177); i iz značenja </w:t>
      </w:r>
      <w:r w:rsidRPr="00B86269">
        <w:rPr>
          <w:i/>
          <w:iCs/>
          <w:noProof/>
          <w:sz w:val="28"/>
          <w:szCs w:val="28"/>
        </w:rPr>
        <w:t>ići k nekome</w:t>
      </w:r>
      <w:r w:rsidRPr="00B86269">
        <w:rPr>
          <w:noProof/>
          <w:sz w:val="28"/>
          <w:szCs w:val="28"/>
        </w:rPr>
        <w:t xml:space="preserve">, što je prisustvo (vidi br. 5934,6063,6089). Da je </w:t>
      </w:r>
      <w:r w:rsidRPr="00B86269">
        <w:rPr>
          <w:i/>
          <w:iCs/>
          <w:noProof/>
          <w:sz w:val="28"/>
          <w:szCs w:val="28"/>
        </w:rPr>
        <w:t>Josip</w:t>
      </w:r>
      <w:r w:rsidRPr="00B86269">
        <w:rPr>
          <w:noProof/>
          <w:sz w:val="28"/>
          <w:szCs w:val="28"/>
        </w:rPr>
        <w:t xml:space="preserve"> ovde Unutrašnje, a na drugim mestima unutrašnje Nebesko, je zbog  primenjivanja na one stvari koje su ispod u Prirodnom; kada se primenjuje na niže stvari Prirodnog,  koje su pretstavljene Jakovom, tada se naziva </w:t>
      </w:r>
      <w:r w:rsidRPr="00B86269">
        <w:rPr>
          <w:i/>
          <w:iCs/>
          <w:noProof/>
          <w:sz w:val="28"/>
          <w:szCs w:val="28"/>
        </w:rPr>
        <w:t>Unutrašnjim</w:t>
      </w:r>
      <w:r w:rsidRPr="00B86269">
        <w:rPr>
          <w:noProof/>
          <w:sz w:val="28"/>
          <w:szCs w:val="28"/>
        </w:rPr>
        <w:t xml:space="preserve">,  a slično i kada se primenjuje na Faraona; ali Kada se primenjuje na unutrašnje stvari Prirodnog, koje su pretstavljene Izrailjem, kao i njegovim sinovima, tada se naziva </w:t>
      </w:r>
      <w:r w:rsidRPr="00B86269">
        <w:rPr>
          <w:i/>
          <w:iCs/>
          <w:noProof/>
          <w:sz w:val="28"/>
          <w:szCs w:val="28"/>
        </w:rPr>
        <w:t>unutrašnjim</w:t>
      </w:r>
      <w:r w:rsidRPr="00B86269">
        <w:rPr>
          <w:noProof/>
          <w:sz w:val="28"/>
          <w:szCs w:val="28"/>
        </w:rPr>
        <w:t xml:space="preserve"> </w:t>
      </w:r>
      <w:r w:rsidRPr="00B86269">
        <w:rPr>
          <w:i/>
          <w:iCs/>
          <w:noProof/>
          <w:sz w:val="28"/>
          <w:szCs w:val="28"/>
        </w:rPr>
        <w:t>Nebeskim, i unutrašnjim dobrom</w:t>
      </w:r>
      <w:r w:rsidRPr="00B86269">
        <w:rPr>
          <w:noProof/>
          <w:sz w:val="28"/>
          <w:szCs w:val="28"/>
        </w:rPr>
        <w:t xml:space="preserve">, i to zbog influksa. </w:t>
      </w:r>
    </w:p>
    <w:p w:rsidR="00BA67D3" w:rsidRDefault="00BA67D3" w:rsidP="00E72917">
      <w:pPr>
        <w:pBdr>
          <w:bottom w:val="single" w:sz="6" w:space="1" w:color="auto"/>
        </w:pBdr>
        <w:jc w:val="both"/>
        <w:rPr>
          <w:noProof/>
          <w:sz w:val="28"/>
          <w:szCs w:val="28"/>
        </w:rPr>
      </w:pPr>
      <w:r w:rsidRPr="00E72917">
        <w:rPr>
          <w:b/>
          <w:bCs/>
          <w:noProof/>
          <w:sz w:val="28"/>
          <w:szCs w:val="28"/>
        </w:rPr>
        <w:t>6225.</w:t>
      </w:r>
      <w:r w:rsidRPr="00B86269">
        <w:rPr>
          <w:b/>
          <w:bCs/>
          <w:i/>
          <w:iCs/>
          <w:noProof/>
          <w:sz w:val="28"/>
          <w:szCs w:val="28"/>
        </w:rPr>
        <w:t xml:space="preserve"> </w:t>
      </w:r>
      <w:r w:rsidRPr="00762E49">
        <w:rPr>
          <w:i/>
          <w:iCs/>
          <w:noProof/>
          <w:sz w:val="28"/>
          <w:szCs w:val="28"/>
        </w:rPr>
        <w:t>I Izrailj se okrijepi</w:t>
      </w:r>
      <w:r w:rsidRPr="00762E49">
        <w:rPr>
          <w:noProof/>
          <w:sz w:val="28"/>
          <w:szCs w:val="28"/>
        </w:rPr>
        <w:t xml:space="preserve">. Da ovo označava snagu kroz duhovno dobro, vidi se iz značenja </w:t>
      </w:r>
      <w:r w:rsidRPr="00762E49">
        <w:rPr>
          <w:i/>
          <w:iCs/>
          <w:noProof/>
          <w:sz w:val="28"/>
          <w:szCs w:val="28"/>
        </w:rPr>
        <w:t>okrijepiti se</w:t>
      </w:r>
      <w:r w:rsidRPr="00762E49">
        <w:rPr>
          <w:noProof/>
          <w:sz w:val="28"/>
          <w:szCs w:val="28"/>
        </w:rPr>
        <w:t>, što je primiti novu snagu; i iz reprezentacije I</w:t>
      </w:r>
      <w:r w:rsidRPr="00762E49">
        <w:rPr>
          <w:i/>
          <w:iCs/>
          <w:noProof/>
          <w:sz w:val="28"/>
          <w:szCs w:val="28"/>
        </w:rPr>
        <w:t>zrailja</w:t>
      </w:r>
      <w:r w:rsidRPr="00762E49">
        <w:rPr>
          <w:noProof/>
          <w:sz w:val="28"/>
          <w:szCs w:val="28"/>
        </w:rPr>
        <w:t>, što je duhovno dobro od Prirodnog (vidi br. 4286,5817,5826,5833). Da je to kroz duhovno dobro,  je zato što</w:t>
      </w:r>
      <w:r w:rsidRPr="00B86269">
        <w:rPr>
          <w:noProof/>
          <w:sz w:val="28"/>
          <w:szCs w:val="28"/>
        </w:rPr>
        <w:t xml:space="preserve"> se u onome što neposredno sledi, Jakov se naziva </w:t>
      </w:r>
      <w:r w:rsidRPr="00B86269">
        <w:rPr>
          <w:i/>
          <w:iCs/>
          <w:noProof/>
          <w:sz w:val="28"/>
          <w:szCs w:val="28"/>
        </w:rPr>
        <w:t>Jakovom</w:t>
      </w:r>
      <w:r w:rsidRPr="00B86269">
        <w:rPr>
          <w:noProof/>
          <w:sz w:val="28"/>
          <w:szCs w:val="28"/>
        </w:rPr>
        <w:t xml:space="preserve">, a ovde </w:t>
      </w:r>
      <w:r w:rsidRPr="00B86269">
        <w:rPr>
          <w:i/>
          <w:iCs/>
          <w:noProof/>
          <w:sz w:val="28"/>
          <w:szCs w:val="28"/>
        </w:rPr>
        <w:t>Izrailjem</w:t>
      </w:r>
      <w:r w:rsidRPr="00B86269">
        <w:rPr>
          <w:noProof/>
          <w:sz w:val="28"/>
          <w:szCs w:val="28"/>
        </w:rPr>
        <w:t xml:space="preserve">, jer se kaže: </w:t>
      </w:r>
      <w:r w:rsidRPr="00B86269">
        <w:rPr>
          <w:i/>
          <w:iCs/>
          <w:noProof/>
          <w:sz w:val="28"/>
          <w:szCs w:val="28"/>
        </w:rPr>
        <w:t xml:space="preserve">Javiše Jakovu, i rekoše: evo sin tvoj Josip ide k tebi i Izrailj se okrijepi; </w:t>
      </w:r>
      <w:r w:rsidRPr="00B86269">
        <w:rPr>
          <w:noProof/>
          <w:sz w:val="28"/>
          <w:szCs w:val="28"/>
        </w:rPr>
        <w:t xml:space="preserve">jer </w:t>
      </w:r>
      <w:r w:rsidRPr="00B86269">
        <w:rPr>
          <w:i/>
          <w:iCs/>
          <w:noProof/>
          <w:sz w:val="28"/>
          <w:szCs w:val="28"/>
        </w:rPr>
        <w:t>Izrailj</w:t>
      </w:r>
      <w:r w:rsidRPr="00B86269">
        <w:rPr>
          <w:noProof/>
          <w:sz w:val="28"/>
          <w:szCs w:val="28"/>
        </w:rPr>
        <w:t xml:space="preserve"> je duhovno dobro od Prirodnog, dok je </w:t>
      </w:r>
      <w:r w:rsidRPr="00B86269">
        <w:rPr>
          <w:i/>
          <w:iCs/>
          <w:noProof/>
          <w:sz w:val="28"/>
          <w:szCs w:val="28"/>
        </w:rPr>
        <w:t>Jakov</w:t>
      </w:r>
      <w:r w:rsidRPr="00B86269">
        <w:rPr>
          <w:noProof/>
          <w:sz w:val="28"/>
          <w:szCs w:val="28"/>
        </w:rPr>
        <w:t xml:space="preserve"> istina Prirodnog; a istina Prirodnog, koja pripada veri, potvrđuje se (ili jača) kroz duhovno dobro, koje je dobro ljubavi prema bližnjem: </w:t>
      </w:r>
      <w:r w:rsidRPr="00B86269">
        <w:rPr>
          <w:i/>
          <w:iCs/>
          <w:noProof/>
          <w:sz w:val="28"/>
          <w:szCs w:val="28"/>
        </w:rPr>
        <w:t>Izrailj</w:t>
      </w:r>
      <w:r w:rsidRPr="00B86269">
        <w:rPr>
          <w:noProof/>
          <w:sz w:val="28"/>
          <w:szCs w:val="28"/>
        </w:rPr>
        <w:t xml:space="preserve"> je isto tako i unutrašnje crkve, a </w:t>
      </w:r>
      <w:r w:rsidRPr="00B86269">
        <w:rPr>
          <w:i/>
          <w:iCs/>
          <w:noProof/>
          <w:sz w:val="28"/>
          <w:szCs w:val="28"/>
        </w:rPr>
        <w:t xml:space="preserve">Jakov </w:t>
      </w:r>
      <w:r w:rsidRPr="00B86269">
        <w:rPr>
          <w:noProof/>
          <w:sz w:val="28"/>
          <w:szCs w:val="28"/>
        </w:rPr>
        <w:t xml:space="preserve">spoljašnje (vidi br. 4286,4992,4570). Spoljašnje crkve se ojača  i prima snagu samo od svog unutrašnjeg. U unutrašnjem crkve su oni koji su u dobru ljubavi prema bližnjemu, a što je dobro vere,  a tako isto i dobro od istine, a isto tako i duhovno dobro, što je ovde </w:t>
      </w:r>
      <w:r w:rsidRPr="00B86269">
        <w:rPr>
          <w:i/>
          <w:iCs/>
          <w:noProof/>
          <w:sz w:val="28"/>
          <w:szCs w:val="28"/>
        </w:rPr>
        <w:t>Izrailj</w:t>
      </w:r>
      <w:r w:rsidRPr="00B86269">
        <w:rPr>
          <w:noProof/>
          <w:sz w:val="28"/>
          <w:szCs w:val="28"/>
        </w:rPr>
        <w:t xml:space="preserve">; dok su u spojašnjem crkve oni koji su u istini vere, ali još ne i u dobru, samo u čijim istinama ipak ima i dobra; ova istina je </w:t>
      </w:r>
      <w:r w:rsidRPr="00B86269">
        <w:rPr>
          <w:i/>
          <w:iCs/>
          <w:noProof/>
          <w:sz w:val="28"/>
          <w:szCs w:val="28"/>
        </w:rPr>
        <w:t>Jakov</w:t>
      </w:r>
      <w:r w:rsidRPr="00B86269">
        <w:rPr>
          <w:noProof/>
          <w:sz w:val="28"/>
          <w:szCs w:val="28"/>
        </w:rPr>
        <w:t xml:space="preserve">. </w:t>
      </w:r>
    </w:p>
    <w:p w:rsidR="00BA67D3" w:rsidRDefault="00BA67D3" w:rsidP="00E72917">
      <w:pPr>
        <w:pBdr>
          <w:bottom w:val="single" w:sz="6" w:space="1" w:color="auto"/>
        </w:pBdr>
        <w:jc w:val="both"/>
        <w:rPr>
          <w:noProof/>
          <w:sz w:val="28"/>
          <w:szCs w:val="28"/>
        </w:rPr>
      </w:pPr>
      <w:r w:rsidRPr="00E72917">
        <w:rPr>
          <w:b/>
          <w:bCs/>
          <w:noProof/>
          <w:sz w:val="28"/>
          <w:szCs w:val="28"/>
        </w:rPr>
        <w:t>6226.</w:t>
      </w:r>
      <w:r w:rsidRPr="00B86269">
        <w:rPr>
          <w:b/>
          <w:bCs/>
          <w:i/>
          <w:iCs/>
          <w:noProof/>
          <w:sz w:val="28"/>
          <w:szCs w:val="28"/>
        </w:rPr>
        <w:t xml:space="preserve"> </w:t>
      </w:r>
      <w:r w:rsidRPr="00762E49">
        <w:rPr>
          <w:i/>
          <w:iCs/>
          <w:noProof/>
          <w:sz w:val="28"/>
          <w:szCs w:val="28"/>
        </w:rPr>
        <w:t>Te sjede na postelji svojoj</w:t>
      </w:r>
      <w:r w:rsidRPr="00762E49">
        <w:rPr>
          <w:noProof/>
          <w:sz w:val="28"/>
          <w:szCs w:val="28"/>
        </w:rPr>
        <w:t xml:space="preserve">. Da ovo označava da se ovo okrenulo prema Prirodnom, jasno je iz značenja </w:t>
      </w:r>
      <w:r w:rsidRPr="00762E49">
        <w:rPr>
          <w:i/>
          <w:iCs/>
          <w:noProof/>
          <w:sz w:val="28"/>
          <w:szCs w:val="28"/>
        </w:rPr>
        <w:t>postelje</w:t>
      </w:r>
      <w:r w:rsidRPr="00762E49">
        <w:rPr>
          <w:noProof/>
          <w:sz w:val="28"/>
          <w:szCs w:val="28"/>
        </w:rPr>
        <w:t xml:space="preserve">, što je Prirodno (vidi br. 6188). </w:t>
      </w:r>
      <w:r w:rsidRPr="00762E49">
        <w:rPr>
          <w:i/>
          <w:iCs/>
          <w:noProof/>
          <w:sz w:val="28"/>
          <w:szCs w:val="28"/>
        </w:rPr>
        <w:t>Izraijevo sedenje na postelji</w:t>
      </w:r>
      <w:r w:rsidRPr="00B86269">
        <w:rPr>
          <w:noProof/>
          <w:sz w:val="28"/>
          <w:szCs w:val="28"/>
        </w:rPr>
        <w:t xml:space="preserve"> označava da se duhovno dobro okrenulo prema Prirodnom, jer se </w:t>
      </w:r>
      <w:r w:rsidRPr="00B86269">
        <w:rPr>
          <w:i/>
          <w:iCs/>
          <w:noProof/>
          <w:sz w:val="28"/>
          <w:szCs w:val="28"/>
        </w:rPr>
        <w:t>Izrailj</w:t>
      </w:r>
      <w:r w:rsidRPr="00B86269">
        <w:rPr>
          <w:noProof/>
          <w:sz w:val="28"/>
          <w:szCs w:val="28"/>
        </w:rPr>
        <w:t xml:space="preserve"> poklonio od uzglavlja odra svojega (</w:t>
      </w:r>
      <w:r w:rsidRPr="00B86269">
        <w:rPr>
          <w:i/>
          <w:iCs/>
          <w:noProof/>
          <w:sz w:val="28"/>
          <w:szCs w:val="28"/>
        </w:rPr>
        <w:t xml:space="preserve">Postanje </w:t>
      </w:r>
      <w:r w:rsidRPr="00B86269">
        <w:rPr>
          <w:noProof/>
          <w:sz w:val="28"/>
          <w:szCs w:val="28"/>
        </w:rPr>
        <w:t xml:space="preserve">XLVII.31), što označava da se duhovno dobro okrenulo prema onim stvarima koje pripadaju unutrašnjem Prirodnom (br. 6188); i na taj način, njegovim okretanjem i sedenjem na postelji označava se da se duhovno dobro okrenulo prema Prirodnom. Šta je označeno okretanjem prema unutrašnjem Prirodnom, i prema spoljašnjem, ne može se objasniti da bi se razumelo, jer malo ko zna da je Prirodno i unutrašnje i spoljašnje, i da je misao čas u jednom čas u drugom /Prirodnom/; a oni koji ovo ne znaju, ni ne razmišljaju o tome, a stoga ne mogu ni da to znanju kako treba (adekvatno), to jest, nekim iskustvom. Međutim, ovo je obična stvar kod svakoga, sa razlikama /od jedne do druge osobe/, jer se misao čas uzdiže više a čas se spušta u ono što je niže; na taj </w:t>
      </w:r>
      <w:r w:rsidRPr="00B86269">
        <w:rPr>
          <w:b/>
          <w:bCs/>
          <w:noProof/>
          <w:sz w:val="28"/>
          <w:szCs w:val="28"/>
        </w:rPr>
        <w:t>2</w:t>
      </w:r>
      <w:r w:rsidRPr="00B86269">
        <w:rPr>
          <w:noProof/>
          <w:sz w:val="28"/>
          <w:szCs w:val="28"/>
        </w:rPr>
        <w:t xml:space="preserve">  način čovekova misao gleda sad nagore a sad nadole.  Osim toga, svako može da vidi da Izrailjevo pomeranje na uzglavlju odra  i njegovo sedenje na postelji, da su to stvari tako male važnlosti da bi se pominjale u najsvetijoj Reči, što ne bi bio slučaj da ne sadrže tajne koje se mogu otkriti samo uz pomoć unutrašnjeg smisla, to jest, onoga smisla , naime,  samo ako se znaju značenja reči u duhovnom smislu, to jest, u smislu u kojemu su anđeli. Jer anđeli ne misle, za razliku od ljudi, od predmeta koji pripadaju svetu i telu kao i zemlji, nego od onoga što pripada nebu; a kakva je razlika između ove dve klase predmeta, vidi se osobito od korespondencija o kojima se gvorilo na kraju nekoliko poglavlja.</w:t>
      </w:r>
    </w:p>
    <w:p w:rsidR="00BA67D3" w:rsidRDefault="00BA67D3" w:rsidP="00E72917">
      <w:pPr>
        <w:pBdr>
          <w:bottom w:val="single" w:sz="6" w:space="1" w:color="auto"/>
        </w:pBdr>
        <w:jc w:val="both"/>
        <w:rPr>
          <w:noProof/>
          <w:sz w:val="28"/>
          <w:szCs w:val="28"/>
        </w:rPr>
      </w:pPr>
      <w:r w:rsidRPr="00E72917">
        <w:rPr>
          <w:b/>
          <w:bCs/>
          <w:noProof/>
          <w:sz w:val="28"/>
          <w:szCs w:val="28"/>
        </w:rPr>
        <w:t>6227.</w:t>
      </w:r>
      <w:r w:rsidRPr="00B86269">
        <w:rPr>
          <w:b/>
          <w:bCs/>
          <w:noProof/>
          <w:sz w:val="28"/>
          <w:szCs w:val="28"/>
        </w:rPr>
        <w:t xml:space="preserve"> </w:t>
      </w:r>
      <w:r w:rsidRPr="00762E49">
        <w:rPr>
          <w:noProof/>
          <w:sz w:val="28"/>
          <w:szCs w:val="28"/>
        </w:rPr>
        <w:t xml:space="preserve">Stihovi 3-7. </w:t>
      </w:r>
      <w:r w:rsidRPr="00762E49">
        <w:rPr>
          <w:i/>
          <w:iCs/>
          <w:noProof/>
          <w:sz w:val="28"/>
          <w:szCs w:val="28"/>
        </w:rPr>
        <w:t>I reče Jakov Josipu: Bog svemogući javi se meni u Luzi u zemlji Hananskoj i blagoslovi me. I reče mi: učiniću te da narasteš i namožiš se; i učiniću od tebe mnoštvo naroda, i daću zemlju ovu sjemenu tvojemu nakon tebe da je njihova do vijeka.Sada dakle dva sina tvoja, što ti se rodiše u zemlji Egipatskoj prije nego dođoh k tebi u Egipat, moji su, Efraim i Manasija kao Ruben i Šimun neka budu moji.A djeca koju rodiš poslije njih, neka budu tvoja i neka se po imenu braće svoje zovu u našljedstvu svojemu. Jer kad se vratih iz Padana, umrije mi Rebeka u zemlji Hananskoj na putu, kad bješe još malo do Efrate; i pogrebih je na putu u Efratu, a to je Belem.</w:t>
      </w:r>
      <w:r>
        <w:rPr>
          <w:i/>
          <w:iCs/>
          <w:noProof/>
          <w:sz w:val="28"/>
          <w:szCs w:val="28"/>
        </w:rPr>
        <w:t xml:space="preserve"> </w:t>
      </w:r>
      <w:r w:rsidRPr="00762E49">
        <w:rPr>
          <w:i/>
          <w:iCs/>
          <w:noProof/>
          <w:sz w:val="28"/>
          <w:szCs w:val="28"/>
        </w:rPr>
        <w:t xml:space="preserve">I reče Jakov Josipu, </w:t>
      </w:r>
      <w:r w:rsidRPr="00762E49">
        <w:rPr>
          <w:noProof/>
          <w:sz w:val="28"/>
          <w:szCs w:val="28"/>
        </w:rPr>
        <w:t>označava</w:t>
      </w:r>
      <w:r w:rsidRPr="00762E49">
        <w:rPr>
          <w:i/>
          <w:iCs/>
          <w:noProof/>
          <w:sz w:val="28"/>
          <w:szCs w:val="28"/>
        </w:rPr>
        <w:t xml:space="preserve"> komunikaciju istine Prirodnog s Unutrašnjim;   Bog svemogući javi se meni u Luzi u zemlji Hananskoj, </w:t>
      </w:r>
      <w:r w:rsidRPr="00762E49">
        <w:rPr>
          <w:noProof/>
          <w:sz w:val="28"/>
          <w:szCs w:val="28"/>
        </w:rPr>
        <w:t>označava pojavljivanje Božanskog u Prirodnm</w:t>
      </w:r>
      <w:r w:rsidRPr="00B86269">
        <w:rPr>
          <w:noProof/>
          <w:sz w:val="28"/>
          <w:szCs w:val="28"/>
        </w:rPr>
        <w:t xml:space="preserve"> u jednom prethodnom stanju; </w:t>
      </w:r>
      <w:r w:rsidRPr="00B86269">
        <w:rPr>
          <w:i/>
          <w:iCs/>
          <w:noProof/>
          <w:sz w:val="28"/>
          <w:szCs w:val="28"/>
        </w:rPr>
        <w:t xml:space="preserve"> i blagoslovi me, </w:t>
      </w:r>
      <w:r w:rsidRPr="00B86269">
        <w:rPr>
          <w:noProof/>
          <w:sz w:val="28"/>
          <w:szCs w:val="28"/>
        </w:rPr>
        <w:t xml:space="preserve">označava pretskazivanje o oživljavanju; </w:t>
      </w:r>
      <w:r w:rsidRPr="00B86269">
        <w:rPr>
          <w:i/>
          <w:iCs/>
          <w:noProof/>
          <w:sz w:val="28"/>
          <w:szCs w:val="28"/>
        </w:rPr>
        <w:t xml:space="preserve"> I reče mi: učiniću te da narasteš i namožiš se, </w:t>
      </w:r>
      <w:r w:rsidRPr="00B86269">
        <w:rPr>
          <w:noProof/>
          <w:sz w:val="28"/>
          <w:szCs w:val="28"/>
        </w:rPr>
        <w:t>označava oživljavanje kroz dobro ljubavi prema bližnjemu i istinu vere;</w:t>
      </w:r>
      <w:r w:rsidRPr="00B86269">
        <w:rPr>
          <w:i/>
          <w:iCs/>
          <w:noProof/>
          <w:sz w:val="28"/>
          <w:szCs w:val="28"/>
        </w:rPr>
        <w:t xml:space="preserve"> i učiniću od tebe mnoštvo naroda,</w:t>
      </w:r>
      <w:r w:rsidRPr="00B86269">
        <w:rPr>
          <w:noProof/>
          <w:sz w:val="28"/>
          <w:szCs w:val="28"/>
        </w:rPr>
        <w:t xml:space="preserve"> označava rast bez kraja; </w:t>
      </w:r>
      <w:r w:rsidRPr="00B86269">
        <w:rPr>
          <w:i/>
          <w:iCs/>
          <w:noProof/>
          <w:sz w:val="28"/>
          <w:szCs w:val="28"/>
        </w:rPr>
        <w:t xml:space="preserve"> i daću zemlju ovu sjemenu tvojemu nakon tebe da je njihova do vijeka, </w:t>
      </w:r>
      <w:r w:rsidRPr="00B86269">
        <w:rPr>
          <w:noProof/>
          <w:sz w:val="28"/>
          <w:szCs w:val="28"/>
        </w:rPr>
        <w:t>označava Gospodovo carstvo za one koji su uo dobru i istini.</w:t>
      </w:r>
      <w:r w:rsidRPr="00B86269">
        <w:rPr>
          <w:i/>
          <w:iCs/>
          <w:noProof/>
          <w:sz w:val="28"/>
          <w:szCs w:val="28"/>
        </w:rPr>
        <w:t xml:space="preserve"> Sada dakle dva sina tvoja, što ti se rodiše u zemlji Egipatskoj, </w:t>
      </w:r>
      <w:r w:rsidRPr="00B86269">
        <w:rPr>
          <w:noProof/>
          <w:sz w:val="28"/>
          <w:szCs w:val="28"/>
        </w:rPr>
        <w:t xml:space="preserve">označava dobro i istinu u Prirodnom od Unutrašnjeg; </w:t>
      </w:r>
      <w:r w:rsidRPr="00B86269">
        <w:rPr>
          <w:i/>
          <w:iCs/>
          <w:noProof/>
          <w:sz w:val="28"/>
          <w:szCs w:val="28"/>
        </w:rPr>
        <w:t xml:space="preserve"> prije nego dođoh k tebi u Egipat,</w:t>
      </w:r>
      <w:r w:rsidRPr="00B86269">
        <w:rPr>
          <w:noProof/>
          <w:sz w:val="28"/>
          <w:szCs w:val="28"/>
        </w:rPr>
        <w:t xml:space="preserve"> označava pre nego što je istina Prirodnog bila u spoljašnjim-znanjima; </w:t>
      </w:r>
      <w:r w:rsidRPr="00B86269">
        <w:rPr>
          <w:i/>
          <w:iCs/>
          <w:noProof/>
          <w:sz w:val="28"/>
          <w:szCs w:val="28"/>
        </w:rPr>
        <w:t xml:space="preserve"> moji su,</w:t>
      </w:r>
      <w:r w:rsidRPr="00B86269">
        <w:rPr>
          <w:noProof/>
          <w:sz w:val="28"/>
          <w:szCs w:val="28"/>
        </w:rPr>
        <w:t xml:space="preserve"> ozačava da su oni u meni; </w:t>
      </w:r>
      <w:r w:rsidRPr="00B86269">
        <w:rPr>
          <w:i/>
          <w:iCs/>
          <w:noProof/>
          <w:sz w:val="28"/>
          <w:szCs w:val="28"/>
        </w:rPr>
        <w:t xml:space="preserve"> Efraim i Manasija, </w:t>
      </w:r>
      <w:r w:rsidRPr="00B86269">
        <w:rPr>
          <w:noProof/>
          <w:sz w:val="28"/>
          <w:szCs w:val="28"/>
        </w:rPr>
        <w:t xml:space="preserve">označava Intelektualno i Voljno crkve; </w:t>
      </w:r>
      <w:r w:rsidRPr="00B86269">
        <w:rPr>
          <w:i/>
          <w:iCs/>
          <w:noProof/>
          <w:sz w:val="28"/>
          <w:szCs w:val="28"/>
        </w:rPr>
        <w:t xml:space="preserve"> kao Ruben i Šimun neka budu moji, </w:t>
      </w:r>
      <w:r w:rsidRPr="00B86269">
        <w:rPr>
          <w:noProof/>
          <w:sz w:val="28"/>
          <w:szCs w:val="28"/>
        </w:rPr>
        <w:t xml:space="preserve">označava da će oni biti istina i dobro od istine; </w:t>
      </w:r>
      <w:r w:rsidRPr="00B86269">
        <w:rPr>
          <w:i/>
          <w:iCs/>
          <w:noProof/>
          <w:sz w:val="28"/>
          <w:szCs w:val="28"/>
        </w:rPr>
        <w:t>A djeca koju rodiš poslije njih,</w:t>
      </w:r>
      <w:r w:rsidRPr="00B86269">
        <w:rPr>
          <w:noProof/>
          <w:sz w:val="28"/>
          <w:szCs w:val="28"/>
        </w:rPr>
        <w:t xml:space="preserve"> označava unutrašnje istine i dobra koja će biti posle;</w:t>
      </w:r>
      <w:r w:rsidRPr="00B86269">
        <w:rPr>
          <w:i/>
          <w:iCs/>
          <w:noProof/>
          <w:sz w:val="28"/>
          <w:szCs w:val="28"/>
        </w:rPr>
        <w:t xml:space="preserve"> neka budu tvoja, </w:t>
      </w:r>
      <w:r w:rsidRPr="00B86269">
        <w:rPr>
          <w:noProof/>
          <w:sz w:val="28"/>
          <w:szCs w:val="28"/>
        </w:rPr>
        <w:t xml:space="preserve">označava da će oni biti u Racionalnom koje je od Unutrašnjeg; </w:t>
      </w:r>
      <w:r w:rsidRPr="00B86269">
        <w:rPr>
          <w:i/>
          <w:iCs/>
          <w:noProof/>
          <w:sz w:val="28"/>
          <w:szCs w:val="28"/>
        </w:rPr>
        <w:t xml:space="preserve"> i neka se po imenu braće svoje zovu u našljedstvu svojemu, </w:t>
      </w:r>
      <w:r w:rsidRPr="00B86269">
        <w:rPr>
          <w:noProof/>
          <w:sz w:val="28"/>
          <w:szCs w:val="28"/>
        </w:rPr>
        <w:t xml:space="preserve">označava da će oni biti onakvi kakve su istine i dobra crkve, i zajedno sa njima; </w:t>
      </w:r>
      <w:r w:rsidRPr="00B86269">
        <w:rPr>
          <w:i/>
          <w:iCs/>
          <w:noProof/>
          <w:sz w:val="28"/>
          <w:szCs w:val="28"/>
        </w:rPr>
        <w:t>Jer kad se vratih iz Padana,</w:t>
      </w:r>
      <w:r w:rsidRPr="00B86269">
        <w:rPr>
          <w:noProof/>
          <w:sz w:val="28"/>
          <w:szCs w:val="28"/>
        </w:rPr>
        <w:t xml:space="preserve"> označava  od stanja znanja; </w:t>
      </w:r>
      <w:r w:rsidRPr="00B86269">
        <w:rPr>
          <w:i/>
          <w:iCs/>
          <w:noProof/>
          <w:sz w:val="28"/>
          <w:szCs w:val="28"/>
        </w:rPr>
        <w:t xml:space="preserve"> umrije mi Rebeka u zemlji Hananskoj, </w:t>
      </w:r>
      <w:r w:rsidRPr="00B86269">
        <w:rPr>
          <w:noProof/>
          <w:sz w:val="28"/>
          <w:szCs w:val="28"/>
        </w:rPr>
        <w:t>označava kraj pređašnjeg</w:t>
      </w:r>
      <w:r w:rsidRPr="00B86269">
        <w:rPr>
          <w:i/>
          <w:iCs/>
          <w:noProof/>
          <w:sz w:val="28"/>
          <w:szCs w:val="28"/>
        </w:rPr>
        <w:t xml:space="preserve"> </w:t>
      </w:r>
      <w:r w:rsidRPr="00B86269">
        <w:rPr>
          <w:noProof/>
          <w:sz w:val="28"/>
          <w:szCs w:val="28"/>
        </w:rPr>
        <w:t>osećanja unutrašnje istine</w:t>
      </w:r>
      <w:r w:rsidRPr="00B86269">
        <w:rPr>
          <w:i/>
          <w:iCs/>
          <w:noProof/>
          <w:sz w:val="28"/>
          <w:szCs w:val="28"/>
        </w:rPr>
        <w:t xml:space="preserve">;  na putu, kad bješe još, </w:t>
      </w:r>
      <w:r w:rsidRPr="00B86269">
        <w:rPr>
          <w:noProof/>
          <w:sz w:val="28"/>
          <w:szCs w:val="28"/>
        </w:rPr>
        <w:t>označava ono šo je posredno;</w:t>
      </w:r>
      <w:r w:rsidRPr="00B86269">
        <w:rPr>
          <w:i/>
          <w:iCs/>
          <w:noProof/>
          <w:sz w:val="28"/>
          <w:szCs w:val="28"/>
        </w:rPr>
        <w:t xml:space="preserve"> malo do Efrate, </w:t>
      </w:r>
      <w:r w:rsidRPr="00B86269">
        <w:rPr>
          <w:noProof/>
          <w:sz w:val="28"/>
          <w:szCs w:val="28"/>
        </w:rPr>
        <w:t xml:space="preserve">označava duhovno od Nebeskog u prethodnom stanju; </w:t>
      </w:r>
      <w:r w:rsidRPr="00B86269">
        <w:rPr>
          <w:i/>
          <w:iCs/>
          <w:noProof/>
          <w:sz w:val="28"/>
          <w:szCs w:val="28"/>
        </w:rPr>
        <w:t xml:space="preserve"> i pogrebih je na</w:t>
      </w:r>
      <w:r w:rsidRPr="00B86269">
        <w:rPr>
          <w:b/>
          <w:bCs/>
          <w:i/>
          <w:iCs/>
          <w:noProof/>
          <w:sz w:val="28"/>
          <w:szCs w:val="28"/>
        </w:rPr>
        <w:t xml:space="preserve"> </w:t>
      </w:r>
      <w:r w:rsidRPr="00B86269">
        <w:rPr>
          <w:i/>
          <w:iCs/>
          <w:noProof/>
          <w:sz w:val="28"/>
          <w:szCs w:val="28"/>
        </w:rPr>
        <w:t>putu u Efratu,</w:t>
      </w:r>
      <w:r w:rsidRPr="00B86269">
        <w:rPr>
          <w:noProof/>
          <w:sz w:val="28"/>
          <w:szCs w:val="28"/>
        </w:rPr>
        <w:t xml:space="preserve"> označava odbacivanje toga stanja; </w:t>
      </w:r>
      <w:r w:rsidRPr="00B86269">
        <w:rPr>
          <w:i/>
          <w:iCs/>
          <w:noProof/>
          <w:sz w:val="28"/>
          <w:szCs w:val="28"/>
        </w:rPr>
        <w:t xml:space="preserve"> a to je Belem, </w:t>
      </w:r>
      <w:r w:rsidRPr="00B86269">
        <w:rPr>
          <w:noProof/>
          <w:sz w:val="28"/>
          <w:szCs w:val="28"/>
        </w:rPr>
        <w:t>označava umesto toga, stanje novog osećanja istine i dobra.</w:t>
      </w:r>
    </w:p>
    <w:p w:rsidR="00BA67D3" w:rsidRDefault="00BA67D3" w:rsidP="00E72917">
      <w:pPr>
        <w:pBdr>
          <w:bottom w:val="single" w:sz="6" w:space="1" w:color="auto"/>
        </w:pBdr>
        <w:jc w:val="both"/>
        <w:rPr>
          <w:noProof/>
          <w:sz w:val="28"/>
          <w:szCs w:val="28"/>
        </w:rPr>
      </w:pPr>
      <w:r w:rsidRPr="00B86269">
        <w:rPr>
          <w:b/>
          <w:bCs/>
          <w:noProof/>
          <w:sz w:val="28"/>
          <w:szCs w:val="28"/>
        </w:rPr>
        <w:t xml:space="preserve">6228. </w:t>
      </w:r>
      <w:r w:rsidRPr="00762E49">
        <w:rPr>
          <w:noProof/>
          <w:sz w:val="28"/>
          <w:szCs w:val="28"/>
        </w:rPr>
        <w:t xml:space="preserve">Stih 3. </w:t>
      </w:r>
      <w:r w:rsidRPr="00762E49">
        <w:rPr>
          <w:i/>
          <w:iCs/>
          <w:noProof/>
          <w:sz w:val="28"/>
          <w:szCs w:val="28"/>
        </w:rPr>
        <w:t>I Jakov reče Josipu</w:t>
      </w:r>
      <w:r w:rsidRPr="00762E49">
        <w:rPr>
          <w:noProof/>
          <w:sz w:val="28"/>
          <w:szCs w:val="28"/>
        </w:rPr>
        <w:t xml:space="preserve">. Da ovo označava komunikaciju istine koja pripada Prirodnom s Unutrašnjim, vidi se iz značenja </w:t>
      </w:r>
      <w:r w:rsidRPr="00762E49">
        <w:rPr>
          <w:i/>
          <w:iCs/>
          <w:noProof/>
          <w:sz w:val="28"/>
          <w:szCs w:val="28"/>
        </w:rPr>
        <w:t>reći</w:t>
      </w:r>
      <w:r w:rsidRPr="00762E49">
        <w:rPr>
          <w:noProof/>
          <w:sz w:val="28"/>
          <w:szCs w:val="28"/>
        </w:rPr>
        <w:t>, što je opažanje (o čemu gore, br. 5220), a isto tako i komunikaciju</w:t>
      </w:r>
      <w:r w:rsidRPr="00B86269">
        <w:rPr>
          <w:noProof/>
          <w:sz w:val="28"/>
          <w:szCs w:val="28"/>
        </w:rPr>
        <w:t xml:space="preserve"> (vidi br. 4131), jer ono što je neko opazio, to je bilo komunicirano; iz reprezentacije Jakova, koji je istina koja pripada Prirodnom (o kojoj gore, br. 6222); i iz reprezentacije Josipa, što je Unutrašnje (o kojem gore, br. 6224).</w:t>
      </w:r>
    </w:p>
    <w:p w:rsidR="00BA67D3" w:rsidRDefault="00BA67D3" w:rsidP="00E72917">
      <w:pPr>
        <w:pBdr>
          <w:bottom w:val="single" w:sz="6" w:space="1" w:color="auto"/>
        </w:pBdr>
        <w:jc w:val="both"/>
        <w:rPr>
          <w:noProof/>
          <w:sz w:val="28"/>
          <w:szCs w:val="28"/>
        </w:rPr>
      </w:pPr>
      <w:r w:rsidRPr="00E72917">
        <w:rPr>
          <w:b/>
          <w:bCs/>
          <w:noProof/>
          <w:sz w:val="28"/>
          <w:szCs w:val="28"/>
        </w:rPr>
        <w:t>6229.</w:t>
      </w:r>
      <w:r w:rsidRPr="00B86269">
        <w:rPr>
          <w:b/>
          <w:bCs/>
          <w:i/>
          <w:iCs/>
          <w:noProof/>
          <w:sz w:val="28"/>
          <w:szCs w:val="28"/>
        </w:rPr>
        <w:t xml:space="preserve"> </w:t>
      </w:r>
      <w:r w:rsidRPr="00762E49">
        <w:rPr>
          <w:i/>
          <w:iCs/>
          <w:noProof/>
          <w:sz w:val="28"/>
          <w:szCs w:val="28"/>
        </w:rPr>
        <w:t>Bog Svemogući (El Šadai) javi se meni u Luzi u</w:t>
      </w:r>
      <w:r w:rsidRPr="00762E49">
        <w:rPr>
          <w:noProof/>
          <w:sz w:val="28"/>
          <w:szCs w:val="28"/>
        </w:rPr>
        <w:t xml:space="preserve"> </w:t>
      </w:r>
      <w:r w:rsidRPr="00762E49">
        <w:rPr>
          <w:i/>
          <w:iCs/>
          <w:noProof/>
          <w:sz w:val="28"/>
          <w:szCs w:val="28"/>
        </w:rPr>
        <w:t>zemlji Hananskoj</w:t>
      </w:r>
      <w:r w:rsidRPr="00762E49">
        <w:rPr>
          <w:noProof/>
          <w:sz w:val="28"/>
          <w:szCs w:val="28"/>
        </w:rPr>
        <w:t xml:space="preserve">. Da ovo označava Božansko, koje se pokazalo u Prirodnom u pređašnjem stanju, vidi se iz značenja </w:t>
      </w:r>
      <w:r w:rsidRPr="00762E49">
        <w:rPr>
          <w:i/>
          <w:iCs/>
          <w:noProof/>
          <w:sz w:val="28"/>
          <w:szCs w:val="28"/>
        </w:rPr>
        <w:t>Boga</w:t>
      </w:r>
      <w:r w:rsidRPr="00B86269">
        <w:rPr>
          <w:i/>
          <w:iCs/>
          <w:noProof/>
          <w:sz w:val="28"/>
          <w:szCs w:val="28"/>
        </w:rPr>
        <w:t xml:space="preserve">  Šadai- a</w:t>
      </w:r>
      <w:r w:rsidRPr="00B86269">
        <w:rPr>
          <w:noProof/>
          <w:sz w:val="28"/>
          <w:szCs w:val="28"/>
        </w:rPr>
        <w:t xml:space="preserve"> /Boga Svemogućega/, što je Božansko, jer je Bog Abrahama, Isaka, i Jakova bio Šadai (vidi br. 3667,5628), i da je to bio Jehova, ili Gospod, stga Božansko, može se videti iz onoga što je rečeno u </w:t>
      </w:r>
      <w:r w:rsidRPr="00B86269">
        <w:rPr>
          <w:i/>
          <w:iCs/>
          <w:noProof/>
          <w:sz w:val="28"/>
          <w:szCs w:val="28"/>
        </w:rPr>
        <w:t>Postanju</w:t>
      </w:r>
      <w:r w:rsidRPr="00B86269">
        <w:rPr>
          <w:noProof/>
          <w:sz w:val="28"/>
          <w:szCs w:val="28"/>
        </w:rPr>
        <w:t xml:space="preserve"> XXVIII.13,20; iz značenja </w:t>
      </w:r>
      <w:r w:rsidRPr="00B86269">
        <w:rPr>
          <w:i/>
          <w:iCs/>
          <w:noProof/>
          <w:sz w:val="28"/>
          <w:szCs w:val="28"/>
        </w:rPr>
        <w:t>Luza,</w:t>
      </w:r>
      <w:r w:rsidRPr="00B86269">
        <w:rPr>
          <w:noProof/>
          <w:sz w:val="28"/>
          <w:szCs w:val="28"/>
        </w:rPr>
        <w:t xml:space="preserve"> što je Prirodno u prethodnom stanju (b. 4556), i iz značenja </w:t>
      </w:r>
      <w:r w:rsidRPr="00B86269">
        <w:rPr>
          <w:i/>
          <w:iCs/>
          <w:noProof/>
          <w:sz w:val="28"/>
          <w:szCs w:val="28"/>
        </w:rPr>
        <w:t>zemlje Hananske</w:t>
      </w:r>
      <w:r w:rsidRPr="00B86269">
        <w:rPr>
          <w:noProof/>
          <w:sz w:val="28"/>
          <w:szCs w:val="28"/>
        </w:rPr>
        <w:t xml:space="preserve">, što je crkva (o čemu gore). Otuda je jasno da  se sa </w:t>
      </w:r>
      <w:r w:rsidRPr="00B86269">
        <w:rPr>
          <w:i/>
          <w:iCs/>
          <w:noProof/>
          <w:sz w:val="28"/>
          <w:szCs w:val="28"/>
        </w:rPr>
        <w:t>Bog Šadai se javio</w:t>
      </w:r>
      <w:r w:rsidRPr="00B86269">
        <w:rPr>
          <w:noProof/>
          <w:sz w:val="28"/>
          <w:szCs w:val="28"/>
        </w:rPr>
        <w:t xml:space="preserve"> </w:t>
      </w:r>
      <w:r w:rsidRPr="00B86269">
        <w:rPr>
          <w:i/>
          <w:iCs/>
          <w:noProof/>
          <w:sz w:val="28"/>
          <w:szCs w:val="28"/>
        </w:rPr>
        <w:t>meni u Luzu u zemlji Hananskoj</w:t>
      </w:r>
      <w:r w:rsidRPr="00B86269">
        <w:rPr>
          <w:noProof/>
          <w:sz w:val="28"/>
          <w:szCs w:val="28"/>
        </w:rPr>
        <w:t xml:space="preserve">, označava istina duhovne crkve. </w:t>
      </w:r>
    </w:p>
    <w:p w:rsidR="00BA67D3" w:rsidRDefault="00BA67D3" w:rsidP="00E72917">
      <w:pPr>
        <w:pBdr>
          <w:bottom w:val="single" w:sz="6" w:space="1" w:color="auto"/>
        </w:pBdr>
        <w:jc w:val="both"/>
        <w:rPr>
          <w:noProof/>
          <w:sz w:val="28"/>
          <w:szCs w:val="28"/>
        </w:rPr>
      </w:pPr>
      <w:r w:rsidRPr="00E72917">
        <w:rPr>
          <w:b/>
          <w:bCs/>
          <w:noProof/>
          <w:sz w:val="28"/>
          <w:szCs w:val="28"/>
        </w:rPr>
        <w:t>6230.</w:t>
      </w:r>
      <w:r w:rsidRPr="00B86269">
        <w:rPr>
          <w:b/>
          <w:bCs/>
          <w:i/>
          <w:iCs/>
          <w:noProof/>
          <w:sz w:val="28"/>
          <w:szCs w:val="28"/>
        </w:rPr>
        <w:t xml:space="preserve"> </w:t>
      </w:r>
      <w:r w:rsidRPr="00762E49">
        <w:rPr>
          <w:i/>
          <w:iCs/>
          <w:noProof/>
          <w:sz w:val="28"/>
          <w:szCs w:val="28"/>
        </w:rPr>
        <w:t>I blagoslovi me</w:t>
      </w:r>
      <w:r w:rsidRPr="00762E49">
        <w:rPr>
          <w:noProof/>
          <w:sz w:val="28"/>
          <w:szCs w:val="28"/>
        </w:rPr>
        <w:t xml:space="preserve">. Da ovo označava pretskazivanje o oživljavanju, vidi se iz značenja </w:t>
      </w:r>
      <w:r w:rsidRPr="00762E49">
        <w:rPr>
          <w:i/>
          <w:iCs/>
          <w:noProof/>
          <w:sz w:val="28"/>
          <w:szCs w:val="28"/>
        </w:rPr>
        <w:t>blagosloviti</w:t>
      </w:r>
      <w:r w:rsidRPr="00762E49">
        <w:rPr>
          <w:noProof/>
          <w:sz w:val="28"/>
          <w:szCs w:val="28"/>
        </w:rPr>
        <w:t>, što je pretskazivanje o oživljavanju; jer je blagoslov u tome da ga učini plodonosnim</w:t>
      </w:r>
      <w:r w:rsidRPr="00B86269">
        <w:rPr>
          <w:noProof/>
          <w:sz w:val="28"/>
          <w:szCs w:val="28"/>
        </w:rPr>
        <w:t xml:space="preserve">, i da se namnoži, i da od njega učini mnoštvo naroda, i da da zemlju njegovome semenu za sva vremena u nasledstvo; a ovo su sve pretsazivanja o oživljavanju. Ne da će njegovo potomstvo da oživi, nego oni koji su u istini vere i u dobru ljubavi prema bližnjem; jer ovo su </w:t>
      </w:r>
      <w:r w:rsidRPr="00B86269">
        <w:rPr>
          <w:i/>
          <w:iCs/>
          <w:noProof/>
          <w:sz w:val="28"/>
          <w:szCs w:val="28"/>
        </w:rPr>
        <w:t>Jakov i Izrailj</w:t>
      </w:r>
      <w:r w:rsidRPr="00B86269">
        <w:rPr>
          <w:noProof/>
          <w:sz w:val="28"/>
          <w:szCs w:val="28"/>
        </w:rPr>
        <w:t xml:space="preserve"> u unutrašnjem smislu.</w:t>
      </w:r>
    </w:p>
    <w:p w:rsidR="00BA67D3" w:rsidRDefault="00BA67D3" w:rsidP="00E72917">
      <w:pPr>
        <w:pBdr>
          <w:bottom w:val="single" w:sz="6" w:space="1" w:color="auto"/>
        </w:pBdr>
        <w:jc w:val="both"/>
        <w:rPr>
          <w:noProof/>
          <w:sz w:val="28"/>
          <w:szCs w:val="28"/>
        </w:rPr>
      </w:pPr>
      <w:r w:rsidRPr="00E72917">
        <w:rPr>
          <w:b/>
          <w:bCs/>
          <w:noProof/>
          <w:sz w:val="28"/>
          <w:szCs w:val="28"/>
        </w:rPr>
        <w:t>6231.</w:t>
      </w:r>
      <w:r w:rsidRPr="00B86269">
        <w:rPr>
          <w:b/>
          <w:bCs/>
          <w:i/>
          <w:iCs/>
          <w:noProof/>
          <w:sz w:val="28"/>
          <w:szCs w:val="28"/>
        </w:rPr>
        <w:t xml:space="preserve"> </w:t>
      </w:r>
      <w:r w:rsidRPr="00762E49">
        <w:rPr>
          <w:i/>
          <w:iCs/>
          <w:noProof/>
          <w:sz w:val="28"/>
          <w:szCs w:val="28"/>
        </w:rPr>
        <w:t>Stih 4. I reče: učiniću te da narasteš (da budeš</w:t>
      </w:r>
      <w:r w:rsidRPr="00762E49">
        <w:rPr>
          <w:noProof/>
          <w:sz w:val="28"/>
          <w:szCs w:val="28"/>
        </w:rPr>
        <w:t xml:space="preserve"> </w:t>
      </w:r>
      <w:r w:rsidRPr="00762E49">
        <w:rPr>
          <w:i/>
          <w:iCs/>
          <w:noProof/>
          <w:sz w:val="28"/>
          <w:szCs w:val="28"/>
        </w:rPr>
        <w:t>plodan) i namnožiš se veoma</w:t>
      </w:r>
      <w:r w:rsidRPr="00762E49">
        <w:rPr>
          <w:noProof/>
          <w:sz w:val="28"/>
          <w:szCs w:val="28"/>
        </w:rPr>
        <w:t xml:space="preserve">. Da ovo označava oživljavanje kroz dobro ljubavi prema bližnjem i istinu vere, vidi se iz značenja </w:t>
      </w:r>
      <w:r w:rsidRPr="00762E49">
        <w:rPr>
          <w:i/>
          <w:iCs/>
          <w:noProof/>
          <w:sz w:val="28"/>
          <w:szCs w:val="28"/>
        </w:rPr>
        <w:t>narasti (biti</w:t>
      </w:r>
      <w:r w:rsidRPr="00762E49">
        <w:rPr>
          <w:noProof/>
          <w:sz w:val="28"/>
          <w:szCs w:val="28"/>
        </w:rPr>
        <w:t xml:space="preserve"> </w:t>
      </w:r>
      <w:r w:rsidRPr="00762E49">
        <w:rPr>
          <w:i/>
          <w:iCs/>
          <w:noProof/>
          <w:sz w:val="28"/>
          <w:szCs w:val="28"/>
        </w:rPr>
        <w:t>podonosan</w:t>
      </w:r>
      <w:r w:rsidRPr="00762E49">
        <w:rPr>
          <w:noProof/>
          <w:sz w:val="28"/>
          <w:szCs w:val="28"/>
        </w:rPr>
        <w:t>), što se kaže za dobro ljubavi prema bližnjem</w:t>
      </w:r>
      <w:r w:rsidRPr="00B86269">
        <w:rPr>
          <w:noProof/>
          <w:sz w:val="28"/>
          <w:szCs w:val="28"/>
        </w:rPr>
        <w:t xml:space="preserve">, a </w:t>
      </w:r>
      <w:r w:rsidRPr="00B86269">
        <w:rPr>
          <w:i/>
          <w:iCs/>
          <w:noProof/>
          <w:sz w:val="28"/>
          <w:szCs w:val="28"/>
        </w:rPr>
        <w:t>namnožiti se</w:t>
      </w:r>
      <w:r w:rsidRPr="00B86269">
        <w:rPr>
          <w:noProof/>
          <w:sz w:val="28"/>
          <w:szCs w:val="28"/>
        </w:rPr>
        <w:t>, što se kaže za istine vere (vidi br. 43,55,913,983,2846,2847). Pošto ovi čini čoveka živim, to se oživljavanje odnosi na njih.</w:t>
      </w:r>
    </w:p>
    <w:p w:rsidR="00BA67D3" w:rsidRDefault="00BA67D3" w:rsidP="00E72917">
      <w:pPr>
        <w:pBdr>
          <w:bottom w:val="single" w:sz="6" w:space="1" w:color="auto"/>
        </w:pBdr>
        <w:jc w:val="both"/>
        <w:rPr>
          <w:noProof/>
          <w:sz w:val="28"/>
          <w:szCs w:val="28"/>
        </w:rPr>
      </w:pPr>
      <w:r w:rsidRPr="00E72917">
        <w:rPr>
          <w:b/>
          <w:bCs/>
          <w:noProof/>
          <w:sz w:val="28"/>
          <w:szCs w:val="28"/>
        </w:rPr>
        <w:t>6232.</w:t>
      </w:r>
      <w:r w:rsidRPr="00B86269">
        <w:rPr>
          <w:b/>
          <w:bCs/>
          <w:i/>
          <w:iCs/>
          <w:noProof/>
          <w:sz w:val="28"/>
          <w:szCs w:val="28"/>
        </w:rPr>
        <w:t xml:space="preserve">  </w:t>
      </w:r>
      <w:r w:rsidRPr="00762E49">
        <w:rPr>
          <w:i/>
          <w:iCs/>
          <w:noProof/>
          <w:sz w:val="28"/>
          <w:szCs w:val="28"/>
        </w:rPr>
        <w:t>I učiniću od tebe mnoštvo naroda</w:t>
      </w:r>
      <w:r w:rsidRPr="00762E49">
        <w:rPr>
          <w:noProof/>
          <w:sz w:val="28"/>
          <w:szCs w:val="28"/>
        </w:rPr>
        <w:t xml:space="preserve">. Da ovo označava neograničen porast,  vidi se iz značenja </w:t>
      </w:r>
      <w:r w:rsidRPr="00762E49">
        <w:rPr>
          <w:i/>
          <w:iCs/>
          <w:noProof/>
          <w:sz w:val="28"/>
          <w:szCs w:val="28"/>
        </w:rPr>
        <w:t>mnoštva naroda</w:t>
      </w:r>
      <w:r w:rsidRPr="00762E49">
        <w:rPr>
          <w:noProof/>
          <w:sz w:val="28"/>
          <w:szCs w:val="28"/>
        </w:rPr>
        <w:t xml:space="preserve">, što su istine od dobra bez granica; jer </w:t>
      </w:r>
      <w:r w:rsidRPr="00762E49">
        <w:rPr>
          <w:i/>
          <w:iCs/>
          <w:noProof/>
          <w:sz w:val="28"/>
          <w:szCs w:val="28"/>
        </w:rPr>
        <w:t>narodi (plemena</w:t>
      </w:r>
      <w:r w:rsidRPr="00762E49">
        <w:rPr>
          <w:noProof/>
          <w:sz w:val="28"/>
          <w:szCs w:val="28"/>
        </w:rPr>
        <w:t>) označavaju</w:t>
      </w:r>
      <w:r w:rsidRPr="00B86269">
        <w:rPr>
          <w:noProof/>
          <w:sz w:val="28"/>
          <w:szCs w:val="28"/>
        </w:rPr>
        <w:t xml:space="preserve"> istine (vidi br. 1259,1260,3295), a </w:t>
      </w:r>
      <w:r w:rsidRPr="00B86269">
        <w:rPr>
          <w:i/>
          <w:iCs/>
          <w:noProof/>
          <w:sz w:val="28"/>
          <w:szCs w:val="28"/>
        </w:rPr>
        <w:t>društvo</w:t>
      </w:r>
      <w:r w:rsidRPr="00B86269">
        <w:rPr>
          <w:noProof/>
          <w:sz w:val="28"/>
          <w:szCs w:val="28"/>
        </w:rPr>
        <w:t xml:space="preserve">, obilje. Otuda </w:t>
      </w:r>
      <w:r w:rsidRPr="00B86269">
        <w:rPr>
          <w:i/>
          <w:iCs/>
          <w:noProof/>
          <w:sz w:val="28"/>
          <w:szCs w:val="28"/>
        </w:rPr>
        <w:t>učiniću od</w:t>
      </w:r>
      <w:r w:rsidRPr="00B86269">
        <w:rPr>
          <w:noProof/>
          <w:sz w:val="28"/>
          <w:szCs w:val="28"/>
        </w:rPr>
        <w:t xml:space="preserve"> </w:t>
      </w:r>
      <w:r w:rsidRPr="00B86269">
        <w:rPr>
          <w:i/>
          <w:iCs/>
          <w:noProof/>
          <w:sz w:val="28"/>
          <w:szCs w:val="28"/>
        </w:rPr>
        <w:t>tebe mnoštvo naroda</w:t>
      </w:r>
      <w:r w:rsidRPr="00B86269">
        <w:rPr>
          <w:noProof/>
          <w:sz w:val="28"/>
          <w:szCs w:val="28"/>
        </w:rPr>
        <w:t xml:space="preserve"> je učiniti da istine rastu  obilato; da je to neograničeno, je stoga što sve stvari u duhovnom svetu koje proističu od Beskonačnog, mogu da rastu i da se umnožavaju beskonačno. Ono se naziva beskonačnim što se ne može ograničiti i odrediti brojem; pa ipak, ono što je neograničeno je konačno u odnos na beskrajno, jer konačno nema odnosa sa ova dva /beskrajnm i beskonačnim/. Da istine i dobra mogu da rastu beskonačno, može se videti po tome što one proizilaze od Gospoda, koji je beskrajan. Da su istine i dobra ovakve prirode, može da se vidi iz toga što je sveopšte nebo u istini i dobru, a ni jedno (nebo) nije sasvim kao drugo. Isto bi bilo da je nebo hiljade puta veće. Isto se može videti i po tome što se anđeli mogu usavršavati kroz večnost, to jest, mogu nastaviti da rastu u istini i u dobru, ali nikad ne mogu da postignu savršenstvo, jer uvek ostaje neograničena mogućnst /da budu savršeniji/,  jer su istine bezbrojne  a svaka istina ima u sebi besknačne mogućnosti; i tako dalje. Ovo je još više očito po stvarima u prirodi. Tako, ljudi se mogu namnožavati neograničeno, nikad jedno lice ne će biti sasvim kao drugo niti isto unutrašnje lice, ni isti um, čak ni isti zvuk u glasu; otuda je jasno da u svemu postoji bezbroj stvari i da ni jedna nije sasvim kao druga. Ova je raznolikost još veća u dobrima i istinama koje pripadaju duhovnom svetu; jer jedna stvar u prirodnm svetu korespondira  hiljadama i hiljadama u duhvnm svetu; stiga što su stvari više unutrašnje, to su one brojnije. Da ima takav bezbroj stvari u duhovnome svetu, je stoga što one potiču od  Beskrajnog, kao što je gore rečeno; jer da nije takav slučaj, one ne bi nikad bile bezbrojne; pa je stoga iz bezbroj stvari u oba sveta sasvim jasno da je Božansko beskrajno.</w:t>
      </w:r>
    </w:p>
    <w:p w:rsidR="00BA67D3" w:rsidRDefault="00BA67D3" w:rsidP="00E72917">
      <w:pPr>
        <w:pBdr>
          <w:bottom w:val="single" w:sz="6" w:space="1" w:color="auto"/>
        </w:pBdr>
        <w:jc w:val="both"/>
        <w:rPr>
          <w:noProof/>
          <w:sz w:val="28"/>
          <w:szCs w:val="28"/>
        </w:rPr>
      </w:pPr>
      <w:r w:rsidRPr="00E72917">
        <w:rPr>
          <w:b/>
          <w:bCs/>
          <w:noProof/>
          <w:sz w:val="28"/>
          <w:szCs w:val="28"/>
        </w:rPr>
        <w:t>6233.</w:t>
      </w:r>
      <w:r w:rsidRPr="00B86269">
        <w:rPr>
          <w:b/>
          <w:bCs/>
          <w:i/>
          <w:iCs/>
          <w:noProof/>
          <w:sz w:val="28"/>
          <w:szCs w:val="28"/>
        </w:rPr>
        <w:t xml:space="preserve"> </w:t>
      </w:r>
      <w:r w:rsidRPr="00762E49">
        <w:rPr>
          <w:i/>
          <w:iCs/>
          <w:noProof/>
          <w:sz w:val="28"/>
          <w:szCs w:val="28"/>
        </w:rPr>
        <w:t>I daću zemlju ovu sjemenu tvojemu nakon</w:t>
      </w:r>
      <w:r w:rsidRPr="00762E49">
        <w:rPr>
          <w:noProof/>
          <w:sz w:val="28"/>
          <w:szCs w:val="28"/>
        </w:rPr>
        <w:t xml:space="preserve"> </w:t>
      </w:r>
      <w:r w:rsidRPr="00762E49">
        <w:rPr>
          <w:i/>
          <w:iCs/>
          <w:noProof/>
          <w:sz w:val="28"/>
          <w:szCs w:val="28"/>
        </w:rPr>
        <w:t>tebe da je njihova do vijeka</w:t>
      </w:r>
      <w:r w:rsidRPr="00762E49">
        <w:rPr>
          <w:noProof/>
          <w:sz w:val="28"/>
          <w:szCs w:val="28"/>
        </w:rPr>
        <w:t xml:space="preserve">. Da ovo označava Gospodovo carstvo za one koji su u dobru i u istini, vidi se iz značenja </w:t>
      </w:r>
      <w:r w:rsidRPr="00762E49">
        <w:rPr>
          <w:i/>
          <w:iCs/>
          <w:noProof/>
          <w:sz w:val="28"/>
          <w:szCs w:val="28"/>
        </w:rPr>
        <w:t>zemlje</w:t>
      </w:r>
      <w:r w:rsidRPr="00762E49">
        <w:rPr>
          <w:noProof/>
          <w:sz w:val="28"/>
          <w:szCs w:val="28"/>
        </w:rPr>
        <w:t xml:space="preserve">, ovde </w:t>
      </w:r>
      <w:r w:rsidRPr="00762E49">
        <w:rPr>
          <w:i/>
          <w:iCs/>
          <w:noProof/>
          <w:sz w:val="28"/>
          <w:szCs w:val="28"/>
        </w:rPr>
        <w:t>zemlje Hananske</w:t>
      </w:r>
      <w:r w:rsidRPr="00762E49">
        <w:rPr>
          <w:noProof/>
          <w:sz w:val="28"/>
          <w:szCs w:val="28"/>
        </w:rPr>
        <w:t xml:space="preserve">, koja je Gospodovo carstvo (1607,4479), iz značenja </w:t>
      </w:r>
      <w:r w:rsidRPr="00762E49">
        <w:rPr>
          <w:i/>
          <w:iCs/>
          <w:noProof/>
          <w:sz w:val="28"/>
          <w:szCs w:val="28"/>
        </w:rPr>
        <w:t>sjemena</w:t>
      </w:r>
      <w:r w:rsidRPr="00B86269">
        <w:rPr>
          <w:noProof/>
          <w:sz w:val="28"/>
          <w:szCs w:val="28"/>
        </w:rPr>
        <w:t xml:space="preserve">, što su istine vere i dobra ljubavi prema bližnjem (br. 1025,1447,1610,1940,3310); ( da su </w:t>
      </w:r>
      <w:r w:rsidRPr="00B86269">
        <w:rPr>
          <w:i/>
          <w:iCs/>
          <w:noProof/>
          <w:sz w:val="28"/>
          <w:szCs w:val="28"/>
        </w:rPr>
        <w:t>sjeme Abrahamovo, Isakovljevo, i Jakovljevo</w:t>
      </w:r>
      <w:r w:rsidRPr="00B86269">
        <w:rPr>
          <w:noProof/>
          <w:sz w:val="28"/>
          <w:szCs w:val="28"/>
        </w:rPr>
        <w:t xml:space="preserve"> oni koji su u dobrima i u istinama , i da se nazivaju  </w:t>
      </w:r>
      <w:r w:rsidRPr="00B86269">
        <w:rPr>
          <w:i/>
          <w:iCs/>
          <w:noProof/>
          <w:sz w:val="28"/>
          <w:szCs w:val="28"/>
        </w:rPr>
        <w:t>sinovima carstva</w:t>
      </w:r>
      <w:r w:rsidRPr="00B86269">
        <w:rPr>
          <w:noProof/>
          <w:sz w:val="28"/>
          <w:szCs w:val="28"/>
        </w:rPr>
        <w:t xml:space="preserve">, (vidi gore, br. 3373); i iz značenja </w:t>
      </w:r>
      <w:r w:rsidRPr="00B86269">
        <w:rPr>
          <w:i/>
          <w:iCs/>
          <w:noProof/>
          <w:sz w:val="28"/>
          <w:szCs w:val="28"/>
        </w:rPr>
        <w:t>njihovog (posjeda) do vijeka</w:t>
      </w:r>
      <w:r w:rsidRPr="00B86269">
        <w:rPr>
          <w:noProof/>
          <w:sz w:val="28"/>
          <w:szCs w:val="28"/>
        </w:rPr>
        <w:t>, što je imati život od Gospoda.</w:t>
      </w:r>
    </w:p>
    <w:p w:rsidR="00BA67D3" w:rsidRDefault="00BA67D3" w:rsidP="00E72917">
      <w:pPr>
        <w:pBdr>
          <w:bottom w:val="single" w:sz="6" w:space="1" w:color="auto"/>
        </w:pBdr>
        <w:jc w:val="both"/>
        <w:rPr>
          <w:noProof/>
          <w:sz w:val="28"/>
          <w:szCs w:val="28"/>
        </w:rPr>
      </w:pPr>
      <w:r w:rsidRPr="00E72917">
        <w:rPr>
          <w:b/>
          <w:bCs/>
          <w:noProof/>
          <w:sz w:val="28"/>
          <w:szCs w:val="28"/>
        </w:rPr>
        <w:t>6234.</w:t>
      </w:r>
      <w:r w:rsidRPr="00B86269">
        <w:rPr>
          <w:b/>
          <w:bCs/>
          <w:i/>
          <w:iCs/>
          <w:noProof/>
          <w:sz w:val="28"/>
          <w:szCs w:val="28"/>
        </w:rPr>
        <w:t xml:space="preserve"> </w:t>
      </w:r>
      <w:r w:rsidRPr="00762E49">
        <w:rPr>
          <w:i/>
          <w:iCs/>
          <w:noProof/>
          <w:sz w:val="28"/>
          <w:szCs w:val="28"/>
        </w:rPr>
        <w:t>Stih 5. A sada dva sina tvoja što ti se rodiše u</w:t>
      </w:r>
      <w:r w:rsidRPr="00762E49">
        <w:rPr>
          <w:noProof/>
          <w:sz w:val="28"/>
          <w:szCs w:val="28"/>
        </w:rPr>
        <w:t xml:space="preserve"> </w:t>
      </w:r>
      <w:r w:rsidRPr="00762E49">
        <w:rPr>
          <w:i/>
          <w:iCs/>
          <w:noProof/>
          <w:sz w:val="28"/>
          <w:szCs w:val="28"/>
        </w:rPr>
        <w:t>zemlji Egipatskoj</w:t>
      </w:r>
      <w:r w:rsidRPr="00762E49">
        <w:rPr>
          <w:noProof/>
          <w:sz w:val="28"/>
          <w:szCs w:val="28"/>
        </w:rPr>
        <w:t>. Da ovo označava dobro</w:t>
      </w:r>
      <w:r w:rsidRPr="00B86269">
        <w:rPr>
          <w:noProof/>
          <w:sz w:val="28"/>
          <w:szCs w:val="28"/>
        </w:rPr>
        <w:t xml:space="preserve"> i istinu u Prirodnom od Unutrašnjeg, očito je iz reprezentacije Manasije i Efraima, koji su ovde </w:t>
      </w:r>
      <w:r w:rsidRPr="00B86269">
        <w:rPr>
          <w:i/>
          <w:iCs/>
          <w:noProof/>
          <w:sz w:val="28"/>
          <w:szCs w:val="28"/>
        </w:rPr>
        <w:t>dva sina</w:t>
      </w:r>
      <w:r w:rsidRPr="00B86269">
        <w:rPr>
          <w:noProof/>
          <w:sz w:val="28"/>
          <w:szCs w:val="28"/>
        </w:rPr>
        <w:t xml:space="preserve">, što su Voljno i Intelektualno crkve u Prirodnom, rođeni od Unutrašnjeg (o čemu gore, br. 6222), i pošto dobro pripada Voljnom, a istina Intelektualnom, istim su označeni dobro i istina crkve; iz značenja </w:t>
      </w:r>
      <w:r w:rsidRPr="00B86269">
        <w:rPr>
          <w:i/>
          <w:iCs/>
          <w:noProof/>
          <w:sz w:val="28"/>
          <w:szCs w:val="28"/>
        </w:rPr>
        <w:t>što ti se</w:t>
      </w:r>
      <w:r w:rsidRPr="00B86269">
        <w:rPr>
          <w:noProof/>
          <w:sz w:val="28"/>
          <w:szCs w:val="28"/>
        </w:rPr>
        <w:t xml:space="preserve"> </w:t>
      </w:r>
      <w:r w:rsidRPr="00B86269">
        <w:rPr>
          <w:i/>
          <w:iCs/>
          <w:noProof/>
          <w:sz w:val="28"/>
          <w:szCs w:val="28"/>
        </w:rPr>
        <w:t>rodiše</w:t>
      </w:r>
      <w:r w:rsidRPr="00B86269">
        <w:rPr>
          <w:noProof/>
          <w:sz w:val="28"/>
          <w:szCs w:val="28"/>
        </w:rPr>
        <w:t xml:space="preserve">, naime, Josipu, što znači od Unutrašnjeg; i iz značenja </w:t>
      </w:r>
      <w:r w:rsidRPr="00B86269">
        <w:rPr>
          <w:i/>
          <w:iCs/>
          <w:noProof/>
          <w:sz w:val="28"/>
          <w:szCs w:val="28"/>
        </w:rPr>
        <w:t>zemlje Egipatske</w:t>
      </w:r>
      <w:r w:rsidRPr="00B86269">
        <w:rPr>
          <w:noProof/>
          <w:sz w:val="28"/>
          <w:szCs w:val="28"/>
        </w:rPr>
        <w:t>, što je prirodni um, u kojemu su spoljašnja-znanja crkve (o kojima gore, br. 5276,5288,5301), a što je biti Prirodan (br. 6147).</w:t>
      </w:r>
    </w:p>
    <w:p w:rsidR="00BA67D3" w:rsidRDefault="00BA67D3" w:rsidP="00E72917">
      <w:pPr>
        <w:pBdr>
          <w:bottom w:val="single" w:sz="6" w:space="1" w:color="auto"/>
        </w:pBdr>
        <w:jc w:val="both"/>
        <w:rPr>
          <w:noProof/>
          <w:sz w:val="28"/>
          <w:szCs w:val="28"/>
        </w:rPr>
      </w:pPr>
      <w:r w:rsidRPr="00E72917">
        <w:rPr>
          <w:b/>
          <w:bCs/>
          <w:noProof/>
          <w:sz w:val="28"/>
          <w:szCs w:val="28"/>
        </w:rPr>
        <w:t>6235.</w:t>
      </w:r>
      <w:r w:rsidRPr="00B86269">
        <w:rPr>
          <w:b/>
          <w:bCs/>
          <w:i/>
          <w:iCs/>
          <w:noProof/>
          <w:sz w:val="28"/>
          <w:szCs w:val="28"/>
        </w:rPr>
        <w:t xml:space="preserve"> </w:t>
      </w:r>
      <w:r w:rsidRPr="00762E49">
        <w:rPr>
          <w:i/>
          <w:iCs/>
          <w:noProof/>
          <w:sz w:val="28"/>
          <w:szCs w:val="28"/>
        </w:rPr>
        <w:t>Prije nego dođoh k tebi u Egipat</w:t>
      </w:r>
      <w:r w:rsidRPr="00762E49">
        <w:rPr>
          <w:noProof/>
          <w:sz w:val="28"/>
          <w:szCs w:val="28"/>
        </w:rPr>
        <w:t xml:space="preserve">. Da ovo označava pre nego li su istine Prirodnog bile u spoljašnjim-znanjima u tome (u Prirodnom), vidi se iz značenja </w:t>
      </w:r>
      <w:r w:rsidRPr="00762E49">
        <w:rPr>
          <w:i/>
          <w:iCs/>
          <w:noProof/>
          <w:sz w:val="28"/>
          <w:szCs w:val="28"/>
        </w:rPr>
        <w:t>prije nego dođoh k tebi</w:t>
      </w:r>
      <w:r w:rsidRPr="00762E49">
        <w:rPr>
          <w:noProof/>
          <w:sz w:val="28"/>
          <w:szCs w:val="28"/>
        </w:rPr>
        <w:t>, što j pre nego je to bilo; iz reprezentacije Jakova, koji ovo kaže o sebi, a što</w:t>
      </w:r>
      <w:r w:rsidRPr="00B86269">
        <w:rPr>
          <w:noProof/>
          <w:sz w:val="28"/>
          <w:szCs w:val="28"/>
        </w:rPr>
        <w:t xml:space="preserve"> je istina koja pripada Prirodnom (vidi br. 6223); i iz značenja Egipta, što su spoljašnja-znanja crkve, kao što je pokazano u dva poslednja poglavlja (br. 6004).</w:t>
      </w:r>
    </w:p>
    <w:p w:rsidR="00BA67D3" w:rsidRDefault="00BA67D3" w:rsidP="00E72917">
      <w:pPr>
        <w:pBdr>
          <w:bottom w:val="single" w:sz="6" w:space="1" w:color="auto"/>
        </w:pBdr>
        <w:jc w:val="both"/>
        <w:rPr>
          <w:noProof/>
          <w:sz w:val="28"/>
          <w:szCs w:val="28"/>
        </w:rPr>
      </w:pPr>
      <w:r w:rsidRPr="00E72917">
        <w:rPr>
          <w:b/>
          <w:bCs/>
          <w:noProof/>
          <w:sz w:val="28"/>
          <w:szCs w:val="28"/>
        </w:rPr>
        <w:t>6236.</w:t>
      </w:r>
      <w:r w:rsidRPr="00B86269">
        <w:rPr>
          <w:b/>
          <w:bCs/>
          <w:i/>
          <w:iCs/>
          <w:noProof/>
          <w:sz w:val="28"/>
          <w:szCs w:val="28"/>
        </w:rPr>
        <w:t xml:space="preserve"> </w:t>
      </w:r>
      <w:r w:rsidRPr="00762E49">
        <w:rPr>
          <w:i/>
          <w:iCs/>
          <w:noProof/>
          <w:sz w:val="28"/>
          <w:szCs w:val="28"/>
        </w:rPr>
        <w:t>Moji su</w:t>
      </w:r>
      <w:r w:rsidRPr="00762E49">
        <w:rPr>
          <w:noProof/>
          <w:sz w:val="28"/>
          <w:szCs w:val="28"/>
        </w:rPr>
        <w:t>. Da ovo označava da su oni u meni, vidi se iz reprezentacije Jakova, koji ovo kaže o sebi, što je istina koja pripada Prirodnom (o čemu niže); i iz reprezentacije</w:t>
      </w:r>
      <w:r w:rsidRPr="00B86269">
        <w:rPr>
          <w:noProof/>
          <w:sz w:val="28"/>
          <w:szCs w:val="28"/>
        </w:rPr>
        <w:t xml:space="preserve"> Manasije i Efraima, što su Voljno i Ingelektualno crkve u Prirodnom (vidi br. 5354,6222). Da ove reči </w:t>
      </w:r>
      <w:r w:rsidRPr="00B86269">
        <w:rPr>
          <w:i/>
          <w:iCs/>
          <w:noProof/>
          <w:sz w:val="28"/>
          <w:szCs w:val="28"/>
        </w:rPr>
        <w:t>moji su</w:t>
      </w:r>
      <w:r w:rsidRPr="00B86269">
        <w:rPr>
          <w:noProof/>
          <w:sz w:val="28"/>
          <w:szCs w:val="28"/>
        </w:rPr>
        <w:t xml:space="preserve"> označavaju  da su oni u meni, je stoga što je </w:t>
      </w:r>
      <w:r w:rsidRPr="00B86269">
        <w:rPr>
          <w:i/>
          <w:iCs/>
          <w:noProof/>
          <w:sz w:val="28"/>
          <w:szCs w:val="28"/>
        </w:rPr>
        <w:t>Jakob</w:t>
      </w:r>
      <w:r w:rsidRPr="00B86269">
        <w:rPr>
          <w:noProof/>
          <w:sz w:val="28"/>
          <w:szCs w:val="28"/>
        </w:rPr>
        <w:t xml:space="preserve"> istina u Prirodnom, a tako i Prirodno u pogledu istine, a u Prirodnom su su Intelektualno i Voljno, koji su pretstavljeni Efraimom i Manasijom; pa su stoga oni u ovom Prirodnom, a sa </w:t>
      </w:r>
      <w:r w:rsidRPr="00B86269">
        <w:rPr>
          <w:i/>
          <w:iCs/>
          <w:noProof/>
          <w:sz w:val="28"/>
          <w:szCs w:val="28"/>
        </w:rPr>
        <w:t>moji su</w:t>
      </w:r>
      <w:r w:rsidRPr="00B86269">
        <w:rPr>
          <w:noProof/>
          <w:sz w:val="28"/>
          <w:szCs w:val="28"/>
        </w:rPr>
        <w:t xml:space="preserve"> označava se  da su u meni. Da je </w:t>
      </w:r>
      <w:r w:rsidRPr="00B86269">
        <w:rPr>
          <w:i/>
          <w:iCs/>
          <w:noProof/>
          <w:sz w:val="28"/>
          <w:szCs w:val="28"/>
        </w:rPr>
        <w:t>Jakov</w:t>
      </w:r>
      <w:r w:rsidRPr="00B86269">
        <w:rPr>
          <w:noProof/>
          <w:sz w:val="28"/>
          <w:szCs w:val="28"/>
        </w:rPr>
        <w:t xml:space="preserve"> Prirodno, a u najvišem smislu, Gospodovo Božansko Prirodno, može se videti gore (br. 3305,4570,6098), a u relativnom smislu, on je istina u Prirodnom, tako i Prirodno u pogledu istine (br. 3505.3525,3546); a pošto je Jakov u opšte istina u Prirodnom, stoga su </w:t>
      </w:r>
      <w:r w:rsidRPr="00B86269">
        <w:rPr>
          <w:i/>
          <w:iCs/>
          <w:noProof/>
          <w:sz w:val="28"/>
          <w:szCs w:val="28"/>
        </w:rPr>
        <w:t>deset sinova</w:t>
      </w:r>
      <w:r w:rsidRPr="00B86269">
        <w:rPr>
          <w:noProof/>
          <w:sz w:val="28"/>
          <w:szCs w:val="28"/>
        </w:rPr>
        <w:t xml:space="preserve">  istine crkve pojedinačno  (br. 5403,5458,5512), tako sada i </w:t>
      </w:r>
      <w:r w:rsidRPr="00B86269">
        <w:rPr>
          <w:i/>
          <w:iCs/>
          <w:noProof/>
          <w:sz w:val="28"/>
          <w:szCs w:val="28"/>
        </w:rPr>
        <w:t>sinovi Josipovi</w:t>
      </w:r>
      <w:r w:rsidRPr="00B86269">
        <w:rPr>
          <w:noProof/>
          <w:sz w:val="28"/>
          <w:szCs w:val="28"/>
        </w:rPr>
        <w:t>. I Faraonim je pretstavljeno Prirodno, ali ne u pogledu istina nego u pogledu spoljašnjih-znanja, koja su niža, a u koja se istine mogu uvesti , što je bilo pretstavljeno dolaskom Jakova i njegvih sinova u Egipat.</w:t>
      </w:r>
    </w:p>
    <w:p w:rsidR="00BA67D3" w:rsidRDefault="00BA67D3" w:rsidP="00E72917">
      <w:pPr>
        <w:pBdr>
          <w:bottom w:val="single" w:sz="6" w:space="1" w:color="auto"/>
        </w:pBdr>
        <w:jc w:val="both"/>
        <w:rPr>
          <w:noProof/>
          <w:sz w:val="28"/>
          <w:szCs w:val="28"/>
        </w:rPr>
      </w:pPr>
      <w:r w:rsidRPr="00E72917">
        <w:rPr>
          <w:b/>
          <w:bCs/>
          <w:noProof/>
          <w:sz w:val="28"/>
          <w:szCs w:val="28"/>
        </w:rPr>
        <w:t>6237.</w:t>
      </w:r>
      <w:r w:rsidRPr="00B86269">
        <w:rPr>
          <w:b/>
          <w:bCs/>
          <w:i/>
          <w:iCs/>
          <w:noProof/>
          <w:sz w:val="28"/>
          <w:szCs w:val="28"/>
        </w:rPr>
        <w:t xml:space="preserve"> </w:t>
      </w:r>
      <w:r w:rsidRPr="00762E49">
        <w:rPr>
          <w:i/>
          <w:iCs/>
          <w:noProof/>
          <w:sz w:val="28"/>
          <w:szCs w:val="28"/>
        </w:rPr>
        <w:t>Efraim i Manasija</w:t>
      </w:r>
      <w:r w:rsidRPr="00762E49">
        <w:rPr>
          <w:noProof/>
          <w:sz w:val="28"/>
          <w:szCs w:val="28"/>
        </w:rPr>
        <w:t>.  Da ovo označva  Intelektualno i Voljno crkve, može se videti gore (br</w:t>
      </w:r>
      <w:r w:rsidRPr="00B86269">
        <w:rPr>
          <w:noProof/>
          <w:sz w:val="28"/>
          <w:szCs w:val="28"/>
        </w:rPr>
        <w:t>. 5354,6222),</w:t>
      </w:r>
    </w:p>
    <w:p w:rsidR="00BA67D3" w:rsidRDefault="00BA67D3" w:rsidP="00E72917">
      <w:pPr>
        <w:pBdr>
          <w:bottom w:val="single" w:sz="6" w:space="1" w:color="auto"/>
        </w:pBdr>
        <w:jc w:val="both"/>
        <w:rPr>
          <w:noProof/>
          <w:sz w:val="28"/>
          <w:szCs w:val="28"/>
        </w:rPr>
      </w:pPr>
      <w:r w:rsidRPr="00E72917">
        <w:rPr>
          <w:b/>
          <w:bCs/>
          <w:noProof/>
          <w:sz w:val="28"/>
          <w:szCs w:val="28"/>
        </w:rPr>
        <w:t>6238.</w:t>
      </w:r>
      <w:r w:rsidRPr="00B86269">
        <w:rPr>
          <w:b/>
          <w:bCs/>
          <w:i/>
          <w:iCs/>
          <w:noProof/>
          <w:sz w:val="28"/>
          <w:szCs w:val="28"/>
        </w:rPr>
        <w:t xml:space="preserve"> </w:t>
      </w:r>
      <w:r w:rsidRPr="00762E49">
        <w:rPr>
          <w:i/>
          <w:iCs/>
          <w:noProof/>
          <w:sz w:val="28"/>
          <w:szCs w:val="28"/>
        </w:rPr>
        <w:t>Kao Ruben i Šimun nake budu moji</w:t>
      </w:r>
      <w:r>
        <w:rPr>
          <w:noProof/>
          <w:sz w:val="28"/>
          <w:szCs w:val="28"/>
        </w:rPr>
        <w:t xml:space="preserve">. </w:t>
      </w:r>
      <w:r w:rsidRPr="00762E49">
        <w:rPr>
          <w:noProof/>
          <w:sz w:val="28"/>
          <w:szCs w:val="28"/>
        </w:rPr>
        <w:t>Da ovo označava da će oni biti istina  i dobro od istine, vidi se iz reprezentacije Ruben, koji je vera u razumu, i istina doktrine preko koje se dolazi do dobra života (vidi br. 3861,3866), tako je on u opštem istina koja pripada Intelektualnom; i iz reprezentacije Šimuna, koji je vera u volji, pa stoga i istina u delu, koja je dobro vere ili dobro od istine (br. 3869-3872,5626,5630</w:t>
      </w:r>
      <w:r w:rsidRPr="00B86269">
        <w:rPr>
          <w:noProof/>
          <w:sz w:val="28"/>
          <w:szCs w:val="28"/>
        </w:rPr>
        <w:t>), tako u opštem i dobro koje pripada novom Voljnom. Da su slične /stvari/ pretstavljene Efraimom i Manasijom, vidi se jasno; ali Ruben je profanisao /posle/ svoju reprezentaciju</w:t>
      </w:r>
      <w:r w:rsidRPr="00B86269">
        <w:rPr>
          <w:i/>
          <w:iCs/>
          <w:noProof/>
          <w:sz w:val="28"/>
          <w:szCs w:val="28"/>
        </w:rPr>
        <w:t xml:space="preserve"> </w:t>
      </w:r>
      <w:r w:rsidRPr="00B86269">
        <w:rPr>
          <w:noProof/>
          <w:sz w:val="28"/>
          <w:szCs w:val="28"/>
        </w:rPr>
        <w:t>(ono što je pretstavljao)  (br.4601), a Šimun je /posle/ukaljao svoju (vidi br. 4497,45024503), pa su zbog toga biti prokleti (vidi sledeće poglavlje, stihovi 3-7), stoga su izgubili svoje prvenaštvo, pa su Josipovi sinovi bili priznati kao da su prvorođeni (</w:t>
      </w:r>
      <w:r w:rsidRPr="00B86269">
        <w:rPr>
          <w:i/>
          <w:iCs/>
          <w:noProof/>
          <w:sz w:val="28"/>
          <w:szCs w:val="28"/>
        </w:rPr>
        <w:t>1 knjiga Dnevnika</w:t>
      </w:r>
      <w:r w:rsidRPr="00B86269">
        <w:rPr>
          <w:noProof/>
          <w:sz w:val="28"/>
          <w:szCs w:val="28"/>
        </w:rPr>
        <w:t xml:space="preserve"> V.1). Uprkos toga, reprezentativ je i dalje ostao kod Ruben i Šimuna (Simeona), jer nije važno kakva je osoba koja pretstavlja (br. 665,1097,4281; a time se hoće kazati, da je rerezentativ vere u razumu ostao sa Rubenom, a reprezentativ  vere u volji sa Šimunom; ali je sa  Efraimom bio reprezentativ Intelektualnog crkve, a sa Manasijom reprezentativ Voljnoga crkve. </w:t>
      </w:r>
    </w:p>
    <w:p w:rsidR="00BA67D3" w:rsidRDefault="00BA67D3" w:rsidP="00E72917">
      <w:pPr>
        <w:pBdr>
          <w:bottom w:val="single" w:sz="6" w:space="1" w:color="auto"/>
        </w:pBdr>
        <w:jc w:val="both"/>
        <w:rPr>
          <w:noProof/>
          <w:sz w:val="28"/>
          <w:szCs w:val="28"/>
        </w:rPr>
      </w:pPr>
      <w:r w:rsidRPr="00E72917">
        <w:rPr>
          <w:b/>
          <w:bCs/>
          <w:noProof/>
          <w:sz w:val="28"/>
          <w:szCs w:val="28"/>
        </w:rPr>
        <w:t>6239.</w:t>
      </w:r>
      <w:r w:rsidRPr="00B86269">
        <w:rPr>
          <w:b/>
          <w:bCs/>
          <w:i/>
          <w:iCs/>
          <w:noProof/>
          <w:sz w:val="28"/>
          <w:szCs w:val="28"/>
        </w:rPr>
        <w:t xml:space="preserve"> </w:t>
      </w:r>
      <w:r w:rsidRPr="00762E49">
        <w:rPr>
          <w:i/>
          <w:iCs/>
          <w:noProof/>
          <w:sz w:val="28"/>
          <w:szCs w:val="28"/>
        </w:rPr>
        <w:t>Stih 6. I djeca (pokoljenja) koju rodiš poslije njih</w:t>
      </w:r>
      <w:r w:rsidRPr="00762E49">
        <w:rPr>
          <w:noProof/>
          <w:sz w:val="28"/>
          <w:szCs w:val="28"/>
        </w:rPr>
        <w:t xml:space="preserve">. Da ovo označava unutrašnja dobra i istine, do koja nastaju posle, vidi se iz značenja </w:t>
      </w:r>
      <w:r w:rsidRPr="00762E49">
        <w:rPr>
          <w:i/>
          <w:iCs/>
          <w:noProof/>
          <w:sz w:val="28"/>
          <w:szCs w:val="28"/>
        </w:rPr>
        <w:t>djece (pokoljenja</w:t>
      </w:r>
      <w:r w:rsidRPr="00762E49">
        <w:rPr>
          <w:noProof/>
          <w:sz w:val="28"/>
          <w:szCs w:val="28"/>
        </w:rPr>
        <w:t>), a to je ono što pripada veri i ljubavi prema bližnjemu (vidi br. 613,2020,2584),</w:t>
      </w:r>
      <w:r w:rsidRPr="00B86269">
        <w:rPr>
          <w:noProof/>
          <w:sz w:val="28"/>
          <w:szCs w:val="28"/>
        </w:rPr>
        <w:t xml:space="preserve"> a to su istine i dobra; i iz značnja </w:t>
      </w:r>
      <w:r w:rsidRPr="00B86269">
        <w:rPr>
          <w:i/>
          <w:iCs/>
          <w:noProof/>
          <w:sz w:val="28"/>
          <w:szCs w:val="28"/>
        </w:rPr>
        <w:t>poslije njih</w:t>
      </w:r>
      <w:r w:rsidRPr="00B86269">
        <w:rPr>
          <w:noProof/>
          <w:sz w:val="28"/>
          <w:szCs w:val="28"/>
        </w:rPr>
        <w:t xml:space="preserve">, što su unutrašnje stvari koje nastaju  posle. Da su označene unutrašnje stvari, to je zato što one stvari koji se rode od Unutrašnjeg posle, te su više unutrašnje; jer one koje su rođene ranije, one služe da bi se rodile više unutrašnje koje nastaju kasnije, jer Unutrašnje postepeno uzdiđe Prirodno prema sebi. Ovo se jasno vidi po tome kako nastaju /kako se razvijaju/ sve stvari Intelektualnoga kod čoveka; jer čovek je prvo čulan, posle postaje sve više unutrašnji,  sve dok ne postane Intelektualan.Isto je i sa novim pokolenjem (novom djecom), do čega dolazi preko vere i ljubavi prema bližnjemu. Otuda to da čovek postupno postaje  savršeniji (vidi šta je rečeno gore o postepenom uzdizanju prema </w:t>
      </w:r>
      <w:r w:rsidRPr="00B86269">
        <w:rPr>
          <w:b/>
          <w:bCs/>
          <w:noProof/>
          <w:sz w:val="28"/>
          <w:szCs w:val="28"/>
        </w:rPr>
        <w:t xml:space="preserve">2 </w:t>
      </w:r>
      <w:r w:rsidRPr="00B86269">
        <w:rPr>
          <w:noProof/>
          <w:sz w:val="28"/>
          <w:szCs w:val="28"/>
        </w:rPr>
        <w:t xml:space="preserve">unutrašnjim stvarima kod čoveka koji se nanovo rađa, br. 6183). Da </w:t>
      </w:r>
      <w:r w:rsidRPr="00B86269">
        <w:rPr>
          <w:i/>
          <w:iCs/>
          <w:noProof/>
          <w:sz w:val="28"/>
          <w:szCs w:val="28"/>
        </w:rPr>
        <w:t>rađanje</w:t>
      </w:r>
      <w:r w:rsidRPr="00B86269">
        <w:rPr>
          <w:noProof/>
          <w:sz w:val="28"/>
          <w:szCs w:val="28"/>
        </w:rPr>
        <w:t xml:space="preserve"> (pokoljenje) u Reči označava stvari koje pripadaju veri i ljubavi prema bližnjem, to je stoga što se u unutrašnjem smislu može označavati  samo na takvo rađanje. Na ovo se rađanje (rod) misli kod </w:t>
      </w:r>
      <w:r>
        <w:rPr>
          <w:i/>
          <w:iCs/>
          <w:noProof/>
          <w:sz w:val="28"/>
          <w:szCs w:val="28"/>
        </w:rPr>
        <w:t xml:space="preserve">Davida: </w:t>
      </w:r>
      <w:r w:rsidRPr="00B86269">
        <w:rPr>
          <w:i/>
          <w:iCs/>
          <w:noProof/>
          <w:sz w:val="28"/>
          <w:szCs w:val="28"/>
        </w:rPr>
        <w:t xml:space="preserve">Ondje će zadrhtati od straha, jer Gospod je u rodu (rađanju) pravednom /kad s </w:t>
      </w:r>
      <w:r>
        <w:rPr>
          <w:i/>
          <w:iCs/>
          <w:noProof/>
          <w:sz w:val="28"/>
          <w:szCs w:val="28"/>
        </w:rPr>
        <w:t xml:space="preserve">rađa pravednik/ (Psalam XIV.5). </w:t>
      </w:r>
      <w:r w:rsidRPr="00B86269">
        <w:rPr>
          <w:i/>
          <w:iCs/>
          <w:noProof/>
          <w:sz w:val="28"/>
          <w:szCs w:val="28"/>
        </w:rPr>
        <w:t xml:space="preserve">Rod (rađanje) pravednog </w:t>
      </w:r>
      <w:r w:rsidRPr="00B86269">
        <w:rPr>
          <w:noProof/>
          <w:sz w:val="28"/>
          <w:szCs w:val="28"/>
        </w:rPr>
        <w:t xml:space="preserve">označava istine od dobra, jer </w:t>
      </w:r>
      <w:r w:rsidRPr="00B86269">
        <w:rPr>
          <w:i/>
          <w:iCs/>
          <w:noProof/>
          <w:sz w:val="28"/>
          <w:szCs w:val="28"/>
        </w:rPr>
        <w:t>pravednost</w:t>
      </w:r>
      <w:r w:rsidRPr="00B86269">
        <w:rPr>
          <w:noProof/>
          <w:sz w:val="28"/>
          <w:szCs w:val="28"/>
        </w:rPr>
        <w:t xml:space="preserve"> označava dobro. Kod </w:t>
      </w:r>
      <w:r w:rsidRPr="00B86269">
        <w:rPr>
          <w:i/>
          <w:iCs/>
          <w:noProof/>
          <w:sz w:val="28"/>
          <w:szCs w:val="28"/>
        </w:rPr>
        <w:t>Isaije:</w:t>
      </w:r>
      <w:r>
        <w:rPr>
          <w:i/>
          <w:iCs/>
          <w:noProof/>
          <w:sz w:val="28"/>
          <w:szCs w:val="28"/>
        </w:rPr>
        <w:t xml:space="preserve"> Ne</w:t>
      </w:r>
      <w:r w:rsidRPr="00B86269">
        <w:rPr>
          <w:i/>
          <w:iCs/>
          <w:noProof/>
          <w:sz w:val="28"/>
          <w:szCs w:val="28"/>
        </w:rPr>
        <w:t>će raditi uzalud, niti će rađati za strah, jer će biti sjeme blagoslovenijeh od Jehove   i natražje će njehovo biti s njim (LXV.23).</w:t>
      </w:r>
      <w:r>
        <w:rPr>
          <w:i/>
          <w:iCs/>
          <w:noProof/>
          <w:sz w:val="28"/>
          <w:szCs w:val="28"/>
        </w:rPr>
        <w:t xml:space="preserve"> </w:t>
      </w:r>
      <w:r>
        <w:rPr>
          <w:noProof/>
          <w:sz w:val="28"/>
          <w:szCs w:val="28"/>
        </w:rPr>
        <w:t xml:space="preserve">Ponovo: </w:t>
      </w:r>
      <w:r w:rsidRPr="00B86269">
        <w:rPr>
          <w:i/>
          <w:iCs/>
          <w:noProof/>
          <w:sz w:val="28"/>
          <w:szCs w:val="28"/>
        </w:rPr>
        <w:t>Ko je uradio i učinio to? i zove naraštaje od iskona? Ja, Jehova, prvi i poslednji, ja isti (XLI.4).</w:t>
      </w:r>
      <w:r>
        <w:rPr>
          <w:noProof/>
          <w:sz w:val="28"/>
          <w:szCs w:val="28"/>
        </w:rPr>
        <w:t xml:space="preserve"> </w:t>
      </w:r>
      <w:r w:rsidRPr="00B86269">
        <w:rPr>
          <w:noProof/>
          <w:sz w:val="28"/>
          <w:szCs w:val="28"/>
        </w:rPr>
        <w:t>Kod</w:t>
      </w:r>
      <w:r>
        <w:rPr>
          <w:i/>
          <w:iCs/>
          <w:noProof/>
          <w:sz w:val="28"/>
          <w:szCs w:val="28"/>
        </w:rPr>
        <w:t xml:space="preserve"> Jezikilja: </w:t>
      </w:r>
      <w:r w:rsidRPr="00B86269">
        <w:rPr>
          <w:i/>
          <w:iCs/>
          <w:noProof/>
          <w:sz w:val="28"/>
          <w:szCs w:val="28"/>
        </w:rPr>
        <w:t xml:space="preserve">Postanjem i rodom ti si iz zemlje Hananske; otac ti bješe Amorejac a mati Hetejka. A o rođenju tvome, kad si se rodila, nije li pupak odrezan i nijesi li okupana vodom da bi bila čista preda Mnom, niti si solju natrvena ni pelenama povita (XVI.3,4). </w:t>
      </w:r>
      <w:r w:rsidRPr="00B86269">
        <w:rPr>
          <w:b/>
          <w:bCs/>
          <w:noProof/>
          <w:sz w:val="28"/>
          <w:szCs w:val="28"/>
        </w:rPr>
        <w:t>3</w:t>
      </w:r>
      <w:r w:rsidRPr="00B86269">
        <w:rPr>
          <w:noProof/>
          <w:sz w:val="28"/>
          <w:szCs w:val="28"/>
        </w:rPr>
        <w:t xml:space="preserve">  Ovo se govori o gadostima u Jerusalimu, gde je vrlo jasno da se pod </w:t>
      </w:r>
      <w:r w:rsidRPr="00B86269">
        <w:rPr>
          <w:i/>
          <w:iCs/>
          <w:noProof/>
          <w:sz w:val="28"/>
          <w:szCs w:val="28"/>
        </w:rPr>
        <w:t>rodom (postanjem</w:t>
      </w:r>
      <w:r w:rsidRPr="00B86269">
        <w:rPr>
          <w:noProof/>
          <w:sz w:val="28"/>
          <w:szCs w:val="28"/>
        </w:rPr>
        <w:t xml:space="preserve">) misli na rađanje u duhovnom smislu. Ponovo kod </w:t>
      </w:r>
      <w:r w:rsidRPr="00B86269">
        <w:rPr>
          <w:i/>
          <w:iCs/>
          <w:noProof/>
          <w:sz w:val="28"/>
          <w:szCs w:val="28"/>
        </w:rPr>
        <w:t>Isaije:</w:t>
      </w:r>
      <w:r>
        <w:rPr>
          <w:i/>
          <w:iCs/>
          <w:noProof/>
          <w:sz w:val="28"/>
          <w:szCs w:val="28"/>
        </w:rPr>
        <w:t xml:space="preserve"> </w:t>
      </w:r>
      <w:r w:rsidRPr="00B86269">
        <w:rPr>
          <w:i/>
          <w:iCs/>
          <w:noProof/>
          <w:sz w:val="28"/>
          <w:szCs w:val="28"/>
        </w:rPr>
        <w:t>Probudi se, probudi se, obuci se u silu, mičico Jehovina; probudi se kao u staro vrijeme, za naraštaja prošlijeh? (LI.9).</w:t>
      </w:r>
      <w:r>
        <w:rPr>
          <w:i/>
          <w:iCs/>
          <w:noProof/>
          <w:sz w:val="28"/>
          <w:szCs w:val="28"/>
        </w:rPr>
        <w:t xml:space="preserve"> </w:t>
      </w:r>
      <w:r w:rsidRPr="00B86269">
        <w:rPr>
          <w:i/>
          <w:iCs/>
          <w:noProof/>
          <w:sz w:val="28"/>
          <w:szCs w:val="28"/>
        </w:rPr>
        <w:t>Staro vrijeme</w:t>
      </w:r>
      <w:r w:rsidRPr="00B86269">
        <w:rPr>
          <w:noProof/>
          <w:sz w:val="28"/>
          <w:szCs w:val="28"/>
        </w:rPr>
        <w:t xml:space="preserve"> ovde označava stanje i vreme Pradrevne Crkve, gde se </w:t>
      </w:r>
      <w:r w:rsidRPr="00B86269">
        <w:rPr>
          <w:i/>
          <w:iCs/>
          <w:noProof/>
          <w:sz w:val="28"/>
          <w:szCs w:val="28"/>
        </w:rPr>
        <w:t>staro</w:t>
      </w:r>
      <w:r w:rsidRPr="00B86269">
        <w:rPr>
          <w:noProof/>
          <w:sz w:val="28"/>
          <w:szCs w:val="28"/>
        </w:rPr>
        <w:t xml:space="preserve"> pominje, jer je tada postojalo dobro ljubavi prema Gospodu koje se opisuje kao </w:t>
      </w:r>
      <w:r w:rsidRPr="00B86269">
        <w:rPr>
          <w:i/>
          <w:iCs/>
          <w:noProof/>
          <w:sz w:val="28"/>
          <w:szCs w:val="28"/>
        </w:rPr>
        <w:t>večno</w:t>
      </w:r>
      <w:r w:rsidRPr="00B86269">
        <w:rPr>
          <w:noProof/>
          <w:sz w:val="28"/>
          <w:szCs w:val="28"/>
        </w:rPr>
        <w:t xml:space="preserve"> jer je od Gospoda. </w:t>
      </w:r>
      <w:r w:rsidRPr="00B86269">
        <w:rPr>
          <w:i/>
          <w:iCs/>
          <w:noProof/>
          <w:sz w:val="28"/>
          <w:szCs w:val="28"/>
        </w:rPr>
        <w:t>Naraštaji prošli</w:t>
      </w:r>
      <w:r w:rsidRPr="00B86269">
        <w:rPr>
          <w:noProof/>
          <w:sz w:val="28"/>
          <w:szCs w:val="28"/>
        </w:rPr>
        <w:t xml:space="preserve"> </w:t>
      </w:r>
      <w:r w:rsidRPr="00B86269">
        <w:rPr>
          <w:b/>
          <w:bCs/>
          <w:noProof/>
          <w:sz w:val="28"/>
          <w:szCs w:val="28"/>
        </w:rPr>
        <w:t>4</w:t>
      </w:r>
      <w:r w:rsidRPr="00B86269">
        <w:rPr>
          <w:noProof/>
          <w:sz w:val="28"/>
          <w:szCs w:val="28"/>
        </w:rPr>
        <w:t xml:space="preserve">  su dobra koja su potekla otuda. Tako i kod </w:t>
      </w:r>
      <w:r>
        <w:rPr>
          <w:i/>
          <w:iCs/>
          <w:noProof/>
          <w:sz w:val="28"/>
          <w:szCs w:val="28"/>
        </w:rPr>
        <w:t xml:space="preserve">Mojsija: </w:t>
      </w:r>
      <w:r w:rsidRPr="00B86269">
        <w:rPr>
          <w:i/>
          <w:iCs/>
          <w:noProof/>
          <w:sz w:val="28"/>
          <w:szCs w:val="28"/>
        </w:rPr>
        <w:t>Opomeni se negdašnjih dana, pogledajte godine svakoga vijeka; pitaj oca svojega, i on će ti javiti, starije svje i kazaće ti (Zak. Ponovljeni XXXII.7).</w:t>
      </w:r>
      <w:r w:rsidRPr="00B86269">
        <w:rPr>
          <w:noProof/>
          <w:sz w:val="28"/>
          <w:szCs w:val="28"/>
        </w:rPr>
        <w:t xml:space="preserve"> </w:t>
      </w:r>
      <w:r w:rsidRPr="00B86269">
        <w:rPr>
          <w:i/>
          <w:iCs/>
          <w:noProof/>
          <w:sz w:val="28"/>
          <w:szCs w:val="28"/>
        </w:rPr>
        <w:t>Nekadašnji dani (dani od večnosti</w:t>
      </w:r>
      <w:r w:rsidRPr="00B86269">
        <w:rPr>
          <w:noProof/>
          <w:sz w:val="28"/>
          <w:szCs w:val="28"/>
        </w:rPr>
        <w:t xml:space="preserve">) su stanje i vreme Pradrevne Crkva, koja je bila pre potopa, a koja je bila nebeska crkva; </w:t>
      </w:r>
      <w:r w:rsidRPr="00B86269">
        <w:rPr>
          <w:i/>
          <w:iCs/>
          <w:noProof/>
          <w:sz w:val="28"/>
          <w:szCs w:val="28"/>
        </w:rPr>
        <w:t>naraštaji naraštaja</w:t>
      </w:r>
      <w:r w:rsidRPr="00B86269">
        <w:rPr>
          <w:noProof/>
          <w:sz w:val="28"/>
          <w:szCs w:val="28"/>
        </w:rPr>
        <w:t xml:space="preserve"> označavaju  stanje i vreme Drevne Crkve, koja je bila posle potopa, a koja je bila duhovna crkva; a o kojim </w:t>
      </w:r>
      <w:r w:rsidRPr="00B86269">
        <w:rPr>
          <w:b/>
          <w:bCs/>
          <w:noProof/>
          <w:sz w:val="28"/>
          <w:szCs w:val="28"/>
        </w:rPr>
        <w:t xml:space="preserve">5 </w:t>
      </w:r>
      <w:r w:rsidRPr="00B86269">
        <w:rPr>
          <w:noProof/>
          <w:sz w:val="28"/>
          <w:szCs w:val="28"/>
        </w:rPr>
        <w:t xml:space="preserve"> crkvama se ovde govori. I kod </w:t>
      </w:r>
      <w:r>
        <w:rPr>
          <w:i/>
          <w:iCs/>
          <w:noProof/>
          <w:sz w:val="28"/>
          <w:szCs w:val="28"/>
        </w:rPr>
        <w:t xml:space="preserve">Joila: </w:t>
      </w:r>
      <w:r w:rsidRPr="00B86269">
        <w:rPr>
          <w:i/>
          <w:iCs/>
          <w:noProof/>
          <w:sz w:val="28"/>
          <w:szCs w:val="28"/>
        </w:rPr>
        <w:t>A Juda će stajati do vijeka i Jerusalim od koljena do koljena (III.20).</w:t>
      </w:r>
      <w:r>
        <w:rPr>
          <w:i/>
          <w:iCs/>
          <w:noProof/>
          <w:sz w:val="28"/>
          <w:szCs w:val="28"/>
        </w:rPr>
        <w:t xml:space="preserve"> </w:t>
      </w:r>
      <w:r w:rsidRPr="00B86269">
        <w:rPr>
          <w:i/>
          <w:iCs/>
          <w:noProof/>
          <w:sz w:val="28"/>
          <w:szCs w:val="28"/>
        </w:rPr>
        <w:t>Do vijeka (do vječnosti)</w:t>
      </w:r>
      <w:r w:rsidRPr="00B86269">
        <w:rPr>
          <w:noProof/>
          <w:sz w:val="28"/>
          <w:szCs w:val="28"/>
        </w:rPr>
        <w:t xml:space="preserve"> se ovde odnosi na Judu zato što Juda pretstavlja nebesku crkvu (br. 3881); od koljena do koljena se odnosi na Jerusalim, zato što 6  </w:t>
      </w:r>
      <w:r w:rsidRPr="00B86269">
        <w:rPr>
          <w:b/>
          <w:bCs/>
          <w:noProof/>
          <w:sz w:val="28"/>
          <w:szCs w:val="28"/>
        </w:rPr>
        <w:t xml:space="preserve">6 </w:t>
      </w:r>
      <w:r w:rsidRPr="00B86269">
        <w:rPr>
          <w:noProof/>
          <w:sz w:val="28"/>
          <w:szCs w:val="28"/>
        </w:rPr>
        <w:t xml:space="preserve"> Jerusalim označava duhovnu crkvu (br. 402). Kod </w:t>
      </w:r>
      <w:r>
        <w:rPr>
          <w:i/>
          <w:iCs/>
          <w:noProof/>
          <w:sz w:val="28"/>
          <w:szCs w:val="28"/>
        </w:rPr>
        <w:t xml:space="preserve">Isaije: </w:t>
      </w:r>
      <w:r w:rsidRPr="00B86269">
        <w:rPr>
          <w:i/>
          <w:iCs/>
          <w:noProof/>
          <w:sz w:val="28"/>
          <w:szCs w:val="28"/>
        </w:rPr>
        <w:t>A pravda će moja ostati do vijeka, a spasenje moje od koljena do koljena (VI.8).</w:t>
      </w:r>
      <w:r>
        <w:rPr>
          <w:i/>
          <w:iCs/>
          <w:noProof/>
          <w:sz w:val="28"/>
          <w:szCs w:val="28"/>
        </w:rPr>
        <w:t xml:space="preserve"> </w:t>
      </w:r>
      <w:r w:rsidRPr="00B86269">
        <w:rPr>
          <w:i/>
          <w:iCs/>
          <w:noProof/>
          <w:sz w:val="28"/>
          <w:szCs w:val="28"/>
        </w:rPr>
        <w:t xml:space="preserve">Do vijeka </w:t>
      </w:r>
      <w:r w:rsidRPr="00B86269">
        <w:rPr>
          <w:noProof/>
          <w:sz w:val="28"/>
          <w:szCs w:val="28"/>
        </w:rPr>
        <w:t xml:space="preserve">se odnosi na dobro ljubavi, jer </w:t>
      </w:r>
      <w:r w:rsidRPr="00B86269">
        <w:rPr>
          <w:i/>
          <w:iCs/>
          <w:noProof/>
          <w:sz w:val="28"/>
          <w:szCs w:val="28"/>
        </w:rPr>
        <w:t>pravda</w:t>
      </w:r>
      <w:r w:rsidRPr="00B86269">
        <w:rPr>
          <w:noProof/>
          <w:sz w:val="28"/>
          <w:szCs w:val="28"/>
        </w:rPr>
        <w:t xml:space="preserve"> se odnosi na ovo dobro (br. 612,2235); a </w:t>
      </w:r>
      <w:r w:rsidRPr="00B86269">
        <w:rPr>
          <w:i/>
          <w:iCs/>
          <w:noProof/>
          <w:sz w:val="28"/>
          <w:szCs w:val="28"/>
        </w:rPr>
        <w:t>koljeno,</w:t>
      </w:r>
      <w:r w:rsidRPr="00B86269">
        <w:rPr>
          <w:noProof/>
          <w:sz w:val="28"/>
          <w:szCs w:val="28"/>
        </w:rPr>
        <w:t xml:space="preserve"> na </w:t>
      </w:r>
      <w:r w:rsidRPr="00B86269">
        <w:rPr>
          <w:b/>
          <w:bCs/>
          <w:noProof/>
          <w:sz w:val="28"/>
          <w:szCs w:val="28"/>
        </w:rPr>
        <w:t xml:space="preserve">7  </w:t>
      </w:r>
      <w:r w:rsidRPr="00B86269">
        <w:rPr>
          <w:noProof/>
          <w:sz w:val="28"/>
          <w:szCs w:val="28"/>
        </w:rPr>
        <w:t xml:space="preserve">dobro vere. Kod </w:t>
      </w:r>
      <w:r>
        <w:rPr>
          <w:i/>
          <w:iCs/>
          <w:noProof/>
          <w:sz w:val="28"/>
          <w:szCs w:val="28"/>
        </w:rPr>
        <w:t xml:space="preserve">Davida: </w:t>
      </w:r>
      <w:r w:rsidRPr="00B86269">
        <w:rPr>
          <w:i/>
          <w:iCs/>
          <w:noProof/>
          <w:sz w:val="28"/>
          <w:szCs w:val="28"/>
        </w:rPr>
        <w:t>Carstvo je tvoje carstvo svijeh vijekova i vlada tvoja na sva koljena (Psalam CXLIV.13).</w:t>
      </w:r>
      <w:r>
        <w:rPr>
          <w:i/>
          <w:iCs/>
          <w:noProof/>
          <w:sz w:val="28"/>
          <w:szCs w:val="28"/>
        </w:rPr>
        <w:t xml:space="preserve"> </w:t>
      </w:r>
      <w:r w:rsidRPr="00B86269">
        <w:rPr>
          <w:noProof/>
          <w:sz w:val="28"/>
          <w:szCs w:val="28"/>
        </w:rPr>
        <w:t xml:space="preserve">Ovde je isti smisao; jer kad se </w:t>
      </w:r>
      <w:r w:rsidRPr="00B86269">
        <w:rPr>
          <w:i/>
          <w:iCs/>
          <w:noProof/>
          <w:sz w:val="28"/>
          <w:szCs w:val="28"/>
        </w:rPr>
        <w:t>do vijeka</w:t>
      </w:r>
      <w:r w:rsidRPr="00B86269">
        <w:rPr>
          <w:noProof/>
          <w:sz w:val="28"/>
          <w:szCs w:val="28"/>
        </w:rPr>
        <w:t xml:space="preserve"> ne bi odnosilo na ono što je nebesko, a </w:t>
      </w:r>
      <w:r w:rsidRPr="00B86269">
        <w:rPr>
          <w:i/>
          <w:iCs/>
          <w:noProof/>
          <w:sz w:val="28"/>
          <w:szCs w:val="28"/>
        </w:rPr>
        <w:t xml:space="preserve">koljena </w:t>
      </w:r>
      <w:r w:rsidRPr="00B86269">
        <w:rPr>
          <w:noProof/>
          <w:sz w:val="28"/>
          <w:szCs w:val="28"/>
        </w:rPr>
        <w:t>na ono što je duhovno, samo bi se pominjalo jedno; oboje bi bilo nepotrrebno ponavljanje. Stvari koje pripadaju stanju vere isto tako su označene uredbom da vanbračno dete ne ulazi u  skupštinu Jehovinu do desetog koljena  (</w:t>
      </w:r>
      <w:r w:rsidRPr="00B86269">
        <w:rPr>
          <w:i/>
          <w:iCs/>
          <w:noProof/>
          <w:sz w:val="28"/>
          <w:szCs w:val="28"/>
        </w:rPr>
        <w:t>Zak. Ponovljerni</w:t>
      </w:r>
      <w:r w:rsidRPr="00B86269">
        <w:rPr>
          <w:noProof/>
          <w:sz w:val="28"/>
          <w:szCs w:val="28"/>
        </w:rPr>
        <w:t xml:space="preserve"> XXIII.2); A  </w:t>
      </w:r>
      <w:r w:rsidRPr="00B86269">
        <w:rPr>
          <w:b/>
          <w:bCs/>
          <w:noProof/>
          <w:sz w:val="28"/>
          <w:szCs w:val="28"/>
        </w:rPr>
        <w:t xml:space="preserve">8  </w:t>
      </w:r>
      <w:r w:rsidRPr="00B86269">
        <w:rPr>
          <w:noProof/>
          <w:sz w:val="28"/>
          <w:szCs w:val="28"/>
        </w:rPr>
        <w:t xml:space="preserve">Amonićanin i Moabićanin ni do desetoga koljena (stih 3), dok Edomićani i Edgipćani mogu da uđu u skupštinu Jehovinu u trećem koljenu (stih 8). Tako premu uredbi Desetorečja,Jehova Bog posetiće (kažnjavati) prestupe (grijehe)  otaca  na sinovima, </w:t>
      </w:r>
      <w:r w:rsidRPr="00B86269">
        <w:rPr>
          <w:b/>
          <w:bCs/>
          <w:noProof/>
          <w:sz w:val="28"/>
          <w:szCs w:val="28"/>
        </w:rPr>
        <w:t xml:space="preserve">9  </w:t>
      </w:r>
      <w:r w:rsidRPr="00B86269">
        <w:rPr>
          <w:noProof/>
          <w:sz w:val="28"/>
          <w:szCs w:val="28"/>
        </w:rPr>
        <w:t>do trećega i četvrtoga koljena, one koje Ga mrze (</w:t>
      </w:r>
      <w:r w:rsidRPr="00B86269">
        <w:rPr>
          <w:i/>
          <w:iCs/>
          <w:noProof/>
          <w:sz w:val="28"/>
          <w:szCs w:val="28"/>
        </w:rPr>
        <w:t>Izlazak</w:t>
      </w:r>
      <w:r w:rsidRPr="00B86269">
        <w:rPr>
          <w:noProof/>
          <w:sz w:val="28"/>
          <w:szCs w:val="28"/>
        </w:rPr>
        <w:t xml:space="preserve"> XX.5) (Prim. prev. Oda udredba nije deo Desetorečja (Dekaloga), nego se, valjda, poziva na njegov autoritet). Da se </w:t>
      </w:r>
      <w:r w:rsidRPr="00B86269">
        <w:rPr>
          <w:i/>
          <w:iCs/>
          <w:noProof/>
          <w:sz w:val="28"/>
          <w:szCs w:val="28"/>
        </w:rPr>
        <w:t>koljenima</w:t>
      </w:r>
      <w:r w:rsidRPr="00B86269">
        <w:rPr>
          <w:noProof/>
          <w:sz w:val="28"/>
          <w:szCs w:val="28"/>
        </w:rPr>
        <w:t xml:space="preserve"> označavaju stvari vere i ljubavi prema bližnjemu, je zato što , u duhovnom smislu, može se misliti pod rađanjim samo na preporod, to jest, na onoga koji se nanovo rađa; ovo se odnosi na sva </w:t>
      </w:r>
      <w:r w:rsidRPr="00B86269">
        <w:rPr>
          <w:i/>
          <w:iCs/>
          <w:noProof/>
          <w:sz w:val="28"/>
          <w:szCs w:val="28"/>
        </w:rPr>
        <w:t>rođenja, rađanje</w:t>
      </w:r>
      <w:r w:rsidRPr="00B86269">
        <w:rPr>
          <w:noProof/>
          <w:sz w:val="28"/>
          <w:szCs w:val="28"/>
        </w:rPr>
        <w:t xml:space="preserve"> </w:t>
      </w:r>
      <w:r w:rsidRPr="00B86269">
        <w:rPr>
          <w:i/>
          <w:iCs/>
          <w:noProof/>
          <w:sz w:val="28"/>
          <w:szCs w:val="28"/>
        </w:rPr>
        <w:t>dece</w:t>
      </w:r>
      <w:r w:rsidRPr="00B86269">
        <w:rPr>
          <w:noProof/>
          <w:sz w:val="28"/>
          <w:szCs w:val="28"/>
        </w:rPr>
        <w:t xml:space="preserve">, i na </w:t>
      </w:r>
      <w:r w:rsidRPr="00B86269">
        <w:rPr>
          <w:i/>
          <w:iCs/>
          <w:noProof/>
          <w:sz w:val="28"/>
          <w:szCs w:val="28"/>
        </w:rPr>
        <w:t>začeća</w:t>
      </w:r>
      <w:r w:rsidRPr="00B86269">
        <w:rPr>
          <w:noProof/>
          <w:sz w:val="28"/>
          <w:szCs w:val="28"/>
        </w:rPr>
        <w:t xml:space="preserve"> koj se pominju u Reči; i da ovi izrazi označavaju rđanja rađanja dece, i začeća vere i ljubavi ka bližnjemu (br. 1145,1255,3860,3868,4668,5160,5598).</w:t>
      </w:r>
    </w:p>
    <w:p w:rsidR="00BA67D3" w:rsidRDefault="00BA67D3" w:rsidP="00E72917">
      <w:pPr>
        <w:pBdr>
          <w:bottom w:val="single" w:sz="6" w:space="1" w:color="auto"/>
        </w:pBdr>
        <w:jc w:val="both"/>
        <w:rPr>
          <w:noProof/>
          <w:sz w:val="28"/>
          <w:szCs w:val="28"/>
        </w:rPr>
      </w:pPr>
      <w:r w:rsidRPr="00E72917">
        <w:rPr>
          <w:b/>
          <w:bCs/>
          <w:noProof/>
          <w:sz w:val="28"/>
          <w:szCs w:val="28"/>
        </w:rPr>
        <w:t>6240.</w:t>
      </w:r>
      <w:r w:rsidRPr="00B86269">
        <w:rPr>
          <w:b/>
          <w:bCs/>
          <w:i/>
          <w:iCs/>
          <w:noProof/>
          <w:sz w:val="28"/>
          <w:szCs w:val="28"/>
        </w:rPr>
        <w:t xml:space="preserve"> </w:t>
      </w:r>
      <w:r w:rsidRPr="00762E49">
        <w:rPr>
          <w:i/>
          <w:iCs/>
          <w:noProof/>
          <w:sz w:val="28"/>
          <w:szCs w:val="28"/>
        </w:rPr>
        <w:t>Neka budu tvoja</w:t>
      </w:r>
      <w:r w:rsidRPr="00762E49">
        <w:rPr>
          <w:noProof/>
          <w:sz w:val="28"/>
          <w:szCs w:val="28"/>
        </w:rPr>
        <w:t xml:space="preserve">. Da ovo označava da će oni biti u Racionalnom, koje je u Unutrašnjem, vidi se iz toga što je Nebesko, koje je pretstavljeno  Josipom, u Racionalnom (br.4286,4963); stoga se sa </w:t>
      </w:r>
      <w:r w:rsidRPr="00762E49">
        <w:rPr>
          <w:i/>
          <w:iCs/>
          <w:noProof/>
          <w:sz w:val="28"/>
          <w:szCs w:val="28"/>
        </w:rPr>
        <w:t>neka budu tvoja</w:t>
      </w:r>
      <w:r w:rsidRPr="00762E49">
        <w:rPr>
          <w:noProof/>
          <w:sz w:val="28"/>
          <w:szCs w:val="28"/>
        </w:rPr>
        <w:t xml:space="preserve"> označava da će biti u Racionalnom, kao pre</w:t>
      </w:r>
      <w:r w:rsidRPr="00B86269">
        <w:rPr>
          <w:noProof/>
          <w:sz w:val="28"/>
          <w:szCs w:val="28"/>
        </w:rPr>
        <w:t xml:space="preserve"> sa </w:t>
      </w:r>
      <w:r w:rsidRPr="00B86269">
        <w:rPr>
          <w:i/>
          <w:iCs/>
          <w:noProof/>
          <w:sz w:val="28"/>
          <w:szCs w:val="28"/>
        </w:rPr>
        <w:t>neka budu moji</w:t>
      </w:r>
      <w:r w:rsidRPr="00B86269">
        <w:rPr>
          <w:noProof/>
          <w:sz w:val="28"/>
          <w:szCs w:val="28"/>
        </w:rPr>
        <w:t xml:space="preserve"> što je bilo označeno da će biti u Prirodnom, a u čemu je istina Prirodnog koja je pretstavljena Jakovom (br. 6236). Šta je Racionalno, biti rečeno ukratko. Intelektulno  unutrašnjeg čoveka naziva se </w:t>
      </w:r>
      <w:r w:rsidRPr="00B86269">
        <w:rPr>
          <w:i/>
          <w:iCs/>
          <w:noProof/>
          <w:sz w:val="28"/>
          <w:szCs w:val="28"/>
        </w:rPr>
        <w:t>racionanim</w:t>
      </w:r>
      <w:r w:rsidRPr="00B86269">
        <w:rPr>
          <w:noProof/>
          <w:sz w:val="28"/>
          <w:szCs w:val="28"/>
        </w:rPr>
        <w:t xml:space="preserve">, dok se Intelektualno spoljašnjeg čoveka naziva </w:t>
      </w:r>
      <w:r w:rsidRPr="00B86269">
        <w:rPr>
          <w:i/>
          <w:iCs/>
          <w:noProof/>
          <w:sz w:val="28"/>
          <w:szCs w:val="28"/>
        </w:rPr>
        <w:t>prirodnim</w:t>
      </w:r>
      <w:r w:rsidRPr="00B86269">
        <w:rPr>
          <w:noProof/>
          <w:sz w:val="28"/>
          <w:szCs w:val="28"/>
        </w:rPr>
        <w:t xml:space="preserve">; tako, Racionalno je unutrašnje, a Prirodno je spoljašnje; i oni se savršeno razlikuju jedan od drugoga. Ali istinski racionalni čovek je onaj koji je nebeski čovek, i koji ima opažanje dobra, a od dobra opažanje istine; dok onaj koji nema ovo opažanje, nego samo znanje (cognitio) da je nešto istinito  zato što je tako bio poučavan, i pošto od toga ima savest, taj nije istinski racionalan, nego je samo unutrašnji racionalni čovek. Takvi su oni koji pripadaju Gospodovoj duhovnoj crkvi. Oni se razlikuju od nebeskog kao što se svetlost meseca  razlikuje od svetlosti sunca; stoga se Gospod pokazuje </w:t>
      </w:r>
      <w:r w:rsidRPr="00B86269">
        <w:rPr>
          <w:b/>
          <w:bCs/>
          <w:noProof/>
          <w:sz w:val="28"/>
          <w:szCs w:val="28"/>
        </w:rPr>
        <w:t xml:space="preserve">2 </w:t>
      </w:r>
      <w:r w:rsidRPr="00B86269">
        <w:rPr>
          <w:noProof/>
          <w:sz w:val="28"/>
          <w:szCs w:val="28"/>
        </w:rPr>
        <w:t xml:space="preserve"> duhovnima kao mesec, a nebeskima kao sunce (vidi br. 1521,4960,4696). Mnogi u svetu pretpostavljaju da je racionalan onaj ko može da rezonuje oštro u mnogim stvarima i da povezuje ono o čemu razmišlja sa svojim zaključcima koji izgledaju kao istina; ali ovu sposobnost imaju i najgori ljudi, koji su u stanju da vešto rezonuju i da ubede nekoga da su zla dobra i da su obmane istine; i obrnuto. Ali onaj ko razmisli, može da vidi da je to zlobna fantazija, a ne nešto racionalno. Racionalno se sastoji u tome da se iznutra opaža da je dobro dobro, a od ovoga da je istina istina, jer vid i opažanje takvih ljudi  su od neba. Da su oni koji pripadaju Gospodovoj duhovnoj crkvi unutrašnji  prirodni, to  je zato što oni samo priznaju kao istinu ono što su primili od roditelja i učitelja, pa su to kasnije i potvrdili; ali to ne vide iznutra, niti opažaju, da li je istinito iz nekog drugog izvora osim iz onoga što su oni samo potvrdili u sebi. Drugačije je sa nebeskim (ljudima); i zbog ovoga su ovi drugi racionalni, a oni prethodni su samo unutrašnji prirodni. Unutrašnje Nebesko, koje je pretstavljeno Josipom, je u Racionalnm; dok je duhovno dobro, koje je pretstavljeno Izraljem, u unutrašnjem Prirodnom (br. 4286); jer duhovni su pretstavljeni Izrailjem, dok su nebeski pretstavljeni Josipom.</w:t>
      </w:r>
    </w:p>
    <w:p w:rsidR="00BA67D3" w:rsidRDefault="00BA67D3" w:rsidP="00E72917">
      <w:pPr>
        <w:pBdr>
          <w:bottom w:val="single" w:sz="6" w:space="1" w:color="auto"/>
        </w:pBdr>
        <w:jc w:val="both"/>
        <w:rPr>
          <w:noProof/>
          <w:sz w:val="28"/>
          <w:szCs w:val="28"/>
        </w:rPr>
      </w:pPr>
      <w:r w:rsidRPr="00E72917">
        <w:rPr>
          <w:b/>
          <w:bCs/>
          <w:noProof/>
          <w:sz w:val="28"/>
          <w:szCs w:val="28"/>
        </w:rPr>
        <w:t>6241.</w:t>
      </w:r>
      <w:r w:rsidRPr="00B86269">
        <w:rPr>
          <w:b/>
          <w:bCs/>
          <w:i/>
          <w:iCs/>
          <w:noProof/>
          <w:sz w:val="28"/>
          <w:szCs w:val="28"/>
        </w:rPr>
        <w:t xml:space="preserve"> </w:t>
      </w:r>
      <w:r w:rsidRPr="00762E49">
        <w:rPr>
          <w:i/>
          <w:iCs/>
          <w:noProof/>
          <w:sz w:val="28"/>
          <w:szCs w:val="28"/>
        </w:rPr>
        <w:t>I neka se po imenu braće svoje zovu u</w:t>
      </w:r>
      <w:r w:rsidRPr="00762E49">
        <w:rPr>
          <w:noProof/>
          <w:sz w:val="28"/>
          <w:szCs w:val="28"/>
        </w:rPr>
        <w:t xml:space="preserve"> </w:t>
      </w:r>
      <w:r w:rsidRPr="00762E49">
        <w:rPr>
          <w:i/>
          <w:iCs/>
          <w:noProof/>
          <w:sz w:val="28"/>
          <w:szCs w:val="28"/>
        </w:rPr>
        <w:t>našljedstvu svojemu</w:t>
      </w:r>
      <w:r w:rsidRPr="00762E49">
        <w:rPr>
          <w:noProof/>
          <w:sz w:val="28"/>
          <w:szCs w:val="28"/>
        </w:rPr>
        <w:t>.  Da ovo označava da će oni biti onakvi kakve su istine i dobra crkve, i da će biti među njima, vidi</w:t>
      </w:r>
      <w:r w:rsidRPr="00B86269">
        <w:rPr>
          <w:noProof/>
          <w:sz w:val="28"/>
          <w:szCs w:val="28"/>
        </w:rPr>
        <w:t xml:space="preserve"> se iz značenja  </w:t>
      </w:r>
      <w:r w:rsidRPr="00B86269">
        <w:rPr>
          <w:i/>
          <w:iCs/>
          <w:noProof/>
          <w:sz w:val="28"/>
          <w:szCs w:val="28"/>
        </w:rPr>
        <w:t xml:space="preserve"> imena</w:t>
      </w:r>
      <w:r w:rsidRPr="00B86269">
        <w:rPr>
          <w:noProof/>
          <w:sz w:val="28"/>
          <w:szCs w:val="28"/>
        </w:rPr>
        <w:t xml:space="preserve">, i zvati se </w:t>
      </w:r>
      <w:r w:rsidRPr="00B86269">
        <w:rPr>
          <w:i/>
          <w:iCs/>
          <w:noProof/>
          <w:sz w:val="28"/>
          <w:szCs w:val="28"/>
        </w:rPr>
        <w:t>po imenu</w:t>
      </w:r>
      <w:r w:rsidRPr="00B86269">
        <w:rPr>
          <w:noProof/>
          <w:sz w:val="28"/>
          <w:szCs w:val="28"/>
        </w:rPr>
        <w:t xml:space="preserve">, što je kvalitet (vidi br. 144,145,3006,3421); iz reprezentacije Efraima i Manasije koji su ovde </w:t>
      </w:r>
      <w:r w:rsidRPr="00B86269">
        <w:rPr>
          <w:i/>
          <w:iCs/>
          <w:noProof/>
          <w:sz w:val="28"/>
          <w:szCs w:val="28"/>
        </w:rPr>
        <w:t>braća</w:t>
      </w:r>
      <w:r w:rsidRPr="00B86269">
        <w:rPr>
          <w:noProof/>
          <w:sz w:val="28"/>
          <w:szCs w:val="28"/>
        </w:rPr>
        <w:t xml:space="preserve">, što je Intelektualno i Voljno crkve (br. 3969,5354,6222), tako, istina i dobro (br. 6234); i iz značenja </w:t>
      </w:r>
      <w:r w:rsidRPr="00B86269">
        <w:rPr>
          <w:i/>
          <w:iCs/>
          <w:noProof/>
          <w:sz w:val="28"/>
          <w:szCs w:val="28"/>
        </w:rPr>
        <w:t>po našljedstvu svojemu</w:t>
      </w:r>
      <w:r w:rsidRPr="00B86269">
        <w:rPr>
          <w:noProof/>
          <w:sz w:val="28"/>
          <w:szCs w:val="28"/>
        </w:rPr>
        <w:t>, što je zajedno među njima.</w:t>
      </w:r>
    </w:p>
    <w:p w:rsidR="00BA67D3" w:rsidRDefault="00BA67D3" w:rsidP="00E72917">
      <w:pPr>
        <w:pBdr>
          <w:bottom w:val="single" w:sz="6" w:space="1" w:color="auto"/>
        </w:pBdr>
        <w:jc w:val="both"/>
        <w:rPr>
          <w:noProof/>
          <w:sz w:val="28"/>
          <w:szCs w:val="28"/>
        </w:rPr>
      </w:pPr>
      <w:r w:rsidRPr="00E72917">
        <w:rPr>
          <w:b/>
          <w:bCs/>
          <w:noProof/>
          <w:sz w:val="28"/>
          <w:szCs w:val="28"/>
        </w:rPr>
        <w:t>6242</w:t>
      </w:r>
      <w:r>
        <w:rPr>
          <w:b/>
          <w:bCs/>
          <w:noProof/>
          <w:sz w:val="28"/>
          <w:szCs w:val="28"/>
        </w:rPr>
        <w:t>.</w:t>
      </w:r>
      <w:r w:rsidRPr="00B86269">
        <w:rPr>
          <w:b/>
          <w:bCs/>
          <w:i/>
          <w:iCs/>
          <w:noProof/>
          <w:sz w:val="28"/>
          <w:szCs w:val="28"/>
        </w:rPr>
        <w:t xml:space="preserve"> </w:t>
      </w:r>
      <w:r w:rsidRPr="00762E49">
        <w:rPr>
          <w:i/>
          <w:iCs/>
          <w:noProof/>
          <w:sz w:val="28"/>
          <w:szCs w:val="28"/>
        </w:rPr>
        <w:t>Stih 7. Jer kad se vratih iz Padana</w:t>
      </w:r>
      <w:r w:rsidRPr="00762E49">
        <w:rPr>
          <w:noProof/>
          <w:sz w:val="28"/>
          <w:szCs w:val="28"/>
        </w:rPr>
        <w:t>. Da ovo označava od stanja znanja, vidi se iz značenja</w:t>
      </w:r>
      <w:r w:rsidRPr="00B86269">
        <w:rPr>
          <w:noProof/>
          <w:sz w:val="28"/>
          <w:szCs w:val="28"/>
        </w:rPr>
        <w:t xml:space="preserve"> </w:t>
      </w:r>
      <w:r w:rsidRPr="00B86269">
        <w:rPr>
          <w:i/>
          <w:iCs/>
          <w:noProof/>
          <w:sz w:val="28"/>
          <w:szCs w:val="28"/>
        </w:rPr>
        <w:t>Padan</w:t>
      </w:r>
      <w:r w:rsidRPr="00B86269">
        <w:rPr>
          <w:noProof/>
          <w:sz w:val="28"/>
          <w:szCs w:val="28"/>
        </w:rPr>
        <w:t>-</w:t>
      </w:r>
      <w:r w:rsidRPr="00B86269">
        <w:rPr>
          <w:i/>
          <w:iCs/>
          <w:noProof/>
          <w:sz w:val="28"/>
          <w:szCs w:val="28"/>
        </w:rPr>
        <w:t>arama</w:t>
      </w:r>
      <w:r w:rsidRPr="00B86269">
        <w:rPr>
          <w:noProof/>
          <w:sz w:val="28"/>
          <w:szCs w:val="28"/>
        </w:rPr>
        <w:t xml:space="preserve">, što su unutrašnja znanja istine i dobra (vidi br. 3664,3680,4107); tako je </w:t>
      </w:r>
      <w:r w:rsidRPr="00B86269">
        <w:rPr>
          <w:i/>
          <w:iCs/>
          <w:noProof/>
          <w:sz w:val="28"/>
          <w:szCs w:val="28"/>
        </w:rPr>
        <w:t>Padan</w:t>
      </w:r>
      <w:r w:rsidRPr="00B86269">
        <w:rPr>
          <w:noProof/>
          <w:sz w:val="28"/>
          <w:szCs w:val="28"/>
        </w:rPr>
        <w:t xml:space="preserve"> stanje znanja.</w:t>
      </w:r>
    </w:p>
    <w:p w:rsidR="00BA67D3" w:rsidRDefault="00BA67D3" w:rsidP="00E72917">
      <w:pPr>
        <w:pBdr>
          <w:bottom w:val="single" w:sz="6" w:space="1" w:color="auto"/>
        </w:pBdr>
        <w:jc w:val="both"/>
        <w:rPr>
          <w:noProof/>
          <w:sz w:val="28"/>
          <w:szCs w:val="28"/>
        </w:rPr>
      </w:pPr>
      <w:r w:rsidRPr="00E72917">
        <w:rPr>
          <w:b/>
          <w:bCs/>
          <w:noProof/>
          <w:sz w:val="28"/>
          <w:szCs w:val="28"/>
        </w:rPr>
        <w:t>6243.</w:t>
      </w:r>
      <w:r w:rsidRPr="00B86269">
        <w:rPr>
          <w:b/>
          <w:bCs/>
          <w:i/>
          <w:iCs/>
          <w:noProof/>
          <w:sz w:val="28"/>
          <w:szCs w:val="28"/>
        </w:rPr>
        <w:t xml:space="preserve"> </w:t>
      </w:r>
      <w:r w:rsidRPr="00762E49">
        <w:rPr>
          <w:i/>
          <w:iCs/>
          <w:noProof/>
          <w:sz w:val="28"/>
          <w:szCs w:val="28"/>
        </w:rPr>
        <w:t>Umrije mi Rahela u zemlji Hananskoj</w:t>
      </w:r>
      <w:r w:rsidRPr="00762E49">
        <w:rPr>
          <w:noProof/>
          <w:sz w:val="28"/>
          <w:szCs w:val="28"/>
        </w:rPr>
        <w:t xml:space="preserve">. Da ovo označava kraj prethodnog osećanja za unutrašnju istinu, vidi se iz značenja </w:t>
      </w:r>
      <w:r w:rsidRPr="00762E49">
        <w:rPr>
          <w:i/>
          <w:iCs/>
          <w:noProof/>
          <w:sz w:val="28"/>
          <w:szCs w:val="28"/>
        </w:rPr>
        <w:t>umrijeti</w:t>
      </w:r>
      <w:r w:rsidRPr="00762E49">
        <w:rPr>
          <w:noProof/>
          <w:sz w:val="28"/>
          <w:szCs w:val="28"/>
        </w:rPr>
        <w:t>, što je prestati biti takav (br. 494), što je</w:t>
      </w:r>
      <w:r w:rsidRPr="00B86269">
        <w:rPr>
          <w:noProof/>
          <w:sz w:val="28"/>
          <w:szCs w:val="28"/>
        </w:rPr>
        <w:t xml:space="preserve"> kraj pređašnje reprezentacije (br 32533259,3276,5975); i iz reprezentacije Rahele, što je osećanje za unutrašnju istinu (vidi br. 3758,3793,3819).</w:t>
      </w:r>
    </w:p>
    <w:p w:rsidR="00BA67D3" w:rsidRDefault="00BA67D3" w:rsidP="00E72917">
      <w:pPr>
        <w:pBdr>
          <w:bottom w:val="single" w:sz="6" w:space="1" w:color="auto"/>
        </w:pBdr>
        <w:jc w:val="both"/>
        <w:rPr>
          <w:noProof/>
          <w:sz w:val="28"/>
          <w:szCs w:val="28"/>
        </w:rPr>
      </w:pPr>
      <w:r w:rsidRPr="00E72917">
        <w:rPr>
          <w:b/>
          <w:bCs/>
          <w:noProof/>
          <w:sz w:val="28"/>
          <w:szCs w:val="28"/>
        </w:rPr>
        <w:t>6244.</w:t>
      </w:r>
      <w:r w:rsidRPr="00B86269">
        <w:rPr>
          <w:b/>
          <w:bCs/>
          <w:i/>
          <w:iCs/>
          <w:noProof/>
          <w:sz w:val="28"/>
          <w:szCs w:val="28"/>
        </w:rPr>
        <w:t xml:space="preserve"> </w:t>
      </w:r>
      <w:r w:rsidRPr="00762E49">
        <w:rPr>
          <w:i/>
          <w:iCs/>
          <w:noProof/>
          <w:sz w:val="28"/>
          <w:szCs w:val="28"/>
        </w:rPr>
        <w:t xml:space="preserve">Na putu, kad bješe još malo do. </w:t>
      </w:r>
      <w:r w:rsidRPr="00762E49">
        <w:rPr>
          <w:noProof/>
          <w:sz w:val="28"/>
          <w:szCs w:val="28"/>
        </w:rPr>
        <w:t>Da ovo označava ono št je posredno, može da se vidi i bez</w:t>
      </w:r>
      <w:r w:rsidRPr="00B86269">
        <w:rPr>
          <w:noProof/>
          <w:sz w:val="28"/>
          <w:szCs w:val="28"/>
        </w:rPr>
        <w:t xml:space="preserve"> objašnjavanja.</w:t>
      </w:r>
    </w:p>
    <w:p w:rsidR="00BA67D3" w:rsidRPr="00B86269" w:rsidRDefault="00BA67D3" w:rsidP="00E72917">
      <w:pPr>
        <w:pBdr>
          <w:bottom w:val="single" w:sz="6" w:space="1" w:color="auto"/>
        </w:pBdr>
        <w:jc w:val="both"/>
        <w:rPr>
          <w:noProof/>
          <w:sz w:val="28"/>
          <w:szCs w:val="28"/>
        </w:rPr>
      </w:pPr>
      <w:r w:rsidRPr="00E72917">
        <w:rPr>
          <w:b/>
          <w:bCs/>
          <w:noProof/>
          <w:sz w:val="28"/>
          <w:szCs w:val="28"/>
        </w:rPr>
        <w:t>6245.</w:t>
      </w:r>
      <w:r w:rsidRPr="00B86269">
        <w:rPr>
          <w:b/>
          <w:bCs/>
          <w:i/>
          <w:iCs/>
          <w:noProof/>
          <w:sz w:val="28"/>
          <w:szCs w:val="28"/>
        </w:rPr>
        <w:t xml:space="preserve"> </w:t>
      </w:r>
      <w:r w:rsidRPr="00762E49">
        <w:rPr>
          <w:i/>
          <w:iCs/>
          <w:noProof/>
          <w:sz w:val="28"/>
          <w:szCs w:val="28"/>
        </w:rPr>
        <w:t>Još malo do Efrate</w:t>
      </w:r>
      <w:r w:rsidRPr="00762E49">
        <w:rPr>
          <w:noProof/>
          <w:sz w:val="28"/>
          <w:szCs w:val="28"/>
        </w:rPr>
        <w:t xml:space="preserve">. Da ovo označava duhovno od Nebeskog u prethodnom stanju, vidi se iz značenja </w:t>
      </w:r>
      <w:r w:rsidRPr="00762E49">
        <w:rPr>
          <w:i/>
          <w:iCs/>
          <w:noProof/>
          <w:sz w:val="28"/>
          <w:szCs w:val="28"/>
        </w:rPr>
        <w:t>Efrate</w:t>
      </w:r>
      <w:r w:rsidRPr="00762E49">
        <w:rPr>
          <w:noProof/>
          <w:sz w:val="28"/>
          <w:szCs w:val="28"/>
        </w:rPr>
        <w:t>, što je duhovno od Nebeskoga u prethodnom stanju (br. 4585</w:t>
      </w:r>
      <w:r w:rsidRPr="00B86269">
        <w:rPr>
          <w:noProof/>
          <w:sz w:val="28"/>
          <w:szCs w:val="28"/>
        </w:rPr>
        <w:t>,4594).</w:t>
      </w:r>
    </w:p>
    <w:p w:rsidR="00BA67D3" w:rsidRPr="00B86269" w:rsidRDefault="00BA67D3" w:rsidP="00E87FEA">
      <w:pPr>
        <w:jc w:val="both"/>
        <w:rPr>
          <w:noProof/>
          <w:sz w:val="28"/>
          <w:szCs w:val="28"/>
        </w:rPr>
      </w:pPr>
      <w:r w:rsidRPr="00E72917">
        <w:rPr>
          <w:b/>
          <w:bCs/>
          <w:noProof/>
          <w:sz w:val="28"/>
          <w:szCs w:val="28"/>
        </w:rPr>
        <w:t>6246.</w:t>
      </w:r>
      <w:r w:rsidRPr="00B86269">
        <w:rPr>
          <w:b/>
          <w:bCs/>
          <w:i/>
          <w:iCs/>
          <w:noProof/>
          <w:sz w:val="28"/>
          <w:szCs w:val="28"/>
        </w:rPr>
        <w:t xml:space="preserve"> </w:t>
      </w:r>
      <w:r w:rsidRPr="00762E49">
        <w:rPr>
          <w:i/>
          <w:iCs/>
          <w:noProof/>
          <w:sz w:val="28"/>
          <w:szCs w:val="28"/>
        </w:rPr>
        <w:t>I pogrebuh je na putu u Efratu</w:t>
      </w:r>
      <w:r w:rsidRPr="00762E49">
        <w:rPr>
          <w:noProof/>
          <w:sz w:val="28"/>
          <w:szCs w:val="28"/>
        </w:rPr>
        <w:t xml:space="preserve">. Da ovo označava odbacivanje toga stanja, vidi se iz značenja </w:t>
      </w:r>
      <w:r w:rsidRPr="00762E49">
        <w:rPr>
          <w:i/>
          <w:iCs/>
          <w:noProof/>
          <w:sz w:val="28"/>
          <w:szCs w:val="28"/>
        </w:rPr>
        <w:t>pogrepsti</w:t>
      </w:r>
      <w:r w:rsidRPr="00762E49">
        <w:rPr>
          <w:noProof/>
          <w:sz w:val="28"/>
          <w:szCs w:val="28"/>
        </w:rPr>
        <w:t xml:space="preserve">, što je odbacivanje (br. 4564); i iz značenja </w:t>
      </w:r>
      <w:r w:rsidRPr="00762E49">
        <w:rPr>
          <w:i/>
          <w:iCs/>
          <w:noProof/>
          <w:sz w:val="28"/>
          <w:szCs w:val="28"/>
        </w:rPr>
        <w:t>Efrate</w:t>
      </w:r>
      <w:r w:rsidRPr="00762E49">
        <w:rPr>
          <w:noProof/>
          <w:sz w:val="28"/>
          <w:szCs w:val="28"/>
        </w:rPr>
        <w:t>, što je Duhovno od Nebeskog</w:t>
      </w:r>
      <w:r w:rsidRPr="00B86269">
        <w:rPr>
          <w:noProof/>
          <w:sz w:val="28"/>
          <w:szCs w:val="28"/>
        </w:rPr>
        <w:t xml:space="preserve"> u prethodnom stanju (br. 6245),</w:t>
      </w:r>
    </w:p>
    <w:p w:rsidR="00BA67D3" w:rsidRPr="00B86269" w:rsidRDefault="00BA67D3" w:rsidP="00E87FEA">
      <w:pPr>
        <w:jc w:val="both"/>
        <w:rPr>
          <w:noProof/>
          <w:sz w:val="28"/>
          <w:szCs w:val="28"/>
        </w:rPr>
      </w:pPr>
      <w:r w:rsidRPr="00E72917">
        <w:rPr>
          <w:b/>
          <w:bCs/>
          <w:noProof/>
          <w:sz w:val="28"/>
          <w:szCs w:val="28"/>
        </w:rPr>
        <w:t>6247.</w:t>
      </w:r>
      <w:r w:rsidRPr="00B86269">
        <w:rPr>
          <w:b/>
          <w:bCs/>
          <w:i/>
          <w:iCs/>
          <w:noProof/>
          <w:sz w:val="28"/>
          <w:szCs w:val="28"/>
        </w:rPr>
        <w:t xml:space="preserve"> </w:t>
      </w:r>
      <w:r w:rsidRPr="00762E49">
        <w:rPr>
          <w:i/>
          <w:iCs/>
          <w:noProof/>
          <w:sz w:val="28"/>
          <w:szCs w:val="28"/>
        </w:rPr>
        <w:t>A to je Betel (Betlehem</w:t>
      </w:r>
      <w:r w:rsidRPr="00762E49">
        <w:rPr>
          <w:noProof/>
          <w:sz w:val="28"/>
          <w:szCs w:val="28"/>
        </w:rPr>
        <w:t xml:space="preserve">). Da ovo označada da je na njeno mesto došlo novo osećanje istine i dobra, vidi se iz značenja </w:t>
      </w:r>
      <w:r w:rsidRPr="00762E49">
        <w:rPr>
          <w:i/>
          <w:iCs/>
          <w:noProof/>
          <w:sz w:val="28"/>
          <w:szCs w:val="28"/>
        </w:rPr>
        <w:t>Betlehema</w:t>
      </w:r>
      <w:r w:rsidRPr="00762E49">
        <w:rPr>
          <w:noProof/>
          <w:sz w:val="28"/>
          <w:szCs w:val="28"/>
        </w:rPr>
        <w:t>, što je Duhovno od Nebeskog u novom</w:t>
      </w:r>
      <w:r w:rsidRPr="00B86269">
        <w:rPr>
          <w:noProof/>
          <w:sz w:val="28"/>
          <w:szCs w:val="28"/>
        </w:rPr>
        <w:t xml:space="preserve"> stanju (vidi br. 4594);tako, to je stanje novog osećanja za istinu i dobro; jer duhovno od Nebeskog je istina od dobra, to jest, osećanje istine i dobra. Potrebno je kazati kakav je slučaj sa sadržajem  ovoga stiha u unutranjem smislu. Predmet o kome se govori je odbacivanje pretdnog osećanja istine, i primanje novog. Prethodno osećanje istine postoji  dok se čovek preporađa, a poslednje, koje je novo, kada je već preporođen. U prethodnom stanju na čoveka utiče istina čiji je cilj da čovek postane inteligentan, dok je u sadašnjem stanju , koje je novo, cilj da postane mudar; ili, što je isto, u prethodm stanju na njega utiče istina kako bi došlo do doktrine, dok je u potonjem stanju cilj sami život; ali kad je cilj život, tada  on od dobra gleda na istinu. Na taj način, prethodno stanje je obrnuto u odnosu na sadašnje; pa je stoga prehodno odbačeno  dok se čovek preporađa; a sadašnje, koje je novo, se prima. Stoga, u odnosu na sadašnje stanje, prethodno stanje je nečisto; jer kada na čoveka deluje  istina radi doktrine, kako bi postao inteligentan, na nega u isto vreme utiče i želja za ugledom i slavom.Ovo se osećanje ne može izbeći da bude prisutno, ali ono je i dopušteno kao nešto preko čega se uvodi, jer je čovek takve prirode . Ali kada na njega istina deluje radi života, on tada odbacuje slavu i ugled kao ciljeve, da bi prigrlio dobro života, to jest, ljubav prema bližnjemu.</w:t>
      </w:r>
    </w:p>
    <w:p w:rsidR="00BA67D3" w:rsidRPr="008B6A40" w:rsidRDefault="00BA67D3" w:rsidP="00E87FEA">
      <w:pPr>
        <w:jc w:val="both"/>
        <w:rPr>
          <w:i/>
          <w:iCs/>
          <w:noProof/>
          <w:sz w:val="28"/>
          <w:szCs w:val="28"/>
        </w:rPr>
      </w:pPr>
      <w:r w:rsidRPr="00B86269">
        <w:rPr>
          <w:b/>
          <w:bCs/>
          <w:noProof/>
          <w:sz w:val="28"/>
          <w:szCs w:val="28"/>
        </w:rPr>
        <w:t xml:space="preserve">6248. </w:t>
      </w:r>
      <w:r w:rsidRPr="00762E49">
        <w:rPr>
          <w:noProof/>
          <w:sz w:val="28"/>
          <w:szCs w:val="28"/>
        </w:rPr>
        <w:t xml:space="preserve">Stihovi 8,9. </w:t>
      </w:r>
      <w:r w:rsidRPr="00762E49">
        <w:rPr>
          <w:i/>
          <w:iCs/>
          <w:noProof/>
          <w:sz w:val="28"/>
          <w:szCs w:val="28"/>
        </w:rPr>
        <w:t>A vidjev Izrailj sinove Josipove, reče: ko su ovi? A Josip reče ocu svojemu: moji sinovi, koje mi Bog dade ovdje. A on reče: privedi ih k meni da ih blagoslovim.</w:t>
      </w:r>
      <w:r>
        <w:rPr>
          <w:i/>
          <w:iCs/>
          <w:noProof/>
          <w:sz w:val="28"/>
          <w:szCs w:val="28"/>
        </w:rPr>
        <w:t xml:space="preserve"> </w:t>
      </w:r>
      <w:r w:rsidRPr="00762E49">
        <w:rPr>
          <w:i/>
          <w:iCs/>
          <w:noProof/>
          <w:sz w:val="28"/>
          <w:szCs w:val="28"/>
        </w:rPr>
        <w:t xml:space="preserve">A vidjev Izrailj sinove Josipove, </w:t>
      </w:r>
      <w:r w:rsidRPr="00762E49">
        <w:rPr>
          <w:noProof/>
          <w:sz w:val="28"/>
          <w:szCs w:val="28"/>
        </w:rPr>
        <w:t xml:space="preserve">označava opažanje o Intelektualnom i Voljnolm crkve; </w:t>
      </w:r>
      <w:r w:rsidRPr="00762E49">
        <w:rPr>
          <w:i/>
          <w:iCs/>
          <w:noProof/>
          <w:sz w:val="28"/>
          <w:szCs w:val="28"/>
        </w:rPr>
        <w:t>reče: ko</w:t>
      </w:r>
      <w:r w:rsidRPr="00B86269">
        <w:rPr>
          <w:i/>
          <w:iCs/>
          <w:noProof/>
          <w:sz w:val="28"/>
          <w:szCs w:val="28"/>
        </w:rPr>
        <w:t xml:space="preserve"> su ovi? </w:t>
      </w:r>
      <w:r w:rsidRPr="00B86269">
        <w:rPr>
          <w:noProof/>
          <w:sz w:val="28"/>
          <w:szCs w:val="28"/>
        </w:rPr>
        <w:t>označava /opažanje/ i o njihovom poreklu;</w:t>
      </w:r>
      <w:r w:rsidRPr="00B86269">
        <w:rPr>
          <w:i/>
          <w:iCs/>
          <w:noProof/>
          <w:sz w:val="28"/>
          <w:szCs w:val="28"/>
        </w:rPr>
        <w:t xml:space="preserve"> A Josip reče ocu svojemu, </w:t>
      </w:r>
      <w:r w:rsidRPr="00B86269">
        <w:rPr>
          <w:noProof/>
          <w:sz w:val="28"/>
          <w:szCs w:val="28"/>
        </w:rPr>
        <w:t>označava odgovor iznutra;</w:t>
      </w:r>
      <w:r w:rsidRPr="00B86269">
        <w:rPr>
          <w:i/>
          <w:iCs/>
          <w:noProof/>
          <w:sz w:val="28"/>
          <w:szCs w:val="28"/>
        </w:rPr>
        <w:t xml:space="preserve"> moji sinovi, koje mi Bog dade ovdje, </w:t>
      </w:r>
      <w:r w:rsidRPr="00B86269">
        <w:rPr>
          <w:noProof/>
          <w:sz w:val="28"/>
          <w:szCs w:val="28"/>
        </w:rPr>
        <w:t xml:space="preserve"> označava da su oni bili od Unutrašnjeg u Prirodnom; </w:t>
      </w:r>
      <w:r w:rsidRPr="00B86269">
        <w:rPr>
          <w:i/>
          <w:iCs/>
          <w:noProof/>
          <w:sz w:val="28"/>
          <w:szCs w:val="28"/>
        </w:rPr>
        <w:t xml:space="preserve"> A on reče: privedi ih k meni, </w:t>
      </w:r>
      <w:r w:rsidRPr="00B86269">
        <w:rPr>
          <w:noProof/>
          <w:sz w:val="28"/>
          <w:szCs w:val="28"/>
        </w:rPr>
        <w:t>označava da oni treba da priđu</w:t>
      </w:r>
      <w:r w:rsidRPr="00B86269">
        <w:rPr>
          <w:i/>
          <w:iCs/>
          <w:noProof/>
          <w:sz w:val="28"/>
          <w:szCs w:val="28"/>
        </w:rPr>
        <w:t xml:space="preserve"> </w:t>
      </w:r>
      <w:r w:rsidRPr="00B86269">
        <w:rPr>
          <w:noProof/>
          <w:sz w:val="28"/>
          <w:szCs w:val="28"/>
        </w:rPr>
        <w:t>(pristupe) duhovnom dobru</w:t>
      </w:r>
      <w:r w:rsidRPr="00B86269">
        <w:rPr>
          <w:i/>
          <w:iCs/>
          <w:noProof/>
          <w:sz w:val="28"/>
          <w:szCs w:val="28"/>
        </w:rPr>
        <w:t xml:space="preserve">; da ih blagoslovim, </w:t>
      </w:r>
      <w:r w:rsidRPr="00B86269">
        <w:rPr>
          <w:noProof/>
          <w:sz w:val="28"/>
          <w:szCs w:val="28"/>
        </w:rPr>
        <w:t>označava pretskazivanje o dobru i istini.</w:t>
      </w:r>
    </w:p>
    <w:p w:rsidR="00BA67D3" w:rsidRPr="00B86269" w:rsidRDefault="00BA67D3" w:rsidP="00E87FEA">
      <w:pPr>
        <w:jc w:val="both"/>
        <w:rPr>
          <w:noProof/>
          <w:sz w:val="28"/>
          <w:szCs w:val="28"/>
        </w:rPr>
      </w:pPr>
      <w:r w:rsidRPr="00E72917">
        <w:rPr>
          <w:b/>
          <w:bCs/>
          <w:noProof/>
          <w:sz w:val="28"/>
          <w:szCs w:val="28"/>
        </w:rPr>
        <w:t>6249.</w:t>
      </w:r>
      <w:r w:rsidRPr="00B86269">
        <w:rPr>
          <w:b/>
          <w:bCs/>
          <w:i/>
          <w:iCs/>
          <w:noProof/>
          <w:sz w:val="28"/>
          <w:szCs w:val="28"/>
        </w:rPr>
        <w:t xml:space="preserve"> </w:t>
      </w:r>
      <w:r w:rsidRPr="00762E49">
        <w:rPr>
          <w:i/>
          <w:iCs/>
          <w:noProof/>
          <w:sz w:val="28"/>
          <w:szCs w:val="28"/>
        </w:rPr>
        <w:t>Stih 8. A vidjev Izrailj sinove Josipove</w:t>
      </w:r>
      <w:r w:rsidRPr="00762E49">
        <w:rPr>
          <w:noProof/>
          <w:sz w:val="28"/>
          <w:szCs w:val="28"/>
        </w:rPr>
        <w:t xml:space="preserve">. Da ovo označava opažanje o Intelektualnom i Voljnom crkve, vidi se iz značenja </w:t>
      </w:r>
      <w:r w:rsidRPr="00762E49">
        <w:rPr>
          <w:i/>
          <w:iCs/>
          <w:noProof/>
          <w:sz w:val="28"/>
          <w:szCs w:val="28"/>
        </w:rPr>
        <w:t>vidjeti</w:t>
      </w:r>
      <w:r w:rsidRPr="00762E49">
        <w:rPr>
          <w:noProof/>
          <w:sz w:val="28"/>
          <w:szCs w:val="28"/>
        </w:rPr>
        <w:t>,što je opažnje (vidi br.250</w:t>
      </w:r>
      <w:r w:rsidRPr="00B86269">
        <w:rPr>
          <w:noProof/>
          <w:sz w:val="28"/>
          <w:szCs w:val="28"/>
        </w:rPr>
        <w:t xml:space="preserve">,4567,5723,5400); i iz reprezentacije Efraima i Manasije, koji su Intelektualno i Voljno crkve, rođeni od Unutrašnjeg, koje je </w:t>
      </w:r>
      <w:r w:rsidRPr="00B86269">
        <w:rPr>
          <w:i/>
          <w:iCs/>
          <w:noProof/>
          <w:sz w:val="28"/>
          <w:szCs w:val="28"/>
        </w:rPr>
        <w:t>Josip</w:t>
      </w:r>
      <w:r w:rsidRPr="00B86269">
        <w:rPr>
          <w:noProof/>
          <w:sz w:val="28"/>
          <w:szCs w:val="28"/>
        </w:rPr>
        <w:t xml:space="preserve">. </w:t>
      </w:r>
    </w:p>
    <w:p w:rsidR="00BA67D3" w:rsidRPr="00B86269" w:rsidRDefault="00BA67D3" w:rsidP="00E87FEA">
      <w:pPr>
        <w:jc w:val="both"/>
        <w:rPr>
          <w:noProof/>
          <w:sz w:val="28"/>
          <w:szCs w:val="28"/>
        </w:rPr>
      </w:pPr>
      <w:r w:rsidRPr="00E72917">
        <w:rPr>
          <w:b/>
          <w:bCs/>
          <w:noProof/>
          <w:sz w:val="28"/>
          <w:szCs w:val="28"/>
        </w:rPr>
        <w:t xml:space="preserve">6250.  </w:t>
      </w:r>
      <w:r w:rsidRPr="00762E49">
        <w:rPr>
          <w:i/>
          <w:iCs/>
          <w:noProof/>
          <w:sz w:val="28"/>
          <w:szCs w:val="28"/>
        </w:rPr>
        <w:t>I reče: ko su ovi</w:t>
      </w:r>
      <w:r w:rsidRPr="00762E49">
        <w:rPr>
          <w:noProof/>
          <w:sz w:val="28"/>
          <w:szCs w:val="28"/>
        </w:rPr>
        <w:t>? Da ovo označava /opađanje/ i o njihovom poreklu, vidi se iz značenja reći, što je opažanje vidi br. 6220); i iz značenja k su ovi? što je o njihovm poreklu</w:t>
      </w:r>
      <w:r w:rsidRPr="00B86269">
        <w:rPr>
          <w:noProof/>
          <w:sz w:val="28"/>
          <w:szCs w:val="28"/>
        </w:rPr>
        <w:t>; jer u untrašnjem smslu pianje označava  nanje klje dlahi od opažanja (br. 2693,6177).</w:t>
      </w:r>
    </w:p>
    <w:p w:rsidR="00BA67D3" w:rsidRPr="00B86269" w:rsidRDefault="00BA67D3" w:rsidP="00E87FEA">
      <w:pPr>
        <w:jc w:val="both"/>
        <w:rPr>
          <w:noProof/>
          <w:sz w:val="28"/>
          <w:szCs w:val="28"/>
        </w:rPr>
      </w:pPr>
      <w:r w:rsidRPr="00E72917">
        <w:rPr>
          <w:b/>
          <w:bCs/>
          <w:noProof/>
          <w:sz w:val="28"/>
          <w:szCs w:val="28"/>
        </w:rPr>
        <w:t>6251.</w:t>
      </w:r>
      <w:r w:rsidRPr="00B86269">
        <w:rPr>
          <w:b/>
          <w:bCs/>
          <w:i/>
          <w:iCs/>
          <w:noProof/>
          <w:sz w:val="28"/>
          <w:szCs w:val="28"/>
        </w:rPr>
        <w:t xml:space="preserve"> </w:t>
      </w:r>
      <w:r w:rsidRPr="00762E49">
        <w:rPr>
          <w:i/>
          <w:iCs/>
          <w:noProof/>
          <w:sz w:val="28"/>
          <w:szCs w:val="28"/>
        </w:rPr>
        <w:t>Stih 9. A Josip reče ocu svome</w:t>
      </w:r>
      <w:r w:rsidRPr="00762E49">
        <w:rPr>
          <w:noProof/>
          <w:sz w:val="28"/>
          <w:szCs w:val="28"/>
        </w:rPr>
        <w:t>. Da ovo označava odgovor iznutra, može se videti i bez objašnjavanja, jer se Josipom označava Unutrašnje (br. 6177); jer kad čovek opaža</w:t>
      </w:r>
      <w:r w:rsidRPr="00B86269">
        <w:rPr>
          <w:noProof/>
          <w:sz w:val="28"/>
          <w:szCs w:val="28"/>
        </w:rPr>
        <w:t>, on se sebe pita o bilo čemu i nalazi odgovor unutar sebe. Primetio sam da kada me duhovi pitaju o nečemu, oni dobijaju odgovor gledajući u moju misao.</w:t>
      </w:r>
    </w:p>
    <w:p w:rsidR="00BA67D3" w:rsidRPr="00B86269" w:rsidRDefault="00BA67D3" w:rsidP="00E87FEA">
      <w:pPr>
        <w:jc w:val="both"/>
        <w:rPr>
          <w:noProof/>
          <w:sz w:val="28"/>
          <w:szCs w:val="28"/>
        </w:rPr>
      </w:pPr>
      <w:r w:rsidRPr="00E72917">
        <w:rPr>
          <w:b/>
          <w:bCs/>
          <w:noProof/>
          <w:sz w:val="28"/>
          <w:szCs w:val="28"/>
        </w:rPr>
        <w:t>6252.</w:t>
      </w:r>
      <w:r w:rsidRPr="00B86269">
        <w:rPr>
          <w:b/>
          <w:bCs/>
          <w:i/>
          <w:iCs/>
          <w:noProof/>
          <w:sz w:val="28"/>
          <w:szCs w:val="28"/>
        </w:rPr>
        <w:t xml:space="preserve"> </w:t>
      </w:r>
      <w:r w:rsidRPr="00762E49">
        <w:rPr>
          <w:i/>
          <w:iCs/>
          <w:noProof/>
          <w:sz w:val="28"/>
          <w:szCs w:val="28"/>
        </w:rPr>
        <w:t>Moji sinovi koje mi Bog dade ovdje</w:t>
      </w:r>
      <w:r w:rsidRPr="00762E49">
        <w:rPr>
          <w:noProof/>
          <w:sz w:val="28"/>
          <w:szCs w:val="28"/>
        </w:rPr>
        <w:t>.  Da ovo označava da su oni bili od Unutrašnjeg</w:t>
      </w:r>
      <w:r w:rsidRPr="00B86269">
        <w:rPr>
          <w:noProof/>
          <w:sz w:val="28"/>
          <w:szCs w:val="28"/>
        </w:rPr>
        <w:t xml:space="preserve"> u Prirodnom, vidi se iz reprezentgacije Josipa, čiji su oni bili sinovi, što je Unutrašnje (vidi br. 6177,6224); i iz značenja </w:t>
      </w:r>
      <w:r w:rsidRPr="00B86269">
        <w:rPr>
          <w:i/>
          <w:iCs/>
          <w:noProof/>
          <w:sz w:val="28"/>
          <w:szCs w:val="28"/>
        </w:rPr>
        <w:t>zemlje Egipatske</w:t>
      </w:r>
      <w:r w:rsidRPr="00B86269">
        <w:rPr>
          <w:noProof/>
          <w:sz w:val="28"/>
          <w:szCs w:val="28"/>
        </w:rPr>
        <w:t xml:space="preserve">,. što je označeno sa </w:t>
      </w:r>
      <w:r w:rsidRPr="00B86269">
        <w:rPr>
          <w:i/>
          <w:iCs/>
          <w:noProof/>
          <w:sz w:val="28"/>
          <w:szCs w:val="28"/>
        </w:rPr>
        <w:t>ovdje</w:t>
      </w:r>
      <w:r w:rsidRPr="00B86269">
        <w:rPr>
          <w:noProof/>
          <w:sz w:val="28"/>
          <w:szCs w:val="28"/>
        </w:rPr>
        <w:t>, što je prirodni um (brr. 5276,5288,5301), to jeste, Prirodno.</w:t>
      </w:r>
    </w:p>
    <w:p w:rsidR="00BA67D3" w:rsidRPr="00B86269" w:rsidRDefault="00BA67D3" w:rsidP="00E87FEA">
      <w:pPr>
        <w:jc w:val="both"/>
        <w:rPr>
          <w:noProof/>
          <w:sz w:val="28"/>
          <w:szCs w:val="28"/>
        </w:rPr>
      </w:pPr>
      <w:r w:rsidRPr="00E72917">
        <w:rPr>
          <w:b/>
          <w:bCs/>
          <w:noProof/>
          <w:sz w:val="28"/>
          <w:szCs w:val="28"/>
        </w:rPr>
        <w:t xml:space="preserve">6253. </w:t>
      </w:r>
      <w:r w:rsidRPr="00762E49">
        <w:rPr>
          <w:i/>
          <w:iCs/>
          <w:noProof/>
          <w:sz w:val="28"/>
          <w:szCs w:val="28"/>
        </w:rPr>
        <w:t>A on reče: privedi ih k meni</w:t>
      </w:r>
      <w:r w:rsidRPr="00762E49">
        <w:rPr>
          <w:noProof/>
          <w:sz w:val="28"/>
          <w:szCs w:val="28"/>
        </w:rPr>
        <w:t>. Da ovo označava da oni treba da se približe duovnom dobru, vidi se iz značenja privesti ih k meni, što je da treba da se približe;</w:t>
      </w:r>
      <w:r w:rsidRPr="00B86269">
        <w:rPr>
          <w:noProof/>
          <w:sz w:val="28"/>
          <w:szCs w:val="28"/>
        </w:rPr>
        <w:t xml:space="preserve"> , i iz reprezentacije Izrailja, komeu treba da se približe, a koji je duhovno dobro (br. 580,5826,5833).</w:t>
      </w:r>
    </w:p>
    <w:p w:rsidR="00BA67D3" w:rsidRPr="008B6A40" w:rsidRDefault="00BA67D3" w:rsidP="00E87FEA">
      <w:pPr>
        <w:jc w:val="both"/>
        <w:rPr>
          <w:noProof/>
          <w:sz w:val="28"/>
          <w:szCs w:val="28"/>
        </w:rPr>
      </w:pPr>
      <w:r w:rsidRPr="00E72917">
        <w:rPr>
          <w:b/>
          <w:bCs/>
          <w:noProof/>
          <w:sz w:val="28"/>
          <w:szCs w:val="28"/>
        </w:rPr>
        <w:t>6254.</w:t>
      </w:r>
      <w:r w:rsidRPr="00B86269">
        <w:rPr>
          <w:b/>
          <w:bCs/>
          <w:i/>
          <w:iCs/>
          <w:noProof/>
          <w:sz w:val="28"/>
          <w:szCs w:val="28"/>
        </w:rPr>
        <w:t xml:space="preserve"> </w:t>
      </w:r>
      <w:r w:rsidRPr="00762E49">
        <w:rPr>
          <w:i/>
          <w:iCs/>
          <w:noProof/>
          <w:sz w:val="28"/>
          <w:szCs w:val="28"/>
        </w:rPr>
        <w:t>Da ih blagoslovim</w:t>
      </w:r>
      <w:r w:rsidRPr="00762E49">
        <w:rPr>
          <w:noProof/>
          <w:sz w:val="28"/>
          <w:szCs w:val="28"/>
        </w:rPr>
        <w:t xml:space="preserve">. Da ovo označava pretskazivanje o dobru i o istini, vidi se iz značenja </w:t>
      </w:r>
      <w:r w:rsidRPr="00762E49">
        <w:rPr>
          <w:i/>
          <w:iCs/>
          <w:noProof/>
          <w:sz w:val="28"/>
          <w:szCs w:val="28"/>
        </w:rPr>
        <w:t>blagosloviti</w:t>
      </w:r>
      <w:r w:rsidRPr="00762E49">
        <w:rPr>
          <w:noProof/>
          <w:sz w:val="28"/>
          <w:szCs w:val="28"/>
        </w:rPr>
        <w:t>, što je pretskazati (vidi gore, br. 6230), ovde o dobru i o istini, koji su</w:t>
      </w:r>
      <w:r>
        <w:rPr>
          <w:noProof/>
          <w:sz w:val="28"/>
          <w:szCs w:val="28"/>
        </w:rPr>
        <w:t xml:space="preserve"> pretstavljeni </w:t>
      </w:r>
      <w:r w:rsidRPr="00B86269">
        <w:rPr>
          <w:noProof/>
          <w:sz w:val="28"/>
          <w:szCs w:val="28"/>
        </w:rPr>
        <w:t xml:space="preserve">Manasijom i Efremom. Pošto je </w:t>
      </w:r>
      <w:r w:rsidRPr="00B86269">
        <w:rPr>
          <w:i/>
          <w:iCs/>
          <w:noProof/>
          <w:sz w:val="28"/>
          <w:szCs w:val="28"/>
        </w:rPr>
        <w:t>blagosloviti</w:t>
      </w:r>
      <w:r w:rsidRPr="00B86269">
        <w:rPr>
          <w:noProof/>
          <w:sz w:val="28"/>
          <w:szCs w:val="28"/>
        </w:rPr>
        <w:t xml:space="preserve"> vrlo opšti izraz, to označava razne stvari; da označava i pretskazivanje, kako o dobrim stvarima koje će se dogoditi, tako i o zlim, to je jasno iz sledećeg poglavlja, gde je Izrailj pretskazao svojim sinovima šta će im se desiti; nekim, zle stvari, kao Rubenu, Šimunu, i Leviju a nekima, dobre stvari, kao Judi u Josipu. Ovo se pretskazivanje naziva </w:t>
      </w:r>
      <w:r w:rsidRPr="00B86269">
        <w:rPr>
          <w:i/>
          <w:iCs/>
          <w:noProof/>
          <w:sz w:val="28"/>
          <w:szCs w:val="28"/>
        </w:rPr>
        <w:t>blagoslovom</w:t>
      </w:r>
      <w:r w:rsidRPr="00B86269">
        <w:rPr>
          <w:noProof/>
          <w:sz w:val="28"/>
          <w:szCs w:val="28"/>
        </w:rPr>
        <w:t xml:space="preserve"> u stihu 28 ovoga poglavlja; </w:t>
      </w:r>
      <w:r w:rsidRPr="00B86269">
        <w:rPr>
          <w:i/>
          <w:iCs/>
          <w:noProof/>
          <w:sz w:val="28"/>
          <w:szCs w:val="28"/>
        </w:rPr>
        <w:t>I ovo im otac izgovori kada ih blagoslovi svako svojim blagoslovom blagoslovi</w:t>
      </w:r>
      <w:r w:rsidRPr="00B86269">
        <w:rPr>
          <w:noProof/>
          <w:sz w:val="28"/>
          <w:szCs w:val="28"/>
        </w:rPr>
        <w:t xml:space="preserve"> </w:t>
      </w:r>
      <w:r w:rsidRPr="00B86269">
        <w:rPr>
          <w:i/>
          <w:iCs/>
          <w:noProof/>
          <w:sz w:val="28"/>
          <w:szCs w:val="28"/>
        </w:rPr>
        <w:t>ih</w:t>
      </w:r>
      <w:r w:rsidRPr="00B86269">
        <w:rPr>
          <w:noProof/>
          <w:sz w:val="28"/>
          <w:szCs w:val="28"/>
        </w:rPr>
        <w:t xml:space="preserve">. Da </w:t>
      </w:r>
      <w:r w:rsidRPr="00B86269">
        <w:rPr>
          <w:i/>
          <w:iCs/>
          <w:noProof/>
          <w:sz w:val="28"/>
          <w:szCs w:val="28"/>
        </w:rPr>
        <w:t>blagoslov</w:t>
      </w:r>
      <w:r w:rsidRPr="00B86269">
        <w:rPr>
          <w:noProof/>
          <w:sz w:val="28"/>
          <w:szCs w:val="28"/>
        </w:rPr>
        <w:t xml:space="preserve"> označava pretkazivanje, vidi se i reči u prvom stihu poglavlja: </w:t>
      </w:r>
      <w:r w:rsidRPr="00B86269">
        <w:rPr>
          <w:i/>
          <w:iCs/>
          <w:noProof/>
          <w:sz w:val="28"/>
          <w:szCs w:val="28"/>
        </w:rPr>
        <w:t>Poslije sazva Jakob sinove svoje, i reče: skupite se, da vam javim šta će vam biti do pošljetka.</w:t>
      </w:r>
    </w:p>
    <w:p w:rsidR="00BA67D3" w:rsidRPr="00B86269" w:rsidRDefault="00BA67D3" w:rsidP="00E87FEA">
      <w:pPr>
        <w:jc w:val="both"/>
        <w:rPr>
          <w:i/>
          <w:iCs/>
          <w:noProof/>
          <w:sz w:val="28"/>
          <w:szCs w:val="28"/>
        </w:rPr>
      </w:pPr>
      <w:r w:rsidRPr="00B86269">
        <w:rPr>
          <w:b/>
          <w:bCs/>
          <w:noProof/>
          <w:sz w:val="28"/>
          <w:szCs w:val="28"/>
        </w:rPr>
        <w:t xml:space="preserve">6255. </w:t>
      </w:r>
      <w:r w:rsidRPr="00762E49">
        <w:rPr>
          <w:noProof/>
          <w:sz w:val="28"/>
          <w:szCs w:val="28"/>
        </w:rPr>
        <w:t>Stihovi 10-14.</w:t>
      </w:r>
      <w:r w:rsidRPr="00762E49">
        <w:rPr>
          <w:i/>
          <w:iCs/>
          <w:noProof/>
          <w:sz w:val="28"/>
          <w:szCs w:val="28"/>
        </w:rPr>
        <w:t xml:space="preserve"> A oči bjehu otežale Izrailju od starosti, te ne mogaše dobro  vidjeti. A kad mu ih privede, cjeliva ih i zagrli.</w:t>
      </w:r>
      <w:r>
        <w:rPr>
          <w:i/>
          <w:iCs/>
          <w:noProof/>
          <w:sz w:val="28"/>
          <w:szCs w:val="28"/>
        </w:rPr>
        <w:t xml:space="preserve"> </w:t>
      </w:r>
      <w:r w:rsidRPr="00762E49">
        <w:rPr>
          <w:i/>
          <w:iCs/>
          <w:noProof/>
          <w:sz w:val="28"/>
          <w:szCs w:val="28"/>
        </w:rPr>
        <w:t>I reče Izrailj Josipu: nijesam mislio da ću vidjeti lice tvoje; a gle, Bog mi dade da vidim i porod tvoj.</w:t>
      </w:r>
      <w:r>
        <w:rPr>
          <w:i/>
          <w:iCs/>
          <w:noProof/>
          <w:sz w:val="28"/>
          <w:szCs w:val="28"/>
        </w:rPr>
        <w:t xml:space="preserve"> </w:t>
      </w:r>
      <w:r w:rsidRPr="00762E49">
        <w:rPr>
          <w:i/>
          <w:iCs/>
          <w:noProof/>
          <w:sz w:val="28"/>
          <w:szCs w:val="28"/>
        </w:rPr>
        <w:t>A Josip odmače ih od koljena njegovijeh i pokloni se licem do zemlje.</w:t>
      </w:r>
      <w:r>
        <w:rPr>
          <w:i/>
          <w:iCs/>
          <w:noProof/>
          <w:sz w:val="28"/>
          <w:szCs w:val="28"/>
        </w:rPr>
        <w:t xml:space="preserve"> </w:t>
      </w:r>
      <w:r w:rsidRPr="00762E49">
        <w:rPr>
          <w:i/>
          <w:iCs/>
          <w:noProof/>
          <w:sz w:val="28"/>
          <w:szCs w:val="28"/>
        </w:rPr>
        <w:t>Pa ih uze Josip obojicu, Efraima sebi s desne strane a Izrailju s lijeve, Manasiju pak sebi s lijeve strane a Izrailju s desna;  tako ih primače k njemu.</w:t>
      </w:r>
      <w:r>
        <w:rPr>
          <w:i/>
          <w:iCs/>
          <w:noProof/>
          <w:sz w:val="28"/>
          <w:szCs w:val="28"/>
        </w:rPr>
        <w:t xml:space="preserve"> </w:t>
      </w:r>
      <w:r w:rsidRPr="00762E49">
        <w:rPr>
          <w:i/>
          <w:iCs/>
          <w:noProof/>
          <w:sz w:val="28"/>
          <w:szCs w:val="28"/>
        </w:rPr>
        <w:t xml:space="preserve">A Izrailj pruživ desnu ruku svoju metnu je na glavu Efraimu mlađemu a lijevu na glavu Manasiji, tako namjestiv ruke svje navlaš, ako i jest Manasija bio prvenac. A oči bjehu otežale Izrailju, </w:t>
      </w:r>
      <w:r w:rsidRPr="00762E49">
        <w:rPr>
          <w:noProof/>
          <w:sz w:val="28"/>
          <w:szCs w:val="28"/>
        </w:rPr>
        <w:t xml:space="preserve">označva njegovo zatamnjeno opažanje; </w:t>
      </w:r>
      <w:r w:rsidRPr="00762E49">
        <w:rPr>
          <w:i/>
          <w:iCs/>
          <w:noProof/>
          <w:sz w:val="28"/>
          <w:szCs w:val="28"/>
        </w:rPr>
        <w:t xml:space="preserve">od starosti, </w:t>
      </w:r>
      <w:r w:rsidRPr="00762E49">
        <w:rPr>
          <w:noProof/>
          <w:sz w:val="28"/>
          <w:szCs w:val="28"/>
        </w:rPr>
        <w:t xml:space="preserve">označava zato što je bio pri kraju reprezentacije; </w:t>
      </w:r>
      <w:r w:rsidRPr="00762E49">
        <w:rPr>
          <w:i/>
          <w:iCs/>
          <w:noProof/>
          <w:sz w:val="28"/>
          <w:szCs w:val="28"/>
        </w:rPr>
        <w:t xml:space="preserve">te ne mogaše dobro  vidjeti, </w:t>
      </w:r>
      <w:r w:rsidRPr="00762E49">
        <w:rPr>
          <w:noProof/>
          <w:sz w:val="28"/>
          <w:szCs w:val="28"/>
        </w:rPr>
        <w:t xml:space="preserve">označava bez najave; </w:t>
      </w:r>
      <w:r w:rsidRPr="00762E49">
        <w:rPr>
          <w:i/>
          <w:iCs/>
          <w:noProof/>
          <w:sz w:val="28"/>
          <w:szCs w:val="28"/>
        </w:rPr>
        <w:t xml:space="preserve"> A kad mu ih privede, </w:t>
      </w:r>
      <w:r w:rsidRPr="00762E49">
        <w:rPr>
          <w:noProof/>
          <w:sz w:val="28"/>
          <w:szCs w:val="28"/>
        </w:rPr>
        <w:t xml:space="preserve">označava prisutnost; </w:t>
      </w:r>
      <w:r w:rsidRPr="00762E49">
        <w:rPr>
          <w:i/>
          <w:iCs/>
          <w:noProof/>
          <w:sz w:val="28"/>
          <w:szCs w:val="28"/>
        </w:rPr>
        <w:t xml:space="preserve">cjeliva ih i zagrli, </w:t>
      </w:r>
      <w:r w:rsidRPr="00762E49">
        <w:rPr>
          <w:noProof/>
          <w:sz w:val="28"/>
          <w:szCs w:val="28"/>
        </w:rPr>
        <w:t>označava povezivanje iz osećanja;</w:t>
      </w:r>
      <w:r w:rsidRPr="00762E49">
        <w:rPr>
          <w:i/>
          <w:iCs/>
          <w:noProof/>
          <w:sz w:val="28"/>
          <w:szCs w:val="28"/>
        </w:rPr>
        <w:t xml:space="preserve">I reče Izrailj Josipu, </w:t>
      </w:r>
      <w:r w:rsidRPr="00762E49">
        <w:rPr>
          <w:noProof/>
          <w:sz w:val="28"/>
          <w:szCs w:val="28"/>
        </w:rPr>
        <w:t xml:space="preserve">označava uzdizanje ka Unutrašnjem; </w:t>
      </w:r>
      <w:r w:rsidRPr="00762E49">
        <w:rPr>
          <w:i/>
          <w:iCs/>
          <w:noProof/>
          <w:sz w:val="28"/>
          <w:szCs w:val="28"/>
        </w:rPr>
        <w:t xml:space="preserve"> nijesam mislio da ću vidjeti lice tvoje, </w:t>
      </w:r>
      <w:r w:rsidRPr="00762E49">
        <w:rPr>
          <w:noProof/>
          <w:sz w:val="28"/>
          <w:szCs w:val="28"/>
        </w:rPr>
        <w:t xml:space="preserve">označava da nije imao nade da će primiti influks njegove ljubavi; </w:t>
      </w:r>
      <w:r w:rsidRPr="00762E49">
        <w:rPr>
          <w:i/>
          <w:iCs/>
          <w:noProof/>
          <w:sz w:val="28"/>
          <w:szCs w:val="28"/>
        </w:rPr>
        <w:t xml:space="preserve"> a gle, Bog mi dade da vidim i porod tvoj, </w:t>
      </w:r>
      <w:r w:rsidRPr="00762E49">
        <w:rPr>
          <w:noProof/>
          <w:sz w:val="28"/>
          <w:szCs w:val="28"/>
        </w:rPr>
        <w:t xml:space="preserve">označava da nije samo bio opažen influks ljubavi nego i dobro i istina iz toga (influksa); </w:t>
      </w:r>
      <w:r w:rsidRPr="00762E49">
        <w:rPr>
          <w:i/>
          <w:iCs/>
          <w:noProof/>
          <w:sz w:val="28"/>
          <w:szCs w:val="28"/>
        </w:rPr>
        <w:t>A Josip odmače ih od koljena njegovijeh,</w:t>
      </w:r>
      <w:r w:rsidRPr="00762E49">
        <w:rPr>
          <w:noProof/>
          <w:sz w:val="28"/>
          <w:szCs w:val="28"/>
        </w:rPr>
        <w:t xml:space="preserve"> označava dobro Voljnog i istinu Intelektualnog u Prirodnom od osećanja</w:t>
      </w:r>
      <w:r w:rsidRPr="00B86269">
        <w:rPr>
          <w:noProof/>
          <w:sz w:val="28"/>
          <w:szCs w:val="28"/>
        </w:rPr>
        <w:t xml:space="preserve"> ljubavi na strani duhovnog dobra; </w:t>
      </w:r>
      <w:r w:rsidRPr="00B86269">
        <w:rPr>
          <w:i/>
          <w:iCs/>
          <w:noProof/>
          <w:sz w:val="28"/>
          <w:szCs w:val="28"/>
        </w:rPr>
        <w:t xml:space="preserve"> i pokloni se licem do zemlje, </w:t>
      </w:r>
      <w:r w:rsidRPr="00B86269">
        <w:rPr>
          <w:noProof/>
          <w:sz w:val="28"/>
          <w:szCs w:val="28"/>
        </w:rPr>
        <w:t>označava njihovu poniznost</w:t>
      </w:r>
      <w:r w:rsidRPr="00B86269">
        <w:rPr>
          <w:i/>
          <w:iCs/>
          <w:noProof/>
          <w:sz w:val="28"/>
          <w:szCs w:val="28"/>
        </w:rPr>
        <w:t xml:space="preserve">; Pa ih uze Josip obojicu, Efraima sebi s desne strane a Izrailju s lijeve, </w:t>
      </w:r>
      <w:r w:rsidRPr="00B86269">
        <w:rPr>
          <w:noProof/>
          <w:sz w:val="28"/>
          <w:szCs w:val="28"/>
        </w:rPr>
        <w:t>označava istinu Intelektualnog kao na drugome mestu;</w:t>
      </w:r>
      <w:r w:rsidRPr="00B86269">
        <w:rPr>
          <w:i/>
          <w:iCs/>
          <w:noProof/>
          <w:sz w:val="28"/>
          <w:szCs w:val="28"/>
        </w:rPr>
        <w:t xml:space="preserve"> Manasiju pak sebi s lijeve strane a Izrailju s desna, </w:t>
      </w:r>
      <w:r w:rsidRPr="00B86269">
        <w:rPr>
          <w:noProof/>
          <w:sz w:val="28"/>
          <w:szCs w:val="28"/>
        </w:rPr>
        <w:t xml:space="preserve">označava dobro Voljnog na prvome mestu; </w:t>
      </w:r>
      <w:r w:rsidRPr="00B86269">
        <w:rPr>
          <w:i/>
          <w:iCs/>
          <w:noProof/>
          <w:sz w:val="28"/>
          <w:szCs w:val="28"/>
        </w:rPr>
        <w:t xml:space="preserve">  tako ih primače k njemu, </w:t>
      </w:r>
      <w:r w:rsidRPr="00B86269">
        <w:rPr>
          <w:noProof/>
          <w:sz w:val="28"/>
          <w:szCs w:val="28"/>
        </w:rPr>
        <w:t>označava pripajanje;</w:t>
      </w:r>
      <w:r w:rsidRPr="00B86269">
        <w:rPr>
          <w:i/>
          <w:iCs/>
          <w:noProof/>
          <w:sz w:val="28"/>
          <w:szCs w:val="28"/>
        </w:rPr>
        <w:t xml:space="preserve">A Izrailj pruživ desnu ruku svoju metnu je na glavu Efraimu, </w:t>
      </w:r>
      <w:r w:rsidRPr="00B86269">
        <w:rPr>
          <w:noProof/>
          <w:sz w:val="28"/>
          <w:szCs w:val="28"/>
        </w:rPr>
        <w:t xml:space="preserve">označava da je smatrao da je dobro na prvome mestu; </w:t>
      </w:r>
      <w:r w:rsidRPr="00B86269">
        <w:rPr>
          <w:i/>
          <w:iCs/>
          <w:noProof/>
          <w:sz w:val="28"/>
          <w:szCs w:val="28"/>
        </w:rPr>
        <w:t xml:space="preserve"> mlađemu, </w:t>
      </w:r>
      <w:r w:rsidRPr="00B86269">
        <w:rPr>
          <w:noProof/>
          <w:sz w:val="28"/>
          <w:szCs w:val="28"/>
        </w:rPr>
        <w:t>označava iako je na</w:t>
      </w:r>
      <w:r w:rsidRPr="00B86269">
        <w:rPr>
          <w:i/>
          <w:iCs/>
          <w:noProof/>
          <w:sz w:val="28"/>
          <w:szCs w:val="28"/>
        </w:rPr>
        <w:t xml:space="preserve"> </w:t>
      </w:r>
      <w:r w:rsidRPr="00B86269">
        <w:rPr>
          <w:noProof/>
          <w:sz w:val="28"/>
          <w:szCs w:val="28"/>
        </w:rPr>
        <w:t>drugome mestu</w:t>
      </w:r>
      <w:r w:rsidRPr="00B86269">
        <w:rPr>
          <w:i/>
          <w:iCs/>
          <w:noProof/>
          <w:sz w:val="28"/>
          <w:szCs w:val="28"/>
        </w:rPr>
        <w:t>; a lijevu na glavu Manasiji,</w:t>
      </w:r>
      <w:r w:rsidRPr="00B86269">
        <w:rPr>
          <w:noProof/>
          <w:sz w:val="28"/>
          <w:szCs w:val="28"/>
        </w:rPr>
        <w:t xml:space="preserve"> označva da je on smatrao da je dobro na drugome mestu; </w:t>
      </w:r>
      <w:r w:rsidRPr="00B86269">
        <w:rPr>
          <w:i/>
          <w:iCs/>
          <w:noProof/>
          <w:sz w:val="28"/>
          <w:szCs w:val="28"/>
        </w:rPr>
        <w:t xml:space="preserve"> tako namjestiv ruke svje navlaš (ukršteno),</w:t>
      </w:r>
      <w:r w:rsidRPr="00B86269">
        <w:rPr>
          <w:noProof/>
          <w:sz w:val="28"/>
          <w:szCs w:val="28"/>
        </w:rPr>
        <w:t xml:space="preserve"> označava da to nije bilo u skladu s redom; </w:t>
      </w:r>
      <w:r w:rsidRPr="00B86269">
        <w:rPr>
          <w:i/>
          <w:iCs/>
          <w:noProof/>
          <w:sz w:val="28"/>
          <w:szCs w:val="28"/>
        </w:rPr>
        <w:t xml:space="preserve"> ako i jest Manasija bio prvenac, </w:t>
      </w:r>
      <w:r w:rsidRPr="00B86269">
        <w:rPr>
          <w:noProof/>
          <w:sz w:val="28"/>
          <w:szCs w:val="28"/>
        </w:rPr>
        <w:t>označva pošto je doista dobro na prvome mestu</w:t>
      </w:r>
      <w:r w:rsidRPr="00B86269">
        <w:rPr>
          <w:i/>
          <w:iCs/>
          <w:noProof/>
          <w:sz w:val="28"/>
          <w:szCs w:val="28"/>
        </w:rPr>
        <w:t>.</w:t>
      </w:r>
    </w:p>
    <w:p w:rsidR="00BA67D3" w:rsidRPr="00B86269" w:rsidRDefault="00BA67D3" w:rsidP="00E87FEA">
      <w:pPr>
        <w:jc w:val="both"/>
        <w:rPr>
          <w:noProof/>
          <w:sz w:val="28"/>
          <w:szCs w:val="28"/>
        </w:rPr>
      </w:pPr>
      <w:r w:rsidRPr="00B86269">
        <w:rPr>
          <w:b/>
          <w:bCs/>
          <w:i/>
          <w:iCs/>
          <w:noProof/>
          <w:sz w:val="28"/>
          <w:szCs w:val="28"/>
        </w:rPr>
        <w:t xml:space="preserve">6256. </w:t>
      </w:r>
      <w:r w:rsidRPr="00762E49">
        <w:rPr>
          <w:i/>
          <w:iCs/>
          <w:noProof/>
          <w:sz w:val="28"/>
          <w:szCs w:val="28"/>
        </w:rPr>
        <w:t xml:space="preserve">Stih 10. I oči bjehu Izrailju otežale. </w:t>
      </w:r>
      <w:r w:rsidRPr="00762E49">
        <w:rPr>
          <w:noProof/>
          <w:sz w:val="28"/>
          <w:szCs w:val="28"/>
        </w:rPr>
        <w:t>Da ovo označava njegovo zatamnjeno opažanje, jasno</w:t>
      </w:r>
      <w:r w:rsidRPr="00B86269">
        <w:rPr>
          <w:noProof/>
          <w:sz w:val="28"/>
          <w:szCs w:val="28"/>
        </w:rPr>
        <w:t xml:space="preserve"> je iz značenja </w:t>
      </w:r>
      <w:r w:rsidRPr="00B86269">
        <w:rPr>
          <w:i/>
          <w:iCs/>
          <w:noProof/>
          <w:sz w:val="28"/>
          <w:szCs w:val="28"/>
        </w:rPr>
        <w:t>očiju,</w:t>
      </w:r>
      <w:r w:rsidRPr="00B86269">
        <w:rPr>
          <w:noProof/>
          <w:sz w:val="28"/>
          <w:szCs w:val="28"/>
        </w:rPr>
        <w:t xml:space="preserve"> što je intelektualni vid (vidi br. 2701,4403-4421,4339), a isto tako znači i </w:t>
      </w:r>
      <w:r w:rsidRPr="00B86269">
        <w:rPr>
          <w:i/>
          <w:iCs/>
          <w:noProof/>
          <w:sz w:val="28"/>
          <w:szCs w:val="28"/>
        </w:rPr>
        <w:t>vidjeti</w:t>
      </w:r>
      <w:r w:rsidRPr="00B86269">
        <w:rPr>
          <w:noProof/>
          <w:sz w:val="28"/>
          <w:szCs w:val="28"/>
        </w:rPr>
        <w:t xml:space="preserve"> (br.6249); iz reprezentacije </w:t>
      </w:r>
      <w:r w:rsidRPr="00B86269">
        <w:rPr>
          <w:i/>
          <w:iCs/>
          <w:noProof/>
          <w:sz w:val="28"/>
          <w:szCs w:val="28"/>
        </w:rPr>
        <w:t>Izrailja,</w:t>
      </w:r>
      <w:r w:rsidRPr="00B86269">
        <w:rPr>
          <w:noProof/>
          <w:sz w:val="28"/>
          <w:szCs w:val="28"/>
        </w:rPr>
        <w:t xml:space="preserve"> što je duhovno dobro u Prirodnom (kao gore, br. 6253); i iz značenja </w:t>
      </w:r>
      <w:r w:rsidRPr="00B86269">
        <w:rPr>
          <w:i/>
          <w:iCs/>
          <w:noProof/>
          <w:sz w:val="28"/>
          <w:szCs w:val="28"/>
        </w:rPr>
        <w:t>otežati</w:t>
      </w:r>
      <w:r w:rsidRPr="00B86269">
        <w:rPr>
          <w:noProof/>
          <w:sz w:val="28"/>
          <w:szCs w:val="28"/>
        </w:rPr>
        <w:t>, kada se kaže za oči, što je ono što je zamračeno, stoga zamračeno opažanje. Da je bio zamračeng vida Izrailj kada je blagoslovio Josipove sinove, bilo je stoga što je bio pri kraju reprezentacije; ali u opšte, to je stoga što duhovno dobro, koje je pretstavljeno Izraljem, ima zatamnjeno opažanje; jer ono dolazi od Prirodnog, gde vlada prirodna svetlost, a ne nebeska svetlost, u kojoj su suhovno i nebesko dobro koje je od Racionalnog. Kada se pomene duhovno dobro od Prirodnog, to jest, oni koji su označeni ovim dobrom, naime, oni kosu u Gospodovoj duhovnoj crkvi, pa je stoga i ova crkva pretstavljena Izrailjem (vidi br. 4286). Da su duhovni, a to su oni koji pripadaju ovoj crkvi, u zatamnjenosti, može se videti gore (br. 2708,3246,3833,4402); a pošto su u zatamnjenosti,  to oni stavljaju istinu vere na prvo mesto, kao što je to Izrailj ovde učinio, tako što je postavio Efraima 2  ispred Manasije. Razlog da duhovni ovako veruju je to što su oni uvedeni u dobra preko istina (br. 2954), i kada ih se uvodi, oni ne opažaju dobro, jer se ono uliva u osećanje prema istini od iznutra, tako se ne uliva u opažanje sve dok se ne preporode. Otuda to da ono nazivaju dobra ljubavi prema bližnjem plodovima vere; ali takvi se malo brinu za plodove kada tvrde da sama vera spasava bez dobrih dela, čak  na samrtnoj postelji, bez obzira kako je čovek živeo pre toga. Jasno je , dakle, da je to jedno zatamnjeno opažanje o dobru i istini. Pa ipak, slučaj je ovakav: oni koji, iz načela doktrine, postavljaju veru ispred dobra, a pri tome žive životom ljubavi prema bližnjemju, to su oni koji pripadaju Gospodovoj duhovnoj crkvi, i koji su spaseni; jer su u svome životu postavljali dobro ljubavi prema bližnjem na prvo mesto  dok su istinu vere stavljali u doktrinu.</w:t>
      </w:r>
    </w:p>
    <w:p w:rsidR="00BA67D3" w:rsidRPr="00B86269" w:rsidRDefault="00BA67D3" w:rsidP="00E87FEA">
      <w:pPr>
        <w:jc w:val="both"/>
        <w:rPr>
          <w:noProof/>
          <w:sz w:val="28"/>
          <w:szCs w:val="28"/>
        </w:rPr>
      </w:pPr>
      <w:r w:rsidRPr="00E72917">
        <w:rPr>
          <w:b/>
          <w:bCs/>
          <w:noProof/>
          <w:sz w:val="28"/>
          <w:szCs w:val="28"/>
        </w:rPr>
        <w:t>6257.</w:t>
      </w:r>
      <w:r w:rsidRPr="00B86269">
        <w:rPr>
          <w:b/>
          <w:bCs/>
          <w:i/>
          <w:iCs/>
          <w:noProof/>
          <w:sz w:val="28"/>
          <w:szCs w:val="28"/>
        </w:rPr>
        <w:t xml:space="preserve"> </w:t>
      </w:r>
      <w:r w:rsidRPr="00762E49">
        <w:rPr>
          <w:i/>
          <w:iCs/>
          <w:noProof/>
          <w:sz w:val="28"/>
          <w:szCs w:val="28"/>
        </w:rPr>
        <w:t>Od starosti</w:t>
      </w:r>
      <w:r w:rsidRPr="00762E49">
        <w:rPr>
          <w:noProof/>
          <w:sz w:val="28"/>
          <w:szCs w:val="28"/>
        </w:rPr>
        <w:t xml:space="preserve">. Da ovo označava zato št je bio pred kraj reprezentacine, vidi se iz značenja </w:t>
      </w:r>
      <w:r w:rsidRPr="00B86269">
        <w:rPr>
          <w:i/>
          <w:iCs/>
          <w:noProof/>
          <w:sz w:val="28"/>
          <w:szCs w:val="28"/>
        </w:rPr>
        <w:t>starosti</w:t>
      </w:r>
      <w:r w:rsidRPr="00B86269">
        <w:rPr>
          <w:noProof/>
          <w:sz w:val="28"/>
          <w:szCs w:val="28"/>
        </w:rPr>
        <w:t>, što je novina reprezentacije (vidi br. 3254), stoga kraj prethodne.</w:t>
      </w:r>
    </w:p>
    <w:p w:rsidR="00BA67D3" w:rsidRPr="00B86269" w:rsidRDefault="00BA67D3" w:rsidP="00E87FEA">
      <w:pPr>
        <w:jc w:val="both"/>
        <w:rPr>
          <w:noProof/>
          <w:sz w:val="28"/>
          <w:szCs w:val="28"/>
        </w:rPr>
      </w:pPr>
      <w:r w:rsidRPr="00E72917">
        <w:rPr>
          <w:b/>
          <w:bCs/>
          <w:noProof/>
          <w:sz w:val="28"/>
          <w:szCs w:val="28"/>
        </w:rPr>
        <w:t>6258.</w:t>
      </w:r>
      <w:r w:rsidRPr="00B86269">
        <w:rPr>
          <w:b/>
          <w:bCs/>
          <w:i/>
          <w:iCs/>
          <w:noProof/>
          <w:sz w:val="28"/>
          <w:szCs w:val="28"/>
        </w:rPr>
        <w:t xml:space="preserve"> </w:t>
      </w:r>
      <w:r w:rsidRPr="00762E49">
        <w:rPr>
          <w:i/>
          <w:iCs/>
          <w:noProof/>
          <w:sz w:val="28"/>
          <w:szCs w:val="28"/>
        </w:rPr>
        <w:t>Te ne mogaše dobro vidjeti</w:t>
      </w:r>
      <w:r w:rsidRPr="00762E49">
        <w:rPr>
          <w:noProof/>
          <w:sz w:val="28"/>
          <w:szCs w:val="28"/>
        </w:rPr>
        <w:t xml:space="preserve">. Da ovo označava da nema  objavljivanja (najave), vidi se iz </w:t>
      </w:r>
      <w:r w:rsidRPr="00B86269">
        <w:rPr>
          <w:noProof/>
          <w:sz w:val="28"/>
          <w:szCs w:val="28"/>
        </w:rPr>
        <w:t>značenja vidjei, što je opažanje (vidi br. 6249), tako i objavljivanje.</w:t>
      </w:r>
    </w:p>
    <w:p w:rsidR="00BA67D3" w:rsidRPr="00B86269" w:rsidRDefault="00BA67D3" w:rsidP="00E87FEA">
      <w:pPr>
        <w:jc w:val="both"/>
        <w:rPr>
          <w:noProof/>
          <w:sz w:val="28"/>
          <w:szCs w:val="28"/>
        </w:rPr>
      </w:pPr>
      <w:r w:rsidRPr="00E72917">
        <w:rPr>
          <w:b/>
          <w:bCs/>
          <w:noProof/>
          <w:sz w:val="28"/>
          <w:szCs w:val="28"/>
        </w:rPr>
        <w:t>6259.</w:t>
      </w:r>
      <w:r w:rsidRPr="00B86269">
        <w:rPr>
          <w:b/>
          <w:bCs/>
          <w:i/>
          <w:iCs/>
          <w:noProof/>
          <w:sz w:val="28"/>
          <w:szCs w:val="28"/>
        </w:rPr>
        <w:t xml:space="preserve"> </w:t>
      </w:r>
      <w:r w:rsidRPr="00762E49">
        <w:rPr>
          <w:i/>
          <w:iCs/>
          <w:noProof/>
          <w:sz w:val="28"/>
          <w:szCs w:val="28"/>
        </w:rPr>
        <w:t>A kada ih privede</w:t>
      </w:r>
      <w:r w:rsidRPr="00762E49">
        <w:rPr>
          <w:noProof/>
          <w:sz w:val="28"/>
          <w:szCs w:val="28"/>
        </w:rPr>
        <w:t xml:space="preserve">. Da ovo označava prisutnost, vidi se iz značenja </w:t>
      </w:r>
      <w:r w:rsidRPr="00762E49">
        <w:rPr>
          <w:i/>
          <w:iCs/>
          <w:noProof/>
          <w:sz w:val="28"/>
          <w:szCs w:val="28"/>
        </w:rPr>
        <w:t>privesti</w:t>
      </w:r>
      <w:r w:rsidRPr="00762E49">
        <w:rPr>
          <w:noProof/>
          <w:sz w:val="28"/>
          <w:szCs w:val="28"/>
        </w:rPr>
        <w:t>, što je učiniti prisutnim</w:t>
      </w:r>
      <w:r w:rsidRPr="00B86269">
        <w:rPr>
          <w:noProof/>
          <w:sz w:val="28"/>
          <w:szCs w:val="28"/>
        </w:rPr>
        <w:t>.</w:t>
      </w:r>
    </w:p>
    <w:p w:rsidR="00BA67D3" w:rsidRPr="00B86269" w:rsidRDefault="00BA67D3" w:rsidP="00E87FEA">
      <w:pPr>
        <w:jc w:val="both"/>
        <w:rPr>
          <w:noProof/>
          <w:sz w:val="28"/>
          <w:szCs w:val="28"/>
        </w:rPr>
      </w:pPr>
      <w:r w:rsidRPr="00E72917">
        <w:rPr>
          <w:b/>
          <w:bCs/>
          <w:noProof/>
          <w:sz w:val="28"/>
          <w:szCs w:val="28"/>
        </w:rPr>
        <w:t>6260.</w:t>
      </w:r>
      <w:r w:rsidRPr="00B86269">
        <w:rPr>
          <w:b/>
          <w:bCs/>
          <w:i/>
          <w:iCs/>
          <w:noProof/>
          <w:sz w:val="28"/>
          <w:szCs w:val="28"/>
        </w:rPr>
        <w:t xml:space="preserve"> </w:t>
      </w:r>
      <w:r w:rsidRPr="00762E49">
        <w:rPr>
          <w:i/>
          <w:iCs/>
          <w:noProof/>
          <w:sz w:val="28"/>
          <w:szCs w:val="28"/>
        </w:rPr>
        <w:t>I poljubi ih</w:t>
      </w:r>
      <w:r w:rsidRPr="00762E49">
        <w:rPr>
          <w:noProof/>
          <w:sz w:val="28"/>
          <w:szCs w:val="28"/>
        </w:rPr>
        <w:t xml:space="preserve">. Da ovo označava povezivanje preko osećanja istine, vidi se iz značenja </w:t>
      </w:r>
      <w:r w:rsidRPr="00762E49">
        <w:rPr>
          <w:i/>
          <w:iCs/>
          <w:noProof/>
          <w:sz w:val="28"/>
          <w:szCs w:val="28"/>
        </w:rPr>
        <w:t>poljubiti</w:t>
      </w:r>
      <w:r w:rsidRPr="00762E49">
        <w:rPr>
          <w:noProof/>
          <w:sz w:val="28"/>
          <w:szCs w:val="28"/>
        </w:rPr>
        <w:t xml:space="preserve">, što je povezivanje iz osećanja (vivi br. 3573,4353,5929). Da je to bilo iz osećanja istine, je stoga što iza toga sledi </w:t>
      </w:r>
      <w:r w:rsidRPr="00762E49">
        <w:rPr>
          <w:i/>
          <w:iCs/>
          <w:noProof/>
          <w:sz w:val="28"/>
          <w:szCs w:val="28"/>
        </w:rPr>
        <w:t>i zagrli ih</w:t>
      </w:r>
      <w:r w:rsidRPr="00762E49">
        <w:rPr>
          <w:noProof/>
          <w:sz w:val="28"/>
          <w:szCs w:val="28"/>
        </w:rPr>
        <w:t xml:space="preserve">, čime se označava povezivanje iz osećanja dobra, jer </w:t>
      </w:r>
      <w:r w:rsidRPr="00B86269">
        <w:rPr>
          <w:noProof/>
          <w:sz w:val="28"/>
          <w:szCs w:val="28"/>
        </w:rPr>
        <w:t>grljenje označava više unutrašnje  pa stoga bliže osećanje nego poljubiti, što je osećanje dobra upoređeno s osećanjem istine.</w:t>
      </w:r>
    </w:p>
    <w:p w:rsidR="00BA67D3" w:rsidRPr="00B86269" w:rsidRDefault="00BA67D3" w:rsidP="00E87FEA">
      <w:pPr>
        <w:jc w:val="both"/>
        <w:rPr>
          <w:noProof/>
          <w:sz w:val="28"/>
          <w:szCs w:val="28"/>
        </w:rPr>
      </w:pPr>
      <w:r w:rsidRPr="00E72917">
        <w:rPr>
          <w:b/>
          <w:bCs/>
          <w:noProof/>
          <w:sz w:val="28"/>
          <w:szCs w:val="28"/>
        </w:rPr>
        <w:t>6261.</w:t>
      </w:r>
      <w:r w:rsidRPr="00B86269">
        <w:rPr>
          <w:b/>
          <w:bCs/>
          <w:i/>
          <w:iCs/>
          <w:noProof/>
          <w:sz w:val="28"/>
          <w:szCs w:val="28"/>
        </w:rPr>
        <w:t xml:space="preserve"> </w:t>
      </w:r>
      <w:r w:rsidRPr="00762E49">
        <w:rPr>
          <w:i/>
          <w:iCs/>
          <w:noProof/>
          <w:sz w:val="28"/>
          <w:szCs w:val="28"/>
        </w:rPr>
        <w:t>I zagrli ih</w:t>
      </w:r>
      <w:r w:rsidRPr="00762E49">
        <w:rPr>
          <w:noProof/>
          <w:sz w:val="28"/>
          <w:szCs w:val="28"/>
        </w:rPr>
        <w:t xml:space="preserve">. Da ovo označava povezivanje iz osećanja dobra, vidi se iz značenja </w:t>
      </w:r>
      <w:r w:rsidRPr="00762E49">
        <w:rPr>
          <w:i/>
          <w:iCs/>
          <w:noProof/>
          <w:sz w:val="28"/>
          <w:szCs w:val="28"/>
        </w:rPr>
        <w:t>zagrliti</w:t>
      </w:r>
      <w:r w:rsidRPr="00762E49">
        <w:rPr>
          <w:noProof/>
          <w:sz w:val="28"/>
          <w:szCs w:val="28"/>
        </w:rPr>
        <w:t xml:space="preserve">, što je povezivanje iz ljubavi (br. 4351), tako i povezivanje iz osećanja </w:t>
      </w:r>
      <w:r w:rsidRPr="00B86269">
        <w:rPr>
          <w:noProof/>
          <w:sz w:val="28"/>
          <w:szCs w:val="28"/>
        </w:rPr>
        <w:t>dobra (kao upravo gore, br. 6260). Da grljenje označava ovo osećanje,  jasno je po tome što se ljubav posvedočava grljenjem, što je čin koji ističe iz ovoga; jer svako duhovno osećanje ima telesni pokret koji mu korespondira, pa je stoga pokret reprezentativ osećanja. Da je ovo istinito i o ljubljenju (o čemu upravo gore),  poznato je.</w:t>
      </w:r>
    </w:p>
    <w:p w:rsidR="00BA67D3" w:rsidRPr="00B86269" w:rsidRDefault="00BA67D3" w:rsidP="00E87FEA">
      <w:pPr>
        <w:jc w:val="both"/>
        <w:rPr>
          <w:noProof/>
          <w:sz w:val="28"/>
          <w:szCs w:val="28"/>
        </w:rPr>
      </w:pPr>
      <w:r w:rsidRPr="00E72917">
        <w:rPr>
          <w:b/>
          <w:bCs/>
          <w:noProof/>
          <w:sz w:val="28"/>
          <w:szCs w:val="28"/>
        </w:rPr>
        <w:t>6262.</w:t>
      </w:r>
      <w:r w:rsidRPr="00B86269">
        <w:rPr>
          <w:b/>
          <w:bCs/>
          <w:i/>
          <w:iCs/>
          <w:noProof/>
          <w:sz w:val="28"/>
          <w:szCs w:val="28"/>
        </w:rPr>
        <w:t xml:space="preserve"> </w:t>
      </w:r>
      <w:r w:rsidRPr="00762E49">
        <w:rPr>
          <w:i/>
          <w:iCs/>
          <w:noProof/>
          <w:sz w:val="28"/>
          <w:szCs w:val="28"/>
        </w:rPr>
        <w:t>Stih 11. A Izrailj reče Josipu</w:t>
      </w:r>
      <w:r w:rsidRPr="00762E49">
        <w:rPr>
          <w:noProof/>
          <w:sz w:val="28"/>
          <w:szCs w:val="28"/>
        </w:rPr>
        <w:t xml:space="preserve">. Da ovo označava uzdizanje ka Unutrašnjem, vidi se iz značenja </w:t>
      </w:r>
      <w:r w:rsidRPr="00762E49">
        <w:rPr>
          <w:i/>
          <w:iCs/>
          <w:noProof/>
          <w:sz w:val="28"/>
          <w:szCs w:val="28"/>
        </w:rPr>
        <w:t>reći,</w:t>
      </w:r>
      <w:r w:rsidRPr="00762E49">
        <w:rPr>
          <w:noProof/>
          <w:sz w:val="28"/>
          <w:szCs w:val="28"/>
        </w:rPr>
        <w:t xml:space="preserve"> što je opažanje, a isto tako i influks  ( o kojemu upravo gore). Da to označava uzdizanje je zato što je predmet o kome se govori u ovome stihu influks ljubavi, pa stoga i /influks/ dobra i istine od Unutrašnjeg, koji influks je uzdizanje prema </w:t>
      </w:r>
      <w:r w:rsidRPr="00B86269">
        <w:rPr>
          <w:noProof/>
          <w:sz w:val="28"/>
          <w:szCs w:val="28"/>
        </w:rPr>
        <w:t>Unutrašnjem; jer spoljašnje ne može da bude u ljubavi prema unutrašnjem, osim preko influksa i uzdizanja prema Unutrašnjem. Jer svaka ljubav koja se oseća u Spoljašnjem je od Unutrašnjeg i, zato da bi imalo učinak svako delo mora da ima svoju reakciju ii svoje uzajamno. I ova je akcija uzrok, a stvar uzrokovana pripada uzroku; jer sva je snaga u nekoj stvari, koja je uzrovana, potiče od uzroka. Ovo je slučaj sa reakcijom u svakoj pojedinoj stvari u celoj prirodi.</w:t>
      </w:r>
    </w:p>
    <w:p w:rsidR="00BA67D3" w:rsidRPr="00B86269" w:rsidRDefault="00BA67D3" w:rsidP="00E87FEA">
      <w:pPr>
        <w:jc w:val="both"/>
        <w:rPr>
          <w:noProof/>
          <w:sz w:val="28"/>
          <w:szCs w:val="28"/>
        </w:rPr>
      </w:pPr>
      <w:r w:rsidRPr="00E72917">
        <w:rPr>
          <w:b/>
          <w:bCs/>
          <w:noProof/>
          <w:sz w:val="28"/>
          <w:szCs w:val="28"/>
        </w:rPr>
        <w:t>6263.</w:t>
      </w:r>
      <w:r w:rsidRPr="00B86269">
        <w:rPr>
          <w:b/>
          <w:bCs/>
          <w:i/>
          <w:iCs/>
          <w:noProof/>
          <w:sz w:val="28"/>
          <w:szCs w:val="28"/>
        </w:rPr>
        <w:t xml:space="preserve"> </w:t>
      </w:r>
      <w:r w:rsidRPr="00762E49">
        <w:rPr>
          <w:i/>
          <w:iCs/>
          <w:noProof/>
          <w:sz w:val="28"/>
          <w:szCs w:val="28"/>
        </w:rPr>
        <w:t>Nijesam mislio da ću vidjeti lice tvoje</w:t>
      </w:r>
      <w:r w:rsidRPr="00762E49">
        <w:rPr>
          <w:noProof/>
          <w:sz w:val="28"/>
          <w:szCs w:val="28"/>
        </w:rPr>
        <w:t xml:space="preserve">. Da ovo označava da nije imao nade da će će doći do influksa njegove ljubavi, vidi se iz značenja </w:t>
      </w:r>
      <w:r w:rsidRPr="00762E49">
        <w:rPr>
          <w:i/>
          <w:iCs/>
          <w:noProof/>
          <w:sz w:val="28"/>
          <w:szCs w:val="28"/>
        </w:rPr>
        <w:t>lica</w:t>
      </w:r>
      <w:r w:rsidRPr="00762E49">
        <w:rPr>
          <w:noProof/>
          <w:sz w:val="28"/>
          <w:szCs w:val="28"/>
        </w:rPr>
        <w:t xml:space="preserve">, što ono unutrašnje </w:t>
      </w:r>
      <w:r w:rsidRPr="00B86269">
        <w:rPr>
          <w:noProof/>
          <w:sz w:val="28"/>
          <w:szCs w:val="28"/>
        </w:rPr>
        <w:t xml:space="preserve">(vidi br. 358,2434,4798,5695), tako i osećanja, je ova sijaju iz lica br. 47965102), otuda </w:t>
      </w:r>
      <w:r w:rsidRPr="00B86269">
        <w:rPr>
          <w:i/>
          <w:iCs/>
          <w:noProof/>
          <w:sz w:val="28"/>
          <w:szCs w:val="28"/>
        </w:rPr>
        <w:t>lice Božije</w:t>
      </w:r>
      <w:r w:rsidRPr="00B86269">
        <w:rPr>
          <w:noProof/>
          <w:sz w:val="28"/>
          <w:szCs w:val="28"/>
        </w:rPr>
        <w:t xml:space="preserve"> označava Božansku ljubav, stoga označava milost (br. 5585); i iz značenja </w:t>
      </w:r>
      <w:r w:rsidRPr="00B86269">
        <w:rPr>
          <w:i/>
          <w:iCs/>
          <w:noProof/>
          <w:sz w:val="28"/>
          <w:szCs w:val="28"/>
        </w:rPr>
        <w:t>nijesam</w:t>
      </w:r>
      <w:r w:rsidRPr="00B86269">
        <w:rPr>
          <w:noProof/>
          <w:sz w:val="28"/>
          <w:szCs w:val="28"/>
        </w:rPr>
        <w:t xml:space="preserve"> </w:t>
      </w:r>
      <w:r w:rsidRPr="00B86269">
        <w:rPr>
          <w:i/>
          <w:iCs/>
          <w:noProof/>
          <w:sz w:val="28"/>
          <w:szCs w:val="28"/>
        </w:rPr>
        <w:t>mislio</w:t>
      </w:r>
      <w:r w:rsidRPr="00B86269">
        <w:rPr>
          <w:noProof/>
          <w:sz w:val="28"/>
          <w:szCs w:val="28"/>
        </w:rPr>
        <w:t xml:space="preserve">, što znači da nije imao nade. Da je influks ljubavi ovde označen sa </w:t>
      </w:r>
      <w:r w:rsidRPr="00B86269">
        <w:rPr>
          <w:i/>
          <w:iCs/>
          <w:noProof/>
          <w:sz w:val="28"/>
          <w:szCs w:val="28"/>
        </w:rPr>
        <w:t>vidjeti lice</w:t>
      </w:r>
      <w:r w:rsidRPr="00B86269">
        <w:rPr>
          <w:noProof/>
          <w:sz w:val="28"/>
          <w:szCs w:val="28"/>
        </w:rPr>
        <w:t>, vidi se kako iz onoga što prethodi tako i iz onoga što sledi.</w:t>
      </w:r>
    </w:p>
    <w:p w:rsidR="00BA67D3" w:rsidRPr="00B86269" w:rsidRDefault="00BA67D3" w:rsidP="00E87FEA">
      <w:pPr>
        <w:jc w:val="both"/>
        <w:rPr>
          <w:noProof/>
          <w:sz w:val="28"/>
          <w:szCs w:val="28"/>
        </w:rPr>
      </w:pPr>
      <w:r w:rsidRPr="00E72917">
        <w:rPr>
          <w:b/>
          <w:bCs/>
          <w:noProof/>
          <w:sz w:val="28"/>
          <w:szCs w:val="28"/>
        </w:rPr>
        <w:t>6264.</w:t>
      </w:r>
      <w:r w:rsidRPr="00B86269">
        <w:rPr>
          <w:b/>
          <w:bCs/>
          <w:i/>
          <w:iCs/>
          <w:noProof/>
          <w:sz w:val="28"/>
          <w:szCs w:val="28"/>
        </w:rPr>
        <w:t xml:space="preserve"> </w:t>
      </w:r>
      <w:r w:rsidRPr="00762E49">
        <w:rPr>
          <w:i/>
          <w:iCs/>
          <w:noProof/>
          <w:sz w:val="28"/>
          <w:szCs w:val="28"/>
        </w:rPr>
        <w:t>A gle, i Bog mi dade da vidim i porod tvoj</w:t>
      </w:r>
      <w:r w:rsidRPr="00762E49">
        <w:rPr>
          <w:noProof/>
          <w:sz w:val="28"/>
          <w:szCs w:val="28"/>
        </w:rPr>
        <w:t xml:space="preserve">! Da ovo označava da ne samo da je opažen influks ljubavi, nego i /influks/ dobra i istine koja je iz toga, vidi se iz reprezentacije Manasije i Efraima koji su ovde </w:t>
      </w:r>
      <w:r w:rsidRPr="00762E49">
        <w:rPr>
          <w:i/>
          <w:iCs/>
          <w:noProof/>
          <w:sz w:val="28"/>
          <w:szCs w:val="28"/>
        </w:rPr>
        <w:t>porod (sjeme</w:t>
      </w:r>
      <w:r w:rsidRPr="00762E49">
        <w:rPr>
          <w:noProof/>
          <w:sz w:val="28"/>
          <w:szCs w:val="28"/>
        </w:rPr>
        <w:t>), što je dobro i istina (br. 1610</w:t>
      </w:r>
      <w:r w:rsidRPr="00B86269">
        <w:rPr>
          <w:noProof/>
          <w:sz w:val="28"/>
          <w:szCs w:val="28"/>
        </w:rPr>
        <w:t xml:space="preserve">,3373,3671); i pošto se kaže, </w:t>
      </w:r>
      <w:r w:rsidRPr="00B86269">
        <w:rPr>
          <w:i/>
          <w:iCs/>
          <w:noProof/>
          <w:sz w:val="28"/>
          <w:szCs w:val="28"/>
        </w:rPr>
        <w:t>Nijesam mislio da ću vidjeti lice tvoje, a Bog mi dade da vidim i porod</w:t>
      </w:r>
      <w:r w:rsidRPr="00B86269">
        <w:rPr>
          <w:noProof/>
          <w:sz w:val="28"/>
          <w:szCs w:val="28"/>
        </w:rPr>
        <w:t xml:space="preserve"> </w:t>
      </w:r>
      <w:r w:rsidRPr="00B86269">
        <w:rPr>
          <w:i/>
          <w:iCs/>
          <w:noProof/>
          <w:sz w:val="28"/>
          <w:szCs w:val="28"/>
        </w:rPr>
        <w:t>(sjeme) tvoje</w:t>
      </w:r>
      <w:r w:rsidRPr="00B86269">
        <w:rPr>
          <w:noProof/>
          <w:sz w:val="28"/>
          <w:szCs w:val="28"/>
        </w:rPr>
        <w:t xml:space="preserve"> označava da je nije samo opažen influks ljubavi, nego je opaženo i dobro i istina iz te ljubavi; jer </w:t>
      </w:r>
      <w:r w:rsidRPr="00B86269">
        <w:rPr>
          <w:i/>
          <w:iCs/>
          <w:noProof/>
          <w:sz w:val="28"/>
          <w:szCs w:val="28"/>
        </w:rPr>
        <w:t>vidjeti lice</w:t>
      </w:r>
      <w:r w:rsidRPr="00B86269">
        <w:rPr>
          <w:noProof/>
          <w:sz w:val="28"/>
          <w:szCs w:val="28"/>
        </w:rPr>
        <w:t xml:space="preserve"> označava influks ljubavi (br. 6263).</w:t>
      </w:r>
    </w:p>
    <w:p w:rsidR="00BA67D3" w:rsidRPr="00B86269" w:rsidRDefault="00BA67D3" w:rsidP="00E87FEA">
      <w:pPr>
        <w:jc w:val="both"/>
        <w:rPr>
          <w:noProof/>
          <w:sz w:val="28"/>
          <w:szCs w:val="28"/>
        </w:rPr>
      </w:pPr>
      <w:r w:rsidRPr="00E72917">
        <w:rPr>
          <w:b/>
          <w:bCs/>
          <w:noProof/>
          <w:sz w:val="28"/>
          <w:szCs w:val="28"/>
        </w:rPr>
        <w:t>6265.</w:t>
      </w:r>
      <w:r w:rsidRPr="00B86269">
        <w:rPr>
          <w:b/>
          <w:bCs/>
          <w:i/>
          <w:iCs/>
          <w:noProof/>
          <w:sz w:val="28"/>
          <w:szCs w:val="28"/>
        </w:rPr>
        <w:t xml:space="preserve"> </w:t>
      </w:r>
      <w:r w:rsidRPr="00762E49">
        <w:rPr>
          <w:i/>
          <w:iCs/>
          <w:noProof/>
          <w:sz w:val="28"/>
          <w:szCs w:val="28"/>
        </w:rPr>
        <w:t>Stih 12.  A Josip odmače ih od koljena</w:t>
      </w:r>
      <w:r w:rsidRPr="00762E49">
        <w:rPr>
          <w:noProof/>
          <w:sz w:val="28"/>
          <w:szCs w:val="28"/>
        </w:rPr>
        <w:t xml:space="preserve"> </w:t>
      </w:r>
      <w:r w:rsidRPr="00762E49">
        <w:rPr>
          <w:i/>
          <w:iCs/>
          <w:noProof/>
          <w:sz w:val="28"/>
          <w:szCs w:val="28"/>
        </w:rPr>
        <w:t>njegovijeh</w:t>
      </w:r>
      <w:r w:rsidRPr="00762E49">
        <w:rPr>
          <w:noProof/>
          <w:sz w:val="28"/>
          <w:szCs w:val="28"/>
        </w:rPr>
        <w:t xml:space="preserve">. Da ovo označava dobro Voljnog i istinu Intelektualnog od osećanja ljubavi na strani duhovnog dobra, vidi se iz reprezentacije </w:t>
      </w:r>
      <w:r w:rsidRPr="00B86269">
        <w:rPr>
          <w:noProof/>
          <w:sz w:val="28"/>
          <w:szCs w:val="28"/>
        </w:rPr>
        <w:t xml:space="preserve">Josipa, što je unutrašnje Nebesko (vidi br. 5869,5877); iz reprezentacije Manasije i Efrema, koje je Josip udaljio (odmaknuo), koji su dobro Voljnog i istina Intelektualnog (br.5354,6222); i iz značenja </w:t>
      </w:r>
      <w:r w:rsidRPr="00B86269">
        <w:rPr>
          <w:i/>
          <w:iCs/>
          <w:noProof/>
          <w:sz w:val="28"/>
          <w:szCs w:val="28"/>
        </w:rPr>
        <w:t>koljena (stegna</w:t>
      </w:r>
      <w:r w:rsidRPr="00B86269">
        <w:rPr>
          <w:noProof/>
          <w:sz w:val="28"/>
          <w:szCs w:val="28"/>
        </w:rPr>
        <w:t xml:space="preserve">), što je osećanje ljubavi (br. 3921,4277,5050-5062). Da je to bilo na strani duhovnog dobra je stoga što su odmaknuti od Izrailja koji je duhovno dobro (vidi br. 6253). Ovim je označeno da je unutrašnje Nebesko udaljilo ( odmaklo)  dobro Voljnog i istinu Intelektalnog od duhovnog dobra, to jest, od osećanja ljubavi, jer Izrailj, kojim je pretstavljeno duhovno dobro, je učinio da mu se ovo dobro i istina približe; osim toga, to je bilo prestavljeno tim što ih je Josip primaknuo (približio), a Josipom je pretstavljeno unutrašnje Nebesko; a to je bio razlog da su udaljeni, da bi kasnije bili vraćeni, kao što sledi. Razlog je to, što postoji na putu influks ljubavi od unutrašnjeg Nebeskog preko duhovnog dobra u njih. Jer ovo je u skladu sa redom; i otuda se spoljni obred mora čvrsto održati kada primaju blagoslov, jer se oni tada pokazuju Gospodu, od kojega je pretskazivanje ovde označeno </w:t>
      </w:r>
      <w:r w:rsidRPr="00B86269">
        <w:rPr>
          <w:i/>
          <w:iCs/>
          <w:noProof/>
          <w:sz w:val="28"/>
          <w:szCs w:val="28"/>
        </w:rPr>
        <w:t>blagoslovom</w:t>
      </w:r>
      <w:r w:rsidRPr="00B86269">
        <w:rPr>
          <w:noProof/>
          <w:sz w:val="28"/>
          <w:szCs w:val="28"/>
        </w:rPr>
        <w:t xml:space="preserve"> (vidi br. 6254). Otuda to da je Josip odveo (odvojio) svoje sinove od koljena (stegna) svoga oca,  da bi ih  sam kasnije tamo vratio. </w:t>
      </w:r>
    </w:p>
    <w:p w:rsidR="00BA67D3" w:rsidRPr="00B86269" w:rsidRDefault="00BA67D3" w:rsidP="00E87FEA">
      <w:pPr>
        <w:jc w:val="both"/>
        <w:rPr>
          <w:noProof/>
          <w:sz w:val="28"/>
          <w:szCs w:val="28"/>
        </w:rPr>
      </w:pPr>
      <w:r w:rsidRPr="00E72917">
        <w:rPr>
          <w:b/>
          <w:bCs/>
          <w:noProof/>
          <w:sz w:val="28"/>
          <w:szCs w:val="28"/>
        </w:rPr>
        <w:t>6266.</w:t>
      </w:r>
      <w:r w:rsidRPr="00B86269">
        <w:rPr>
          <w:b/>
          <w:bCs/>
          <w:i/>
          <w:iCs/>
          <w:noProof/>
          <w:sz w:val="28"/>
          <w:szCs w:val="28"/>
        </w:rPr>
        <w:t xml:space="preserve"> </w:t>
      </w:r>
      <w:r w:rsidRPr="00762E49">
        <w:rPr>
          <w:i/>
          <w:iCs/>
          <w:noProof/>
          <w:sz w:val="28"/>
          <w:szCs w:val="28"/>
        </w:rPr>
        <w:t>I pokloni se /Josip/ licem do zemlje</w:t>
      </w:r>
      <w:r w:rsidRPr="00762E49">
        <w:rPr>
          <w:noProof/>
          <w:sz w:val="28"/>
          <w:szCs w:val="28"/>
        </w:rPr>
        <w:t xml:space="preserve">. Da ovo označava njihovu poniznost /poniznaost Josipovih sinova/, jasno je iz značenja </w:t>
      </w:r>
      <w:r w:rsidRPr="00762E49">
        <w:rPr>
          <w:i/>
          <w:iCs/>
          <w:noProof/>
          <w:sz w:val="28"/>
          <w:szCs w:val="28"/>
        </w:rPr>
        <w:t>pokloniti se licem do</w:t>
      </w:r>
      <w:r w:rsidRPr="00762E49">
        <w:rPr>
          <w:noProof/>
          <w:sz w:val="28"/>
          <w:szCs w:val="28"/>
        </w:rPr>
        <w:t xml:space="preserve"> </w:t>
      </w:r>
      <w:r w:rsidRPr="00762E49">
        <w:rPr>
          <w:i/>
          <w:iCs/>
          <w:noProof/>
          <w:sz w:val="28"/>
          <w:szCs w:val="28"/>
        </w:rPr>
        <w:t>zemlje</w:t>
      </w:r>
      <w:r w:rsidRPr="00762E49">
        <w:rPr>
          <w:noProof/>
          <w:sz w:val="28"/>
          <w:szCs w:val="28"/>
        </w:rPr>
        <w:t xml:space="preserve">, što je u unutrašnja </w:t>
      </w:r>
      <w:r w:rsidRPr="00B86269">
        <w:rPr>
          <w:noProof/>
          <w:sz w:val="28"/>
          <w:szCs w:val="28"/>
        </w:rPr>
        <w:t xml:space="preserve">poniznost (br. 5682); jer ovakvo klanjanje je telesni pokret koji korespondira poniznasti uma; otuda to da oni koji Boga obožavaju iz srca, ovako se klanjaju; kaže se </w:t>
      </w:r>
      <w:r w:rsidRPr="00B86269">
        <w:rPr>
          <w:i/>
          <w:iCs/>
          <w:noProof/>
          <w:sz w:val="28"/>
          <w:szCs w:val="28"/>
        </w:rPr>
        <w:t>on se pokloni,</w:t>
      </w:r>
      <w:r w:rsidRPr="00B86269">
        <w:rPr>
          <w:noProof/>
          <w:sz w:val="28"/>
          <w:szCs w:val="28"/>
        </w:rPr>
        <w:t xml:space="preserve"> jer je Josip bio umesto njih, ne tada  pred Izrailjem, nego pred Gospodom, od kojega je bio blagoslov koji je izgovorio Izrailj.  Da je ovo umesto njih uradio Josip, je stoga što je tako u duhovnim stvarima; dobro Voljnoga i istina Intelektualnoga ne mogu se kao takvi poniziti pred Gospodom, nego mogu samo od Unutrašnjega pomoću influksa; jer bez influksa preko Unutrašnjeg u Prirodno, ništa od razuma i volje  nema u tome, pa stoga ni života; jer Unutrašnje je posredno preko kojega  je Gospodov život u tome.</w:t>
      </w:r>
    </w:p>
    <w:p w:rsidR="00BA67D3" w:rsidRPr="00B86269" w:rsidRDefault="00BA67D3" w:rsidP="00E87FEA">
      <w:pPr>
        <w:jc w:val="both"/>
        <w:rPr>
          <w:noProof/>
          <w:sz w:val="28"/>
          <w:szCs w:val="28"/>
        </w:rPr>
      </w:pPr>
      <w:r w:rsidRPr="00B86269">
        <w:rPr>
          <w:b/>
          <w:bCs/>
          <w:noProof/>
          <w:sz w:val="28"/>
          <w:szCs w:val="28"/>
        </w:rPr>
        <w:t xml:space="preserve">6267. </w:t>
      </w:r>
      <w:r w:rsidRPr="00762E49">
        <w:rPr>
          <w:noProof/>
          <w:sz w:val="28"/>
          <w:szCs w:val="28"/>
        </w:rPr>
        <w:t xml:space="preserve">Stih 13. </w:t>
      </w:r>
      <w:r w:rsidRPr="00762E49">
        <w:rPr>
          <w:i/>
          <w:iCs/>
          <w:noProof/>
          <w:sz w:val="28"/>
          <w:szCs w:val="28"/>
        </w:rPr>
        <w:t xml:space="preserve">Pa ih uze Josip obojicu, Efraime sebi s desne strane a Izrailju s lijeve, a Manasiju pak sebi s lijeve a Izrailju  s desne; i tako ih primače k njemu. </w:t>
      </w:r>
      <w:r w:rsidRPr="00762E49">
        <w:rPr>
          <w:noProof/>
          <w:sz w:val="28"/>
          <w:szCs w:val="28"/>
        </w:rPr>
        <w:t xml:space="preserve"> Da ovo označava istinu Intelektualnog kao na drugome mestu; i da Manasiju (uze) svojom levom </w:t>
      </w:r>
      <w:r w:rsidRPr="00B86269">
        <w:rPr>
          <w:noProof/>
          <w:sz w:val="28"/>
          <w:szCs w:val="28"/>
        </w:rPr>
        <w:t xml:space="preserve">rukom /i postavi/ na Izrailjevu desnu ruku označava da je dobro Voljnoga na prvome mestu, vidi se iz reprezentacije Efraima, što je istina Intelekualnoga, i iz repreezentacije Manasije što je dobro Voljnoga (br. 5354,6222); i iz značenja </w:t>
      </w:r>
      <w:r w:rsidRPr="00B86269">
        <w:rPr>
          <w:i/>
          <w:iCs/>
          <w:noProof/>
          <w:sz w:val="28"/>
          <w:szCs w:val="28"/>
        </w:rPr>
        <w:t>desne</w:t>
      </w:r>
      <w:r w:rsidRPr="00B86269">
        <w:rPr>
          <w:noProof/>
          <w:sz w:val="28"/>
          <w:szCs w:val="28"/>
        </w:rPr>
        <w:t xml:space="preserve"> </w:t>
      </w:r>
      <w:r w:rsidRPr="00B86269">
        <w:rPr>
          <w:i/>
          <w:iCs/>
          <w:noProof/>
          <w:sz w:val="28"/>
          <w:szCs w:val="28"/>
        </w:rPr>
        <w:t>ruke</w:t>
      </w:r>
      <w:r w:rsidRPr="00B86269">
        <w:rPr>
          <w:noProof/>
          <w:sz w:val="28"/>
          <w:szCs w:val="28"/>
        </w:rPr>
        <w:t xml:space="preserve">, koja znači biti na prvome mestu; i </w:t>
      </w:r>
      <w:r w:rsidRPr="00B86269">
        <w:rPr>
          <w:i/>
          <w:iCs/>
          <w:noProof/>
          <w:sz w:val="28"/>
          <w:szCs w:val="28"/>
        </w:rPr>
        <w:t>leve ruke</w:t>
      </w:r>
      <w:r w:rsidRPr="00B86269">
        <w:rPr>
          <w:noProof/>
          <w:sz w:val="28"/>
          <w:szCs w:val="28"/>
        </w:rPr>
        <w:t>, što znači biti na drugome mestu; što se vidi po svemu kako se to radi u životu. Kakav je to slučaj, videće se u onome što sledi.</w:t>
      </w:r>
    </w:p>
    <w:p w:rsidR="00BA67D3" w:rsidRPr="00B86269" w:rsidRDefault="00BA67D3" w:rsidP="00E87FEA">
      <w:pPr>
        <w:jc w:val="both"/>
        <w:rPr>
          <w:noProof/>
          <w:sz w:val="28"/>
          <w:szCs w:val="28"/>
        </w:rPr>
      </w:pPr>
      <w:r w:rsidRPr="00E72917">
        <w:rPr>
          <w:b/>
          <w:bCs/>
          <w:noProof/>
          <w:sz w:val="28"/>
          <w:szCs w:val="28"/>
        </w:rPr>
        <w:t>6268.</w:t>
      </w:r>
      <w:r w:rsidRPr="00B86269">
        <w:rPr>
          <w:b/>
          <w:bCs/>
          <w:i/>
          <w:iCs/>
          <w:noProof/>
          <w:sz w:val="28"/>
          <w:szCs w:val="28"/>
        </w:rPr>
        <w:t xml:space="preserve"> </w:t>
      </w:r>
      <w:r w:rsidRPr="00762E49">
        <w:rPr>
          <w:i/>
          <w:iCs/>
          <w:noProof/>
          <w:sz w:val="28"/>
          <w:szCs w:val="28"/>
        </w:rPr>
        <w:t>I tako ih primače k njemu</w:t>
      </w:r>
      <w:r w:rsidRPr="00762E49">
        <w:rPr>
          <w:noProof/>
          <w:sz w:val="28"/>
          <w:szCs w:val="28"/>
        </w:rPr>
        <w:t>. Da ovo označava približavanje, jasno je i bez objašnjavanja</w:t>
      </w:r>
      <w:r w:rsidRPr="00B86269">
        <w:rPr>
          <w:noProof/>
          <w:sz w:val="28"/>
          <w:szCs w:val="28"/>
        </w:rPr>
        <w:t>.</w:t>
      </w:r>
    </w:p>
    <w:p w:rsidR="00BA67D3" w:rsidRPr="008B6A40" w:rsidRDefault="00BA67D3" w:rsidP="00E87FEA">
      <w:pPr>
        <w:jc w:val="both"/>
        <w:rPr>
          <w:i/>
          <w:iCs/>
          <w:noProof/>
          <w:sz w:val="28"/>
          <w:szCs w:val="28"/>
        </w:rPr>
      </w:pPr>
      <w:r w:rsidRPr="00E72917">
        <w:rPr>
          <w:b/>
          <w:bCs/>
          <w:noProof/>
          <w:sz w:val="28"/>
          <w:szCs w:val="28"/>
        </w:rPr>
        <w:t>6269.</w:t>
      </w:r>
      <w:r w:rsidRPr="00B86269">
        <w:rPr>
          <w:b/>
          <w:bCs/>
          <w:i/>
          <w:iCs/>
          <w:noProof/>
          <w:sz w:val="28"/>
          <w:szCs w:val="28"/>
        </w:rPr>
        <w:t xml:space="preserve"> </w:t>
      </w:r>
      <w:r w:rsidRPr="00762E49">
        <w:rPr>
          <w:i/>
          <w:iCs/>
          <w:noProof/>
          <w:sz w:val="28"/>
          <w:szCs w:val="28"/>
        </w:rPr>
        <w:t>Stih 14. A Izrailj pruživ desnu ruku svoju</w:t>
      </w:r>
      <w:r w:rsidRPr="00762E49">
        <w:rPr>
          <w:noProof/>
          <w:sz w:val="28"/>
          <w:szCs w:val="28"/>
        </w:rPr>
        <w:t xml:space="preserve"> </w:t>
      </w:r>
      <w:r w:rsidRPr="00762E49">
        <w:rPr>
          <w:i/>
          <w:iCs/>
          <w:noProof/>
          <w:sz w:val="28"/>
          <w:szCs w:val="28"/>
        </w:rPr>
        <w:t>metnu je na glavu Efraimu</w:t>
      </w:r>
      <w:r w:rsidRPr="00762E49">
        <w:rPr>
          <w:noProof/>
          <w:sz w:val="28"/>
          <w:szCs w:val="28"/>
        </w:rPr>
        <w:t xml:space="preserve">. Da ovo označava da je smatrao da je istina na prvome mestu, vidi se iz značenja </w:t>
      </w:r>
      <w:r w:rsidRPr="00762E49">
        <w:rPr>
          <w:i/>
          <w:iCs/>
          <w:noProof/>
          <w:sz w:val="28"/>
          <w:szCs w:val="28"/>
        </w:rPr>
        <w:t>staviti svoju desnu ruku</w:t>
      </w:r>
      <w:r w:rsidRPr="00762E49">
        <w:rPr>
          <w:noProof/>
          <w:sz w:val="28"/>
          <w:szCs w:val="28"/>
        </w:rPr>
        <w:t xml:space="preserve">, što je smatrati da je na prvome mestu (da </w:t>
      </w:r>
      <w:r w:rsidRPr="00762E49">
        <w:rPr>
          <w:i/>
          <w:iCs/>
          <w:noProof/>
          <w:sz w:val="28"/>
          <w:szCs w:val="28"/>
        </w:rPr>
        <w:t>desna ruka</w:t>
      </w:r>
      <w:r w:rsidRPr="00762E49">
        <w:rPr>
          <w:noProof/>
          <w:sz w:val="28"/>
          <w:szCs w:val="28"/>
        </w:rPr>
        <w:t xml:space="preserve"> označava da je nešto na </w:t>
      </w:r>
      <w:r w:rsidRPr="00B86269">
        <w:rPr>
          <w:noProof/>
          <w:sz w:val="28"/>
          <w:szCs w:val="28"/>
        </w:rPr>
        <w:t xml:space="preserve">prvome mestu, jasno je); i iz reprezentacije Efraima, što je Intelektualno, pa stoga i istina vere, je je ona u čovekovom Intelektualnom delu onda kada tamo ima svetla (vida) od svetlosti neba, a to znači kad ima duhovnoga svetla (vidi br. 6222). Kaže se u ovome stihu, a so tako i u stihovima 17-19, da je Izrailja stavio svoju desnu ruku na Efreimovu glavu, a svoju levu ruku na Manasijinu glavu;  ovime je označeno da je on smatrao da je istina vere na prvome mestu, da dobro ljubavi prema bližnjemu na drugome. Razlog je to što sve dok se ne preporodi, duhovni čovek, koji je pretstavljen Izrailjem (br. 4286,6256), tako pretpostavlja; jer on ima vrlo jako osećanje ta istinu vere, ali ne tako jako i za dobro ljubavi prema bližnjemu; jer ovo poslednje se uliva unutrašnjim putem, a prethodno, </w:t>
      </w:r>
      <w:r w:rsidRPr="00B86269">
        <w:rPr>
          <w:b/>
          <w:bCs/>
          <w:noProof/>
          <w:sz w:val="28"/>
          <w:szCs w:val="28"/>
        </w:rPr>
        <w:t xml:space="preserve">2  </w:t>
      </w:r>
      <w:r w:rsidRPr="00B86269">
        <w:rPr>
          <w:noProof/>
          <w:sz w:val="28"/>
          <w:szCs w:val="28"/>
        </w:rPr>
        <w:t xml:space="preserve">spoljašnjim putem kao i Spoljašnja-znanja. naime,  oni koji se još nisu preporodili, oni apsolutno kažu da je vera na prvome mestu, a to će reći da je ona suštinsko crkve, jer tako oni mogu da žive kako žele, i da govore da se nadaju spasenju. Otuda to da je u ove dane ljubav prema bližnjemju tako nestala da za nju malo ko zna, pa stoga malo ko ima veru, jer jedno ne može da opstane bez drugoga. Ako bi ljubav prema bližnjemu bila na prvome mestu, a vera na drugome, priroda crkve bi bila sasvim drugačija; jer bi se tada nazivali Hrišćanima  samo oni koji žive u skladu s istinom vere, to jest, oni koji žive životom ljubavi ka bližnjemu; i ti bi onda znali šta je ljubav prema bližnjem. Jer onda ne bi podizali  toliko crkava zbog razlika među njima prema mišljenjima o istinama vere; nego bi rekli da ima samo jedna crkva u kojoj su svi oni koji su u dobru života, i to ne samo oni koji su u delovima sveta gde su crkve, nego i izvan tih delova. Na taj način bi crkva bila prosvetljena o  stvarima koje pripadaju  Gospodovom  carstvu; jer ljubav prema bližnjemu </w:t>
      </w:r>
      <w:r w:rsidRPr="00B86269">
        <w:rPr>
          <w:b/>
          <w:bCs/>
          <w:noProof/>
          <w:sz w:val="28"/>
          <w:szCs w:val="28"/>
        </w:rPr>
        <w:t xml:space="preserve">3 </w:t>
      </w:r>
      <w:r w:rsidRPr="00B86269">
        <w:rPr>
          <w:noProof/>
          <w:sz w:val="28"/>
          <w:szCs w:val="28"/>
        </w:rPr>
        <w:t xml:space="preserve"> prosvetljava , a ne vera bez ljubavi prema bližnjemu; i tada bi se jasno videle zablude koje su se pojavile preko vere odvojene od ljubavi ka bližnjemu. Otuda je očito koliko bi priroda crkve bila drugačija kada bi dobro ljubavi prema bližnjemu bilo na prvome mestu, to jest, kada bi ono bilo suštinsko /crkve/, a istina vere na drugome mestu, to jest, kada bi bila njena forma;  tada bi priroda crkve bila onakva kakva je bila priroda Drevne Crkve, koja je smatrala da je ljubav prema bližnjemju ono glavno /crkve/; od toga su oni mogli da vide Gospoda. Kakva je bila ta crkva, opisano je ovim rečma kod </w:t>
      </w:r>
      <w:r>
        <w:rPr>
          <w:i/>
          <w:iCs/>
          <w:noProof/>
          <w:sz w:val="28"/>
          <w:szCs w:val="28"/>
        </w:rPr>
        <w:t xml:space="preserve">Mojsija: </w:t>
      </w:r>
      <w:r w:rsidRPr="00B86269">
        <w:rPr>
          <w:i/>
          <w:iCs/>
          <w:noProof/>
          <w:sz w:val="28"/>
          <w:szCs w:val="28"/>
        </w:rPr>
        <w:t>Nađe ga u zemlji pustoj na mjestu strašnu, gdje buči pusoš; vodi ga unaokolo, uči ga i čuva ga kao zjenicu oka svojega. Kao što orao izmamljuje orliće svoje, i diže se nad ptićima svojim, širi krila svoja, uzima ih i nosi na krilima svojim, tako ga Jehova dovođaše na visine zemaljske da jede rod poljski, i davaše mu da sisa med iz stijene i ulje iz tvrdoga kamena,  maslo od krava i mlijeko od ovaca s pretilinom od jaganjaca i ovnova Bazanskih i jaraca, sa srcem zrna pšeničnih i pio si vino, krv od grožđa (Zak. Ponovljeni XXXII.10-14).</w:t>
      </w:r>
      <w:r>
        <w:rPr>
          <w:i/>
          <w:iCs/>
          <w:noProof/>
          <w:sz w:val="28"/>
          <w:szCs w:val="28"/>
        </w:rPr>
        <w:t xml:space="preserve"> </w:t>
      </w:r>
      <w:r w:rsidRPr="00B86269">
        <w:rPr>
          <w:noProof/>
          <w:sz w:val="28"/>
          <w:szCs w:val="28"/>
        </w:rPr>
        <w:t xml:space="preserve">Stoga su oni koji su pripadali toj crkvi, u nebu, i tamo u svoj sreći i slavi. </w:t>
      </w:r>
    </w:p>
    <w:p w:rsidR="00BA67D3" w:rsidRPr="00B86269" w:rsidRDefault="00BA67D3" w:rsidP="00E87FEA">
      <w:pPr>
        <w:jc w:val="both"/>
        <w:rPr>
          <w:noProof/>
          <w:sz w:val="28"/>
          <w:szCs w:val="28"/>
        </w:rPr>
      </w:pPr>
      <w:r w:rsidRPr="00E72917">
        <w:rPr>
          <w:b/>
          <w:bCs/>
          <w:noProof/>
          <w:sz w:val="28"/>
          <w:szCs w:val="28"/>
        </w:rPr>
        <w:t>6270.</w:t>
      </w:r>
      <w:r w:rsidRPr="00762E49">
        <w:rPr>
          <w:i/>
          <w:iCs/>
          <w:noProof/>
          <w:sz w:val="28"/>
          <w:szCs w:val="28"/>
        </w:rPr>
        <w:t xml:space="preserve"> A on je bio mlađi</w:t>
      </w:r>
      <w:r w:rsidRPr="00762E49">
        <w:rPr>
          <w:noProof/>
          <w:sz w:val="28"/>
          <w:szCs w:val="28"/>
        </w:rPr>
        <w:t>. da ovo o</w:t>
      </w:r>
      <w:r w:rsidRPr="00B86269">
        <w:rPr>
          <w:noProof/>
          <w:sz w:val="28"/>
          <w:szCs w:val="28"/>
        </w:rPr>
        <w:t>značava iako je bio n druome mestu, vidi se iz značenja mlađi, što je biti na drume mestu.</w:t>
      </w:r>
    </w:p>
    <w:p w:rsidR="00BA67D3" w:rsidRPr="00B86269" w:rsidRDefault="00BA67D3" w:rsidP="00E87FEA">
      <w:pPr>
        <w:jc w:val="both"/>
        <w:rPr>
          <w:noProof/>
          <w:sz w:val="28"/>
          <w:szCs w:val="28"/>
        </w:rPr>
      </w:pPr>
      <w:r w:rsidRPr="00E72917">
        <w:rPr>
          <w:b/>
          <w:bCs/>
          <w:noProof/>
          <w:sz w:val="28"/>
          <w:szCs w:val="28"/>
        </w:rPr>
        <w:t>6271.</w:t>
      </w:r>
      <w:r w:rsidRPr="00B86269">
        <w:rPr>
          <w:b/>
          <w:bCs/>
          <w:i/>
          <w:iCs/>
          <w:noProof/>
          <w:sz w:val="28"/>
          <w:szCs w:val="28"/>
        </w:rPr>
        <w:t xml:space="preserve"> </w:t>
      </w:r>
      <w:r w:rsidRPr="00762E49">
        <w:rPr>
          <w:i/>
          <w:iCs/>
          <w:noProof/>
          <w:sz w:val="28"/>
          <w:szCs w:val="28"/>
        </w:rPr>
        <w:t>A lijevu na glavu Manasijinu</w:t>
      </w:r>
      <w:r w:rsidRPr="00762E49">
        <w:rPr>
          <w:noProof/>
          <w:sz w:val="28"/>
          <w:szCs w:val="28"/>
        </w:rPr>
        <w:t xml:space="preserve">. Da ovo označava da je on smatrao da je dobro na drugome mestu, vidi se iz značenja </w:t>
      </w:r>
      <w:r w:rsidRPr="00762E49">
        <w:rPr>
          <w:i/>
          <w:iCs/>
          <w:noProof/>
          <w:sz w:val="28"/>
          <w:szCs w:val="28"/>
        </w:rPr>
        <w:t>staviti svoju lijevu ruku</w:t>
      </w:r>
      <w:r w:rsidRPr="00762E49">
        <w:rPr>
          <w:noProof/>
          <w:sz w:val="28"/>
          <w:szCs w:val="28"/>
        </w:rPr>
        <w:t>, što je smatrati da je</w:t>
      </w:r>
      <w:r w:rsidRPr="00B86269">
        <w:rPr>
          <w:noProof/>
          <w:sz w:val="28"/>
          <w:szCs w:val="28"/>
        </w:rPr>
        <w:t xml:space="preserve"> na drugome mestu; i iz rerprezentacije Manasije, koja je Voljno, pa stoga i dobro ljubavi prema bližnjem. Kakav je ovo slučaj, može se videti gore (br. 6269).</w:t>
      </w:r>
    </w:p>
    <w:p w:rsidR="00BA67D3" w:rsidRPr="00B86269" w:rsidRDefault="00BA67D3" w:rsidP="00E87FEA">
      <w:pPr>
        <w:jc w:val="both"/>
        <w:rPr>
          <w:noProof/>
          <w:sz w:val="28"/>
          <w:szCs w:val="28"/>
        </w:rPr>
      </w:pPr>
      <w:r w:rsidRPr="00E72917">
        <w:rPr>
          <w:b/>
          <w:bCs/>
          <w:noProof/>
          <w:sz w:val="28"/>
          <w:szCs w:val="28"/>
        </w:rPr>
        <w:t>6272.</w:t>
      </w:r>
      <w:r w:rsidRPr="00B86269">
        <w:rPr>
          <w:b/>
          <w:bCs/>
          <w:i/>
          <w:iCs/>
          <w:noProof/>
          <w:sz w:val="28"/>
          <w:szCs w:val="28"/>
        </w:rPr>
        <w:t xml:space="preserve"> </w:t>
      </w:r>
      <w:r w:rsidRPr="00762E49">
        <w:rPr>
          <w:i/>
          <w:iCs/>
          <w:noProof/>
          <w:sz w:val="28"/>
          <w:szCs w:val="28"/>
        </w:rPr>
        <w:t>Tako namjestiv ruke navlaš /namerno</w:t>
      </w:r>
      <w:r w:rsidRPr="00762E49">
        <w:rPr>
          <w:noProof/>
          <w:sz w:val="28"/>
          <w:szCs w:val="28"/>
        </w:rPr>
        <w:t xml:space="preserve"> </w:t>
      </w:r>
      <w:r w:rsidRPr="00762E49">
        <w:rPr>
          <w:i/>
          <w:iCs/>
          <w:noProof/>
          <w:sz w:val="28"/>
          <w:szCs w:val="28"/>
        </w:rPr>
        <w:t>ukršteno/</w:t>
      </w:r>
      <w:r w:rsidRPr="00762E49">
        <w:rPr>
          <w:noProof/>
          <w:sz w:val="28"/>
          <w:szCs w:val="28"/>
        </w:rPr>
        <w:t xml:space="preserve">. Da ovo označava da nije bilo u skladu sa redom, vidi se iz značenja </w:t>
      </w:r>
      <w:r w:rsidRPr="00762E49">
        <w:rPr>
          <w:i/>
          <w:iCs/>
          <w:noProof/>
          <w:sz w:val="28"/>
          <w:szCs w:val="28"/>
        </w:rPr>
        <w:t xml:space="preserve">namjestiti ruke navlaš /namerno ukršteno/, </w:t>
      </w:r>
      <w:r w:rsidRPr="00762E49">
        <w:rPr>
          <w:noProof/>
          <w:sz w:val="28"/>
          <w:szCs w:val="28"/>
        </w:rPr>
        <w:t>što znači ne onako kako je po redu; jer na taj način prave od mlađega prvenca (prvorođenog), i obrnuto; sledstveno, istinu vere smatra priornom i višom;  a dobro ljubavi prema bližnjemu, posteriornim i nižim; jer prvenaštvo označava prioritet i superiornost (vidi br. 3325). Očito je koliko zla se ovako uvodi u crkvu; jer preko toga ljudi padaju u takvu tamu da ne znaju šta je dobra, pa stoga ni šta je istina; jer dobro je kao plamen, a istina kao svetlost od njega: ako uklonite plamen, i svetlost nestane; a ako se neka svetlost i pojavi, to je varljiva svetlost koja ne dolazi od plamena. Otuda se crkve razlikuju između sebe, i raspravljaju o istini, gde jedna slupština (kongregacija)  tvrdi da je jedno istina, što druga tgvrdi da je obmana. A što je još gore, jednom kad postave veru na prvo mesto pred celom crkvenom zajednicom, onda počnu da razdvajaju veru od ljubavi prema bližnjemu, i da</w:t>
      </w:r>
      <w:r w:rsidRPr="00B86269">
        <w:rPr>
          <w:noProof/>
          <w:sz w:val="28"/>
          <w:szCs w:val="28"/>
        </w:rPr>
        <w:t xml:space="preserve"> ovu posednju prikazuju kao da nije važna, i na taj način ne obraćaju pažnju životu /vere/, a što je ono čemu ljudi prirodno naginju. Stoga crkva nestaje,  jer život sačinjava crkvu u čoveku, a ne doktrina bez života; tako da nema pouzdanja, koje je najbolja vera; jer pravo pouzdanje je moguće samo kod onih koji su u ljubavi prema bližnjem od koje dolazi život pouzdanja. (Štaviše, da je dobro ljubavi prema bližnjemu u stvari prvenac, to jest, da je na prvome mestu, a da istina vere samo izgleda da je /prvenac/, može se videti gore (br. 3324,3539,4936,4977). </w:t>
      </w:r>
    </w:p>
    <w:p w:rsidR="00BA67D3" w:rsidRPr="00B86269" w:rsidRDefault="00BA67D3" w:rsidP="00E87FEA">
      <w:pPr>
        <w:jc w:val="both"/>
        <w:rPr>
          <w:noProof/>
          <w:sz w:val="28"/>
          <w:szCs w:val="28"/>
        </w:rPr>
      </w:pPr>
      <w:r w:rsidRPr="00E72917">
        <w:rPr>
          <w:b/>
          <w:bCs/>
          <w:noProof/>
          <w:sz w:val="28"/>
          <w:szCs w:val="28"/>
        </w:rPr>
        <w:t>6273.</w:t>
      </w:r>
      <w:r w:rsidRPr="00B86269">
        <w:rPr>
          <w:b/>
          <w:bCs/>
          <w:i/>
          <w:iCs/>
          <w:noProof/>
          <w:sz w:val="28"/>
          <w:szCs w:val="28"/>
        </w:rPr>
        <w:t xml:space="preserve"> </w:t>
      </w:r>
      <w:r w:rsidRPr="00762E49">
        <w:rPr>
          <w:i/>
          <w:iCs/>
          <w:noProof/>
          <w:sz w:val="28"/>
          <w:szCs w:val="28"/>
        </w:rPr>
        <w:t>Ako i jest Manasija bio prvenac</w:t>
      </w:r>
      <w:r w:rsidRPr="00762E49">
        <w:rPr>
          <w:noProof/>
          <w:sz w:val="28"/>
          <w:szCs w:val="28"/>
        </w:rPr>
        <w:t xml:space="preserve">.  Da ovo označava  da pošto je dobro doista na priornome mestu, vidi se iz reprezentacije Manasije, koji je dobro koje je u Voljnom (o čemu vidi gore; i iz značenja </w:t>
      </w:r>
      <w:r w:rsidRPr="00762E49">
        <w:rPr>
          <w:i/>
          <w:iCs/>
          <w:noProof/>
          <w:sz w:val="28"/>
          <w:szCs w:val="28"/>
        </w:rPr>
        <w:t>prvenaštva</w:t>
      </w:r>
      <w:r w:rsidRPr="00762E49">
        <w:rPr>
          <w:noProof/>
          <w:sz w:val="28"/>
          <w:szCs w:val="28"/>
        </w:rPr>
        <w:t>, što je prioritet i superiornost (vidi br. 3325); tako</w:t>
      </w:r>
      <w:r w:rsidRPr="00B86269">
        <w:rPr>
          <w:noProof/>
          <w:sz w:val="28"/>
          <w:szCs w:val="28"/>
        </w:rPr>
        <w:t xml:space="preserve"> je </w:t>
      </w:r>
      <w:r w:rsidRPr="00B86269">
        <w:rPr>
          <w:i/>
          <w:iCs/>
          <w:noProof/>
          <w:sz w:val="28"/>
          <w:szCs w:val="28"/>
        </w:rPr>
        <w:t>prvorođeni</w:t>
      </w:r>
      <w:r w:rsidRPr="00B86269">
        <w:rPr>
          <w:noProof/>
          <w:sz w:val="28"/>
          <w:szCs w:val="28"/>
        </w:rPr>
        <w:t xml:space="preserve"> onaj koji je na prvome mestu. Ko ne može da vidi od same prirodne svetlosti, pod uslovom da je malo prosvetljen, da je dobro na prvome mestu, kao i čovekova volja (velle) /da je iso tako na prvome mestu/? i da je istina na posteriornome mestu, isto kao i čovekovo mišljenje? I to, da čovekova volja čini  da misli na ovaj ili onaj način; i da je istina na drugome mestu a dobro na prvome? Mislite i razmislite da li istina, koja pripada veri, može da uhvati korena osim u dobru, i da li je vera vera ako nije ukorenjena u njemu (u dobru). Otuda možete da zaključite šta  je primarna ili suštinska stvar crkve, to jest, u čoveku kod kojega je crkva.</w:t>
      </w:r>
    </w:p>
    <w:p w:rsidR="00BA67D3" w:rsidRPr="008B6A40" w:rsidRDefault="00BA67D3" w:rsidP="00E87FEA">
      <w:pPr>
        <w:jc w:val="both"/>
        <w:rPr>
          <w:i/>
          <w:iCs/>
          <w:noProof/>
          <w:sz w:val="28"/>
          <w:szCs w:val="28"/>
        </w:rPr>
      </w:pPr>
      <w:r w:rsidRPr="00B86269">
        <w:rPr>
          <w:b/>
          <w:bCs/>
          <w:noProof/>
          <w:sz w:val="28"/>
          <w:szCs w:val="28"/>
        </w:rPr>
        <w:t xml:space="preserve">6274. </w:t>
      </w:r>
      <w:r w:rsidRPr="00762E49">
        <w:rPr>
          <w:noProof/>
          <w:sz w:val="28"/>
          <w:szCs w:val="28"/>
        </w:rPr>
        <w:t xml:space="preserve">Stihovi 15,16. </w:t>
      </w:r>
      <w:r w:rsidRPr="00762E49">
        <w:rPr>
          <w:i/>
          <w:iCs/>
          <w:noProof/>
          <w:sz w:val="28"/>
          <w:szCs w:val="28"/>
        </w:rPr>
        <w:t xml:space="preserve"> I blagoslovi Josipa govoreći: Bog kojemu su uvijek ugađali oci moji Avram i Isak, Bog koji me je hranio od kako sam postao da današnjega dana. Anđeo, koji me je izbavljao od svakoga zla, da blagoslovi djecu ovu, i da se po mojemu imenu i po imenu otaca mojih Avrama i Isaka prozovu i da se kao ribe namnože na zemlji.</w:t>
      </w:r>
      <w:r>
        <w:rPr>
          <w:i/>
          <w:iCs/>
          <w:noProof/>
          <w:sz w:val="28"/>
          <w:szCs w:val="28"/>
        </w:rPr>
        <w:t xml:space="preserve"> </w:t>
      </w:r>
      <w:r w:rsidRPr="00762E49">
        <w:rPr>
          <w:i/>
          <w:iCs/>
          <w:noProof/>
          <w:sz w:val="28"/>
          <w:szCs w:val="28"/>
        </w:rPr>
        <w:t xml:space="preserve">I blagoslovi Josipa, </w:t>
      </w:r>
      <w:r w:rsidRPr="00762E49">
        <w:rPr>
          <w:noProof/>
          <w:sz w:val="28"/>
          <w:szCs w:val="28"/>
        </w:rPr>
        <w:t>označava pretskazivanje o istini</w:t>
      </w:r>
      <w:r w:rsidRPr="00762E49">
        <w:rPr>
          <w:i/>
          <w:iCs/>
          <w:noProof/>
          <w:sz w:val="28"/>
          <w:szCs w:val="28"/>
        </w:rPr>
        <w:t xml:space="preserve"> </w:t>
      </w:r>
      <w:r w:rsidRPr="00762E49">
        <w:rPr>
          <w:noProof/>
          <w:sz w:val="28"/>
          <w:szCs w:val="28"/>
        </w:rPr>
        <w:t>Intelektualnog i o dobru Voljnog koji primaju život</w:t>
      </w:r>
      <w:r w:rsidRPr="00762E49">
        <w:rPr>
          <w:i/>
          <w:iCs/>
          <w:noProof/>
          <w:sz w:val="28"/>
          <w:szCs w:val="28"/>
        </w:rPr>
        <w:t xml:space="preserve"> </w:t>
      </w:r>
      <w:r w:rsidRPr="00762E49">
        <w:rPr>
          <w:noProof/>
          <w:sz w:val="28"/>
          <w:szCs w:val="28"/>
        </w:rPr>
        <w:t>od Unutrašnjeg</w:t>
      </w:r>
      <w:r w:rsidRPr="00762E49">
        <w:rPr>
          <w:i/>
          <w:iCs/>
          <w:noProof/>
          <w:sz w:val="28"/>
          <w:szCs w:val="28"/>
        </w:rPr>
        <w:t>; govoreći: Bog kojemu su uvijek ugađali oci moji Avram i Isak</w:t>
      </w:r>
      <w:r w:rsidRPr="00B86269">
        <w:rPr>
          <w:i/>
          <w:iCs/>
          <w:noProof/>
          <w:sz w:val="28"/>
          <w:szCs w:val="28"/>
        </w:rPr>
        <w:t xml:space="preserve">, </w:t>
      </w:r>
      <w:r w:rsidRPr="00B86269">
        <w:rPr>
          <w:noProof/>
          <w:sz w:val="28"/>
          <w:szCs w:val="28"/>
        </w:rPr>
        <w:t xml:space="preserve">označava Božansko od kojega unutrašnje dobro i untrašnja istina imaju život; </w:t>
      </w:r>
      <w:r w:rsidRPr="00B86269">
        <w:rPr>
          <w:i/>
          <w:iCs/>
          <w:noProof/>
          <w:sz w:val="28"/>
          <w:szCs w:val="28"/>
        </w:rPr>
        <w:t xml:space="preserve">Bog koji me je hranio, </w:t>
      </w:r>
      <w:r w:rsidRPr="00B86269">
        <w:rPr>
          <w:noProof/>
          <w:sz w:val="28"/>
          <w:szCs w:val="28"/>
        </w:rPr>
        <w:t xml:space="preserve">označava ovo Božansko koje oživljava dobro duhovne istine od Prirodnog; </w:t>
      </w:r>
      <w:r w:rsidRPr="00B86269">
        <w:rPr>
          <w:i/>
          <w:iCs/>
          <w:noProof/>
          <w:sz w:val="28"/>
          <w:szCs w:val="28"/>
        </w:rPr>
        <w:t xml:space="preserve"> od kako sam postao da današnjega dana,</w:t>
      </w:r>
      <w:r w:rsidRPr="00B86269">
        <w:rPr>
          <w:noProof/>
          <w:sz w:val="28"/>
          <w:szCs w:val="28"/>
        </w:rPr>
        <w:t xml:space="preserve"> označava neprekidno; </w:t>
      </w:r>
      <w:r w:rsidRPr="00B86269">
        <w:rPr>
          <w:i/>
          <w:iCs/>
          <w:noProof/>
          <w:sz w:val="28"/>
          <w:szCs w:val="28"/>
        </w:rPr>
        <w:t>Anđeo, koji me je izbavljao od svakoga zla,</w:t>
      </w:r>
      <w:r w:rsidRPr="00B86269">
        <w:rPr>
          <w:noProof/>
          <w:sz w:val="28"/>
          <w:szCs w:val="28"/>
        </w:rPr>
        <w:t xml:space="preserve"> označava Gospodovo Božansko Ljudsko, preko kojega se oslobađa od pakla; </w:t>
      </w:r>
      <w:r w:rsidRPr="00B86269">
        <w:rPr>
          <w:i/>
          <w:iCs/>
          <w:noProof/>
          <w:sz w:val="28"/>
          <w:szCs w:val="28"/>
        </w:rPr>
        <w:t xml:space="preserve"> da blagoslovi djecu (dečake) ovu, </w:t>
      </w:r>
      <w:r w:rsidRPr="00B86269">
        <w:rPr>
          <w:noProof/>
          <w:sz w:val="28"/>
          <w:szCs w:val="28"/>
        </w:rPr>
        <w:t xml:space="preserve">označava učini ih kadrima da imaju dobro i istinu; </w:t>
      </w:r>
      <w:r w:rsidRPr="00B86269">
        <w:rPr>
          <w:i/>
          <w:iCs/>
          <w:noProof/>
          <w:sz w:val="28"/>
          <w:szCs w:val="28"/>
        </w:rPr>
        <w:t xml:space="preserve"> i da se po mojemu imenu, </w:t>
      </w:r>
      <w:r w:rsidRPr="00B86269">
        <w:rPr>
          <w:noProof/>
          <w:sz w:val="28"/>
          <w:szCs w:val="28"/>
        </w:rPr>
        <w:t xml:space="preserve">označava da u njima treba da bude unutrašnje dobro i istina; </w:t>
      </w:r>
      <w:r w:rsidRPr="00B86269">
        <w:rPr>
          <w:i/>
          <w:iCs/>
          <w:noProof/>
          <w:sz w:val="28"/>
          <w:szCs w:val="28"/>
        </w:rPr>
        <w:t xml:space="preserve"> i po imenu otaca mojih Avrama i Isaka prozovu, </w:t>
      </w:r>
      <w:r w:rsidRPr="00B86269">
        <w:rPr>
          <w:noProof/>
          <w:sz w:val="28"/>
          <w:szCs w:val="28"/>
        </w:rPr>
        <w:t xml:space="preserve">označava i kvalitet  unutrašnjeg dobra i istine; </w:t>
      </w:r>
      <w:r w:rsidRPr="00B86269">
        <w:rPr>
          <w:i/>
          <w:iCs/>
          <w:noProof/>
          <w:sz w:val="28"/>
          <w:szCs w:val="28"/>
        </w:rPr>
        <w:t xml:space="preserve"> i da se kao ribe namnože na zemlji, </w:t>
      </w:r>
      <w:r w:rsidRPr="00B86269">
        <w:rPr>
          <w:noProof/>
          <w:sz w:val="28"/>
          <w:szCs w:val="28"/>
        </w:rPr>
        <w:t>označava dokle će se prostirati od Najdubljeg.</w:t>
      </w:r>
    </w:p>
    <w:p w:rsidR="00BA67D3" w:rsidRPr="00B86269" w:rsidRDefault="00BA67D3" w:rsidP="00E87FEA">
      <w:pPr>
        <w:jc w:val="both"/>
        <w:rPr>
          <w:noProof/>
          <w:sz w:val="28"/>
          <w:szCs w:val="28"/>
        </w:rPr>
      </w:pPr>
      <w:r w:rsidRPr="00B86269">
        <w:rPr>
          <w:b/>
          <w:bCs/>
          <w:noProof/>
          <w:sz w:val="28"/>
          <w:szCs w:val="28"/>
        </w:rPr>
        <w:t xml:space="preserve">6275. </w:t>
      </w:r>
      <w:r w:rsidRPr="00762E49">
        <w:rPr>
          <w:noProof/>
          <w:sz w:val="28"/>
          <w:szCs w:val="28"/>
        </w:rPr>
        <w:t xml:space="preserve">Stih 15. </w:t>
      </w:r>
      <w:r w:rsidRPr="00762E49">
        <w:rPr>
          <w:i/>
          <w:iCs/>
          <w:noProof/>
          <w:sz w:val="28"/>
          <w:szCs w:val="28"/>
        </w:rPr>
        <w:t xml:space="preserve">I blagoslovi Josipa. </w:t>
      </w:r>
      <w:r w:rsidRPr="00762E49">
        <w:rPr>
          <w:noProof/>
          <w:sz w:val="28"/>
          <w:szCs w:val="28"/>
        </w:rPr>
        <w:t xml:space="preserve">Da ovo označava pretskazivanje o istini Intelektualnog i o dobru Voljnoga koji imaju život od Unutrašnjeg, vidi se iz značenja </w:t>
      </w:r>
      <w:r w:rsidRPr="00762E49">
        <w:rPr>
          <w:i/>
          <w:iCs/>
          <w:noProof/>
          <w:sz w:val="28"/>
          <w:szCs w:val="28"/>
        </w:rPr>
        <w:t>blagosloviti</w:t>
      </w:r>
      <w:r w:rsidRPr="00762E49">
        <w:rPr>
          <w:noProof/>
          <w:sz w:val="28"/>
          <w:szCs w:val="28"/>
        </w:rPr>
        <w:t>, što je pretskazivati (vidi br. 6230,6254) i iz reprezentacije Efraima i Manasije</w:t>
      </w:r>
      <w:r w:rsidRPr="00B86269">
        <w:rPr>
          <w:noProof/>
          <w:sz w:val="28"/>
          <w:szCs w:val="28"/>
        </w:rPr>
        <w:t xml:space="preserve">, koji su ovde </w:t>
      </w:r>
      <w:r w:rsidRPr="00B86269">
        <w:rPr>
          <w:i/>
          <w:iCs/>
          <w:noProof/>
          <w:sz w:val="28"/>
          <w:szCs w:val="28"/>
        </w:rPr>
        <w:t>Josip</w:t>
      </w:r>
      <w:r w:rsidRPr="00B86269">
        <w:rPr>
          <w:noProof/>
          <w:sz w:val="28"/>
          <w:szCs w:val="28"/>
        </w:rPr>
        <w:t xml:space="preserve">, što je istina Inelektualnog i dobro Voljnog u Prirodnom, koje je rođeno od Unutrašnjeg (vidi br.6234,6240); da se ovde pod </w:t>
      </w:r>
      <w:r w:rsidRPr="00B86269">
        <w:rPr>
          <w:i/>
          <w:iCs/>
          <w:noProof/>
          <w:sz w:val="28"/>
          <w:szCs w:val="28"/>
        </w:rPr>
        <w:t>Josipom</w:t>
      </w:r>
      <w:r w:rsidRPr="00B86269">
        <w:rPr>
          <w:noProof/>
          <w:sz w:val="28"/>
          <w:szCs w:val="28"/>
        </w:rPr>
        <w:t xml:space="preserve"> misli na njegove sinove, vidi se iz samoga blagoslova, u kojemu se kaže</w:t>
      </w:r>
      <w:r w:rsidRPr="00B86269">
        <w:rPr>
          <w:i/>
          <w:iCs/>
          <w:noProof/>
          <w:sz w:val="28"/>
          <w:szCs w:val="28"/>
        </w:rPr>
        <w:t>, I Anđeo koji me je izbavljao od svakoga zla,  da blagoslovi djecu ovu, i da se po mojemu imenu i o imenu otaca mojih</w:t>
      </w:r>
      <w:r w:rsidRPr="00B86269">
        <w:rPr>
          <w:noProof/>
          <w:sz w:val="28"/>
          <w:szCs w:val="28"/>
        </w:rPr>
        <w:t xml:space="preserve"> </w:t>
      </w:r>
      <w:r w:rsidRPr="00B86269">
        <w:rPr>
          <w:i/>
          <w:iCs/>
          <w:noProof/>
          <w:sz w:val="28"/>
          <w:szCs w:val="28"/>
        </w:rPr>
        <w:t xml:space="preserve">Abrama i Isaka prozovu; </w:t>
      </w:r>
      <w:r w:rsidRPr="00B86269">
        <w:rPr>
          <w:noProof/>
          <w:sz w:val="28"/>
          <w:szCs w:val="28"/>
        </w:rPr>
        <w:t>a razlog je to što su ovo dobro i istina u Prirodnom, pretstavljeni Efremom i Manasijom, samo unutrašnje u tome; untrašnje i spoljašnje se međusobno razlikuju; ali u Prirodnom gde su zajedno, Unutrašnje je u svojoj prilagođenoj formi, koja forma ne čini ništa od sebe, nego sve od unutrašnjeg unutar sebe; tako da se na nju deluje. Slučaj je ovde kao sa delujućim uzrokm /eficijentni uzrok) u efektu, delujći uzrok u efektu kao u svojoj prilagođenoj formi, i deluje kroz nju kao uzrok u sferi gde se efekat izvodi. U čoveku je isti slučaj s dobrom i istinom u Prirodnom, koje je rođeno od Unutrašnjeg; jer Unutrašnje se oblači u ono što pripada Prirodnom. kako bi bilo u njemu i kako vodilo tamo život; ali  ono u šta se oblači, samo je pokrivalo, koje samo za sebe nije ništa.</w:t>
      </w:r>
    </w:p>
    <w:p w:rsidR="00BA67D3" w:rsidRPr="00B86269" w:rsidRDefault="00BA67D3" w:rsidP="00E87FEA">
      <w:pPr>
        <w:jc w:val="both"/>
        <w:rPr>
          <w:noProof/>
          <w:sz w:val="28"/>
          <w:szCs w:val="28"/>
        </w:rPr>
      </w:pPr>
      <w:r w:rsidRPr="00E72917">
        <w:rPr>
          <w:b/>
          <w:bCs/>
          <w:noProof/>
          <w:sz w:val="28"/>
          <w:szCs w:val="28"/>
        </w:rPr>
        <w:t>6376.</w:t>
      </w:r>
      <w:r w:rsidRPr="00B86269">
        <w:rPr>
          <w:b/>
          <w:bCs/>
          <w:i/>
          <w:iCs/>
          <w:noProof/>
          <w:sz w:val="28"/>
          <w:szCs w:val="28"/>
        </w:rPr>
        <w:t xml:space="preserve"> </w:t>
      </w:r>
      <w:r w:rsidRPr="00762E49">
        <w:rPr>
          <w:i/>
          <w:iCs/>
          <w:noProof/>
          <w:sz w:val="28"/>
          <w:szCs w:val="28"/>
        </w:rPr>
        <w:t>I reče: Bog kojemu su svagda ugađali (išli sa) oci moji</w:t>
      </w:r>
      <w:r w:rsidRPr="00762E49">
        <w:rPr>
          <w:noProof/>
          <w:sz w:val="28"/>
          <w:szCs w:val="28"/>
        </w:rPr>
        <w:t xml:space="preserve"> </w:t>
      </w:r>
      <w:r w:rsidRPr="00762E49">
        <w:rPr>
          <w:i/>
          <w:iCs/>
          <w:noProof/>
          <w:sz w:val="28"/>
          <w:szCs w:val="28"/>
        </w:rPr>
        <w:t>Abram i Isak</w:t>
      </w:r>
      <w:r w:rsidRPr="00762E49">
        <w:rPr>
          <w:noProof/>
          <w:sz w:val="28"/>
          <w:szCs w:val="28"/>
        </w:rPr>
        <w:t xml:space="preserve">.  Da ovo označava Božansko od kojega unutrašnje dobro i unutrašnja istina imaju život, vidi se iz značenja </w:t>
      </w:r>
      <w:r w:rsidRPr="00762E49">
        <w:rPr>
          <w:i/>
          <w:iCs/>
          <w:noProof/>
          <w:sz w:val="28"/>
          <w:szCs w:val="28"/>
        </w:rPr>
        <w:t>Bog</w:t>
      </w:r>
      <w:r w:rsidRPr="00762E49">
        <w:rPr>
          <w:noProof/>
          <w:sz w:val="28"/>
          <w:szCs w:val="28"/>
        </w:rPr>
        <w:t xml:space="preserve">, a to je Božansko; iz značenja </w:t>
      </w:r>
      <w:r w:rsidRPr="00762E49">
        <w:rPr>
          <w:i/>
          <w:iCs/>
          <w:noProof/>
          <w:sz w:val="28"/>
          <w:szCs w:val="28"/>
        </w:rPr>
        <w:t>ugađati (ići sa</w:t>
      </w:r>
      <w:r w:rsidRPr="00762E49">
        <w:rPr>
          <w:noProof/>
          <w:sz w:val="28"/>
          <w:szCs w:val="28"/>
        </w:rPr>
        <w:t>), što je biti živ, ili imati život (br. 519,1794); i iz reprezentacije Abrahama, što je u najvišem smislu, Gospodovo Božansko</w:t>
      </w:r>
      <w:r w:rsidRPr="00B86269">
        <w:rPr>
          <w:noProof/>
          <w:sz w:val="28"/>
          <w:szCs w:val="28"/>
        </w:rPr>
        <w:t xml:space="preserve"> Samo, i iz reprezentacije Isaka, što je Gospodovo Božansko Racionalno, a to je unutrašnje Ljudsko – jer je Jakov Gospodovo Božansko Prirodno, ili Njegovo spoljašnje Ljudsko (vidi br. 2011,3245,3439,4615). Ali u reprezentativnom smislu </w:t>
      </w:r>
      <w:r w:rsidRPr="00B86269">
        <w:rPr>
          <w:i/>
          <w:iCs/>
          <w:noProof/>
          <w:sz w:val="28"/>
          <w:szCs w:val="28"/>
        </w:rPr>
        <w:t>Abraham</w:t>
      </w:r>
      <w:r w:rsidRPr="00B86269">
        <w:rPr>
          <w:noProof/>
          <w:sz w:val="28"/>
          <w:szCs w:val="28"/>
        </w:rPr>
        <w:t xml:space="preserve"> je unutrašnje dobro, a </w:t>
      </w:r>
      <w:r w:rsidRPr="00B86269">
        <w:rPr>
          <w:i/>
          <w:iCs/>
          <w:noProof/>
          <w:sz w:val="28"/>
          <w:szCs w:val="28"/>
        </w:rPr>
        <w:t>Isak</w:t>
      </w:r>
      <w:r w:rsidRPr="00B86269">
        <w:rPr>
          <w:noProof/>
          <w:sz w:val="28"/>
          <w:szCs w:val="28"/>
        </w:rPr>
        <w:t xml:space="preserve"> je unutrašnja istina (br. 3703,6098,6185). Da su ove stvari u reprezentativnom slislu označene </w:t>
      </w:r>
      <w:r w:rsidRPr="00B86269">
        <w:rPr>
          <w:i/>
          <w:iCs/>
          <w:noProof/>
          <w:sz w:val="28"/>
          <w:szCs w:val="28"/>
        </w:rPr>
        <w:t>Abrahamom</w:t>
      </w:r>
      <w:r w:rsidRPr="00B86269">
        <w:rPr>
          <w:noProof/>
          <w:sz w:val="28"/>
          <w:szCs w:val="28"/>
        </w:rPr>
        <w:t xml:space="preserve"> i </w:t>
      </w:r>
      <w:r w:rsidRPr="00B86269">
        <w:rPr>
          <w:i/>
          <w:iCs/>
          <w:noProof/>
          <w:sz w:val="28"/>
          <w:szCs w:val="28"/>
        </w:rPr>
        <w:t>Isakom</w:t>
      </w:r>
      <w:r w:rsidRPr="00B86269">
        <w:rPr>
          <w:noProof/>
          <w:sz w:val="28"/>
          <w:szCs w:val="28"/>
        </w:rPr>
        <w:t>,  je stoga što dobro i istina, koji su u Gospodovom carstvu, proističu od Njegvog Božanskog i Njegovog Ljudskog; i oni čine da je Gospod Sam tamo; na taj način, Gospod Sam je Njegovo carstvo.</w:t>
      </w:r>
    </w:p>
    <w:p w:rsidR="00BA67D3" w:rsidRPr="00B86269" w:rsidRDefault="00BA67D3" w:rsidP="00E87FEA">
      <w:pPr>
        <w:jc w:val="both"/>
        <w:rPr>
          <w:noProof/>
          <w:sz w:val="28"/>
          <w:szCs w:val="28"/>
        </w:rPr>
      </w:pPr>
      <w:r w:rsidRPr="00E72917">
        <w:rPr>
          <w:b/>
          <w:bCs/>
          <w:noProof/>
          <w:sz w:val="28"/>
          <w:szCs w:val="28"/>
        </w:rPr>
        <w:t>6277.</w:t>
      </w:r>
      <w:r w:rsidRPr="00B86269">
        <w:rPr>
          <w:b/>
          <w:bCs/>
          <w:i/>
          <w:iCs/>
          <w:noProof/>
          <w:sz w:val="28"/>
          <w:szCs w:val="28"/>
        </w:rPr>
        <w:t xml:space="preserve"> (</w:t>
      </w:r>
      <w:r w:rsidRPr="00762E49">
        <w:rPr>
          <w:i/>
          <w:iCs/>
          <w:noProof/>
          <w:sz w:val="28"/>
          <w:szCs w:val="28"/>
        </w:rPr>
        <w:t>Bog) koji me je hranio</w:t>
      </w:r>
      <w:r w:rsidRPr="00762E49">
        <w:rPr>
          <w:noProof/>
          <w:sz w:val="28"/>
          <w:szCs w:val="28"/>
        </w:rPr>
        <w:t xml:space="preserve">. Da ovo označava Božansko kojie oživljava dobro od duhovne istine od Prirodnog, vidi se iz značenja </w:t>
      </w:r>
      <w:r w:rsidRPr="00762E49">
        <w:rPr>
          <w:i/>
          <w:iCs/>
          <w:noProof/>
          <w:sz w:val="28"/>
          <w:szCs w:val="28"/>
        </w:rPr>
        <w:t>hraniti,</w:t>
      </w:r>
      <w:r w:rsidRPr="00762E49">
        <w:rPr>
          <w:noProof/>
          <w:sz w:val="28"/>
          <w:szCs w:val="28"/>
        </w:rPr>
        <w:t xml:space="preserve"> što je oživljavati. Da hraniti znači</w:t>
      </w:r>
      <w:r w:rsidRPr="00B86269">
        <w:rPr>
          <w:noProof/>
          <w:sz w:val="28"/>
          <w:szCs w:val="28"/>
        </w:rPr>
        <w:t xml:space="preserve"> i poučavati (vidi br. 6044), je stoga što je paša  ono što održava čovekov duhovni život (br. 6078); ali tamo se </w:t>
      </w:r>
      <w:r w:rsidRPr="00B86269">
        <w:rPr>
          <w:i/>
          <w:iCs/>
          <w:noProof/>
          <w:sz w:val="28"/>
          <w:szCs w:val="28"/>
        </w:rPr>
        <w:t>hranjenje i paša</w:t>
      </w:r>
      <w:r w:rsidRPr="00B86269">
        <w:rPr>
          <w:noProof/>
          <w:sz w:val="28"/>
          <w:szCs w:val="28"/>
        </w:rPr>
        <w:t xml:space="preserve"> kaže za stado, dok se </w:t>
      </w:r>
      <w:r w:rsidRPr="00B86269">
        <w:rPr>
          <w:i/>
          <w:iCs/>
          <w:noProof/>
          <w:sz w:val="28"/>
          <w:szCs w:val="28"/>
        </w:rPr>
        <w:t>hranjenje</w:t>
      </w:r>
      <w:r w:rsidRPr="00B86269">
        <w:rPr>
          <w:noProof/>
          <w:sz w:val="28"/>
          <w:szCs w:val="28"/>
        </w:rPr>
        <w:t xml:space="preserve"> ovde kaže za Jakova,naime, da je hranjen hranom i nužnim stvarima za život; a čime se, u unutrašnjem smislu, označava isto; jer ono što hrani i održava život tela, to ga i oživljava. Da Izrailj pretstavlja duhovno dobro od Prirodnog, pokazano je gore (br. 5801,5826,5833); a pošto je ovo dobro koje Izrailj pretstavlja, dobro od istine, stoga je dobro ovde označeno dobrom duhovne istine; jer, u pravom smislu, Izrailj je duhovna crkva,  a dobro ove crkve je dobro od istine; zato što oni koji pripadaju ovoj crkvi, primaju pouku o dobru preko istine, i kada postupaju u skladu s istinom u kojoj su poučeni, tada se ova istina naziva dobro. Ovo je dobro koje se naziva dobro od istine, a koje je pretstavljeno Izrailjem.</w:t>
      </w:r>
    </w:p>
    <w:p w:rsidR="00BA67D3" w:rsidRPr="00B86269" w:rsidRDefault="00BA67D3" w:rsidP="00E87FEA">
      <w:pPr>
        <w:jc w:val="both"/>
        <w:rPr>
          <w:noProof/>
          <w:sz w:val="28"/>
          <w:szCs w:val="28"/>
        </w:rPr>
      </w:pPr>
      <w:r w:rsidRPr="00E72917">
        <w:rPr>
          <w:b/>
          <w:bCs/>
          <w:noProof/>
          <w:sz w:val="28"/>
          <w:szCs w:val="28"/>
        </w:rPr>
        <w:t>6278.</w:t>
      </w:r>
      <w:r w:rsidRPr="00B86269">
        <w:rPr>
          <w:b/>
          <w:bCs/>
          <w:i/>
          <w:iCs/>
          <w:noProof/>
          <w:sz w:val="28"/>
          <w:szCs w:val="28"/>
        </w:rPr>
        <w:t xml:space="preserve"> </w:t>
      </w:r>
      <w:r w:rsidRPr="00762E49">
        <w:rPr>
          <w:i/>
          <w:iCs/>
          <w:noProof/>
          <w:sz w:val="28"/>
          <w:szCs w:val="28"/>
        </w:rPr>
        <w:t>Od kako sam postao do današnjega dana</w:t>
      </w:r>
      <w:r w:rsidRPr="00762E49">
        <w:rPr>
          <w:noProof/>
          <w:sz w:val="28"/>
          <w:szCs w:val="28"/>
        </w:rPr>
        <w:t>. Da ovo označava nastavljanje (kontinuitet),</w:t>
      </w:r>
      <w:r w:rsidRPr="00B86269">
        <w:rPr>
          <w:noProof/>
          <w:sz w:val="28"/>
          <w:szCs w:val="28"/>
        </w:rPr>
        <w:t xml:space="preserve"> vidi se iz značenja da današnjega dana, što jeono što je trajni </w:t>
      </w:r>
    </w:p>
    <w:p w:rsidR="00BA67D3" w:rsidRPr="00B86269" w:rsidRDefault="00BA67D3" w:rsidP="00E87FEA">
      <w:pPr>
        <w:jc w:val="both"/>
        <w:rPr>
          <w:noProof/>
          <w:sz w:val="28"/>
          <w:szCs w:val="28"/>
        </w:rPr>
      </w:pPr>
      <w:r w:rsidRPr="00B86269">
        <w:rPr>
          <w:noProof/>
          <w:sz w:val="28"/>
          <w:szCs w:val="28"/>
        </w:rPr>
        <w:t>večno (vidi br. 2838,5304,6165); ovde  stoga od kako sam possgta do današenjega dana  označava ono što je trajno, naime, oživljavati, k0je je hranenje(br.6277).</w:t>
      </w:r>
    </w:p>
    <w:p w:rsidR="00BA67D3" w:rsidRPr="008B6A40" w:rsidRDefault="00BA67D3" w:rsidP="00E87FEA">
      <w:pPr>
        <w:jc w:val="both"/>
        <w:rPr>
          <w:i/>
          <w:iCs/>
          <w:noProof/>
          <w:sz w:val="28"/>
          <w:szCs w:val="28"/>
        </w:rPr>
      </w:pPr>
      <w:r w:rsidRPr="00E72917">
        <w:rPr>
          <w:b/>
          <w:bCs/>
          <w:noProof/>
          <w:sz w:val="28"/>
          <w:szCs w:val="28"/>
        </w:rPr>
        <w:t>6279.</w:t>
      </w:r>
      <w:r w:rsidRPr="00B86269">
        <w:rPr>
          <w:b/>
          <w:bCs/>
          <w:i/>
          <w:iCs/>
          <w:noProof/>
          <w:sz w:val="28"/>
          <w:szCs w:val="28"/>
        </w:rPr>
        <w:t xml:space="preserve"> </w:t>
      </w:r>
      <w:r w:rsidRPr="00762E49">
        <w:rPr>
          <w:i/>
          <w:iCs/>
          <w:noProof/>
          <w:sz w:val="28"/>
          <w:szCs w:val="28"/>
        </w:rPr>
        <w:t>Stih 16. I Anđeo koji me je izbavljao od</w:t>
      </w:r>
      <w:r w:rsidRPr="00762E49">
        <w:rPr>
          <w:noProof/>
          <w:sz w:val="28"/>
          <w:szCs w:val="28"/>
        </w:rPr>
        <w:t xml:space="preserve"> </w:t>
      </w:r>
      <w:r w:rsidRPr="00762E49">
        <w:rPr>
          <w:i/>
          <w:iCs/>
          <w:noProof/>
          <w:sz w:val="28"/>
          <w:szCs w:val="28"/>
        </w:rPr>
        <w:t>svakoga zla</w:t>
      </w:r>
      <w:r w:rsidRPr="00762E49">
        <w:rPr>
          <w:noProof/>
          <w:sz w:val="28"/>
          <w:szCs w:val="28"/>
        </w:rPr>
        <w:t xml:space="preserve">. Da ovo označava Gospodovo Božansko Ljudsko uz pomoć kojega se izbavlja od pakla, vidi se iz značenja </w:t>
      </w:r>
      <w:r w:rsidRPr="00762E49">
        <w:rPr>
          <w:i/>
          <w:iCs/>
          <w:noProof/>
          <w:sz w:val="28"/>
          <w:szCs w:val="28"/>
        </w:rPr>
        <w:t>anđela</w:t>
      </w:r>
      <w:r w:rsidRPr="00762E49">
        <w:rPr>
          <w:noProof/>
          <w:sz w:val="28"/>
          <w:szCs w:val="28"/>
        </w:rPr>
        <w:t xml:space="preserve">, koji je Gospodovo Božansko Ljudsko, (o kojemu niže); iz značenja </w:t>
      </w:r>
      <w:r w:rsidRPr="00762E49">
        <w:rPr>
          <w:i/>
          <w:iCs/>
          <w:noProof/>
          <w:sz w:val="28"/>
          <w:szCs w:val="28"/>
        </w:rPr>
        <w:t>izbaviti,</w:t>
      </w:r>
      <w:r w:rsidRPr="00762E49">
        <w:rPr>
          <w:noProof/>
          <w:sz w:val="28"/>
          <w:szCs w:val="28"/>
        </w:rPr>
        <w:t xml:space="preserve"> što</w:t>
      </w:r>
      <w:r w:rsidRPr="00B86269">
        <w:rPr>
          <w:noProof/>
          <w:sz w:val="28"/>
          <w:szCs w:val="28"/>
        </w:rPr>
        <w:t xml:space="preserve"> je osoboditi ( o ovome vidi niže); i iz značenja </w:t>
      </w:r>
      <w:r w:rsidRPr="00B86269">
        <w:rPr>
          <w:i/>
          <w:iCs/>
          <w:noProof/>
          <w:sz w:val="28"/>
          <w:szCs w:val="28"/>
        </w:rPr>
        <w:t>zla</w:t>
      </w:r>
      <w:r w:rsidRPr="00B86269">
        <w:rPr>
          <w:noProof/>
          <w:sz w:val="28"/>
          <w:szCs w:val="28"/>
        </w:rPr>
        <w:t xml:space="preserve">, što je pakao. Razlog da zlo označava pakao je u tome što je pakao samo zlo; pa bilo da kažete da su oni u pakli svi zli, ili da je pakao samo zlo, to je isto. U duhovnom smislu, kad se pomene zlo, misli se na pakao, jer oni koji su u duhovnome smislu, kao što su to anđeli u nebu, misle i govore odvojeno (apstraktno) od osoba, jer misle univerzalno, pa je njima zlo pakao. Isto tako je i sa </w:t>
      </w:r>
      <w:r w:rsidRPr="00B86269">
        <w:rPr>
          <w:i/>
          <w:iCs/>
          <w:noProof/>
          <w:sz w:val="28"/>
          <w:szCs w:val="28"/>
        </w:rPr>
        <w:t>grehom,</w:t>
      </w:r>
      <w:r w:rsidRPr="00B86269">
        <w:rPr>
          <w:noProof/>
          <w:sz w:val="28"/>
          <w:szCs w:val="28"/>
        </w:rPr>
        <w:t xml:space="preserve"> pod kojim se označava vladajuće zlo, kao u </w:t>
      </w:r>
      <w:r>
        <w:rPr>
          <w:i/>
          <w:iCs/>
          <w:noProof/>
          <w:sz w:val="28"/>
          <w:szCs w:val="28"/>
        </w:rPr>
        <w:t xml:space="preserve">Postanju IV: </w:t>
      </w:r>
      <w:r w:rsidRPr="00B86269">
        <w:rPr>
          <w:i/>
          <w:iCs/>
          <w:noProof/>
          <w:sz w:val="28"/>
          <w:szCs w:val="28"/>
        </w:rPr>
        <w:t>Jehova reče Kainu: ne ćeš li biti mio, kad dobro činiš? a kad ne činiš dobro, grijeh je na vratima. A volja je njegov pod tvojom vlašću, i ti si mu stariji (stihovi 6,7).</w:t>
      </w:r>
      <w:r>
        <w:rPr>
          <w:i/>
          <w:iCs/>
          <w:noProof/>
          <w:sz w:val="28"/>
          <w:szCs w:val="28"/>
        </w:rPr>
        <w:t xml:space="preserve"> </w:t>
      </w:r>
      <w:r w:rsidRPr="00B86269">
        <w:rPr>
          <w:i/>
          <w:iCs/>
          <w:noProof/>
          <w:sz w:val="28"/>
          <w:szCs w:val="28"/>
        </w:rPr>
        <w:t xml:space="preserve">Grijeh </w:t>
      </w:r>
      <w:r w:rsidRPr="00B86269">
        <w:rPr>
          <w:noProof/>
          <w:sz w:val="28"/>
          <w:szCs w:val="28"/>
        </w:rPr>
        <w:t>je ovde pakao, koji je pred vratima kad čovek čini zlo. Samo zlo kod čoveka je pakao u najmanjoj formi, kao što je to svako ko je tamo. Tako, s druge strane, samo dobro u čoveku je nebo u njemu, jer se dobro uliva preko neba od Gospoda, i čovek koji je u dobru, on je nebo u najmanjoj slici, kao što je to i svako ko je u nebu.</w:t>
      </w:r>
    </w:p>
    <w:p w:rsidR="00BA67D3" w:rsidRPr="00B86269" w:rsidRDefault="00BA67D3" w:rsidP="00E87FEA">
      <w:pPr>
        <w:jc w:val="both"/>
        <w:rPr>
          <w:i/>
          <w:iCs/>
          <w:noProof/>
          <w:sz w:val="28"/>
          <w:szCs w:val="28"/>
        </w:rPr>
      </w:pPr>
      <w:r w:rsidRPr="00E72917">
        <w:rPr>
          <w:b/>
          <w:bCs/>
          <w:noProof/>
          <w:sz w:val="28"/>
          <w:szCs w:val="28"/>
        </w:rPr>
        <w:t>6280</w:t>
      </w:r>
      <w:r w:rsidRPr="00E72917">
        <w:rPr>
          <w:noProof/>
          <w:sz w:val="28"/>
          <w:szCs w:val="28"/>
        </w:rPr>
        <w:t>.</w:t>
      </w:r>
      <w:r w:rsidRPr="00B86269">
        <w:rPr>
          <w:noProof/>
          <w:sz w:val="28"/>
          <w:szCs w:val="28"/>
        </w:rPr>
        <w:t xml:space="preserve"> Da je </w:t>
      </w:r>
      <w:r w:rsidRPr="00B86269">
        <w:rPr>
          <w:i/>
          <w:iCs/>
          <w:noProof/>
          <w:sz w:val="28"/>
          <w:szCs w:val="28"/>
        </w:rPr>
        <w:t>Anđeo koji izbavlja</w:t>
      </w:r>
      <w:r w:rsidRPr="00B86269">
        <w:rPr>
          <w:noProof/>
          <w:sz w:val="28"/>
          <w:szCs w:val="28"/>
        </w:rPr>
        <w:t xml:space="preserve"> Gospod kao Božansko Ljudsko, vidi se iz toga što je uzimajući na Sebe Ljudsko i čineći ga Božanskim, Gospod  izbavio (otkupio) čoveka, to jest, oslobodio ga od pakla; stoga se Gospod u pogledu Njegovog Ljudskog naziva </w:t>
      </w:r>
      <w:r w:rsidRPr="00B86269">
        <w:rPr>
          <w:i/>
          <w:iCs/>
          <w:noProof/>
          <w:sz w:val="28"/>
          <w:szCs w:val="28"/>
        </w:rPr>
        <w:t>Izbavitelj (Otkupitelj</w:t>
      </w:r>
      <w:r w:rsidRPr="00B86269">
        <w:rPr>
          <w:noProof/>
          <w:sz w:val="28"/>
          <w:szCs w:val="28"/>
        </w:rPr>
        <w:t xml:space="preserve">). Da se Božansko Ljudsko naziva Anđelom je stoga što reč </w:t>
      </w:r>
      <w:r w:rsidRPr="00B86269">
        <w:rPr>
          <w:i/>
          <w:iCs/>
          <w:noProof/>
          <w:sz w:val="28"/>
          <w:szCs w:val="28"/>
        </w:rPr>
        <w:t>anđeo</w:t>
      </w:r>
      <w:r w:rsidRPr="00B86269">
        <w:rPr>
          <w:noProof/>
          <w:sz w:val="28"/>
          <w:szCs w:val="28"/>
        </w:rPr>
        <w:t xml:space="preserve"> znači </w:t>
      </w:r>
      <w:r w:rsidRPr="00B86269">
        <w:rPr>
          <w:i/>
          <w:iCs/>
          <w:noProof/>
          <w:sz w:val="28"/>
          <w:szCs w:val="28"/>
        </w:rPr>
        <w:t>poslan</w:t>
      </w:r>
      <w:r w:rsidRPr="00B86269">
        <w:rPr>
          <w:noProof/>
          <w:sz w:val="28"/>
          <w:szCs w:val="28"/>
        </w:rPr>
        <w:t xml:space="preserve">; pa se za Gospoda u pogledu Božanskog Ljudskog kaže da je poslan, kao što se vidi iz mnogih odlomaka  u Reči kod Jevanđelista. Osim toga, pre Gospodovog dolaska u svet, Božansko Ljudsko je bilo Jehova Sam koji je uticao preko neba kada je govorio Reč; jer je Jehova bio iznad neba, ali ono što je dolazilo od Njega i prolazilo preko neba, to je u to vreme bilo Božansko Ljudsko, jer se preko influksa od Jehove u nebo čovek izbavljao (oslobađao) od zla, a Božansko koje je otuda poticalo bilo je Božanski čovek. To je Božansko Ljudsko od večnosti </w:t>
      </w:r>
      <w:r w:rsidRPr="00B86269">
        <w:rPr>
          <w:i/>
          <w:iCs/>
          <w:noProof/>
          <w:sz w:val="28"/>
          <w:szCs w:val="28"/>
        </w:rPr>
        <w:t>(ab aeterno</w:t>
      </w:r>
      <w:r w:rsidRPr="00B86269">
        <w:rPr>
          <w:noProof/>
          <w:sz w:val="28"/>
          <w:szCs w:val="28"/>
        </w:rPr>
        <w:t xml:space="preserve">), koje se naziva </w:t>
      </w:r>
      <w:r w:rsidRPr="00B86269">
        <w:rPr>
          <w:i/>
          <w:iCs/>
          <w:noProof/>
          <w:sz w:val="28"/>
          <w:szCs w:val="28"/>
        </w:rPr>
        <w:t>Poslano</w:t>
      </w:r>
      <w:r w:rsidRPr="00B86269">
        <w:rPr>
          <w:noProof/>
          <w:sz w:val="28"/>
          <w:szCs w:val="28"/>
        </w:rPr>
        <w:t xml:space="preserve">, što znači ono što proizilazi, a to je isto što i Anđeo. </w:t>
      </w:r>
      <w:r w:rsidRPr="00B86269">
        <w:rPr>
          <w:i/>
          <w:iCs/>
          <w:noProof/>
          <w:sz w:val="28"/>
          <w:szCs w:val="28"/>
        </w:rPr>
        <w:t>(prim. prev. ovde se  pokazuje šta je Ljudsko od od večnosti, za razliku – imoplicitno - od ljudskog koje je primio preko  majke. Ono Ljudsko od večnosi je u stvari Božanska istina ili Mudrost po kojoj je sve stvareno i po kojoj čovek postaje slika Božija. Tz. materisko ljudsko je proslavljeno isto tako, ali stoga što je poslužilo kao podloga da se privuku demoni i satane koji su oduvek želeli da unište Boga, a ovde su mislili da im se za to pružila prilika kad je Bog kao smrtni čovek bio sklon zlu tj grehu.  Ali su se prevarili, jer su samo ostvarili Božanski plan da se tz materinskog ljudskog s njima sretne na planu koji je bio zajednički, i da pobedi On koji i danas pobeđuju zlo u svakome ko traži pomoć od Spasitelja. Prema autoru, koji piše da je razgovarao u paklu sa đavolima, njihova je najveća muka i frustracija kad im se pokaže da su time što čoveka navode na zlo, samo  dali čoveku priliku da bude spasen kad zatraži pomoć od Spasitelja. Uprkos toga što znaju da doprinose čovekovom spasenju, đavoli ne mogu da odole želji da od čoveka naprave sebi sličnoga. U tome i uspevaju kad čovek ne traži pomoć od Spasitelja, pod kojim se ne misli samo na Hrišćanskog Spasitelja, nego na svu Božansku mudrost koja je deo moralnih učenja svih Religija sveta.)</w:t>
      </w:r>
      <w:r>
        <w:rPr>
          <w:i/>
          <w:iCs/>
          <w:noProof/>
          <w:sz w:val="28"/>
          <w:szCs w:val="28"/>
        </w:rPr>
        <w:t xml:space="preserve"> </w:t>
      </w:r>
      <w:r>
        <w:rPr>
          <w:b/>
          <w:bCs/>
          <w:noProof/>
          <w:sz w:val="28"/>
          <w:szCs w:val="28"/>
        </w:rPr>
        <w:t xml:space="preserve">2 </w:t>
      </w:r>
      <w:r w:rsidRPr="00B86269">
        <w:rPr>
          <w:noProof/>
          <w:sz w:val="28"/>
          <w:szCs w:val="28"/>
        </w:rPr>
        <w:t xml:space="preserve">Ali pošto Jehova, Svojim Božanskim Ljudskim, nije više mogao da utiče na ljude, jer su se tako daleko bili udaljili od toga Božanskog, stoga je na Sebe uzeo Ljudsko i učinio ga Božanskim, te je onda preko influksa od ovoga u nebo mogao da dopre  do onih u ljudskoj rasi koji su mogli da primaju dobro ljubavi prema bližnjemu i istinu vere od Božanskog Ljudskog, koje je tada postalo vidljivo, i tako ih je mogao osloboditi od pakla, a što se nije moglo postići ni na koji drugi način. Ovo je oslobađanje </w:t>
      </w:r>
      <w:r w:rsidRPr="00B86269">
        <w:rPr>
          <w:b/>
          <w:bCs/>
          <w:noProof/>
          <w:sz w:val="28"/>
          <w:szCs w:val="28"/>
        </w:rPr>
        <w:t xml:space="preserve">3 </w:t>
      </w:r>
      <w:r w:rsidRPr="00B86269">
        <w:rPr>
          <w:noProof/>
          <w:sz w:val="28"/>
          <w:szCs w:val="28"/>
        </w:rPr>
        <w:t xml:space="preserve"> ono što se naziva </w:t>
      </w:r>
      <w:r w:rsidRPr="00B86269">
        <w:rPr>
          <w:i/>
          <w:iCs/>
          <w:noProof/>
          <w:sz w:val="28"/>
          <w:szCs w:val="28"/>
        </w:rPr>
        <w:t>Anđelom koji izbavlja</w:t>
      </w:r>
      <w:r w:rsidRPr="00B86269">
        <w:rPr>
          <w:noProof/>
          <w:sz w:val="28"/>
          <w:szCs w:val="28"/>
        </w:rPr>
        <w:t xml:space="preserve">, i Božanskim Ljudskim Samim, koje je oslobađalo i otkupljivalo, a  koje je nazvano </w:t>
      </w:r>
      <w:r w:rsidRPr="00B86269">
        <w:rPr>
          <w:i/>
          <w:iCs/>
          <w:noProof/>
          <w:sz w:val="28"/>
          <w:szCs w:val="28"/>
        </w:rPr>
        <w:t>Anđeo izbavitelj (otkupljujući</w:t>
      </w:r>
      <w:r w:rsidRPr="00B86269">
        <w:rPr>
          <w:noProof/>
          <w:sz w:val="28"/>
          <w:szCs w:val="28"/>
        </w:rPr>
        <w:t xml:space="preserve"> </w:t>
      </w:r>
      <w:r w:rsidRPr="00B86269">
        <w:rPr>
          <w:i/>
          <w:iCs/>
          <w:noProof/>
          <w:sz w:val="28"/>
          <w:szCs w:val="28"/>
        </w:rPr>
        <w:t>Anđeo</w:t>
      </w:r>
      <w:r w:rsidRPr="00B86269">
        <w:rPr>
          <w:noProof/>
          <w:sz w:val="28"/>
          <w:szCs w:val="28"/>
        </w:rPr>
        <w:t xml:space="preserve">). Ali treba znati da u odnosu na Božansko Ljjudsko, kao i u odnosu na Božansko Samo, Gospod je iznad neba,  jer On je Sunce koje rasvetljava nebo; tako da je nebo daleko ispod  Njega. Božansko Ljudsko koje je u nebu, Ono je Božanska istina koja proističe od Njega, koja je svetlost od njega kao Sunca.  U pogledu Svoje suštine, Gospod nije Božanska istina, jer ova je od Njega kao svetlost od </w:t>
      </w:r>
      <w:r w:rsidRPr="00B86269">
        <w:rPr>
          <w:b/>
          <w:bCs/>
          <w:noProof/>
          <w:sz w:val="28"/>
          <w:szCs w:val="28"/>
        </w:rPr>
        <w:t>4</w:t>
      </w:r>
      <w:r w:rsidRPr="00B86269">
        <w:rPr>
          <w:noProof/>
          <w:sz w:val="28"/>
          <w:szCs w:val="28"/>
        </w:rPr>
        <w:t xml:space="preserve">  od sunca, nego je On Božansko dobro samo, jedno sa Jehovom. Gospodovo Božansko Ljudsko  se naziva </w:t>
      </w:r>
      <w:r w:rsidRPr="00B86269">
        <w:rPr>
          <w:i/>
          <w:iCs/>
          <w:noProof/>
          <w:sz w:val="28"/>
          <w:szCs w:val="28"/>
        </w:rPr>
        <w:t>Anđelom</w:t>
      </w:r>
      <w:r w:rsidRPr="00B86269">
        <w:rPr>
          <w:noProof/>
          <w:sz w:val="28"/>
          <w:szCs w:val="28"/>
        </w:rPr>
        <w:t xml:space="preserve"> i u drugim odlomcima u Reči, kao kad se pojavio Mojsiju u grmu, o čemu je napisano u knjizi </w:t>
      </w:r>
      <w:r w:rsidRPr="00B86269">
        <w:rPr>
          <w:i/>
          <w:iCs/>
          <w:noProof/>
          <w:sz w:val="28"/>
          <w:szCs w:val="28"/>
        </w:rPr>
        <w:t>Izlaska:-</w:t>
      </w:r>
    </w:p>
    <w:p w:rsidR="00BA67D3" w:rsidRPr="008B6A40" w:rsidRDefault="00BA67D3" w:rsidP="00E87FEA">
      <w:pPr>
        <w:jc w:val="both"/>
        <w:rPr>
          <w:i/>
          <w:iCs/>
          <w:noProof/>
          <w:sz w:val="28"/>
          <w:szCs w:val="28"/>
        </w:rPr>
      </w:pPr>
      <w:r w:rsidRPr="00B86269">
        <w:rPr>
          <w:i/>
          <w:iCs/>
          <w:noProof/>
          <w:sz w:val="28"/>
          <w:szCs w:val="28"/>
        </w:rPr>
        <w:t>Kad Mojsije pasijaše stado Jetru tastu svojemu svećeniku Madijanskom, i odvede stado preko pustinje, i ondje na goru Božiju Horeb, i javi mu se Anđeo Gospodov u plamenu ognjenom iz kupine. I pogleda a to kupina ognjem gori a ne sagorijeva. A Bog reče: ne idi ovamo. Izuj obuću svoju  s nogu svojih, jer je mjeso gdje stojiš sveta zemlja. I još reče: ja sam Bog oca tvojega, Bog Abrahamov, Bog Isakob, i Bog Jaklovljev. A Mojsije zakloni lice svoje jer ga strah bijaše gledati u Boga (III.1,2,4,6).</w:t>
      </w:r>
      <w:r>
        <w:rPr>
          <w:i/>
          <w:iCs/>
          <w:noProof/>
          <w:sz w:val="28"/>
          <w:szCs w:val="28"/>
        </w:rPr>
        <w:t xml:space="preserve"> </w:t>
      </w:r>
      <w:r w:rsidRPr="00B86269">
        <w:rPr>
          <w:noProof/>
          <w:sz w:val="28"/>
          <w:szCs w:val="28"/>
        </w:rPr>
        <w:t>Ovde se Gospodovo Božansko Ljudsko naziva</w:t>
      </w:r>
      <w:r w:rsidRPr="00B86269">
        <w:rPr>
          <w:i/>
          <w:iCs/>
          <w:noProof/>
          <w:sz w:val="28"/>
          <w:szCs w:val="28"/>
        </w:rPr>
        <w:t xml:space="preserve"> Anđelom Jehovinim, </w:t>
      </w:r>
      <w:r w:rsidRPr="00B86269">
        <w:rPr>
          <w:noProof/>
          <w:sz w:val="28"/>
          <w:szCs w:val="28"/>
        </w:rPr>
        <w:t>i jasno se kaže da je to bio Jehova Sam. Da je to bio Jahova Sam kao Božansko Ljudsko, može se videti iz toga što se Božansko Samo moglo pokazati samo preko Božanskog Ljudskog, a u skladu</w:t>
      </w:r>
      <w:r w:rsidRPr="00B86269">
        <w:rPr>
          <w:i/>
          <w:iCs/>
          <w:noProof/>
          <w:sz w:val="28"/>
          <w:szCs w:val="28"/>
        </w:rPr>
        <w:t xml:space="preserve"> </w:t>
      </w:r>
      <w:r w:rsidRPr="00B86269">
        <w:rPr>
          <w:noProof/>
          <w:sz w:val="28"/>
          <w:szCs w:val="28"/>
        </w:rPr>
        <w:t>s Gospodovim rečima kod</w:t>
      </w:r>
      <w:r w:rsidRPr="00B86269">
        <w:rPr>
          <w:i/>
          <w:iCs/>
          <w:noProof/>
          <w:sz w:val="28"/>
          <w:szCs w:val="28"/>
        </w:rPr>
        <w:t xml:space="preserve"> Jovana: Boga niko nikad vidio nije; jedinorodni sin koji je u naručju očevom, on ga objavi (I.18); </w:t>
      </w:r>
      <w:r w:rsidRPr="00B86269">
        <w:rPr>
          <w:noProof/>
          <w:sz w:val="28"/>
          <w:szCs w:val="28"/>
        </w:rPr>
        <w:t xml:space="preserve"> i na drugome mestu</w:t>
      </w:r>
      <w:r w:rsidRPr="00B86269">
        <w:rPr>
          <w:i/>
          <w:iCs/>
          <w:noProof/>
          <w:sz w:val="28"/>
          <w:szCs w:val="28"/>
        </w:rPr>
        <w:t xml:space="preserve">: Ni glasa </w:t>
      </w:r>
      <w:r w:rsidRPr="00B86269">
        <w:rPr>
          <w:b/>
          <w:bCs/>
          <w:noProof/>
          <w:sz w:val="28"/>
          <w:szCs w:val="28"/>
        </w:rPr>
        <w:t xml:space="preserve">5 </w:t>
      </w:r>
      <w:r w:rsidRPr="00B86269">
        <w:rPr>
          <w:i/>
          <w:iCs/>
          <w:noProof/>
          <w:sz w:val="28"/>
          <w:szCs w:val="28"/>
        </w:rPr>
        <w:t xml:space="preserve">   Njegova kad čuste, ni lica njegova kad vidjeste (V.37). </w:t>
      </w:r>
      <w:r w:rsidRPr="00B86269">
        <w:rPr>
          <w:noProof/>
          <w:sz w:val="28"/>
          <w:szCs w:val="28"/>
        </w:rPr>
        <w:t xml:space="preserve">Pored toga, Gospod se kao Božansko Ljudsko naziva </w:t>
      </w:r>
      <w:r w:rsidRPr="00B86269">
        <w:rPr>
          <w:i/>
          <w:iCs/>
          <w:noProof/>
          <w:sz w:val="28"/>
          <w:szCs w:val="28"/>
        </w:rPr>
        <w:t>Anđelom</w:t>
      </w:r>
      <w:r w:rsidRPr="00B86269">
        <w:rPr>
          <w:noProof/>
          <w:sz w:val="28"/>
          <w:szCs w:val="28"/>
        </w:rPr>
        <w:t xml:space="preserve">  kada se govori  vođenju naroda prema zemlji Hananskoj, kao što čitamo u knjizi </w:t>
      </w:r>
      <w:r>
        <w:rPr>
          <w:i/>
          <w:iCs/>
          <w:noProof/>
          <w:sz w:val="28"/>
          <w:szCs w:val="28"/>
        </w:rPr>
        <w:t xml:space="preserve">Izlaska: </w:t>
      </w:r>
      <w:r w:rsidRPr="00B86269">
        <w:rPr>
          <w:i/>
          <w:iCs/>
          <w:noProof/>
          <w:sz w:val="28"/>
          <w:szCs w:val="28"/>
        </w:rPr>
        <w:t>Evo, ja šaljem Anđela svojega pred tobom da te čuva na putu, i da te odvede na mjeso koje sam ti pripravio. Čuvaj ga se, slušaj ga, nemoj ga rasrditi, jer vam neće oprostiti grijeha, jer je moje ime u njemu (XXIII.20,21,23).</w:t>
      </w:r>
      <w:r>
        <w:rPr>
          <w:i/>
          <w:iCs/>
          <w:noProof/>
          <w:sz w:val="28"/>
          <w:szCs w:val="28"/>
        </w:rPr>
        <w:t xml:space="preserve"> </w:t>
      </w:r>
      <w:r w:rsidRPr="00B86269">
        <w:rPr>
          <w:noProof/>
          <w:sz w:val="28"/>
          <w:szCs w:val="28"/>
        </w:rPr>
        <w:t xml:space="preserve">Da je </w:t>
      </w:r>
      <w:r w:rsidRPr="00B86269">
        <w:rPr>
          <w:i/>
          <w:iCs/>
          <w:noProof/>
          <w:sz w:val="28"/>
          <w:szCs w:val="28"/>
        </w:rPr>
        <w:t>Anđeo</w:t>
      </w:r>
      <w:r w:rsidRPr="00B86269">
        <w:rPr>
          <w:noProof/>
          <w:sz w:val="28"/>
          <w:szCs w:val="28"/>
        </w:rPr>
        <w:t xml:space="preserve"> u ovome odlomku Božanasko Ljudsko, vidi se iz toga što se kaže, </w:t>
      </w:r>
      <w:r w:rsidRPr="00B86269">
        <w:rPr>
          <w:i/>
          <w:iCs/>
          <w:noProof/>
          <w:sz w:val="28"/>
          <w:szCs w:val="28"/>
        </w:rPr>
        <w:t>jer je ime Moje u Njemu</w:t>
      </w:r>
      <w:r w:rsidRPr="00B86269">
        <w:rPr>
          <w:noProof/>
          <w:sz w:val="28"/>
          <w:szCs w:val="28"/>
        </w:rPr>
        <w:t xml:space="preserve">. </w:t>
      </w:r>
      <w:r w:rsidRPr="00B86269">
        <w:rPr>
          <w:i/>
          <w:iCs/>
          <w:noProof/>
          <w:sz w:val="28"/>
          <w:szCs w:val="28"/>
        </w:rPr>
        <w:t>Mojim imenon</w:t>
      </w:r>
      <w:r w:rsidRPr="00B86269">
        <w:rPr>
          <w:noProof/>
          <w:sz w:val="28"/>
          <w:szCs w:val="28"/>
        </w:rPr>
        <w:t xml:space="preserve"> se označava kakav je Jehova koji je u Božanskom Ljudskom (da je Gospod kao Božansko Ljudsko </w:t>
      </w:r>
      <w:r w:rsidRPr="00B86269">
        <w:rPr>
          <w:i/>
          <w:iCs/>
          <w:noProof/>
          <w:sz w:val="28"/>
          <w:szCs w:val="28"/>
        </w:rPr>
        <w:t>ime Jehovino</w:t>
      </w:r>
      <w:r w:rsidRPr="00B86269">
        <w:rPr>
          <w:noProof/>
          <w:sz w:val="28"/>
          <w:szCs w:val="28"/>
        </w:rPr>
        <w:t xml:space="preserve">, može se videti gore, br. 2628; i da je </w:t>
      </w:r>
      <w:r w:rsidRPr="00B86269">
        <w:rPr>
          <w:i/>
          <w:iCs/>
          <w:noProof/>
          <w:sz w:val="28"/>
          <w:szCs w:val="28"/>
        </w:rPr>
        <w:t>ime Božije</w:t>
      </w:r>
      <w:r w:rsidRPr="00B86269">
        <w:rPr>
          <w:noProof/>
          <w:sz w:val="28"/>
          <w:szCs w:val="28"/>
        </w:rPr>
        <w:t xml:space="preserve"> to kakav je On, kao i sve u jednom </w:t>
      </w:r>
      <w:r w:rsidRPr="00B86269">
        <w:rPr>
          <w:b/>
          <w:bCs/>
          <w:noProof/>
          <w:sz w:val="28"/>
          <w:szCs w:val="28"/>
        </w:rPr>
        <w:t xml:space="preserve">6 </w:t>
      </w:r>
      <w:r w:rsidRPr="00B86269">
        <w:rPr>
          <w:noProof/>
          <w:sz w:val="28"/>
          <w:szCs w:val="28"/>
        </w:rPr>
        <w:t xml:space="preserve"> kompleksu preko čega se Bogu klanja, br. 2724,3006). Kod </w:t>
      </w:r>
      <w:r w:rsidRPr="00B86269">
        <w:rPr>
          <w:i/>
          <w:iCs/>
          <w:noProof/>
          <w:sz w:val="28"/>
          <w:szCs w:val="28"/>
        </w:rPr>
        <w:t>Isaije</w:t>
      </w:r>
      <w:r>
        <w:rPr>
          <w:b/>
          <w:bCs/>
          <w:i/>
          <w:iCs/>
          <w:noProof/>
          <w:sz w:val="28"/>
          <w:szCs w:val="28"/>
        </w:rPr>
        <w:t xml:space="preserve">: </w:t>
      </w:r>
      <w:r w:rsidRPr="00B86269">
        <w:rPr>
          <w:i/>
          <w:iCs/>
          <w:noProof/>
          <w:sz w:val="28"/>
          <w:szCs w:val="28"/>
        </w:rPr>
        <w:t>U svakoj tuzi njihovoj On bješe tužan,  anđeo koji je pred njim (Anđeo Njegovoga lica), spase ih. Ljubavi svoje radi i milosti svoje radi izbavi ih, i podiže ih i nosi ih sve vrijeme (LXIII.9).</w:t>
      </w:r>
      <w:r>
        <w:rPr>
          <w:i/>
          <w:iCs/>
          <w:noProof/>
          <w:sz w:val="28"/>
          <w:szCs w:val="28"/>
        </w:rPr>
        <w:t xml:space="preserve"> </w:t>
      </w:r>
      <w:r w:rsidRPr="00B86269">
        <w:rPr>
          <w:noProof/>
          <w:sz w:val="28"/>
          <w:szCs w:val="28"/>
        </w:rPr>
        <w:t xml:space="preserve">Da je </w:t>
      </w:r>
      <w:r w:rsidRPr="00B86269">
        <w:rPr>
          <w:i/>
          <w:iCs/>
          <w:noProof/>
          <w:sz w:val="28"/>
          <w:szCs w:val="28"/>
        </w:rPr>
        <w:t>Anđeo pred njim (Anđeo Njegovoga lica</w:t>
      </w:r>
      <w:r w:rsidRPr="00B86269">
        <w:rPr>
          <w:noProof/>
          <w:sz w:val="28"/>
          <w:szCs w:val="28"/>
        </w:rPr>
        <w:t xml:space="preserve">) Gospod kao Božansko Ljudsko, jasno je, jer se kaže, </w:t>
      </w:r>
      <w:r w:rsidRPr="00B86269">
        <w:rPr>
          <w:b/>
          <w:bCs/>
          <w:noProof/>
          <w:sz w:val="28"/>
          <w:szCs w:val="28"/>
        </w:rPr>
        <w:t xml:space="preserve">7 </w:t>
      </w:r>
      <w:r w:rsidRPr="00B86269">
        <w:rPr>
          <w:noProof/>
          <w:sz w:val="28"/>
          <w:szCs w:val="28"/>
        </w:rPr>
        <w:t xml:space="preserve"> </w:t>
      </w:r>
      <w:r w:rsidRPr="00B86269">
        <w:rPr>
          <w:i/>
          <w:iCs/>
          <w:noProof/>
          <w:sz w:val="28"/>
          <w:szCs w:val="28"/>
        </w:rPr>
        <w:t>On ih izbavi</w:t>
      </w:r>
      <w:r w:rsidRPr="00B86269">
        <w:rPr>
          <w:noProof/>
          <w:sz w:val="28"/>
          <w:szCs w:val="28"/>
        </w:rPr>
        <w:t xml:space="preserve">. Kod </w:t>
      </w:r>
      <w:r>
        <w:rPr>
          <w:i/>
          <w:iCs/>
          <w:noProof/>
          <w:sz w:val="28"/>
          <w:szCs w:val="28"/>
        </w:rPr>
        <w:t xml:space="preserve">Malahije: </w:t>
      </w:r>
      <w:r w:rsidRPr="00B86269">
        <w:rPr>
          <w:i/>
          <w:iCs/>
          <w:noProof/>
          <w:sz w:val="28"/>
          <w:szCs w:val="28"/>
        </w:rPr>
        <w:t>Evo, ja ću poslati Anđela svojega, koji će pripraviti put preda mnom, i iz nenada će doći u crkvu svoju Gospod, kojega vi tražite i Anđeo zavjetni, kojega vi želite. Ali ko će podnijeti dan dolaska njegova? i ko će se održati kad se pokaže? jer je on oganj livčev i kao milo bjeljarsko. I ugodan će biti Gospodu prinos Judin  Jerusalimski kao u staro vrijeme i kao pređašnjih godina ( III.1,2,4).</w:t>
      </w:r>
      <w:r>
        <w:rPr>
          <w:i/>
          <w:iCs/>
          <w:noProof/>
          <w:sz w:val="28"/>
          <w:szCs w:val="28"/>
        </w:rPr>
        <w:t xml:space="preserve"> </w:t>
      </w:r>
      <w:r w:rsidRPr="00B86269">
        <w:rPr>
          <w:noProof/>
          <w:sz w:val="28"/>
          <w:szCs w:val="28"/>
        </w:rPr>
        <w:t xml:space="preserve">Da je </w:t>
      </w:r>
      <w:r w:rsidRPr="00B86269">
        <w:rPr>
          <w:i/>
          <w:iCs/>
          <w:noProof/>
          <w:sz w:val="28"/>
          <w:szCs w:val="28"/>
        </w:rPr>
        <w:t>Anđeo zavjetni</w:t>
      </w:r>
      <w:r w:rsidRPr="00B86269">
        <w:rPr>
          <w:noProof/>
          <w:sz w:val="28"/>
          <w:szCs w:val="28"/>
        </w:rPr>
        <w:t xml:space="preserve"> Gospod kao Božansko Ljudsko, očito je, jer se govori i Njegvom dolasku; </w:t>
      </w:r>
      <w:r w:rsidRPr="00B86269">
        <w:rPr>
          <w:i/>
          <w:iCs/>
          <w:noProof/>
          <w:sz w:val="28"/>
          <w:szCs w:val="28"/>
        </w:rPr>
        <w:t>ugodan će</w:t>
      </w:r>
      <w:r w:rsidRPr="00B86269">
        <w:rPr>
          <w:noProof/>
          <w:sz w:val="28"/>
          <w:szCs w:val="28"/>
        </w:rPr>
        <w:t xml:space="preserve"> </w:t>
      </w:r>
      <w:r w:rsidRPr="00B86269">
        <w:rPr>
          <w:i/>
          <w:iCs/>
          <w:noProof/>
          <w:sz w:val="28"/>
          <w:szCs w:val="28"/>
        </w:rPr>
        <w:t>biti prinos Judin i Jersalimski Jehovi</w:t>
      </w:r>
      <w:r w:rsidRPr="00B86269">
        <w:rPr>
          <w:noProof/>
          <w:sz w:val="28"/>
          <w:szCs w:val="28"/>
        </w:rPr>
        <w:t xml:space="preserve">, označava da će bogoštovanje iz ljubavi i vere u Njega biti ugodno. Da se ovde </w:t>
      </w:r>
      <w:r w:rsidRPr="00B86269">
        <w:rPr>
          <w:i/>
          <w:iCs/>
          <w:noProof/>
          <w:sz w:val="28"/>
          <w:szCs w:val="28"/>
        </w:rPr>
        <w:t>Judom</w:t>
      </w:r>
      <w:r w:rsidRPr="00B86269">
        <w:rPr>
          <w:noProof/>
          <w:sz w:val="28"/>
          <w:szCs w:val="28"/>
        </w:rPr>
        <w:t xml:space="preserve"> ne označava Juda, niti </w:t>
      </w:r>
      <w:r w:rsidRPr="00B86269">
        <w:rPr>
          <w:i/>
          <w:iCs/>
          <w:noProof/>
          <w:sz w:val="28"/>
          <w:szCs w:val="28"/>
        </w:rPr>
        <w:t>Jerusalimom</w:t>
      </w:r>
      <w:r w:rsidRPr="00B86269">
        <w:rPr>
          <w:noProof/>
          <w:sz w:val="28"/>
          <w:szCs w:val="28"/>
        </w:rPr>
        <w:t xml:space="preserve"> Jerusalim, jasno je; jer ni tada ni posle prinos Judin i Jerusalimski nije bio ugodan. Da su staro vrijeme (vrijeme od vječnosti) stanja Pradrevne Crkve, koja je bila nebeska; da su </w:t>
      </w:r>
      <w:r w:rsidRPr="00B86269">
        <w:rPr>
          <w:i/>
          <w:iCs/>
          <w:noProof/>
          <w:sz w:val="28"/>
          <w:szCs w:val="28"/>
        </w:rPr>
        <w:t>pređašnje godine</w:t>
      </w:r>
      <w:r w:rsidRPr="00B86269">
        <w:rPr>
          <w:noProof/>
          <w:sz w:val="28"/>
          <w:szCs w:val="28"/>
        </w:rPr>
        <w:t xml:space="preserve"> stanja Drevne Crkve, koja je bila duhovna, može se videti gore (br. 6239). Osim toga, </w:t>
      </w:r>
      <w:r w:rsidRPr="00B86269">
        <w:rPr>
          <w:i/>
          <w:iCs/>
          <w:noProof/>
          <w:sz w:val="28"/>
          <w:szCs w:val="28"/>
        </w:rPr>
        <w:t>anđelom</w:t>
      </w:r>
      <w:r w:rsidRPr="00B86269">
        <w:rPr>
          <w:noProof/>
          <w:sz w:val="28"/>
          <w:szCs w:val="28"/>
        </w:rPr>
        <w:t xml:space="preserve"> se u Reči, u unutrašnjem smislu, ne označava anđeo, nego nešto Božansko u Gospodu (br. 1925,2319,2821,3039,4085).</w:t>
      </w:r>
    </w:p>
    <w:p w:rsidR="00BA67D3" w:rsidRPr="008B6A40" w:rsidRDefault="00BA67D3" w:rsidP="00E87FEA">
      <w:pPr>
        <w:jc w:val="both"/>
        <w:rPr>
          <w:i/>
          <w:iCs/>
          <w:noProof/>
          <w:sz w:val="28"/>
          <w:szCs w:val="28"/>
        </w:rPr>
      </w:pPr>
      <w:r w:rsidRPr="00B86269">
        <w:rPr>
          <w:b/>
          <w:bCs/>
          <w:noProof/>
          <w:sz w:val="28"/>
          <w:szCs w:val="28"/>
        </w:rPr>
        <w:t>6281</w:t>
      </w:r>
      <w:r w:rsidRPr="00B86269">
        <w:rPr>
          <w:noProof/>
          <w:sz w:val="28"/>
          <w:szCs w:val="28"/>
        </w:rPr>
        <w:t xml:space="preserve">. Što se tiče </w:t>
      </w:r>
      <w:r w:rsidRPr="00B86269">
        <w:rPr>
          <w:i/>
          <w:iCs/>
          <w:noProof/>
          <w:sz w:val="28"/>
          <w:szCs w:val="28"/>
        </w:rPr>
        <w:t>izbavljenja (otkupljenja</w:t>
      </w:r>
      <w:r w:rsidRPr="00B86269">
        <w:rPr>
          <w:noProof/>
          <w:sz w:val="28"/>
          <w:szCs w:val="28"/>
        </w:rPr>
        <w:t xml:space="preserve">), u pravom smislu, to označava  obnoviti i usvojiti ono što je Njegovo; i to se odnosi na ropstvo, na smrt, i na zlo; kad na ropstvo, misli se na one koji su bili zarobljeni, u duhovnom smislu, paklom; kada na  smrt, misli se na one koji su pod osudom; a na zlo, misli se na one , kao ovde, koji su u paklu (vidi br. 6279). Pošto je Gospod oslobodio čoveka od ovih zala time što je svoje Ljudsko učinio Božanskim, stoga se Njegovo Božansko Ljudsko naziva u Reči </w:t>
      </w:r>
      <w:r w:rsidRPr="00B86269">
        <w:rPr>
          <w:i/>
          <w:iCs/>
          <w:noProof/>
          <w:sz w:val="28"/>
          <w:szCs w:val="28"/>
        </w:rPr>
        <w:t>Izbaviteljem</w:t>
      </w:r>
      <w:r w:rsidRPr="00B86269">
        <w:rPr>
          <w:noProof/>
          <w:sz w:val="28"/>
          <w:szCs w:val="28"/>
        </w:rPr>
        <w:t xml:space="preserve"> (</w:t>
      </w:r>
      <w:r w:rsidRPr="00B86269">
        <w:rPr>
          <w:i/>
          <w:iCs/>
          <w:noProof/>
          <w:sz w:val="28"/>
          <w:szCs w:val="28"/>
        </w:rPr>
        <w:t>Otkupiteljem</w:t>
      </w:r>
      <w:r w:rsidRPr="00B86269">
        <w:rPr>
          <w:noProof/>
          <w:sz w:val="28"/>
          <w:szCs w:val="28"/>
        </w:rPr>
        <w:t xml:space="preserve">), kao kod </w:t>
      </w:r>
      <w:r>
        <w:rPr>
          <w:i/>
          <w:iCs/>
          <w:noProof/>
          <w:sz w:val="28"/>
          <w:szCs w:val="28"/>
        </w:rPr>
        <w:t xml:space="preserve">Isaije: </w:t>
      </w:r>
      <w:r w:rsidRPr="00B86269">
        <w:rPr>
          <w:i/>
          <w:iCs/>
          <w:noProof/>
          <w:sz w:val="28"/>
          <w:szCs w:val="28"/>
        </w:rPr>
        <w:t>Ne boj se, crviću Jakovljev, narodiću Izrailjev, ja ću ti pomagati, govori Gospod i Izbavitelj tvoj, svetac Izrailjev (XLI.14).</w:t>
      </w:r>
      <w:r>
        <w:rPr>
          <w:i/>
          <w:iCs/>
          <w:noProof/>
          <w:sz w:val="28"/>
          <w:szCs w:val="28"/>
        </w:rPr>
        <w:t xml:space="preserve"> </w:t>
      </w:r>
      <w:r>
        <w:rPr>
          <w:noProof/>
          <w:sz w:val="28"/>
          <w:szCs w:val="28"/>
        </w:rPr>
        <w:t xml:space="preserve">Ponovo: </w:t>
      </w:r>
      <w:r w:rsidRPr="00B86269">
        <w:rPr>
          <w:i/>
          <w:iCs/>
          <w:noProof/>
          <w:sz w:val="28"/>
          <w:szCs w:val="28"/>
        </w:rPr>
        <w:t>Ovako veli Jehova Izbavitelj Izrailjev, svetac tvoj (XLIX.7,26).</w:t>
      </w:r>
      <w:r>
        <w:rPr>
          <w:i/>
          <w:iCs/>
          <w:noProof/>
          <w:sz w:val="28"/>
          <w:szCs w:val="28"/>
        </w:rPr>
        <w:t xml:space="preserve"> </w:t>
      </w:r>
      <w:r>
        <w:rPr>
          <w:noProof/>
          <w:sz w:val="28"/>
          <w:szCs w:val="28"/>
        </w:rPr>
        <w:t xml:space="preserve">Ponovo: </w:t>
      </w:r>
      <w:r w:rsidRPr="00B86269">
        <w:rPr>
          <w:i/>
          <w:iCs/>
          <w:noProof/>
          <w:sz w:val="28"/>
          <w:szCs w:val="28"/>
        </w:rPr>
        <w:t>Jer ti je muž tvorac tvoj, ime mu je Gospod nad vojskama, i Izbavitelj ti je svetac Izrailjev, Bog svoj zemlji zvaće se  (LIV.5).</w:t>
      </w:r>
      <w:r>
        <w:rPr>
          <w:i/>
          <w:iCs/>
          <w:noProof/>
          <w:sz w:val="28"/>
          <w:szCs w:val="28"/>
        </w:rPr>
        <w:t xml:space="preserve"> </w:t>
      </w:r>
      <w:r w:rsidRPr="00B86269">
        <w:rPr>
          <w:noProof/>
          <w:sz w:val="28"/>
          <w:szCs w:val="28"/>
        </w:rPr>
        <w:t xml:space="preserve">U ovim odlomcima, Božansko Samo, koje se naziva Jehovom, razlikuje se od Božanskog Ljudskog, koje </w:t>
      </w:r>
      <w:r w:rsidRPr="00B86269">
        <w:rPr>
          <w:b/>
          <w:bCs/>
          <w:noProof/>
          <w:sz w:val="28"/>
          <w:szCs w:val="28"/>
        </w:rPr>
        <w:t xml:space="preserve">2  </w:t>
      </w:r>
      <w:r w:rsidRPr="00B86269">
        <w:rPr>
          <w:noProof/>
          <w:sz w:val="28"/>
          <w:szCs w:val="28"/>
        </w:rPr>
        <w:t xml:space="preserve">se naziva </w:t>
      </w:r>
      <w:r w:rsidRPr="00B86269">
        <w:rPr>
          <w:i/>
          <w:iCs/>
          <w:noProof/>
          <w:sz w:val="28"/>
          <w:szCs w:val="28"/>
        </w:rPr>
        <w:t>Izbaviteljem</w:t>
      </w:r>
      <w:r w:rsidRPr="00B86269">
        <w:rPr>
          <w:noProof/>
          <w:sz w:val="28"/>
          <w:szCs w:val="28"/>
        </w:rPr>
        <w:t xml:space="preserve">, </w:t>
      </w:r>
      <w:r w:rsidRPr="00B86269">
        <w:rPr>
          <w:i/>
          <w:iCs/>
          <w:noProof/>
          <w:sz w:val="28"/>
          <w:szCs w:val="28"/>
        </w:rPr>
        <w:t>svecem Izrailjevim</w:t>
      </w:r>
      <w:r w:rsidRPr="00B86269">
        <w:rPr>
          <w:noProof/>
          <w:sz w:val="28"/>
          <w:szCs w:val="28"/>
        </w:rPr>
        <w:t xml:space="preserve">, što je očito iz sledećih odlomaka. Kod </w:t>
      </w:r>
      <w:r>
        <w:rPr>
          <w:i/>
          <w:iCs/>
          <w:noProof/>
          <w:sz w:val="28"/>
          <w:szCs w:val="28"/>
        </w:rPr>
        <w:t xml:space="preserve">Isaije: </w:t>
      </w:r>
      <w:r w:rsidRPr="00B86269">
        <w:rPr>
          <w:i/>
          <w:iCs/>
          <w:noProof/>
          <w:sz w:val="28"/>
          <w:szCs w:val="28"/>
        </w:rPr>
        <w:t>Ovako govori Gospod car Izrailjev i Izbavitelj njegov: ja sam prvi i ja sam poslednji; osim mene nema boga (XLIV.6).</w:t>
      </w:r>
      <w:r>
        <w:rPr>
          <w:i/>
          <w:iCs/>
          <w:noProof/>
          <w:sz w:val="28"/>
          <w:szCs w:val="28"/>
        </w:rPr>
        <w:t xml:space="preserve"> </w:t>
      </w:r>
      <w:r>
        <w:rPr>
          <w:noProof/>
          <w:sz w:val="28"/>
          <w:szCs w:val="28"/>
        </w:rPr>
        <w:t xml:space="preserve">Ponovo: </w:t>
      </w:r>
      <w:r w:rsidRPr="00B86269">
        <w:rPr>
          <w:i/>
          <w:iCs/>
          <w:noProof/>
          <w:sz w:val="28"/>
          <w:szCs w:val="28"/>
        </w:rPr>
        <w:t>Ovako veli Gospod, Izbavitelj tvoj, svetac Izrailjev: ja sam Gospod Bog tvoj koji te učim da bi napredovao, vodim te potom kojim treba da ideš (XLVIII.17).</w:t>
      </w:r>
      <w:r>
        <w:rPr>
          <w:i/>
          <w:iCs/>
          <w:noProof/>
          <w:sz w:val="28"/>
          <w:szCs w:val="28"/>
        </w:rPr>
        <w:t xml:space="preserve"> </w:t>
      </w:r>
      <w:r>
        <w:rPr>
          <w:noProof/>
          <w:sz w:val="28"/>
          <w:szCs w:val="28"/>
        </w:rPr>
        <w:t xml:space="preserve">Ponovo: </w:t>
      </w:r>
      <w:r w:rsidRPr="00B86269">
        <w:rPr>
          <w:i/>
          <w:iCs/>
          <w:noProof/>
          <w:sz w:val="28"/>
          <w:szCs w:val="28"/>
        </w:rPr>
        <w:t>Ti si Otac naš jer Abraham nas ne zna, a Izrailj nas ne priznaje; ti si Otac naš, Izbavitelj naš; va vijek je ime Tvoje (XLIII.16).</w:t>
      </w:r>
      <w:r>
        <w:rPr>
          <w:i/>
          <w:iCs/>
          <w:noProof/>
          <w:sz w:val="28"/>
          <w:szCs w:val="28"/>
        </w:rPr>
        <w:t xml:space="preserve"> </w:t>
      </w:r>
      <w:r w:rsidRPr="00B86269">
        <w:rPr>
          <w:noProof/>
          <w:sz w:val="28"/>
          <w:szCs w:val="28"/>
        </w:rPr>
        <w:t>Kod</w:t>
      </w:r>
      <w:r>
        <w:rPr>
          <w:i/>
          <w:iCs/>
          <w:noProof/>
          <w:sz w:val="28"/>
          <w:szCs w:val="28"/>
        </w:rPr>
        <w:t xml:space="preserve"> Davida: </w:t>
      </w:r>
      <w:r w:rsidRPr="00B86269">
        <w:rPr>
          <w:i/>
          <w:iCs/>
          <w:noProof/>
          <w:sz w:val="28"/>
          <w:szCs w:val="28"/>
        </w:rPr>
        <w:t>(Jehova) izbavlja od groba život tvoj, vjenčava te dobrotom i milošću (Psalam CIII.4).</w:t>
      </w:r>
      <w:r>
        <w:rPr>
          <w:i/>
          <w:iCs/>
          <w:noProof/>
          <w:sz w:val="28"/>
          <w:szCs w:val="28"/>
        </w:rPr>
        <w:t xml:space="preserve"> </w:t>
      </w:r>
      <w:r w:rsidRPr="00B86269">
        <w:rPr>
          <w:b/>
          <w:bCs/>
          <w:noProof/>
          <w:sz w:val="28"/>
          <w:szCs w:val="28"/>
        </w:rPr>
        <w:t xml:space="preserve">3  </w:t>
      </w:r>
      <w:r w:rsidRPr="00B86269">
        <w:rPr>
          <w:noProof/>
          <w:sz w:val="28"/>
          <w:szCs w:val="28"/>
        </w:rPr>
        <w:t xml:space="preserve">U ovim odomcima je jasno da sa </w:t>
      </w:r>
      <w:r w:rsidRPr="00B86269">
        <w:rPr>
          <w:i/>
          <w:iCs/>
          <w:noProof/>
          <w:sz w:val="28"/>
          <w:szCs w:val="28"/>
        </w:rPr>
        <w:t xml:space="preserve">Jehova </w:t>
      </w:r>
      <w:r w:rsidRPr="00B86269">
        <w:rPr>
          <w:noProof/>
          <w:sz w:val="28"/>
          <w:szCs w:val="28"/>
        </w:rPr>
        <w:t xml:space="preserve">u Reči misli samo na Gospoda (vidi br. 1343,1736,2921,3035,5663); i da je </w:t>
      </w:r>
      <w:r w:rsidRPr="00B86269">
        <w:rPr>
          <w:i/>
          <w:iCs/>
          <w:noProof/>
          <w:sz w:val="28"/>
          <w:szCs w:val="28"/>
        </w:rPr>
        <w:t>Jehova Izbavitelj</w:t>
      </w:r>
      <w:r w:rsidRPr="00B86269">
        <w:rPr>
          <w:noProof/>
          <w:sz w:val="28"/>
          <w:szCs w:val="28"/>
        </w:rPr>
        <w:t xml:space="preserve"> Njegovo Božansko Ljudsko. Stoga se za sve one koji su otkupljeni kaže da su </w:t>
      </w:r>
      <w:r w:rsidRPr="00B86269">
        <w:rPr>
          <w:i/>
          <w:iCs/>
          <w:noProof/>
          <w:sz w:val="28"/>
          <w:szCs w:val="28"/>
        </w:rPr>
        <w:t xml:space="preserve">otkupljeni od Jehove (otkupljenici Jehovini), </w:t>
      </w:r>
      <w:r w:rsidRPr="00B86269">
        <w:rPr>
          <w:noProof/>
          <w:sz w:val="28"/>
          <w:szCs w:val="28"/>
        </w:rPr>
        <w:t>kao</w:t>
      </w:r>
      <w:r w:rsidRPr="00B86269">
        <w:rPr>
          <w:i/>
          <w:iCs/>
          <w:noProof/>
          <w:sz w:val="28"/>
          <w:szCs w:val="28"/>
        </w:rPr>
        <w:t xml:space="preserve"> </w:t>
      </w:r>
      <w:r w:rsidRPr="00B86269">
        <w:rPr>
          <w:noProof/>
          <w:sz w:val="28"/>
          <w:szCs w:val="28"/>
        </w:rPr>
        <w:t>kod</w:t>
      </w:r>
      <w:r>
        <w:rPr>
          <w:i/>
          <w:iCs/>
          <w:noProof/>
          <w:sz w:val="28"/>
          <w:szCs w:val="28"/>
        </w:rPr>
        <w:t xml:space="preserve"> Isaije: </w:t>
      </w:r>
      <w:r w:rsidRPr="00B86269">
        <w:rPr>
          <w:i/>
          <w:iCs/>
          <w:noProof/>
          <w:sz w:val="28"/>
          <w:szCs w:val="28"/>
        </w:rPr>
        <w:t>Recite kćeri Sionskoj: evo spasitelj tvoj ide; evo, plata je njegova kod njega i djelo njegovo pred njim. I oni će se prozvati narod sveti, iskupljenici Gospodovi (Jehovini)i; a ti ćeš se prozvati; traženi, grad neostavljeni (LXIII. 11,12).</w:t>
      </w:r>
      <w:r>
        <w:rPr>
          <w:i/>
          <w:iCs/>
          <w:noProof/>
          <w:sz w:val="28"/>
          <w:szCs w:val="28"/>
        </w:rPr>
        <w:t xml:space="preserve"> </w:t>
      </w:r>
      <w:r w:rsidRPr="00B86269">
        <w:rPr>
          <w:noProof/>
          <w:sz w:val="28"/>
          <w:szCs w:val="28"/>
        </w:rPr>
        <w:t>Da se oni nazivaju</w:t>
      </w:r>
      <w:r w:rsidRPr="00B86269">
        <w:rPr>
          <w:i/>
          <w:iCs/>
          <w:noProof/>
          <w:sz w:val="28"/>
          <w:szCs w:val="28"/>
        </w:rPr>
        <w:t xml:space="preserve"> iskupljenici Gospodovi (Jehovini), </w:t>
      </w:r>
      <w:r w:rsidRPr="00B86269">
        <w:rPr>
          <w:noProof/>
          <w:sz w:val="28"/>
          <w:szCs w:val="28"/>
        </w:rPr>
        <w:t xml:space="preserve">jasno je; jer se kaže o Njegovom dolasku, Evo, </w:t>
      </w:r>
      <w:r w:rsidRPr="00B86269">
        <w:rPr>
          <w:i/>
          <w:iCs/>
          <w:noProof/>
          <w:sz w:val="28"/>
          <w:szCs w:val="28"/>
        </w:rPr>
        <w:t>spasenje dolazi, i  Njegova plata s Njim</w:t>
      </w:r>
      <w:r w:rsidRPr="00B86269">
        <w:rPr>
          <w:noProof/>
          <w:sz w:val="28"/>
          <w:szCs w:val="28"/>
        </w:rPr>
        <w:t xml:space="preserve">.  Vidi i </w:t>
      </w:r>
      <w:r w:rsidRPr="00B86269">
        <w:rPr>
          <w:i/>
          <w:iCs/>
          <w:noProof/>
          <w:sz w:val="28"/>
          <w:szCs w:val="28"/>
        </w:rPr>
        <w:t>Isa.</w:t>
      </w:r>
      <w:r w:rsidRPr="00B86269">
        <w:rPr>
          <w:noProof/>
          <w:sz w:val="28"/>
          <w:szCs w:val="28"/>
        </w:rPr>
        <w:t xml:space="preserve">XLIII.1;LII.2,3;LXIII.4,9; </w:t>
      </w:r>
      <w:r w:rsidRPr="00B86269">
        <w:rPr>
          <w:b/>
          <w:bCs/>
          <w:noProof/>
          <w:sz w:val="28"/>
          <w:szCs w:val="28"/>
        </w:rPr>
        <w:t>Osija</w:t>
      </w:r>
      <w:r w:rsidRPr="00B86269">
        <w:rPr>
          <w:noProof/>
          <w:sz w:val="28"/>
          <w:szCs w:val="28"/>
        </w:rPr>
        <w:t xml:space="preserve"> XIII.14;Izlazak VI.6; XV.13; </w:t>
      </w:r>
      <w:r w:rsidRPr="00B86269">
        <w:rPr>
          <w:i/>
          <w:iCs/>
          <w:noProof/>
          <w:sz w:val="28"/>
          <w:szCs w:val="28"/>
        </w:rPr>
        <w:t>Jov</w:t>
      </w:r>
      <w:r w:rsidRPr="00B86269">
        <w:rPr>
          <w:noProof/>
          <w:sz w:val="28"/>
          <w:szCs w:val="28"/>
        </w:rPr>
        <w:t xml:space="preserve"> XIX.25, gde je očito da se otkupljenje odnosi na robovanje, na smrt, i na zlo.</w:t>
      </w:r>
    </w:p>
    <w:p w:rsidR="00BA67D3" w:rsidRPr="00B86269" w:rsidRDefault="00BA67D3" w:rsidP="00E87FEA">
      <w:pPr>
        <w:jc w:val="both"/>
        <w:rPr>
          <w:noProof/>
          <w:sz w:val="28"/>
          <w:szCs w:val="28"/>
        </w:rPr>
      </w:pPr>
      <w:r w:rsidRPr="00E72917">
        <w:rPr>
          <w:b/>
          <w:bCs/>
          <w:noProof/>
          <w:sz w:val="28"/>
          <w:szCs w:val="28"/>
        </w:rPr>
        <w:t>6282.</w:t>
      </w:r>
      <w:r w:rsidRPr="00B86269">
        <w:rPr>
          <w:b/>
          <w:bCs/>
          <w:i/>
          <w:iCs/>
          <w:noProof/>
          <w:sz w:val="28"/>
          <w:szCs w:val="28"/>
        </w:rPr>
        <w:t xml:space="preserve"> </w:t>
      </w:r>
      <w:r w:rsidRPr="00762E49">
        <w:rPr>
          <w:i/>
          <w:iCs/>
          <w:noProof/>
          <w:sz w:val="28"/>
          <w:szCs w:val="28"/>
        </w:rPr>
        <w:t>Da (Jehova) blagoslovi djecu ovu</w:t>
      </w:r>
      <w:r w:rsidRPr="00762E49">
        <w:rPr>
          <w:noProof/>
          <w:sz w:val="28"/>
          <w:szCs w:val="28"/>
        </w:rPr>
        <w:t xml:space="preserve">. Da ovo označava da ih učini da mogu da budu  u dobriu i u istini, vidi se iz značenja </w:t>
      </w:r>
      <w:r w:rsidRPr="00762E49">
        <w:rPr>
          <w:i/>
          <w:iCs/>
          <w:noProof/>
          <w:sz w:val="28"/>
          <w:szCs w:val="28"/>
        </w:rPr>
        <w:t>blagoslova</w:t>
      </w:r>
      <w:r w:rsidRPr="00762E49">
        <w:rPr>
          <w:noProof/>
          <w:sz w:val="28"/>
          <w:szCs w:val="28"/>
        </w:rPr>
        <w:t>, što je obdariti istinom i dobrom; jer</w:t>
      </w:r>
      <w:r w:rsidRPr="00B86269">
        <w:rPr>
          <w:noProof/>
          <w:sz w:val="28"/>
          <w:szCs w:val="28"/>
        </w:rPr>
        <w:t xml:space="preserve"> u duhovnom smislu, to je samo to (vidi br. 1420,1422,4981): i iz reprezentacije Efraima i Manasije, koji su ovde </w:t>
      </w:r>
      <w:r w:rsidRPr="00B86269">
        <w:rPr>
          <w:i/>
          <w:iCs/>
          <w:noProof/>
          <w:sz w:val="28"/>
          <w:szCs w:val="28"/>
        </w:rPr>
        <w:t xml:space="preserve">djeca </w:t>
      </w:r>
      <w:r w:rsidRPr="00B86269">
        <w:rPr>
          <w:noProof/>
          <w:sz w:val="28"/>
          <w:szCs w:val="28"/>
        </w:rPr>
        <w:t>(dečaci), koji su Intelektualno i Voljno crkve,  kojoj treba da se daje  dobro i istina: Intelektualnom, istina, a Voljnom, dobro.</w:t>
      </w:r>
    </w:p>
    <w:p w:rsidR="00BA67D3" w:rsidRPr="00B86269" w:rsidRDefault="00BA67D3" w:rsidP="00E87FEA">
      <w:pPr>
        <w:jc w:val="both"/>
        <w:rPr>
          <w:noProof/>
          <w:sz w:val="28"/>
          <w:szCs w:val="28"/>
        </w:rPr>
      </w:pPr>
      <w:r w:rsidRPr="00E72917">
        <w:rPr>
          <w:b/>
          <w:bCs/>
          <w:noProof/>
          <w:sz w:val="28"/>
          <w:szCs w:val="28"/>
        </w:rPr>
        <w:t>6283.</w:t>
      </w:r>
      <w:r w:rsidRPr="00B86269">
        <w:rPr>
          <w:b/>
          <w:bCs/>
          <w:i/>
          <w:iCs/>
          <w:noProof/>
          <w:sz w:val="28"/>
          <w:szCs w:val="28"/>
        </w:rPr>
        <w:t xml:space="preserve"> </w:t>
      </w:r>
      <w:r w:rsidRPr="00762E49">
        <w:rPr>
          <w:i/>
          <w:iCs/>
          <w:noProof/>
          <w:sz w:val="28"/>
          <w:szCs w:val="28"/>
        </w:rPr>
        <w:t>I da se po mojem imenu</w:t>
      </w:r>
      <w:r w:rsidRPr="00762E49">
        <w:rPr>
          <w:noProof/>
          <w:sz w:val="28"/>
          <w:szCs w:val="28"/>
        </w:rPr>
        <w:t xml:space="preserve">.  Da ovo označava da u njima bude onakvo dobro i duhovna istina kakva pripada Prirodnom, vidi se iz značenja </w:t>
      </w:r>
      <w:r w:rsidRPr="00762E49">
        <w:rPr>
          <w:i/>
          <w:iCs/>
          <w:noProof/>
          <w:sz w:val="28"/>
          <w:szCs w:val="28"/>
        </w:rPr>
        <w:t>nazvati se</w:t>
      </w:r>
      <w:r w:rsidRPr="00762E49">
        <w:rPr>
          <w:noProof/>
          <w:sz w:val="28"/>
          <w:szCs w:val="28"/>
        </w:rPr>
        <w:t xml:space="preserve"> </w:t>
      </w:r>
      <w:r w:rsidRPr="00762E49">
        <w:rPr>
          <w:i/>
          <w:iCs/>
          <w:noProof/>
          <w:sz w:val="28"/>
          <w:szCs w:val="28"/>
        </w:rPr>
        <w:t>imenom</w:t>
      </w:r>
      <w:r w:rsidRPr="00762E49">
        <w:rPr>
          <w:noProof/>
          <w:sz w:val="28"/>
          <w:szCs w:val="28"/>
        </w:rPr>
        <w:t xml:space="preserve"> nečijim, čime se označava da će biti njegov kvalitet u njemu (da će biti kao on) (vidi br. 1754. 1896,3421); pa stoga što su oni bili kao Izrailj, i oni su bili primljeni kao i ostali sinovi Jakovljevi, i od njih su nastala plemena, jedan od Manasije a drugi od Efraima, i od</w:t>
      </w:r>
      <w:r w:rsidRPr="00B86269">
        <w:rPr>
          <w:noProof/>
          <w:sz w:val="28"/>
          <w:szCs w:val="28"/>
        </w:rPr>
        <w:t xml:space="preserve"> njih su napravljena dvanaest plemena, onda kada je Levijeno pleme postalo sveštenstvo, pa se nije brojalo među plemenima koja su dobila nasledstvo ždrijebom (vidi </w:t>
      </w:r>
      <w:r w:rsidRPr="00B86269">
        <w:rPr>
          <w:i/>
          <w:iCs/>
          <w:noProof/>
          <w:sz w:val="28"/>
          <w:szCs w:val="28"/>
        </w:rPr>
        <w:t>Jošua</w:t>
      </w:r>
      <w:r w:rsidRPr="00B86269">
        <w:rPr>
          <w:noProof/>
          <w:sz w:val="28"/>
          <w:szCs w:val="28"/>
        </w:rPr>
        <w:t xml:space="preserve"> a isto tako i </w:t>
      </w:r>
      <w:r w:rsidRPr="00B86269">
        <w:rPr>
          <w:i/>
          <w:iCs/>
          <w:noProof/>
          <w:sz w:val="28"/>
          <w:szCs w:val="28"/>
        </w:rPr>
        <w:t>Izlazak</w:t>
      </w:r>
      <w:r w:rsidRPr="00B86269">
        <w:rPr>
          <w:noProof/>
          <w:sz w:val="28"/>
          <w:szCs w:val="28"/>
        </w:rPr>
        <w:t xml:space="preserve"> XLVIII).</w:t>
      </w:r>
    </w:p>
    <w:p w:rsidR="00BA67D3" w:rsidRPr="00B86269" w:rsidRDefault="00BA67D3" w:rsidP="00E87FEA">
      <w:pPr>
        <w:jc w:val="both"/>
        <w:rPr>
          <w:noProof/>
          <w:sz w:val="28"/>
          <w:szCs w:val="28"/>
        </w:rPr>
      </w:pPr>
      <w:r w:rsidRPr="00E72917">
        <w:rPr>
          <w:b/>
          <w:bCs/>
          <w:noProof/>
          <w:sz w:val="28"/>
          <w:szCs w:val="28"/>
        </w:rPr>
        <w:t>6284.</w:t>
      </w:r>
      <w:r w:rsidRPr="00B86269">
        <w:rPr>
          <w:b/>
          <w:bCs/>
          <w:i/>
          <w:iCs/>
          <w:noProof/>
          <w:sz w:val="28"/>
          <w:szCs w:val="28"/>
        </w:rPr>
        <w:t xml:space="preserve"> </w:t>
      </w:r>
      <w:r w:rsidRPr="00762E49">
        <w:rPr>
          <w:i/>
          <w:iCs/>
          <w:noProof/>
          <w:sz w:val="28"/>
          <w:szCs w:val="28"/>
        </w:rPr>
        <w:t>I po imenu otaca mojih Abrahama i Isaka</w:t>
      </w:r>
      <w:r w:rsidRPr="00762E49">
        <w:rPr>
          <w:noProof/>
          <w:sz w:val="28"/>
          <w:szCs w:val="28"/>
        </w:rPr>
        <w:t xml:space="preserve">. Da se ovime označava kakvo je unutrašnje dobro i istina, vidi se iz značenja </w:t>
      </w:r>
      <w:r w:rsidRPr="00762E49">
        <w:rPr>
          <w:i/>
          <w:iCs/>
          <w:noProof/>
          <w:sz w:val="28"/>
          <w:szCs w:val="28"/>
        </w:rPr>
        <w:t>imena</w:t>
      </w:r>
      <w:r w:rsidRPr="00762E49">
        <w:rPr>
          <w:noProof/>
          <w:sz w:val="28"/>
          <w:szCs w:val="28"/>
        </w:rPr>
        <w:t>, što je kvalitet (vidi br. 6283); i iz rerezentacije Abrahama i Isaka, koji su unutrašnje dobro i istina (o kojima gore, br. 6276). Unutrašnje dobro i istina mora da budu u spoljašnjem dobru i istini da bi ovi bili dobro i</w:t>
      </w:r>
      <w:r w:rsidRPr="00B86269">
        <w:rPr>
          <w:noProof/>
          <w:sz w:val="28"/>
          <w:szCs w:val="28"/>
        </w:rPr>
        <w:t xml:space="preserve"> istina. Jer, kao što je rečeno gore (br. 6275), Spoljašnje je samo nešto oblikovano, i takve je prirode da Unutrašnje može u njemu da bude, i da vodi život u njemu u skladu s influksom   u sebe od Gospoda; niti je Unutrašnji drugačije u odnosu na najviše, što je Gospod, otkuda je sav život; a ono što je ispod, to su samo forme koje primaju život kroza stepene svojim redom, do poslednjeg, koja (forma) je telo.</w:t>
      </w:r>
    </w:p>
    <w:p w:rsidR="00BA67D3" w:rsidRPr="00B86269" w:rsidRDefault="00BA67D3" w:rsidP="00E87FEA">
      <w:pPr>
        <w:jc w:val="both"/>
        <w:rPr>
          <w:noProof/>
          <w:sz w:val="28"/>
          <w:szCs w:val="28"/>
        </w:rPr>
      </w:pPr>
      <w:r w:rsidRPr="00E72917">
        <w:rPr>
          <w:b/>
          <w:bCs/>
          <w:noProof/>
          <w:sz w:val="28"/>
          <w:szCs w:val="28"/>
        </w:rPr>
        <w:t>6285.</w:t>
      </w:r>
      <w:r w:rsidRPr="00B86269">
        <w:rPr>
          <w:b/>
          <w:bCs/>
          <w:i/>
          <w:iCs/>
          <w:noProof/>
          <w:sz w:val="28"/>
          <w:szCs w:val="28"/>
        </w:rPr>
        <w:t xml:space="preserve"> </w:t>
      </w:r>
      <w:r w:rsidRPr="00762E49">
        <w:rPr>
          <w:i/>
          <w:iCs/>
          <w:noProof/>
          <w:sz w:val="28"/>
          <w:szCs w:val="28"/>
        </w:rPr>
        <w:t>I da se vrlo namnože (da budu mnoštvo kao ribe) na zemlji</w:t>
      </w:r>
      <w:r w:rsidRPr="00762E49">
        <w:rPr>
          <w:noProof/>
          <w:sz w:val="28"/>
          <w:szCs w:val="28"/>
        </w:rPr>
        <w:t>! Da ovo označava prostiranje od  najdubljeg, što se vidi po značenju središta, što je ono najdublje (</w:t>
      </w:r>
      <w:r w:rsidRPr="00B86269">
        <w:rPr>
          <w:noProof/>
          <w:sz w:val="28"/>
          <w:szCs w:val="28"/>
        </w:rPr>
        <w:t xml:space="preserve">vidi br. 2940,6084,6103). Otuda je </w:t>
      </w:r>
      <w:r w:rsidRPr="00B86269">
        <w:rPr>
          <w:i/>
          <w:iCs/>
          <w:noProof/>
          <w:sz w:val="28"/>
          <w:szCs w:val="28"/>
        </w:rPr>
        <w:t>mnogo se namnožiti</w:t>
      </w:r>
      <w:r w:rsidRPr="00B86269">
        <w:rPr>
          <w:noProof/>
          <w:sz w:val="28"/>
          <w:szCs w:val="28"/>
        </w:rPr>
        <w:t xml:space="preserve"> prostiranje (širenje); jer se istine označene mnoštvom prostiru unaokolo od najdubljeg kao od središta; i što je veće prostiranje, to je više  skladu s nebeskim redom, i to je stanje sve savršenije; ovo je stanje koje označeno ovim delom blagoslova:  </w:t>
      </w:r>
      <w:r w:rsidRPr="00B86269">
        <w:rPr>
          <w:i/>
          <w:iCs/>
          <w:noProof/>
          <w:sz w:val="28"/>
          <w:szCs w:val="28"/>
        </w:rPr>
        <w:t>i da se namnože vrlo na zemlji</w:t>
      </w:r>
      <w:r w:rsidRPr="00B86269">
        <w:rPr>
          <w:noProof/>
          <w:sz w:val="28"/>
          <w:szCs w:val="28"/>
        </w:rPr>
        <w:t xml:space="preserve">. </w:t>
      </w:r>
    </w:p>
    <w:p w:rsidR="00BA67D3" w:rsidRPr="008B6A40" w:rsidRDefault="00BA67D3" w:rsidP="00E87FEA">
      <w:pPr>
        <w:jc w:val="both"/>
        <w:rPr>
          <w:i/>
          <w:iCs/>
          <w:noProof/>
          <w:sz w:val="28"/>
          <w:szCs w:val="28"/>
        </w:rPr>
      </w:pPr>
      <w:r w:rsidRPr="00B86269">
        <w:rPr>
          <w:b/>
          <w:bCs/>
          <w:noProof/>
          <w:sz w:val="28"/>
          <w:szCs w:val="28"/>
        </w:rPr>
        <w:t xml:space="preserve">6286. </w:t>
      </w:r>
      <w:r w:rsidRPr="00762E49">
        <w:rPr>
          <w:noProof/>
          <w:sz w:val="28"/>
          <w:szCs w:val="28"/>
        </w:rPr>
        <w:t xml:space="preserve">Stihovi 17-20. </w:t>
      </w:r>
      <w:r w:rsidRPr="00762E49">
        <w:rPr>
          <w:i/>
          <w:iCs/>
          <w:noProof/>
          <w:sz w:val="28"/>
          <w:szCs w:val="28"/>
        </w:rPr>
        <w:t>A Josip kad vidje  gdje otac metnu ruku svoju na glavu Efraimu, ne bi mu milo, pa uhvati za ruku oca svojega da je premjesti s glave Efraimove na glavu Manasijinu. I reče Josip ocu svojemu: ne tako, oče; ovo je prvenac, metni desnicu njemu na glavu. Ali otac njegov ne htje, nego reče: znam, sine, znam i od njega će postati narod, i on će biti velik; ali će mlađi brat njegov biti veći od njega, i sjeme će njegovo biti veliko mnoštvo naroda. I blagoslovi ih u onaj dan i reče: tobom će Izrailj blagosiljati govoreći: Bog da te učini kao Efraima i kao Manasiju! Tako postavi Efraima pred Manasiju.</w:t>
      </w:r>
      <w:r>
        <w:rPr>
          <w:i/>
          <w:iCs/>
          <w:noProof/>
          <w:sz w:val="28"/>
          <w:szCs w:val="28"/>
        </w:rPr>
        <w:t xml:space="preserve"> </w:t>
      </w:r>
      <w:r w:rsidRPr="00762E49">
        <w:rPr>
          <w:i/>
          <w:iCs/>
          <w:noProof/>
          <w:sz w:val="28"/>
          <w:szCs w:val="28"/>
        </w:rPr>
        <w:t xml:space="preserve">A Josip kad vidje  gdje otac metnu ruku svoju na glavu Efraimu, </w:t>
      </w:r>
      <w:r w:rsidRPr="00762E49">
        <w:rPr>
          <w:noProof/>
          <w:sz w:val="28"/>
          <w:szCs w:val="28"/>
        </w:rPr>
        <w:t xml:space="preserve">označava opažanje po kome je istina na prvome mestu; </w:t>
      </w:r>
      <w:r w:rsidRPr="00762E49">
        <w:rPr>
          <w:i/>
          <w:iCs/>
          <w:noProof/>
          <w:sz w:val="28"/>
          <w:szCs w:val="28"/>
        </w:rPr>
        <w:t xml:space="preserve">ne bi mu milo, </w:t>
      </w:r>
      <w:r w:rsidRPr="00762E49">
        <w:rPr>
          <w:noProof/>
          <w:sz w:val="28"/>
          <w:szCs w:val="28"/>
        </w:rPr>
        <w:t xml:space="preserve">označava da je to bilo zlo u njegovim očima; </w:t>
      </w:r>
      <w:r w:rsidRPr="00762E49">
        <w:rPr>
          <w:i/>
          <w:iCs/>
          <w:noProof/>
          <w:sz w:val="28"/>
          <w:szCs w:val="28"/>
        </w:rPr>
        <w:t xml:space="preserve"> pa</w:t>
      </w:r>
      <w:r w:rsidRPr="00B86269">
        <w:rPr>
          <w:i/>
          <w:iCs/>
          <w:noProof/>
          <w:sz w:val="28"/>
          <w:szCs w:val="28"/>
        </w:rPr>
        <w:t xml:space="preserve"> uhvati za ruku oca svojega, </w:t>
      </w:r>
      <w:r w:rsidRPr="00B86269">
        <w:rPr>
          <w:noProof/>
          <w:sz w:val="28"/>
          <w:szCs w:val="28"/>
        </w:rPr>
        <w:t xml:space="preserve">označava influks u moć njegovog zatamnjenog opažanja; </w:t>
      </w:r>
      <w:r w:rsidRPr="00B86269">
        <w:rPr>
          <w:i/>
          <w:iCs/>
          <w:noProof/>
          <w:sz w:val="28"/>
          <w:szCs w:val="28"/>
        </w:rPr>
        <w:t xml:space="preserve"> da je premjesti s glave Efraimove na glavu Manasijinu, </w:t>
      </w:r>
      <w:r w:rsidRPr="00B86269">
        <w:rPr>
          <w:noProof/>
          <w:sz w:val="28"/>
          <w:szCs w:val="28"/>
        </w:rPr>
        <w:t xml:space="preserve">označava da je hteo da ga odvrati od zablude (pogreške); </w:t>
      </w:r>
      <w:r w:rsidRPr="00B86269">
        <w:rPr>
          <w:i/>
          <w:iCs/>
          <w:noProof/>
          <w:sz w:val="28"/>
          <w:szCs w:val="28"/>
        </w:rPr>
        <w:t xml:space="preserve">I reče Josip ocu svojemu,  ne tako, oče; ovo je prvenac, </w:t>
      </w:r>
      <w:r w:rsidRPr="00B86269">
        <w:rPr>
          <w:noProof/>
          <w:sz w:val="28"/>
          <w:szCs w:val="28"/>
        </w:rPr>
        <w:t xml:space="preserve"> označava opažajni influks u odnosu na dobro, da ono ima prioritet; </w:t>
      </w:r>
      <w:r w:rsidRPr="00B86269">
        <w:rPr>
          <w:i/>
          <w:iCs/>
          <w:noProof/>
          <w:sz w:val="28"/>
          <w:szCs w:val="28"/>
        </w:rPr>
        <w:t xml:space="preserve">metni desnicu njemu na glavu, </w:t>
      </w:r>
      <w:r w:rsidRPr="00B86269">
        <w:rPr>
          <w:noProof/>
          <w:sz w:val="28"/>
          <w:szCs w:val="28"/>
        </w:rPr>
        <w:t xml:space="preserve">označava da će tako (dobro) biti na prvome mestu; </w:t>
      </w:r>
      <w:r w:rsidRPr="00B86269">
        <w:rPr>
          <w:i/>
          <w:iCs/>
          <w:noProof/>
          <w:sz w:val="28"/>
          <w:szCs w:val="28"/>
        </w:rPr>
        <w:t>Ali otac njegov ne htje,</w:t>
      </w:r>
      <w:r w:rsidRPr="00B86269">
        <w:rPr>
          <w:noProof/>
          <w:sz w:val="28"/>
          <w:szCs w:val="28"/>
        </w:rPr>
        <w:t xml:space="preserve"> označava da nije bilo saglasnosti; </w:t>
      </w:r>
      <w:r w:rsidRPr="00B86269">
        <w:rPr>
          <w:i/>
          <w:iCs/>
          <w:noProof/>
          <w:sz w:val="28"/>
          <w:szCs w:val="28"/>
        </w:rPr>
        <w:t xml:space="preserve"> nego reče: znam, sine, znam, </w:t>
      </w:r>
      <w:r w:rsidRPr="00B86269">
        <w:rPr>
          <w:noProof/>
          <w:sz w:val="28"/>
          <w:szCs w:val="28"/>
        </w:rPr>
        <w:t xml:space="preserve">označava da je tako, samo da izgleda drugačije; </w:t>
      </w:r>
      <w:r w:rsidRPr="00B86269">
        <w:rPr>
          <w:i/>
          <w:iCs/>
          <w:noProof/>
          <w:sz w:val="28"/>
          <w:szCs w:val="28"/>
        </w:rPr>
        <w:t xml:space="preserve"> i od njega će postati narod, i on će biti velik, </w:t>
      </w:r>
      <w:r w:rsidRPr="00B86269">
        <w:rPr>
          <w:noProof/>
          <w:sz w:val="28"/>
          <w:szCs w:val="28"/>
        </w:rPr>
        <w:t xml:space="preserve">označava da će i istina od dobra  narasti,  i tako postati nebeski čovek; </w:t>
      </w:r>
      <w:r w:rsidRPr="00B86269">
        <w:rPr>
          <w:i/>
          <w:iCs/>
          <w:noProof/>
          <w:sz w:val="28"/>
          <w:szCs w:val="28"/>
        </w:rPr>
        <w:t>; ali će mlađi brat njegov biti veći od njega,</w:t>
      </w:r>
      <w:r w:rsidRPr="00B86269">
        <w:rPr>
          <w:noProof/>
          <w:sz w:val="28"/>
          <w:szCs w:val="28"/>
        </w:rPr>
        <w:t xml:space="preserve"> označava da  će dobro od istine više  porasti, i postati duhovni čovek;</w:t>
      </w:r>
      <w:r w:rsidRPr="00B86269">
        <w:rPr>
          <w:i/>
          <w:iCs/>
          <w:noProof/>
          <w:sz w:val="28"/>
          <w:szCs w:val="28"/>
        </w:rPr>
        <w:t xml:space="preserve"> i sjeme će njegovo biti veliko mnoštvo naroda, </w:t>
      </w:r>
      <w:r w:rsidRPr="00B86269">
        <w:rPr>
          <w:noProof/>
          <w:sz w:val="28"/>
          <w:szCs w:val="28"/>
        </w:rPr>
        <w:t xml:space="preserve">označava da će istina vere da vlada; </w:t>
      </w:r>
      <w:r w:rsidRPr="00B86269">
        <w:rPr>
          <w:i/>
          <w:iCs/>
          <w:noProof/>
          <w:sz w:val="28"/>
          <w:szCs w:val="28"/>
        </w:rPr>
        <w:t xml:space="preserve">I blagoslovi ih u onaj dan, </w:t>
      </w:r>
      <w:r w:rsidRPr="00B86269">
        <w:rPr>
          <w:noProof/>
          <w:sz w:val="28"/>
          <w:szCs w:val="28"/>
        </w:rPr>
        <w:t xml:space="preserve">označava predviđanje i proviđenje kroz večnost; </w:t>
      </w:r>
      <w:r w:rsidRPr="00B86269">
        <w:rPr>
          <w:i/>
          <w:iCs/>
          <w:noProof/>
          <w:sz w:val="28"/>
          <w:szCs w:val="28"/>
        </w:rPr>
        <w:t xml:space="preserve"> i reče: tobom će Izrailj blagosiljati govoreći: Bog da te učini kao Efraima i kao Manasiju! </w:t>
      </w:r>
      <w:r w:rsidRPr="00B86269">
        <w:rPr>
          <w:noProof/>
          <w:sz w:val="28"/>
          <w:szCs w:val="28"/>
        </w:rPr>
        <w:t>označava da njegovo vlastito duhovno može da bude u istini Intelektualnog i u dobru Voljnog;</w:t>
      </w:r>
      <w:r w:rsidRPr="00B86269">
        <w:rPr>
          <w:i/>
          <w:iCs/>
          <w:noProof/>
          <w:sz w:val="28"/>
          <w:szCs w:val="28"/>
        </w:rPr>
        <w:t xml:space="preserve"> Tako postavi Efraima pred Manasiju, </w:t>
      </w:r>
      <w:r w:rsidRPr="00B86269">
        <w:rPr>
          <w:noProof/>
          <w:sz w:val="28"/>
          <w:szCs w:val="28"/>
        </w:rPr>
        <w:t>označava da je smatrao da je istina na prvome mestu, zato što je on bio duhovan.</w:t>
      </w:r>
    </w:p>
    <w:p w:rsidR="00BA67D3" w:rsidRPr="00B86269" w:rsidRDefault="00BA67D3" w:rsidP="00E87FEA">
      <w:pPr>
        <w:jc w:val="both"/>
        <w:rPr>
          <w:i/>
          <w:iCs/>
          <w:noProof/>
          <w:sz w:val="28"/>
          <w:szCs w:val="28"/>
        </w:rPr>
      </w:pPr>
      <w:r w:rsidRPr="00B86269">
        <w:rPr>
          <w:b/>
          <w:bCs/>
          <w:noProof/>
          <w:sz w:val="28"/>
          <w:szCs w:val="28"/>
        </w:rPr>
        <w:t xml:space="preserve">6287. </w:t>
      </w:r>
      <w:r w:rsidRPr="00762E49">
        <w:rPr>
          <w:noProof/>
          <w:sz w:val="28"/>
          <w:szCs w:val="28"/>
        </w:rPr>
        <w:t xml:space="preserve">Stih </w:t>
      </w:r>
      <w:r w:rsidRPr="00762E49">
        <w:rPr>
          <w:noProof/>
          <w:sz w:val="28"/>
          <w:szCs w:val="28"/>
        </w:rPr>
        <w:tab/>
        <w:t xml:space="preserve">17. </w:t>
      </w:r>
      <w:r w:rsidRPr="00762E49">
        <w:rPr>
          <w:i/>
          <w:iCs/>
          <w:noProof/>
          <w:sz w:val="28"/>
          <w:szCs w:val="28"/>
        </w:rPr>
        <w:t>A Josip kad vijde gdje otac metnu</w:t>
      </w:r>
      <w:r w:rsidRPr="00762E49">
        <w:rPr>
          <w:noProof/>
          <w:sz w:val="28"/>
          <w:szCs w:val="28"/>
        </w:rPr>
        <w:t xml:space="preserve"> </w:t>
      </w:r>
      <w:r w:rsidRPr="00762E49">
        <w:rPr>
          <w:i/>
          <w:iCs/>
          <w:noProof/>
          <w:sz w:val="28"/>
          <w:szCs w:val="28"/>
        </w:rPr>
        <w:t>desnu ruku na glavu Efremovu</w:t>
      </w:r>
      <w:r w:rsidRPr="00762E49">
        <w:rPr>
          <w:noProof/>
          <w:sz w:val="28"/>
          <w:szCs w:val="28"/>
        </w:rPr>
        <w:t xml:space="preserve">. Da ovo označava opažanje da on smatra da je istina na prvome mestu, vidi se iz značenja </w:t>
      </w:r>
      <w:r w:rsidRPr="00762E49">
        <w:rPr>
          <w:i/>
          <w:iCs/>
          <w:noProof/>
          <w:sz w:val="28"/>
          <w:szCs w:val="28"/>
        </w:rPr>
        <w:t>reći,</w:t>
      </w:r>
      <w:r w:rsidRPr="00762E49">
        <w:rPr>
          <w:noProof/>
          <w:sz w:val="28"/>
          <w:szCs w:val="28"/>
        </w:rPr>
        <w:t xml:space="preserve"> što je razumeti i opaziti (vidi br. 2150,4567,5400); iz reprezentacije Josipa, koji je unutrašnje Nebesko (br. 5869,5877,6224); iz reprezentacije Izrailja, koji je ovde </w:t>
      </w:r>
      <w:r w:rsidRPr="00762E49">
        <w:rPr>
          <w:i/>
          <w:iCs/>
          <w:noProof/>
          <w:sz w:val="28"/>
          <w:szCs w:val="28"/>
        </w:rPr>
        <w:t>otac</w:t>
      </w:r>
      <w:r w:rsidRPr="00762E49">
        <w:rPr>
          <w:noProof/>
          <w:sz w:val="28"/>
          <w:szCs w:val="28"/>
        </w:rPr>
        <w:t>, što je duhovno dobro koje pripada Prirodnom</w:t>
      </w:r>
      <w:r w:rsidRPr="00B86269">
        <w:rPr>
          <w:noProof/>
          <w:sz w:val="28"/>
          <w:szCs w:val="28"/>
        </w:rPr>
        <w:t xml:space="preserve">; iz značenja </w:t>
      </w:r>
      <w:r w:rsidRPr="00B86269">
        <w:rPr>
          <w:i/>
          <w:iCs/>
          <w:noProof/>
          <w:sz w:val="28"/>
          <w:szCs w:val="28"/>
        </w:rPr>
        <w:t>staviti desnu ruku na glavu</w:t>
      </w:r>
      <w:r w:rsidRPr="00B86269">
        <w:rPr>
          <w:noProof/>
          <w:sz w:val="28"/>
          <w:szCs w:val="28"/>
        </w:rPr>
        <w:t xml:space="preserve">, što je smatrati da je na prvome mestu (br. 6269), i iz reprezentacije Efrema, koji se Intelektualno u Prirodnom (br. 62234,6267). Iz ovoga je jasno da </w:t>
      </w:r>
      <w:r w:rsidRPr="00B86269">
        <w:rPr>
          <w:i/>
          <w:iCs/>
          <w:noProof/>
          <w:sz w:val="28"/>
          <w:szCs w:val="28"/>
        </w:rPr>
        <w:t>Josip vidje gdje otac njegov metnu svoju desnu ruku</w:t>
      </w:r>
      <w:r w:rsidRPr="00B86269">
        <w:rPr>
          <w:noProof/>
          <w:sz w:val="28"/>
          <w:szCs w:val="28"/>
        </w:rPr>
        <w:t xml:space="preserve"> </w:t>
      </w:r>
      <w:r w:rsidRPr="00B86269">
        <w:rPr>
          <w:i/>
          <w:iCs/>
          <w:noProof/>
          <w:sz w:val="28"/>
          <w:szCs w:val="28"/>
        </w:rPr>
        <w:t>na glavu Efremovu</w:t>
      </w:r>
      <w:r w:rsidRPr="00B86269">
        <w:rPr>
          <w:noProof/>
          <w:sz w:val="28"/>
          <w:szCs w:val="28"/>
        </w:rPr>
        <w:t>, označava opažanje unutrašnjeg Nebeskog da duhovno dobro od Prirodnog smatra da je istina na prvome mestu. (Vidi šta je o ovome rečeno i pokazano gore br. 6256,6272,6273).</w:t>
      </w:r>
    </w:p>
    <w:p w:rsidR="00BA67D3" w:rsidRPr="00B86269" w:rsidRDefault="00BA67D3" w:rsidP="00E87FEA">
      <w:pPr>
        <w:jc w:val="both"/>
        <w:rPr>
          <w:noProof/>
          <w:sz w:val="28"/>
          <w:szCs w:val="28"/>
        </w:rPr>
      </w:pPr>
      <w:r w:rsidRPr="00E72917">
        <w:rPr>
          <w:b/>
          <w:bCs/>
          <w:noProof/>
          <w:sz w:val="28"/>
          <w:szCs w:val="28"/>
        </w:rPr>
        <w:t>6288.</w:t>
      </w:r>
      <w:r>
        <w:rPr>
          <w:b/>
          <w:bCs/>
          <w:i/>
          <w:iCs/>
          <w:noProof/>
          <w:sz w:val="28"/>
          <w:szCs w:val="28"/>
        </w:rPr>
        <w:t xml:space="preserve"> </w:t>
      </w:r>
      <w:r w:rsidRPr="00762E49">
        <w:rPr>
          <w:i/>
          <w:iCs/>
          <w:noProof/>
          <w:sz w:val="28"/>
          <w:szCs w:val="28"/>
        </w:rPr>
        <w:t>Ne bi mu milo (To je bilo zlo u njegovim</w:t>
      </w:r>
      <w:r w:rsidRPr="00762E49">
        <w:rPr>
          <w:noProof/>
          <w:sz w:val="28"/>
          <w:szCs w:val="28"/>
        </w:rPr>
        <w:t xml:space="preserve"> </w:t>
      </w:r>
      <w:r w:rsidRPr="00762E49">
        <w:rPr>
          <w:i/>
          <w:iCs/>
          <w:noProof/>
          <w:sz w:val="28"/>
          <w:szCs w:val="28"/>
        </w:rPr>
        <w:t>očima)</w:t>
      </w:r>
      <w:r w:rsidRPr="00762E49">
        <w:rPr>
          <w:noProof/>
          <w:sz w:val="28"/>
          <w:szCs w:val="28"/>
        </w:rPr>
        <w:t>. Da ovo označava nezadovoljstvo, vidi se bez objašnjavanja. Razlog da se to nije dopalo Josipu je to što je njime pretstavljeno</w:t>
      </w:r>
      <w:r w:rsidRPr="00B86269">
        <w:rPr>
          <w:noProof/>
          <w:sz w:val="28"/>
          <w:szCs w:val="28"/>
        </w:rPr>
        <w:t xml:space="preserve"> unutrašnje Nebesko, koji je iznad duhovnog dobra koje je pretstavljeno Izrailjem. Ono što je više može da opazi  kakav je slučaj s onim koje je niže, tako da opazi da li je istina ono što misli niže ili nije. Jer pošto više vidi iz svetlosti neba, to ono vidi stvari koje su ispod; ako je unutrašnje Nebesko, koje je </w:t>
      </w:r>
      <w:r w:rsidRPr="00B86269">
        <w:rPr>
          <w:i/>
          <w:iCs/>
          <w:noProof/>
          <w:sz w:val="28"/>
          <w:szCs w:val="28"/>
        </w:rPr>
        <w:t>Josip,</w:t>
      </w:r>
      <w:r w:rsidRPr="00B86269">
        <w:rPr>
          <w:noProof/>
          <w:sz w:val="28"/>
          <w:szCs w:val="28"/>
        </w:rPr>
        <w:t xml:space="preserve"> videlo da je duhovno dobro, koje pripada Prirodnom,  u zabludi, to mu se nije dopalo.</w:t>
      </w:r>
    </w:p>
    <w:p w:rsidR="00BA67D3" w:rsidRPr="00B86269" w:rsidRDefault="00BA67D3" w:rsidP="00E87FEA">
      <w:pPr>
        <w:jc w:val="both"/>
        <w:rPr>
          <w:noProof/>
          <w:sz w:val="28"/>
          <w:szCs w:val="28"/>
        </w:rPr>
      </w:pPr>
      <w:r w:rsidRPr="00E72917">
        <w:rPr>
          <w:b/>
          <w:bCs/>
          <w:noProof/>
          <w:sz w:val="28"/>
          <w:szCs w:val="28"/>
        </w:rPr>
        <w:t>6289.</w:t>
      </w:r>
      <w:r w:rsidRPr="00B86269">
        <w:rPr>
          <w:b/>
          <w:bCs/>
          <w:i/>
          <w:iCs/>
          <w:noProof/>
          <w:sz w:val="28"/>
          <w:szCs w:val="28"/>
        </w:rPr>
        <w:t xml:space="preserve"> </w:t>
      </w:r>
      <w:r w:rsidRPr="00762E49">
        <w:rPr>
          <w:i/>
          <w:iCs/>
          <w:noProof/>
          <w:sz w:val="28"/>
          <w:szCs w:val="28"/>
        </w:rPr>
        <w:t>Pa uhvati ruku oca svojega</w:t>
      </w:r>
      <w:r w:rsidRPr="00762E49">
        <w:rPr>
          <w:noProof/>
          <w:sz w:val="28"/>
          <w:szCs w:val="28"/>
        </w:rPr>
        <w:t xml:space="preserve">. Da ovo označava influks u moć njegovog zatamnjenog opažanja, vidi se iz značenja </w:t>
      </w:r>
      <w:r w:rsidRPr="00762E49">
        <w:rPr>
          <w:i/>
          <w:iCs/>
          <w:noProof/>
          <w:sz w:val="28"/>
          <w:szCs w:val="28"/>
        </w:rPr>
        <w:t>uhvatiti ruku</w:t>
      </w:r>
      <w:r w:rsidRPr="00762E49">
        <w:rPr>
          <w:noProof/>
          <w:sz w:val="28"/>
          <w:szCs w:val="28"/>
        </w:rPr>
        <w:t xml:space="preserve">, što je influks u moć opažanja; jer kad Unutrašnje zaželi da pomoću influksa prisili Spoljašnje da nešto misli i hoće, ono kao da ga uhvati, ovde uhvati moć opažanja koja je označena </w:t>
      </w:r>
      <w:r w:rsidRPr="00762E49">
        <w:rPr>
          <w:i/>
          <w:iCs/>
          <w:noProof/>
          <w:sz w:val="28"/>
          <w:szCs w:val="28"/>
        </w:rPr>
        <w:t>rukom</w:t>
      </w:r>
      <w:r w:rsidRPr="00762E49">
        <w:rPr>
          <w:noProof/>
          <w:sz w:val="28"/>
          <w:szCs w:val="28"/>
        </w:rPr>
        <w:t xml:space="preserve">. (Da je </w:t>
      </w:r>
      <w:r w:rsidRPr="00762E49">
        <w:rPr>
          <w:i/>
          <w:iCs/>
          <w:noProof/>
          <w:sz w:val="28"/>
          <w:szCs w:val="28"/>
        </w:rPr>
        <w:t>ruka</w:t>
      </w:r>
      <w:r w:rsidRPr="00762E49">
        <w:rPr>
          <w:noProof/>
          <w:sz w:val="28"/>
          <w:szCs w:val="28"/>
        </w:rPr>
        <w:t xml:space="preserve"> moć, može se videti gore, br. 878,3387,4931-4397). Da se opažanje naziva zatamnjenim</w:t>
      </w:r>
      <w:r w:rsidRPr="00B86269">
        <w:rPr>
          <w:noProof/>
          <w:sz w:val="28"/>
          <w:szCs w:val="28"/>
        </w:rPr>
        <w:t>, to je stoga što nebesko (opažanje), koje je pretstavljeno Josipom, može da opazi da je duhovno, koje je pretstavljeno Izrailjem, u zatanjenom (opažanju). (Da su  duhovni relativno u zatamnjenosti, jasno se vidi po tome što su oni pre nego se preporode u u mrkom mraku u pogledu istine i dobra, i dok se preporađaju, oni priznaju istinu onakvu kakva je u doktrini crkve, i u koju doktrinu oni polažu svoju veru, da li je istinita ili nije. Pa ipak, ova istina postaje dobro kod onih kod kojih ona postane deo njihove volje a otuda i deo života; i tada se dešava to, da dobro vere, kao i duhovno dobro,   postaju dobro duhovne crkve. Kakvo je dobro koje je ovoga porekla, može da zna svako ko ovo razmotri. Pa ipak, dobro od ove istine, čak i kod Neznabožaca, Gospod ga prima, pod uslovom da polazi od načela ljubavi prema bližnjem, i da u toj ljubavi prema bližnjem ima nevinosti.</w:t>
      </w:r>
    </w:p>
    <w:p w:rsidR="00BA67D3" w:rsidRPr="00B86269" w:rsidRDefault="00BA67D3" w:rsidP="00E87FEA">
      <w:pPr>
        <w:jc w:val="both"/>
        <w:rPr>
          <w:noProof/>
          <w:sz w:val="28"/>
          <w:szCs w:val="28"/>
        </w:rPr>
      </w:pPr>
      <w:r w:rsidRPr="00E72917">
        <w:rPr>
          <w:b/>
          <w:bCs/>
          <w:noProof/>
          <w:sz w:val="28"/>
          <w:szCs w:val="28"/>
        </w:rPr>
        <w:t xml:space="preserve">6290. </w:t>
      </w:r>
      <w:r w:rsidRPr="00762E49">
        <w:rPr>
          <w:i/>
          <w:iCs/>
          <w:noProof/>
          <w:sz w:val="28"/>
          <w:szCs w:val="28"/>
        </w:rPr>
        <w:t>Da je premesti sa glave Efremove na glavu</w:t>
      </w:r>
      <w:r w:rsidRPr="00762E49">
        <w:rPr>
          <w:noProof/>
          <w:sz w:val="28"/>
          <w:szCs w:val="28"/>
        </w:rPr>
        <w:t xml:space="preserve"> </w:t>
      </w:r>
      <w:r w:rsidRPr="00762E49">
        <w:rPr>
          <w:i/>
          <w:iCs/>
          <w:noProof/>
          <w:sz w:val="28"/>
          <w:szCs w:val="28"/>
        </w:rPr>
        <w:t>Manasijinu</w:t>
      </w:r>
      <w:r w:rsidRPr="00762E49">
        <w:rPr>
          <w:noProof/>
          <w:sz w:val="28"/>
          <w:szCs w:val="28"/>
        </w:rPr>
        <w:t xml:space="preserve">. Da ovo označava odvratii ga od greške (zablude), vidi se iz značenja </w:t>
      </w:r>
      <w:r w:rsidRPr="00762E49">
        <w:rPr>
          <w:i/>
          <w:iCs/>
          <w:noProof/>
          <w:sz w:val="28"/>
          <w:szCs w:val="28"/>
        </w:rPr>
        <w:t>premestiti</w:t>
      </w:r>
      <w:r w:rsidRPr="00762E49">
        <w:rPr>
          <w:noProof/>
          <w:sz w:val="28"/>
          <w:szCs w:val="28"/>
        </w:rPr>
        <w:t xml:space="preserve"> (pomaknuti), što je odvratiti ; i</w:t>
      </w:r>
      <w:r w:rsidRPr="00B86269">
        <w:rPr>
          <w:noProof/>
          <w:sz w:val="28"/>
          <w:szCs w:val="28"/>
        </w:rPr>
        <w:t xml:space="preserve"> iz značenja </w:t>
      </w:r>
      <w:r w:rsidRPr="00B86269">
        <w:rPr>
          <w:i/>
          <w:iCs/>
          <w:noProof/>
          <w:sz w:val="28"/>
          <w:szCs w:val="28"/>
        </w:rPr>
        <w:t>sa glave</w:t>
      </w:r>
      <w:r w:rsidRPr="00B86269">
        <w:rPr>
          <w:noProof/>
          <w:sz w:val="28"/>
          <w:szCs w:val="28"/>
        </w:rPr>
        <w:t xml:space="preserve"> </w:t>
      </w:r>
      <w:r w:rsidRPr="00B86269">
        <w:rPr>
          <w:i/>
          <w:iCs/>
          <w:noProof/>
          <w:sz w:val="28"/>
          <w:szCs w:val="28"/>
        </w:rPr>
        <w:t>Efremove na glavu Manasijinu</w:t>
      </w:r>
      <w:r w:rsidRPr="00B86269">
        <w:rPr>
          <w:noProof/>
          <w:sz w:val="28"/>
          <w:szCs w:val="28"/>
        </w:rPr>
        <w:t>, što znači odvratiti od zablude; jer to je bila njegova greška (zabluda) što je smatrao da je istina na prvome mestu a dobro na drugme, kao što je pokazano gore.</w:t>
      </w:r>
    </w:p>
    <w:p w:rsidR="00BA67D3" w:rsidRPr="00B86269" w:rsidRDefault="00BA67D3" w:rsidP="00E87FEA">
      <w:pPr>
        <w:jc w:val="both"/>
        <w:rPr>
          <w:noProof/>
          <w:sz w:val="28"/>
          <w:szCs w:val="28"/>
        </w:rPr>
      </w:pPr>
      <w:r w:rsidRPr="00E72917">
        <w:rPr>
          <w:b/>
          <w:bCs/>
          <w:noProof/>
          <w:sz w:val="28"/>
          <w:szCs w:val="28"/>
        </w:rPr>
        <w:t>6291.</w:t>
      </w:r>
      <w:r w:rsidRPr="00B86269">
        <w:rPr>
          <w:b/>
          <w:bCs/>
          <w:noProof/>
          <w:sz w:val="28"/>
          <w:szCs w:val="28"/>
        </w:rPr>
        <w:t xml:space="preserve"> </w:t>
      </w:r>
      <w:r w:rsidRPr="00762E49">
        <w:rPr>
          <w:noProof/>
          <w:sz w:val="28"/>
          <w:szCs w:val="28"/>
        </w:rPr>
        <w:t xml:space="preserve">Stih 18. </w:t>
      </w:r>
      <w:r w:rsidRPr="00762E49">
        <w:rPr>
          <w:i/>
          <w:iCs/>
          <w:noProof/>
          <w:sz w:val="28"/>
          <w:szCs w:val="28"/>
        </w:rPr>
        <w:t>I reče Josip ocu svojemu: ne tako,</w:t>
      </w:r>
      <w:r w:rsidRPr="00762E49">
        <w:rPr>
          <w:noProof/>
          <w:sz w:val="28"/>
          <w:szCs w:val="28"/>
        </w:rPr>
        <w:t xml:space="preserve"> </w:t>
      </w:r>
      <w:r w:rsidRPr="00762E49">
        <w:rPr>
          <w:i/>
          <w:iCs/>
          <w:noProof/>
          <w:sz w:val="28"/>
          <w:szCs w:val="28"/>
        </w:rPr>
        <w:t>oče, ovo je prvenac</w:t>
      </w:r>
      <w:r w:rsidRPr="00762E49">
        <w:rPr>
          <w:noProof/>
          <w:sz w:val="28"/>
          <w:szCs w:val="28"/>
        </w:rPr>
        <w:t>. Da ovo označava opažjni influks u odnolsu na dobro, da no ima prvenstvo, vidi se iz značenja reći</w:t>
      </w:r>
      <w:r w:rsidRPr="00B86269">
        <w:rPr>
          <w:noProof/>
          <w:sz w:val="28"/>
          <w:szCs w:val="28"/>
        </w:rPr>
        <w:t xml:space="preserve">, , kada se odnosi na unutrašnje nebesko, koje je ovde </w:t>
      </w:r>
      <w:r w:rsidRPr="00B86269">
        <w:rPr>
          <w:i/>
          <w:iCs/>
          <w:noProof/>
          <w:sz w:val="28"/>
          <w:szCs w:val="28"/>
        </w:rPr>
        <w:t>Josip</w:t>
      </w:r>
      <w:r w:rsidRPr="00B86269">
        <w:rPr>
          <w:noProof/>
          <w:sz w:val="28"/>
          <w:szCs w:val="28"/>
        </w:rPr>
        <w:t>, što je influks (vidi br. 6152); ovde opažajni influks, jer n nije samo uzeo njegovu ruku, nego je i kazhao, Ne tako, oče, jer ovo jed prvenac.</w:t>
      </w:r>
    </w:p>
    <w:p w:rsidR="00BA67D3" w:rsidRPr="00B86269" w:rsidRDefault="00BA67D3" w:rsidP="00E87FEA">
      <w:pPr>
        <w:jc w:val="both"/>
        <w:rPr>
          <w:noProof/>
          <w:sz w:val="28"/>
          <w:szCs w:val="28"/>
        </w:rPr>
      </w:pPr>
      <w:r w:rsidRPr="00E72917">
        <w:rPr>
          <w:b/>
          <w:bCs/>
          <w:noProof/>
          <w:sz w:val="28"/>
          <w:szCs w:val="28"/>
        </w:rPr>
        <w:t>6292.</w:t>
      </w:r>
      <w:r w:rsidRPr="00B86269">
        <w:rPr>
          <w:b/>
          <w:bCs/>
          <w:i/>
          <w:iCs/>
          <w:noProof/>
          <w:sz w:val="28"/>
          <w:szCs w:val="28"/>
        </w:rPr>
        <w:t xml:space="preserve"> </w:t>
      </w:r>
      <w:r w:rsidRPr="00762E49">
        <w:rPr>
          <w:i/>
          <w:iCs/>
          <w:noProof/>
          <w:sz w:val="28"/>
          <w:szCs w:val="28"/>
        </w:rPr>
        <w:t>Metni desnicu njemu na glavu</w:t>
      </w:r>
      <w:r w:rsidRPr="00762E49">
        <w:rPr>
          <w:noProof/>
          <w:sz w:val="28"/>
          <w:szCs w:val="28"/>
        </w:rPr>
        <w:t xml:space="preserve">. Da ovo označava da treba da bude na prvome mestu, vidi se iz značenja </w:t>
      </w:r>
      <w:r w:rsidRPr="00762E49">
        <w:rPr>
          <w:i/>
          <w:iCs/>
          <w:noProof/>
          <w:sz w:val="28"/>
          <w:szCs w:val="28"/>
        </w:rPr>
        <w:t>metnuti desnu ruku na glavu</w:t>
      </w:r>
      <w:r w:rsidRPr="00762E49">
        <w:rPr>
          <w:noProof/>
          <w:sz w:val="28"/>
          <w:szCs w:val="28"/>
        </w:rPr>
        <w:t>, što je smatrati da je na prvome mestu (vidi br. 6269,6287). Da kada je blagosiljao Izrailj je metnuo  svoju ruku na glavu, bilo je zbog obreda primljenog od drevnih; jer u glavi su samo Ingtelektualno i Voljno čovekovo, dok su u telu dela koja se  njima slažu; stoga je stavljanje ruke na glavu</w:t>
      </w:r>
      <w:r w:rsidRPr="00B86269">
        <w:rPr>
          <w:noProof/>
          <w:sz w:val="28"/>
          <w:szCs w:val="28"/>
        </w:rPr>
        <w:t xml:space="preserve"> bio reprezentativ (pretstava) da se blagoslov daje Intelektualnom  i Voljnom, to jest, samome čoveku. Iz tog drevnoga vremena, ovaj obred je ostao do dana današnjega, i koristi se kod ustoličenja (inauguracije), kao i kod davanja blagoslova.</w:t>
      </w:r>
    </w:p>
    <w:p w:rsidR="00BA67D3" w:rsidRPr="00B86269" w:rsidRDefault="00BA67D3" w:rsidP="00E87FEA">
      <w:pPr>
        <w:jc w:val="both"/>
        <w:rPr>
          <w:noProof/>
          <w:sz w:val="28"/>
          <w:szCs w:val="28"/>
        </w:rPr>
      </w:pPr>
      <w:r w:rsidRPr="00B86269">
        <w:rPr>
          <w:b/>
          <w:bCs/>
          <w:noProof/>
          <w:sz w:val="28"/>
          <w:szCs w:val="28"/>
        </w:rPr>
        <w:t xml:space="preserve">6293. </w:t>
      </w:r>
      <w:r w:rsidRPr="00762E49">
        <w:rPr>
          <w:noProof/>
          <w:sz w:val="28"/>
          <w:szCs w:val="28"/>
        </w:rPr>
        <w:t xml:space="preserve">Stih 19. </w:t>
      </w:r>
      <w:r w:rsidRPr="00762E49">
        <w:rPr>
          <w:i/>
          <w:iCs/>
          <w:noProof/>
          <w:sz w:val="28"/>
          <w:szCs w:val="28"/>
        </w:rPr>
        <w:t>Ali otac njegov ne htje</w:t>
      </w:r>
      <w:r w:rsidRPr="00762E49">
        <w:rPr>
          <w:noProof/>
          <w:sz w:val="28"/>
          <w:szCs w:val="28"/>
        </w:rPr>
        <w:t>. Da ovo označava ne pristajanje, vidi se bez objašnjavanja</w:t>
      </w:r>
      <w:r w:rsidRPr="00B86269">
        <w:rPr>
          <w:noProof/>
          <w:sz w:val="28"/>
          <w:szCs w:val="28"/>
        </w:rPr>
        <w:t xml:space="preserve">. </w:t>
      </w:r>
    </w:p>
    <w:p w:rsidR="00BA67D3" w:rsidRPr="00B86269" w:rsidRDefault="00BA67D3" w:rsidP="00E87FEA">
      <w:pPr>
        <w:jc w:val="both"/>
        <w:rPr>
          <w:noProof/>
          <w:sz w:val="28"/>
          <w:szCs w:val="28"/>
        </w:rPr>
      </w:pPr>
      <w:r w:rsidRPr="00E72917">
        <w:rPr>
          <w:b/>
          <w:bCs/>
          <w:noProof/>
          <w:sz w:val="28"/>
          <w:szCs w:val="28"/>
        </w:rPr>
        <w:t>6294.</w:t>
      </w:r>
      <w:r w:rsidRPr="00B86269">
        <w:rPr>
          <w:b/>
          <w:bCs/>
          <w:i/>
          <w:iCs/>
          <w:noProof/>
          <w:sz w:val="28"/>
          <w:szCs w:val="28"/>
        </w:rPr>
        <w:t xml:space="preserve"> </w:t>
      </w:r>
      <w:r w:rsidRPr="00762E49">
        <w:rPr>
          <w:i/>
          <w:iCs/>
          <w:noProof/>
          <w:sz w:val="28"/>
          <w:szCs w:val="28"/>
        </w:rPr>
        <w:t>A on reče: znam, sine, znam</w:t>
      </w:r>
      <w:r w:rsidRPr="00762E49">
        <w:rPr>
          <w:noProof/>
          <w:sz w:val="28"/>
          <w:szCs w:val="28"/>
        </w:rPr>
        <w:t xml:space="preserve">. Da ovo označava da je tako, ali da izgleda drugačije, vidi se iz značenja </w:t>
      </w:r>
      <w:r w:rsidRPr="00762E49">
        <w:rPr>
          <w:i/>
          <w:iCs/>
          <w:noProof/>
          <w:sz w:val="28"/>
          <w:szCs w:val="28"/>
        </w:rPr>
        <w:t>znati</w:t>
      </w:r>
      <w:r w:rsidRPr="00762E49">
        <w:rPr>
          <w:noProof/>
          <w:sz w:val="28"/>
          <w:szCs w:val="28"/>
        </w:rPr>
        <w:t>, ovde znati da je tako, ali da izgleda drugačije. Da  duhovno</w:t>
      </w:r>
      <w:r w:rsidRPr="00B86269">
        <w:rPr>
          <w:noProof/>
          <w:sz w:val="28"/>
          <w:szCs w:val="28"/>
        </w:rPr>
        <w:t xml:space="preserve"> dobro, koje je Izrailj, sada ovo opaža, bilo je od influksa unutrašnjeg nebeskog, koje je </w:t>
      </w:r>
      <w:r w:rsidRPr="00B86269">
        <w:rPr>
          <w:i/>
          <w:iCs/>
          <w:noProof/>
          <w:sz w:val="28"/>
          <w:szCs w:val="28"/>
        </w:rPr>
        <w:t>Josip</w:t>
      </w:r>
      <w:r w:rsidRPr="00B86269">
        <w:rPr>
          <w:noProof/>
          <w:sz w:val="28"/>
          <w:szCs w:val="28"/>
        </w:rPr>
        <w:t xml:space="preserve"> (o kojem je influksu bilo reči gore, br. 6289,6291). Kada je duhovno dobro u  prosvetlenju od ovakvg influksa, ono opaža da je tako, to jest, da je dobro na prvome mestu, a istina na poslednjem, kao i to da izgleda drugačije; ali u ovo vreme ono čini  da se prioritet sastoji u tome da istina treba da vlada nad dobrom (kao što je rečeno niže), i iz toga razloga ostavlja ruku na glavi mlađega sina, a levu na glavi prvenca.</w:t>
      </w:r>
    </w:p>
    <w:p w:rsidR="00BA67D3" w:rsidRPr="00B86269" w:rsidRDefault="00BA67D3" w:rsidP="00E87FEA">
      <w:pPr>
        <w:jc w:val="both"/>
        <w:rPr>
          <w:noProof/>
          <w:sz w:val="28"/>
          <w:szCs w:val="28"/>
        </w:rPr>
      </w:pPr>
      <w:r w:rsidRPr="00E72917">
        <w:rPr>
          <w:b/>
          <w:bCs/>
          <w:noProof/>
          <w:sz w:val="28"/>
          <w:szCs w:val="28"/>
        </w:rPr>
        <w:t xml:space="preserve">6295. </w:t>
      </w:r>
      <w:r w:rsidRPr="00762E49">
        <w:rPr>
          <w:i/>
          <w:iCs/>
          <w:noProof/>
          <w:sz w:val="28"/>
          <w:szCs w:val="28"/>
        </w:rPr>
        <w:t>I od njega će postati narod; i on će biti velik</w:t>
      </w:r>
      <w:r w:rsidRPr="00762E49">
        <w:rPr>
          <w:noProof/>
          <w:sz w:val="28"/>
          <w:szCs w:val="28"/>
        </w:rPr>
        <w:t xml:space="preserve">. Da ovo označava da će i istina od dobra narasti, i takopostati (deo) nebeskog čoveka, vidi se iz značenja </w:t>
      </w:r>
      <w:r w:rsidRPr="00762E49">
        <w:rPr>
          <w:i/>
          <w:iCs/>
          <w:noProof/>
          <w:sz w:val="28"/>
          <w:szCs w:val="28"/>
        </w:rPr>
        <w:t>naroda</w:t>
      </w:r>
      <w:r w:rsidRPr="00762E49">
        <w:rPr>
          <w:noProof/>
          <w:sz w:val="28"/>
          <w:szCs w:val="28"/>
        </w:rPr>
        <w:t xml:space="preserve">, što je istina  (vidi br. 1259,3581,4691); iz značenja </w:t>
      </w:r>
      <w:r w:rsidRPr="00762E49">
        <w:rPr>
          <w:i/>
          <w:iCs/>
          <w:noProof/>
          <w:sz w:val="28"/>
          <w:szCs w:val="28"/>
        </w:rPr>
        <w:t>biti velik,</w:t>
      </w:r>
      <w:r w:rsidRPr="00762E49">
        <w:rPr>
          <w:noProof/>
          <w:sz w:val="28"/>
          <w:szCs w:val="28"/>
        </w:rPr>
        <w:t xml:space="preserve"> što je narasti; i iz reprezentacije </w:t>
      </w:r>
      <w:r w:rsidRPr="00762E49">
        <w:rPr>
          <w:i/>
          <w:iCs/>
          <w:noProof/>
          <w:sz w:val="28"/>
          <w:szCs w:val="28"/>
        </w:rPr>
        <w:t>Manasije</w:t>
      </w:r>
      <w:r w:rsidRPr="00762E49">
        <w:rPr>
          <w:noProof/>
          <w:sz w:val="28"/>
          <w:szCs w:val="28"/>
        </w:rPr>
        <w:t>, za kojega se ovo kaže, što je dobro volje u Prirodnom, rođeno od Unutrašnjeg (vidi br. 6234,6238,6267). Da istina od dobra pripada nebeskom čoveku, vidi se iz onoga što je često rečeno i pokazano u odnosu na nebeskog čoveka</w:t>
      </w:r>
      <w:r w:rsidRPr="00B86269">
        <w:rPr>
          <w:noProof/>
          <w:sz w:val="28"/>
          <w:szCs w:val="28"/>
        </w:rPr>
        <w:t xml:space="preserve">, naime, da je nebeski čovek onaj koji je u dobru od Voljnoga a iz toga i u istini; i da se on razlikuje od duhovnog čoveka po tome što je ovaj poslednji samo u istini kaja pripada Intelektualnom, a iz toga u dobru. A pošto je </w:t>
      </w:r>
      <w:r w:rsidRPr="00B86269">
        <w:rPr>
          <w:i/>
          <w:iCs/>
          <w:noProof/>
          <w:sz w:val="28"/>
          <w:szCs w:val="28"/>
        </w:rPr>
        <w:t xml:space="preserve">Manasija </w:t>
      </w:r>
      <w:r w:rsidRPr="00B86269">
        <w:rPr>
          <w:noProof/>
          <w:sz w:val="28"/>
          <w:szCs w:val="28"/>
        </w:rPr>
        <w:t xml:space="preserve">dobro Voljnoga, stoga je njime pretstavljen nebeski čovek, ali spoljašnji nebeski čovek, ili čovek spoljašnje nebeske crkve; jer je </w:t>
      </w:r>
      <w:r w:rsidRPr="00B86269">
        <w:rPr>
          <w:i/>
          <w:iCs/>
          <w:noProof/>
          <w:sz w:val="28"/>
          <w:szCs w:val="28"/>
        </w:rPr>
        <w:t>Manasija</w:t>
      </w:r>
      <w:r w:rsidRPr="00B86269">
        <w:rPr>
          <w:noProof/>
          <w:sz w:val="28"/>
          <w:szCs w:val="28"/>
        </w:rPr>
        <w:t xml:space="preserve"> dobro  Voljnog u Prirodnom, stoga u spoljašnjem čoveku; dok je Josip čovek unutrašnje nebeske crkve, pošto je on gobro Voljnog u </w:t>
      </w:r>
      <w:r w:rsidRPr="00B86269">
        <w:rPr>
          <w:b/>
          <w:bCs/>
          <w:noProof/>
          <w:sz w:val="28"/>
          <w:szCs w:val="28"/>
        </w:rPr>
        <w:t>2</w:t>
      </w:r>
      <w:r w:rsidRPr="00B86269">
        <w:rPr>
          <w:noProof/>
          <w:sz w:val="28"/>
          <w:szCs w:val="28"/>
        </w:rPr>
        <w:t xml:space="preserve">  Racionalnom, stoga u unutrašnjem čoveku. Nekoliko reči treba kazati o istini od dobra koja pripada nebeskom čoveku. Ova se istina doista naziva istinom, ali ona je dobro. Kod nebeskog čoveka postoji dobro ljubavi prema Gospodu i dobro ljubavi prema bližnjemu. Dobro ljubavi prema Gospodu je njegovo unutrašnje, dok je dobro ljubavi prema bližnjemu njegovo spoljašnje.  Stoga u pogledu ljudi nebeske crkve, treba reći da su oni u unutrašnjem ove crkve koji su u ljubavi prema Gospodu, a oni u njenom spoljašnjem, koji su u ljubavi prema bližnjem. Dobro ove ljubavi, naime, ljubavi prema bližnjemu kod nebeskog čoveka, je ono što je ljujabv prema bližnjemukod nebeskoga čoveka, i to je oni što se naziva </w:t>
      </w:r>
      <w:r w:rsidRPr="00B86269">
        <w:rPr>
          <w:i/>
          <w:iCs/>
          <w:noProof/>
          <w:sz w:val="28"/>
          <w:szCs w:val="28"/>
        </w:rPr>
        <w:t>istinom od dobra</w:t>
      </w:r>
      <w:r w:rsidRPr="00B86269">
        <w:rPr>
          <w:noProof/>
          <w:sz w:val="28"/>
          <w:szCs w:val="28"/>
        </w:rPr>
        <w:t xml:space="preserve">, i što je pretstavljeno </w:t>
      </w:r>
      <w:r w:rsidRPr="00B86269">
        <w:rPr>
          <w:i/>
          <w:iCs/>
          <w:noProof/>
          <w:sz w:val="28"/>
          <w:szCs w:val="28"/>
        </w:rPr>
        <w:t>Manasijom</w:t>
      </w:r>
      <w:r w:rsidRPr="00B86269">
        <w:rPr>
          <w:noProof/>
          <w:sz w:val="28"/>
          <w:szCs w:val="28"/>
        </w:rPr>
        <w:t>. Jer nebeski čovek je takav da on ne razmišlja od istine  niti o istini, jer on ima opažanje od dobra (to jest, preko dobra od Gospoda) da je nešto tako ili nije tako (vidi br. 202,3246,5558); ali se ipak dobro ljubavi prema bližnjem kod njega naziva istinom, ali nebeskom istinom.</w:t>
      </w:r>
    </w:p>
    <w:p w:rsidR="00BA67D3" w:rsidRPr="00B86269" w:rsidRDefault="00BA67D3" w:rsidP="00E87FEA">
      <w:pPr>
        <w:jc w:val="both"/>
        <w:rPr>
          <w:i/>
          <w:iCs/>
          <w:noProof/>
          <w:sz w:val="28"/>
          <w:szCs w:val="28"/>
        </w:rPr>
      </w:pPr>
      <w:r w:rsidRPr="00E72917">
        <w:rPr>
          <w:b/>
          <w:bCs/>
          <w:noProof/>
          <w:sz w:val="28"/>
          <w:szCs w:val="28"/>
        </w:rPr>
        <w:t>6296.</w:t>
      </w:r>
      <w:r w:rsidRPr="00B86269">
        <w:rPr>
          <w:b/>
          <w:bCs/>
          <w:i/>
          <w:iCs/>
          <w:noProof/>
          <w:sz w:val="28"/>
          <w:szCs w:val="28"/>
        </w:rPr>
        <w:t xml:space="preserve"> </w:t>
      </w:r>
      <w:r w:rsidRPr="00762E49">
        <w:rPr>
          <w:i/>
          <w:iCs/>
          <w:noProof/>
          <w:sz w:val="28"/>
          <w:szCs w:val="28"/>
        </w:rPr>
        <w:t>Ali će mlađi brat njegov biti veći od njega</w:t>
      </w:r>
      <w:r w:rsidRPr="00762E49">
        <w:rPr>
          <w:noProof/>
          <w:sz w:val="28"/>
          <w:szCs w:val="28"/>
        </w:rPr>
        <w:t>. Da ovo označava da će dobro od istine na</w:t>
      </w:r>
      <w:r w:rsidRPr="00B86269">
        <w:rPr>
          <w:noProof/>
          <w:sz w:val="28"/>
          <w:szCs w:val="28"/>
        </w:rPr>
        <w:t xml:space="preserve"> rasti, a to je duhovni čovek, vidi se iz reprezentacije Efrema, ovde </w:t>
      </w:r>
      <w:r w:rsidRPr="00B86269">
        <w:rPr>
          <w:i/>
          <w:iCs/>
          <w:noProof/>
          <w:sz w:val="28"/>
          <w:szCs w:val="28"/>
        </w:rPr>
        <w:t>mlađega brata</w:t>
      </w:r>
      <w:r w:rsidRPr="00B86269">
        <w:rPr>
          <w:noProof/>
          <w:sz w:val="28"/>
          <w:szCs w:val="28"/>
        </w:rPr>
        <w:t xml:space="preserve"> koji je istina Intelektualnog u Prirodnom rođenoig od Unutrašnjeg (vidi br. 6234,6238,6267), ali je ovde </w:t>
      </w:r>
      <w:r w:rsidRPr="00B86269">
        <w:rPr>
          <w:i/>
          <w:iCs/>
          <w:noProof/>
          <w:sz w:val="28"/>
          <w:szCs w:val="28"/>
        </w:rPr>
        <w:t>Efrem</w:t>
      </w:r>
      <w:r w:rsidRPr="00B86269">
        <w:rPr>
          <w:noProof/>
          <w:sz w:val="28"/>
          <w:szCs w:val="28"/>
        </w:rPr>
        <w:t xml:space="preserve"> dobro od istine (o čemu u onme što sledi); i iz značenja </w:t>
      </w:r>
      <w:r w:rsidRPr="00B86269">
        <w:rPr>
          <w:i/>
          <w:iCs/>
          <w:noProof/>
          <w:sz w:val="28"/>
          <w:szCs w:val="28"/>
        </w:rPr>
        <w:t>biti (postati)</w:t>
      </w:r>
      <w:r w:rsidRPr="00B86269">
        <w:rPr>
          <w:noProof/>
          <w:sz w:val="28"/>
          <w:szCs w:val="28"/>
        </w:rPr>
        <w:t xml:space="preserve"> </w:t>
      </w:r>
      <w:r w:rsidRPr="00B86269">
        <w:rPr>
          <w:i/>
          <w:iCs/>
          <w:noProof/>
          <w:sz w:val="28"/>
          <w:szCs w:val="28"/>
        </w:rPr>
        <w:t xml:space="preserve">veći </w:t>
      </w:r>
      <w:r w:rsidRPr="00B86269">
        <w:rPr>
          <w:noProof/>
          <w:sz w:val="28"/>
          <w:szCs w:val="28"/>
        </w:rPr>
        <w:t xml:space="preserve">od nekoga, što znači narasti. Da je </w:t>
      </w:r>
      <w:r w:rsidRPr="00B86269">
        <w:rPr>
          <w:i/>
          <w:iCs/>
          <w:noProof/>
          <w:sz w:val="28"/>
          <w:szCs w:val="28"/>
        </w:rPr>
        <w:t>Efrem</w:t>
      </w:r>
      <w:r w:rsidRPr="00B86269">
        <w:rPr>
          <w:noProof/>
          <w:sz w:val="28"/>
          <w:szCs w:val="28"/>
        </w:rPr>
        <w:t xml:space="preserve"> ovde dobro od istine, to je stoga što on pretstavlja čoveka duhovne crkve, kao što Manasije pretstavlja čoveka nebeske crkve; Unutrašnje ove crkve je pretstavljeno </w:t>
      </w:r>
      <w:r w:rsidRPr="00B86269">
        <w:rPr>
          <w:i/>
          <w:iCs/>
          <w:noProof/>
          <w:sz w:val="28"/>
          <w:szCs w:val="28"/>
        </w:rPr>
        <w:t>Izrailjem</w:t>
      </w:r>
      <w:r w:rsidRPr="00B86269">
        <w:rPr>
          <w:noProof/>
          <w:sz w:val="28"/>
          <w:szCs w:val="28"/>
        </w:rPr>
        <w:t xml:space="preserve"> dok je spoljašnje, </w:t>
      </w:r>
      <w:r w:rsidRPr="00B86269">
        <w:rPr>
          <w:i/>
          <w:iCs/>
          <w:noProof/>
          <w:sz w:val="28"/>
          <w:szCs w:val="28"/>
        </w:rPr>
        <w:t>Efremom</w:t>
      </w:r>
      <w:r w:rsidRPr="00B86269">
        <w:rPr>
          <w:noProof/>
          <w:sz w:val="28"/>
          <w:szCs w:val="28"/>
        </w:rPr>
        <w:t>. Čovek duhovne crkve se razlikuje od čoveka nebeske crkve  po tome što se dobro duhovne crkve usađuje u intelektualni deo, dok se dobro nebeske crkve usađuje u voljni deo (vidi br. 863,4328,4493,5113); stoga Efrem pretstavlja duhovnog čoveka, a Manasija nebeskolga. Da dobro od istine, ili duhovni čovek, raste više nego dobro od kojega je istina, ili nebeski čovek, je zato što se Voljno neprestano kvari, tako da zlo nad njim sve više vlada, dok na kraju ne ostane u njemu ništa zdravo (</w:t>
      </w:r>
      <w:r w:rsidRPr="00B86269">
        <w:rPr>
          <w:i/>
          <w:iCs/>
          <w:noProof/>
          <w:sz w:val="28"/>
          <w:szCs w:val="28"/>
        </w:rPr>
        <w:t>integer</w:t>
      </w:r>
      <w:r w:rsidRPr="00B86269">
        <w:rPr>
          <w:noProof/>
          <w:sz w:val="28"/>
          <w:szCs w:val="28"/>
        </w:rPr>
        <w:t xml:space="preserve">). Stoga da čovek ne bi nestao, Gospod je predvideo da se čovek može ponovo roditi u svom intelektualnom delu, i tako biti spasen. Tako da ima malo njih kod koji je u voljom delu ostalo nešto zdravo, tako da malo njih mogu da postanu nebeski ljudi, a ima mnogo koji mogu da postanu duhovni ljudi; stoga oni drugi više rastu nego oni prvi.  To je ono što je označeno sa njegov </w:t>
      </w:r>
      <w:r w:rsidRPr="00B86269">
        <w:rPr>
          <w:i/>
          <w:iCs/>
          <w:noProof/>
          <w:sz w:val="28"/>
          <w:szCs w:val="28"/>
        </w:rPr>
        <w:t>mlađi brat biće veći od njega.</w:t>
      </w:r>
    </w:p>
    <w:p w:rsidR="00BA67D3" w:rsidRPr="008B6A40" w:rsidRDefault="00BA67D3" w:rsidP="00E87FEA">
      <w:pPr>
        <w:jc w:val="both"/>
        <w:rPr>
          <w:i/>
          <w:iCs/>
          <w:noProof/>
          <w:sz w:val="28"/>
          <w:szCs w:val="28"/>
        </w:rPr>
      </w:pPr>
      <w:r w:rsidRPr="00E72917">
        <w:rPr>
          <w:b/>
          <w:bCs/>
          <w:noProof/>
          <w:sz w:val="28"/>
          <w:szCs w:val="28"/>
        </w:rPr>
        <w:t xml:space="preserve">6297. </w:t>
      </w:r>
      <w:r w:rsidRPr="00762E49">
        <w:rPr>
          <w:i/>
          <w:iCs/>
          <w:noProof/>
          <w:sz w:val="28"/>
          <w:szCs w:val="28"/>
        </w:rPr>
        <w:t>I sjeme će njegovo biti veliko mnoštvo</w:t>
      </w:r>
      <w:r w:rsidRPr="00762E49">
        <w:rPr>
          <w:noProof/>
          <w:sz w:val="28"/>
          <w:szCs w:val="28"/>
        </w:rPr>
        <w:t xml:space="preserve"> </w:t>
      </w:r>
      <w:r w:rsidRPr="00762E49">
        <w:rPr>
          <w:i/>
          <w:iCs/>
          <w:noProof/>
          <w:sz w:val="28"/>
          <w:szCs w:val="28"/>
        </w:rPr>
        <w:t>naroda</w:t>
      </w:r>
      <w:r w:rsidRPr="00762E49">
        <w:rPr>
          <w:noProof/>
          <w:sz w:val="28"/>
          <w:szCs w:val="28"/>
        </w:rPr>
        <w:t xml:space="preserve">. Da ovo označava da će istina vere vladati, vidi se i značenja </w:t>
      </w:r>
      <w:r w:rsidRPr="00762E49">
        <w:rPr>
          <w:i/>
          <w:iCs/>
          <w:noProof/>
          <w:sz w:val="28"/>
          <w:szCs w:val="28"/>
        </w:rPr>
        <w:t>sjemena</w:t>
      </w:r>
      <w:r w:rsidRPr="00762E49">
        <w:rPr>
          <w:noProof/>
          <w:sz w:val="28"/>
          <w:szCs w:val="28"/>
        </w:rPr>
        <w:t xml:space="preserve">, što je vera i ljubav prema bližnjemu (vidi br. 1025,1610,3373,3671), ovde vera, jer se odnosi na Efraima (Efrema); i iz značenja  </w:t>
      </w:r>
      <w:r w:rsidRPr="00762E49">
        <w:rPr>
          <w:i/>
          <w:iCs/>
          <w:noProof/>
          <w:sz w:val="28"/>
          <w:szCs w:val="28"/>
        </w:rPr>
        <w:t>velikoga mnoštva naroda</w:t>
      </w:r>
      <w:r w:rsidRPr="00762E49">
        <w:rPr>
          <w:noProof/>
          <w:sz w:val="28"/>
          <w:szCs w:val="28"/>
        </w:rPr>
        <w:t>, što je obilje, tako da će istina vere vladati.</w:t>
      </w:r>
      <w:r w:rsidRPr="00B86269">
        <w:rPr>
          <w:noProof/>
          <w:sz w:val="28"/>
          <w:szCs w:val="28"/>
        </w:rPr>
        <w:t xml:space="preserve"> </w:t>
      </w:r>
      <w:r w:rsidRPr="00B86269">
        <w:rPr>
          <w:i/>
          <w:iCs/>
          <w:noProof/>
          <w:sz w:val="28"/>
          <w:szCs w:val="28"/>
        </w:rPr>
        <w:t>Mnoštvo (punina</w:t>
      </w:r>
      <w:r w:rsidRPr="00B86269">
        <w:rPr>
          <w:noProof/>
          <w:sz w:val="28"/>
          <w:szCs w:val="28"/>
        </w:rPr>
        <w:t xml:space="preserve">) u Reči označava sve,  a tamo gde ne označava sve, označava obilje, i odnosi se kako na dobro tako i na istinu; jer se </w:t>
      </w:r>
      <w:r w:rsidRPr="00B86269">
        <w:rPr>
          <w:i/>
          <w:iCs/>
          <w:noProof/>
          <w:sz w:val="28"/>
          <w:szCs w:val="28"/>
        </w:rPr>
        <w:t>mnoštvo</w:t>
      </w:r>
      <w:r w:rsidRPr="00B86269">
        <w:rPr>
          <w:noProof/>
          <w:sz w:val="28"/>
          <w:szCs w:val="28"/>
        </w:rPr>
        <w:t xml:space="preserve"> odnosi na istinu, a </w:t>
      </w:r>
      <w:r w:rsidRPr="00B86269">
        <w:rPr>
          <w:i/>
          <w:iCs/>
          <w:noProof/>
          <w:sz w:val="28"/>
          <w:szCs w:val="28"/>
        </w:rPr>
        <w:t xml:space="preserve">veličina </w:t>
      </w:r>
      <w:r w:rsidRPr="00B86269">
        <w:rPr>
          <w:noProof/>
          <w:sz w:val="28"/>
          <w:szCs w:val="28"/>
        </w:rPr>
        <w:t xml:space="preserve">na dobro, stoga se </w:t>
      </w:r>
      <w:r w:rsidRPr="00B86269">
        <w:rPr>
          <w:i/>
          <w:iCs/>
          <w:noProof/>
          <w:sz w:val="28"/>
          <w:szCs w:val="28"/>
        </w:rPr>
        <w:t>punina</w:t>
      </w:r>
      <w:r w:rsidRPr="00B86269">
        <w:rPr>
          <w:noProof/>
          <w:sz w:val="28"/>
          <w:szCs w:val="28"/>
        </w:rPr>
        <w:t xml:space="preserve"> odnosi na oba, kao kod </w:t>
      </w:r>
      <w:r>
        <w:rPr>
          <w:i/>
          <w:iCs/>
          <w:noProof/>
          <w:sz w:val="28"/>
          <w:szCs w:val="28"/>
        </w:rPr>
        <w:t xml:space="preserve">Jeremije: </w:t>
      </w:r>
      <w:r w:rsidRPr="00B86269">
        <w:rPr>
          <w:i/>
          <w:iCs/>
          <w:noProof/>
          <w:sz w:val="28"/>
          <w:szCs w:val="28"/>
        </w:rPr>
        <w:t>Evo, voda dolazi sa sjevera, i biće kao potok koji se razlijeva, i potopiće zemlju i što je u njoj, grad i one koji žive u njemu; i ljudi će vikati, i ridaće svi stanovnici zemaljski (XLVII.2).</w:t>
      </w:r>
      <w:r>
        <w:rPr>
          <w:i/>
          <w:iCs/>
          <w:noProof/>
          <w:sz w:val="28"/>
          <w:szCs w:val="28"/>
        </w:rPr>
        <w:t xml:space="preserve"> </w:t>
      </w:r>
      <w:r w:rsidRPr="00B86269">
        <w:rPr>
          <w:i/>
          <w:iCs/>
          <w:noProof/>
          <w:sz w:val="28"/>
          <w:szCs w:val="28"/>
        </w:rPr>
        <w:t xml:space="preserve">Zemlja i sve što je u njoj </w:t>
      </w:r>
      <w:r w:rsidRPr="00B86269">
        <w:rPr>
          <w:noProof/>
          <w:sz w:val="28"/>
          <w:szCs w:val="28"/>
        </w:rPr>
        <w:t xml:space="preserve">označava sve, i istinu i dobro, to jest označava crkvu. Iz toga se razloga dodaje, </w:t>
      </w:r>
      <w:r w:rsidRPr="00B86269">
        <w:rPr>
          <w:i/>
          <w:iCs/>
          <w:noProof/>
          <w:sz w:val="28"/>
          <w:szCs w:val="28"/>
        </w:rPr>
        <w:t>grad i koji žive u njemu</w:t>
      </w:r>
      <w:r w:rsidRPr="00B86269">
        <w:rPr>
          <w:noProof/>
          <w:sz w:val="28"/>
          <w:szCs w:val="28"/>
        </w:rPr>
        <w:t xml:space="preserve">; jer </w:t>
      </w:r>
      <w:r w:rsidRPr="00B86269">
        <w:rPr>
          <w:i/>
          <w:iCs/>
          <w:noProof/>
          <w:sz w:val="28"/>
          <w:szCs w:val="28"/>
        </w:rPr>
        <w:t>grad</w:t>
      </w:r>
      <w:r w:rsidRPr="00B86269">
        <w:rPr>
          <w:noProof/>
          <w:sz w:val="28"/>
          <w:szCs w:val="28"/>
        </w:rPr>
        <w:t xml:space="preserve"> označava </w:t>
      </w:r>
      <w:r w:rsidRPr="00B86269">
        <w:rPr>
          <w:b/>
          <w:bCs/>
          <w:noProof/>
          <w:sz w:val="28"/>
          <w:szCs w:val="28"/>
        </w:rPr>
        <w:t xml:space="preserve">2 </w:t>
      </w:r>
      <w:r w:rsidRPr="00B86269">
        <w:rPr>
          <w:noProof/>
          <w:sz w:val="28"/>
          <w:szCs w:val="28"/>
        </w:rPr>
        <w:t xml:space="preserve"> istine, a </w:t>
      </w:r>
      <w:r w:rsidRPr="00B86269">
        <w:rPr>
          <w:i/>
          <w:iCs/>
          <w:noProof/>
          <w:sz w:val="28"/>
          <w:szCs w:val="28"/>
        </w:rPr>
        <w:t>oni koji žive u njemu</w:t>
      </w:r>
      <w:r w:rsidRPr="00B86269">
        <w:rPr>
          <w:noProof/>
          <w:sz w:val="28"/>
          <w:szCs w:val="28"/>
        </w:rPr>
        <w:t xml:space="preserve">, dobra (br. 2268,451,2712). Kod </w:t>
      </w:r>
      <w:r>
        <w:rPr>
          <w:i/>
          <w:iCs/>
          <w:noProof/>
          <w:sz w:val="28"/>
          <w:szCs w:val="28"/>
        </w:rPr>
        <w:t xml:space="preserve">Jezikilja: </w:t>
      </w:r>
      <w:r w:rsidRPr="00B86269">
        <w:rPr>
          <w:i/>
          <w:iCs/>
          <w:noProof/>
          <w:sz w:val="28"/>
          <w:szCs w:val="28"/>
        </w:rPr>
        <w:t>Hljeb će svoj jesti u brizi, i vodu će svoju piti prepadajući se, jer će zemlja opustjeti i ostati bez svega što je u njoj za bezakonje svijeh koji žive u njoj (XII.19).</w:t>
      </w:r>
      <w:r>
        <w:rPr>
          <w:i/>
          <w:iCs/>
          <w:noProof/>
          <w:sz w:val="28"/>
          <w:szCs w:val="28"/>
        </w:rPr>
        <w:t xml:space="preserve"> </w:t>
      </w:r>
      <w:r w:rsidRPr="00B86269">
        <w:rPr>
          <w:i/>
          <w:iCs/>
          <w:noProof/>
          <w:sz w:val="28"/>
          <w:szCs w:val="28"/>
        </w:rPr>
        <w:t xml:space="preserve">Zemlja </w:t>
      </w:r>
      <w:r w:rsidRPr="00B86269">
        <w:rPr>
          <w:noProof/>
          <w:sz w:val="28"/>
          <w:szCs w:val="28"/>
        </w:rPr>
        <w:t xml:space="preserve">označava crkvu, a </w:t>
      </w:r>
      <w:r w:rsidRPr="00B86269">
        <w:rPr>
          <w:i/>
          <w:iCs/>
          <w:noProof/>
          <w:sz w:val="28"/>
          <w:szCs w:val="28"/>
        </w:rPr>
        <w:t>ostati bez svega</w:t>
      </w:r>
      <w:r w:rsidRPr="00B86269">
        <w:rPr>
          <w:noProof/>
          <w:sz w:val="28"/>
          <w:szCs w:val="28"/>
        </w:rPr>
        <w:t xml:space="preserve">, označava i dobro i istinu u njoj. Da je označeno i jedno i drugo, vidi se iz onoga što prethodi, da </w:t>
      </w:r>
      <w:r w:rsidRPr="00B86269">
        <w:rPr>
          <w:i/>
          <w:iCs/>
          <w:noProof/>
          <w:sz w:val="28"/>
          <w:szCs w:val="28"/>
        </w:rPr>
        <w:t>će jesti hljeb</w:t>
      </w:r>
      <w:r w:rsidRPr="00B86269">
        <w:rPr>
          <w:noProof/>
          <w:sz w:val="28"/>
          <w:szCs w:val="28"/>
        </w:rPr>
        <w:t xml:space="preserve"> </w:t>
      </w:r>
      <w:r w:rsidRPr="00B86269">
        <w:rPr>
          <w:i/>
          <w:iCs/>
          <w:noProof/>
          <w:sz w:val="28"/>
          <w:szCs w:val="28"/>
        </w:rPr>
        <w:t>u brizi i piti vodu prepadajući se</w:t>
      </w:r>
      <w:r w:rsidRPr="00B86269">
        <w:rPr>
          <w:noProof/>
          <w:sz w:val="28"/>
          <w:szCs w:val="28"/>
        </w:rPr>
        <w:t xml:space="preserve">; jer se </w:t>
      </w:r>
      <w:r w:rsidRPr="00B86269">
        <w:rPr>
          <w:i/>
          <w:iCs/>
          <w:noProof/>
          <w:sz w:val="28"/>
          <w:szCs w:val="28"/>
        </w:rPr>
        <w:t>hljebom</w:t>
      </w:r>
      <w:r w:rsidRPr="00B86269">
        <w:rPr>
          <w:noProof/>
          <w:sz w:val="28"/>
          <w:szCs w:val="28"/>
        </w:rPr>
        <w:t xml:space="preserve"> označava dobro ljubavi, a </w:t>
      </w:r>
      <w:r w:rsidRPr="00B86269">
        <w:rPr>
          <w:i/>
          <w:iCs/>
          <w:noProof/>
          <w:sz w:val="28"/>
          <w:szCs w:val="28"/>
        </w:rPr>
        <w:t>vodom</w:t>
      </w:r>
      <w:r w:rsidRPr="00B86269">
        <w:rPr>
          <w:noProof/>
          <w:sz w:val="28"/>
          <w:szCs w:val="28"/>
        </w:rPr>
        <w:t xml:space="preserve"> istina vere, a koji se </w:t>
      </w:r>
      <w:r w:rsidRPr="00B86269">
        <w:rPr>
          <w:b/>
          <w:bCs/>
          <w:noProof/>
          <w:sz w:val="28"/>
          <w:szCs w:val="28"/>
        </w:rPr>
        <w:t xml:space="preserve">3  </w:t>
      </w:r>
      <w:r w:rsidRPr="00B86269">
        <w:rPr>
          <w:noProof/>
          <w:sz w:val="28"/>
          <w:szCs w:val="28"/>
        </w:rPr>
        <w:t xml:space="preserve">nazivaju </w:t>
      </w:r>
      <w:r w:rsidRPr="00B86269">
        <w:rPr>
          <w:i/>
          <w:iCs/>
          <w:noProof/>
          <w:sz w:val="28"/>
          <w:szCs w:val="28"/>
        </w:rPr>
        <w:t xml:space="preserve">svi ili punina onih koji žive na njoj (na zemlji). </w:t>
      </w:r>
      <w:r w:rsidRPr="00B86269">
        <w:rPr>
          <w:noProof/>
          <w:sz w:val="28"/>
          <w:szCs w:val="28"/>
        </w:rPr>
        <w:t>Slično kod</w:t>
      </w:r>
      <w:r>
        <w:rPr>
          <w:i/>
          <w:iCs/>
          <w:noProof/>
          <w:sz w:val="28"/>
          <w:szCs w:val="28"/>
        </w:rPr>
        <w:t xml:space="preserve"> Amosa: </w:t>
      </w:r>
      <w:r w:rsidRPr="00B86269">
        <w:rPr>
          <w:i/>
          <w:iCs/>
          <w:noProof/>
          <w:sz w:val="28"/>
          <w:szCs w:val="28"/>
        </w:rPr>
        <w:t>(Govori Jehova Bog nad vojskama): ja se gadim na ponos Jakovljev i mrzim na dvorove njegove;  za to ću predati grad i sve što je u njemu (VI.8).</w:t>
      </w:r>
      <w:r>
        <w:rPr>
          <w:i/>
          <w:iCs/>
          <w:noProof/>
          <w:sz w:val="28"/>
          <w:szCs w:val="28"/>
        </w:rPr>
        <w:t xml:space="preserve"> </w:t>
      </w:r>
      <w:r w:rsidRPr="00B86269">
        <w:rPr>
          <w:noProof/>
          <w:sz w:val="28"/>
          <w:szCs w:val="28"/>
        </w:rPr>
        <w:t>Kod</w:t>
      </w:r>
      <w:r w:rsidRPr="00B86269">
        <w:rPr>
          <w:i/>
          <w:iCs/>
          <w:noProof/>
          <w:sz w:val="28"/>
          <w:szCs w:val="28"/>
        </w:rPr>
        <w:t xml:space="preserve"> D</w:t>
      </w:r>
      <w:r>
        <w:rPr>
          <w:i/>
          <w:iCs/>
          <w:noProof/>
          <w:sz w:val="28"/>
          <w:szCs w:val="28"/>
        </w:rPr>
        <w:t xml:space="preserve">avida: </w:t>
      </w:r>
      <w:r w:rsidRPr="00B86269">
        <w:rPr>
          <w:i/>
          <w:iCs/>
          <w:noProof/>
          <w:sz w:val="28"/>
          <w:szCs w:val="28"/>
        </w:rPr>
        <w:t>Tvoje je nebo i Tvoja je zemlja; ti si sazdao vaseljenu i  što je (sve) u njoj (Psalam LXXXIX.11).</w:t>
      </w:r>
      <w:r>
        <w:rPr>
          <w:i/>
          <w:iCs/>
          <w:noProof/>
          <w:sz w:val="28"/>
          <w:szCs w:val="28"/>
        </w:rPr>
        <w:t xml:space="preserve"> </w:t>
      </w:r>
      <w:r w:rsidRPr="00B86269">
        <w:rPr>
          <w:noProof/>
          <w:sz w:val="28"/>
          <w:szCs w:val="28"/>
        </w:rPr>
        <w:t>Na drugome ko</w:t>
      </w:r>
      <w:r>
        <w:rPr>
          <w:noProof/>
          <w:sz w:val="28"/>
          <w:szCs w:val="28"/>
        </w:rPr>
        <w:t xml:space="preserve">d istoga: </w:t>
      </w:r>
      <w:r w:rsidRPr="00B86269">
        <w:rPr>
          <w:i/>
          <w:iCs/>
          <w:noProof/>
          <w:sz w:val="28"/>
          <w:szCs w:val="28"/>
        </w:rPr>
        <w:t>Gospodova je zemlja i sve što je u njoj, vaseljena i sve što živi na njoj. Jer je  na morima osnova, i posred rijeka utvrdi je (Psalam XXIV.1,2).</w:t>
      </w:r>
      <w:r>
        <w:rPr>
          <w:i/>
          <w:iCs/>
          <w:noProof/>
          <w:sz w:val="28"/>
          <w:szCs w:val="28"/>
        </w:rPr>
        <w:t xml:space="preserve"> </w:t>
      </w:r>
      <w:r w:rsidRPr="00B86269">
        <w:rPr>
          <w:i/>
          <w:iCs/>
          <w:noProof/>
          <w:sz w:val="28"/>
          <w:szCs w:val="28"/>
        </w:rPr>
        <w:t xml:space="preserve">Sve (punina njezina) </w:t>
      </w:r>
      <w:r w:rsidRPr="00B86269">
        <w:rPr>
          <w:noProof/>
          <w:sz w:val="28"/>
          <w:szCs w:val="28"/>
        </w:rPr>
        <w:t>ovde označava istinu i dobro</w:t>
      </w:r>
      <w:r w:rsidRPr="00B86269">
        <w:rPr>
          <w:i/>
          <w:iCs/>
          <w:noProof/>
          <w:sz w:val="28"/>
          <w:szCs w:val="28"/>
        </w:rPr>
        <w:t xml:space="preserve">;  </w:t>
      </w:r>
      <w:r w:rsidRPr="00B86269">
        <w:rPr>
          <w:noProof/>
          <w:sz w:val="28"/>
          <w:szCs w:val="28"/>
        </w:rPr>
        <w:t xml:space="preserve"> </w:t>
      </w:r>
      <w:r w:rsidRPr="00B86269">
        <w:rPr>
          <w:i/>
          <w:iCs/>
          <w:noProof/>
          <w:sz w:val="28"/>
          <w:szCs w:val="28"/>
        </w:rPr>
        <w:t>zemlja</w:t>
      </w:r>
      <w:r w:rsidRPr="00B86269">
        <w:rPr>
          <w:noProof/>
          <w:sz w:val="28"/>
          <w:szCs w:val="28"/>
        </w:rPr>
        <w:t xml:space="preserve"> je na poseban način crkva, a </w:t>
      </w:r>
      <w:r w:rsidRPr="00B86269">
        <w:rPr>
          <w:i/>
          <w:iCs/>
          <w:noProof/>
          <w:sz w:val="28"/>
          <w:szCs w:val="28"/>
        </w:rPr>
        <w:t>vaseljena</w:t>
      </w:r>
      <w:r w:rsidRPr="00B86269">
        <w:rPr>
          <w:noProof/>
          <w:sz w:val="28"/>
          <w:szCs w:val="28"/>
        </w:rPr>
        <w:t xml:space="preserve"> je crkva u univerzalnom smislu. </w:t>
      </w:r>
      <w:r w:rsidRPr="00B86269">
        <w:rPr>
          <w:i/>
          <w:iCs/>
          <w:noProof/>
          <w:sz w:val="28"/>
          <w:szCs w:val="28"/>
        </w:rPr>
        <w:t>Gospod je stvorio sve</w:t>
      </w:r>
      <w:r w:rsidRPr="00B86269">
        <w:rPr>
          <w:noProof/>
          <w:sz w:val="28"/>
          <w:szCs w:val="28"/>
        </w:rPr>
        <w:t xml:space="preserve"> u </w:t>
      </w:r>
      <w:r w:rsidRPr="00B86269">
        <w:rPr>
          <w:i/>
          <w:iCs/>
          <w:noProof/>
          <w:sz w:val="28"/>
          <w:szCs w:val="28"/>
        </w:rPr>
        <w:t>morima</w:t>
      </w:r>
      <w:r w:rsidRPr="00B86269">
        <w:rPr>
          <w:noProof/>
          <w:sz w:val="28"/>
          <w:szCs w:val="28"/>
        </w:rPr>
        <w:t xml:space="preserve"> označava stvari koje pripadaju Spoljašnjim-znanjima (br. 28); </w:t>
      </w:r>
      <w:r w:rsidRPr="00B86269">
        <w:rPr>
          <w:i/>
          <w:iCs/>
          <w:noProof/>
          <w:sz w:val="28"/>
          <w:szCs w:val="28"/>
        </w:rPr>
        <w:t>posred rijeka utvrdi je (zemlju</w:t>
      </w:r>
      <w:r w:rsidRPr="00B86269">
        <w:rPr>
          <w:noProof/>
          <w:sz w:val="28"/>
          <w:szCs w:val="28"/>
        </w:rPr>
        <w:t xml:space="preserve">)  označava na stvarima inteligencije (br. 3051): Ko ne može da vidi da Jehova nije zasnovao svet na morima, i na potocima, jer svet nije na njima zasnovan; stoga onaj koji razmišlja,  može da vidi da  </w:t>
      </w:r>
      <w:r w:rsidRPr="00B86269">
        <w:rPr>
          <w:i/>
          <w:iCs/>
          <w:noProof/>
          <w:sz w:val="28"/>
          <w:szCs w:val="28"/>
        </w:rPr>
        <w:t>mora i potoci</w:t>
      </w:r>
      <w:r w:rsidRPr="00B86269">
        <w:rPr>
          <w:noProof/>
          <w:sz w:val="28"/>
          <w:szCs w:val="28"/>
        </w:rPr>
        <w:t xml:space="preserve"> označavaju nešto drugo, i da je ovo nešto duhovno ili unutranje u Reči.</w:t>
      </w:r>
    </w:p>
    <w:p w:rsidR="00BA67D3" w:rsidRPr="00B86269" w:rsidRDefault="00BA67D3" w:rsidP="00E87FEA">
      <w:pPr>
        <w:jc w:val="both"/>
        <w:rPr>
          <w:noProof/>
          <w:sz w:val="28"/>
          <w:szCs w:val="28"/>
        </w:rPr>
      </w:pPr>
      <w:r w:rsidRPr="00B86269">
        <w:rPr>
          <w:b/>
          <w:bCs/>
          <w:noProof/>
          <w:sz w:val="28"/>
          <w:szCs w:val="28"/>
        </w:rPr>
        <w:t xml:space="preserve">6298. </w:t>
      </w:r>
      <w:r w:rsidRPr="00762E49">
        <w:rPr>
          <w:noProof/>
          <w:sz w:val="28"/>
          <w:szCs w:val="28"/>
        </w:rPr>
        <w:t>Stih 20</w:t>
      </w:r>
      <w:r w:rsidRPr="00762E49">
        <w:rPr>
          <w:i/>
          <w:iCs/>
          <w:noProof/>
          <w:sz w:val="28"/>
          <w:szCs w:val="28"/>
        </w:rPr>
        <w:t>. I blagoslovi ih u onaj dan</w:t>
      </w:r>
      <w:r w:rsidRPr="00762E49">
        <w:rPr>
          <w:noProof/>
          <w:sz w:val="28"/>
          <w:szCs w:val="28"/>
        </w:rPr>
        <w:t>.(</w:t>
      </w:r>
      <w:r w:rsidRPr="00762E49">
        <w:rPr>
          <w:i/>
          <w:iCs/>
          <w:noProof/>
          <w:sz w:val="28"/>
          <w:szCs w:val="28"/>
        </w:rPr>
        <w:t>danas)</w:t>
      </w:r>
      <w:r w:rsidRPr="00762E49">
        <w:rPr>
          <w:noProof/>
          <w:sz w:val="28"/>
          <w:szCs w:val="28"/>
        </w:rPr>
        <w:t xml:space="preserve"> Da ovo označava predviđanje i proviđanje kroz večnost, vidi se iz značenja </w:t>
      </w:r>
      <w:r w:rsidRPr="00762E49">
        <w:rPr>
          <w:i/>
          <w:iCs/>
          <w:noProof/>
          <w:sz w:val="28"/>
          <w:szCs w:val="28"/>
        </w:rPr>
        <w:t>blagoslova</w:t>
      </w:r>
      <w:r w:rsidRPr="00762E49">
        <w:rPr>
          <w:noProof/>
          <w:sz w:val="28"/>
          <w:szCs w:val="28"/>
        </w:rPr>
        <w:t>, što je pretskazivanje (vidi br. 6230, 6254), ali u najvišem smislu, Gospodovo predviđanje; pa pošto je predviđanje</w:t>
      </w:r>
      <w:r w:rsidRPr="00B86269">
        <w:rPr>
          <w:noProof/>
          <w:sz w:val="28"/>
          <w:szCs w:val="28"/>
        </w:rPr>
        <w:t xml:space="preserve">, to je i proviđanje, jer jedno nije moguće bez drugoga; jer zlo se predviđa a dobro se proviđa kako bi se proviđenjem  zlo savilo prema dobru. Da ovde </w:t>
      </w:r>
      <w:r w:rsidRPr="00B86269">
        <w:rPr>
          <w:i/>
          <w:iCs/>
          <w:noProof/>
          <w:sz w:val="28"/>
          <w:szCs w:val="28"/>
        </w:rPr>
        <w:t>blagosloviti</w:t>
      </w:r>
      <w:r w:rsidRPr="00B86269">
        <w:rPr>
          <w:noProof/>
          <w:sz w:val="28"/>
          <w:szCs w:val="28"/>
        </w:rPr>
        <w:t xml:space="preserve"> označava predviđanje, je zato što je </w:t>
      </w:r>
      <w:r w:rsidRPr="00B86269">
        <w:rPr>
          <w:i/>
          <w:iCs/>
          <w:noProof/>
          <w:sz w:val="28"/>
          <w:szCs w:val="28"/>
        </w:rPr>
        <w:t>Izrailj</w:t>
      </w:r>
      <w:r w:rsidRPr="00B86269">
        <w:rPr>
          <w:noProof/>
          <w:sz w:val="28"/>
          <w:szCs w:val="28"/>
        </w:rPr>
        <w:t xml:space="preserve">, koji ovde blagosilja, u najvišem smislu,  Gospod (br. 4286). Da se misli na večnost, vidi se iz značenja </w:t>
      </w:r>
      <w:r w:rsidRPr="00B86269">
        <w:rPr>
          <w:i/>
          <w:iCs/>
          <w:noProof/>
          <w:sz w:val="28"/>
          <w:szCs w:val="28"/>
        </w:rPr>
        <w:t>u onaj dan (danas</w:t>
      </w:r>
      <w:r w:rsidRPr="00B86269">
        <w:rPr>
          <w:noProof/>
          <w:sz w:val="28"/>
          <w:szCs w:val="28"/>
        </w:rPr>
        <w:t>), što znači večno (br. 2838,3998,4304, 6165).</w:t>
      </w:r>
    </w:p>
    <w:p w:rsidR="00BA67D3" w:rsidRPr="00B86269" w:rsidRDefault="00BA67D3" w:rsidP="00E87FEA">
      <w:pPr>
        <w:jc w:val="both"/>
        <w:rPr>
          <w:noProof/>
          <w:sz w:val="28"/>
          <w:szCs w:val="28"/>
        </w:rPr>
      </w:pPr>
      <w:r w:rsidRPr="00E72917">
        <w:rPr>
          <w:b/>
          <w:bCs/>
          <w:noProof/>
          <w:sz w:val="28"/>
          <w:szCs w:val="28"/>
        </w:rPr>
        <w:t>6299.</w:t>
      </w:r>
      <w:r w:rsidRPr="00B86269">
        <w:rPr>
          <w:b/>
          <w:bCs/>
          <w:i/>
          <w:iCs/>
          <w:noProof/>
          <w:sz w:val="28"/>
          <w:szCs w:val="28"/>
        </w:rPr>
        <w:t xml:space="preserve"> </w:t>
      </w:r>
      <w:r w:rsidRPr="00762E49">
        <w:rPr>
          <w:i/>
          <w:iCs/>
          <w:noProof/>
          <w:sz w:val="28"/>
          <w:szCs w:val="28"/>
        </w:rPr>
        <w:t>I reče: tobom će Izrailj blagosiljati govoreći:</w:t>
      </w:r>
      <w:r w:rsidRPr="00762E49">
        <w:rPr>
          <w:noProof/>
          <w:sz w:val="28"/>
          <w:szCs w:val="28"/>
        </w:rPr>
        <w:t xml:space="preserve"> </w:t>
      </w:r>
      <w:r w:rsidRPr="00762E49">
        <w:rPr>
          <w:i/>
          <w:iCs/>
          <w:noProof/>
          <w:sz w:val="28"/>
          <w:szCs w:val="28"/>
        </w:rPr>
        <w:t>Bog neka te učini kao Efraima /Efrema) i kao</w:t>
      </w:r>
      <w:r w:rsidRPr="00762E49">
        <w:rPr>
          <w:noProof/>
          <w:sz w:val="28"/>
          <w:szCs w:val="28"/>
        </w:rPr>
        <w:t xml:space="preserve"> </w:t>
      </w:r>
      <w:r w:rsidRPr="00762E49">
        <w:rPr>
          <w:i/>
          <w:iCs/>
          <w:noProof/>
          <w:sz w:val="28"/>
          <w:szCs w:val="28"/>
        </w:rPr>
        <w:t>Manasiju</w:t>
      </w:r>
      <w:r w:rsidRPr="00762E49">
        <w:rPr>
          <w:noProof/>
          <w:sz w:val="28"/>
          <w:szCs w:val="28"/>
        </w:rPr>
        <w:t>.  Da ovo označada da on želi da njegovo duhovno bude u u istini Intelektualnog i u dobru Voljnog, vidi se iz repreentacije Izrailja, koji je duhovno dobro (vidi br. 5801,5803,5833); i iz reprezentacije Efraima, koji je istina Intelektualnog, i reprezentacije Manasije, koji je dobro Voljnoga (o čemu gore). Da duhovno, koje je Izrailj, može da bude u njima, označeno je ovim rečima</w:t>
      </w:r>
      <w:r w:rsidRPr="00762E49">
        <w:rPr>
          <w:i/>
          <w:iCs/>
          <w:noProof/>
          <w:sz w:val="28"/>
          <w:szCs w:val="28"/>
        </w:rPr>
        <w:t xml:space="preserve">, tobom (u tebi) će Izrailj blagosiljati, govoreći: Bog neka te učini </w:t>
      </w:r>
      <w:r w:rsidRPr="00762E49">
        <w:rPr>
          <w:noProof/>
          <w:sz w:val="28"/>
          <w:szCs w:val="28"/>
        </w:rPr>
        <w:t xml:space="preserve">. Što se tiče duhovnoga koje je pretsavljeno 2  Izrailjem koji je u istini Intelektualnog i u dobru Voljnog, koji su </w:t>
      </w:r>
      <w:r w:rsidRPr="00762E49">
        <w:rPr>
          <w:i/>
          <w:iCs/>
          <w:noProof/>
          <w:sz w:val="28"/>
          <w:szCs w:val="28"/>
        </w:rPr>
        <w:t>Efraim i Manasija</w:t>
      </w:r>
      <w:r w:rsidRPr="00762E49">
        <w:rPr>
          <w:noProof/>
          <w:sz w:val="28"/>
          <w:szCs w:val="28"/>
        </w:rPr>
        <w:t>, ovakav je slučaj. Duhovno dobro koje je pretstavljeno Izrailjem, je duhovno unutrašnje crkve; dok su istina i dobro pretstavljeni Efraimom i Manasijom spoljašnje</w:t>
      </w:r>
      <w:r w:rsidRPr="00B86269">
        <w:rPr>
          <w:noProof/>
          <w:sz w:val="28"/>
          <w:szCs w:val="28"/>
        </w:rPr>
        <w:t xml:space="preserve"> crkve (vidi br. 6296). Da bi Unutrašnje postalo unutrašnje crkve, ono mora da bude u spoljašnjem crkve, jer Spoljašnje zauzima mesto temelja na kojima stoji Unutrašnje, i ono je prijemnik u koji se Unutrašnje uliva. Otuda to da Prirodno, koje je Spoljašnje, treba da se nanovo rodi; jer ako se ne rodi nanovo, Unutrašnje nema ni temelj ni prijemnika; a ako nema temelj i prijemnik, ono potpuno nestaje. Ovo je ono na šta se misli kad se kaže da njegovo vlastito duhovno  treba da bude u istini Intelektualno i u </w:t>
      </w:r>
      <w:r w:rsidRPr="00B86269">
        <w:rPr>
          <w:b/>
          <w:bCs/>
          <w:noProof/>
          <w:sz w:val="28"/>
          <w:szCs w:val="28"/>
        </w:rPr>
        <w:t xml:space="preserve">3 </w:t>
      </w:r>
      <w:r w:rsidRPr="00B86269">
        <w:rPr>
          <w:noProof/>
          <w:sz w:val="28"/>
          <w:szCs w:val="28"/>
        </w:rPr>
        <w:t xml:space="preserve"> dobru Voljnoga. Kao ilustraciju ovoga uzmite ovaj primer. Samo osećanje za ljubav prema bližnjemu koje čovek osečće u sebi kao mir i blaženost kada pomaže bližnjemu a da ne očekuje nikakvu nagradu, to je unutrašnje crkve; ali hteti to dobro i činiti ga  od istine, to jest, jer je tako zapoveđeno u Reči, to je Spoljašnje crkve. Ako Prirodno, koje je Spoljašnje, nije u slozi s tim, to jest, ako ne hoće niti pak čini ovo dobro, jer ne vidi neku nagradu za to (jer u Prirodnom ili spoljašnjem čoveku postoji nasledna i aktuelna naklonost kako iz onoga što je nasledno kao i onoga što je aktuelno), tada Unutrašnje nema temelja, niti odgovarajućeg prijemnika, nego samo prijemnika koji  samo odbacuje ili izokreće ili guši influks; a stoga Unutrašnje se gubi, to jest, ono se zatvara i zatrpava (začepi), tako da ništa od neba ne može da dopre do Prirodnog kroz Unutrašnje, osim nešto svetla opšte prirode kroz pukotine svuda okolo, koliko da čove još uvek ima moć mišljenja, htenja i govora, ali sve u skladu s onim što je u Prirodnom, a to znači u korist zla i obmane, a protivu dobra i istine u koju svrhu on tome potčinjava ono malo duhovne svetlosti koja se probija kroz pukotine i širi okolo.</w:t>
      </w:r>
    </w:p>
    <w:p w:rsidR="00BA67D3" w:rsidRPr="00B86269" w:rsidRDefault="00BA67D3" w:rsidP="00E87FEA">
      <w:pPr>
        <w:jc w:val="both"/>
        <w:rPr>
          <w:noProof/>
          <w:sz w:val="28"/>
          <w:szCs w:val="28"/>
        </w:rPr>
      </w:pPr>
      <w:r w:rsidRPr="00E72917">
        <w:rPr>
          <w:b/>
          <w:bCs/>
          <w:noProof/>
          <w:sz w:val="28"/>
          <w:szCs w:val="28"/>
        </w:rPr>
        <w:t>6300.</w:t>
      </w:r>
      <w:r w:rsidRPr="00B86269">
        <w:rPr>
          <w:b/>
          <w:bCs/>
          <w:i/>
          <w:iCs/>
          <w:noProof/>
          <w:sz w:val="28"/>
          <w:szCs w:val="28"/>
        </w:rPr>
        <w:t xml:space="preserve"> </w:t>
      </w:r>
      <w:r w:rsidRPr="00762E49">
        <w:rPr>
          <w:i/>
          <w:iCs/>
          <w:noProof/>
          <w:sz w:val="28"/>
          <w:szCs w:val="28"/>
        </w:rPr>
        <w:t>Tako postavi Efraima pred Manasiju</w:t>
      </w:r>
      <w:r w:rsidRPr="00762E49">
        <w:rPr>
          <w:noProof/>
          <w:sz w:val="28"/>
          <w:szCs w:val="28"/>
        </w:rPr>
        <w:t>. Da ovo znači da je smatrao da je istina na prvome mestu, jer je on bio duhovan, vidi se iz onoga što je otkriveno gore (stihovi 13,14,</w:t>
      </w:r>
      <w:r w:rsidRPr="00B86269">
        <w:rPr>
          <w:noProof/>
          <w:sz w:val="28"/>
          <w:szCs w:val="28"/>
        </w:rPr>
        <w:t>17-19).</w:t>
      </w:r>
    </w:p>
    <w:p w:rsidR="00BA67D3" w:rsidRPr="008B6A40" w:rsidRDefault="00BA67D3" w:rsidP="008B6A40">
      <w:pPr>
        <w:jc w:val="both"/>
        <w:rPr>
          <w:i/>
          <w:iCs/>
          <w:noProof/>
          <w:sz w:val="28"/>
          <w:szCs w:val="28"/>
        </w:rPr>
      </w:pPr>
      <w:r w:rsidRPr="00B86269">
        <w:rPr>
          <w:b/>
          <w:bCs/>
          <w:noProof/>
          <w:sz w:val="28"/>
          <w:szCs w:val="28"/>
        </w:rPr>
        <w:t xml:space="preserve">6301. </w:t>
      </w:r>
      <w:r w:rsidRPr="00762E49">
        <w:rPr>
          <w:noProof/>
          <w:sz w:val="28"/>
          <w:szCs w:val="28"/>
        </w:rPr>
        <w:t xml:space="preserve">Stihovi 21, 22. </w:t>
      </w:r>
      <w:r w:rsidRPr="00762E49">
        <w:rPr>
          <w:i/>
          <w:iCs/>
          <w:noProof/>
          <w:sz w:val="28"/>
          <w:szCs w:val="28"/>
        </w:rPr>
        <w:t xml:space="preserve">Poslije reče Izrailj Josipu: evo ja ću uskoro umrijeti; ali će Bog biti s vama i odvešće vas opet u zemlju otaca vaših.  I ja ti dajem jedan dio više nego braći tvojoj, koji uzeh iz ruku Amorejskih mačem svojim i lukom svojim.  </w:t>
      </w:r>
      <w:r>
        <w:rPr>
          <w:i/>
          <w:iCs/>
          <w:noProof/>
          <w:sz w:val="28"/>
          <w:szCs w:val="28"/>
        </w:rPr>
        <w:t xml:space="preserve"> </w:t>
      </w:r>
      <w:r w:rsidRPr="00762E49">
        <w:rPr>
          <w:i/>
          <w:iCs/>
          <w:noProof/>
          <w:sz w:val="28"/>
          <w:szCs w:val="28"/>
        </w:rPr>
        <w:t xml:space="preserve">Poslije reče Izrailj Josipu: evo ja ću uskoro umrijeti, </w:t>
      </w:r>
      <w:r w:rsidRPr="00762E49">
        <w:rPr>
          <w:noProof/>
          <w:sz w:val="28"/>
          <w:szCs w:val="28"/>
        </w:rPr>
        <w:t>označava opažanje duhovnog dobra  od unutrašnjeg Nebeskog o novom životu, i o kraju reprezentacije;</w:t>
      </w:r>
      <w:r w:rsidRPr="00762E49">
        <w:rPr>
          <w:i/>
          <w:iCs/>
          <w:noProof/>
          <w:sz w:val="28"/>
          <w:szCs w:val="28"/>
        </w:rPr>
        <w:t xml:space="preserve"> ali će Bog biti s vama</w:t>
      </w:r>
      <w:r w:rsidRPr="00B86269">
        <w:rPr>
          <w:i/>
          <w:iCs/>
          <w:noProof/>
          <w:sz w:val="28"/>
          <w:szCs w:val="28"/>
        </w:rPr>
        <w:t xml:space="preserve">, </w:t>
      </w:r>
      <w:r w:rsidRPr="00B86269">
        <w:rPr>
          <w:noProof/>
          <w:sz w:val="28"/>
          <w:szCs w:val="28"/>
        </w:rPr>
        <w:t xml:space="preserve">označava Božansko proviđenje od Gospoda; </w:t>
      </w:r>
      <w:r w:rsidRPr="00B86269">
        <w:rPr>
          <w:i/>
          <w:iCs/>
          <w:noProof/>
          <w:sz w:val="28"/>
          <w:szCs w:val="28"/>
        </w:rPr>
        <w:t xml:space="preserve"> i odvešće vas opet u zemlju otaca vaših, </w:t>
      </w:r>
      <w:r w:rsidRPr="00B86269">
        <w:rPr>
          <w:noProof/>
          <w:sz w:val="28"/>
          <w:szCs w:val="28"/>
        </w:rPr>
        <w:t xml:space="preserve"> u stanje obeju Drevnih Crkava; </w:t>
      </w:r>
      <w:r w:rsidRPr="00B86269">
        <w:rPr>
          <w:i/>
          <w:iCs/>
          <w:noProof/>
          <w:sz w:val="28"/>
          <w:szCs w:val="28"/>
        </w:rPr>
        <w:t>I ja ti dajem jedan dio više nego braći tvojoj,</w:t>
      </w:r>
      <w:r w:rsidRPr="00B86269">
        <w:rPr>
          <w:noProof/>
          <w:sz w:val="28"/>
          <w:szCs w:val="28"/>
        </w:rPr>
        <w:t xml:space="preserve"> da bi istina Intelektualnog i dobro Voljnog imali više tamo; </w:t>
      </w:r>
      <w:r w:rsidRPr="00B86269">
        <w:rPr>
          <w:i/>
          <w:iCs/>
          <w:noProof/>
          <w:sz w:val="28"/>
          <w:szCs w:val="28"/>
        </w:rPr>
        <w:t xml:space="preserve"> koji uzeh iz ruku Amorejskih mačem svojim, </w:t>
      </w:r>
      <w:r w:rsidRPr="00B86269">
        <w:rPr>
          <w:noProof/>
          <w:sz w:val="28"/>
          <w:szCs w:val="28"/>
        </w:rPr>
        <w:t>označava pobedu nad zlom;</w:t>
      </w:r>
      <w:r w:rsidRPr="00B86269">
        <w:rPr>
          <w:i/>
          <w:iCs/>
          <w:noProof/>
          <w:sz w:val="28"/>
          <w:szCs w:val="28"/>
        </w:rPr>
        <w:t xml:space="preserve"> i lukom svojim, </w:t>
      </w:r>
      <w:r w:rsidRPr="00B86269">
        <w:rPr>
          <w:noProof/>
          <w:sz w:val="28"/>
          <w:szCs w:val="28"/>
        </w:rPr>
        <w:t>označava (pobedu) od doktrine.</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6302. </w:t>
      </w:r>
      <w:r w:rsidRPr="00762E49">
        <w:rPr>
          <w:noProof/>
          <w:sz w:val="28"/>
          <w:szCs w:val="28"/>
        </w:rPr>
        <w:t xml:space="preserve">Stih 21. </w:t>
      </w:r>
      <w:r w:rsidRPr="00762E49">
        <w:rPr>
          <w:i/>
          <w:iCs/>
          <w:noProof/>
          <w:sz w:val="28"/>
          <w:szCs w:val="28"/>
        </w:rPr>
        <w:t>I poslije reče Izrailj Josipu: evo</w:t>
      </w:r>
      <w:r w:rsidRPr="00762E49">
        <w:rPr>
          <w:noProof/>
          <w:sz w:val="28"/>
          <w:szCs w:val="28"/>
        </w:rPr>
        <w:t xml:space="preserve">,  </w:t>
      </w:r>
      <w:r w:rsidRPr="00762E49">
        <w:rPr>
          <w:i/>
          <w:iCs/>
          <w:noProof/>
          <w:sz w:val="28"/>
          <w:szCs w:val="28"/>
        </w:rPr>
        <w:t>uskoro ću umrijeti</w:t>
      </w:r>
      <w:r w:rsidRPr="00762E49">
        <w:rPr>
          <w:noProof/>
          <w:sz w:val="28"/>
          <w:szCs w:val="28"/>
        </w:rPr>
        <w:t xml:space="preserve">. </w:t>
      </w:r>
      <w:r w:rsidRPr="00762E49">
        <w:rPr>
          <w:i/>
          <w:iCs/>
          <w:noProof/>
          <w:sz w:val="28"/>
          <w:szCs w:val="28"/>
        </w:rPr>
        <w:t xml:space="preserve"> </w:t>
      </w:r>
      <w:r w:rsidRPr="00762E49">
        <w:rPr>
          <w:noProof/>
          <w:sz w:val="28"/>
          <w:szCs w:val="28"/>
        </w:rPr>
        <w:t xml:space="preserve">Da ovo označava opažanje duhovnog dobra od unutrašnjeg Nebeskog o novom životu, i o kraju reprezentacije, vidi se iz značenja </w:t>
      </w:r>
      <w:r w:rsidRPr="00762E49">
        <w:rPr>
          <w:i/>
          <w:iCs/>
          <w:noProof/>
          <w:sz w:val="28"/>
          <w:szCs w:val="28"/>
        </w:rPr>
        <w:t>reći</w:t>
      </w:r>
      <w:r w:rsidRPr="00762E49">
        <w:rPr>
          <w:noProof/>
          <w:sz w:val="28"/>
          <w:szCs w:val="28"/>
        </w:rPr>
        <w:t xml:space="preserve">, što je opažanje (vidi br. 6220); iz reprezentacije </w:t>
      </w:r>
      <w:r w:rsidRPr="00762E49">
        <w:rPr>
          <w:i/>
          <w:iCs/>
          <w:noProof/>
          <w:sz w:val="28"/>
          <w:szCs w:val="28"/>
        </w:rPr>
        <w:t>Izrailja</w:t>
      </w:r>
      <w:r w:rsidRPr="00762E49">
        <w:rPr>
          <w:noProof/>
          <w:sz w:val="28"/>
          <w:szCs w:val="28"/>
        </w:rPr>
        <w:t>, što je duhovno dobro ( o kojem gore, br. 6225); iz reprezentacije</w:t>
      </w:r>
      <w:r w:rsidRPr="00B86269">
        <w:rPr>
          <w:noProof/>
          <w:sz w:val="28"/>
          <w:szCs w:val="28"/>
        </w:rPr>
        <w:t xml:space="preserve"> Josipa, što je unutrašnje nebesko (br. 5869,5877) i iz značenja </w:t>
      </w:r>
      <w:r w:rsidRPr="00B86269">
        <w:rPr>
          <w:i/>
          <w:iCs/>
          <w:noProof/>
          <w:sz w:val="28"/>
          <w:szCs w:val="28"/>
        </w:rPr>
        <w:t>umrijeti</w:t>
      </w:r>
      <w:r w:rsidRPr="00B86269">
        <w:rPr>
          <w:noProof/>
          <w:sz w:val="28"/>
          <w:szCs w:val="28"/>
        </w:rPr>
        <w:t xml:space="preserve">, što se uskrsnuće u život (br. 3498,3505,4618,6221), i što je  to kraj prethodne reprezentacije (br.3253,5869,3276); koji kraj je označen i sa </w:t>
      </w:r>
      <w:r w:rsidRPr="00B86269">
        <w:rPr>
          <w:i/>
          <w:iCs/>
          <w:noProof/>
          <w:sz w:val="28"/>
          <w:szCs w:val="28"/>
        </w:rPr>
        <w:t>umrijeti</w:t>
      </w:r>
      <w:r w:rsidRPr="00B86269">
        <w:rPr>
          <w:noProof/>
          <w:sz w:val="28"/>
          <w:szCs w:val="28"/>
        </w:rPr>
        <w:t>. Kada neko ko je pretstavljao nešto što pripada crkvi umre, drugi nasleđuje  da bi nastavio reprezentaciju svojim redom. Tako kad je umro Abraham, reprezentacija je nastavljena u Isaku, a kasnije u Jakovu, a posle u njegovim sinovima; tako isto kad je Mojsije umro, reprezentaciju je nastavio Jošua, a posle njega sudije redom, sve do careva, i tako dalje.</w:t>
      </w:r>
    </w:p>
    <w:p w:rsidR="00BA67D3" w:rsidRPr="00B86269" w:rsidRDefault="00BA67D3" w:rsidP="00E87FEA">
      <w:pPr>
        <w:pBdr>
          <w:bottom w:val="single" w:sz="6" w:space="1" w:color="auto"/>
        </w:pBdr>
        <w:jc w:val="both"/>
        <w:rPr>
          <w:noProof/>
          <w:sz w:val="28"/>
          <w:szCs w:val="28"/>
        </w:rPr>
      </w:pPr>
      <w:r w:rsidRPr="00E72917">
        <w:rPr>
          <w:b/>
          <w:bCs/>
          <w:noProof/>
          <w:sz w:val="28"/>
          <w:szCs w:val="28"/>
        </w:rPr>
        <w:t>6303.</w:t>
      </w:r>
      <w:r w:rsidRPr="00B86269">
        <w:rPr>
          <w:b/>
          <w:bCs/>
          <w:i/>
          <w:iCs/>
          <w:noProof/>
          <w:sz w:val="28"/>
          <w:szCs w:val="28"/>
        </w:rPr>
        <w:t xml:space="preserve"> </w:t>
      </w:r>
      <w:r w:rsidRPr="00762E49">
        <w:rPr>
          <w:i/>
          <w:iCs/>
          <w:noProof/>
          <w:sz w:val="28"/>
          <w:szCs w:val="28"/>
        </w:rPr>
        <w:t>Ali će Bog biti s vama</w:t>
      </w:r>
      <w:r w:rsidRPr="00762E49">
        <w:rPr>
          <w:noProof/>
          <w:sz w:val="28"/>
          <w:szCs w:val="28"/>
        </w:rPr>
        <w:t>.</w:t>
      </w:r>
      <w:r w:rsidRPr="00762E49">
        <w:rPr>
          <w:i/>
          <w:iCs/>
          <w:noProof/>
          <w:sz w:val="28"/>
          <w:szCs w:val="28"/>
        </w:rPr>
        <w:t xml:space="preserve"> </w:t>
      </w:r>
      <w:r w:rsidRPr="00762E49">
        <w:rPr>
          <w:noProof/>
          <w:sz w:val="28"/>
          <w:szCs w:val="28"/>
        </w:rPr>
        <w:t>Da ovo označava Gospodovo Božansko proviđenje, vidi se iz značenja</w:t>
      </w:r>
      <w:r w:rsidRPr="00B86269">
        <w:rPr>
          <w:noProof/>
          <w:sz w:val="28"/>
          <w:szCs w:val="28"/>
        </w:rPr>
        <w:t xml:space="preserve"> </w:t>
      </w:r>
      <w:r w:rsidRPr="00B86269">
        <w:rPr>
          <w:i/>
          <w:iCs/>
          <w:noProof/>
          <w:sz w:val="28"/>
          <w:szCs w:val="28"/>
        </w:rPr>
        <w:t>Bog će biti s vama</w:t>
      </w:r>
      <w:r w:rsidRPr="00B86269">
        <w:rPr>
          <w:noProof/>
          <w:sz w:val="28"/>
          <w:szCs w:val="28"/>
        </w:rPr>
        <w:t xml:space="preserve">, što je Gospodov Božansko proviđenje; kada god je Gospod s nekim, On ga vodi, i proviđa za sve što se može dogoditi, bilo tužno ili radosno, da se sve dešava za dobro: ovo je Božansko proviđenje. Razlog što se naziva </w:t>
      </w:r>
      <w:r w:rsidRPr="00B86269">
        <w:rPr>
          <w:i/>
          <w:iCs/>
          <w:noProof/>
          <w:sz w:val="28"/>
          <w:szCs w:val="28"/>
        </w:rPr>
        <w:t>Gospodovim</w:t>
      </w:r>
      <w:r w:rsidRPr="00B86269">
        <w:rPr>
          <w:noProof/>
          <w:sz w:val="28"/>
          <w:szCs w:val="28"/>
        </w:rPr>
        <w:t xml:space="preserve">, je to što se kaže </w:t>
      </w:r>
      <w:r w:rsidRPr="00B86269">
        <w:rPr>
          <w:i/>
          <w:iCs/>
          <w:noProof/>
          <w:sz w:val="28"/>
          <w:szCs w:val="28"/>
        </w:rPr>
        <w:t>Bog će biti s vama</w:t>
      </w:r>
      <w:r w:rsidRPr="00B86269">
        <w:rPr>
          <w:noProof/>
          <w:sz w:val="28"/>
          <w:szCs w:val="28"/>
        </w:rPr>
        <w:t xml:space="preserve">, a </w:t>
      </w:r>
      <w:r w:rsidRPr="00B86269">
        <w:rPr>
          <w:i/>
          <w:iCs/>
          <w:noProof/>
          <w:sz w:val="28"/>
          <w:szCs w:val="28"/>
        </w:rPr>
        <w:t>Jehovom i Bogom</w:t>
      </w:r>
      <w:r w:rsidRPr="00B86269">
        <w:rPr>
          <w:noProof/>
          <w:sz w:val="28"/>
          <w:szCs w:val="28"/>
        </w:rPr>
        <w:t xml:space="preserve"> se u Reči označava Gospod, jer nema drugoga Boga osim Njega, jer On je Otac sami i On je Sin sami, jer oni su jedno; Otac je u Njemu, i On u Ocu, kao što On sam uči kod </w:t>
      </w:r>
      <w:r w:rsidRPr="00B86269">
        <w:rPr>
          <w:i/>
          <w:iCs/>
          <w:noProof/>
          <w:sz w:val="28"/>
          <w:szCs w:val="28"/>
        </w:rPr>
        <w:t>Jovana</w:t>
      </w:r>
      <w:r w:rsidRPr="00B86269">
        <w:rPr>
          <w:noProof/>
          <w:sz w:val="28"/>
          <w:szCs w:val="28"/>
        </w:rPr>
        <w:t xml:space="preserve"> XIV. 9-11 (vidi br. 1343,1736,3035,5663). </w:t>
      </w:r>
    </w:p>
    <w:p w:rsidR="00BA67D3" w:rsidRPr="00B86269" w:rsidRDefault="00BA67D3" w:rsidP="00E87FEA">
      <w:pPr>
        <w:pBdr>
          <w:bottom w:val="single" w:sz="6" w:space="1" w:color="auto"/>
        </w:pBdr>
        <w:jc w:val="both"/>
        <w:rPr>
          <w:noProof/>
          <w:sz w:val="28"/>
          <w:szCs w:val="28"/>
        </w:rPr>
      </w:pPr>
      <w:r w:rsidRPr="00E72917">
        <w:rPr>
          <w:b/>
          <w:bCs/>
          <w:noProof/>
          <w:sz w:val="28"/>
          <w:szCs w:val="28"/>
        </w:rPr>
        <w:t>6304.</w:t>
      </w:r>
      <w:r w:rsidRPr="00B86269">
        <w:rPr>
          <w:b/>
          <w:bCs/>
          <w:i/>
          <w:iCs/>
          <w:noProof/>
          <w:sz w:val="28"/>
          <w:szCs w:val="28"/>
        </w:rPr>
        <w:t xml:space="preserve"> </w:t>
      </w:r>
      <w:r w:rsidRPr="00762E49">
        <w:rPr>
          <w:i/>
          <w:iCs/>
          <w:noProof/>
          <w:sz w:val="28"/>
          <w:szCs w:val="28"/>
        </w:rPr>
        <w:t>I odvešće vas opet (vratiće vas) u zemlju otaca</w:t>
      </w:r>
      <w:r w:rsidRPr="00762E49">
        <w:rPr>
          <w:noProof/>
          <w:sz w:val="28"/>
          <w:szCs w:val="28"/>
        </w:rPr>
        <w:t xml:space="preserve"> </w:t>
      </w:r>
      <w:r w:rsidRPr="00762E49">
        <w:rPr>
          <w:i/>
          <w:iCs/>
          <w:noProof/>
          <w:sz w:val="28"/>
          <w:szCs w:val="28"/>
        </w:rPr>
        <w:t>vaših</w:t>
      </w:r>
      <w:r w:rsidRPr="00762E49">
        <w:rPr>
          <w:noProof/>
          <w:sz w:val="28"/>
          <w:szCs w:val="28"/>
        </w:rPr>
        <w:t xml:space="preserve">. Da ovo označava /da će ih vratiti/ u stanje obeju Drevnih Crkava, vidi se iz značenja </w:t>
      </w:r>
      <w:r w:rsidRPr="00762E49">
        <w:rPr>
          <w:i/>
          <w:iCs/>
          <w:noProof/>
          <w:sz w:val="28"/>
          <w:szCs w:val="28"/>
        </w:rPr>
        <w:t>zemlje</w:t>
      </w:r>
      <w:r w:rsidRPr="00762E49">
        <w:rPr>
          <w:noProof/>
          <w:sz w:val="28"/>
          <w:szCs w:val="28"/>
        </w:rPr>
        <w:t xml:space="preserve">, što je crkva (vidi br. 566,1850,4535,4447,5577); i iz značenja </w:t>
      </w:r>
      <w:r w:rsidRPr="00762E49">
        <w:rPr>
          <w:i/>
          <w:iCs/>
          <w:noProof/>
          <w:sz w:val="28"/>
          <w:szCs w:val="28"/>
        </w:rPr>
        <w:t>otaca</w:t>
      </w:r>
      <w:r w:rsidRPr="00762E49">
        <w:rPr>
          <w:noProof/>
          <w:sz w:val="28"/>
          <w:szCs w:val="28"/>
        </w:rPr>
        <w:t>, što su ljudi Drevne i Pradrevne Crkve</w:t>
      </w:r>
      <w:r w:rsidRPr="00762E49">
        <w:rPr>
          <w:i/>
          <w:iCs/>
          <w:noProof/>
          <w:sz w:val="28"/>
          <w:szCs w:val="28"/>
        </w:rPr>
        <w:t xml:space="preserve"> </w:t>
      </w:r>
      <w:r w:rsidRPr="00762E49">
        <w:rPr>
          <w:noProof/>
          <w:sz w:val="28"/>
          <w:szCs w:val="28"/>
        </w:rPr>
        <w:t xml:space="preserve">(br. 6075). Kaže se </w:t>
      </w:r>
      <w:r w:rsidRPr="00762E49">
        <w:rPr>
          <w:i/>
          <w:iCs/>
          <w:noProof/>
          <w:sz w:val="28"/>
          <w:szCs w:val="28"/>
        </w:rPr>
        <w:t>u stanje obeju Drevnih Crkava</w:t>
      </w:r>
      <w:r w:rsidRPr="00762E49">
        <w:rPr>
          <w:noProof/>
          <w:sz w:val="28"/>
          <w:szCs w:val="28"/>
        </w:rPr>
        <w:t>, pošto su sinovi Izrailjevi i njihovi potomci, kao oni koji su pripadali Drevnim Crkvama, u pojedinostima pretstavljali Gospodovo carstvo, nebesko i duhovno. Bio je ustanvljen i sami reprezentativ ; kod Jevrejske Crkve, reprezentativ nebeskog carstva , a kod Izraelićana reprezentativ duhovnoga carstva; ali kod toga naroda se magao uspostaviti samo reprezentativ, a ništa od crkve ili Gospodovog carstva; jer oni su želeli i priznavali u reprezentativima samo ono što je spoljašnje, a ništa unutrašnje. Pa ipak, da bi postojao reprezentativ, i preko toga komunikacija sa nebom, a preko neba sa</w:t>
      </w:r>
      <w:r w:rsidRPr="00B86269">
        <w:rPr>
          <w:noProof/>
          <w:sz w:val="28"/>
          <w:szCs w:val="28"/>
        </w:rPr>
        <w:t xml:space="preserve"> Gospodom, oni su držani u spoljašnjim stvarima, pa je stoga Gospod provideo da se komunikacija održava  pomoću spoljašnjih reprezentativa bez unutranjeg. To je bilo stanje u koje su se Jakovljevi potomci mogli natrag vratiti; no i pored toga, u njihovim spoljašnjim reprezentativima  ležale su sakrivene Božanske stvari; u najvišem smislu, one koje su se odnosile na Gospodovo  Božansko Ljudsko; a u relativnom smislu, na Gospodovo carstvo u nebima, i na crkvu. Ovo stanje obeju crkava označeno je rečima, </w:t>
      </w:r>
      <w:r w:rsidRPr="00B86269">
        <w:rPr>
          <w:i/>
          <w:iCs/>
          <w:noProof/>
          <w:sz w:val="28"/>
          <w:szCs w:val="28"/>
        </w:rPr>
        <w:t>Bog će vas opet</w:t>
      </w:r>
      <w:r w:rsidRPr="00B86269">
        <w:rPr>
          <w:noProof/>
          <w:sz w:val="28"/>
          <w:szCs w:val="28"/>
        </w:rPr>
        <w:t xml:space="preserve"> </w:t>
      </w:r>
      <w:r w:rsidRPr="00B86269">
        <w:rPr>
          <w:i/>
          <w:iCs/>
          <w:noProof/>
          <w:sz w:val="28"/>
          <w:szCs w:val="28"/>
        </w:rPr>
        <w:t>vratiti u zemlju otaca vaših</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6305. </w:t>
      </w:r>
      <w:r w:rsidRPr="00762E49">
        <w:rPr>
          <w:noProof/>
          <w:sz w:val="28"/>
          <w:szCs w:val="28"/>
        </w:rPr>
        <w:t>Stih 22</w:t>
      </w:r>
      <w:r w:rsidRPr="00762E49">
        <w:rPr>
          <w:i/>
          <w:iCs/>
          <w:noProof/>
          <w:sz w:val="28"/>
          <w:szCs w:val="28"/>
        </w:rPr>
        <w:t>.  I ja ti dajem jedan dio više nego braći</w:t>
      </w:r>
      <w:r w:rsidRPr="00762E49">
        <w:rPr>
          <w:noProof/>
          <w:sz w:val="28"/>
          <w:szCs w:val="28"/>
        </w:rPr>
        <w:t xml:space="preserve"> </w:t>
      </w:r>
      <w:r w:rsidRPr="00762E49">
        <w:rPr>
          <w:i/>
          <w:iCs/>
          <w:noProof/>
          <w:sz w:val="28"/>
          <w:szCs w:val="28"/>
        </w:rPr>
        <w:t>tvojoj</w:t>
      </w:r>
      <w:r w:rsidRPr="00762E49">
        <w:rPr>
          <w:noProof/>
          <w:sz w:val="28"/>
          <w:szCs w:val="28"/>
        </w:rPr>
        <w:t xml:space="preserve">. Da ovo označava da će istina Intelektualnog i dobro Voljnoga tamo imati više /dela/, vidi se iz reprezentacije Efraima i Manasije, koji su ovde </w:t>
      </w:r>
      <w:r w:rsidRPr="00762E49">
        <w:rPr>
          <w:i/>
          <w:iCs/>
          <w:noProof/>
          <w:sz w:val="28"/>
          <w:szCs w:val="28"/>
        </w:rPr>
        <w:t>Josip</w:t>
      </w:r>
      <w:r w:rsidRPr="00762E49">
        <w:rPr>
          <w:noProof/>
          <w:sz w:val="28"/>
          <w:szCs w:val="28"/>
        </w:rPr>
        <w:t xml:space="preserve"> (kao gore, br. 6275), što je istina Intelektualnog i dobro Voljnog (o kojima često gore); i iz značenja </w:t>
      </w:r>
      <w:r w:rsidRPr="00762E49">
        <w:rPr>
          <w:i/>
          <w:iCs/>
          <w:noProof/>
          <w:sz w:val="28"/>
          <w:szCs w:val="28"/>
        </w:rPr>
        <w:t>davati veći deo nego</w:t>
      </w:r>
      <w:r w:rsidRPr="00B86269">
        <w:rPr>
          <w:i/>
          <w:iCs/>
          <w:noProof/>
          <w:sz w:val="28"/>
          <w:szCs w:val="28"/>
        </w:rPr>
        <w:t xml:space="preserve"> braći</w:t>
      </w:r>
      <w:r w:rsidRPr="00B86269">
        <w:rPr>
          <w:noProof/>
          <w:sz w:val="28"/>
          <w:szCs w:val="28"/>
        </w:rPr>
        <w:t xml:space="preserve">, što je imati više, naime, u crkvi, koja je označena </w:t>
      </w:r>
      <w:r w:rsidRPr="00B86269">
        <w:rPr>
          <w:i/>
          <w:iCs/>
          <w:noProof/>
          <w:sz w:val="28"/>
          <w:szCs w:val="28"/>
        </w:rPr>
        <w:t xml:space="preserve">zemljom </w:t>
      </w:r>
      <w:r w:rsidRPr="00B86269">
        <w:rPr>
          <w:noProof/>
          <w:sz w:val="28"/>
          <w:szCs w:val="28"/>
        </w:rPr>
        <w:t>(vidi br. 6304).  Razlog zašto će dobro Voljnog i istina Intelektualnog imati tamo više je to što su ove dve stvari suštinske u crkvi; pa je stoga i prvenaštvo bilo dato Josipovim sinovima (</w:t>
      </w:r>
      <w:r w:rsidRPr="00B86269">
        <w:rPr>
          <w:i/>
          <w:iCs/>
          <w:noProof/>
          <w:sz w:val="28"/>
          <w:szCs w:val="28"/>
        </w:rPr>
        <w:t>1</w:t>
      </w:r>
      <w:r w:rsidRPr="00B86269">
        <w:rPr>
          <w:noProof/>
          <w:sz w:val="28"/>
          <w:szCs w:val="28"/>
        </w:rPr>
        <w:t xml:space="preserve"> </w:t>
      </w:r>
      <w:r w:rsidRPr="00B86269">
        <w:rPr>
          <w:i/>
          <w:iCs/>
          <w:noProof/>
          <w:sz w:val="28"/>
          <w:szCs w:val="28"/>
        </w:rPr>
        <w:t xml:space="preserve">Dnevnika </w:t>
      </w:r>
      <w:r w:rsidRPr="00B86269">
        <w:rPr>
          <w:noProof/>
          <w:sz w:val="28"/>
          <w:szCs w:val="28"/>
        </w:rPr>
        <w:t>V.1) .</w:t>
      </w:r>
    </w:p>
    <w:p w:rsidR="00BA67D3" w:rsidRPr="00B86269" w:rsidRDefault="00BA67D3" w:rsidP="00E87FEA">
      <w:pPr>
        <w:pBdr>
          <w:bottom w:val="single" w:sz="6" w:space="1" w:color="auto"/>
        </w:pBdr>
        <w:jc w:val="both"/>
        <w:rPr>
          <w:noProof/>
          <w:sz w:val="28"/>
          <w:szCs w:val="28"/>
        </w:rPr>
      </w:pPr>
      <w:r w:rsidRPr="00E72917">
        <w:rPr>
          <w:b/>
          <w:bCs/>
          <w:noProof/>
          <w:sz w:val="28"/>
          <w:szCs w:val="28"/>
        </w:rPr>
        <w:t>6306.</w:t>
      </w:r>
      <w:r w:rsidRPr="00B86269">
        <w:rPr>
          <w:b/>
          <w:bCs/>
          <w:i/>
          <w:iCs/>
          <w:noProof/>
          <w:sz w:val="28"/>
          <w:szCs w:val="28"/>
        </w:rPr>
        <w:t xml:space="preserve"> </w:t>
      </w:r>
      <w:r w:rsidRPr="00762E49">
        <w:rPr>
          <w:i/>
          <w:iCs/>
          <w:noProof/>
          <w:sz w:val="28"/>
          <w:szCs w:val="28"/>
        </w:rPr>
        <w:t>Koje uzeh iz ruke Amorejske</w:t>
      </w:r>
      <w:r w:rsidRPr="00762E49">
        <w:rPr>
          <w:noProof/>
          <w:sz w:val="28"/>
          <w:szCs w:val="28"/>
        </w:rPr>
        <w:t xml:space="preserve">. da ovo označava /da ih je uzeo/ pobedom nad zlom, vidi se iz reprezentacije Amorićana, što je zlo (vidi br. 1857); i iz značenja </w:t>
      </w:r>
      <w:r w:rsidRPr="00762E49">
        <w:rPr>
          <w:i/>
          <w:iCs/>
          <w:noProof/>
          <w:sz w:val="28"/>
          <w:szCs w:val="28"/>
        </w:rPr>
        <w:t>uzeti iz ruke</w:t>
      </w:r>
      <w:r w:rsidRPr="00762E49">
        <w:rPr>
          <w:noProof/>
          <w:sz w:val="28"/>
          <w:szCs w:val="28"/>
        </w:rPr>
        <w:t xml:space="preserve">, što je steći pobedom. Što se tiče Amorićana, neka se zna da se njima označava zlo, isto kao i Hananejima; a ostalim narodima, razne vrste zala kao i obmana. Takve su stvari bile pretstavljene  narodima, onda kada su sinovi Izrailjevi zaposeli zemlju Hanansku, tako da bi sinovi Izrailjevi pretstavljali nebeske stvari,  a narodi, paklenske stvari, koje su bile proklete,  pa je bilo zabranjeno stvarati savez s onima </w:t>
      </w:r>
      <w:r w:rsidRPr="00B86269">
        <w:rPr>
          <w:noProof/>
          <w:sz w:val="28"/>
          <w:szCs w:val="28"/>
        </w:rPr>
        <w:t xml:space="preserve">koji su ostali. </w:t>
      </w:r>
      <w:r w:rsidRPr="00B86269">
        <w:rPr>
          <w:b/>
          <w:bCs/>
          <w:noProof/>
          <w:sz w:val="28"/>
          <w:szCs w:val="28"/>
        </w:rPr>
        <w:t xml:space="preserve">2 </w:t>
      </w:r>
      <w:r w:rsidRPr="00B86269">
        <w:rPr>
          <w:noProof/>
          <w:sz w:val="28"/>
          <w:szCs w:val="28"/>
        </w:rPr>
        <w:t xml:space="preserve"> Da su sinovi Izraljevi osvojili i nastanili zemlju onih koji su pretstavljali paklove, bio je reprezentativ da će u vreme Gospodovog dolaska pakleni duhovi zauzimati veliki deo neba; i da će Gospod, dolazeći u svet i time što je Ljudsko u sebi učinio Božanskim,  izagnati ih /paklenske duhove/, i baciti ih u pakao, i tako nebo osloboditi od njih, i dati ga u nasledstvo onima koji budu pripadali Njegovome </w:t>
      </w:r>
      <w:r w:rsidRPr="00B86269">
        <w:rPr>
          <w:b/>
          <w:bCs/>
          <w:noProof/>
          <w:sz w:val="28"/>
          <w:szCs w:val="28"/>
        </w:rPr>
        <w:t xml:space="preserve">3 </w:t>
      </w:r>
      <w:r w:rsidRPr="00B86269">
        <w:rPr>
          <w:noProof/>
          <w:sz w:val="28"/>
          <w:szCs w:val="28"/>
        </w:rPr>
        <w:t xml:space="preserve"> duhovnom carstvu. Da je Amorićanima bilo pretstavljeno zlo u opšte, jasno je iz odlomaka gde se oni pominju, kao kod </w:t>
      </w:r>
      <w:r w:rsidRPr="00B86269">
        <w:rPr>
          <w:i/>
          <w:iCs/>
          <w:noProof/>
          <w:sz w:val="28"/>
          <w:szCs w:val="28"/>
        </w:rPr>
        <w:t>J</w:t>
      </w:r>
      <w:r>
        <w:rPr>
          <w:i/>
          <w:iCs/>
          <w:noProof/>
          <w:sz w:val="28"/>
          <w:szCs w:val="28"/>
        </w:rPr>
        <w:t xml:space="preserve">ezikilja: </w:t>
      </w:r>
      <w:r w:rsidRPr="00B86269">
        <w:rPr>
          <w:i/>
          <w:iCs/>
          <w:noProof/>
          <w:sz w:val="28"/>
          <w:szCs w:val="28"/>
        </w:rPr>
        <w:t>Postanjem i rodom, ti si iz zemlje Hananejske, otac i je Amorejac a mati Hetejka (XVI.3,45).</w:t>
      </w:r>
      <w:r>
        <w:rPr>
          <w:noProof/>
          <w:sz w:val="28"/>
          <w:szCs w:val="28"/>
        </w:rPr>
        <w:t xml:space="preserve"> </w:t>
      </w:r>
      <w:r w:rsidRPr="00B86269">
        <w:rPr>
          <w:noProof/>
          <w:sz w:val="28"/>
          <w:szCs w:val="28"/>
        </w:rPr>
        <w:t xml:space="preserve">Pošto u untrašnjem smislu </w:t>
      </w:r>
      <w:r w:rsidRPr="00B86269">
        <w:rPr>
          <w:i/>
          <w:iCs/>
          <w:noProof/>
          <w:sz w:val="28"/>
          <w:szCs w:val="28"/>
        </w:rPr>
        <w:t>otac</w:t>
      </w:r>
      <w:r w:rsidRPr="00B86269">
        <w:rPr>
          <w:noProof/>
          <w:sz w:val="28"/>
          <w:szCs w:val="28"/>
        </w:rPr>
        <w:t xml:space="preserve"> označava dobro crkve, ali u obrnutom smislu zlo; a </w:t>
      </w:r>
      <w:r w:rsidRPr="00B86269">
        <w:rPr>
          <w:i/>
          <w:iCs/>
          <w:noProof/>
          <w:sz w:val="28"/>
          <w:szCs w:val="28"/>
        </w:rPr>
        <w:t>mati</w:t>
      </w:r>
      <w:r w:rsidRPr="00B86269">
        <w:rPr>
          <w:noProof/>
          <w:sz w:val="28"/>
          <w:szCs w:val="28"/>
        </w:rPr>
        <w:t xml:space="preserve"> označava istinu crkve, ali u obrnutom smislu obmanu, stoga se </w:t>
      </w:r>
      <w:r w:rsidRPr="00B86269">
        <w:rPr>
          <w:b/>
          <w:bCs/>
          <w:noProof/>
          <w:sz w:val="28"/>
          <w:szCs w:val="28"/>
        </w:rPr>
        <w:t xml:space="preserve">4 </w:t>
      </w:r>
      <w:r w:rsidRPr="00B86269">
        <w:rPr>
          <w:noProof/>
          <w:sz w:val="28"/>
          <w:szCs w:val="28"/>
        </w:rPr>
        <w:t xml:space="preserve"> kaže, </w:t>
      </w:r>
      <w:r w:rsidRPr="00B86269">
        <w:rPr>
          <w:i/>
          <w:iCs/>
          <w:noProof/>
          <w:sz w:val="28"/>
          <w:szCs w:val="28"/>
        </w:rPr>
        <w:t>otac je tvoj Amorerjac, a mati Hetejka</w:t>
      </w:r>
      <w:r>
        <w:rPr>
          <w:noProof/>
          <w:sz w:val="28"/>
          <w:szCs w:val="28"/>
        </w:rPr>
        <w:t xml:space="preserve">. </w:t>
      </w:r>
      <w:r w:rsidRPr="00B86269">
        <w:rPr>
          <w:noProof/>
          <w:sz w:val="28"/>
          <w:szCs w:val="28"/>
        </w:rPr>
        <w:t xml:space="preserve">Kod </w:t>
      </w:r>
      <w:r>
        <w:rPr>
          <w:i/>
          <w:iCs/>
          <w:noProof/>
          <w:sz w:val="28"/>
          <w:szCs w:val="28"/>
        </w:rPr>
        <w:t xml:space="preserve">Amosa: </w:t>
      </w:r>
      <w:r w:rsidRPr="00B86269">
        <w:rPr>
          <w:i/>
          <w:iCs/>
          <w:noProof/>
          <w:sz w:val="28"/>
          <w:szCs w:val="28"/>
        </w:rPr>
        <w:t>A ja istrijebih ispred njih Amoreje, koji bijahu visoki kao cedri i jaki kao hrastovi, i potrh rod njihov ozgo i žile njihove ozdo. I ja vas izvedoh iz zemlje Egipatske i vodih vas po pustinji četrdeset godina, da biste naslijedili zemlju Amorejsku (II.9,10).</w:t>
      </w:r>
      <w:r>
        <w:rPr>
          <w:noProof/>
          <w:sz w:val="28"/>
          <w:szCs w:val="28"/>
        </w:rPr>
        <w:t xml:space="preserve"> </w:t>
      </w:r>
      <w:r w:rsidRPr="00B86269">
        <w:rPr>
          <w:i/>
          <w:iCs/>
          <w:noProof/>
          <w:sz w:val="28"/>
          <w:szCs w:val="28"/>
        </w:rPr>
        <w:t xml:space="preserve">Amorejci </w:t>
      </w:r>
      <w:r w:rsidRPr="00B86269">
        <w:rPr>
          <w:noProof/>
          <w:sz w:val="28"/>
          <w:szCs w:val="28"/>
        </w:rPr>
        <w:t xml:space="preserve"> i ovde označavaju zlo, jer se zlo ljubavi prema sebi opisuje sa </w:t>
      </w:r>
      <w:r w:rsidRPr="00B86269">
        <w:rPr>
          <w:i/>
          <w:iCs/>
          <w:noProof/>
          <w:sz w:val="28"/>
          <w:szCs w:val="28"/>
        </w:rPr>
        <w:t>visoki kao cedri  a jaki kao</w:t>
      </w:r>
      <w:r w:rsidRPr="00B86269">
        <w:rPr>
          <w:noProof/>
          <w:sz w:val="28"/>
          <w:szCs w:val="28"/>
        </w:rPr>
        <w:t xml:space="preserve"> </w:t>
      </w:r>
      <w:r w:rsidRPr="00B86269">
        <w:rPr>
          <w:i/>
          <w:iCs/>
          <w:noProof/>
          <w:sz w:val="28"/>
          <w:szCs w:val="28"/>
        </w:rPr>
        <w:t>hrastovi</w:t>
      </w:r>
      <w:r w:rsidRPr="00B86269">
        <w:rPr>
          <w:noProof/>
          <w:sz w:val="28"/>
          <w:szCs w:val="28"/>
        </w:rPr>
        <w:t xml:space="preserve">. Da su </w:t>
      </w:r>
      <w:r w:rsidRPr="00B86269">
        <w:rPr>
          <w:i/>
          <w:iCs/>
          <w:noProof/>
          <w:sz w:val="28"/>
          <w:szCs w:val="28"/>
        </w:rPr>
        <w:t>Amorejci</w:t>
      </w:r>
      <w:r w:rsidRPr="00B86269">
        <w:rPr>
          <w:noProof/>
          <w:sz w:val="28"/>
          <w:szCs w:val="28"/>
        </w:rPr>
        <w:t xml:space="preserve"> zlo u opše, to je stoga što se cela zhemlja Hananska nazivala </w:t>
      </w:r>
      <w:r w:rsidRPr="00B86269">
        <w:rPr>
          <w:i/>
          <w:iCs/>
          <w:noProof/>
          <w:sz w:val="28"/>
          <w:szCs w:val="28"/>
        </w:rPr>
        <w:t>zemlja</w:t>
      </w:r>
      <w:r w:rsidRPr="00B86269">
        <w:rPr>
          <w:noProof/>
          <w:sz w:val="28"/>
          <w:szCs w:val="28"/>
        </w:rPr>
        <w:t xml:space="preserve"> </w:t>
      </w:r>
      <w:r w:rsidRPr="00B86269">
        <w:rPr>
          <w:i/>
          <w:iCs/>
          <w:noProof/>
          <w:sz w:val="28"/>
          <w:szCs w:val="28"/>
        </w:rPr>
        <w:t>Amorejska</w:t>
      </w:r>
      <w:r w:rsidRPr="00B86269">
        <w:rPr>
          <w:noProof/>
          <w:sz w:val="28"/>
          <w:szCs w:val="28"/>
        </w:rPr>
        <w:t xml:space="preserve">. Ponovo u drugoj knjizi o </w:t>
      </w:r>
      <w:r w:rsidRPr="00B86269">
        <w:rPr>
          <w:i/>
          <w:iCs/>
          <w:noProof/>
          <w:sz w:val="28"/>
          <w:szCs w:val="28"/>
        </w:rPr>
        <w:t>Carevima:</w:t>
      </w:r>
      <w:r>
        <w:rPr>
          <w:i/>
          <w:iCs/>
          <w:noProof/>
          <w:sz w:val="28"/>
          <w:szCs w:val="28"/>
        </w:rPr>
        <w:t xml:space="preserve"> </w:t>
      </w:r>
      <w:r w:rsidRPr="00B86269">
        <w:rPr>
          <w:i/>
          <w:iCs/>
          <w:noProof/>
          <w:sz w:val="28"/>
          <w:szCs w:val="28"/>
        </w:rPr>
        <w:t>Manasija car Judin činjaše zlo gore  od onoga koje činjahu Amorejci prije njega (XXI.11).</w:t>
      </w:r>
      <w:r>
        <w:rPr>
          <w:noProof/>
          <w:sz w:val="28"/>
          <w:szCs w:val="28"/>
        </w:rPr>
        <w:t xml:space="preserve"> </w:t>
      </w:r>
      <w:r w:rsidRPr="00B86269">
        <w:rPr>
          <w:b/>
          <w:bCs/>
          <w:noProof/>
          <w:sz w:val="28"/>
          <w:szCs w:val="28"/>
        </w:rPr>
        <w:t xml:space="preserve">5 </w:t>
      </w:r>
      <w:r w:rsidRPr="00B86269">
        <w:rPr>
          <w:noProof/>
          <w:sz w:val="28"/>
          <w:szCs w:val="28"/>
        </w:rPr>
        <w:t xml:space="preserve"> Da </w:t>
      </w:r>
      <w:r w:rsidRPr="00B86269">
        <w:rPr>
          <w:i/>
          <w:iCs/>
          <w:noProof/>
          <w:sz w:val="28"/>
          <w:szCs w:val="28"/>
        </w:rPr>
        <w:t>mačem mojim</w:t>
      </w:r>
      <w:r w:rsidRPr="00B86269">
        <w:rPr>
          <w:noProof/>
          <w:sz w:val="28"/>
          <w:szCs w:val="28"/>
        </w:rPr>
        <w:t xml:space="preserve"> označava pomoću istine koja se bori, vidi se iz značenja </w:t>
      </w:r>
      <w:r w:rsidRPr="00B86269">
        <w:rPr>
          <w:i/>
          <w:iCs/>
          <w:noProof/>
          <w:sz w:val="28"/>
          <w:szCs w:val="28"/>
        </w:rPr>
        <w:t>mača</w:t>
      </w:r>
      <w:r w:rsidRPr="00B86269">
        <w:rPr>
          <w:noProof/>
          <w:sz w:val="28"/>
          <w:szCs w:val="28"/>
        </w:rPr>
        <w:t xml:space="preserve">, što je istina koja se bori (vidi br. 2799,4499). A da </w:t>
      </w:r>
      <w:r w:rsidRPr="00B86269">
        <w:rPr>
          <w:i/>
          <w:iCs/>
          <w:noProof/>
          <w:sz w:val="28"/>
          <w:szCs w:val="28"/>
        </w:rPr>
        <w:t>lukom mojim</w:t>
      </w:r>
      <w:r w:rsidRPr="00B86269">
        <w:rPr>
          <w:noProof/>
          <w:sz w:val="28"/>
          <w:szCs w:val="28"/>
        </w:rPr>
        <w:t xml:space="preserve"> označava pomoću doktrine, vidi se iz značenja </w:t>
      </w:r>
      <w:r w:rsidRPr="00B86269">
        <w:rPr>
          <w:i/>
          <w:iCs/>
          <w:noProof/>
          <w:sz w:val="28"/>
          <w:szCs w:val="28"/>
        </w:rPr>
        <w:t>luka</w:t>
      </w:r>
      <w:r w:rsidRPr="00B86269">
        <w:rPr>
          <w:noProof/>
          <w:sz w:val="28"/>
          <w:szCs w:val="28"/>
        </w:rPr>
        <w:t xml:space="preserve">, što je </w:t>
      </w:r>
      <w:r w:rsidRPr="00B86269">
        <w:rPr>
          <w:b/>
          <w:bCs/>
          <w:noProof/>
          <w:sz w:val="28"/>
          <w:szCs w:val="28"/>
        </w:rPr>
        <w:t xml:space="preserve">6  </w:t>
      </w:r>
      <w:r w:rsidRPr="00B86269">
        <w:rPr>
          <w:noProof/>
          <w:sz w:val="28"/>
          <w:szCs w:val="28"/>
        </w:rPr>
        <w:t xml:space="preserve">doktrina (br. 2686,2709): Da su reči, </w:t>
      </w:r>
      <w:r w:rsidRPr="00B86269">
        <w:rPr>
          <w:i/>
          <w:iCs/>
          <w:noProof/>
          <w:sz w:val="28"/>
          <w:szCs w:val="28"/>
        </w:rPr>
        <w:t>dio koji uzeh iz ruke Amorejske mačem svojm i lukom</w:t>
      </w:r>
      <w:r w:rsidRPr="00B86269">
        <w:rPr>
          <w:noProof/>
          <w:sz w:val="28"/>
          <w:szCs w:val="28"/>
        </w:rPr>
        <w:t xml:space="preserve"> s</w:t>
      </w:r>
      <w:r w:rsidRPr="00B86269">
        <w:rPr>
          <w:i/>
          <w:iCs/>
          <w:noProof/>
          <w:sz w:val="28"/>
          <w:szCs w:val="28"/>
        </w:rPr>
        <w:t>vojim</w:t>
      </w:r>
      <w:r w:rsidRPr="00B86269">
        <w:rPr>
          <w:noProof/>
          <w:sz w:val="28"/>
          <w:szCs w:val="28"/>
        </w:rPr>
        <w:t xml:space="preserve">  izgovorene od strane  Izrailja zbog unutrašnjeg smislu, vidi se jasno, jer Izrailj nije zauzeo taj deo zemlje od Amorejaca svjim mačem ili svojim lukom, nego je to kupio  od sinova Hemorovih, što je jasno iz reči u </w:t>
      </w:r>
      <w:r w:rsidRPr="00B86269">
        <w:rPr>
          <w:i/>
          <w:iCs/>
          <w:noProof/>
          <w:sz w:val="28"/>
          <w:szCs w:val="28"/>
        </w:rPr>
        <w:t xml:space="preserve">Postanju XXXIII: Poslije dođe zdravo u grad Sihem u zemlji Hananskoj, vrativ se iz Padan-arama, i namjesti se prema gradu. I kupi komad zemlje, gdje razape šator svoj, od sinva Hemora oca Sihemova za sto novaca. I načini ondje žrtvenik, i nazva ga: Silni Bog Izrailjev </w:t>
      </w:r>
      <w:r w:rsidRPr="00B86269">
        <w:rPr>
          <w:noProof/>
          <w:sz w:val="28"/>
          <w:szCs w:val="28"/>
        </w:rPr>
        <w:t xml:space="preserve">(stihovi 18,19). Da je ovo deo koji je dao Josipu, vidi se iz reči kod Jošue: </w:t>
      </w:r>
      <w:r w:rsidRPr="00B86269">
        <w:rPr>
          <w:i/>
          <w:iCs/>
          <w:noProof/>
          <w:sz w:val="28"/>
          <w:szCs w:val="28"/>
        </w:rPr>
        <w:t>I kosti Josipove koje donesoše sinovi Izrailjevi iz Egipta, pogreboše u Sihemu, u dijelu polja koje je bio kupio Jakov od sinova Hemora oca Sihemova za sto novaca; i biše u sinova Josipovijeh u našljedstvu njihovom (XXIV.32).</w:t>
      </w:r>
      <w:r w:rsidRPr="00B86269">
        <w:rPr>
          <w:noProof/>
          <w:sz w:val="28"/>
          <w:szCs w:val="28"/>
        </w:rPr>
        <w:t xml:space="preserve"> Iz ovoga svega se vidi da je do bio kupljen, i da je 7 </w:t>
      </w:r>
      <w:r w:rsidRPr="00B86269">
        <w:rPr>
          <w:b/>
          <w:bCs/>
          <w:noProof/>
          <w:sz w:val="28"/>
          <w:szCs w:val="28"/>
        </w:rPr>
        <w:t xml:space="preserve">  </w:t>
      </w:r>
      <w:r w:rsidRPr="00B86269">
        <w:rPr>
          <w:noProof/>
          <w:sz w:val="28"/>
          <w:szCs w:val="28"/>
        </w:rPr>
        <w:t>posle bio dat Josipu.Da se ovde ne misli na Šehem, gde su Šimun i Levije pogubili sve muškinje, i koji su uzeli mačem  (</w:t>
      </w:r>
      <w:r w:rsidRPr="00B86269">
        <w:rPr>
          <w:i/>
          <w:iCs/>
          <w:noProof/>
          <w:sz w:val="28"/>
          <w:szCs w:val="28"/>
        </w:rPr>
        <w:t>Postanje</w:t>
      </w:r>
      <w:r w:rsidRPr="00B86269">
        <w:rPr>
          <w:noProof/>
          <w:sz w:val="28"/>
          <w:szCs w:val="28"/>
        </w:rPr>
        <w:t xml:space="preserve"> XXXIV.),  može se videti iz toga što što se Jakob užasnuo toga dela, i zbog toga prokleo Šimuna i Levija i odbacio od sebe to delo (distancirao se od njega) rekavši: </w:t>
      </w:r>
      <w:r w:rsidRPr="00B86269">
        <w:rPr>
          <w:i/>
          <w:iCs/>
          <w:noProof/>
          <w:sz w:val="28"/>
          <w:szCs w:val="28"/>
        </w:rPr>
        <w:t>Šimun (Simeon) i Levije, braća, mačevi su im ozuđje nepravdi. U tajne njihove da ne ulazi duša moja, sa zborom njihovim da se ne sastavlja slava moja, jer u gnjevu svojem pobiše ljude i za svoje veselje pokidaše volove. Proklet da je gnjev njihov, što bješe nagao, i ljutina njihova, što bješe žestoka; razdijeliću ih po Jakovu i rasuću ih po Izrailju (Postanje XLIX.5-7).</w:t>
      </w:r>
      <w:r w:rsidRPr="00B86269">
        <w:rPr>
          <w:noProof/>
          <w:sz w:val="28"/>
          <w:szCs w:val="28"/>
        </w:rPr>
        <w:t xml:space="preserve"> Iz svega ovog sada se vidi da su ove reči, </w:t>
      </w:r>
      <w:r w:rsidRPr="00B86269">
        <w:rPr>
          <w:i/>
          <w:iCs/>
          <w:noProof/>
          <w:sz w:val="28"/>
          <w:szCs w:val="28"/>
        </w:rPr>
        <w:t>dio koji uzeh iz ruke</w:t>
      </w:r>
      <w:r w:rsidRPr="00B86269">
        <w:rPr>
          <w:noProof/>
          <w:sz w:val="28"/>
          <w:szCs w:val="28"/>
        </w:rPr>
        <w:t xml:space="preserve"> </w:t>
      </w:r>
      <w:r w:rsidRPr="00B86269">
        <w:rPr>
          <w:i/>
          <w:iCs/>
          <w:noProof/>
          <w:sz w:val="28"/>
          <w:szCs w:val="28"/>
        </w:rPr>
        <w:t>Amorejske mačem svojim i lukom svojim</w:t>
      </w:r>
      <w:r w:rsidRPr="00B86269">
        <w:rPr>
          <w:noProof/>
          <w:sz w:val="28"/>
          <w:szCs w:val="28"/>
        </w:rPr>
        <w:t xml:space="preserve">, izgovorene  onda kada je /Izrailj/ bio u proročkm duhu, radi unutrašnjeg smisla. </w:t>
      </w:r>
    </w:p>
    <w:p w:rsidR="00BA67D3" w:rsidRDefault="00BA67D3" w:rsidP="00762E49">
      <w:pPr>
        <w:pBdr>
          <w:bottom w:val="single" w:sz="6" w:space="1" w:color="auto"/>
        </w:pBdr>
        <w:jc w:val="center"/>
        <w:rPr>
          <w:noProof/>
          <w:sz w:val="28"/>
          <w:szCs w:val="28"/>
        </w:rPr>
      </w:pPr>
    </w:p>
    <w:p w:rsidR="00BA67D3" w:rsidRPr="00762E49" w:rsidRDefault="00BA67D3" w:rsidP="00762E49">
      <w:pPr>
        <w:pBdr>
          <w:bottom w:val="single" w:sz="6" w:space="1" w:color="auto"/>
        </w:pBdr>
        <w:jc w:val="center"/>
        <w:rPr>
          <w:noProof/>
          <w:sz w:val="28"/>
          <w:szCs w:val="28"/>
        </w:rPr>
      </w:pPr>
      <w:r w:rsidRPr="00762E49">
        <w:rPr>
          <w:noProof/>
          <w:sz w:val="28"/>
          <w:szCs w:val="28"/>
        </w:rPr>
        <w:t>NASTAVAK  O  INFLUKSU,  I  O ODNOSU  DUŠE  I  TELA.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6307. </w:t>
      </w:r>
      <w:r w:rsidRPr="00B86269">
        <w:rPr>
          <w:noProof/>
          <w:sz w:val="28"/>
          <w:szCs w:val="28"/>
        </w:rPr>
        <w:t>Da postoji influks iz duhovnog sveta kroz anđele i duhove u osećanja i misli, dato mi je da saznam jasno iskustvom kroz mnogo godina, tako da mi ne može ništa biti jasnije od toga. Osećam influks ne samo u misli, nego i u osećanja;  i kada zla i obmane utiču, dato mi je da saznam  iz koji paklova dolaze; a kada su uticala dobra i istine, od kojih anđela.To je isuskustvo postalo meni tako blisko da sam na kraju bio u stanju da znam odakle je dolazila svaka moja misao i osećanje; a uprkos toga, moje misli i osećanja su bile baš kao i pre.</w:t>
      </w:r>
    </w:p>
    <w:p w:rsidR="00BA67D3" w:rsidRPr="00B86269" w:rsidRDefault="00BA67D3" w:rsidP="00E87FEA">
      <w:pPr>
        <w:pBdr>
          <w:bottom w:val="single" w:sz="6" w:space="1" w:color="auto"/>
        </w:pBdr>
        <w:jc w:val="both"/>
        <w:rPr>
          <w:noProof/>
          <w:sz w:val="28"/>
          <w:szCs w:val="28"/>
        </w:rPr>
      </w:pPr>
      <w:r w:rsidRPr="00B86269">
        <w:rPr>
          <w:b/>
          <w:bCs/>
          <w:noProof/>
          <w:sz w:val="28"/>
          <w:szCs w:val="28"/>
        </w:rPr>
        <w:t>6308</w:t>
      </w:r>
      <w:r w:rsidRPr="00B86269">
        <w:rPr>
          <w:noProof/>
          <w:sz w:val="28"/>
          <w:szCs w:val="28"/>
        </w:rPr>
        <w:t>. Influks se odvija preko duhova i anđela. Red po kme se to odvija je da prvo utiču zli duhovi, a anđeli sprečavaju njihovo delovanje. Da postoji takav influks, čovek to ne opaža, jer se njegova misao drži slobodnom kroz ravnotežu ova dva influksa, a i zato što on na to ne obraća pažnju; a zli /ljudi/ ne bi ni mogli da to primete, jer kod njih nema takve ravnoteže između zla i dobra. Ali oni koji su u dobru, to mogu  da znaju; a ima i onih koji  znaju iz Reči da ima nešto unutra što se bori protivu zla i obmane kod njih, i da se duhovni čovek bori protivu prirodnog; na taj nači anđeli , koji su unutar čoveka i u njegovim duhovnim stvarima, da se bore protivu zhlih duhova koji su u njegovom spoljašnjem i u njegoivim prirodnim svarma; i zbog ovoga se crkva naziva borećom crkvom (</w:t>
      </w:r>
      <w:r w:rsidRPr="00B86269">
        <w:rPr>
          <w:i/>
          <w:iCs/>
          <w:noProof/>
          <w:sz w:val="28"/>
          <w:szCs w:val="28"/>
        </w:rPr>
        <w:t>ecclesia militans</w:t>
      </w:r>
      <w:r w:rsidRPr="00B86269">
        <w:rPr>
          <w:noProof/>
          <w:sz w:val="28"/>
          <w:szCs w:val="28"/>
        </w:rPr>
        <w:t>). Dok zlo, koje utiče u misli a  dolazi od zlih duhova, ne škodi čoveku, ako ga ne prima; ali ako ga primi i prenese u volju, on ga usvaja;  i on tada ide na stranu paklenih duhova, a povlači se od nebeskih anđela. To je ono što Gospod uči kad kaže da stvari koje ulaze u čoveka ne čine ga nečistim,  nego stvari koje izlaze iz njega, jer ove izlaze iz srca, to jest, iz volje (</w:t>
      </w:r>
      <w:r w:rsidRPr="00B86269">
        <w:rPr>
          <w:i/>
          <w:iCs/>
          <w:noProof/>
          <w:sz w:val="28"/>
          <w:szCs w:val="28"/>
        </w:rPr>
        <w:t>Marko</w:t>
      </w:r>
      <w:r w:rsidRPr="00B86269">
        <w:rPr>
          <w:noProof/>
          <w:sz w:val="28"/>
          <w:szCs w:val="28"/>
        </w:rPr>
        <w:t xml:space="preserve"> VII.14-23). </w:t>
      </w:r>
    </w:p>
    <w:p w:rsidR="00BA67D3" w:rsidRPr="00B86269" w:rsidRDefault="00BA67D3" w:rsidP="00E87FEA">
      <w:pPr>
        <w:pBdr>
          <w:bottom w:val="single" w:sz="6" w:space="1" w:color="auto"/>
        </w:pBdr>
        <w:jc w:val="both"/>
        <w:rPr>
          <w:noProof/>
          <w:sz w:val="28"/>
          <w:szCs w:val="28"/>
        </w:rPr>
      </w:pPr>
      <w:r w:rsidRPr="00B86269">
        <w:rPr>
          <w:b/>
          <w:bCs/>
          <w:noProof/>
          <w:sz w:val="28"/>
          <w:szCs w:val="28"/>
        </w:rPr>
        <w:t>6309</w:t>
      </w:r>
      <w:r w:rsidRPr="00B86269">
        <w:rPr>
          <w:noProof/>
          <w:sz w:val="28"/>
          <w:szCs w:val="28"/>
        </w:rPr>
        <w:t>. Razgovao sam s dobrim duhovima o unutrašnjem i o spoljašnjem čoveku, rekavši kako je to za čuđenje da tako malo ljudi  unutar crkve  veruju da postoji unutrašnji lovek različit od spoljašnjeg (iako to znaju iz Reči), kada to mogu da znaju ako ispitaju svoje vlastite misli i volju, naime, po tome što  često unutar sebe misle drugačije nego kada misle na splkašnji način, i da ono što misle na spoljašnji način, to pokazuju govorom i licem, i pokretom, ali ne i ono što duboko o tome u sebi misle, jer ovo kriju duboko, kao što to čine oni koji se pretvaraju, kao licemeri, i kao obmanjivači. Oni koji su u dobru, mogu ovo da znaju po tome što misle da ne treba nešto da urade pa se zbog toga kore; iz čega se može videti da postoji unutrašnji čovek, odvojen od spoljašnjeg. Ali razlog da na ovo ljudi ne obraćaju pažnju ili ako obraćaju, ne opažaju to, je u tome što je njihov ceo žibot vezan za telo, tako, kada je njihova misao uronjena u telo i u svetske stvari, njegov pogled se gubi u tim stvarima. I to mi je dato da sazna iz iskustvAa. Kad god sam bio u nekoj nebeskoj ideji pa sam odjednom  počeo da mislim o nečemu svetskom i zemaljskom, toga trenutka bi se izgubilo on nebesko o čemu sam mislio, i tako bi nestalo da ga skoro nisam više priznavao /za takvo/. Razlog je tako je to što stvari koje su u nebeskoj svetlosti postaju tama kada padnu u one koje pripadaju svetskoj svetlosti; jer u sebi, ove dve svetlosi su jedna drugoj suprotne. Stoga, kako ne bi bile suprotne, čovek se nanovo rađa, pa se tako uzdizne iznad čulnih stvari prema unutrašnjim; i kako se uzdiže iznad čulnih stvari, to napušta zla i obmane. Ali se ne može uzdignuti osim kada je u dobru vere i života.</w:t>
      </w:r>
    </w:p>
    <w:p w:rsidR="00BA67D3" w:rsidRPr="00B86269" w:rsidRDefault="00BA67D3" w:rsidP="00E87FEA">
      <w:pPr>
        <w:pBdr>
          <w:bottom w:val="single" w:sz="6" w:space="1" w:color="auto"/>
        </w:pBdr>
        <w:jc w:val="both"/>
        <w:rPr>
          <w:noProof/>
          <w:sz w:val="28"/>
          <w:szCs w:val="28"/>
        </w:rPr>
      </w:pPr>
      <w:r w:rsidRPr="00B86269">
        <w:rPr>
          <w:b/>
          <w:bCs/>
          <w:noProof/>
          <w:sz w:val="28"/>
          <w:szCs w:val="28"/>
        </w:rPr>
        <w:t>6310</w:t>
      </w:r>
      <w:r w:rsidRPr="00B86269">
        <w:rPr>
          <w:noProof/>
          <w:sz w:val="28"/>
          <w:szCs w:val="28"/>
        </w:rPr>
        <w:t xml:space="preserve">.  Unutrašnje stvari u čoveku se razlikuju u skladu sa stepenima prema kojima se granaju, a u skladu s ovim stepenima su i svetlosti /u uutrašnjem čoveku/. Unutrašnje Čulno, koje je najbliže čulnim stvarima tela, ima vrlo grubu svetlost. Dato mi je bilo da to uočim kroz mnoga iskustva, pa sam primetio da kad god bih pao u ovu svetlost, pokazale bi se obmane i zla svih vrsta, čak i sablažnjive (skandalozne) stvari uperene protivu nebeskih i Božanskih stvari, pored nečistih i prljavih. Razlog je to što ta svetlost vlada u paklovima, a paklovi u glavnom preko njih utiču na čoveka. Kad je čovek u ovoj svetlosti, njegova je misao skoro u istoj svetlosti u kojoj je i njegov spoljašnji vid, i tada je skoro u telu. Ljudi koji su u ovoj svetlosi treba da se nazivaju </w:t>
      </w:r>
      <w:r w:rsidRPr="00B86269">
        <w:rPr>
          <w:i/>
          <w:iCs/>
          <w:noProof/>
          <w:sz w:val="28"/>
          <w:szCs w:val="28"/>
        </w:rPr>
        <w:t>Čulnima,</w:t>
      </w:r>
      <w:r w:rsidRPr="00B86269">
        <w:rPr>
          <w:noProof/>
          <w:sz w:val="28"/>
          <w:szCs w:val="28"/>
        </w:rPr>
        <w:t xml:space="preserve"> jer njihova misao ne seže dalje od čulnih stvari tela. Ono što je iznad ovih stvari, oni to niti opažaju niti veruju, verujući u samo ono što mogu da vide i da dodirnu. U ovoj su svetlosti oni koji ne neguju unutrašnje stvari, živeći tako da zanemaruju  i preziru sve racionalne i duhovne stvari; u ovoj su svetlosti naročito škrtice i preljubočinci, kao i oni koji žive samo za uživanja i u sramotnoj besposlici koji, kao posledica, misle o onome što je prljavo a često i on što je sramno o svetim stvarima crkve.</w:t>
      </w:r>
    </w:p>
    <w:p w:rsidR="00BA67D3" w:rsidRPr="00B86269" w:rsidRDefault="00BA67D3" w:rsidP="00E87FEA">
      <w:pPr>
        <w:pBdr>
          <w:bottom w:val="single" w:sz="6" w:space="1" w:color="auto"/>
        </w:pBdr>
        <w:jc w:val="both"/>
        <w:rPr>
          <w:noProof/>
          <w:sz w:val="28"/>
          <w:szCs w:val="28"/>
        </w:rPr>
      </w:pPr>
      <w:r w:rsidRPr="00B86269">
        <w:rPr>
          <w:b/>
          <w:bCs/>
          <w:noProof/>
          <w:sz w:val="28"/>
          <w:szCs w:val="28"/>
        </w:rPr>
        <w:t>6311</w:t>
      </w:r>
      <w:r w:rsidRPr="00B86269">
        <w:rPr>
          <w:noProof/>
          <w:sz w:val="28"/>
          <w:szCs w:val="28"/>
        </w:rPr>
        <w:t>. U svetlosti o kojoj smo govorili su, kao što je rečeno, paklovi, a u njima su i neki koji nisu tako zli, to jest, koji nisu bili tvrdice, preljubočinci i bludnici, ali su ušli u ovu svetlost jer nisu negovali svoje Racionalno. Bilo  mi je dato da vidim jednoga jutra ove duhove kao u sumraku ; pokazali su se na jednm javnom mestu, u gomilama, noseći vreće u kome je bio grubi materijal, koje su im otežavale hod dok su ih nosili. Neke sirene nisu bile daleko u to vreme, pa sam ih čuo gde kažu da bi želele da su tamo, jer su videle te ljude svojim očima. Pošto su sirene više u preljubočinstvima od drugih, i pošto se protive nebeskim stvarima one ne mogu da vide druge duhove, osim one koji su u čulnoj svetlosti, jer su one same takvoga karaktera.</w:t>
      </w:r>
    </w:p>
    <w:p w:rsidR="00BA67D3" w:rsidRPr="00B86269" w:rsidRDefault="00BA67D3" w:rsidP="00E87FEA">
      <w:pPr>
        <w:pBdr>
          <w:bottom w:val="single" w:sz="6" w:space="1" w:color="auto"/>
        </w:pBdr>
        <w:jc w:val="both"/>
        <w:rPr>
          <w:noProof/>
          <w:sz w:val="28"/>
          <w:szCs w:val="28"/>
        </w:rPr>
      </w:pPr>
      <w:r w:rsidRPr="00B86269">
        <w:rPr>
          <w:b/>
          <w:bCs/>
          <w:noProof/>
          <w:sz w:val="28"/>
          <w:szCs w:val="28"/>
        </w:rPr>
        <w:t>6312</w:t>
      </w:r>
      <w:r w:rsidRPr="00B86269">
        <w:rPr>
          <w:noProof/>
          <w:sz w:val="28"/>
          <w:szCs w:val="28"/>
        </w:rPr>
        <w:t>. Pošto su paklovi u čulnoj svetlosti, stoga ako se čovek ne uzdignut iznad nje, on mora da nestane /duhovno/;  a uzdiže se pomoću dobra vere. Ima i pakova koji su  finijoj sferi, gde su oni koji su iznutra bili zlobnici i koji su pronalazili načine da druge liše njihovih dobara, i koji su pravili planove kako da zavladaju. Ali se pokazalo da se ova sfera uliva u spoljašnju čulnu sferu; ovi su nazad gde s nevoljne stvari (nesvesne stvari) čovekove (prim. prev. funkcije tela koje ne zavise od čovekove volje, kao rad srca, pluća, bubrega?).  Otuda je čulna sfera tako jaka.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6313. </w:t>
      </w:r>
      <w:r w:rsidRPr="00B86269">
        <w:rPr>
          <w:noProof/>
          <w:sz w:val="28"/>
          <w:szCs w:val="28"/>
        </w:rPr>
        <w:t>Kad se čovek izdigne prema unutrašnjim stvarima on izlazi iz grube čulne svetlosti u blažu svetlost, a u isto se vreme povlači od influksa sablažnjivih i prljavih stvari, i dovodi bliže stvarima  koje su pravedne i pravične,jer su bliže anđelma koji su kod njih, a to znači bliže nebeskoj svetlosti. Ovo izdizanje od čulnih stvari bilo je poznato drevnima, čak i Neznabošcima , pa stoga kada se  duša (animus) povuče iz čulnih stvari, njihovi su mudri ljudi govorili da je ušao u unutrašnju svetlost, i da je u isto vreme u tihom stanju, i kao u nekoj vrsti nebeskog blaženstva; iz ovoga su zaključivali da je duša besmrtna. Čovek je kadar da se uzdigne još više prem unutra, a što se uzdiže više prema unutra, to je svetlija svetlost u koju ulazi; i na krau ulazi u nebesku svetlost, a koja svetlostg nije ništa drugo nego mudrost i inteligencija od Gospoda. Tri neba se samo tako razlikuju jedan od drugoga,  sve u skladu s tim koliko su uzdiznuti prema  unutrašnjim stvarima, a to je prema stepenima svetlosti; treće nebo, koje je u najdubljim stvarima, je u najvećoj svetlosti, a to znači u mudrosti koja prevazilazi mudrost  nižih neba.</w:t>
      </w:r>
    </w:p>
    <w:p w:rsidR="00BA67D3" w:rsidRPr="00B86269" w:rsidRDefault="00BA67D3" w:rsidP="00E87FEA">
      <w:pPr>
        <w:pBdr>
          <w:bottom w:val="single" w:sz="6" w:space="1" w:color="auto"/>
        </w:pBdr>
        <w:jc w:val="both"/>
        <w:rPr>
          <w:noProof/>
          <w:sz w:val="28"/>
          <w:szCs w:val="28"/>
        </w:rPr>
      </w:pPr>
      <w:r w:rsidRPr="00B86269">
        <w:rPr>
          <w:b/>
          <w:bCs/>
          <w:noProof/>
          <w:sz w:val="28"/>
          <w:szCs w:val="28"/>
        </w:rPr>
        <w:t>6314</w:t>
      </w:r>
      <w:r w:rsidRPr="00B86269">
        <w:rPr>
          <w:noProof/>
          <w:sz w:val="28"/>
          <w:szCs w:val="28"/>
        </w:rPr>
        <w:t>. Kao što je sa svetlošću, tako je i sa čovekovom životnm toplinom. Ova toplina nema poreklo ni u najmanjem srtepenu  u  sunčanoj toplinia ovoga sveta; nego u  duhovnoj toplini, koja je ljubav, koja proizilazi od Gospoda; anđeli imaju ovu toplinu. Tako, onoliko koliko je čovek u ljubavi, toliko je u životnoj toplini. Međutim, telo je u toplini sveta, a tako istio i u unutrašnjem Čulnom; ali životna toplina  se uliva u ovu, i oživljava je. Čistota i grubost ove topline odnose se kao čistota i grubost svetlosti (plural). Na ovu se toplinu misli pod svetom vatrom koja se pominje u Reči, a tim se istim vatrama (u Reči) označavaju svete ljubavi. Ali u obrnutom smislu,  pod ovom se vatrom misli na vatre u paklu, pa se pod takvim vatrama u Reči misli na paklene  ljubavi i na požude.</w:t>
      </w:r>
    </w:p>
    <w:p w:rsidR="00BA67D3" w:rsidRPr="00B86269" w:rsidRDefault="00BA67D3" w:rsidP="00E87FEA">
      <w:pPr>
        <w:pBdr>
          <w:bottom w:val="single" w:sz="6" w:space="1" w:color="auto"/>
        </w:pBdr>
        <w:jc w:val="both"/>
        <w:rPr>
          <w:noProof/>
          <w:sz w:val="28"/>
          <w:szCs w:val="28"/>
        </w:rPr>
      </w:pPr>
      <w:r w:rsidRPr="00B86269">
        <w:rPr>
          <w:b/>
          <w:bCs/>
          <w:noProof/>
          <w:sz w:val="28"/>
          <w:szCs w:val="28"/>
        </w:rPr>
        <w:t>6315</w:t>
      </w:r>
      <w:r w:rsidRPr="00B86269">
        <w:rPr>
          <w:noProof/>
          <w:sz w:val="28"/>
          <w:szCs w:val="28"/>
        </w:rPr>
        <w:t>.  Čovek koji je u svom zemaljskom životu bio uzdizan od čulnih stvari preko dobra vere, on je naizmenično  u čulnoj pa onda u  unutrašnjoj  svetlosti; kada je u svetskim brigama, u društvu gde spoljašnje stvari cvetaju, i u uživanjima, on je u čulnom životu; u tome stanju on izbegava ili se protivi da govori i misli o Bogu, i o stvarma vere; i kada bi tada mislio i govorio o ovim stvarima, on bi se o njima izražavao na šaljiv način, osim ako ga ne bi u tome trenutku Gospod podigao da misli o unutranjm stvarima. Kada isti čovek nije u svetskim stvarima, nego je u unutrašnjoj svetlosti, on misli od onoga što je pravedno i pravično; a ako je u još više unutrašnjoj svetlosti, on misli od duhovne istine i dobra. Onaj ko je u dobru života uzdiže se iz jedne u drugu svetlost; u više unutranju svetlost u trenutku kada prestane da misli na zao način; jer su anđeli blizu njega. Ovo mi je dato da saznam preko mnogo iskustva, jer sam često opažao uzdizanja, a u isto vreme i promene stanja u odnosu na osećanja i na misli.</w:t>
      </w:r>
    </w:p>
    <w:p w:rsidR="00BA67D3" w:rsidRPr="00B86269" w:rsidRDefault="00BA67D3" w:rsidP="00E87FEA">
      <w:pPr>
        <w:pBdr>
          <w:bottom w:val="single" w:sz="6" w:space="1" w:color="auto"/>
        </w:pBdr>
        <w:jc w:val="both"/>
        <w:rPr>
          <w:noProof/>
          <w:sz w:val="28"/>
          <w:szCs w:val="28"/>
        </w:rPr>
      </w:pPr>
      <w:r w:rsidRPr="00B86269">
        <w:rPr>
          <w:b/>
          <w:bCs/>
          <w:noProof/>
          <w:sz w:val="28"/>
          <w:szCs w:val="28"/>
        </w:rPr>
        <w:t>6316.</w:t>
      </w:r>
      <w:r w:rsidRPr="00B86269">
        <w:rPr>
          <w:noProof/>
          <w:sz w:val="28"/>
          <w:szCs w:val="28"/>
        </w:rPr>
        <w:t xml:space="preserve"> Iznenadiće vas kad saznate da je najveći broj učenih /ljudi/ čulan. Razlog je to što oni stiču znanje radi ugleda, kako bi bili unapređeni u počasti i preko toga  u dobit, a ne da bi postali mudri; jer sve nauke u svetu u sredstva preko koji se postaje ili mudar ili lud. Kada se učeni uzdiznu u počastima, posle toga žive više za čula nego prosti /ljudi/; i oni onda misle da je to stvar prostote (naukosti) pripisivati sve Božanskom, a ne ljudskoj pameti i prirodi, a sve ostalo slučaju.</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6317. </w:t>
      </w:r>
      <w:r w:rsidRPr="00B86269">
        <w:rPr>
          <w:noProof/>
          <w:sz w:val="28"/>
          <w:szCs w:val="28"/>
        </w:rPr>
        <w:t xml:space="preserve">Bili su sa mnom duhovi koji su se, dok su živeli u svetu, nazivali učenima. Dovedeni su u stanje misli u kojemu su bili dok su bili u telu, i pa je pokazano, preko komunikacije, šta su mislili o duhovima , a to je bilo to da nikad nisu mogli da veruju da duh uživa sva osetila; i sve što su mislili o duhovima ili dušama posle smrti bilo je lišeno svakoga kvaliteta. Razlog je bio to što su oni gledali na život kao da je vezan samo za  telo; a preko znanja i filosofije uvrdili su se protiviu verovanja  u život duha ili duše posle smrti; na taj način su sebi zatvorili unutrašnje u sebi na takav način da se nikako nisu mogli uzdići iznad toga. A kad su se već biti utvrdili  u svo protivljenju takvom verivanju /da postoji život posle smrti/, da im je neko rekao najčistiju istinu , oni bi se pomašali kao slepi koji ne vide i kao gluvi koji ne čuju, a neki bi još o tome pravili šale; i to više što su vervali u svoju višu mudrost. Dok je kod neukih, koji se nisu bili utvrdili protivu crkve preko znanja i filosofije,  opažanje bilo šire i jasnije; a pošto njihovo unutrašnje nije bilo zatvoreno, bili su u stanju da primaju dobra i istine. </w:t>
      </w:r>
    </w:p>
    <w:p w:rsidR="00BA67D3" w:rsidRPr="00B86269" w:rsidRDefault="00BA67D3" w:rsidP="00E87FEA">
      <w:pPr>
        <w:pBdr>
          <w:bottom w:val="single" w:sz="6" w:space="1" w:color="auto"/>
        </w:pBdr>
        <w:jc w:val="both"/>
        <w:rPr>
          <w:noProof/>
          <w:sz w:val="28"/>
          <w:szCs w:val="28"/>
        </w:rPr>
      </w:pPr>
      <w:r w:rsidRPr="00B86269">
        <w:rPr>
          <w:b/>
          <w:bCs/>
          <w:noProof/>
          <w:sz w:val="28"/>
          <w:szCs w:val="28"/>
        </w:rPr>
        <w:t>6318</w:t>
      </w:r>
      <w:r w:rsidRPr="00B86269">
        <w:rPr>
          <w:noProof/>
          <w:sz w:val="28"/>
          <w:szCs w:val="28"/>
        </w:rPr>
        <w:t>. Ima i ljudi koji su više čulni, naime, koji su telesni, a to su oni koji su se sasvim ubedili protivu Božanskog, i koji su sve pripisivali prirodi. pa stoga nisu obraćali pažnju na ono što je pravedno i pravičnio, osim u vanjskoj formi. Pošto su iznutra kao divlje zveri (iako izvana izgledaju kao ljudi), oni su više čulni pa sebi i drugima izgledaju kao da su telesni. (prim. prev. na ovome kao i na sličnim mestima, nije jaso šta autor hoće da kaže. U ovom slučaju, šta je izgledati kao telesni? Da li oni izgledaju sebi onako kako su izgledali dok su bili u svetu, ili nisu svesni da su duhovi?) Viđeni su napred blizu desnog stopala, podižući se iz dubine, vrlo dlakavi, i grubi i nezgrapni; a kada su se donekle uzdigli, pokazalo se nešto kao mač iznad njihovih glava. Razgovarao sam s njima, i oni su rekli da im se čini da su u telu /prim. prev. ovde je jasno da takvi duhovi nisu svesni da su duhovi).</w:t>
      </w:r>
    </w:p>
    <w:p w:rsidR="00BA67D3" w:rsidRPr="00B86269" w:rsidRDefault="00BA67D3" w:rsidP="00E87FEA">
      <w:pPr>
        <w:pBdr>
          <w:bottom w:val="single" w:sz="6" w:space="1" w:color="auto"/>
        </w:pBdr>
        <w:jc w:val="both"/>
        <w:rPr>
          <w:noProof/>
          <w:sz w:val="28"/>
          <w:szCs w:val="28"/>
        </w:rPr>
      </w:pPr>
      <w:r w:rsidRPr="00B86269">
        <w:rPr>
          <w:b/>
          <w:bCs/>
          <w:noProof/>
          <w:sz w:val="28"/>
          <w:szCs w:val="28"/>
        </w:rPr>
        <w:t>6319</w:t>
      </w:r>
      <w:r w:rsidRPr="00B86269">
        <w:rPr>
          <w:noProof/>
          <w:sz w:val="28"/>
          <w:szCs w:val="28"/>
        </w:rPr>
        <w:t>. Što se tiče influksa anđela kod čoveka, to nije influks misli kakve čovek tada ima, nego je u skladu sa korespondencijama; jer anđeli misle duhovno, dok čovek sve opaža prirodno;  tako kod čoveka  duhovne stvari  padaju  (pretvaraju se) u svoje korespondencije, to jest, u ono što ih pretstavlja. Na primer, kada čovek govori o hlebu, o sejanju, i žetvi, o salu (masnoći), i sličnim stvarima, anđeli misle o dobrima ljubavi i o ljubavi prema bližnjem; i tako dalje.  Jednom sam sanjao jedna običan san, i kad sam se probudio, ispričao sam ga od početka do kraja. Anđeli rekoše da se sve slagalo s onim o čemu su oni govorili između sebe; ne da su to bile iste stvari koje sam ja video u snu, nego ono što tome korespondira i pretstavlja,  da je sve bilo isto  u svakoj pojedinoj stvari. Posle sam s njima razvarao o influksu. Predmeti koji se pokazuju pred čovekovim očima , ne pojavljuju se pred očima duhova koji su kod čoveka, niti oni čuju reči koje čovek  čuje svojim uhom, nego vide ono o čemu čovek misli. Ali da je misao sasvim različita od govora, jasno je iz toga što čovek više misli u jednom trenutku nego što on može da izusti za pola sata, jer on misli odvojeno od reči  koje izgovara. Iz ovoga se donekle može upoznati priroda odnosa duše sa telom, naime, da je taj odnos kao što je influks duhovnog sveta u prirodni svet: znači on je preko korespondencija.</w:t>
      </w:r>
    </w:p>
    <w:p w:rsidR="00BA67D3" w:rsidRPr="00B86269" w:rsidRDefault="00BA67D3" w:rsidP="00E87FEA">
      <w:pPr>
        <w:pBdr>
          <w:bottom w:val="single" w:sz="6" w:space="1" w:color="auto"/>
        </w:pBdr>
        <w:jc w:val="both"/>
        <w:rPr>
          <w:noProof/>
          <w:sz w:val="28"/>
          <w:szCs w:val="28"/>
        </w:rPr>
      </w:pPr>
      <w:r w:rsidRPr="00B86269">
        <w:rPr>
          <w:b/>
          <w:bCs/>
          <w:noProof/>
          <w:sz w:val="28"/>
          <w:szCs w:val="28"/>
        </w:rPr>
        <w:t>6320</w:t>
      </w:r>
      <w:r w:rsidRPr="00B86269">
        <w:rPr>
          <w:noProof/>
          <w:sz w:val="28"/>
          <w:szCs w:val="28"/>
        </w:rPr>
        <w:t>.  Kad anđeli utiču, oni se povezju sa čovekovim osećanjima, a sama osećanja /anđela?/  sadrže bezbroj stvari u sebi, o kojih čovek prima samo neka , u  stvari, samo ona koja se mogu primeniti (odnositi) na stvari koje su već u njegovoj memoriji. Sve druge stvari iz influksa od anđela  opkoljavaju ove /koje su već u memoriji/,  i drže ih kao u svojim nedrima.</w:t>
      </w:r>
    </w:p>
    <w:p w:rsidR="00BA67D3" w:rsidRPr="00B86269" w:rsidRDefault="00BA67D3" w:rsidP="00E87FEA">
      <w:pPr>
        <w:pBdr>
          <w:bottom w:val="single" w:sz="6" w:space="1" w:color="auto"/>
        </w:pBdr>
        <w:jc w:val="both"/>
        <w:rPr>
          <w:noProof/>
          <w:sz w:val="28"/>
          <w:szCs w:val="28"/>
        </w:rPr>
      </w:pPr>
      <w:r w:rsidRPr="00B86269">
        <w:rPr>
          <w:b/>
          <w:bCs/>
          <w:noProof/>
          <w:sz w:val="28"/>
          <w:szCs w:val="28"/>
        </w:rPr>
        <w:t>6321</w:t>
      </w:r>
      <w:r w:rsidRPr="00B86269">
        <w:rPr>
          <w:noProof/>
          <w:sz w:val="28"/>
          <w:szCs w:val="28"/>
        </w:rPr>
        <w:t>. Da postoji influks od anđela, i da bez njega čovek ne bi mogao živeti, bilo mi je dato da saznam  preko iskustva. Ima pakosnih duhova koji smišljaju veštine kako da spreče anđeoski influks, ali samo delimično. Bilo im je dopušteno da to rade i kod mene, kako bih iskustvom saznano kakav je to slučaj. Onoliko kliko su ometali influks, toliko se život misli kolebao, tako da sam na kraju bio kao oni koji padnu u nesvest.  Ali sam se istoga trena povratio, a oni su duhovi bačeni dole u pakao. Pokazali su se na levo, u visini krune na glavi, gde su pre stajali prikriveni.</w:t>
      </w:r>
    </w:p>
    <w:p w:rsidR="00BA67D3" w:rsidRPr="00B86269" w:rsidRDefault="00BA67D3" w:rsidP="00E87FEA">
      <w:pPr>
        <w:pBdr>
          <w:bottom w:val="single" w:sz="6" w:space="1" w:color="auto"/>
        </w:pBdr>
        <w:jc w:val="both"/>
        <w:rPr>
          <w:noProof/>
          <w:sz w:val="28"/>
          <w:szCs w:val="28"/>
        </w:rPr>
      </w:pPr>
      <w:r w:rsidRPr="00B86269">
        <w:rPr>
          <w:b/>
          <w:bCs/>
          <w:noProof/>
          <w:sz w:val="28"/>
          <w:szCs w:val="28"/>
        </w:rPr>
        <w:t>6322</w:t>
      </w:r>
      <w:r w:rsidRPr="00B86269">
        <w:rPr>
          <w:noProof/>
          <w:sz w:val="28"/>
          <w:szCs w:val="28"/>
        </w:rPr>
        <w:t>.  Po svemu kako izgleda, spoljašnja čula, kao vid i sluh, utiču u misao, i tamo izazivaju ideje jer izgleda kao da predmeti, i govor, pokreću čula, prvo spoljašnja, a ona unutrašnja čula.Ali ovaj izgled, ma koliko da je jak, je obmana; jer ono što je spoljašnje, pošto je grubo i materijalno, ne može da utiče u ono što je čisto i duhovno: ovo je suprotno prirodi. Unutrašnje čulo, a to je čulo samoga duha , je ono što stimuliše  i sređuje spoljašnje čulo da prima predmete prema njegovom diktatu; pa stoga čula (na primer čulo vida, ili oko) trenutno se prilagode svim predmetima u skladu s njihovom prirodom; a što se ne bi dešavalo u čulima da ne postoji influks iznutra. Jer se sva tkiva i svi privesci, koji su brojni oko svakog čulnog organa, istoga trenutka prilagođavaju kvalitetu predmeta; u stvari, sam čulni  organ davodi se istoga trenutka  u odgovarajuće stanje.</w:t>
      </w:r>
      <w:r>
        <w:rPr>
          <w:noProof/>
          <w:sz w:val="28"/>
          <w:szCs w:val="28"/>
        </w:rPr>
        <w:t xml:space="preserve"> </w:t>
      </w:r>
      <w:r w:rsidRPr="00B86269">
        <w:rPr>
          <w:noProof/>
          <w:sz w:val="28"/>
          <w:szCs w:val="28"/>
        </w:rPr>
        <w:t>Čuo sam među duhovima razgovor o ovome izgledu, pa sam čuo više puta da kažu da influks nije usmeren od spoljašnjeg prema unutrašnjem, nego uvek od unutrašnjeg prema spoljašnjem; i da je ovo u skladu sa redom,  jer da u suprotnom ne bi  bilo influksa. Dva ili tri puta video sam duhove kad su bili odvojeni od anđeoskog društva, jer su poverovali da postoji influks na onaj način kako to izgleda, a to je da influks ide od spoljašnjeg prema unutrašnjem, tako da su poverovali da je influks fizički (prirodan) a ne duhovan. Razlog za ovo njihovo odvajanje /odvajanje duhova od anđeoskog društva/ je bio u tome, što bi se iz ovoga moglo zaključiti da paklovi, koji su u spoljašnjim stvarima, mogu da utiču u neba, koja su u unutrašnjim,  a moglo bi  se zaključiti i to da influks života ne dolazi od Gospoda, iako sav život dolazi od Njega, jer On je u najdubljem, i u odnosu na Njega, sve je spoljašnje. (</w:t>
      </w:r>
      <w:r w:rsidRPr="00B86269">
        <w:rPr>
          <w:i/>
          <w:iCs/>
          <w:noProof/>
          <w:sz w:val="28"/>
          <w:szCs w:val="28"/>
        </w:rPr>
        <w:t>prim. prev. Treba uvek držati na umu da se unutrašnje i spoljašnje  odnosi na stepene duhovnog savršenstva, (koji se ponekada nazivaju planovima ili dimenzijama), a ne na ono što je</w:t>
      </w:r>
      <w:r w:rsidRPr="00B86269">
        <w:rPr>
          <w:noProof/>
          <w:sz w:val="28"/>
          <w:szCs w:val="28"/>
        </w:rPr>
        <w:t xml:space="preserve"> </w:t>
      </w:r>
      <w:r w:rsidRPr="00B86269">
        <w:rPr>
          <w:i/>
          <w:iCs/>
          <w:noProof/>
          <w:sz w:val="28"/>
          <w:szCs w:val="28"/>
        </w:rPr>
        <w:t>vidljivo ili</w:t>
      </w:r>
      <w:r w:rsidRPr="00B86269">
        <w:rPr>
          <w:noProof/>
          <w:sz w:val="28"/>
          <w:szCs w:val="28"/>
        </w:rPr>
        <w:t xml:space="preserve"> </w:t>
      </w:r>
      <w:r w:rsidRPr="00B86269">
        <w:rPr>
          <w:i/>
          <w:iCs/>
          <w:noProof/>
          <w:sz w:val="28"/>
          <w:szCs w:val="28"/>
        </w:rPr>
        <w:t>nevidljivo prirodnim očima</w:t>
      </w:r>
      <w:r w:rsidRPr="00B86269">
        <w:rPr>
          <w:noProof/>
          <w:sz w:val="28"/>
          <w:szCs w:val="28"/>
        </w:rPr>
        <w:t>).</w:t>
      </w:r>
    </w:p>
    <w:p w:rsidR="00BA67D3" w:rsidRPr="00B86269" w:rsidRDefault="00BA67D3" w:rsidP="00E87FEA">
      <w:pPr>
        <w:pBdr>
          <w:bottom w:val="single" w:sz="6" w:space="1" w:color="auto"/>
        </w:pBdr>
        <w:jc w:val="both"/>
        <w:rPr>
          <w:noProof/>
          <w:sz w:val="28"/>
          <w:szCs w:val="28"/>
        </w:rPr>
      </w:pPr>
      <w:r w:rsidRPr="00B86269">
        <w:rPr>
          <w:b/>
          <w:bCs/>
          <w:noProof/>
          <w:sz w:val="28"/>
          <w:szCs w:val="28"/>
        </w:rPr>
        <w:t>6323</w:t>
      </w:r>
      <w:r w:rsidRPr="00B86269">
        <w:rPr>
          <w:noProof/>
          <w:sz w:val="28"/>
          <w:szCs w:val="28"/>
        </w:rPr>
        <w:t>. Da unutar dobra ljubavi koje utiče od Gospoda preko anđela, postoji  sva istina, koja bi se istina  pokazala  kad bi čovek živeo u ljubavi prema Gospodu i u ljubavi prema bližnjemu, jasno je po onome što se dešava u nebu, ali i iz onoga što se dešava u nižoj prirodi; iz ovoga poslednjeg, jer je to nešto očito</w:t>
      </w:r>
      <w:r w:rsidRPr="00B86269">
        <w:rPr>
          <w:b/>
          <w:bCs/>
          <w:noProof/>
          <w:sz w:val="28"/>
          <w:szCs w:val="28"/>
        </w:rPr>
        <w:t>. 2</w:t>
      </w:r>
      <w:r w:rsidRPr="00B86269">
        <w:rPr>
          <w:noProof/>
          <w:sz w:val="28"/>
          <w:szCs w:val="28"/>
        </w:rPr>
        <w:t xml:space="preserve"> Evo nekih ilustracija. Divlje životinje su primorane da deluju samo zbog njihovih ljubavi  i osećanja, u kojima su i bile stvorene, a kasnije i rođene. Jer svaka životinja ide tamo gde je vodi  to osećanje i ljubav; a pošto je tako, to one imaju svo znanja  koje je ikada pripadalo njihovoj  ljubavi, jer znaju po ljubavi koja je slična bračnoj, kako  da se nađu zajedno,  kako da se brinu svoje mlade,  stoka za svoje a ptice za svoje; ptice znaju kako da savijaju gnezda, polažu jaja, kako da na njima leže, kako da ih izlegu, i kako da ih hrane, i to bez ikakve pouke, sve iz same ljubavi koja liči na bračnu, ka i iz ljubavi prema svom potomstvu; u ovim ljubavima postoje usađena sva ova znanja. Na sličan način znaju šta treba da jedu kao hranu i kako da je traže. I što je još više za divljenje, pčele znaju kako da traže hranu na cveću raznih vrsta, i kako da sakupljaju vosak koje prave u svojim ćelijama, u koje prvo polažu svoje potomstvo, a posle spremaju hranu; znaju i kako da se snabdeju za zimu; da ne pominjemo mnoge druge stvari. Sva su ova znanja uključene u njihove ljubavi, i tako počivaju u njima od kada su postale (od prvog porekla). S ovim znanjima one su rođene, jer su one u redu svoje prirode u kojoj su stvorene ; stoga njih pokreće opšti influks od </w:t>
      </w:r>
      <w:r w:rsidRPr="00B86269">
        <w:rPr>
          <w:b/>
          <w:bCs/>
          <w:noProof/>
          <w:sz w:val="28"/>
          <w:szCs w:val="28"/>
        </w:rPr>
        <w:t xml:space="preserve">3 </w:t>
      </w:r>
      <w:r w:rsidRPr="00B86269">
        <w:rPr>
          <w:noProof/>
          <w:sz w:val="28"/>
          <w:szCs w:val="28"/>
        </w:rPr>
        <w:t xml:space="preserve"> duhovnoga sveta. Kad bi čovek bio u redu u kome je bio stvoren, naime, u ljubavi prema bližnjem i u ljubavi prema Gospodu (jer su ove ljubavi svojsvene čoveku), on bi za razliku od svih zveri bio rođen ne u znanjima , nego u svim duhvnim istinama i nebeskkm dobrima, stoga u svoj inteligenciji i mudrosti ; jer bi bio  kadar da misli o Gospodu, i da se poveže s Njim kroz ljubav, i da se tako uzdigne u ono što je Božansko i večno, a što nije moguće divljim zverima. U takovom pretpostaljenom stanju, njega bi pokretao opšti influks od Gospoda preko duhovnog sveta. Ali pošto nije rođen u tome redu, nego u onome što je suprotno tome redu, on je stoga rođen tako da ništa one zna o ovim stvarima /po rođenju/; stoga je Gospod predvideo da se čovek može ponovo roditi, i da stekne  onoliko  inteligencije i mudrosti koliko primi dobra i istine preko dobra, u slobodi.</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6324</w:t>
      </w:r>
      <w:r w:rsidRPr="00B86269">
        <w:rPr>
          <w:noProof/>
          <w:sz w:val="28"/>
          <w:szCs w:val="28"/>
        </w:rPr>
        <w:t xml:space="preserve">.  Duhovi koji mnogo rezonuju (mudruju) u drugom životu o tome šta je istinito i šta dobro, ne mogu da budu pripušteni u unutrašnja anđeoska društva; jer se njima tamo  ne može komunicirati ništa što pripada inteligenciji. Ovi duhovi umuju između sebe i o influksu svih misli i osećanja, pa kažu: </w:t>
      </w:r>
      <w:r w:rsidRPr="00B86269">
        <w:rPr>
          <w:i/>
          <w:iCs/>
          <w:noProof/>
          <w:sz w:val="28"/>
          <w:szCs w:val="28"/>
        </w:rPr>
        <w:t>Ako je tako, onda niko nije kriv i ne treba da</w:t>
      </w:r>
      <w:r w:rsidRPr="00B86269">
        <w:rPr>
          <w:noProof/>
          <w:sz w:val="28"/>
          <w:szCs w:val="28"/>
        </w:rPr>
        <w:t xml:space="preserve"> </w:t>
      </w:r>
      <w:r w:rsidRPr="00B86269">
        <w:rPr>
          <w:i/>
          <w:iCs/>
          <w:noProof/>
          <w:sz w:val="28"/>
          <w:szCs w:val="28"/>
        </w:rPr>
        <w:t>bude kažnjen</w:t>
      </w:r>
      <w:r w:rsidRPr="00B86269">
        <w:rPr>
          <w:noProof/>
          <w:sz w:val="28"/>
          <w:szCs w:val="28"/>
        </w:rPr>
        <w:t>. Ali im se kaže, da ako bi ljudi verovali  ono što je zaista slučaj, a to je da je svo dobro i istina od Gospoda, a svo zlo i obmana od pakla, tada čovek ne bi bio kriv za bilo koju  krivicu, niti bi mu se moglo pripisati zlo; ali baš zato što veruje da je to od njega, on usvaja to zlo , jer je to posledica njegove vere; i na taj način zlo kao da prijanja, i od njega ne može da se odvoji; pored toga, čovek je takav da se ljuti ako mu se kaže da ono što on misli i hoće dolazi od drugih, a ne od njega. (</w:t>
      </w:r>
      <w:r w:rsidRPr="00B86269">
        <w:rPr>
          <w:i/>
          <w:iCs/>
          <w:noProof/>
          <w:sz w:val="28"/>
          <w:szCs w:val="28"/>
        </w:rPr>
        <w:t xml:space="preserve">priv. prev. U ovoj naizgled naivnoj i prostoj mudrosti da sve zavisi od toga šta čovek veruje, ima mnogo istine, i po onoj Gospodovoj reči čoveku koji je verovao u Njega kao Mesiju, i bio ozdravljen,  </w:t>
      </w:r>
      <w:r w:rsidRPr="00B86269">
        <w:rPr>
          <w:noProof/>
          <w:sz w:val="28"/>
          <w:szCs w:val="28"/>
        </w:rPr>
        <w:t>Neka ti bude po vjeri tvojoj</w:t>
      </w:r>
      <w:r w:rsidRPr="00B86269">
        <w:rPr>
          <w:i/>
          <w:iCs/>
          <w:noProof/>
          <w:sz w:val="28"/>
          <w:szCs w:val="28"/>
        </w:rPr>
        <w:t>. Čovek je svoj gospodar samo onda kada upravlja sobom poštujući Zakone Božanskog reda, a</w:t>
      </w:r>
      <w:r w:rsidRPr="00B86269">
        <w:rPr>
          <w:noProof/>
          <w:sz w:val="28"/>
          <w:szCs w:val="28"/>
        </w:rPr>
        <w:t xml:space="preserve"> </w:t>
      </w:r>
      <w:r w:rsidRPr="00B86269">
        <w:rPr>
          <w:i/>
          <w:iCs/>
          <w:noProof/>
          <w:sz w:val="28"/>
          <w:szCs w:val="28"/>
        </w:rPr>
        <w:t xml:space="preserve">to znači kada mudro dopušta da Gospod njime upravlja Zakonima  koji su neodvojivi od Gospoda. Znači, čovek je slobodan od greha onda, kada se pomoću Boga, čiji Zakon sledi, oslobodi naklonosti grehu i od greha koji je počinio ). </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6325</w:t>
      </w:r>
      <w:r w:rsidRPr="00B86269">
        <w:rPr>
          <w:noProof/>
          <w:sz w:val="28"/>
          <w:szCs w:val="28"/>
        </w:rPr>
        <w:t>. Večna je istina da Gospod vlada nebom i zemljom i da niko nema život od sebe osim Gospoda; stoga, sve što pripada životu  uliva se /stvar je uticaja?/- dobro života se uliva od Gospoda, a zlo života od pakla. Ovo se veruje u nebima. Kada je čovek u ovoj veri (a u njoj može biti samo ako je u dobru ), tada mu se ne može približiti zlo i postati deo njega, jer zna čovek da ono ne nije od njega (čoveka), nego od pakla. Kada je čovek u tome stanju, on može da dobije mir kao dar, jer tada ima poverenje samo u Gospoda. Nikome se drugo ne može dati ovaj mir osim onima koji su u veri koja potiče od ljubavi prema bližnjemu; jer se drugi neprestano predaju strahu  i požudama, od kojih potiče nemir. Duhovi koji žele da sami sobom upravljaju, smatraju da bi ovo  bilo gubljenje svoje volje, to jest, svoje slobode, pa stoga i gubljenje zadovoljstva, i svega života i njegovih slasti. Oni ovo kažu i pretpostavljaju , jer ne znaju kakav je zaista slučaj; jer čovek, kojega Gospod vodi, u samoj je slobodi, pa stoga u sreći i u blaženstvu ; jer tada dobra i istine postaju njegovi; u tome stanju mu se daje osećanje i želja da čini dobro radi samoga dobra, i opažanje dobra kao i osećanje (čulno) svega toga; i tada za njega nema ništa prijatnije nego da služi (tome) ; uz to mu se daje da bude inteligentan i mudar; i  sve ovo ka da je njegovo; jer je tada prijemnik Gospodovog života. U učenom svetu je poznato da načelni  uzrok /cilj kao uzrok,causa finalis/ i intrumentalni uzrok /cause efficientis) deluju kao jedno: čovek, kao forma koja prima život od Gospoda, je istrumentalni (posredni) uzrok, a život od Gospoda je glavni (načelni) uzrok. Ovaj se život oseća u intrumentalnom uzroku kao da je njegov sopstveni /uzrok/, ali nije. (</w:t>
      </w:r>
      <w:r w:rsidRPr="00B86269">
        <w:rPr>
          <w:i/>
          <w:iCs/>
          <w:noProof/>
          <w:sz w:val="28"/>
          <w:szCs w:val="28"/>
        </w:rPr>
        <w:t>prim. prev. u ovome na skolastički način zamršenom tekstu, važno je uočiti glavnu tvrdnju autorovu,a ta je da postoji prividan paradox kada se kaže da je čovek slobodam samo onda kada Gospod vlada nad njim. Ovde se pod Gospodom misli na osobu Isusa Hrista, kao  Bogočoveka (Božansko Ljudsko), koji osobađa čoveka od dominacije zla , koje je u stvari duhovno ništavilo i praznina jer zlo ne postoji samo po sebi nego je otsustvo Dobra, to jest, Boga, i to istinitog Boga, a to je onaj traži da budemo makar i malo Njemu slični, a to je da volimo bližnjega kao sebe i više od sebe.  Sva tumačenja bilo koje Religije koja otstupaju od toga Zakona, su Religije koje propovedaju lažne bogove, što je zabranjeno Prvom zapovešću  Desetorečja, kao i Prvom Velikom zapovešću ljubavi).</w:t>
      </w:r>
    </w:p>
    <w:p w:rsidR="00BA67D3" w:rsidRPr="00B86269" w:rsidRDefault="00BA67D3" w:rsidP="00E87FEA">
      <w:pPr>
        <w:pBdr>
          <w:bottom w:val="single" w:sz="6" w:space="1" w:color="auto"/>
        </w:pBdr>
        <w:jc w:val="both"/>
        <w:rPr>
          <w:noProof/>
          <w:sz w:val="28"/>
          <w:szCs w:val="28"/>
        </w:rPr>
      </w:pPr>
      <w:r w:rsidRPr="00B86269">
        <w:rPr>
          <w:b/>
          <w:bCs/>
          <w:noProof/>
          <w:sz w:val="28"/>
          <w:szCs w:val="28"/>
        </w:rPr>
        <w:t>6326</w:t>
      </w:r>
      <w:r w:rsidRPr="00B86269">
        <w:rPr>
          <w:noProof/>
          <w:sz w:val="28"/>
          <w:szCs w:val="28"/>
        </w:rPr>
        <w:t>. Bio je i jedan /duh/ filosof koje se smatrao vrlo slavnim i pametnim, a koji je umro pre nekoliko godina, sa kojim sam razgovarao o stepenima života u čoveku, govoreći da se čovek sastoji od samih formi koje primaju život, i da je jedna forma više unutrašnja nego druga  ali da jedna nastaje od, i opstoji po drugoj; isto tako, da kada se niža ili spoljašnja forma raspadne, viš ili unutrašnja još uvek živa. Rečeno je i to da su sva delovanja uma varijacije formi, koje su varijacije u čistijim supstacama  tako savršene  da se ne mogu opisati,  i da su ideje misli upravo to /varijacije formi/; i da do ovih varijacija dolazi u skladu sa promenama stanja u osećanjima. Koliko su savršene varijacije u čistijim formama, može se zaključiti po plućima koja se uvijaju na razne načine i menjaju sve forme u skladu sa svakim izrazom u govoru,  u skladu sa svakim zvukom neke melodije, sa svakim pokretom tela kao i sa stanjem misli i osećanja; a kako li tek kada se radi o više unutrašnjim stvarima, koje, upoređene s tako velikim organom,  mora da su u najvećem savršenstvu. Filosof  je potvrdio da je tako, i izjavio da su mu takve stvari bile poznate kad je živeo u svetu, i da svet treba da primeni filosofiju ovakvim svrhama, a ne da se drži samo čistih formi reči i raspravlja o ovima, i tako da se muči oko prašine.</w:t>
      </w:r>
    </w:p>
    <w:p w:rsidR="00BA67D3" w:rsidRPr="00B86269" w:rsidRDefault="00BA67D3" w:rsidP="00E87FEA">
      <w:pPr>
        <w:pBdr>
          <w:bottom w:val="single" w:sz="6" w:space="1" w:color="auto"/>
        </w:pBdr>
        <w:jc w:val="both"/>
        <w:rPr>
          <w:noProof/>
          <w:sz w:val="28"/>
          <w:szCs w:val="28"/>
        </w:rPr>
      </w:pPr>
      <w:r w:rsidRPr="00B86269">
        <w:rPr>
          <w:b/>
          <w:bCs/>
          <w:noProof/>
          <w:sz w:val="28"/>
          <w:szCs w:val="28"/>
        </w:rPr>
        <w:t>6327</w:t>
      </w:r>
      <w:r w:rsidRPr="00B86269">
        <w:rPr>
          <w:noProof/>
          <w:sz w:val="28"/>
          <w:szCs w:val="28"/>
        </w:rPr>
        <w:t>. Nastavak će se naći na kraju sledećega poglavlja.</w:t>
      </w:r>
    </w:p>
    <w:p w:rsidR="00BA67D3" w:rsidRPr="00B86269" w:rsidRDefault="00BA67D3" w:rsidP="00E87FEA">
      <w:pPr>
        <w:pBdr>
          <w:bottom w:val="single" w:sz="6" w:space="1" w:color="auto"/>
        </w:pBdr>
        <w:jc w:val="both"/>
        <w:rPr>
          <w:noProof/>
          <w:sz w:val="28"/>
          <w:szCs w:val="28"/>
        </w:rPr>
      </w:pPr>
    </w:p>
    <w:p w:rsidR="00BA67D3" w:rsidRDefault="00BA67D3" w:rsidP="00762E49">
      <w:pPr>
        <w:pBdr>
          <w:bottom w:val="single" w:sz="6" w:space="1" w:color="auto"/>
        </w:pBdr>
        <w:jc w:val="center"/>
        <w:rPr>
          <w:noProof/>
          <w:sz w:val="28"/>
          <w:szCs w:val="28"/>
        </w:rPr>
      </w:pPr>
      <w:r w:rsidRPr="00762E49">
        <w:rPr>
          <w:noProof/>
          <w:sz w:val="28"/>
          <w:szCs w:val="28"/>
        </w:rPr>
        <w:t>POGLAVLJE  ČETRDESET  I  DEVETO.</w:t>
      </w:r>
    </w:p>
    <w:p w:rsidR="00BA67D3" w:rsidRPr="00762E49" w:rsidRDefault="00BA67D3" w:rsidP="00762E49">
      <w:pPr>
        <w:pBdr>
          <w:bottom w:val="single" w:sz="6" w:space="1" w:color="auto"/>
        </w:pBdr>
        <w:jc w:val="center"/>
        <w:rPr>
          <w:noProof/>
          <w:sz w:val="28"/>
          <w:szCs w:val="28"/>
        </w:rPr>
      </w:pP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 Poslije sazva Jakov sinove svoje i reče: skupite se da vam javim šta će vam biti do pošljetka.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 Skupite se i poslušajte, sinovi Jakovljevi, poslušajte Izrailja oca svojega.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3. Rubene, ti si prvenac moj, krjepost moja, i početak sile moje: prvi gospodstvom i prvi snagom.</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4. Navro si kao voda; ne ćeš biti prvi; jer si stao na postelju oca svojega i oskrvnuo je legav na nju.</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 xml:space="preserve">5. Šimun (Simeon) i Levije, braća, mačevi su im oružje nepravdi. </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6. U tajne njihove da ne ulazi duša moja, sa zborom njihovijem da se ne sastavlja slava moja; jer u gnjevu svojem pobiše ljude, i za svoje veselje pokidaše volove.</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7. Proklet da je gnjev njihov, što bješe nagao, i ljutina njihova što bješe žestoka; razdijeliću ih po Jakovu, i rasuću ih po Izrailju.</w:t>
      </w:r>
    </w:p>
    <w:p w:rsidR="00BA67D3" w:rsidRDefault="00BA67D3" w:rsidP="00E87FEA">
      <w:pPr>
        <w:pBdr>
          <w:bottom w:val="single" w:sz="6" w:space="1" w:color="auto"/>
        </w:pBdr>
        <w:jc w:val="both"/>
        <w:rPr>
          <w:i/>
          <w:iCs/>
          <w:noProof/>
          <w:sz w:val="28"/>
          <w:szCs w:val="28"/>
        </w:rPr>
      </w:pPr>
      <w:r w:rsidRPr="00762E49">
        <w:rPr>
          <w:i/>
          <w:iCs/>
          <w:noProof/>
          <w:sz w:val="28"/>
          <w:szCs w:val="28"/>
        </w:rPr>
        <w:t>8. Juda, tebe će hvaliti braća tvoja, a ruka će ti biti za vratom neprijateljima tvojim,i klanjaće ti se sinovi oca tvojega.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9. Laviću Judo,  s plijena si se vratio, sine moj; spusti se i leže kao lav i kao ljuti lav; ko će ga probuditi?</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10. Palica vladalačka ne će se odvojiti od Jude niti od nogu njegovijeh onaj koji postavlja zakon, dokle ne dođe onaj kome pripada, i njemu će se pokoravati narodi.</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11. Veže za čokot magare svoje, i za plemenitu lozu mlade od magarice svoje; u vinu pere haljinu svoju i ogrtač svoj u soku od grožđa.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12. Oči su mu crvene od vina i zubi bijeli od mlijeka.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13. Zabulon će živjeti pokraj mora i gdje pristaju lađe, a međa će mu biti do Sidona.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14. Isahar je jak u kostima koji leži u toru.</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15. I vidjev da je počivanje dobro i da je zemlja mila, sagnuće ramena da nosi, i  plaćaće danak.</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16. Dan će suditi svojemu narodu, kao jedno između plemena Izrailjevih.</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17. Dan će biti zmija na putu i guja na stazi, koja ujeda konja za kičicu, te pada konjik nauznako.</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18. Gospode (o Jehova), tebe čekam da me izbaviš.</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19. A Gad, njega će vojska svladati, ali će najposlije on nadvladati.</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20. U Asera će biti obilata hrana, i on će davati slasti carske.</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21. Neftalije je košuta puštena, i govoriće lijepe riječi.</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22. Josip je rodna grana, rodna grana, kraj izvora, kojoj se ogranci raširiše svrh zida.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 xml:space="preserve">23. Ako ga i ucvijeliše ljuto i strijeljaše na nj, biše mu neprijatelji strijelci. </w:t>
      </w:r>
    </w:p>
    <w:p w:rsidR="00BA67D3" w:rsidRDefault="00BA67D3" w:rsidP="00E87FEA">
      <w:pPr>
        <w:pBdr>
          <w:bottom w:val="single" w:sz="6" w:space="1" w:color="auto"/>
        </w:pBdr>
        <w:jc w:val="both"/>
        <w:rPr>
          <w:i/>
          <w:iCs/>
          <w:noProof/>
          <w:sz w:val="28"/>
          <w:szCs w:val="28"/>
        </w:rPr>
      </w:pPr>
      <w:r w:rsidRPr="00762E49">
        <w:rPr>
          <w:i/>
          <w:iCs/>
          <w:noProof/>
          <w:sz w:val="28"/>
          <w:szCs w:val="28"/>
        </w:rPr>
        <w:t>24. Opet osta jak luk njegov i ojačaše mišice ruku njegovijeh od ruka jakoga Boga Jakovljeva, odakle posta pastir i kamen Izrailju.</w:t>
      </w:r>
      <w:r>
        <w:rPr>
          <w:i/>
          <w:iCs/>
          <w:noProof/>
          <w:sz w:val="28"/>
          <w:szCs w:val="28"/>
        </w:rPr>
        <w:t xml:space="preserve"> </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25. Od silnoga Boga oca tvojega, koji će ti pomagati, i od svemogućega koji će te blagosloviti blagoslovima ozgo s neba, blagoslovima ozdo iz bezdana, blagoslovima od dojaka i od materice.</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26. Blagoslovi oca tvojega nadvisiše blagoslove mojijeg starijeh svrh brda vječnijeh, neka budu nad glavom  Josipovom i nad tjemenom odvojenga između braće svoje.</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27. Benjamin je vuk grabljivi, jutrom jede lov, a večerom dijeli plijen.</w:t>
      </w:r>
    </w:p>
    <w:p w:rsidR="00BA67D3" w:rsidRDefault="00BA67D3" w:rsidP="00762E49">
      <w:pPr>
        <w:pBdr>
          <w:bottom w:val="single" w:sz="6" w:space="1" w:color="auto"/>
        </w:pBdr>
        <w:jc w:val="both"/>
        <w:rPr>
          <w:i/>
          <w:iCs/>
          <w:noProof/>
          <w:sz w:val="28"/>
          <w:szCs w:val="28"/>
        </w:rPr>
      </w:pPr>
      <w:r w:rsidRPr="00762E49">
        <w:rPr>
          <w:i/>
          <w:iCs/>
          <w:noProof/>
          <w:sz w:val="28"/>
          <w:szCs w:val="28"/>
        </w:rPr>
        <w:t>28. Ovo su dvanaest plemena Izrailjevih i ovo im otac izgovori kada ih blagoslovi, svako blagoslovom njegovijem blagoslovi ih.</w:t>
      </w:r>
    </w:p>
    <w:p w:rsidR="00BA67D3" w:rsidRPr="00762E49" w:rsidRDefault="00BA67D3" w:rsidP="00762E49">
      <w:pPr>
        <w:pBdr>
          <w:bottom w:val="single" w:sz="6" w:space="1" w:color="auto"/>
        </w:pBdr>
        <w:jc w:val="both"/>
        <w:rPr>
          <w:i/>
          <w:iCs/>
          <w:noProof/>
          <w:sz w:val="28"/>
          <w:szCs w:val="28"/>
        </w:rPr>
      </w:pPr>
      <w:r w:rsidRPr="00762E49">
        <w:rPr>
          <w:i/>
          <w:iCs/>
          <w:noProof/>
          <w:sz w:val="28"/>
          <w:szCs w:val="28"/>
        </w:rPr>
        <w:t>29. Po tom im zapovijedi  i reče im: kad se priberem rodu svojemu, pogrebite me kod otaca mojih u pećini koja je na njivi Efrona Hetejina.</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30. U pećini koja je na njivi Makpelskoj prema Mamri u zemlji Hananskoj, koju kupi Abram  s njivom u Efrona Hetejina da ima svoj grob.</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31. Ondje pogreboše  Abrama i Saru ženu njegovu, ondje pogreboše Isaka i Rebeku ženu njegovu, i ondje pogreboše Liju.</w:t>
      </w:r>
    </w:p>
    <w:p w:rsidR="00BA67D3" w:rsidRPr="00762E49" w:rsidRDefault="00BA67D3" w:rsidP="00E87FEA">
      <w:pPr>
        <w:pBdr>
          <w:bottom w:val="single" w:sz="6" w:space="1" w:color="auto"/>
        </w:pBdr>
        <w:jc w:val="both"/>
        <w:rPr>
          <w:i/>
          <w:iCs/>
          <w:noProof/>
          <w:sz w:val="28"/>
          <w:szCs w:val="28"/>
        </w:rPr>
      </w:pPr>
      <w:r w:rsidRPr="00762E49">
        <w:rPr>
          <w:i/>
          <w:iCs/>
          <w:noProof/>
          <w:sz w:val="28"/>
          <w:szCs w:val="28"/>
        </w:rPr>
        <w:t>32. A kupljena je njiva i pećina na njoj u sinova Hetovijeh.</w:t>
      </w:r>
    </w:p>
    <w:p w:rsidR="00BA67D3" w:rsidRDefault="00BA67D3" w:rsidP="00E87FEA">
      <w:pPr>
        <w:pBdr>
          <w:bottom w:val="single" w:sz="6" w:space="1" w:color="auto"/>
        </w:pBdr>
        <w:jc w:val="both"/>
        <w:rPr>
          <w:i/>
          <w:iCs/>
          <w:noProof/>
          <w:sz w:val="28"/>
          <w:szCs w:val="28"/>
        </w:rPr>
      </w:pPr>
      <w:r w:rsidRPr="00762E49">
        <w:rPr>
          <w:i/>
          <w:iCs/>
          <w:noProof/>
          <w:sz w:val="28"/>
          <w:szCs w:val="28"/>
        </w:rPr>
        <w:t>33. A kad izgovori Jakov zapovijesti sinovima svojim, diže noge svoje na postelju, i umrije, i pribran bi k rodu svojemu.</w:t>
      </w:r>
    </w:p>
    <w:p w:rsidR="00BA67D3" w:rsidRPr="00762E49" w:rsidRDefault="00BA67D3" w:rsidP="00E87FEA">
      <w:pPr>
        <w:pBdr>
          <w:bottom w:val="single" w:sz="6" w:space="1" w:color="auto"/>
        </w:pBdr>
        <w:jc w:val="both"/>
        <w:rPr>
          <w:i/>
          <w:iCs/>
          <w:noProof/>
          <w:sz w:val="28"/>
          <w:szCs w:val="28"/>
        </w:rPr>
      </w:pPr>
    </w:p>
    <w:p w:rsidR="00BA67D3" w:rsidRPr="00762E49" w:rsidRDefault="00BA67D3" w:rsidP="00762E49">
      <w:pPr>
        <w:pBdr>
          <w:bottom w:val="single" w:sz="6" w:space="1" w:color="auto"/>
        </w:pBdr>
        <w:jc w:val="center"/>
        <w:rPr>
          <w:i/>
          <w:iCs/>
          <w:noProof/>
          <w:sz w:val="28"/>
          <w:szCs w:val="28"/>
        </w:rPr>
      </w:pPr>
      <w:r w:rsidRPr="00762E49">
        <w:rPr>
          <w:noProof/>
          <w:sz w:val="28"/>
          <w:szCs w:val="28"/>
        </w:rPr>
        <w:t>SADRŽAJ.</w:t>
      </w:r>
    </w:p>
    <w:p w:rsidR="00BA67D3" w:rsidRPr="00B86269" w:rsidRDefault="00BA67D3" w:rsidP="00E87FEA">
      <w:pPr>
        <w:pBdr>
          <w:bottom w:val="single" w:sz="6" w:space="1" w:color="auto"/>
        </w:pBdr>
        <w:jc w:val="both"/>
        <w:rPr>
          <w:noProof/>
          <w:sz w:val="28"/>
          <w:szCs w:val="28"/>
        </w:rPr>
      </w:pPr>
      <w:r w:rsidRPr="00B86269">
        <w:rPr>
          <w:b/>
          <w:bCs/>
          <w:noProof/>
          <w:sz w:val="28"/>
          <w:szCs w:val="28"/>
        </w:rPr>
        <w:t>6328</w:t>
      </w:r>
      <w:r w:rsidRPr="00B86269">
        <w:rPr>
          <w:i/>
          <w:iCs/>
          <w:noProof/>
          <w:sz w:val="28"/>
          <w:szCs w:val="28"/>
        </w:rPr>
        <w:t>.</w:t>
      </w:r>
      <w:r w:rsidRPr="00B86269">
        <w:rPr>
          <w:b/>
          <w:bCs/>
          <w:i/>
          <w:iCs/>
          <w:noProof/>
          <w:sz w:val="28"/>
          <w:szCs w:val="28"/>
        </w:rPr>
        <w:t xml:space="preserve"> </w:t>
      </w:r>
      <w:r w:rsidRPr="00B86269">
        <w:rPr>
          <w:noProof/>
          <w:sz w:val="28"/>
          <w:szCs w:val="28"/>
        </w:rPr>
        <w:t>U ovome poglavlju predmet o kome se govori u unutrašnjem smislu nisu Jakovljevi potomci i šta će se njima desiti; nego istine vere i dobra ljubavi prema bližnjemu, koja su pretstavljena i označena sa dvanaest plemena koja su dobila imena po Jakovljevim sinovima.</w:t>
      </w:r>
    </w:p>
    <w:p w:rsidR="00BA67D3" w:rsidRPr="00B86269" w:rsidRDefault="00BA67D3" w:rsidP="00E87FEA">
      <w:pPr>
        <w:pBdr>
          <w:bottom w:val="single" w:sz="6" w:space="1" w:color="auto"/>
        </w:pBdr>
        <w:jc w:val="both"/>
        <w:rPr>
          <w:noProof/>
          <w:sz w:val="28"/>
          <w:szCs w:val="28"/>
        </w:rPr>
      </w:pPr>
      <w:r w:rsidRPr="00B86269">
        <w:rPr>
          <w:b/>
          <w:bCs/>
          <w:noProof/>
          <w:sz w:val="28"/>
          <w:szCs w:val="28"/>
        </w:rPr>
        <w:t>6329.</w:t>
      </w:r>
      <w:r w:rsidRPr="00B86269">
        <w:rPr>
          <w:noProof/>
          <w:sz w:val="28"/>
          <w:szCs w:val="28"/>
        </w:rPr>
        <w:t xml:space="preserve"> Prvo govori o verei odvojenoj od ljubavi prema bližnjemu, koja se potpuno odbecuje. Ova vera je </w:t>
      </w:r>
      <w:r w:rsidRPr="00B86269">
        <w:rPr>
          <w:i/>
          <w:iCs/>
          <w:noProof/>
          <w:sz w:val="28"/>
          <w:szCs w:val="28"/>
        </w:rPr>
        <w:t>Ruben, Šimun, Levije</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B86269">
        <w:rPr>
          <w:b/>
          <w:bCs/>
          <w:noProof/>
          <w:sz w:val="28"/>
          <w:szCs w:val="28"/>
        </w:rPr>
        <w:t>6330</w:t>
      </w:r>
      <w:r w:rsidRPr="00B86269">
        <w:rPr>
          <w:noProof/>
          <w:sz w:val="28"/>
          <w:szCs w:val="28"/>
        </w:rPr>
        <w:t xml:space="preserve">. Onda govori o nebeskoj crkvi, koja je Judino </w:t>
      </w:r>
      <w:r w:rsidRPr="00B86269">
        <w:rPr>
          <w:i/>
          <w:iCs/>
          <w:noProof/>
          <w:sz w:val="28"/>
          <w:szCs w:val="28"/>
        </w:rPr>
        <w:t>pleme i</w:t>
      </w:r>
      <w:r w:rsidRPr="00B86269">
        <w:rPr>
          <w:noProof/>
          <w:sz w:val="28"/>
          <w:szCs w:val="28"/>
        </w:rPr>
        <w:t xml:space="preserve">, u najvišem smislu, Gospodovo Božansko Ljudsko. </w:t>
      </w:r>
    </w:p>
    <w:p w:rsidR="00BA67D3" w:rsidRPr="00B86269" w:rsidRDefault="00BA67D3" w:rsidP="00E87FEA">
      <w:pPr>
        <w:pBdr>
          <w:bottom w:val="single" w:sz="6" w:space="1" w:color="auto"/>
        </w:pBdr>
        <w:jc w:val="both"/>
        <w:rPr>
          <w:noProof/>
          <w:sz w:val="28"/>
          <w:szCs w:val="28"/>
        </w:rPr>
      </w:pPr>
      <w:r w:rsidRPr="00B86269">
        <w:rPr>
          <w:b/>
          <w:bCs/>
          <w:noProof/>
          <w:sz w:val="28"/>
          <w:szCs w:val="28"/>
        </w:rPr>
        <w:t>6331</w:t>
      </w:r>
      <w:r w:rsidRPr="00B86269">
        <w:rPr>
          <w:noProof/>
          <w:sz w:val="28"/>
          <w:szCs w:val="28"/>
        </w:rPr>
        <w:t>. Onda o ostalim plemenima u skladu sa stanjima dobra i istine koje oni pretstavlkjaju.</w:t>
      </w:r>
    </w:p>
    <w:p w:rsidR="00BA67D3" w:rsidRPr="00B86269" w:rsidRDefault="00BA67D3" w:rsidP="00E87FEA">
      <w:pPr>
        <w:pBdr>
          <w:bottom w:val="single" w:sz="6" w:space="1" w:color="auto"/>
        </w:pBdr>
        <w:jc w:val="both"/>
        <w:rPr>
          <w:noProof/>
          <w:sz w:val="28"/>
          <w:szCs w:val="28"/>
        </w:rPr>
      </w:pPr>
      <w:r w:rsidRPr="00B86269">
        <w:rPr>
          <w:b/>
          <w:bCs/>
          <w:noProof/>
          <w:sz w:val="28"/>
          <w:szCs w:val="28"/>
        </w:rPr>
        <w:t>6332.</w:t>
      </w:r>
      <w:r w:rsidRPr="00B86269">
        <w:rPr>
          <w:noProof/>
          <w:sz w:val="28"/>
          <w:szCs w:val="28"/>
        </w:rPr>
        <w:t xml:space="preserve"> Na kraju o nebeskoj duhovnoj crkvi koja je </w:t>
      </w:r>
      <w:r w:rsidRPr="00B86269">
        <w:rPr>
          <w:i/>
          <w:iCs/>
          <w:noProof/>
          <w:sz w:val="28"/>
          <w:szCs w:val="28"/>
        </w:rPr>
        <w:t>Josip</w:t>
      </w:r>
      <w:r w:rsidRPr="00B86269">
        <w:rPr>
          <w:noProof/>
          <w:sz w:val="28"/>
          <w:szCs w:val="28"/>
        </w:rPr>
        <w:t>; a i ovde, u najvišem smislu, o Gospodovom Božanskom Ljudskom.</w:t>
      </w:r>
    </w:p>
    <w:p w:rsidR="00BA67D3" w:rsidRPr="00B86269" w:rsidRDefault="00BA67D3" w:rsidP="00E87FEA">
      <w:pPr>
        <w:pBdr>
          <w:bottom w:val="single" w:sz="6" w:space="1" w:color="auto"/>
        </w:pBdr>
        <w:jc w:val="both"/>
        <w:rPr>
          <w:noProof/>
          <w:sz w:val="28"/>
          <w:szCs w:val="28"/>
        </w:rPr>
      </w:pPr>
    </w:p>
    <w:p w:rsidR="00BA67D3" w:rsidRPr="00762E49" w:rsidRDefault="00BA67D3" w:rsidP="00762E49">
      <w:pPr>
        <w:pBdr>
          <w:bottom w:val="single" w:sz="6" w:space="1" w:color="auto"/>
        </w:pBdr>
        <w:jc w:val="center"/>
        <w:rPr>
          <w:noProof/>
          <w:sz w:val="28"/>
          <w:szCs w:val="28"/>
        </w:rPr>
      </w:pPr>
      <w:r w:rsidRPr="00762E49">
        <w:rPr>
          <w:noProof/>
          <w:sz w:val="28"/>
          <w:szCs w:val="28"/>
        </w:rPr>
        <w:t>UNUTRAŠNJI  SMISAO.</w:t>
      </w:r>
    </w:p>
    <w:p w:rsidR="00BA67D3" w:rsidRPr="00B86269" w:rsidRDefault="00BA67D3" w:rsidP="001262B5">
      <w:pPr>
        <w:pBdr>
          <w:bottom w:val="single" w:sz="6" w:space="1" w:color="auto"/>
        </w:pBdr>
        <w:jc w:val="both"/>
        <w:rPr>
          <w:noProof/>
          <w:sz w:val="28"/>
          <w:szCs w:val="28"/>
        </w:rPr>
      </w:pPr>
      <w:r w:rsidRPr="00B86269">
        <w:rPr>
          <w:b/>
          <w:bCs/>
          <w:noProof/>
          <w:sz w:val="28"/>
          <w:szCs w:val="28"/>
        </w:rPr>
        <w:t>6333</w:t>
      </w:r>
      <w:r w:rsidRPr="00B86269">
        <w:rPr>
          <w:noProof/>
          <w:sz w:val="28"/>
          <w:szCs w:val="28"/>
        </w:rPr>
        <w:t xml:space="preserve">. Iz onoga što je u ovome poglavlju rečeno o Jakovu, jasno se može videti da u Reči postoji i drugi smisao pored onoga koji se pokazuje u slovu; jer Jakov, koji je tada bio Izrailj, kaže da će im reći šta će se desiti njihovim sinovima na posletku (na kraju vremena) (stih 1), a ono što je rekao   što pretskazuje,  nije im se desilo; kao to, da su potomci Rubenovi, Šimunvi, i Levijevi prokleti više od ostalih i da će Šimun i Levije biti razdeljeni među  Jakovom  i biti razasuti po Izrailju (stihovi 3-7); nego se baš Leviju desilo obrnuto, jer bio je blagosloven, </w:t>
      </w:r>
      <w:r w:rsidRPr="00B86269">
        <w:rPr>
          <w:b/>
          <w:bCs/>
          <w:noProof/>
          <w:sz w:val="28"/>
          <w:szCs w:val="28"/>
        </w:rPr>
        <w:t>2</w:t>
      </w:r>
      <w:r w:rsidRPr="00B86269">
        <w:rPr>
          <w:noProof/>
          <w:sz w:val="28"/>
          <w:szCs w:val="28"/>
        </w:rPr>
        <w:t xml:space="preserve">  jer mu je bilo dodeljeno svešenstvbo . Niti se Judi desilo ono što je o njemu pretskazano, osim što je repreentativ (pretstava) crkve ostala duže kod njega nego kod drugih plemena; osim toga, stvari koje su rečene o njemu, niko ne može razumeti osim preko drugog jednog smisla koji je skriven  unutra, kao to da  će se odmarati  kao lav, da će vezati svog mladog magarca za lozu, i  magaričino mlado za cenjenu lozu, da će prati svoju hajinu u vinu; da će mu oči biti crvene od vina i zubi biti beli od mleka (stihovi 9.11,12). Sve ove stvari su takve prirode da svako može da vidi da ima nešto sakriveno unutar njih što je poznato u nebu, i da se može pokazati </w:t>
      </w:r>
      <w:r w:rsidRPr="00B86269">
        <w:rPr>
          <w:b/>
          <w:bCs/>
          <w:noProof/>
          <w:sz w:val="28"/>
          <w:szCs w:val="28"/>
        </w:rPr>
        <w:t xml:space="preserve">3 </w:t>
      </w:r>
      <w:r w:rsidRPr="00B86269">
        <w:rPr>
          <w:noProof/>
          <w:sz w:val="28"/>
          <w:szCs w:val="28"/>
        </w:rPr>
        <w:t xml:space="preserve"> čoveku samo iz toga izvora. Isto je i s onim što je Izrailj rekaol ostalim sinovima, kao Zebulonu da će živeti pokraj mora i brodova, i da će biti okrenut prema Sidonu; o Isaharu, da će biti jakih kolstiju, i da će nositi terete na ramenu; o Danu, da će biti zmija na putu i guja na stazi, ujedajući konjsku stopalo (kičicu),i da će onaj koji na njemju jaše, padati nauznako;i tako dalje s ostalima.  Iz svega ovoga je vrlo jasno, kao što je već rečeno, da postoji u Reči jedan unutrašnji smisao. Reč je data za to da ujedini nebo i zemlju, ili anđele i ljude,  pa je stoga tako napisana da se može shvatiti duhovno od anđela dok se shvata prirodno od ljudi; i da na taj način ono što je sveto utiče  preko anđela, pa tako dolazi do jedinstva. Takva je Reč kako u istrijskim tako i u proročkim delovima; samo što je unutrašnji smisao manje vidljiv u istorijskim delolvima  nego u proročkim, jer </w:t>
      </w:r>
      <w:r w:rsidRPr="00B86269">
        <w:rPr>
          <w:b/>
          <w:bCs/>
          <w:noProof/>
          <w:sz w:val="28"/>
          <w:szCs w:val="28"/>
        </w:rPr>
        <w:t xml:space="preserve">4 </w:t>
      </w:r>
      <w:r w:rsidRPr="00B86269">
        <w:rPr>
          <w:noProof/>
          <w:sz w:val="28"/>
          <w:szCs w:val="28"/>
        </w:rPr>
        <w:t xml:space="preserve"> su istorijski delovi napisani drugačijim stilom, ali preko značenja. Istorijski su delovi dati kako bi se deca mlađa i starija uputila u čitanje Reči; jer istorijski su delovi prijatni i ostaju u pameti,  preko čega postoji komunikacija sa nebima; a ova je komunikacija prijatna, jer su oni (deca) u nevinosti i u stanju uzajamne ljubavi. To je i razlog da postoji istorijska Reč. Postoji i proročka Reč  jer kada se čita, čovek je razume samo kao nešto zatamnjeno, a kada je tako shvaćena, tada je anđeli shvataju jasno,kao što mi je bilo pokazano kroz mnogo iskustva, o kojemu, po Bospodovoj Božanskoj milosti, na drugome mestu. </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6334. </w:t>
      </w:r>
      <w:r w:rsidRPr="00762E49">
        <w:rPr>
          <w:noProof/>
          <w:sz w:val="28"/>
          <w:szCs w:val="28"/>
        </w:rPr>
        <w:t xml:space="preserve">Stihovi 1,2. </w:t>
      </w:r>
      <w:r w:rsidRPr="00762E49">
        <w:rPr>
          <w:i/>
          <w:iCs/>
          <w:noProof/>
          <w:sz w:val="28"/>
          <w:szCs w:val="28"/>
        </w:rPr>
        <w:t>Poslije sazva Jakov sinove svoje i reče: skupite se da vam javim šta će vam biti do pošljetka.</w:t>
      </w:r>
      <w:r>
        <w:rPr>
          <w:i/>
          <w:iCs/>
          <w:noProof/>
          <w:sz w:val="28"/>
          <w:szCs w:val="28"/>
        </w:rPr>
        <w:t xml:space="preserve"> </w:t>
      </w:r>
      <w:r w:rsidRPr="00762E49">
        <w:rPr>
          <w:i/>
          <w:iCs/>
          <w:noProof/>
          <w:sz w:val="28"/>
          <w:szCs w:val="28"/>
        </w:rPr>
        <w:t>2. Skupite se i poslušajte, sinovi Jakovljevi, poslušajte Izrailja oca svojega.</w:t>
      </w:r>
      <w:r>
        <w:rPr>
          <w:i/>
          <w:iCs/>
          <w:noProof/>
          <w:sz w:val="28"/>
          <w:szCs w:val="28"/>
        </w:rPr>
        <w:t xml:space="preserve"> </w:t>
      </w:r>
      <w:r w:rsidRPr="00762E49">
        <w:rPr>
          <w:i/>
          <w:iCs/>
          <w:noProof/>
          <w:sz w:val="28"/>
          <w:szCs w:val="28"/>
        </w:rPr>
        <w:t xml:space="preserve">Poslije sazva Jakov sinove svoje, </w:t>
      </w:r>
      <w:r w:rsidRPr="00762E49">
        <w:rPr>
          <w:noProof/>
          <w:sz w:val="28"/>
          <w:szCs w:val="28"/>
        </w:rPr>
        <w:t xml:space="preserve">označava postavljanje u red istina vere i dobara ljubavi prema bližnjemu u Prirodnm; </w:t>
      </w:r>
      <w:r w:rsidRPr="00762E49">
        <w:rPr>
          <w:i/>
          <w:iCs/>
          <w:noProof/>
          <w:sz w:val="28"/>
          <w:szCs w:val="28"/>
        </w:rPr>
        <w:t xml:space="preserve"> i reče: skupite se , </w:t>
      </w:r>
      <w:r w:rsidRPr="00762E49">
        <w:rPr>
          <w:noProof/>
          <w:sz w:val="28"/>
          <w:szCs w:val="28"/>
        </w:rPr>
        <w:t xml:space="preserve">označava svi oni u opšte zajedno; </w:t>
      </w:r>
      <w:r w:rsidRPr="00762E49">
        <w:rPr>
          <w:i/>
          <w:iCs/>
          <w:noProof/>
          <w:sz w:val="28"/>
          <w:szCs w:val="28"/>
        </w:rPr>
        <w:t>da vam javim</w:t>
      </w:r>
      <w:r w:rsidRPr="00B86269">
        <w:rPr>
          <w:i/>
          <w:iCs/>
          <w:noProof/>
          <w:sz w:val="28"/>
          <w:szCs w:val="28"/>
        </w:rPr>
        <w:t xml:space="preserve"> šta će vam biti do pošljetka, </w:t>
      </w:r>
      <w:r w:rsidRPr="00B86269">
        <w:rPr>
          <w:noProof/>
          <w:sz w:val="28"/>
          <w:szCs w:val="28"/>
        </w:rPr>
        <w:t xml:space="preserve">kvalitet stanja crkve u onome redu u kojemu su tada bili; </w:t>
      </w:r>
      <w:r w:rsidRPr="00B86269">
        <w:rPr>
          <w:i/>
          <w:iCs/>
          <w:noProof/>
          <w:sz w:val="28"/>
          <w:szCs w:val="28"/>
        </w:rPr>
        <w:t xml:space="preserve"> Skupite se, </w:t>
      </w:r>
      <w:r w:rsidRPr="00B86269">
        <w:rPr>
          <w:noProof/>
          <w:sz w:val="28"/>
          <w:szCs w:val="28"/>
        </w:rPr>
        <w:t xml:space="preserve">označava da sami sebe treba da postave u red; </w:t>
      </w:r>
      <w:r w:rsidRPr="00B86269">
        <w:rPr>
          <w:i/>
          <w:iCs/>
          <w:noProof/>
          <w:sz w:val="28"/>
          <w:szCs w:val="28"/>
        </w:rPr>
        <w:t xml:space="preserve"> i poslušajte, sinovi Jakovljevi, </w:t>
      </w:r>
      <w:r w:rsidRPr="00B86269">
        <w:rPr>
          <w:noProof/>
          <w:sz w:val="28"/>
          <w:szCs w:val="28"/>
        </w:rPr>
        <w:t xml:space="preserve"> označava istine i dobra u Prirodnom; </w:t>
      </w:r>
      <w:r w:rsidRPr="00B86269">
        <w:rPr>
          <w:i/>
          <w:iCs/>
          <w:noProof/>
          <w:sz w:val="28"/>
          <w:szCs w:val="28"/>
        </w:rPr>
        <w:t xml:space="preserve">poslušajte Izrailja oca svojega, </w:t>
      </w:r>
      <w:r w:rsidRPr="00B86269">
        <w:rPr>
          <w:noProof/>
          <w:sz w:val="28"/>
          <w:szCs w:val="28"/>
        </w:rPr>
        <w:t>pretskazivanje duhovnog dobra o njima; u najvišem smislu, Gospodovo predviđanje.</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6335. </w:t>
      </w:r>
      <w:r w:rsidRPr="00762E49">
        <w:rPr>
          <w:noProof/>
          <w:sz w:val="28"/>
          <w:szCs w:val="28"/>
        </w:rPr>
        <w:t xml:space="preserve">Stih 1. </w:t>
      </w:r>
      <w:r w:rsidRPr="00762E49">
        <w:rPr>
          <w:i/>
          <w:iCs/>
          <w:noProof/>
          <w:sz w:val="28"/>
          <w:szCs w:val="28"/>
        </w:rPr>
        <w:t>Poslije sazva Jakov sinove svoje</w:t>
      </w:r>
      <w:r w:rsidRPr="00762E49">
        <w:rPr>
          <w:noProof/>
          <w:sz w:val="28"/>
          <w:szCs w:val="28"/>
        </w:rPr>
        <w:t xml:space="preserve">.  Da ovo označava postavljanje u red istina vere i dobara ljubavi prema bližnjemu u Prirodnom, vidi se iz značenja </w:t>
      </w:r>
      <w:r w:rsidRPr="00762E49">
        <w:rPr>
          <w:i/>
          <w:iCs/>
          <w:noProof/>
          <w:sz w:val="28"/>
          <w:szCs w:val="28"/>
        </w:rPr>
        <w:t>pozvati</w:t>
      </w:r>
      <w:r w:rsidRPr="00762E49">
        <w:rPr>
          <w:noProof/>
          <w:sz w:val="28"/>
          <w:szCs w:val="28"/>
        </w:rPr>
        <w:t>, što</w:t>
      </w:r>
      <w:r w:rsidRPr="00B86269">
        <w:rPr>
          <w:noProof/>
          <w:sz w:val="28"/>
          <w:szCs w:val="28"/>
        </w:rPr>
        <w:t xml:space="preserve"> je staviti u red; jer je razlog što ih je pozvao bilo to da bi se istine vere i dobra ljubavi pretstavili u pravilnom rasporedu; i iz reprezentacije Jakova i njegovih sinova, što su istine vere i dobra ljubavi prema bližnjemu u Prirodnom. (Da Jakov ove pretstavlja u opštem, može se videti, br 3509,3525,6001,6236; kao i njegove snove,  ili plemena imenovana po njima, isto u pojedinostima, br. 3858,3939,4060). Što se tiče postavljanja u red istina vere i dobara ljubavi prema bližnjem, što je ovde označeno, treba da se zna da su dvanaest Izrailjevih plemena pretstavljala  u opšte sve istine i dobra u jednom skupu;  tako sve istine i dobra koja proističu od Gospoda, sledstveno, one koji su u nebu,i od kojih je nebo sastavljeno. I pošto su svi pretstavljeni u opšte, oni su pretstavljeni i </w:t>
      </w:r>
      <w:r w:rsidRPr="00B86269">
        <w:rPr>
          <w:b/>
          <w:bCs/>
          <w:noProof/>
          <w:sz w:val="28"/>
          <w:szCs w:val="28"/>
        </w:rPr>
        <w:t xml:space="preserve">2  </w:t>
      </w:r>
      <w:r w:rsidRPr="00B86269">
        <w:rPr>
          <w:noProof/>
          <w:sz w:val="28"/>
          <w:szCs w:val="28"/>
        </w:rPr>
        <w:t>pojednačno, kao što celina sadrži delove. Svetlosti u nebu se razlikuju u skladu sa dobrima i njihovim istinama, i prema stanjima inteligencije i mudrosti, u skladu sa svetlostima; i zbog toga je svetlucalo i podrhtavalo svetlo na Urimu i Tumimu, i to sve prema stanju predmeta o kome se postavljalo pitanje. To se dešaalo stoga što su dvanaest plemena , kojima su bile pretstavljene sve istine i dobra u opšte, bila označena na tome naprsnjaku, to jest, na Urimu i Tumimu, jer je bio jedan poseban dragi kamen za svako pleme. Razlog da su to bili dragi kamenovi je to što oni pretstavljaju duhovne i nebeske istine (vidi br. 114,3720); a zlato u kojem su bili postavljeni, pretstavljalo je dobro (vidi 113,1551,1552,5658). To je tajna označena Urimom i Tumimom</w:t>
      </w:r>
      <w:r>
        <w:rPr>
          <w:noProof/>
          <w:sz w:val="28"/>
          <w:szCs w:val="28"/>
        </w:rPr>
        <w:t xml:space="preserve">. </w:t>
      </w:r>
      <w:r w:rsidRPr="00B86269">
        <w:rPr>
          <w:noProof/>
          <w:sz w:val="28"/>
          <w:szCs w:val="28"/>
        </w:rPr>
        <w:t xml:space="preserve">Da dvanaest plemena imaju ovakvo značenje, jasno je iz odlomaka u Reči gde se oni pominju; naročito po nasledstvima plemena u zemlji Hananskoj, koja se opisuju kod </w:t>
      </w:r>
      <w:r w:rsidRPr="00B86269">
        <w:rPr>
          <w:i/>
          <w:iCs/>
          <w:noProof/>
          <w:sz w:val="28"/>
          <w:szCs w:val="28"/>
        </w:rPr>
        <w:t>Jošue</w:t>
      </w:r>
      <w:r w:rsidRPr="00B86269">
        <w:rPr>
          <w:noProof/>
          <w:sz w:val="28"/>
          <w:szCs w:val="28"/>
        </w:rPr>
        <w:t xml:space="preserve">; i iz nasledstva u Gospodovom carstvu, opisanom u poslednjim poglavljima </w:t>
      </w:r>
      <w:r w:rsidRPr="00B86269">
        <w:rPr>
          <w:i/>
          <w:iCs/>
          <w:noProof/>
          <w:sz w:val="28"/>
          <w:szCs w:val="28"/>
        </w:rPr>
        <w:t>Jezikilja</w:t>
      </w:r>
      <w:r w:rsidRPr="00B86269">
        <w:rPr>
          <w:noProof/>
          <w:sz w:val="28"/>
          <w:szCs w:val="28"/>
        </w:rPr>
        <w:t xml:space="preserve">, gde čitamo o novoj zemlji i novom Jerusalimu, i o novom hramu; i kod </w:t>
      </w:r>
      <w:r w:rsidRPr="00B86269">
        <w:rPr>
          <w:i/>
          <w:iCs/>
          <w:noProof/>
          <w:sz w:val="28"/>
          <w:szCs w:val="28"/>
        </w:rPr>
        <w:t>Jovana</w:t>
      </w:r>
      <w:r w:rsidRPr="00B86269">
        <w:rPr>
          <w:noProof/>
          <w:sz w:val="28"/>
          <w:szCs w:val="28"/>
        </w:rPr>
        <w:t xml:space="preserve"> u </w:t>
      </w:r>
      <w:r w:rsidRPr="00B86269">
        <w:rPr>
          <w:i/>
          <w:iCs/>
          <w:noProof/>
          <w:sz w:val="28"/>
          <w:szCs w:val="28"/>
        </w:rPr>
        <w:t>Otkrovenju</w:t>
      </w:r>
      <w:r w:rsidRPr="00B86269">
        <w:rPr>
          <w:noProof/>
          <w:sz w:val="28"/>
          <w:szCs w:val="28"/>
        </w:rPr>
        <w:t xml:space="preserve"> (VII. 4-8); kao i po redu u kome su bili postavljen u okolu u pustinji, a što je bilo takve priroda da je pretstavljalo istine i dobra u njihovom pravom smislu. Otuda proročanstvo Balamovo: </w:t>
      </w:r>
      <w:r w:rsidRPr="00B86269">
        <w:rPr>
          <w:i/>
          <w:iCs/>
          <w:noProof/>
          <w:sz w:val="28"/>
          <w:szCs w:val="28"/>
        </w:rPr>
        <w:t xml:space="preserve">I podigavši oči svoje ugleda Izrailja gdje stoji po plemenima svojim; i duh Božiji dođe na nj. I otvori priču svoju, i reče: kaže Balaam sinBeorov; kaže čovjek kojemu su otvorene oči. I kaže onaj koji čuje riječi Božije, koji vidi utvaru Svemogućega, koji kad padne otvorene su mu oči. Kako su lijepi šatori tvoji, Jakove, i kolibe tvoje, Izrailju! Pružili su se kao potoci, kao vrtovi kraj rijeke, kao mirisava drveta koja je posadio Jehova, kao kedri na vodi (Brojevi  XXIV. 2-6). </w:t>
      </w:r>
      <w:r w:rsidRPr="00B86269">
        <w:rPr>
          <w:noProof/>
          <w:sz w:val="28"/>
          <w:szCs w:val="28"/>
        </w:rPr>
        <w:t>(Vidi i</w:t>
      </w:r>
      <w:r w:rsidRPr="00B86269">
        <w:rPr>
          <w:i/>
          <w:iCs/>
          <w:noProof/>
          <w:sz w:val="28"/>
          <w:szCs w:val="28"/>
        </w:rPr>
        <w:t xml:space="preserve"> </w:t>
      </w:r>
      <w:r w:rsidRPr="00B86269">
        <w:rPr>
          <w:noProof/>
          <w:sz w:val="28"/>
          <w:szCs w:val="28"/>
        </w:rPr>
        <w:t>ono što je rečeno o plemenima i njihovom postavljanju u red u br. 2129,3858,3862,4060,4603).</w:t>
      </w:r>
    </w:p>
    <w:p w:rsidR="00BA67D3" w:rsidRPr="00B86269" w:rsidRDefault="00BA67D3" w:rsidP="00E87FEA">
      <w:pPr>
        <w:pBdr>
          <w:bottom w:val="single" w:sz="6" w:space="1" w:color="auto"/>
        </w:pBdr>
        <w:jc w:val="both"/>
        <w:rPr>
          <w:noProof/>
          <w:sz w:val="28"/>
          <w:szCs w:val="28"/>
        </w:rPr>
      </w:pPr>
      <w:r w:rsidRPr="00B86269">
        <w:rPr>
          <w:b/>
          <w:bCs/>
          <w:noProof/>
          <w:sz w:val="28"/>
          <w:szCs w:val="28"/>
        </w:rPr>
        <w:t>6336</w:t>
      </w:r>
      <w:r w:rsidRPr="00B86269">
        <w:rPr>
          <w:b/>
          <w:bCs/>
          <w:i/>
          <w:iCs/>
          <w:noProof/>
          <w:sz w:val="28"/>
          <w:szCs w:val="28"/>
        </w:rPr>
        <w:t xml:space="preserve">. </w:t>
      </w:r>
      <w:r w:rsidRPr="00762E49">
        <w:rPr>
          <w:i/>
          <w:iCs/>
          <w:noProof/>
          <w:sz w:val="28"/>
          <w:szCs w:val="28"/>
        </w:rPr>
        <w:t>I reče: sakupite se</w:t>
      </w:r>
      <w:r w:rsidRPr="00762E49">
        <w:rPr>
          <w:noProof/>
          <w:sz w:val="28"/>
          <w:szCs w:val="28"/>
        </w:rPr>
        <w:t>. Da ovooznačava sve u opšte zajedno, vidi se iz značenja sakupiti se, što je da treba da budu zajedno, ovde sve istine vere i dobra ljubavi označena sa dvanaest</w:t>
      </w:r>
      <w:r w:rsidRPr="00B86269">
        <w:rPr>
          <w:noProof/>
          <w:sz w:val="28"/>
          <w:szCs w:val="28"/>
        </w:rPr>
        <w:t xml:space="preserve"> Jakovljevih sinova (vidi br. 6335).</w:t>
      </w:r>
    </w:p>
    <w:p w:rsidR="00BA67D3" w:rsidRPr="00B86269" w:rsidRDefault="00BA67D3" w:rsidP="00E87FEA">
      <w:pPr>
        <w:pBdr>
          <w:bottom w:val="single" w:sz="6" w:space="1" w:color="auto"/>
        </w:pBdr>
        <w:jc w:val="both"/>
        <w:rPr>
          <w:noProof/>
          <w:sz w:val="28"/>
          <w:szCs w:val="28"/>
        </w:rPr>
      </w:pPr>
      <w:r w:rsidRPr="003F14B1">
        <w:rPr>
          <w:b/>
          <w:bCs/>
          <w:noProof/>
          <w:sz w:val="28"/>
          <w:szCs w:val="28"/>
        </w:rPr>
        <w:t>6337.</w:t>
      </w:r>
      <w:r w:rsidRPr="00B86269">
        <w:rPr>
          <w:b/>
          <w:bCs/>
          <w:i/>
          <w:iCs/>
          <w:noProof/>
          <w:sz w:val="28"/>
          <w:szCs w:val="28"/>
        </w:rPr>
        <w:t xml:space="preserve"> </w:t>
      </w:r>
      <w:r w:rsidRPr="00762E49">
        <w:rPr>
          <w:i/>
          <w:iCs/>
          <w:noProof/>
          <w:sz w:val="28"/>
          <w:szCs w:val="28"/>
        </w:rPr>
        <w:t>Da vam javim šta će vam biti do pošljetka (do kraja dana)</w:t>
      </w:r>
      <w:r w:rsidRPr="00762E49">
        <w:rPr>
          <w:noProof/>
          <w:sz w:val="28"/>
          <w:szCs w:val="28"/>
        </w:rPr>
        <w:t xml:space="preserve">. Da ovo označava kakva je crkva (u kakvom je redu) bila tada, vidi se iz značenja  </w:t>
      </w:r>
      <w:r w:rsidRPr="00762E49">
        <w:rPr>
          <w:i/>
          <w:iCs/>
          <w:noProof/>
          <w:sz w:val="28"/>
          <w:szCs w:val="28"/>
        </w:rPr>
        <w:t>javiti šta će vam biti</w:t>
      </w:r>
      <w:r w:rsidRPr="00762E49">
        <w:rPr>
          <w:noProof/>
          <w:sz w:val="28"/>
          <w:szCs w:val="28"/>
        </w:rPr>
        <w:t xml:space="preserve">, što je komunicirati i pretskazati; i iz značenja </w:t>
      </w:r>
      <w:r w:rsidRPr="00762E49">
        <w:rPr>
          <w:i/>
          <w:iCs/>
          <w:noProof/>
          <w:sz w:val="28"/>
          <w:szCs w:val="28"/>
        </w:rPr>
        <w:t>do pošljetka (do kraja dana odnosno</w:t>
      </w:r>
      <w:r w:rsidRPr="00762E49">
        <w:rPr>
          <w:noProof/>
          <w:sz w:val="28"/>
          <w:szCs w:val="28"/>
        </w:rPr>
        <w:t xml:space="preserve"> </w:t>
      </w:r>
      <w:r w:rsidRPr="00762E49">
        <w:rPr>
          <w:i/>
          <w:iCs/>
          <w:noProof/>
          <w:sz w:val="28"/>
          <w:szCs w:val="28"/>
        </w:rPr>
        <w:t>vremena</w:t>
      </w:r>
      <w:r w:rsidRPr="00762E49">
        <w:rPr>
          <w:noProof/>
          <w:sz w:val="28"/>
          <w:szCs w:val="28"/>
        </w:rPr>
        <w:t xml:space="preserve">), što je poslednje vreme kako će biti zajedno.  Jer </w:t>
      </w:r>
      <w:r w:rsidRPr="00762E49">
        <w:rPr>
          <w:i/>
          <w:iCs/>
          <w:noProof/>
          <w:sz w:val="28"/>
          <w:szCs w:val="28"/>
        </w:rPr>
        <w:t xml:space="preserve">dani </w:t>
      </w:r>
      <w:r w:rsidRPr="00762E49">
        <w:rPr>
          <w:noProof/>
          <w:sz w:val="28"/>
          <w:szCs w:val="28"/>
        </w:rPr>
        <w:t xml:space="preserve">su stanja (vidi br. 23,487,488,47854850); a </w:t>
      </w:r>
      <w:r w:rsidRPr="00762E49">
        <w:rPr>
          <w:i/>
          <w:iCs/>
          <w:noProof/>
          <w:sz w:val="28"/>
          <w:szCs w:val="28"/>
        </w:rPr>
        <w:t xml:space="preserve">poslednji </w:t>
      </w:r>
      <w:r w:rsidRPr="00762E49">
        <w:rPr>
          <w:noProof/>
          <w:sz w:val="28"/>
          <w:szCs w:val="28"/>
        </w:rPr>
        <w:t>je krajnji;  tako, kraj dana (plural) su poslednja</w:t>
      </w:r>
      <w:r w:rsidRPr="00B86269">
        <w:rPr>
          <w:noProof/>
          <w:sz w:val="28"/>
          <w:szCs w:val="28"/>
        </w:rPr>
        <w:t xml:space="preserve"> stanja kada su istine i dobra  u opšte, u tome redu, zajedno. Razlog da je ovime označeno stanje crkve je u tome što su Jakov ljevim sinovima pretstavljene istine i dobra koja sačinjavaju crkvu; stoga je crvkva pretstavljena Jakovom (br. 4286,4514,5536,5512).  Da se ovde označava kakva je crkva (njen kvalitet), je stoga što je reprezentacija istina i dobara  crkve u skladu sa redom u kojemu su Jakovljevi sinovi ili plemena  koja se pominju u Reči (br. 3862,3926,3939). Jedan je kvalitet označen kad se Ruben pominje prvi, jer kad je Ruben  prvi, tada kvalitet crkve počinje od v ere; a kada se Juda pomene prvi, tada kvalitet crkve počinje od ljubavi; a kvalitet je opet različit kada se prvi pominje jedan od ostalih sinova. Kvalitet /crk ve/ se razlikuje u skladu sa redom u kome se pominju plemena posle ovih. Otuda dolazi do bezbroj , čak i do  beskrajno mnogo varijacija, i to još više kada su istine i dobra pretstavljena sa dvanaest plemena koja onda pretstavljaju posebne varijacije, i tako dalje. Da se javljaju bezbroj varijacija, može se ilustrovati mnogim stvarima u prirodi. Otuda to da dvanaest plemena imaju jedno značenja kada se pomenu u Reči u jednom redu nego kad se pomenu u drugom redu; tako u ovome poglavlju imaju druačije značenje nego u drugim.</w:t>
      </w:r>
    </w:p>
    <w:p w:rsidR="00BA67D3" w:rsidRPr="00B86269" w:rsidRDefault="00BA67D3" w:rsidP="00E87FEA">
      <w:pPr>
        <w:pBdr>
          <w:bottom w:val="single" w:sz="6" w:space="1" w:color="auto"/>
        </w:pBdr>
        <w:jc w:val="both"/>
        <w:rPr>
          <w:noProof/>
          <w:sz w:val="28"/>
          <w:szCs w:val="28"/>
        </w:rPr>
      </w:pPr>
      <w:r w:rsidRPr="003F14B1">
        <w:rPr>
          <w:b/>
          <w:bCs/>
          <w:noProof/>
          <w:sz w:val="28"/>
          <w:szCs w:val="28"/>
        </w:rPr>
        <w:t>6338.</w:t>
      </w:r>
      <w:r w:rsidRPr="00B86269">
        <w:rPr>
          <w:b/>
          <w:bCs/>
          <w:i/>
          <w:iCs/>
          <w:noProof/>
          <w:sz w:val="28"/>
          <w:szCs w:val="28"/>
        </w:rPr>
        <w:t xml:space="preserve"> </w:t>
      </w:r>
      <w:r w:rsidRPr="00762E49">
        <w:rPr>
          <w:i/>
          <w:iCs/>
          <w:noProof/>
          <w:sz w:val="28"/>
          <w:szCs w:val="28"/>
        </w:rPr>
        <w:t>Stih 2. Skupite se</w:t>
      </w:r>
      <w:r w:rsidRPr="00762E49">
        <w:rPr>
          <w:noProof/>
          <w:sz w:val="28"/>
          <w:szCs w:val="28"/>
        </w:rPr>
        <w:t xml:space="preserve">. Da ovo označava da treba da se postave u red,  vidi se iz značenja </w:t>
      </w:r>
      <w:r w:rsidRPr="00762E49">
        <w:rPr>
          <w:i/>
          <w:iCs/>
          <w:noProof/>
          <w:sz w:val="28"/>
          <w:szCs w:val="28"/>
        </w:rPr>
        <w:t>skupiti se,</w:t>
      </w:r>
      <w:r w:rsidRPr="00762E49">
        <w:rPr>
          <w:noProof/>
          <w:sz w:val="28"/>
          <w:szCs w:val="28"/>
        </w:rPr>
        <w:t xml:space="preserve"> što znači  biti postavljen u red, jer u duhovnom smislu skupiti se ima samo to značenje, naime, da  istine i dobra ne mogu biti zajedno ako se ne postave u red. Jer ovo izvodi iniverzalni influks koji potiče od Gospoda, jer on u sebi sadrži sve pojedinačno</w:t>
      </w:r>
      <w:r w:rsidRPr="00B86269">
        <w:rPr>
          <w:noProof/>
          <w:sz w:val="28"/>
          <w:szCs w:val="28"/>
        </w:rPr>
        <w:t>, sve do najmanjeg;  i sve ove stvari uzete zajedno koje čine unverzalni influks koji uvodi sve stvari u nebima u red. Kada unuverzalni influks ovo čini,  izgleda kao da se same istine i dobra stavljaju u red, i kao da se dovode u taj red same od sebe. To je tako u univerzalnom nebu, koje je u redu i koje se neprekidno održava u redu preko univerzalnog influksa od Gospoda. Takav je slučaj i sa društvima u nebu u opšte, kao i sa društvima pojedinačno; jer čim se anđeli ili duhovi sakupe, oni se sami od sebe postavljaju u redi tako da sačine nebesko društvo, koje je slika neba. Ovo se nikad ne bi desilo da univerzalni influks, koji proizilazi od Gospoda ne bi sadržavao najmanje pojedinosti, i da sve one nisu u najsavršenijem redu. Kada bi postojao univerzalni influks od Boga bez pojedinosti, kao što neki pretpostavljaju, i kada bi čovek, ili duh, ili anđeo upravljao  sobom  u pojedinim stvarma, umesto da to ide po redu /postavljenom od Boga?/, došlo bi do zabune  među svim stvarima; ne bi bilo neba, ni pakla, ni ljudske rase, čak ni prirode. Ovo se može ilustrovati po mnogim stvarima kod čoveka, kao to da se njegove misli  dovode u red ne samo u opštim nego  u isto vreme i u pojedinačnim stvarima preko osećanja ljubavi, bilo bi nemoguće da  čovek  misli na tako racionalan i  analitičan način. A tako je i sa delima: kad duša ne bi uticala kako u opšte tako i u pojedinačne stvari u tkivima  tela,  ništa se ne bi moglo dešavati u telu po redu i redovno; ali kada duša utiče u posebno i u sveopšte, tada su sve stvari u redu kao od samih sebe. Ovo je sve rečeno kako bi se znalo šta je označeno istinama i dobrima koja se postavljaju  red.</w:t>
      </w:r>
    </w:p>
    <w:p w:rsidR="00BA67D3" w:rsidRPr="00B86269" w:rsidRDefault="00BA67D3" w:rsidP="00E87FEA">
      <w:pPr>
        <w:pBdr>
          <w:bottom w:val="single" w:sz="6" w:space="1" w:color="auto"/>
        </w:pBdr>
        <w:jc w:val="both"/>
        <w:rPr>
          <w:noProof/>
          <w:sz w:val="28"/>
          <w:szCs w:val="28"/>
        </w:rPr>
      </w:pPr>
      <w:r w:rsidRPr="003F14B1">
        <w:rPr>
          <w:b/>
          <w:bCs/>
          <w:noProof/>
          <w:sz w:val="28"/>
          <w:szCs w:val="28"/>
        </w:rPr>
        <w:t>6339.</w:t>
      </w:r>
      <w:r w:rsidRPr="00B86269">
        <w:rPr>
          <w:b/>
          <w:bCs/>
          <w:i/>
          <w:iCs/>
          <w:noProof/>
          <w:sz w:val="28"/>
          <w:szCs w:val="28"/>
        </w:rPr>
        <w:t xml:space="preserve"> </w:t>
      </w:r>
      <w:r w:rsidRPr="00762E49">
        <w:rPr>
          <w:i/>
          <w:iCs/>
          <w:noProof/>
          <w:sz w:val="28"/>
          <w:szCs w:val="28"/>
        </w:rPr>
        <w:t>Poslušajte, sinovi Jakovljevi</w:t>
      </w:r>
      <w:r w:rsidRPr="00762E49">
        <w:rPr>
          <w:noProof/>
          <w:sz w:val="28"/>
          <w:szCs w:val="28"/>
        </w:rPr>
        <w:t>. Da ovo označava istine i dobra u Prirodnom,vidi se iz reprezentacije Jakovljevih sinova, što su istine i dobra crkva u Prirodnom (o čemu</w:t>
      </w:r>
      <w:r w:rsidRPr="00B86269">
        <w:rPr>
          <w:noProof/>
          <w:sz w:val="28"/>
          <w:szCs w:val="28"/>
        </w:rPr>
        <w:t xml:space="preserve"> gore, br. 6335).</w:t>
      </w:r>
    </w:p>
    <w:p w:rsidR="00BA67D3" w:rsidRPr="00B86269" w:rsidRDefault="00BA67D3" w:rsidP="00E87FEA">
      <w:pPr>
        <w:pBdr>
          <w:bottom w:val="single" w:sz="6" w:space="1" w:color="auto"/>
        </w:pBdr>
        <w:jc w:val="both"/>
        <w:rPr>
          <w:noProof/>
          <w:sz w:val="28"/>
          <w:szCs w:val="28"/>
        </w:rPr>
      </w:pPr>
      <w:r w:rsidRPr="003F14B1">
        <w:rPr>
          <w:b/>
          <w:bCs/>
          <w:noProof/>
          <w:sz w:val="28"/>
          <w:szCs w:val="28"/>
        </w:rPr>
        <w:t>6340.</w:t>
      </w:r>
      <w:r w:rsidRPr="00B86269">
        <w:rPr>
          <w:b/>
          <w:bCs/>
          <w:i/>
          <w:iCs/>
          <w:noProof/>
          <w:sz w:val="28"/>
          <w:szCs w:val="28"/>
        </w:rPr>
        <w:t xml:space="preserve"> </w:t>
      </w:r>
      <w:r w:rsidRPr="00762E49">
        <w:rPr>
          <w:i/>
          <w:iCs/>
          <w:noProof/>
          <w:sz w:val="28"/>
          <w:szCs w:val="28"/>
        </w:rPr>
        <w:t>Poslušajte Izrailja, oca svojega</w:t>
      </w:r>
      <w:r w:rsidRPr="00762E49">
        <w:rPr>
          <w:noProof/>
          <w:sz w:val="28"/>
          <w:szCs w:val="28"/>
        </w:rPr>
        <w:t xml:space="preserve">. Da ovo označava pretskazivanje o njima od strane duhovnog dobra, a u najvišem smislu, označava Gospodovo predviđanje, vidi se iz značenja </w:t>
      </w:r>
      <w:r w:rsidRPr="00762E49">
        <w:rPr>
          <w:i/>
          <w:iCs/>
          <w:noProof/>
          <w:sz w:val="28"/>
          <w:szCs w:val="28"/>
        </w:rPr>
        <w:t>poslušati</w:t>
      </w:r>
      <w:r w:rsidRPr="00762E49">
        <w:rPr>
          <w:noProof/>
          <w:sz w:val="28"/>
          <w:szCs w:val="28"/>
        </w:rPr>
        <w:t>, naime, šta će se desiti na kraju dana (plural), što je pretskazivanje; i iz reprezentacije Izrailja, što je duhovno dobro (vidi br. 5801, 5802,5833); i</w:t>
      </w:r>
      <w:r w:rsidRPr="00B86269">
        <w:rPr>
          <w:noProof/>
          <w:sz w:val="28"/>
          <w:szCs w:val="28"/>
        </w:rPr>
        <w:t xml:space="preserve"> pošto se pretskazivanjem označava u unutrašnjem smisli sa  </w:t>
      </w:r>
      <w:r w:rsidRPr="00B86269">
        <w:rPr>
          <w:i/>
          <w:iCs/>
          <w:noProof/>
          <w:sz w:val="28"/>
          <w:szCs w:val="28"/>
        </w:rPr>
        <w:t>šta će biti na kraju dana</w:t>
      </w:r>
      <w:r w:rsidRPr="00B86269">
        <w:rPr>
          <w:noProof/>
          <w:sz w:val="28"/>
          <w:szCs w:val="28"/>
        </w:rPr>
        <w:t xml:space="preserve">, to se time označava Gospodovo predviđanje. Kaže se </w:t>
      </w:r>
      <w:r w:rsidRPr="00B86269">
        <w:rPr>
          <w:i/>
          <w:iCs/>
          <w:noProof/>
          <w:sz w:val="28"/>
          <w:szCs w:val="28"/>
        </w:rPr>
        <w:t>da Jakovljevi sinovi treba da poslušaju Izrailja</w:t>
      </w:r>
      <w:r w:rsidRPr="00B86269">
        <w:rPr>
          <w:noProof/>
          <w:sz w:val="28"/>
          <w:szCs w:val="28"/>
        </w:rPr>
        <w:t xml:space="preserve"> pošto to  označava da oni koji pripadaju crkvi treba da slušaju Gospoda, to jest, da čuju o Njemu u Reči, i ono što On tamo uči  o istinama i dobrima ljubavi, i šta predviđa o onima koji su u takvoj istini i dobru kao što su oni koji su pretstavljeni jednim ili drugim Jakovljevim sinom; kao ono što On uči i pretskazuje o onima koji su u veri odvojenoj od ljubavi prema bližnjemu, ovde označenim </w:t>
      </w:r>
      <w:r w:rsidRPr="00B86269">
        <w:rPr>
          <w:i/>
          <w:iCs/>
          <w:noProof/>
          <w:sz w:val="28"/>
          <w:szCs w:val="28"/>
        </w:rPr>
        <w:t>Rubenom, Šimunom</w:t>
      </w:r>
      <w:r w:rsidRPr="00B86269">
        <w:rPr>
          <w:noProof/>
          <w:sz w:val="28"/>
          <w:szCs w:val="28"/>
        </w:rPr>
        <w:t xml:space="preserve">, i </w:t>
      </w:r>
      <w:r w:rsidRPr="00B86269">
        <w:rPr>
          <w:i/>
          <w:iCs/>
          <w:noProof/>
          <w:sz w:val="28"/>
          <w:szCs w:val="28"/>
        </w:rPr>
        <w:t>Levijem</w:t>
      </w:r>
      <w:r w:rsidRPr="00B86269">
        <w:rPr>
          <w:noProof/>
          <w:sz w:val="28"/>
          <w:szCs w:val="28"/>
        </w:rPr>
        <w:t xml:space="preserve">; ili o onima koji su nebeskom dobru, označenim </w:t>
      </w:r>
      <w:r w:rsidRPr="00B86269">
        <w:rPr>
          <w:i/>
          <w:iCs/>
          <w:noProof/>
          <w:sz w:val="28"/>
          <w:szCs w:val="28"/>
        </w:rPr>
        <w:t>Judom;</w:t>
      </w:r>
      <w:r w:rsidRPr="00B86269">
        <w:rPr>
          <w:noProof/>
          <w:sz w:val="28"/>
          <w:szCs w:val="28"/>
        </w:rPr>
        <w:t xml:space="preserve"> isto tako o onima koji su u duhovnom dobru, označenim </w:t>
      </w:r>
      <w:r w:rsidRPr="00B86269">
        <w:rPr>
          <w:i/>
          <w:iCs/>
          <w:noProof/>
          <w:sz w:val="28"/>
          <w:szCs w:val="28"/>
        </w:rPr>
        <w:t>Josipom</w:t>
      </w:r>
      <w:r w:rsidRPr="00B86269">
        <w:rPr>
          <w:noProof/>
          <w:sz w:val="28"/>
          <w:szCs w:val="28"/>
        </w:rPr>
        <w:t>; tako i o onima koji su označeni ostalim sinovima .</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6341. </w:t>
      </w:r>
      <w:r w:rsidRPr="00762E49">
        <w:rPr>
          <w:noProof/>
          <w:sz w:val="28"/>
          <w:szCs w:val="28"/>
        </w:rPr>
        <w:t xml:space="preserve">Stihovi 3,4. </w:t>
      </w:r>
      <w:r w:rsidRPr="00762E49">
        <w:rPr>
          <w:i/>
          <w:iCs/>
          <w:noProof/>
          <w:sz w:val="28"/>
          <w:szCs w:val="28"/>
        </w:rPr>
        <w:t xml:space="preserve">Rubene, ti si prvenac moj, krjepost moja, i početak sile moje: </w:t>
      </w:r>
      <w:r>
        <w:rPr>
          <w:i/>
          <w:iCs/>
          <w:noProof/>
          <w:sz w:val="28"/>
          <w:szCs w:val="28"/>
        </w:rPr>
        <w:t xml:space="preserve">prvi gospodstvom i prvi snagom. </w:t>
      </w:r>
      <w:r w:rsidRPr="00762E49">
        <w:rPr>
          <w:i/>
          <w:iCs/>
          <w:noProof/>
          <w:sz w:val="28"/>
          <w:szCs w:val="28"/>
        </w:rPr>
        <w:t>4. Navro si kao voda (lak si kao voda); ne ćeš biti prvi; jer si stao na postelju oca svojega i oskrvnuo je legav na nju.</w:t>
      </w:r>
      <w:r>
        <w:rPr>
          <w:i/>
          <w:iCs/>
          <w:noProof/>
          <w:sz w:val="28"/>
          <w:szCs w:val="28"/>
        </w:rPr>
        <w:t xml:space="preserve"> </w:t>
      </w:r>
      <w:r w:rsidRPr="00762E49">
        <w:rPr>
          <w:i/>
          <w:iCs/>
          <w:noProof/>
          <w:sz w:val="28"/>
          <w:szCs w:val="28"/>
        </w:rPr>
        <w:t>Rubene, ti si prvenac moj,</w:t>
      </w:r>
      <w:r w:rsidRPr="00762E49">
        <w:rPr>
          <w:noProof/>
          <w:sz w:val="28"/>
          <w:szCs w:val="28"/>
        </w:rPr>
        <w:t xml:space="preserve">označava veru koja je na izgled na prvome mestu; </w:t>
      </w:r>
      <w:r w:rsidRPr="00762E49">
        <w:rPr>
          <w:i/>
          <w:iCs/>
          <w:noProof/>
          <w:sz w:val="28"/>
          <w:szCs w:val="28"/>
        </w:rPr>
        <w:t xml:space="preserve"> krjepost moja</w:t>
      </w:r>
      <w:r w:rsidRPr="00B86269">
        <w:rPr>
          <w:i/>
          <w:iCs/>
          <w:noProof/>
          <w:sz w:val="28"/>
          <w:szCs w:val="28"/>
        </w:rPr>
        <w:t xml:space="preserve">, i početak sile moje </w:t>
      </w:r>
      <w:r w:rsidRPr="00B86269">
        <w:rPr>
          <w:noProof/>
          <w:sz w:val="28"/>
          <w:szCs w:val="28"/>
        </w:rPr>
        <w:t xml:space="preserve">, označava da je preko toga /vere/ prva  moć istine; </w:t>
      </w:r>
      <w:r w:rsidRPr="00B86269">
        <w:rPr>
          <w:i/>
          <w:iCs/>
          <w:noProof/>
          <w:sz w:val="28"/>
          <w:szCs w:val="28"/>
        </w:rPr>
        <w:t xml:space="preserve"> prvi gospodstvom i prvi snagom, </w:t>
      </w:r>
      <w:r w:rsidRPr="00B86269">
        <w:rPr>
          <w:noProof/>
          <w:sz w:val="28"/>
          <w:szCs w:val="28"/>
        </w:rPr>
        <w:t xml:space="preserve">označava slavu i svemoć koja otuda potiče; </w:t>
      </w:r>
      <w:r w:rsidRPr="00B86269">
        <w:rPr>
          <w:i/>
          <w:iCs/>
          <w:noProof/>
          <w:sz w:val="28"/>
          <w:szCs w:val="28"/>
        </w:rPr>
        <w:t xml:space="preserve">Navro si kao voda (lak s kao voda), </w:t>
      </w:r>
      <w:r w:rsidRPr="00B86269">
        <w:rPr>
          <w:noProof/>
          <w:sz w:val="28"/>
          <w:szCs w:val="28"/>
        </w:rPr>
        <w:t xml:space="preserve">označava da vera sama nema takvu moć; </w:t>
      </w:r>
      <w:r w:rsidRPr="00B86269">
        <w:rPr>
          <w:i/>
          <w:iCs/>
          <w:noProof/>
          <w:sz w:val="28"/>
          <w:szCs w:val="28"/>
        </w:rPr>
        <w:t xml:space="preserve">; ne ćeš biti prvi (najbolji), </w:t>
      </w:r>
      <w:r w:rsidRPr="00B86269">
        <w:rPr>
          <w:noProof/>
          <w:sz w:val="28"/>
          <w:szCs w:val="28"/>
        </w:rPr>
        <w:t xml:space="preserve">da nema ni slave ni svemoći; </w:t>
      </w:r>
      <w:r w:rsidRPr="00B86269">
        <w:rPr>
          <w:i/>
          <w:iCs/>
          <w:noProof/>
          <w:sz w:val="28"/>
          <w:szCs w:val="28"/>
        </w:rPr>
        <w:t xml:space="preserve"> jer si stao na postelju oca svojega, </w:t>
      </w:r>
      <w:r w:rsidRPr="00B86269">
        <w:rPr>
          <w:noProof/>
          <w:sz w:val="28"/>
          <w:szCs w:val="28"/>
        </w:rPr>
        <w:t xml:space="preserve">označava da kada se odvojio od ljubavi ka bližnjemu, da je u prljavom povezivanju; </w:t>
      </w:r>
      <w:r w:rsidRPr="00B86269">
        <w:rPr>
          <w:i/>
          <w:iCs/>
          <w:noProof/>
          <w:sz w:val="28"/>
          <w:szCs w:val="28"/>
        </w:rPr>
        <w:t xml:space="preserve"> i oskrvnuo je legav na nju, </w:t>
      </w:r>
      <w:r w:rsidRPr="00B86269">
        <w:rPr>
          <w:noProof/>
          <w:sz w:val="28"/>
          <w:szCs w:val="28"/>
        </w:rPr>
        <w:t>označava da je to stoga što je zagadio  duhovno dobro u Prirodnom.</w:t>
      </w:r>
    </w:p>
    <w:p w:rsidR="00BA67D3" w:rsidRPr="00B86269" w:rsidRDefault="00BA67D3" w:rsidP="00E87FEA">
      <w:pPr>
        <w:pBdr>
          <w:bottom w:val="single" w:sz="6" w:space="1" w:color="auto"/>
        </w:pBdr>
        <w:jc w:val="both"/>
        <w:rPr>
          <w:noProof/>
          <w:sz w:val="28"/>
          <w:szCs w:val="28"/>
        </w:rPr>
      </w:pPr>
      <w:r w:rsidRPr="003F14B1">
        <w:rPr>
          <w:b/>
          <w:bCs/>
          <w:noProof/>
          <w:sz w:val="28"/>
          <w:szCs w:val="28"/>
        </w:rPr>
        <w:t>6342.</w:t>
      </w:r>
      <w:r w:rsidRPr="00B86269">
        <w:rPr>
          <w:b/>
          <w:bCs/>
          <w:i/>
          <w:iCs/>
          <w:noProof/>
          <w:sz w:val="28"/>
          <w:szCs w:val="28"/>
        </w:rPr>
        <w:t xml:space="preserve"> </w:t>
      </w:r>
      <w:r w:rsidRPr="00762E49">
        <w:rPr>
          <w:i/>
          <w:iCs/>
          <w:noProof/>
          <w:sz w:val="28"/>
          <w:szCs w:val="28"/>
        </w:rPr>
        <w:t>Stih 3. Rubene, ti si prvenac moj</w:t>
      </w:r>
      <w:r w:rsidRPr="00762E49">
        <w:rPr>
          <w:noProof/>
          <w:sz w:val="28"/>
          <w:szCs w:val="28"/>
        </w:rPr>
        <w:t>. Da ovo označava veru koja je na izgled na prvome mestu (da ima prvenstvo), vidi se iz reprezentacije Rubena, koji je vera u razumu (vidi br.</w:t>
      </w:r>
      <w:r w:rsidRPr="00B86269">
        <w:rPr>
          <w:noProof/>
          <w:sz w:val="28"/>
          <w:szCs w:val="28"/>
        </w:rPr>
        <w:t xml:space="preserve"> 4731,4734,4761); i iz značenja </w:t>
      </w:r>
      <w:r w:rsidRPr="00B86269">
        <w:rPr>
          <w:i/>
          <w:iCs/>
          <w:noProof/>
          <w:sz w:val="28"/>
          <w:szCs w:val="28"/>
        </w:rPr>
        <w:t>prvenca</w:t>
      </w:r>
      <w:r w:rsidRPr="00B86269">
        <w:rPr>
          <w:noProof/>
          <w:sz w:val="28"/>
          <w:szCs w:val="28"/>
        </w:rPr>
        <w:t>, što je biti na prvome mestu (vidi br.3325); ali da je vera samo na izgled na prvome mestu, može se videti gore, br. 3539,6272,6273).</w:t>
      </w:r>
    </w:p>
    <w:p w:rsidR="00BA67D3" w:rsidRPr="00B86269" w:rsidRDefault="00BA67D3" w:rsidP="00E87FEA">
      <w:pPr>
        <w:pBdr>
          <w:bottom w:val="single" w:sz="6" w:space="1" w:color="auto"/>
        </w:pBdr>
        <w:jc w:val="both"/>
        <w:rPr>
          <w:noProof/>
          <w:sz w:val="28"/>
          <w:szCs w:val="28"/>
        </w:rPr>
      </w:pPr>
      <w:r w:rsidRPr="003F14B1">
        <w:rPr>
          <w:b/>
          <w:bCs/>
          <w:noProof/>
          <w:sz w:val="28"/>
          <w:szCs w:val="28"/>
        </w:rPr>
        <w:t>6343.</w:t>
      </w:r>
      <w:r w:rsidRPr="00B86269">
        <w:rPr>
          <w:b/>
          <w:bCs/>
          <w:i/>
          <w:iCs/>
          <w:noProof/>
          <w:sz w:val="28"/>
          <w:szCs w:val="28"/>
        </w:rPr>
        <w:t xml:space="preserve"> </w:t>
      </w:r>
      <w:r w:rsidRPr="00762E49">
        <w:rPr>
          <w:i/>
          <w:iCs/>
          <w:noProof/>
          <w:sz w:val="28"/>
          <w:szCs w:val="28"/>
        </w:rPr>
        <w:t>Ti si krjepost moja</w:t>
      </w:r>
      <w:r w:rsidRPr="00762E49">
        <w:rPr>
          <w:noProof/>
          <w:sz w:val="28"/>
          <w:szCs w:val="28"/>
        </w:rPr>
        <w:t xml:space="preserve">. Da ovo označava moć dobra kroz istinu, vidi se iz reprezentacije Rubena, koji je </w:t>
      </w:r>
      <w:r w:rsidRPr="00762E49">
        <w:rPr>
          <w:i/>
          <w:iCs/>
          <w:noProof/>
          <w:sz w:val="28"/>
          <w:szCs w:val="28"/>
        </w:rPr>
        <w:t>ti</w:t>
      </w:r>
      <w:r w:rsidRPr="00762E49">
        <w:rPr>
          <w:noProof/>
          <w:sz w:val="28"/>
          <w:szCs w:val="28"/>
        </w:rPr>
        <w:t xml:space="preserve">, što je vera u razumu (vidi br. 6342); i iz značenja </w:t>
      </w:r>
      <w:r w:rsidRPr="00762E49">
        <w:rPr>
          <w:i/>
          <w:iCs/>
          <w:noProof/>
          <w:sz w:val="28"/>
          <w:szCs w:val="28"/>
        </w:rPr>
        <w:t>krjepost (snaga</w:t>
      </w:r>
      <w:r w:rsidRPr="00762E49">
        <w:rPr>
          <w:noProof/>
          <w:sz w:val="28"/>
          <w:szCs w:val="28"/>
        </w:rPr>
        <w:t>),</w:t>
      </w:r>
      <w:r w:rsidRPr="00B86269">
        <w:rPr>
          <w:noProof/>
          <w:sz w:val="28"/>
          <w:szCs w:val="28"/>
        </w:rPr>
        <w:t xml:space="preserve"> što je moć koja je u dobru. Što je tiče moći, naime, moći mišljenja i volje, opažanja, i činjenja dobra, verovanja, kao i razgonjenja  obmana i zala, sve se to izvodi od dobra preko istine; dobro je na prvome mestu, a istina je samo njegovo oruđe (instrument) (vidi br. 3563,4931,5623). Da je označena moć koja je u dobru, je zato što </w:t>
      </w:r>
      <w:r w:rsidRPr="00B86269">
        <w:rPr>
          <w:i/>
          <w:iCs/>
          <w:noProof/>
          <w:sz w:val="28"/>
          <w:szCs w:val="28"/>
        </w:rPr>
        <w:t xml:space="preserve">krjepost </w:t>
      </w:r>
      <w:r w:rsidRPr="00B86269">
        <w:rPr>
          <w:noProof/>
          <w:sz w:val="28"/>
          <w:szCs w:val="28"/>
        </w:rPr>
        <w:t xml:space="preserve">označava ovu moć istine; otuda to da se sa </w:t>
      </w:r>
      <w:r w:rsidRPr="00B86269">
        <w:rPr>
          <w:i/>
          <w:iCs/>
          <w:noProof/>
          <w:sz w:val="28"/>
          <w:szCs w:val="28"/>
        </w:rPr>
        <w:t>početak krjeposti moje</w:t>
      </w:r>
      <w:r w:rsidRPr="00B86269">
        <w:rPr>
          <w:noProof/>
          <w:sz w:val="28"/>
          <w:szCs w:val="28"/>
        </w:rPr>
        <w:t xml:space="preserve">, što odmah sledi,  označava prva (početna) moć u istini; jer se reč </w:t>
      </w:r>
      <w:r w:rsidRPr="00B86269">
        <w:rPr>
          <w:i/>
          <w:iCs/>
          <w:noProof/>
          <w:sz w:val="28"/>
          <w:szCs w:val="28"/>
        </w:rPr>
        <w:t>snaga (moć</w:t>
      </w:r>
      <w:r w:rsidRPr="00B86269">
        <w:rPr>
          <w:noProof/>
          <w:sz w:val="28"/>
          <w:szCs w:val="28"/>
        </w:rPr>
        <w:t xml:space="preserve">) u izvornom jeziku odnosi na istinu (njome se opisuje istina). </w:t>
      </w:r>
      <w:r w:rsidRPr="00B86269">
        <w:rPr>
          <w:b/>
          <w:bCs/>
          <w:noProof/>
          <w:sz w:val="28"/>
          <w:szCs w:val="28"/>
        </w:rPr>
        <w:t xml:space="preserve">2 </w:t>
      </w:r>
      <w:r w:rsidRPr="00B86269">
        <w:rPr>
          <w:noProof/>
          <w:sz w:val="28"/>
          <w:szCs w:val="28"/>
        </w:rPr>
        <w:t xml:space="preserve"> Da je Reč sveta, a njeno unutrašnje presveto, jasno se vidi iz toga što u svakoj pojedinosti u Reči postoji nebeski brak dobra i istine, to jest, nebo; i da u svakoj pojedinosti najdubljeg smisla postoji brak Gospodovog Božanskog Ljudskog sa Njegovim carstvom i crkvom; i štaviše u najvišem smislu, postji jedinstvo Božanskog Samog sa Gospodovim Božanskim Ljudskim. Ove najsvetje stvari su u svakoj pojedinosti Reči  - što je jasan dokaz da je Reč sišla od Božanskog. Da je ovako, može se videti iz toga što gde se pomene dobro, pomene se i istina; i gde se govori o unutrašnjem, govori se i o spoljašnjem. Ima i reči koje neprestano označavaju dobro, i reči koje stalno označavaju istinu, a i reči koje označavaju i dobro i istinu; a ako ih i ne označavaju,one se odnose na njih, ili imaju nešto vezano za njih. Po položaju i značenju ovih reči jasno je , kao što je rečeno , da postoji brak dobra i istine, to jest, nebeski brak, a u najvišem ili nadubljem smislu, Božanski brak koji je u Gospodu, stoga Gospod Sam. To se pokazuje svuda, ali je vidljivo samo u odlomcima gde postoji ponavljanje iste stvari, samo uz izmenu  reči kao u ovome poglavlju, gde se za Rubena kaže, </w:t>
      </w:r>
      <w:r w:rsidRPr="00B86269">
        <w:rPr>
          <w:i/>
          <w:iCs/>
          <w:noProof/>
          <w:sz w:val="28"/>
          <w:szCs w:val="28"/>
        </w:rPr>
        <w:t>Ti si krjepost moja i početak sile</w:t>
      </w:r>
      <w:r w:rsidRPr="00B86269">
        <w:rPr>
          <w:noProof/>
          <w:sz w:val="28"/>
          <w:szCs w:val="28"/>
        </w:rPr>
        <w:t xml:space="preserve"> </w:t>
      </w:r>
      <w:r w:rsidRPr="00B86269">
        <w:rPr>
          <w:i/>
          <w:iCs/>
          <w:noProof/>
          <w:sz w:val="28"/>
          <w:szCs w:val="28"/>
        </w:rPr>
        <w:t>moje</w:t>
      </w:r>
      <w:r w:rsidRPr="00B86269">
        <w:rPr>
          <w:noProof/>
          <w:sz w:val="28"/>
          <w:szCs w:val="28"/>
        </w:rPr>
        <w:t xml:space="preserve">; kao i, </w:t>
      </w:r>
      <w:r w:rsidRPr="00B86269">
        <w:rPr>
          <w:i/>
          <w:iCs/>
          <w:noProof/>
          <w:sz w:val="28"/>
          <w:szCs w:val="28"/>
        </w:rPr>
        <w:t>prvi gospodstvom i prvi snagom</w:t>
      </w:r>
      <w:r w:rsidRPr="00B86269">
        <w:rPr>
          <w:noProof/>
          <w:sz w:val="28"/>
          <w:szCs w:val="28"/>
        </w:rPr>
        <w:t xml:space="preserve">. Ovde se </w:t>
      </w:r>
      <w:r w:rsidRPr="00B86269">
        <w:rPr>
          <w:i/>
          <w:iCs/>
          <w:noProof/>
          <w:sz w:val="28"/>
          <w:szCs w:val="28"/>
        </w:rPr>
        <w:t>krjepost</w:t>
      </w:r>
      <w:r w:rsidRPr="00B86269">
        <w:rPr>
          <w:noProof/>
          <w:sz w:val="28"/>
          <w:szCs w:val="28"/>
        </w:rPr>
        <w:t xml:space="preserve"> odnosi na dobro </w:t>
      </w:r>
      <w:r w:rsidRPr="00B86269">
        <w:rPr>
          <w:i/>
          <w:iCs/>
          <w:noProof/>
          <w:sz w:val="28"/>
          <w:szCs w:val="28"/>
        </w:rPr>
        <w:t>a početak sile</w:t>
      </w:r>
      <w:r w:rsidRPr="00B86269">
        <w:rPr>
          <w:noProof/>
          <w:sz w:val="28"/>
          <w:szCs w:val="28"/>
        </w:rPr>
        <w:t xml:space="preserve"> na istinu; a </w:t>
      </w:r>
      <w:r w:rsidRPr="00B86269">
        <w:rPr>
          <w:i/>
          <w:iCs/>
          <w:noProof/>
          <w:sz w:val="28"/>
          <w:szCs w:val="28"/>
        </w:rPr>
        <w:t>gospodstvo</w:t>
      </w:r>
      <w:r w:rsidRPr="00B86269">
        <w:rPr>
          <w:noProof/>
          <w:sz w:val="28"/>
          <w:szCs w:val="28"/>
        </w:rPr>
        <w:t xml:space="preserve"> na istinu a </w:t>
      </w:r>
      <w:r w:rsidRPr="00B86269">
        <w:rPr>
          <w:i/>
          <w:iCs/>
          <w:noProof/>
          <w:sz w:val="28"/>
          <w:szCs w:val="28"/>
        </w:rPr>
        <w:t>sila</w:t>
      </w:r>
      <w:r w:rsidRPr="00B86269">
        <w:rPr>
          <w:noProof/>
          <w:sz w:val="28"/>
          <w:szCs w:val="28"/>
        </w:rPr>
        <w:t xml:space="preserve"> na dobro. Tako i u sledećem stijh, o Rubenu, </w:t>
      </w:r>
      <w:r w:rsidRPr="00B86269">
        <w:rPr>
          <w:i/>
          <w:iCs/>
          <w:noProof/>
          <w:sz w:val="28"/>
          <w:szCs w:val="28"/>
        </w:rPr>
        <w:t>jer si stao na postelju oc</w:t>
      </w:r>
      <w:r w:rsidRPr="00B86269">
        <w:rPr>
          <w:noProof/>
          <w:sz w:val="28"/>
          <w:szCs w:val="28"/>
        </w:rPr>
        <w:t xml:space="preserve">a </w:t>
      </w:r>
      <w:r w:rsidRPr="00B86269">
        <w:rPr>
          <w:b/>
          <w:bCs/>
          <w:noProof/>
          <w:sz w:val="28"/>
          <w:szCs w:val="28"/>
        </w:rPr>
        <w:t xml:space="preserve">3 </w:t>
      </w:r>
      <w:r w:rsidRPr="00B86269">
        <w:rPr>
          <w:i/>
          <w:iCs/>
          <w:noProof/>
          <w:sz w:val="28"/>
          <w:szCs w:val="28"/>
        </w:rPr>
        <w:t>svojega i oskrvuo je legav na nju</w:t>
      </w:r>
      <w:r w:rsidRPr="00B86269">
        <w:rPr>
          <w:noProof/>
          <w:sz w:val="28"/>
          <w:szCs w:val="28"/>
        </w:rPr>
        <w:t xml:space="preserve">. Tako i u onome što sledi u pogledu Šimuna i Levija: </w:t>
      </w:r>
      <w:r w:rsidRPr="00B86269">
        <w:rPr>
          <w:i/>
          <w:iCs/>
          <w:noProof/>
          <w:sz w:val="28"/>
          <w:szCs w:val="28"/>
        </w:rPr>
        <w:t>Proklet da je gnjev njihov, što bješe nagao, i ljutina njihova što</w:t>
      </w:r>
      <w:r w:rsidRPr="00B86269">
        <w:rPr>
          <w:noProof/>
          <w:sz w:val="28"/>
          <w:szCs w:val="28"/>
        </w:rPr>
        <w:t xml:space="preserve"> </w:t>
      </w:r>
      <w:r w:rsidRPr="00B86269">
        <w:rPr>
          <w:i/>
          <w:iCs/>
          <w:noProof/>
          <w:sz w:val="28"/>
          <w:szCs w:val="28"/>
        </w:rPr>
        <w:t>bješe žestoka; razdijeliću ih po Jakovu, i rasuću ih po</w:t>
      </w:r>
      <w:r w:rsidRPr="00B86269">
        <w:rPr>
          <w:noProof/>
          <w:sz w:val="28"/>
          <w:szCs w:val="28"/>
        </w:rPr>
        <w:t xml:space="preserve"> </w:t>
      </w:r>
      <w:r w:rsidRPr="00B86269">
        <w:rPr>
          <w:i/>
          <w:iCs/>
          <w:noProof/>
          <w:sz w:val="28"/>
          <w:szCs w:val="28"/>
        </w:rPr>
        <w:t xml:space="preserve">Izrailju </w:t>
      </w:r>
      <w:r w:rsidRPr="00B86269">
        <w:rPr>
          <w:noProof/>
          <w:sz w:val="28"/>
          <w:szCs w:val="28"/>
        </w:rPr>
        <w:t xml:space="preserve"> (stih 7); gde </w:t>
      </w:r>
      <w:r w:rsidRPr="00B86269">
        <w:rPr>
          <w:i/>
          <w:iCs/>
          <w:noProof/>
          <w:sz w:val="28"/>
          <w:szCs w:val="28"/>
        </w:rPr>
        <w:t>gnjev</w:t>
      </w:r>
      <w:r w:rsidRPr="00B86269">
        <w:rPr>
          <w:noProof/>
          <w:sz w:val="28"/>
          <w:szCs w:val="28"/>
        </w:rPr>
        <w:t xml:space="preserve"> označava odvraćanje od dobra, a  </w:t>
      </w:r>
      <w:r w:rsidRPr="00B86269">
        <w:rPr>
          <w:i/>
          <w:iCs/>
          <w:noProof/>
          <w:sz w:val="28"/>
          <w:szCs w:val="28"/>
        </w:rPr>
        <w:t>ljutina</w:t>
      </w:r>
      <w:r w:rsidRPr="00B86269">
        <w:rPr>
          <w:noProof/>
          <w:sz w:val="28"/>
          <w:szCs w:val="28"/>
        </w:rPr>
        <w:t xml:space="preserve"> na odvraćanje od istine, i gde je </w:t>
      </w:r>
      <w:r w:rsidRPr="00B86269">
        <w:rPr>
          <w:i/>
          <w:iCs/>
          <w:noProof/>
          <w:sz w:val="28"/>
          <w:szCs w:val="28"/>
        </w:rPr>
        <w:t>Jakov</w:t>
      </w:r>
      <w:r w:rsidRPr="00B86269">
        <w:rPr>
          <w:noProof/>
          <w:sz w:val="28"/>
          <w:szCs w:val="28"/>
        </w:rPr>
        <w:t xml:space="preserve"> spoljašnje a </w:t>
      </w:r>
      <w:r w:rsidRPr="00B86269">
        <w:rPr>
          <w:i/>
          <w:iCs/>
          <w:noProof/>
          <w:sz w:val="28"/>
          <w:szCs w:val="28"/>
        </w:rPr>
        <w:t xml:space="preserve">Izrailj </w:t>
      </w:r>
      <w:r w:rsidRPr="00B86269">
        <w:rPr>
          <w:noProof/>
          <w:sz w:val="28"/>
          <w:szCs w:val="28"/>
        </w:rPr>
        <w:t xml:space="preserve">unutrašnje. Isto tako u odnosu na Judu: </w:t>
      </w:r>
      <w:r w:rsidRPr="00B86269">
        <w:rPr>
          <w:i/>
          <w:iCs/>
          <w:noProof/>
          <w:sz w:val="28"/>
          <w:szCs w:val="28"/>
        </w:rPr>
        <w:t>Juda, tebe će hvaliti braća tvoja, a ruka će ti biti za vratom neprijateljima tvojim, i</w:t>
      </w:r>
      <w:r w:rsidRPr="00B86269">
        <w:rPr>
          <w:noProof/>
          <w:sz w:val="28"/>
          <w:szCs w:val="28"/>
        </w:rPr>
        <w:t xml:space="preserve"> </w:t>
      </w:r>
      <w:r w:rsidRPr="00B86269">
        <w:rPr>
          <w:i/>
          <w:iCs/>
          <w:noProof/>
          <w:sz w:val="28"/>
          <w:szCs w:val="28"/>
        </w:rPr>
        <w:t>klanjaće ti se sinovi oca tvjega</w:t>
      </w:r>
      <w:r w:rsidRPr="00B86269">
        <w:rPr>
          <w:noProof/>
          <w:sz w:val="28"/>
          <w:szCs w:val="28"/>
        </w:rPr>
        <w:t xml:space="preserve"> (stih 8). Ponovo: </w:t>
      </w:r>
      <w:r w:rsidRPr="00B86269">
        <w:rPr>
          <w:i/>
          <w:iCs/>
          <w:noProof/>
          <w:sz w:val="28"/>
          <w:szCs w:val="28"/>
        </w:rPr>
        <w:t>Veže za čokot magare svoje, i za plemenitu lozu mlade od</w:t>
      </w:r>
      <w:r w:rsidRPr="00B86269">
        <w:rPr>
          <w:noProof/>
          <w:sz w:val="28"/>
          <w:szCs w:val="28"/>
        </w:rPr>
        <w:t xml:space="preserve"> </w:t>
      </w:r>
      <w:r w:rsidRPr="00B86269">
        <w:rPr>
          <w:i/>
          <w:iCs/>
          <w:noProof/>
          <w:sz w:val="28"/>
          <w:szCs w:val="28"/>
        </w:rPr>
        <w:t>magarice svoje; u vinu pere haljinu svoju i ogrtač u</w:t>
      </w:r>
      <w:r w:rsidRPr="00B86269">
        <w:rPr>
          <w:noProof/>
          <w:sz w:val="28"/>
          <w:szCs w:val="28"/>
        </w:rPr>
        <w:t xml:space="preserve"> </w:t>
      </w:r>
      <w:r w:rsidRPr="00B86269">
        <w:rPr>
          <w:i/>
          <w:iCs/>
          <w:noProof/>
          <w:sz w:val="28"/>
          <w:szCs w:val="28"/>
        </w:rPr>
        <w:t>soku od grožđa</w:t>
      </w:r>
      <w:r w:rsidRPr="00B86269">
        <w:rPr>
          <w:noProof/>
          <w:sz w:val="28"/>
          <w:szCs w:val="28"/>
        </w:rPr>
        <w:t xml:space="preserve"> ( stih 11). U odnosu na Zebulona: </w:t>
      </w:r>
      <w:r w:rsidRPr="00B86269">
        <w:rPr>
          <w:i/>
          <w:iCs/>
          <w:noProof/>
          <w:sz w:val="28"/>
          <w:szCs w:val="28"/>
        </w:rPr>
        <w:t>Zebulon će živjeti pokraj mora i gdje pristaju lađe;i</w:t>
      </w:r>
      <w:r w:rsidRPr="00B86269">
        <w:rPr>
          <w:noProof/>
          <w:sz w:val="28"/>
          <w:szCs w:val="28"/>
        </w:rPr>
        <w:t xml:space="preserve"> </w:t>
      </w:r>
      <w:r w:rsidRPr="00B86269">
        <w:rPr>
          <w:i/>
          <w:iCs/>
          <w:noProof/>
          <w:sz w:val="28"/>
          <w:szCs w:val="28"/>
        </w:rPr>
        <w:t>međa će mu biti do Sidona</w:t>
      </w:r>
      <w:r w:rsidRPr="00B86269">
        <w:rPr>
          <w:noProof/>
          <w:sz w:val="28"/>
          <w:szCs w:val="28"/>
        </w:rPr>
        <w:t xml:space="preserve">. A o Danu: </w:t>
      </w:r>
      <w:r w:rsidRPr="00B86269">
        <w:rPr>
          <w:b/>
          <w:bCs/>
          <w:noProof/>
          <w:sz w:val="28"/>
          <w:szCs w:val="28"/>
        </w:rPr>
        <w:t>4</w:t>
      </w:r>
      <w:r w:rsidRPr="00B86269">
        <w:rPr>
          <w:noProof/>
          <w:sz w:val="28"/>
          <w:szCs w:val="28"/>
        </w:rPr>
        <w:t xml:space="preserve">  </w:t>
      </w:r>
      <w:r w:rsidRPr="00B86269">
        <w:rPr>
          <w:i/>
          <w:iCs/>
          <w:noProof/>
          <w:sz w:val="28"/>
          <w:szCs w:val="28"/>
        </w:rPr>
        <w:t>Dan će biti</w:t>
      </w:r>
      <w:r w:rsidRPr="00B86269">
        <w:rPr>
          <w:noProof/>
          <w:sz w:val="28"/>
          <w:szCs w:val="28"/>
        </w:rPr>
        <w:t xml:space="preserve"> </w:t>
      </w:r>
      <w:r w:rsidRPr="00B86269">
        <w:rPr>
          <w:i/>
          <w:iCs/>
          <w:noProof/>
          <w:sz w:val="28"/>
          <w:szCs w:val="28"/>
        </w:rPr>
        <w:t>zmija na putu  i guja na stazi</w:t>
      </w:r>
      <w:r w:rsidRPr="00B86269">
        <w:rPr>
          <w:noProof/>
          <w:sz w:val="28"/>
          <w:szCs w:val="28"/>
        </w:rPr>
        <w:t xml:space="preserve"> (stih 17). Slično je u u Psalmima i kod proroka, kao kod </w:t>
      </w:r>
      <w:r w:rsidRPr="00B86269">
        <w:rPr>
          <w:i/>
          <w:iCs/>
          <w:noProof/>
          <w:sz w:val="28"/>
          <w:szCs w:val="28"/>
        </w:rPr>
        <w:t>Isaije:</w:t>
      </w:r>
      <w:r>
        <w:rPr>
          <w:i/>
          <w:iCs/>
          <w:noProof/>
          <w:sz w:val="28"/>
          <w:szCs w:val="28"/>
        </w:rPr>
        <w:t xml:space="preserve"> </w:t>
      </w:r>
      <w:r w:rsidRPr="00B86269">
        <w:rPr>
          <w:i/>
          <w:iCs/>
          <w:noProof/>
          <w:sz w:val="28"/>
          <w:szCs w:val="28"/>
        </w:rPr>
        <w:t xml:space="preserve">U Babelu se ne će živjeti niti će se u njemu neko naseliti od koljena do koljena. I dovikivaće se buljine u pustijem kućama i zmajevi u dvorima veselijem: A doći će njegovo vrijeme i dani njegovi ne će se protegnuti (XIII.20,22). </w:t>
      </w:r>
      <w:r>
        <w:rPr>
          <w:i/>
          <w:iCs/>
          <w:noProof/>
          <w:sz w:val="28"/>
          <w:szCs w:val="28"/>
        </w:rPr>
        <w:t xml:space="preserve"> </w:t>
      </w:r>
      <w:r w:rsidRPr="00B86269">
        <w:rPr>
          <w:noProof/>
          <w:sz w:val="28"/>
          <w:szCs w:val="28"/>
        </w:rPr>
        <w:t>Ponovo:</w:t>
      </w:r>
      <w:r>
        <w:rPr>
          <w:noProof/>
          <w:sz w:val="28"/>
          <w:szCs w:val="28"/>
        </w:rPr>
        <w:t xml:space="preserve"> </w:t>
      </w:r>
      <w:r w:rsidRPr="00B86269">
        <w:rPr>
          <w:i/>
          <w:iCs/>
          <w:noProof/>
          <w:sz w:val="28"/>
          <w:szCs w:val="28"/>
        </w:rPr>
        <w:t>On će nastavati na visokim mjestima; gradovi na stijenama biće mu utičište. Oči će tvoje  vidjeti cara, i gledaće zemlju nadaleko (XXXIII.16,17).</w:t>
      </w:r>
      <w:r>
        <w:rPr>
          <w:noProof/>
          <w:sz w:val="28"/>
          <w:szCs w:val="28"/>
        </w:rPr>
        <w:t xml:space="preserve"> </w:t>
      </w:r>
      <w:r w:rsidRPr="00B86269">
        <w:rPr>
          <w:noProof/>
          <w:sz w:val="28"/>
          <w:szCs w:val="28"/>
        </w:rPr>
        <w:t xml:space="preserve">a tako i u hiljadama drugih odlomaka. Onaj ko ne zna da su izrazi u Reči značenja duhovnih i nebeskih stvari, i da u neke rečene o dobru a neke o istini, mora da pomisli da su ovo samo ponavljanja, korištena da se dopuni /značenje/, i da su ove reči same po sebi beskorisne; i zbog toga neki misle pogrešno o Reči, smatrajući da je ovo razlog da se prezire; dok su u stvari u Reči pohranjene same Božanske stvari, naime, nebeski brak, koji je samo nebo; kao i Božanski brak, koji je Gospod Sam. Ovaj smisao je </w:t>
      </w:r>
      <w:r w:rsidRPr="00B86269">
        <w:rPr>
          <w:i/>
          <w:iCs/>
          <w:noProof/>
          <w:sz w:val="28"/>
          <w:szCs w:val="28"/>
        </w:rPr>
        <w:t>slava</w:t>
      </w:r>
      <w:r w:rsidRPr="00B86269">
        <w:rPr>
          <w:noProof/>
          <w:sz w:val="28"/>
          <w:szCs w:val="28"/>
        </w:rPr>
        <w:t xml:space="preserve"> u kojoj je Gospod, dok je doslovni smisao </w:t>
      </w:r>
      <w:r w:rsidRPr="00B86269">
        <w:rPr>
          <w:i/>
          <w:iCs/>
          <w:noProof/>
          <w:sz w:val="28"/>
          <w:szCs w:val="28"/>
        </w:rPr>
        <w:t>oblak</w:t>
      </w:r>
      <w:r w:rsidRPr="00B86269">
        <w:rPr>
          <w:noProof/>
          <w:sz w:val="28"/>
          <w:szCs w:val="28"/>
        </w:rPr>
        <w:t xml:space="preserve"> na kome je ova </w:t>
      </w:r>
      <w:r w:rsidRPr="00B86269">
        <w:rPr>
          <w:i/>
          <w:iCs/>
          <w:noProof/>
          <w:sz w:val="28"/>
          <w:szCs w:val="28"/>
        </w:rPr>
        <w:t>slava</w:t>
      </w:r>
      <w:r w:rsidRPr="00B86269">
        <w:rPr>
          <w:noProof/>
          <w:sz w:val="28"/>
          <w:szCs w:val="28"/>
        </w:rPr>
        <w:t xml:space="preserve"> (</w:t>
      </w:r>
      <w:r w:rsidRPr="00B86269">
        <w:rPr>
          <w:i/>
          <w:iCs/>
          <w:noProof/>
          <w:sz w:val="28"/>
          <w:szCs w:val="28"/>
        </w:rPr>
        <w:t xml:space="preserve">Mateja </w:t>
      </w:r>
      <w:r w:rsidRPr="00B86269">
        <w:rPr>
          <w:noProof/>
          <w:sz w:val="28"/>
          <w:szCs w:val="28"/>
        </w:rPr>
        <w:t xml:space="preserve">XXIV.30; </w:t>
      </w:r>
      <w:r w:rsidRPr="00B86269">
        <w:rPr>
          <w:i/>
          <w:iCs/>
          <w:noProof/>
          <w:sz w:val="28"/>
          <w:szCs w:val="28"/>
        </w:rPr>
        <w:t>Luka</w:t>
      </w:r>
      <w:r w:rsidRPr="00B86269">
        <w:rPr>
          <w:noProof/>
          <w:sz w:val="28"/>
          <w:szCs w:val="28"/>
        </w:rPr>
        <w:t xml:space="preserve"> XXI.27. Vidi Predgovr </w:t>
      </w:r>
      <w:r w:rsidRPr="00B86269">
        <w:rPr>
          <w:i/>
          <w:iCs/>
          <w:noProof/>
          <w:sz w:val="28"/>
          <w:szCs w:val="28"/>
        </w:rPr>
        <w:t xml:space="preserve">Postanju </w:t>
      </w:r>
      <w:r w:rsidRPr="00B86269">
        <w:rPr>
          <w:noProof/>
          <w:sz w:val="28"/>
          <w:szCs w:val="28"/>
        </w:rPr>
        <w:t xml:space="preserve">XVII. kao i br. 5922). </w:t>
      </w:r>
    </w:p>
    <w:p w:rsidR="00BA67D3" w:rsidRPr="001262B5" w:rsidRDefault="00BA67D3" w:rsidP="00E87FEA">
      <w:pPr>
        <w:pBdr>
          <w:bottom w:val="single" w:sz="6" w:space="1" w:color="auto"/>
        </w:pBdr>
        <w:jc w:val="both"/>
        <w:rPr>
          <w:i/>
          <w:iCs/>
          <w:noProof/>
          <w:sz w:val="28"/>
          <w:szCs w:val="28"/>
        </w:rPr>
      </w:pPr>
      <w:r w:rsidRPr="003F14B1">
        <w:rPr>
          <w:b/>
          <w:bCs/>
          <w:noProof/>
          <w:sz w:val="28"/>
          <w:szCs w:val="28"/>
        </w:rPr>
        <w:t>6344.</w:t>
      </w:r>
      <w:r w:rsidRPr="00B86269">
        <w:rPr>
          <w:b/>
          <w:bCs/>
          <w:i/>
          <w:iCs/>
          <w:noProof/>
          <w:sz w:val="28"/>
          <w:szCs w:val="28"/>
        </w:rPr>
        <w:t xml:space="preserve"> </w:t>
      </w:r>
      <w:r w:rsidRPr="00762E49">
        <w:rPr>
          <w:i/>
          <w:iCs/>
          <w:noProof/>
          <w:sz w:val="28"/>
          <w:szCs w:val="28"/>
        </w:rPr>
        <w:t>I početak sile moje</w:t>
      </w:r>
      <w:r w:rsidRPr="00762E49">
        <w:rPr>
          <w:noProof/>
          <w:sz w:val="28"/>
          <w:szCs w:val="28"/>
        </w:rPr>
        <w:t xml:space="preserve">. Da ovo označava da je kroz to prva moć istine, vidi se iz značenja </w:t>
      </w:r>
      <w:r w:rsidRPr="00762E49">
        <w:rPr>
          <w:i/>
          <w:iCs/>
          <w:noProof/>
          <w:sz w:val="28"/>
          <w:szCs w:val="28"/>
        </w:rPr>
        <w:t>početka</w:t>
      </w:r>
      <w:r w:rsidRPr="00762E49">
        <w:rPr>
          <w:noProof/>
          <w:sz w:val="28"/>
          <w:szCs w:val="28"/>
        </w:rPr>
        <w:t xml:space="preserve"> </w:t>
      </w:r>
      <w:r w:rsidRPr="00762E49">
        <w:rPr>
          <w:i/>
          <w:iCs/>
          <w:noProof/>
          <w:sz w:val="28"/>
          <w:szCs w:val="28"/>
        </w:rPr>
        <w:t>sile moje</w:t>
      </w:r>
      <w:r w:rsidRPr="00762E49">
        <w:rPr>
          <w:noProof/>
          <w:sz w:val="28"/>
          <w:szCs w:val="28"/>
        </w:rPr>
        <w:t>, što je prva (početna) moć; a pošto se sila odnosi na istinu, to  se ovde</w:t>
      </w:r>
      <w:r w:rsidRPr="00B86269">
        <w:rPr>
          <w:noProof/>
          <w:sz w:val="28"/>
          <w:szCs w:val="28"/>
        </w:rPr>
        <w:t xml:space="preserve"> označava prva moć u istini, kao kod </w:t>
      </w:r>
      <w:r>
        <w:rPr>
          <w:i/>
          <w:iCs/>
          <w:noProof/>
          <w:sz w:val="28"/>
          <w:szCs w:val="28"/>
        </w:rPr>
        <w:t xml:space="preserve">Isaije: </w:t>
      </w:r>
      <w:r w:rsidRPr="00B86269">
        <w:rPr>
          <w:i/>
          <w:iCs/>
          <w:noProof/>
          <w:sz w:val="28"/>
          <w:szCs w:val="28"/>
        </w:rPr>
        <w:t>On daje snagu umornome, i nejakome umnožava krjepost (XL.29).</w:t>
      </w:r>
      <w:r>
        <w:rPr>
          <w:i/>
          <w:iCs/>
          <w:noProof/>
          <w:sz w:val="28"/>
          <w:szCs w:val="28"/>
        </w:rPr>
        <w:t xml:space="preserve"> </w:t>
      </w:r>
      <w:r w:rsidRPr="00B86269">
        <w:rPr>
          <w:i/>
          <w:iCs/>
          <w:noProof/>
          <w:sz w:val="28"/>
          <w:szCs w:val="28"/>
        </w:rPr>
        <w:t xml:space="preserve">Snaga </w:t>
      </w:r>
      <w:r w:rsidRPr="00B86269">
        <w:rPr>
          <w:noProof/>
          <w:sz w:val="28"/>
          <w:szCs w:val="28"/>
        </w:rPr>
        <w:t xml:space="preserve">se ovde odnosi na dobro, a </w:t>
      </w:r>
      <w:r w:rsidRPr="00B86269">
        <w:rPr>
          <w:i/>
          <w:iCs/>
          <w:noProof/>
          <w:sz w:val="28"/>
          <w:szCs w:val="28"/>
        </w:rPr>
        <w:t>krjepost</w:t>
      </w:r>
      <w:r w:rsidRPr="00B86269">
        <w:rPr>
          <w:noProof/>
          <w:sz w:val="28"/>
          <w:szCs w:val="28"/>
        </w:rPr>
        <w:t xml:space="preserve"> na istinu, a moć i na jedno i na drugo. Kako treba razumeti to da preko istine  počiva moć u dobru, i da je početna moć u istini, a što je označeno sa </w:t>
      </w:r>
      <w:r w:rsidRPr="00B86269">
        <w:rPr>
          <w:i/>
          <w:iCs/>
          <w:noProof/>
          <w:sz w:val="28"/>
          <w:szCs w:val="28"/>
        </w:rPr>
        <w:t>Rubene, ti si prvenac moj, krjepost moja i početak sile moje,</w:t>
      </w:r>
      <w:r w:rsidRPr="00B86269">
        <w:rPr>
          <w:noProof/>
          <w:sz w:val="28"/>
          <w:szCs w:val="28"/>
        </w:rPr>
        <w:t xml:space="preserve"> biće ukratko rečeno. Sva je moć u duhovnom svetu od dobra kroz istinu. Bez dobra, istina nije ništa jer istina je kao telo, a dobro je kao duša u telu; i da bi duša nešto postigla, to mora da se uradi preko tela. Otuda je jasno da istina bez dobra nema </w:t>
      </w:r>
      <w:r w:rsidRPr="00B86269">
        <w:rPr>
          <w:b/>
          <w:bCs/>
          <w:noProof/>
          <w:sz w:val="28"/>
          <w:szCs w:val="28"/>
        </w:rPr>
        <w:t xml:space="preserve">  </w:t>
      </w:r>
      <w:r w:rsidRPr="00B86269">
        <w:rPr>
          <w:noProof/>
          <w:sz w:val="28"/>
          <w:szCs w:val="28"/>
        </w:rPr>
        <w:t xml:space="preserve">nikakve moći kao što ni telo bez duše nema nikakve </w:t>
      </w:r>
      <w:r w:rsidRPr="00B86269">
        <w:rPr>
          <w:b/>
          <w:bCs/>
          <w:noProof/>
          <w:sz w:val="28"/>
          <w:szCs w:val="28"/>
        </w:rPr>
        <w:t>2</w:t>
      </w:r>
      <w:r w:rsidRPr="00B86269">
        <w:rPr>
          <w:noProof/>
          <w:sz w:val="28"/>
          <w:szCs w:val="28"/>
        </w:rPr>
        <w:t xml:space="preserve"> moći, jer telo je lešina,  kao istina bez dobra. Kad se vera od istine preko dobra tek rodi, moć izgleda da je u istini. Ova je moć ono što se naziva prva moć u </w:t>
      </w:r>
      <w:r w:rsidRPr="00B86269">
        <w:rPr>
          <w:i/>
          <w:iCs/>
          <w:noProof/>
          <w:sz w:val="28"/>
          <w:szCs w:val="28"/>
        </w:rPr>
        <w:t>istini kroz veru</w:t>
      </w:r>
      <w:r w:rsidRPr="00B86269">
        <w:rPr>
          <w:noProof/>
          <w:sz w:val="28"/>
          <w:szCs w:val="28"/>
        </w:rPr>
        <w:t xml:space="preserve">, a koja je označena </w:t>
      </w:r>
      <w:r w:rsidRPr="00B86269">
        <w:rPr>
          <w:i/>
          <w:iCs/>
          <w:noProof/>
          <w:sz w:val="28"/>
          <w:szCs w:val="28"/>
        </w:rPr>
        <w:t>početkom sile</w:t>
      </w:r>
      <w:r w:rsidRPr="00B86269">
        <w:rPr>
          <w:noProof/>
          <w:sz w:val="28"/>
          <w:szCs w:val="28"/>
        </w:rPr>
        <w:t xml:space="preserve"> kao i na drugim mestima u Reči </w:t>
      </w:r>
      <w:r w:rsidRPr="00B86269">
        <w:rPr>
          <w:i/>
          <w:iCs/>
          <w:noProof/>
          <w:sz w:val="28"/>
          <w:szCs w:val="28"/>
        </w:rPr>
        <w:t xml:space="preserve">prvencem </w:t>
      </w:r>
      <w:r w:rsidRPr="00B86269">
        <w:rPr>
          <w:noProof/>
          <w:sz w:val="28"/>
          <w:szCs w:val="28"/>
        </w:rPr>
        <w:t xml:space="preserve">(prvorođenim); kao kod </w:t>
      </w:r>
      <w:r>
        <w:rPr>
          <w:i/>
          <w:iCs/>
          <w:noProof/>
          <w:sz w:val="28"/>
          <w:szCs w:val="28"/>
        </w:rPr>
        <w:t xml:space="preserve">Davida: </w:t>
      </w:r>
      <w:r w:rsidRPr="00B86269">
        <w:rPr>
          <w:i/>
          <w:iCs/>
          <w:noProof/>
          <w:sz w:val="28"/>
          <w:szCs w:val="28"/>
        </w:rPr>
        <w:t>Pobi sve prvence u Egiptu, prvi porod u kolibama Hamovijem (Psalam LXXVIII.51).</w:t>
      </w:r>
      <w:r>
        <w:rPr>
          <w:i/>
          <w:iCs/>
          <w:noProof/>
          <w:sz w:val="28"/>
          <w:szCs w:val="28"/>
        </w:rPr>
        <w:t xml:space="preserve"> </w:t>
      </w:r>
      <w:r w:rsidRPr="00B86269">
        <w:rPr>
          <w:noProof/>
          <w:sz w:val="28"/>
          <w:szCs w:val="28"/>
        </w:rPr>
        <w:t>I na drugome mestu:</w:t>
      </w:r>
      <w:r>
        <w:rPr>
          <w:noProof/>
          <w:sz w:val="28"/>
          <w:szCs w:val="28"/>
        </w:rPr>
        <w:t xml:space="preserve"> </w:t>
      </w:r>
      <w:r w:rsidRPr="00B86269">
        <w:rPr>
          <w:i/>
          <w:iCs/>
          <w:noProof/>
          <w:sz w:val="28"/>
          <w:szCs w:val="28"/>
        </w:rPr>
        <w:t>I pobi sve prvence u zemlji njihovoj, i prvine svakoga truda njihova (CV.36).</w:t>
      </w:r>
      <w:r>
        <w:rPr>
          <w:i/>
          <w:iCs/>
          <w:noProof/>
          <w:sz w:val="28"/>
          <w:szCs w:val="28"/>
        </w:rPr>
        <w:t xml:space="preserve"> </w:t>
      </w:r>
      <w:r w:rsidRPr="00B86269">
        <w:rPr>
          <w:noProof/>
          <w:sz w:val="28"/>
          <w:szCs w:val="28"/>
        </w:rPr>
        <w:t xml:space="preserve">U </w:t>
      </w:r>
      <w:r w:rsidRPr="00B86269">
        <w:rPr>
          <w:i/>
          <w:iCs/>
          <w:noProof/>
          <w:sz w:val="28"/>
          <w:szCs w:val="28"/>
        </w:rPr>
        <w:t>Zak.</w:t>
      </w:r>
      <w:r>
        <w:rPr>
          <w:i/>
          <w:iCs/>
          <w:noProof/>
          <w:sz w:val="28"/>
          <w:szCs w:val="28"/>
        </w:rPr>
        <w:t xml:space="preserve"> Ponovljenim: </w:t>
      </w:r>
      <w:r w:rsidRPr="00B86269">
        <w:rPr>
          <w:i/>
          <w:iCs/>
          <w:noProof/>
          <w:sz w:val="28"/>
          <w:szCs w:val="28"/>
        </w:rPr>
        <w:t>Nego za prvenca neka prizna sina od nemile i da mu dva dijela od svega što ima, jer je on početak sile njegove, njegovo je pravo prvenačko (XXI.17).</w:t>
      </w:r>
      <w:r>
        <w:rPr>
          <w:i/>
          <w:iCs/>
          <w:noProof/>
          <w:sz w:val="28"/>
          <w:szCs w:val="28"/>
        </w:rPr>
        <w:t xml:space="preserve"> </w:t>
      </w:r>
      <w:r w:rsidRPr="00B86269">
        <w:rPr>
          <w:b/>
          <w:bCs/>
          <w:noProof/>
          <w:sz w:val="28"/>
          <w:szCs w:val="28"/>
        </w:rPr>
        <w:t xml:space="preserve">3 </w:t>
      </w:r>
      <w:r w:rsidRPr="00B86269">
        <w:rPr>
          <w:noProof/>
          <w:sz w:val="28"/>
          <w:szCs w:val="28"/>
        </w:rPr>
        <w:t xml:space="preserve">Pošto se </w:t>
      </w:r>
      <w:r w:rsidRPr="00B86269">
        <w:rPr>
          <w:i/>
          <w:iCs/>
          <w:noProof/>
          <w:sz w:val="28"/>
          <w:szCs w:val="28"/>
        </w:rPr>
        <w:t>prvencem</w:t>
      </w:r>
      <w:r w:rsidRPr="00B86269">
        <w:rPr>
          <w:noProof/>
          <w:sz w:val="28"/>
          <w:szCs w:val="28"/>
        </w:rPr>
        <w:t xml:space="preserve"> označava u pravome mislu dobro ljujbavi prema bližnjemju, a u smislu prema izgledu,  istina vere (vidi br. 3325,4928,4930), i pošto su ove dve stvari temelji crkve, stoga su drevni nazivali prvence </w:t>
      </w:r>
      <w:r w:rsidRPr="00B86269">
        <w:rPr>
          <w:i/>
          <w:iCs/>
          <w:noProof/>
          <w:sz w:val="28"/>
          <w:szCs w:val="28"/>
        </w:rPr>
        <w:t>krepkošću očevom i početkom sile njegove</w:t>
      </w:r>
      <w:r w:rsidRPr="00B86269">
        <w:rPr>
          <w:noProof/>
          <w:sz w:val="28"/>
          <w:szCs w:val="28"/>
        </w:rPr>
        <w:t xml:space="preserve">. Da je ovo bilo značenje, jasno se vidi iz toga što je svaki prvenac pripadao Jehovi ili Gospodu, i po tome što je u zamenu za sve prvence pleme Levijevo priznato za prvenca i njemu </w:t>
      </w:r>
      <w:r w:rsidRPr="00B86269">
        <w:rPr>
          <w:b/>
          <w:bCs/>
          <w:noProof/>
          <w:sz w:val="28"/>
          <w:szCs w:val="28"/>
        </w:rPr>
        <w:t xml:space="preserve">4 </w:t>
      </w:r>
      <w:r w:rsidRPr="00B86269">
        <w:rPr>
          <w:noProof/>
          <w:sz w:val="28"/>
          <w:szCs w:val="28"/>
        </w:rPr>
        <w:t xml:space="preserve"> je data sveštenička služba. Retko ko u ovome svetu zna šta je priroda moći koja je u istini od dobra; ali poznato je onima koji su u drugom životu ,a to znači preko otkrovenja. Oni koji su u istini od dobra, to jest, u veri od ljubavi prema bližnjemu, ti su u moći preko istine od dobra. U toj su moći svi anđeli, pa se zbog toga anđeli u Reči nazivaju </w:t>
      </w:r>
      <w:r w:rsidRPr="00B86269">
        <w:rPr>
          <w:i/>
          <w:iCs/>
          <w:noProof/>
          <w:sz w:val="28"/>
          <w:szCs w:val="28"/>
        </w:rPr>
        <w:t>moćima</w:t>
      </w:r>
      <w:r w:rsidRPr="00B86269">
        <w:rPr>
          <w:noProof/>
          <w:sz w:val="28"/>
          <w:szCs w:val="28"/>
        </w:rPr>
        <w:t xml:space="preserve">, jer oni imaju moć da obuzdavaju zle duhove, jer je jedan anđeo u stanju da obuzda hiljadu, sve </w:t>
      </w:r>
      <w:r w:rsidRPr="00B86269">
        <w:rPr>
          <w:b/>
          <w:bCs/>
          <w:noProof/>
          <w:sz w:val="28"/>
          <w:szCs w:val="28"/>
        </w:rPr>
        <w:t xml:space="preserve">5 </w:t>
      </w:r>
      <w:r w:rsidRPr="00B86269">
        <w:rPr>
          <w:noProof/>
          <w:sz w:val="28"/>
          <w:szCs w:val="28"/>
        </w:rPr>
        <w:t xml:space="preserve">odjednm. Oni koriste svoju moć, uglavnm, onda kada brane čoveka  protivu paklova, na hiljade načina. Ovu moć im daje istina od dobra, koja  dolazi od ljubavi prema bližnjemu;  ali pošto tu veru imaju od Gospoda, to je Gospd ta moć u njima. Ova je moć preko vere od Gospoda ono što je označeno Gospodovim rečima Petru: </w:t>
      </w:r>
      <w:r w:rsidRPr="00B86269">
        <w:rPr>
          <w:i/>
          <w:iCs/>
          <w:noProof/>
          <w:sz w:val="28"/>
          <w:szCs w:val="28"/>
        </w:rPr>
        <w:t xml:space="preserve">Na ovoj stijeni podignuću Svoju crkvu  i paklena vrata ne će joj odoljeti. I daću ti ključeve neba i što ti vežeš na zemlji, biće vezano i u nebima (Mateja XVI.18,19). </w:t>
      </w:r>
      <w:r w:rsidRPr="00B86269">
        <w:rPr>
          <w:noProof/>
          <w:sz w:val="28"/>
          <w:szCs w:val="28"/>
        </w:rPr>
        <w:t xml:space="preserve">Ovo se kaže Petru, jer je njima pretstavljena vera (vidi predgovor </w:t>
      </w:r>
      <w:r w:rsidRPr="00B86269">
        <w:rPr>
          <w:i/>
          <w:iCs/>
          <w:noProof/>
          <w:sz w:val="28"/>
          <w:szCs w:val="28"/>
        </w:rPr>
        <w:t>Postanju</w:t>
      </w:r>
      <w:r w:rsidRPr="00B86269">
        <w:rPr>
          <w:noProof/>
          <w:sz w:val="28"/>
          <w:szCs w:val="28"/>
        </w:rPr>
        <w:t xml:space="preserve"> XXII kao i br. 3750,4738,6000,6073); a </w:t>
      </w:r>
      <w:r w:rsidRPr="00B86269">
        <w:rPr>
          <w:i/>
          <w:iCs/>
          <w:noProof/>
          <w:sz w:val="28"/>
          <w:szCs w:val="28"/>
        </w:rPr>
        <w:t>Petrom</w:t>
      </w:r>
      <w:r w:rsidRPr="00B86269">
        <w:rPr>
          <w:noProof/>
          <w:sz w:val="28"/>
          <w:szCs w:val="28"/>
        </w:rPr>
        <w:t xml:space="preserve">, gde god se u Reči naziva </w:t>
      </w:r>
      <w:r w:rsidRPr="00B86269">
        <w:rPr>
          <w:i/>
          <w:iCs/>
          <w:noProof/>
          <w:sz w:val="28"/>
          <w:szCs w:val="28"/>
        </w:rPr>
        <w:t>Petrom</w:t>
      </w:r>
      <w:r w:rsidRPr="00B86269">
        <w:rPr>
          <w:noProof/>
          <w:sz w:val="28"/>
          <w:szCs w:val="28"/>
        </w:rPr>
        <w:t>, kao ovde, značava se, u unutrašnjem smislu, vera, a u najvišem smislu, Gospod u pogledu vere.</w:t>
      </w:r>
    </w:p>
    <w:p w:rsidR="00BA67D3" w:rsidRPr="00B86269" w:rsidRDefault="00BA67D3" w:rsidP="00E87FEA">
      <w:pPr>
        <w:pBdr>
          <w:bottom w:val="single" w:sz="6" w:space="1" w:color="auto"/>
        </w:pBdr>
        <w:jc w:val="both"/>
        <w:rPr>
          <w:noProof/>
          <w:sz w:val="28"/>
          <w:szCs w:val="28"/>
        </w:rPr>
      </w:pPr>
      <w:r w:rsidRPr="003F14B1">
        <w:rPr>
          <w:b/>
          <w:bCs/>
          <w:noProof/>
          <w:sz w:val="28"/>
          <w:szCs w:val="28"/>
        </w:rPr>
        <w:t>6345.</w:t>
      </w:r>
      <w:r w:rsidRPr="00B86269">
        <w:rPr>
          <w:b/>
          <w:bCs/>
          <w:i/>
          <w:iCs/>
          <w:noProof/>
          <w:sz w:val="28"/>
          <w:szCs w:val="28"/>
        </w:rPr>
        <w:t xml:space="preserve"> </w:t>
      </w:r>
      <w:r w:rsidRPr="00762E49">
        <w:rPr>
          <w:i/>
          <w:iCs/>
          <w:noProof/>
          <w:sz w:val="28"/>
          <w:szCs w:val="28"/>
        </w:rPr>
        <w:t>Prvi gospodstvom i prvi snagom</w:t>
      </w:r>
      <w:r w:rsidRPr="00762E49">
        <w:rPr>
          <w:noProof/>
          <w:sz w:val="28"/>
          <w:szCs w:val="28"/>
        </w:rPr>
        <w:t xml:space="preserve">. Da ovo označava da slava i svemoć potiče otuda, vidi se iz značenja </w:t>
      </w:r>
      <w:r w:rsidRPr="00762E49">
        <w:rPr>
          <w:i/>
          <w:iCs/>
          <w:noProof/>
          <w:sz w:val="28"/>
          <w:szCs w:val="28"/>
        </w:rPr>
        <w:t>prvi gospodstvom</w:t>
      </w:r>
      <w:r w:rsidRPr="00762E49">
        <w:rPr>
          <w:noProof/>
          <w:sz w:val="28"/>
          <w:szCs w:val="28"/>
        </w:rPr>
        <w:t xml:space="preserve">, što je slavom, </w:t>
      </w:r>
      <w:r w:rsidRPr="00762E49">
        <w:rPr>
          <w:i/>
          <w:iCs/>
          <w:noProof/>
          <w:sz w:val="28"/>
          <w:szCs w:val="28"/>
        </w:rPr>
        <w:t>i prvi</w:t>
      </w:r>
      <w:r w:rsidRPr="00762E49">
        <w:rPr>
          <w:noProof/>
          <w:sz w:val="28"/>
          <w:szCs w:val="28"/>
        </w:rPr>
        <w:t xml:space="preserve"> </w:t>
      </w:r>
      <w:r w:rsidRPr="00762E49">
        <w:rPr>
          <w:i/>
          <w:iCs/>
          <w:noProof/>
          <w:sz w:val="28"/>
          <w:szCs w:val="28"/>
        </w:rPr>
        <w:t>snagom</w:t>
      </w:r>
      <w:r w:rsidRPr="00762E49">
        <w:rPr>
          <w:noProof/>
          <w:sz w:val="28"/>
          <w:szCs w:val="28"/>
        </w:rPr>
        <w:t>, što je svemoć;  jer onaj ko</w:t>
      </w:r>
      <w:r w:rsidRPr="00B86269">
        <w:rPr>
          <w:noProof/>
          <w:sz w:val="28"/>
          <w:szCs w:val="28"/>
        </w:rPr>
        <w:t xml:space="preserve"> je prvi gospodstvom, taj ima i svhovnu moć. </w:t>
      </w:r>
      <w:r w:rsidRPr="00B86269">
        <w:rPr>
          <w:i/>
          <w:iCs/>
          <w:noProof/>
          <w:sz w:val="28"/>
          <w:szCs w:val="28"/>
        </w:rPr>
        <w:t xml:space="preserve">Slava </w:t>
      </w:r>
      <w:r w:rsidRPr="00B86269">
        <w:rPr>
          <w:noProof/>
          <w:sz w:val="28"/>
          <w:szCs w:val="28"/>
        </w:rPr>
        <w:t xml:space="preserve">se u ovome odlomku odnosi na istinu koja pripada veri (vidi br. 5922), a </w:t>
      </w:r>
      <w:r w:rsidRPr="00B86269">
        <w:rPr>
          <w:i/>
          <w:iCs/>
          <w:noProof/>
          <w:sz w:val="28"/>
          <w:szCs w:val="28"/>
        </w:rPr>
        <w:t>svemoć (suverenost</w:t>
      </w:r>
      <w:r w:rsidRPr="00B86269">
        <w:rPr>
          <w:noProof/>
          <w:sz w:val="28"/>
          <w:szCs w:val="28"/>
        </w:rPr>
        <w:t>) na dobro koje pripada ljubavi prema bližnjemu; stoga  se kaže da je slava i svemoć otuda, naime, od istine vere i od dobra ljubavi prema bližnjemu (o kojima upravo gore).</w:t>
      </w:r>
    </w:p>
    <w:p w:rsidR="00BA67D3" w:rsidRPr="00B86269" w:rsidRDefault="00BA67D3" w:rsidP="00E87FEA">
      <w:pPr>
        <w:pBdr>
          <w:bottom w:val="single" w:sz="6" w:space="1" w:color="auto"/>
        </w:pBdr>
        <w:jc w:val="both"/>
        <w:rPr>
          <w:noProof/>
          <w:sz w:val="28"/>
          <w:szCs w:val="28"/>
        </w:rPr>
      </w:pPr>
      <w:r w:rsidRPr="003F14B1">
        <w:rPr>
          <w:b/>
          <w:bCs/>
          <w:noProof/>
          <w:sz w:val="28"/>
          <w:szCs w:val="28"/>
        </w:rPr>
        <w:t>6346.</w:t>
      </w:r>
      <w:r w:rsidRPr="00B86269">
        <w:rPr>
          <w:b/>
          <w:bCs/>
          <w:i/>
          <w:iCs/>
          <w:noProof/>
          <w:sz w:val="28"/>
          <w:szCs w:val="28"/>
        </w:rPr>
        <w:t xml:space="preserve"> </w:t>
      </w:r>
      <w:r w:rsidRPr="00762E49">
        <w:rPr>
          <w:i/>
          <w:iCs/>
          <w:noProof/>
          <w:sz w:val="28"/>
          <w:szCs w:val="28"/>
        </w:rPr>
        <w:t>Stih 4. Navro si kao voda (lak si kao voda</w:t>
      </w:r>
      <w:r w:rsidRPr="00762E49">
        <w:rPr>
          <w:noProof/>
          <w:sz w:val="28"/>
          <w:szCs w:val="28"/>
        </w:rPr>
        <w:t>). Da ovo označava da vera sama nema slavu i svemoć (suverenost), jasno je iz značenja biti lagan kao voda, što je biti bez težine ili</w:t>
      </w:r>
      <w:r w:rsidRPr="00B86269">
        <w:rPr>
          <w:noProof/>
          <w:sz w:val="28"/>
          <w:szCs w:val="28"/>
        </w:rPr>
        <w:t xml:space="preserve"> moći. Da se ovde misli na veru samu, to jest, na veru odvojenu od ljubavi prema bližnjem, jasno je iz onoga što sledi o Rubenu i o Šimunu (Simeonu) i o Leviju; ovde se govori pod time imenima o veri odvojenoj ili samoj.</w:t>
      </w:r>
    </w:p>
    <w:p w:rsidR="00BA67D3" w:rsidRPr="00B86269" w:rsidRDefault="00BA67D3" w:rsidP="00E87FEA">
      <w:pPr>
        <w:pBdr>
          <w:bottom w:val="single" w:sz="6" w:space="1" w:color="auto"/>
        </w:pBdr>
        <w:jc w:val="both"/>
        <w:rPr>
          <w:noProof/>
          <w:sz w:val="28"/>
          <w:szCs w:val="28"/>
        </w:rPr>
      </w:pPr>
      <w:r w:rsidRPr="003F14B1">
        <w:rPr>
          <w:b/>
          <w:bCs/>
          <w:noProof/>
          <w:sz w:val="28"/>
          <w:szCs w:val="28"/>
        </w:rPr>
        <w:t>6347.</w:t>
      </w:r>
      <w:r w:rsidRPr="00B86269">
        <w:rPr>
          <w:b/>
          <w:bCs/>
          <w:i/>
          <w:iCs/>
          <w:noProof/>
          <w:sz w:val="28"/>
          <w:szCs w:val="28"/>
        </w:rPr>
        <w:t xml:space="preserve"> </w:t>
      </w:r>
      <w:r w:rsidRPr="00762E49">
        <w:rPr>
          <w:i/>
          <w:iCs/>
          <w:noProof/>
          <w:sz w:val="28"/>
          <w:szCs w:val="28"/>
        </w:rPr>
        <w:t>Ne ćeš biti prvi</w:t>
      </w:r>
      <w:r w:rsidRPr="00762E49">
        <w:rPr>
          <w:noProof/>
          <w:sz w:val="28"/>
          <w:szCs w:val="28"/>
        </w:rPr>
        <w:t xml:space="preserve">. Da ovo označava da nema ni slave ni svemoći, vidi se iz značenja </w:t>
      </w:r>
      <w:r w:rsidRPr="00762E49">
        <w:rPr>
          <w:i/>
          <w:iCs/>
          <w:noProof/>
          <w:sz w:val="28"/>
          <w:szCs w:val="28"/>
        </w:rPr>
        <w:t>ne</w:t>
      </w:r>
      <w:r w:rsidRPr="00B86269">
        <w:rPr>
          <w:i/>
          <w:iCs/>
          <w:noProof/>
          <w:sz w:val="28"/>
          <w:szCs w:val="28"/>
        </w:rPr>
        <w:t xml:space="preserve"> ćeš biti prvi</w:t>
      </w:r>
      <w:r w:rsidRPr="00B86269">
        <w:rPr>
          <w:noProof/>
          <w:sz w:val="28"/>
          <w:szCs w:val="28"/>
        </w:rPr>
        <w:t>, naime, u gospodstvu i moći (kao gore, na šta se ovo odnosi), jer ovakva vera nema ni slavu ni svemoć.</w:t>
      </w:r>
    </w:p>
    <w:p w:rsidR="00BA67D3" w:rsidRPr="001262B5" w:rsidRDefault="00BA67D3" w:rsidP="00E87FEA">
      <w:pPr>
        <w:pBdr>
          <w:bottom w:val="single" w:sz="6" w:space="1" w:color="auto"/>
        </w:pBdr>
        <w:jc w:val="both"/>
        <w:rPr>
          <w:b/>
          <w:bCs/>
          <w:noProof/>
          <w:sz w:val="28"/>
          <w:szCs w:val="28"/>
        </w:rPr>
      </w:pPr>
      <w:r w:rsidRPr="003F14B1">
        <w:rPr>
          <w:b/>
          <w:bCs/>
          <w:noProof/>
          <w:sz w:val="28"/>
          <w:szCs w:val="28"/>
        </w:rPr>
        <w:t>6348.</w:t>
      </w:r>
      <w:r w:rsidRPr="00B86269">
        <w:rPr>
          <w:b/>
          <w:bCs/>
          <w:i/>
          <w:iCs/>
          <w:noProof/>
          <w:sz w:val="28"/>
          <w:szCs w:val="28"/>
        </w:rPr>
        <w:t xml:space="preserve"> </w:t>
      </w:r>
      <w:r w:rsidRPr="00762E49">
        <w:rPr>
          <w:i/>
          <w:iCs/>
          <w:noProof/>
          <w:sz w:val="28"/>
          <w:szCs w:val="28"/>
        </w:rPr>
        <w:t>Jer si stao na postelju oca svojega</w:t>
      </w:r>
      <w:r w:rsidRPr="00762E49">
        <w:rPr>
          <w:noProof/>
          <w:sz w:val="28"/>
          <w:szCs w:val="28"/>
        </w:rPr>
        <w:t xml:space="preserve">. Da ovo označava, da stoga što se odvojio od ljubavi prema bližnjemj, ima prljavu vezu, vidi se iz začenja </w:t>
      </w:r>
      <w:r w:rsidRPr="00762E49">
        <w:rPr>
          <w:i/>
          <w:iCs/>
          <w:noProof/>
          <w:sz w:val="28"/>
          <w:szCs w:val="28"/>
        </w:rPr>
        <w:t>stao na postelju oca svojega</w:t>
      </w:r>
      <w:r w:rsidRPr="00762E49">
        <w:rPr>
          <w:noProof/>
          <w:sz w:val="28"/>
          <w:szCs w:val="28"/>
        </w:rPr>
        <w:t>, što je biti povezan na prljav način,naime,  da vera odvojena od ljubavi prema</w:t>
      </w:r>
      <w:r w:rsidRPr="00B86269">
        <w:rPr>
          <w:noProof/>
          <w:sz w:val="28"/>
          <w:szCs w:val="28"/>
        </w:rPr>
        <w:t xml:space="preserve"> bližnjemu ima ovo značenje. Jer ako vera  u doktrini ili u razumu, ovde pretstavljena Rubenom, nije uvdedna u dobro i s njim povezana,  ona se ili izgubi ili  postaje ništavna, ili se poveže sa zlom i obmanom, što je označeno </w:t>
      </w:r>
      <w:r w:rsidRPr="00B86269">
        <w:rPr>
          <w:i/>
          <w:iCs/>
          <w:noProof/>
          <w:sz w:val="28"/>
          <w:szCs w:val="28"/>
        </w:rPr>
        <w:t>prljavom  vezom</w:t>
      </w:r>
      <w:r w:rsidRPr="00B86269">
        <w:rPr>
          <w:noProof/>
          <w:sz w:val="28"/>
          <w:szCs w:val="28"/>
        </w:rPr>
        <w:t xml:space="preserve">, jer tada /vera/postaje profanisana (oskrvnuta). Da je ovako, može se videti iz toga što  vera može da ima svoje stanište samo u dobru, pa ako nema svoga staništa, poništava se, ili se povezuje sa zlom. To se jasno vidi po onima u drugom životu kojisu bili u veri samoj  i ne u ljubavi prema bližnjemu, jer se njihova vera tamo razaspe, a ako se bila povezala sa zlom, tada je njihova sudbina kao i onih koji su izvršili profanaciju. </w:t>
      </w:r>
      <w:r w:rsidRPr="00B86269">
        <w:rPr>
          <w:b/>
          <w:bCs/>
          <w:noProof/>
          <w:sz w:val="28"/>
          <w:szCs w:val="28"/>
        </w:rPr>
        <w:t xml:space="preserve">2  </w:t>
      </w:r>
      <w:r w:rsidRPr="00B86269">
        <w:rPr>
          <w:noProof/>
          <w:sz w:val="28"/>
          <w:szCs w:val="28"/>
        </w:rPr>
        <w:t xml:space="preserve">U Reči, </w:t>
      </w:r>
      <w:r w:rsidRPr="00B86269">
        <w:rPr>
          <w:i/>
          <w:iCs/>
          <w:noProof/>
          <w:sz w:val="28"/>
          <w:szCs w:val="28"/>
        </w:rPr>
        <w:t>preljube</w:t>
      </w:r>
      <w:r w:rsidRPr="00B86269">
        <w:rPr>
          <w:noProof/>
          <w:sz w:val="28"/>
          <w:szCs w:val="28"/>
        </w:rPr>
        <w:t xml:space="preserve">, u unutrašnjem smislu, označavaju preljube dobra , a </w:t>
      </w:r>
      <w:r w:rsidRPr="00B86269">
        <w:rPr>
          <w:i/>
          <w:iCs/>
          <w:noProof/>
          <w:sz w:val="28"/>
          <w:szCs w:val="28"/>
        </w:rPr>
        <w:t>kurvarstva</w:t>
      </w:r>
      <w:r w:rsidRPr="00B86269">
        <w:rPr>
          <w:noProof/>
          <w:sz w:val="28"/>
          <w:szCs w:val="28"/>
        </w:rPr>
        <w:t xml:space="preserve"> označavaju krivotvorenje istine (vidi br. 2466,3399); dok se prljava povezivanja nazivaju zabranjenim stepenima /srodstva/ (vidi </w:t>
      </w:r>
      <w:r w:rsidRPr="00B86269">
        <w:rPr>
          <w:i/>
          <w:iCs/>
          <w:noProof/>
          <w:sz w:val="28"/>
          <w:szCs w:val="28"/>
        </w:rPr>
        <w:t xml:space="preserve">Levitska </w:t>
      </w:r>
      <w:r w:rsidRPr="00B86269">
        <w:rPr>
          <w:noProof/>
          <w:sz w:val="28"/>
          <w:szCs w:val="28"/>
        </w:rPr>
        <w:t>XVIII.6-24), gde se nabrajaju razne vrste profanacije (</w:t>
      </w:r>
      <w:r w:rsidRPr="00B86269">
        <w:rPr>
          <w:i/>
          <w:iCs/>
          <w:noProof/>
          <w:sz w:val="28"/>
          <w:szCs w:val="28"/>
        </w:rPr>
        <w:t>prim. prev zabranjeni  telesni odnos sa srodnicima)</w:t>
      </w:r>
      <w:r w:rsidRPr="00B86269">
        <w:rPr>
          <w:noProof/>
          <w:sz w:val="28"/>
          <w:szCs w:val="28"/>
        </w:rPr>
        <w:t>.  Da se i ovde označava profanacija dobra kroz odvojenu veru, može se videti gore (br. 4601), gde se govori o ovom Rubenovom zlom delu.</w:t>
      </w:r>
      <w:r>
        <w:rPr>
          <w:b/>
          <w:bCs/>
          <w:noProof/>
          <w:sz w:val="28"/>
          <w:szCs w:val="28"/>
        </w:rPr>
        <w:t xml:space="preserve"> </w:t>
      </w:r>
      <w:r w:rsidRPr="00B86269">
        <w:rPr>
          <w:b/>
          <w:bCs/>
          <w:noProof/>
          <w:sz w:val="28"/>
          <w:szCs w:val="28"/>
        </w:rPr>
        <w:t xml:space="preserve">3  </w:t>
      </w:r>
      <w:r w:rsidRPr="00B86269">
        <w:rPr>
          <w:noProof/>
          <w:sz w:val="28"/>
          <w:szCs w:val="28"/>
        </w:rPr>
        <w:t>Slučaj sa verom samom, odvojenom od ljubavi prema bližnjem, ovakav je. Ako se poveže sa zlom (što se dešava onda kada neko prvo veruje istinu vere, i kada prvo živi po njoj, a posle je osporava i živi suprotno njoj), tada je ona profanisana (oskrvnuta); jer tada se prvo istina vere i dobro ljubavi prema bližnjem ukorene u unutrašnje (čovekovo) preko doktrine i života, a posle se uzimaju odatle i povezuju sa zlom. U drugom životu najteža sudbina čeka one kod koji se ovo desi; jer se u takvom čoveku dobro ne može odvojiti od zla. A u drugom životu oni se drže odvojeno; i kod ovakvog čoveka nema više nikakvih ostataka koji su bili pohranjeni u njegovom unutrašnjem, jer su potpuno nestali zbog zla. Pakao ovakvih je na levo na velikoj udaljenosti, a oni koji su tamo, pred anđelima izgledaju kao kosturi, skoro bez ikakvog života. Kako bi sprečio profanaciju dobra i istine, čoveka koji je takav da ne može da se nanovo rodi, njega Gospod odvaja od vere i ljubavi ka bližnjemu i dopušteno mu je da bude u zlu i u obmani , jer tada ne može da vrši profanaciju. (Vidi što je  rečeno i pokazano o profanaciji, br. 301-303,4289,4601).</w:t>
      </w:r>
    </w:p>
    <w:p w:rsidR="00BA67D3" w:rsidRPr="00B86269" w:rsidRDefault="00BA67D3" w:rsidP="00E87FEA">
      <w:pPr>
        <w:pBdr>
          <w:bottom w:val="single" w:sz="6" w:space="1" w:color="auto"/>
        </w:pBdr>
        <w:jc w:val="both"/>
        <w:rPr>
          <w:noProof/>
          <w:sz w:val="28"/>
          <w:szCs w:val="28"/>
        </w:rPr>
      </w:pPr>
      <w:r w:rsidRPr="003F14B1">
        <w:rPr>
          <w:b/>
          <w:bCs/>
          <w:noProof/>
          <w:sz w:val="28"/>
          <w:szCs w:val="28"/>
        </w:rPr>
        <w:t>6349.</w:t>
      </w:r>
      <w:r w:rsidRPr="00B86269">
        <w:rPr>
          <w:b/>
          <w:bCs/>
          <w:i/>
          <w:iCs/>
          <w:noProof/>
          <w:sz w:val="28"/>
          <w:szCs w:val="28"/>
        </w:rPr>
        <w:t xml:space="preserve"> </w:t>
      </w:r>
      <w:r w:rsidRPr="00762E49">
        <w:rPr>
          <w:i/>
          <w:iCs/>
          <w:noProof/>
          <w:sz w:val="28"/>
          <w:szCs w:val="28"/>
        </w:rPr>
        <w:t>I oskrvnio je</w:t>
      </w:r>
      <w:r w:rsidRPr="00762E49">
        <w:rPr>
          <w:noProof/>
          <w:sz w:val="28"/>
          <w:szCs w:val="28"/>
        </w:rPr>
        <w:t>. Da ovo označava da je vera porfanisana ako se poveže sa zlom, očito je iz onoga</w:t>
      </w:r>
      <w:r w:rsidRPr="00B86269">
        <w:rPr>
          <w:noProof/>
          <w:sz w:val="28"/>
          <w:szCs w:val="28"/>
        </w:rPr>
        <w:t xml:space="preserve"> što je bilo rečo gore (br. 6348).</w:t>
      </w:r>
    </w:p>
    <w:p w:rsidR="00BA67D3" w:rsidRPr="00B86269" w:rsidRDefault="00BA67D3" w:rsidP="00E87FEA">
      <w:pPr>
        <w:pBdr>
          <w:bottom w:val="single" w:sz="6" w:space="1" w:color="auto"/>
        </w:pBdr>
        <w:jc w:val="both"/>
        <w:rPr>
          <w:noProof/>
          <w:sz w:val="28"/>
          <w:szCs w:val="28"/>
        </w:rPr>
      </w:pPr>
      <w:r w:rsidRPr="003F14B1">
        <w:rPr>
          <w:b/>
          <w:bCs/>
          <w:noProof/>
          <w:sz w:val="28"/>
          <w:szCs w:val="28"/>
        </w:rPr>
        <w:t>6350.</w:t>
      </w:r>
      <w:r w:rsidRPr="00B86269">
        <w:rPr>
          <w:b/>
          <w:bCs/>
          <w:i/>
          <w:iCs/>
          <w:noProof/>
          <w:sz w:val="28"/>
          <w:szCs w:val="28"/>
        </w:rPr>
        <w:t xml:space="preserve"> </w:t>
      </w:r>
      <w:r w:rsidRPr="00762E49">
        <w:rPr>
          <w:i/>
          <w:iCs/>
          <w:noProof/>
          <w:sz w:val="28"/>
          <w:szCs w:val="28"/>
        </w:rPr>
        <w:t>Legav na nju</w:t>
      </w:r>
      <w:r w:rsidRPr="00762E49">
        <w:rPr>
          <w:noProof/>
          <w:sz w:val="28"/>
          <w:szCs w:val="28"/>
        </w:rPr>
        <w:t xml:space="preserve">. Da ovo označava da je na ovaj način duhovno dobro bilo zaraženo u Prirodnom, vidi se iz značenja </w:t>
      </w:r>
      <w:r w:rsidRPr="00762E49">
        <w:rPr>
          <w:i/>
          <w:iCs/>
          <w:noProof/>
          <w:sz w:val="28"/>
          <w:szCs w:val="28"/>
        </w:rPr>
        <w:t>legavši na postelju,</w:t>
      </w:r>
      <w:r w:rsidRPr="00762E49">
        <w:rPr>
          <w:noProof/>
          <w:sz w:val="28"/>
          <w:szCs w:val="28"/>
        </w:rPr>
        <w:t xml:space="preserve"> što je zaraziti kroz profanaciju (o</w:t>
      </w:r>
      <w:r w:rsidRPr="00B86269">
        <w:rPr>
          <w:noProof/>
          <w:sz w:val="28"/>
          <w:szCs w:val="28"/>
        </w:rPr>
        <w:t xml:space="preserve"> čemu gore, br. 6348); i iz reprezentacije Izrailja, na čiju je postelju bio legao, što je duhovno dobro u Prirodnom (br. 6340).</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6351. </w:t>
      </w:r>
      <w:r w:rsidRPr="00762E49">
        <w:rPr>
          <w:noProof/>
          <w:sz w:val="28"/>
          <w:szCs w:val="28"/>
        </w:rPr>
        <w:t xml:space="preserve">Stihovi 5-7.    </w:t>
      </w:r>
      <w:r w:rsidRPr="00762E49">
        <w:rPr>
          <w:i/>
          <w:iCs/>
          <w:noProof/>
          <w:sz w:val="28"/>
          <w:szCs w:val="28"/>
        </w:rPr>
        <w:t>Šimun (Simeon) i Levije, braća,</w:t>
      </w:r>
      <w:r>
        <w:rPr>
          <w:i/>
          <w:iCs/>
          <w:noProof/>
          <w:sz w:val="28"/>
          <w:szCs w:val="28"/>
        </w:rPr>
        <w:t xml:space="preserve"> mačevi su im oružje nepravdi. </w:t>
      </w:r>
      <w:r w:rsidRPr="00762E49">
        <w:rPr>
          <w:i/>
          <w:iCs/>
          <w:noProof/>
          <w:sz w:val="28"/>
          <w:szCs w:val="28"/>
        </w:rPr>
        <w:t>6. U tajne njihove da ne ulazi duša moja, sa zborom njihovijem da se ne sastavlja slava moja; jer u gnjevu svojem pobiše ljude (ubiše čoveka), i za svoje veselje pokidaše volove.</w:t>
      </w:r>
      <w:r>
        <w:rPr>
          <w:i/>
          <w:iCs/>
          <w:noProof/>
          <w:sz w:val="28"/>
          <w:szCs w:val="28"/>
        </w:rPr>
        <w:t xml:space="preserve"> </w:t>
      </w:r>
      <w:r w:rsidRPr="00762E49">
        <w:rPr>
          <w:i/>
          <w:iCs/>
          <w:noProof/>
          <w:sz w:val="28"/>
          <w:szCs w:val="28"/>
        </w:rPr>
        <w:t>7. Proklet da je gnjev njihov, što bješe nagao, i ljutina njihova što bješe žestoka; razdijeliću ih po Jakovu, i rasuću ih po Izrailju.</w:t>
      </w:r>
      <w:r>
        <w:rPr>
          <w:i/>
          <w:iCs/>
          <w:noProof/>
          <w:sz w:val="28"/>
          <w:szCs w:val="28"/>
        </w:rPr>
        <w:t xml:space="preserve"> </w:t>
      </w:r>
      <w:r w:rsidRPr="00762E49">
        <w:rPr>
          <w:i/>
          <w:iCs/>
          <w:noProof/>
          <w:sz w:val="28"/>
          <w:szCs w:val="28"/>
        </w:rPr>
        <w:t>Šimun (Simeon) i Levije, braća,</w:t>
      </w:r>
      <w:r w:rsidRPr="00762E49">
        <w:rPr>
          <w:noProof/>
          <w:sz w:val="28"/>
          <w:szCs w:val="28"/>
        </w:rPr>
        <w:t xml:space="preserve"> označava veru u volji, i ljubav prema bližnjemu, ili ovde izokrenutu, jer znače veru odvojenu od ljubavi prema bližnjemu;</w:t>
      </w:r>
      <w:r w:rsidRPr="00762E49">
        <w:rPr>
          <w:i/>
          <w:iCs/>
          <w:noProof/>
          <w:sz w:val="28"/>
          <w:szCs w:val="28"/>
        </w:rPr>
        <w:t xml:space="preserve"> mačevi su im oružje nepravdi</w:t>
      </w:r>
      <w:r w:rsidRPr="00B86269">
        <w:rPr>
          <w:i/>
          <w:iCs/>
          <w:noProof/>
          <w:sz w:val="28"/>
          <w:szCs w:val="28"/>
        </w:rPr>
        <w:t xml:space="preserve">, </w:t>
      </w:r>
      <w:r w:rsidRPr="00B86269">
        <w:rPr>
          <w:noProof/>
          <w:sz w:val="28"/>
          <w:szCs w:val="28"/>
        </w:rPr>
        <w:t xml:space="preserve">označava da su doktrinarne stvari poslužile da se unište dela  ljubavi prema bližnjemu, pa i sama ljubav prema bližnjemu; </w:t>
      </w:r>
      <w:r w:rsidRPr="00B86269">
        <w:rPr>
          <w:i/>
          <w:iCs/>
          <w:noProof/>
          <w:sz w:val="28"/>
          <w:szCs w:val="28"/>
        </w:rPr>
        <w:t>U tajne njihove da ne ulazi duša moja,</w:t>
      </w:r>
      <w:r w:rsidRPr="00B86269">
        <w:rPr>
          <w:noProof/>
          <w:sz w:val="28"/>
          <w:szCs w:val="28"/>
        </w:rPr>
        <w:t xml:space="preserve">označava da duhovno dobro  ne želi da zna za zla koja pripadaju njihovoj volji; </w:t>
      </w:r>
      <w:r w:rsidRPr="00B86269">
        <w:rPr>
          <w:i/>
          <w:iCs/>
          <w:noProof/>
          <w:sz w:val="28"/>
          <w:szCs w:val="28"/>
        </w:rPr>
        <w:t xml:space="preserve"> sa zborom njihovijem da se ne sastavlja slava moja, </w:t>
      </w:r>
      <w:r w:rsidRPr="00B86269">
        <w:rPr>
          <w:noProof/>
          <w:sz w:val="28"/>
          <w:szCs w:val="28"/>
        </w:rPr>
        <w:t>označava da ni duhovno dobro ne želi da zna za obmane njihove misli izvedene odatle</w:t>
      </w:r>
      <w:r w:rsidRPr="00B86269">
        <w:rPr>
          <w:i/>
          <w:iCs/>
          <w:noProof/>
          <w:sz w:val="28"/>
          <w:szCs w:val="28"/>
        </w:rPr>
        <w:t>; jer u gnjevu svojem pobiše ljude (ubiše čoveka),</w:t>
      </w:r>
      <w:r w:rsidRPr="00B86269">
        <w:rPr>
          <w:noProof/>
          <w:sz w:val="28"/>
          <w:szCs w:val="28"/>
        </w:rPr>
        <w:t xml:space="preserve"> označava da su se potpuno odvratili, i da je to njihovo odvraćanje ugasilo veru; </w:t>
      </w:r>
      <w:r w:rsidRPr="00B86269">
        <w:rPr>
          <w:i/>
          <w:iCs/>
          <w:noProof/>
          <w:sz w:val="28"/>
          <w:szCs w:val="28"/>
        </w:rPr>
        <w:t xml:space="preserve"> i za svoje veselje pokidaše volove, </w:t>
      </w:r>
      <w:r w:rsidRPr="00B86269">
        <w:rPr>
          <w:noProof/>
          <w:sz w:val="28"/>
          <w:szCs w:val="28"/>
        </w:rPr>
        <w:t>označava da su svojom izvitoperenom voljom oslabili spoljašnje dobro ljubavi prema bližnjemu</w:t>
      </w:r>
      <w:r w:rsidRPr="00B86269">
        <w:rPr>
          <w:i/>
          <w:iCs/>
          <w:noProof/>
          <w:sz w:val="28"/>
          <w:szCs w:val="28"/>
        </w:rPr>
        <w:t>. Proklet da je gnjev njihov, što bješe nagao,</w:t>
      </w:r>
      <w:r w:rsidRPr="00B86269">
        <w:rPr>
          <w:noProof/>
          <w:sz w:val="28"/>
          <w:szCs w:val="28"/>
        </w:rPr>
        <w:t xml:space="preserve"> označava bolno odvraćanje od dobra i kao posledicu osudu; </w:t>
      </w:r>
      <w:r w:rsidRPr="00B86269">
        <w:rPr>
          <w:i/>
          <w:iCs/>
          <w:noProof/>
          <w:sz w:val="28"/>
          <w:szCs w:val="28"/>
        </w:rPr>
        <w:t xml:space="preserve"> i ljutina njihova što bješe žestoka, </w:t>
      </w:r>
      <w:r w:rsidRPr="00B86269">
        <w:rPr>
          <w:noProof/>
          <w:sz w:val="28"/>
          <w:szCs w:val="28"/>
        </w:rPr>
        <w:t>označava napuštanje izvedene istine , koja je bila već potvrđena</w:t>
      </w:r>
      <w:r w:rsidRPr="00B86269">
        <w:rPr>
          <w:i/>
          <w:iCs/>
          <w:noProof/>
          <w:sz w:val="28"/>
          <w:szCs w:val="28"/>
        </w:rPr>
        <w:t xml:space="preserve">; razdijeliću ih po Jakovu, </w:t>
      </w:r>
      <w:r w:rsidRPr="00B86269">
        <w:rPr>
          <w:noProof/>
          <w:sz w:val="28"/>
          <w:szCs w:val="28"/>
        </w:rPr>
        <w:t>označava da oni treba da budu izagnani iz prirodnog čoveka;</w:t>
      </w:r>
      <w:r w:rsidRPr="00B86269">
        <w:rPr>
          <w:i/>
          <w:iCs/>
          <w:noProof/>
          <w:sz w:val="28"/>
          <w:szCs w:val="28"/>
        </w:rPr>
        <w:t xml:space="preserve">i rasuću ih po Izrailju, </w:t>
      </w:r>
      <w:r w:rsidRPr="00B86269">
        <w:rPr>
          <w:noProof/>
          <w:sz w:val="28"/>
          <w:szCs w:val="28"/>
        </w:rPr>
        <w:t xml:space="preserve">označava /da treba da budu izagnani/ i iz duhovnog čoveka. </w:t>
      </w:r>
    </w:p>
    <w:p w:rsidR="00BA67D3" w:rsidRPr="00B86269" w:rsidRDefault="00BA67D3" w:rsidP="00E87FEA">
      <w:pPr>
        <w:pBdr>
          <w:bottom w:val="single" w:sz="6" w:space="1" w:color="auto"/>
        </w:pBdr>
        <w:jc w:val="both"/>
        <w:rPr>
          <w:noProof/>
          <w:sz w:val="28"/>
          <w:szCs w:val="28"/>
        </w:rPr>
      </w:pPr>
      <w:r w:rsidRPr="003F14B1">
        <w:rPr>
          <w:b/>
          <w:bCs/>
          <w:noProof/>
          <w:sz w:val="28"/>
          <w:szCs w:val="28"/>
        </w:rPr>
        <w:t>6352.</w:t>
      </w:r>
      <w:r w:rsidRPr="00B86269">
        <w:rPr>
          <w:b/>
          <w:bCs/>
          <w:i/>
          <w:iCs/>
          <w:noProof/>
          <w:sz w:val="28"/>
          <w:szCs w:val="28"/>
        </w:rPr>
        <w:t xml:space="preserve"> </w:t>
      </w:r>
      <w:r w:rsidRPr="005312EA">
        <w:rPr>
          <w:noProof/>
          <w:sz w:val="28"/>
          <w:szCs w:val="28"/>
        </w:rPr>
        <w:t>Stih 5. Šimun i Levije, braća. Da ovo označava veru u volji, i u ljubavi prema bližnjemu, ovde izokrenutu, jer oni označavaju</w:t>
      </w:r>
      <w:r w:rsidRPr="00B86269">
        <w:rPr>
          <w:noProof/>
          <w:sz w:val="28"/>
          <w:szCs w:val="28"/>
        </w:rPr>
        <w:t xml:space="preserve"> veru odvojenu od ljubavi prema bližnjemu, vidi se iz reprezentacije Šimuna, što je vera u volji (vidi br. 3869-3872,5630); i iz reprezentacije Levija, što je ljubav prema bližnjemu (br. 3875,3877), ali ovde izokrenuta, jer označavaju veru odvojenu od ljubavi prema bližnjemu. Jer kad je ova vera pretstavljena Rubenom (što je jasno iz objašnjenja stiha 4), sledi da Šimun i Levije ne pretstavljaju  veru u volji, pa tako ni ljubav prema bližnjemu, jer ove stvari slede jedna drugu u nizovima od početka. Stoga je Šimunom pretstavljena obmana u volji, a Levijem zlo u činu, jer su ovi suprotni veri u volji i ljubavi prema bližnjemu. Da su ove stvari  ozačene,  jasno je iz toga što su Šimun i Levije bili prokleti.</w:t>
      </w:r>
    </w:p>
    <w:p w:rsidR="00BA67D3" w:rsidRPr="001262B5" w:rsidRDefault="00BA67D3" w:rsidP="00E87FEA">
      <w:pPr>
        <w:pBdr>
          <w:bottom w:val="single" w:sz="6" w:space="1" w:color="auto"/>
        </w:pBdr>
        <w:jc w:val="both"/>
        <w:rPr>
          <w:noProof/>
          <w:sz w:val="28"/>
          <w:szCs w:val="28"/>
        </w:rPr>
      </w:pPr>
      <w:r w:rsidRPr="003F14B1">
        <w:rPr>
          <w:b/>
          <w:bCs/>
          <w:noProof/>
          <w:sz w:val="28"/>
          <w:szCs w:val="28"/>
        </w:rPr>
        <w:t>6353.</w:t>
      </w:r>
      <w:r>
        <w:rPr>
          <w:b/>
          <w:bCs/>
          <w:i/>
          <w:iCs/>
          <w:noProof/>
          <w:sz w:val="28"/>
          <w:szCs w:val="28"/>
        </w:rPr>
        <w:t xml:space="preserve"> </w:t>
      </w:r>
      <w:r w:rsidRPr="005312EA">
        <w:rPr>
          <w:noProof/>
          <w:sz w:val="28"/>
          <w:szCs w:val="28"/>
        </w:rPr>
        <w:t>Mačevi su im oružje (instrumenti) nepravdi. Da ovo označava da doktrinarne stvari</w:t>
      </w:r>
      <w:r w:rsidRPr="00B86269">
        <w:rPr>
          <w:noProof/>
          <w:sz w:val="28"/>
          <w:szCs w:val="28"/>
        </w:rPr>
        <w:t xml:space="preserve"> služe da se razore dela ljubavi prema bližnjem, i sama ljubav prema bližnjem, vidi se iz značenja </w:t>
      </w:r>
      <w:r w:rsidRPr="00B86269">
        <w:rPr>
          <w:i/>
          <w:iCs/>
          <w:noProof/>
          <w:sz w:val="28"/>
          <w:szCs w:val="28"/>
        </w:rPr>
        <w:t>oružja nepravdi</w:t>
      </w:r>
      <w:r w:rsidRPr="00B86269">
        <w:rPr>
          <w:noProof/>
          <w:sz w:val="28"/>
          <w:szCs w:val="28"/>
        </w:rPr>
        <w:t xml:space="preserve"> (nasilja),a to je ono čime se razara ljubav prema bližnjem  (da oružje – instrtumenti – označavaju stvari koje su korisne da se njima razori lubav prema bližnjemu, videće se ubrzo); i iz značenja </w:t>
      </w:r>
      <w:r w:rsidRPr="00B86269">
        <w:rPr>
          <w:i/>
          <w:iCs/>
          <w:noProof/>
          <w:sz w:val="28"/>
          <w:szCs w:val="28"/>
        </w:rPr>
        <w:t>mačeva</w:t>
      </w:r>
      <w:r w:rsidRPr="00B86269">
        <w:rPr>
          <w:noProof/>
          <w:sz w:val="28"/>
          <w:szCs w:val="28"/>
        </w:rPr>
        <w:t>, što su doktrinarne stvari.  Jer mačevi (</w:t>
      </w:r>
      <w:r w:rsidRPr="00B86269">
        <w:rPr>
          <w:i/>
          <w:iCs/>
          <w:noProof/>
          <w:sz w:val="28"/>
          <w:szCs w:val="28"/>
        </w:rPr>
        <w:t>gladii</w:t>
      </w:r>
      <w:r w:rsidRPr="00B86269">
        <w:rPr>
          <w:noProof/>
          <w:sz w:val="28"/>
          <w:szCs w:val="28"/>
        </w:rPr>
        <w:t>) označavaju istine vere, pomoću koji se bori protivu  obmana i zala (vidi br. 2799);  tako mačevi (</w:t>
      </w:r>
      <w:r w:rsidRPr="00B86269">
        <w:rPr>
          <w:i/>
          <w:iCs/>
          <w:noProof/>
          <w:sz w:val="28"/>
          <w:szCs w:val="28"/>
        </w:rPr>
        <w:t>machaerae</w:t>
      </w:r>
      <w:r w:rsidRPr="00B86269">
        <w:rPr>
          <w:noProof/>
          <w:sz w:val="28"/>
          <w:szCs w:val="28"/>
        </w:rPr>
        <w:t xml:space="preserve">) su doktrinarne stvari , ovde doktrinarne stvari pomoću koji se vodi borba protivu istine i dobra,  pomoću kojih se ovi gase, jer to čine oni koji su u veri samoj, ili u veri odvojenoj  </w:t>
      </w:r>
      <w:r w:rsidRPr="00B86269">
        <w:rPr>
          <w:b/>
          <w:bCs/>
          <w:noProof/>
          <w:sz w:val="28"/>
          <w:szCs w:val="28"/>
        </w:rPr>
        <w:t>2</w:t>
      </w:r>
      <w:r w:rsidRPr="00B86269">
        <w:rPr>
          <w:noProof/>
          <w:sz w:val="28"/>
          <w:szCs w:val="28"/>
        </w:rPr>
        <w:t xml:space="preserve"> </w:t>
      </w:r>
      <w:r w:rsidRPr="00B86269">
        <w:rPr>
          <w:b/>
          <w:bCs/>
          <w:noProof/>
          <w:sz w:val="28"/>
          <w:szCs w:val="28"/>
        </w:rPr>
        <w:t xml:space="preserve"> </w:t>
      </w:r>
      <w:r w:rsidRPr="00B86269">
        <w:rPr>
          <w:noProof/>
          <w:sz w:val="28"/>
          <w:szCs w:val="28"/>
        </w:rPr>
        <w:t xml:space="preserve"> od ljubavi prema bližnjemu, kod kojih preovlada ono što je obrnuto.Doktrinarne stvari kod onih koji su u veri  samoj, uglavnom su one koje uče da se čovek spasava samom verom bez dela ljubavi ka bližnjem, i da ova nisu nužna, i da se čovek spasava verom čak i nu smrtnom času, bez obzira kako je živeo  u svom životu, tako da se spasavaju i oni koji su činili samo okrutna dela, preljube, a i oni koji su činili profane stvari; pa stoga da je spasenje samo primanje u nebo po milosti na kraju života; da su tak neki bili izabrani po milosti, a neki osuđeni zbog nemilosrnosti ; dok u stvari nikome se ne odbija (odriče) nebo, a najmanje to čini Gospod, nego to čini  sam život i komunkacija života , što se tamo /u duhovnm sveu/ opaža kao miris na zemlji od onih koji su izloženi nekom mirisu; to čini da je nemoguće da zli budu tamo, jer njih tamo muči zlo njihovog života </w:t>
      </w:r>
      <w:r w:rsidRPr="00B86269">
        <w:rPr>
          <w:b/>
          <w:bCs/>
          <w:noProof/>
          <w:sz w:val="28"/>
          <w:szCs w:val="28"/>
        </w:rPr>
        <w:t xml:space="preserve">3  </w:t>
      </w:r>
      <w:r w:rsidRPr="001262B5">
        <w:rPr>
          <w:noProof/>
          <w:sz w:val="28"/>
          <w:szCs w:val="28"/>
        </w:rPr>
        <w:t xml:space="preserve">više </w:t>
      </w:r>
      <w:r w:rsidRPr="001262B5">
        <w:rPr>
          <w:i/>
          <w:iCs/>
          <w:noProof/>
          <w:sz w:val="28"/>
          <w:szCs w:val="28"/>
        </w:rPr>
        <w:t xml:space="preserve"> </w:t>
      </w:r>
      <w:r w:rsidRPr="001262B5">
        <w:rPr>
          <w:noProof/>
          <w:sz w:val="28"/>
          <w:szCs w:val="28"/>
        </w:rPr>
        <w:t>nego što</w:t>
      </w:r>
      <w:r w:rsidRPr="00B86269">
        <w:rPr>
          <w:noProof/>
          <w:sz w:val="28"/>
          <w:szCs w:val="28"/>
        </w:rPr>
        <w:t xml:space="preserve"> pate u najdubljem paklu.Da </w:t>
      </w:r>
      <w:r w:rsidRPr="00B86269">
        <w:rPr>
          <w:i/>
          <w:iCs/>
          <w:noProof/>
          <w:sz w:val="28"/>
          <w:szCs w:val="28"/>
        </w:rPr>
        <w:t>mač</w:t>
      </w:r>
      <w:r w:rsidRPr="00B86269">
        <w:rPr>
          <w:noProof/>
          <w:sz w:val="28"/>
          <w:szCs w:val="28"/>
        </w:rPr>
        <w:t xml:space="preserve"> označava obmanu koja se bori i ubija, vidi se kod </w:t>
      </w:r>
      <w:r>
        <w:rPr>
          <w:i/>
          <w:iCs/>
          <w:noProof/>
          <w:sz w:val="28"/>
          <w:szCs w:val="28"/>
        </w:rPr>
        <w:t xml:space="preserve">Jovana: </w:t>
      </w:r>
      <w:r w:rsidRPr="00B86269">
        <w:rPr>
          <w:i/>
          <w:iCs/>
          <w:noProof/>
          <w:sz w:val="28"/>
          <w:szCs w:val="28"/>
        </w:rPr>
        <w:t xml:space="preserve">I iziđe drugi konj riđ, i onome što sjedaše na njemu dade se da uzme mir sa zemlje, i da ubija jedan drugoga, i dade mu se mač veliki (Otkrovenje VI.4). </w:t>
      </w:r>
      <w:r>
        <w:rPr>
          <w:i/>
          <w:iCs/>
          <w:noProof/>
          <w:sz w:val="28"/>
          <w:szCs w:val="28"/>
        </w:rPr>
        <w:t xml:space="preserve">Ponovo: </w:t>
      </w:r>
      <w:r w:rsidRPr="00B86269">
        <w:rPr>
          <w:i/>
          <w:iCs/>
          <w:noProof/>
          <w:sz w:val="28"/>
          <w:szCs w:val="28"/>
        </w:rPr>
        <w:t>Ko ubija mačem, od mača će poginuti ( Jevanđelje, XIII.1,14),</w:t>
      </w:r>
      <w:r>
        <w:rPr>
          <w:noProof/>
          <w:sz w:val="28"/>
          <w:szCs w:val="28"/>
        </w:rPr>
        <w:t xml:space="preserve"> </w:t>
      </w:r>
      <w:r w:rsidRPr="00B86269">
        <w:rPr>
          <w:noProof/>
          <w:sz w:val="28"/>
          <w:szCs w:val="28"/>
        </w:rPr>
        <w:t xml:space="preserve">Da je nepravda nasilje nad ljubavlju prema </w:t>
      </w:r>
      <w:r w:rsidRPr="00B86269">
        <w:rPr>
          <w:b/>
          <w:bCs/>
          <w:noProof/>
          <w:sz w:val="28"/>
          <w:szCs w:val="28"/>
        </w:rPr>
        <w:t xml:space="preserve">4  </w:t>
      </w:r>
      <w:r w:rsidRPr="00B86269">
        <w:rPr>
          <w:noProof/>
          <w:sz w:val="28"/>
          <w:szCs w:val="28"/>
        </w:rPr>
        <w:t xml:space="preserve">bližnjem,vidi se iz mnogih odlomaka u Reči , kao kod </w:t>
      </w:r>
      <w:r>
        <w:rPr>
          <w:i/>
          <w:iCs/>
          <w:noProof/>
          <w:sz w:val="28"/>
          <w:szCs w:val="28"/>
        </w:rPr>
        <w:t>Isaije: Jer nasilnika ne</w:t>
      </w:r>
      <w:r w:rsidRPr="00B86269">
        <w:rPr>
          <w:i/>
          <w:iCs/>
          <w:noProof/>
          <w:sz w:val="28"/>
          <w:szCs w:val="28"/>
        </w:rPr>
        <w:t>će biti, i nestaće podsmjevača, i istrijebiće se svi koji gledaju da čine bezakonje (nasilje). Koji okrivljuju čovjeka za riječ, i meću zamku onome koji kara na vratima, i obaraju pravednika lažju (XXIX.20,21).</w:t>
      </w:r>
      <w:r>
        <w:rPr>
          <w:noProof/>
          <w:sz w:val="28"/>
          <w:szCs w:val="28"/>
        </w:rPr>
        <w:t xml:space="preserve"> </w:t>
      </w:r>
      <w:r w:rsidRPr="00B86269">
        <w:rPr>
          <w:noProof/>
          <w:sz w:val="28"/>
          <w:szCs w:val="28"/>
        </w:rPr>
        <w:t xml:space="preserve">U ovome odlomku nasilnik se izražava drugom rečju u izvornom jeziku, ali sa sličnim značenjem; da je nasilnik onaj koji vrši nasilje nad ljubavlju prema bližnjemu,  označeno je sa </w:t>
      </w:r>
      <w:r w:rsidRPr="00B86269">
        <w:rPr>
          <w:i/>
          <w:iCs/>
          <w:noProof/>
          <w:sz w:val="28"/>
          <w:szCs w:val="28"/>
        </w:rPr>
        <w:t>obaraju čoveka lažju</w:t>
      </w:r>
      <w:r w:rsidRPr="00B86269">
        <w:rPr>
          <w:noProof/>
          <w:sz w:val="28"/>
          <w:szCs w:val="28"/>
        </w:rPr>
        <w:t xml:space="preserve">, i sa </w:t>
      </w:r>
      <w:r w:rsidRPr="00B86269">
        <w:rPr>
          <w:i/>
          <w:iCs/>
          <w:noProof/>
          <w:sz w:val="28"/>
          <w:szCs w:val="28"/>
        </w:rPr>
        <w:t>okrivljuju čovjeka za riječ</w:t>
      </w:r>
      <w:r w:rsidRPr="00B86269">
        <w:rPr>
          <w:noProof/>
          <w:sz w:val="28"/>
          <w:szCs w:val="28"/>
        </w:rPr>
        <w:t>. Ko</w:t>
      </w:r>
      <w:r>
        <w:rPr>
          <w:noProof/>
          <w:sz w:val="28"/>
          <w:szCs w:val="28"/>
        </w:rPr>
        <w:t xml:space="preserve">d istoga: </w:t>
      </w:r>
      <w:r w:rsidRPr="00B86269">
        <w:rPr>
          <w:i/>
          <w:iCs/>
          <w:noProof/>
          <w:sz w:val="28"/>
          <w:szCs w:val="28"/>
        </w:rPr>
        <w:t xml:space="preserve">Posao je njiov bezakonje (nepravda) i u rukama je </w:t>
      </w:r>
      <w:r w:rsidRPr="00B86269">
        <w:rPr>
          <w:b/>
          <w:bCs/>
          <w:noProof/>
          <w:sz w:val="28"/>
          <w:szCs w:val="28"/>
        </w:rPr>
        <w:t>5</w:t>
      </w:r>
      <w:r w:rsidRPr="00B86269">
        <w:rPr>
          <w:i/>
          <w:iCs/>
          <w:noProof/>
          <w:sz w:val="28"/>
          <w:szCs w:val="28"/>
        </w:rPr>
        <w:t xml:space="preserve">  njihovijem nasilje. Noge im trče na zlo i brze su na proljevanje krvi prave;  misli su njihove bezaknje, na putovima njihovijem pustoš i rasap (LIX.6,7).</w:t>
      </w:r>
      <w:r>
        <w:rPr>
          <w:noProof/>
          <w:sz w:val="28"/>
          <w:szCs w:val="28"/>
        </w:rPr>
        <w:t xml:space="preserve"> </w:t>
      </w:r>
      <w:r w:rsidRPr="00B86269">
        <w:rPr>
          <w:i/>
          <w:iCs/>
          <w:noProof/>
          <w:sz w:val="28"/>
          <w:szCs w:val="28"/>
        </w:rPr>
        <w:t>Bezakonje (nasilje)</w:t>
      </w:r>
      <w:r w:rsidRPr="00B86269">
        <w:rPr>
          <w:noProof/>
          <w:sz w:val="28"/>
          <w:szCs w:val="28"/>
        </w:rPr>
        <w:t xml:space="preserve"> je ovde izvršeno nad ljubalju prema bližnjemu, što je označeno i </w:t>
      </w:r>
      <w:r w:rsidRPr="00B86269">
        <w:rPr>
          <w:i/>
          <w:iCs/>
          <w:noProof/>
          <w:sz w:val="28"/>
          <w:szCs w:val="28"/>
        </w:rPr>
        <w:t xml:space="preserve">proljevanjem krvi </w:t>
      </w:r>
      <w:r>
        <w:rPr>
          <w:noProof/>
          <w:sz w:val="28"/>
          <w:szCs w:val="28"/>
        </w:rPr>
        <w:t xml:space="preserve">(vidi br. 374,1005). Ponovo: </w:t>
      </w:r>
      <w:r w:rsidRPr="00B86269">
        <w:rPr>
          <w:i/>
          <w:iCs/>
          <w:noProof/>
          <w:sz w:val="28"/>
          <w:szCs w:val="28"/>
        </w:rPr>
        <w:t>Neće se više čuti nasilje u tvojoj zemlji ni pusošenje ni potiranje na međama tvojim (LX.18).</w:t>
      </w:r>
      <w:r>
        <w:rPr>
          <w:noProof/>
          <w:sz w:val="28"/>
          <w:szCs w:val="28"/>
        </w:rPr>
        <w:t xml:space="preserve"> </w:t>
      </w:r>
      <w:r w:rsidRPr="00B86269">
        <w:rPr>
          <w:noProof/>
          <w:sz w:val="28"/>
          <w:szCs w:val="28"/>
        </w:rPr>
        <w:t xml:space="preserve">Ovde nasilje označava razaranje ljubavi prema bližnjemu, jer otuda dolazi </w:t>
      </w:r>
      <w:r w:rsidRPr="00B86269">
        <w:rPr>
          <w:i/>
          <w:iCs/>
          <w:noProof/>
          <w:sz w:val="28"/>
          <w:szCs w:val="28"/>
        </w:rPr>
        <w:t>potiranje na međama</w:t>
      </w:r>
      <w:r w:rsidRPr="00B86269">
        <w:rPr>
          <w:noProof/>
          <w:sz w:val="28"/>
          <w:szCs w:val="28"/>
        </w:rPr>
        <w:t xml:space="preserve"> </w:t>
      </w:r>
      <w:r w:rsidRPr="00B86269">
        <w:rPr>
          <w:b/>
          <w:bCs/>
          <w:noProof/>
          <w:sz w:val="28"/>
          <w:szCs w:val="28"/>
        </w:rPr>
        <w:t>6</w:t>
      </w:r>
      <w:r w:rsidRPr="00B86269">
        <w:rPr>
          <w:noProof/>
          <w:sz w:val="28"/>
          <w:szCs w:val="28"/>
        </w:rPr>
        <w:t xml:space="preserve">  </w:t>
      </w:r>
      <w:r w:rsidRPr="00B86269">
        <w:rPr>
          <w:i/>
          <w:iCs/>
          <w:noProof/>
          <w:sz w:val="28"/>
          <w:szCs w:val="28"/>
        </w:rPr>
        <w:t>tvojim,</w:t>
      </w:r>
      <w:r w:rsidRPr="00B86269">
        <w:rPr>
          <w:noProof/>
          <w:sz w:val="28"/>
          <w:szCs w:val="28"/>
        </w:rPr>
        <w:t xml:space="preserve"> to jest,u crkvi. Kod </w:t>
      </w:r>
      <w:r w:rsidRPr="00B86269">
        <w:rPr>
          <w:i/>
          <w:iCs/>
          <w:noProof/>
          <w:sz w:val="28"/>
          <w:szCs w:val="28"/>
        </w:rPr>
        <w:t>J</w:t>
      </w:r>
      <w:r>
        <w:rPr>
          <w:i/>
          <w:iCs/>
          <w:noProof/>
          <w:sz w:val="28"/>
          <w:szCs w:val="28"/>
        </w:rPr>
        <w:t xml:space="preserve">eremije: </w:t>
      </w:r>
      <w:r w:rsidRPr="00B86269">
        <w:rPr>
          <w:i/>
          <w:iCs/>
          <w:noProof/>
          <w:sz w:val="28"/>
          <w:szCs w:val="28"/>
        </w:rPr>
        <w:t>Jer od kad govorim, vapijem radi nasilja i pustošenja vičem, jer mi je riječ Jehovina na porugu i na podsmijeh svaki dan (XX.8).</w:t>
      </w:r>
      <w:r>
        <w:rPr>
          <w:noProof/>
          <w:sz w:val="28"/>
          <w:szCs w:val="28"/>
        </w:rPr>
        <w:t xml:space="preserve"> </w:t>
      </w:r>
      <w:r w:rsidRPr="00B86269">
        <w:rPr>
          <w:noProof/>
          <w:sz w:val="28"/>
          <w:szCs w:val="28"/>
        </w:rPr>
        <w:t>Ovde</w:t>
      </w:r>
      <w:r w:rsidRPr="00B86269">
        <w:rPr>
          <w:i/>
          <w:iCs/>
          <w:noProof/>
          <w:sz w:val="28"/>
          <w:szCs w:val="28"/>
        </w:rPr>
        <w:t xml:space="preserve"> nasilje </w:t>
      </w:r>
      <w:r w:rsidRPr="00B86269">
        <w:rPr>
          <w:noProof/>
          <w:sz w:val="28"/>
          <w:szCs w:val="28"/>
        </w:rPr>
        <w:t>označava nasilje nad duhovnim stvarima, tako i razaranje ljubavi prema bližnjem i</w:t>
      </w:r>
      <w:r w:rsidRPr="00B86269">
        <w:rPr>
          <w:i/>
          <w:iCs/>
          <w:noProof/>
          <w:sz w:val="28"/>
          <w:szCs w:val="28"/>
        </w:rPr>
        <w:t xml:space="preserve"> </w:t>
      </w:r>
      <w:r w:rsidRPr="00B86269">
        <w:rPr>
          <w:noProof/>
          <w:sz w:val="28"/>
          <w:szCs w:val="28"/>
        </w:rPr>
        <w:t>vere. Kod</w:t>
      </w:r>
      <w:r>
        <w:rPr>
          <w:i/>
          <w:iCs/>
          <w:noProof/>
          <w:sz w:val="28"/>
          <w:szCs w:val="28"/>
        </w:rPr>
        <w:t xml:space="preserve"> Jezikilja: </w:t>
      </w:r>
      <w:r w:rsidRPr="00B86269">
        <w:rPr>
          <w:i/>
          <w:iCs/>
          <w:noProof/>
          <w:sz w:val="28"/>
          <w:szCs w:val="28"/>
        </w:rPr>
        <w:t>Načini verige, jer je zemlja puna krvnoga suda, i grad je pun nasilja (VII.23).</w:t>
      </w:r>
      <w:r>
        <w:rPr>
          <w:noProof/>
          <w:sz w:val="28"/>
          <w:szCs w:val="28"/>
        </w:rPr>
        <w:t xml:space="preserve"> </w:t>
      </w:r>
      <w:r w:rsidRPr="00B86269">
        <w:rPr>
          <w:i/>
          <w:iCs/>
          <w:noProof/>
          <w:sz w:val="28"/>
          <w:szCs w:val="28"/>
        </w:rPr>
        <w:t xml:space="preserve">Krvni sud </w:t>
      </w:r>
      <w:r w:rsidRPr="00B86269">
        <w:rPr>
          <w:noProof/>
          <w:sz w:val="28"/>
          <w:szCs w:val="28"/>
        </w:rPr>
        <w:t>ovde označava razaranje vere, a nasilje razaraje lj</w:t>
      </w:r>
      <w:r>
        <w:rPr>
          <w:noProof/>
          <w:sz w:val="28"/>
          <w:szCs w:val="28"/>
        </w:rPr>
        <w:t xml:space="preserve">ubavi prema bližnjemu. Ponovo: </w:t>
      </w:r>
      <w:r w:rsidRPr="00B86269">
        <w:rPr>
          <w:i/>
          <w:iCs/>
          <w:noProof/>
          <w:sz w:val="28"/>
          <w:szCs w:val="28"/>
        </w:rPr>
        <w:t>Ako rodi sina lupeža,  koji bi krv proljevao ili bi činio tako što ; I ne bi činio svega onoga, nego bi jeo na gorama, i ženu bližnjega svojega skrvnio, siromahu i ubogome nasilje činio, otimao što, zaloga ne bi vraćao, ka gadnijem bogovima podizao bi oči svoje čineći gad; davao  na dobit, i uzimazo pridavak;  hoće li li taj živjeti? ne će živjet; učinio je sve te gadove; doista će poginuti; krv će njegova na njemu biti (XVIII.10-13).</w:t>
      </w:r>
      <w:r>
        <w:rPr>
          <w:noProof/>
          <w:sz w:val="28"/>
          <w:szCs w:val="28"/>
        </w:rPr>
        <w:t xml:space="preserve"> </w:t>
      </w:r>
      <w:r w:rsidRPr="00B86269">
        <w:rPr>
          <w:i/>
          <w:iCs/>
          <w:noProof/>
          <w:sz w:val="28"/>
          <w:szCs w:val="28"/>
        </w:rPr>
        <w:t xml:space="preserve">Lupež i koji krv proljeva </w:t>
      </w:r>
      <w:r w:rsidRPr="00B86269">
        <w:rPr>
          <w:noProof/>
          <w:sz w:val="28"/>
          <w:szCs w:val="28"/>
        </w:rPr>
        <w:t xml:space="preserve">je svaki onaj koji razara ljubav prema bližnjemu i veru. Kod </w:t>
      </w:r>
      <w:r>
        <w:rPr>
          <w:i/>
          <w:iCs/>
          <w:noProof/>
          <w:sz w:val="28"/>
          <w:szCs w:val="28"/>
        </w:rPr>
        <w:t xml:space="preserve">Davida: </w:t>
      </w:r>
      <w:r w:rsidRPr="00B86269">
        <w:rPr>
          <w:i/>
          <w:iCs/>
          <w:noProof/>
          <w:sz w:val="28"/>
          <w:szCs w:val="28"/>
        </w:rPr>
        <w:t>Izbavi me, o Jehova, od čovjeka zloga, sačuvaj me od nasilnika, koji promišlja zlo u srcu i svaki dan podižu rat; oštre jezik svoj kao zmija, jed je aspidin u ustima njihovijem. Sačuvaj me, Bože, od ruku bezbožnika, od nasilnika sahrani me, koji misle da potkinu noge moje. Čovek jezičan ne će se utvrditi (da se ne utvrdi ) na zemlji, nepravednoga će zloća njegova uvaliti u pogibao (Psalam CXL.1-4,11).</w:t>
      </w:r>
      <w:r>
        <w:rPr>
          <w:noProof/>
          <w:sz w:val="28"/>
          <w:szCs w:val="28"/>
        </w:rPr>
        <w:t xml:space="preserve"> </w:t>
      </w:r>
      <w:r w:rsidRPr="00B86269">
        <w:rPr>
          <w:i/>
          <w:iCs/>
          <w:noProof/>
          <w:sz w:val="28"/>
          <w:szCs w:val="28"/>
        </w:rPr>
        <w:t xml:space="preserve">Nasilnikom </w:t>
      </w:r>
      <w:r w:rsidRPr="00B86269">
        <w:rPr>
          <w:noProof/>
          <w:sz w:val="28"/>
          <w:szCs w:val="28"/>
        </w:rPr>
        <w:t xml:space="preserve">se označava onaj koji uništava istine vere i dobra ljubavi prema bližnjem; njihova borba protivu  ovih istina i dobara označena je sa </w:t>
      </w:r>
      <w:r w:rsidRPr="00B86269">
        <w:rPr>
          <w:i/>
          <w:iCs/>
          <w:noProof/>
          <w:sz w:val="28"/>
          <w:szCs w:val="28"/>
        </w:rPr>
        <w:t>promišljaju zlo u srcu   i  svaki dan podižu rat, i oštre  jezik svoj kao zmija;  ali će nepravednoga zloća</w:t>
      </w:r>
      <w:r w:rsidRPr="00B86269">
        <w:rPr>
          <w:noProof/>
          <w:sz w:val="28"/>
          <w:szCs w:val="28"/>
        </w:rPr>
        <w:t xml:space="preserve"> </w:t>
      </w:r>
      <w:r w:rsidRPr="00B86269">
        <w:rPr>
          <w:i/>
          <w:iCs/>
          <w:noProof/>
          <w:sz w:val="28"/>
          <w:szCs w:val="28"/>
        </w:rPr>
        <w:t>njegova da uvali u pogibao</w:t>
      </w:r>
      <w:r w:rsidRPr="00B86269">
        <w:rPr>
          <w:noProof/>
          <w:sz w:val="28"/>
          <w:szCs w:val="28"/>
        </w:rPr>
        <w:t xml:space="preserve">. (Kao i u drugim odlomcma, kao kod </w:t>
      </w:r>
      <w:r w:rsidRPr="00B86269">
        <w:rPr>
          <w:i/>
          <w:iCs/>
          <w:noProof/>
          <w:sz w:val="28"/>
          <w:szCs w:val="28"/>
        </w:rPr>
        <w:t>Jezek XII.19; Joil IV.19; Mal. II.16; Zah. III.4; Psalam XVIII.48;LV.9-11;LVIII.3-6;Zak. Pon. XIX.16).</w:t>
      </w:r>
    </w:p>
    <w:p w:rsidR="00BA67D3" w:rsidRPr="00B86269" w:rsidRDefault="00BA67D3" w:rsidP="00E87FEA">
      <w:pPr>
        <w:pBdr>
          <w:bottom w:val="single" w:sz="6" w:space="1" w:color="auto"/>
        </w:pBdr>
        <w:jc w:val="both"/>
        <w:rPr>
          <w:noProof/>
          <w:sz w:val="28"/>
          <w:szCs w:val="28"/>
        </w:rPr>
      </w:pPr>
      <w:r w:rsidRPr="003F14B1">
        <w:rPr>
          <w:b/>
          <w:bCs/>
          <w:noProof/>
          <w:sz w:val="28"/>
          <w:szCs w:val="28"/>
        </w:rPr>
        <w:t>6354.</w:t>
      </w:r>
      <w:r w:rsidRPr="00B86269">
        <w:rPr>
          <w:b/>
          <w:bCs/>
          <w:i/>
          <w:iCs/>
          <w:noProof/>
          <w:sz w:val="28"/>
          <w:szCs w:val="28"/>
        </w:rPr>
        <w:t xml:space="preserve"> </w:t>
      </w:r>
      <w:r w:rsidRPr="005312EA">
        <w:rPr>
          <w:noProof/>
          <w:sz w:val="28"/>
          <w:szCs w:val="28"/>
        </w:rPr>
        <w:t>Stih 6.  U njihovu tajnu da ne ulazi duša moja. Da ovo označava da duhovno dobro ne želi da zna za zla koja pripadaju njihovoj volji, vidi se iz reprezentacije</w:t>
      </w:r>
      <w:r w:rsidRPr="00B86269">
        <w:rPr>
          <w:noProof/>
          <w:sz w:val="28"/>
          <w:szCs w:val="28"/>
        </w:rPr>
        <w:t xml:space="preserve"> Izrailja, koji ovo kaže o sebi, pošto je on duhovno dobro (vidi br. 6340); i iz značenja </w:t>
      </w:r>
      <w:r w:rsidRPr="00B86269">
        <w:rPr>
          <w:i/>
          <w:iCs/>
          <w:noProof/>
          <w:sz w:val="28"/>
          <w:szCs w:val="28"/>
        </w:rPr>
        <w:t>ne</w:t>
      </w:r>
      <w:r w:rsidRPr="00B86269">
        <w:rPr>
          <w:noProof/>
          <w:sz w:val="28"/>
          <w:szCs w:val="28"/>
        </w:rPr>
        <w:t xml:space="preserve"> </w:t>
      </w:r>
      <w:r w:rsidRPr="00B86269">
        <w:rPr>
          <w:i/>
          <w:iCs/>
          <w:noProof/>
          <w:sz w:val="28"/>
          <w:szCs w:val="28"/>
        </w:rPr>
        <w:t>ulaziti u tajnu</w:t>
      </w:r>
      <w:r w:rsidRPr="00B86269">
        <w:rPr>
          <w:noProof/>
          <w:sz w:val="28"/>
          <w:szCs w:val="28"/>
        </w:rPr>
        <w:t xml:space="preserve">, što je ne želeti znati, naime, zla volje koja su označena </w:t>
      </w:r>
      <w:r w:rsidRPr="00B86269">
        <w:rPr>
          <w:i/>
          <w:iCs/>
          <w:noProof/>
          <w:sz w:val="28"/>
          <w:szCs w:val="28"/>
        </w:rPr>
        <w:t>Šimunom i Levijem</w:t>
      </w:r>
      <w:r w:rsidRPr="00B86269">
        <w:rPr>
          <w:noProof/>
          <w:sz w:val="28"/>
          <w:szCs w:val="28"/>
        </w:rPr>
        <w:t xml:space="preserve"> (br. 6352); kaže se </w:t>
      </w:r>
      <w:r w:rsidRPr="00B86269">
        <w:rPr>
          <w:i/>
          <w:iCs/>
          <w:noProof/>
          <w:sz w:val="28"/>
          <w:szCs w:val="28"/>
        </w:rPr>
        <w:t>duša moja</w:t>
      </w:r>
      <w:r w:rsidRPr="00B86269">
        <w:rPr>
          <w:noProof/>
          <w:sz w:val="28"/>
          <w:szCs w:val="28"/>
        </w:rPr>
        <w:t xml:space="preserve"> zato što </w:t>
      </w:r>
      <w:r w:rsidRPr="00B86269">
        <w:rPr>
          <w:i/>
          <w:iCs/>
          <w:noProof/>
          <w:sz w:val="28"/>
          <w:szCs w:val="28"/>
        </w:rPr>
        <w:t>duša</w:t>
      </w:r>
      <w:r w:rsidRPr="00B86269">
        <w:rPr>
          <w:noProof/>
          <w:sz w:val="28"/>
          <w:szCs w:val="28"/>
        </w:rPr>
        <w:t xml:space="preserve"> ovde označava život dobra koji pripada duhovnom dobru; život njegove istin označava se </w:t>
      </w:r>
      <w:r w:rsidRPr="00B86269">
        <w:rPr>
          <w:i/>
          <w:iCs/>
          <w:noProof/>
          <w:sz w:val="28"/>
          <w:szCs w:val="28"/>
        </w:rPr>
        <w:t>slavom</w:t>
      </w:r>
      <w:r w:rsidRPr="00B86269">
        <w:rPr>
          <w:noProof/>
          <w:sz w:val="28"/>
          <w:szCs w:val="28"/>
        </w:rPr>
        <w:t>, o kojoj u onome što sledi.</w:t>
      </w:r>
    </w:p>
    <w:p w:rsidR="00BA67D3" w:rsidRPr="00B86269" w:rsidRDefault="00BA67D3" w:rsidP="00E87FEA">
      <w:pPr>
        <w:pBdr>
          <w:bottom w:val="single" w:sz="6" w:space="1" w:color="auto"/>
        </w:pBdr>
        <w:jc w:val="both"/>
        <w:rPr>
          <w:noProof/>
          <w:sz w:val="28"/>
          <w:szCs w:val="28"/>
        </w:rPr>
      </w:pPr>
      <w:r w:rsidRPr="003F14B1">
        <w:rPr>
          <w:b/>
          <w:bCs/>
          <w:noProof/>
          <w:sz w:val="28"/>
          <w:szCs w:val="28"/>
        </w:rPr>
        <w:t>6355.</w:t>
      </w:r>
      <w:r w:rsidRPr="00B86269">
        <w:rPr>
          <w:b/>
          <w:bCs/>
          <w:i/>
          <w:iCs/>
          <w:noProof/>
          <w:sz w:val="28"/>
          <w:szCs w:val="28"/>
        </w:rPr>
        <w:t xml:space="preserve"> </w:t>
      </w:r>
      <w:r w:rsidRPr="005312EA">
        <w:rPr>
          <w:noProof/>
          <w:sz w:val="28"/>
          <w:szCs w:val="28"/>
        </w:rPr>
        <w:t>Sa zborom njihovijem da se ne sastavlja slava moja.  Da ovo označava da ni istina duhovnog dobra ne želi znati za obmane koji prioadaju njihovoj misli koja potiče otuda,</w:t>
      </w:r>
      <w:r w:rsidRPr="00B86269">
        <w:rPr>
          <w:noProof/>
          <w:sz w:val="28"/>
          <w:szCs w:val="28"/>
        </w:rPr>
        <w:t xml:space="preserve"> vidi se iz reprezentacije Izrailja, što je duhovno dobro (vidi br. 6340); i iz značenja sa zborom da se ne sastavlja, što je ne želeti povezivanje s obmanama u njihovoj misli pa tako i ne želeti  znati ih (pošto su obmane u mislima označene </w:t>
      </w:r>
      <w:r w:rsidRPr="00B86269">
        <w:rPr>
          <w:i/>
          <w:iCs/>
          <w:noProof/>
          <w:sz w:val="28"/>
          <w:szCs w:val="28"/>
        </w:rPr>
        <w:t>zborom</w:t>
      </w:r>
      <w:r w:rsidRPr="00B86269">
        <w:rPr>
          <w:noProof/>
          <w:sz w:val="28"/>
          <w:szCs w:val="28"/>
        </w:rPr>
        <w:t>, kojim se kao i mnoštvom označavaju istine, a u obrnutom smislu, obmnane); i iz značenja slave, kojom se opisuje istina (br. 4809,5922), jer istina je slava onima koji su u duhovnome smislu.</w:t>
      </w:r>
    </w:p>
    <w:p w:rsidR="00BA67D3" w:rsidRPr="00B86269" w:rsidRDefault="00BA67D3" w:rsidP="00E87FEA">
      <w:pPr>
        <w:pBdr>
          <w:bottom w:val="single" w:sz="6" w:space="1" w:color="auto"/>
        </w:pBdr>
        <w:jc w:val="both"/>
        <w:rPr>
          <w:noProof/>
          <w:sz w:val="28"/>
          <w:szCs w:val="28"/>
        </w:rPr>
      </w:pPr>
      <w:r w:rsidRPr="003F14B1">
        <w:rPr>
          <w:b/>
          <w:bCs/>
          <w:noProof/>
          <w:sz w:val="28"/>
          <w:szCs w:val="28"/>
        </w:rPr>
        <w:t>6356.</w:t>
      </w:r>
      <w:r w:rsidRPr="00B86269">
        <w:rPr>
          <w:b/>
          <w:bCs/>
          <w:i/>
          <w:iCs/>
          <w:noProof/>
          <w:sz w:val="28"/>
          <w:szCs w:val="28"/>
        </w:rPr>
        <w:t xml:space="preserve"> </w:t>
      </w:r>
      <w:r w:rsidRPr="005312EA">
        <w:rPr>
          <w:noProof/>
          <w:sz w:val="28"/>
          <w:szCs w:val="28"/>
        </w:rPr>
        <w:t>Jer u gnjevu svome pobiše ljude (ubiše čovjeka) (prim.prev. autor sledi izvorni tekst, pa stoga stoji: ubiše čovjeka i raskidaše vola). Da ovo označava da su se potpuno otkrenuli</w:t>
      </w:r>
      <w:r w:rsidRPr="00B86269">
        <w:rPr>
          <w:noProof/>
          <w:sz w:val="28"/>
          <w:szCs w:val="28"/>
        </w:rPr>
        <w:t>, i pri tome ugasili veru, vidi se iz značenja gneva, što je udaljavanje od ljubavi ka bližnjem, i otkretanje (vidi br. 357,5034,5798); iz značenja pobiti, što je ugasiti, i iz značenja čovjeka (</w:t>
      </w:r>
      <w:r w:rsidRPr="00B86269">
        <w:rPr>
          <w:i/>
          <w:iCs/>
          <w:noProof/>
          <w:sz w:val="28"/>
          <w:szCs w:val="28"/>
        </w:rPr>
        <w:t>vir</w:t>
      </w:r>
      <w:r w:rsidRPr="00B86269">
        <w:rPr>
          <w:noProof/>
          <w:sz w:val="28"/>
          <w:szCs w:val="28"/>
        </w:rPr>
        <w:t>), što je istina vere (br. 3134,3309,3459,4823).</w:t>
      </w:r>
    </w:p>
    <w:p w:rsidR="00BA67D3" w:rsidRPr="00B86269" w:rsidRDefault="00BA67D3" w:rsidP="00E87FEA">
      <w:pPr>
        <w:pBdr>
          <w:bottom w:val="single" w:sz="6" w:space="1" w:color="auto"/>
        </w:pBdr>
        <w:jc w:val="both"/>
        <w:rPr>
          <w:noProof/>
          <w:sz w:val="28"/>
          <w:szCs w:val="28"/>
        </w:rPr>
      </w:pPr>
      <w:r w:rsidRPr="003F14B1">
        <w:rPr>
          <w:b/>
          <w:bCs/>
          <w:noProof/>
          <w:sz w:val="28"/>
          <w:szCs w:val="28"/>
        </w:rPr>
        <w:t>6357.</w:t>
      </w:r>
      <w:r w:rsidRPr="00B86269">
        <w:rPr>
          <w:b/>
          <w:bCs/>
          <w:i/>
          <w:iCs/>
          <w:noProof/>
          <w:sz w:val="28"/>
          <w:szCs w:val="28"/>
        </w:rPr>
        <w:t xml:space="preserve"> </w:t>
      </w:r>
      <w:r w:rsidRPr="001262B5">
        <w:rPr>
          <w:i/>
          <w:iCs/>
          <w:noProof/>
          <w:sz w:val="28"/>
          <w:szCs w:val="28"/>
        </w:rPr>
        <w:t>I za svoje veselje pokidaše volove (vola).</w:t>
      </w:r>
      <w:r w:rsidRPr="001262B5">
        <w:rPr>
          <w:noProof/>
          <w:sz w:val="28"/>
          <w:szCs w:val="28"/>
        </w:rPr>
        <w:t xml:space="preserve"> Da ovo označava da su zbog svoje izvitoperene volje sasvim oslabili spoljašnje dobro ljubavi prema bližnjem, vidi se iz značenja </w:t>
      </w:r>
      <w:r w:rsidRPr="001262B5">
        <w:rPr>
          <w:i/>
          <w:iCs/>
          <w:noProof/>
          <w:sz w:val="28"/>
          <w:szCs w:val="28"/>
        </w:rPr>
        <w:t>svoga</w:t>
      </w:r>
      <w:r w:rsidRPr="00B86269">
        <w:rPr>
          <w:i/>
          <w:iCs/>
          <w:noProof/>
          <w:sz w:val="28"/>
          <w:szCs w:val="28"/>
        </w:rPr>
        <w:t xml:space="preserve"> veselja</w:t>
      </w:r>
      <w:r w:rsidRPr="00B86269">
        <w:rPr>
          <w:noProof/>
          <w:sz w:val="28"/>
          <w:szCs w:val="28"/>
        </w:rPr>
        <w:t xml:space="preserve"> (svoga zadovoljstva), što je ovde izkokrenuta (izvitoperena) volja; iz značenja </w:t>
      </w:r>
      <w:r w:rsidRPr="00B86269">
        <w:rPr>
          <w:i/>
          <w:iCs/>
          <w:noProof/>
          <w:sz w:val="28"/>
          <w:szCs w:val="28"/>
        </w:rPr>
        <w:t>pokidati,</w:t>
      </w:r>
      <w:r w:rsidRPr="00B86269">
        <w:rPr>
          <w:noProof/>
          <w:sz w:val="28"/>
          <w:szCs w:val="28"/>
        </w:rPr>
        <w:t xml:space="preserve">  što je oslabiti, i iz značenja </w:t>
      </w:r>
      <w:r w:rsidRPr="00B86269">
        <w:rPr>
          <w:i/>
          <w:iCs/>
          <w:noProof/>
          <w:sz w:val="28"/>
          <w:szCs w:val="28"/>
        </w:rPr>
        <w:t>vola</w:t>
      </w:r>
      <w:r w:rsidRPr="00B86269">
        <w:rPr>
          <w:noProof/>
          <w:sz w:val="28"/>
          <w:szCs w:val="28"/>
        </w:rPr>
        <w:t>,što je spoljašnje ili prirodno dobro ljubavi prema bližnjemu; a i kako bi se onda kada se govori o istini moglo govoriti i o dobru, zbog nebeskog braka u svemu u Reči (br. 6343).</w:t>
      </w:r>
    </w:p>
    <w:p w:rsidR="00BA67D3" w:rsidRPr="00B86269" w:rsidRDefault="00BA67D3" w:rsidP="00E87FEA">
      <w:pPr>
        <w:pBdr>
          <w:bottom w:val="single" w:sz="6" w:space="1" w:color="auto"/>
        </w:pBdr>
        <w:jc w:val="both"/>
        <w:rPr>
          <w:noProof/>
          <w:sz w:val="28"/>
          <w:szCs w:val="28"/>
        </w:rPr>
      </w:pPr>
      <w:r w:rsidRPr="00B86269">
        <w:rPr>
          <w:b/>
          <w:bCs/>
          <w:noProof/>
          <w:sz w:val="28"/>
          <w:szCs w:val="28"/>
        </w:rPr>
        <w:t>6358</w:t>
      </w:r>
      <w:r w:rsidRPr="00B86269">
        <w:rPr>
          <w:noProof/>
          <w:sz w:val="28"/>
          <w:szCs w:val="28"/>
        </w:rPr>
        <w:t xml:space="preserve">. </w:t>
      </w:r>
      <w:r w:rsidRPr="005312EA">
        <w:rPr>
          <w:noProof/>
          <w:sz w:val="28"/>
          <w:szCs w:val="28"/>
        </w:rPr>
        <w:t>Stih 7. Proklet da je gnjev njihov. da ovo označava užasno odvraćanje od dobra i osudu kao</w:t>
      </w:r>
      <w:r w:rsidRPr="00B86269">
        <w:rPr>
          <w:noProof/>
          <w:sz w:val="28"/>
          <w:szCs w:val="28"/>
        </w:rPr>
        <w:t xml:space="preserve"> posledicu, vidi se iz značenja </w:t>
      </w:r>
      <w:r w:rsidRPr="00B86269">
        <w:rPr>
          <w:i/>
          <w:iCs/>
          <w:noProof/>
          <w:sz w:val="28"/>
          <w:szCs w:val="28"/>
        </w:rPr>
        <w:t>biti proklet</w:t>
      </w:r>
      <w:r w:rsidRPr="00B86269">
        <w:rPr>
          <w:noProof/>
          <w:sz w:val="28"/>
          <w:szCs w:val="28"/>
        </w:rPr>
        <w:t xml:space="preserve">,što je osuda, jer onaj ko je proklet, taj je i osuđen;  i iz značenja </w:t>
      </w:r>
      <w:r w:rsidRPr="00B86269">
        <w:rPr>
          <w:i/>
          <w:iCs/>
          <w:noProof/>
          <w:sz w:val="28"/>
          <w:szCs w:val="28"/>
        </w:rPr>
        <w:t>gnjeva</w:t>
      </w:r>
      <w:r w:rsidRPr="00B86269">
        <w:rPr>
          <w:noProof/>
          <w:sz w:val="28"/>
          <w:szCs w:val="28"/>
        </w:rPr>
        <w:t xml:space="preserve">, što je odvraćanje od dobra (br. 357,5034.6356); stoga </w:t>
      </w:r>
      <w:r w:rsidRPr="00B86269">
        <w:rPr>
          <w:i/>
          <w:iCs/>
          <w:noProof/>
          <w:sz w:val="28"/>
          <w:szCs w:val="28"/>
        </w:rPr>
        <w:t>žestoki gnjev (ljutnja</w:t>
      </w:r>
      <w:r w:rsidRPr="00B86269">
        <w:rPr>
          <w:noProof/>
          <w:sz w:val="28"/>
          <w:szCs w:val="28"/>
        </w:rPr>
        <w:t>) označava užasno otkretanja .</w:t>
      </w:r>
    </w:p>
    <w:p w:rsidR="00BA67D3" w:rsidRPr="00B86269" w:rsidRDefault="00BA67D3" w:rsidP="00E87FEA">
      <w:pPr>
        <w:pBdr>
          <w:bottom w:val="single" w:sz="6" w:space="1" w:color="auto"/>
        </w:pBdr>
        <w:jc w:val="both"/>
        <w:rPr>
          <w:noProof/>
          <w:sz w:val="28"/>
          <w:szCs w:val="28"/>
        </w:rPr>
      </w:pPr>
      <w:r w:rsidRPr="003F14B1">
        <w:rPr>
          <w:b/>
          <w:bCs/>
          <w:noProof/>
          <w:sz w:val="28"/>
          <w:szCs w:val="28"/>
        </w:rPr>
        <w:t>6359.</w:t>
      </w:r>
      <w:r w:rsidRPr="00B86269">
        <w:rPr>
          <w:b/>
          <w:bCs/>
          <w:i/>
          <w:iCs/>
          <w:noProof/>
          <w:sz w:val="28"/>
          <w:szCs w:val="28"/>
        </w:rPr>
        <w:t xml:space="preserve"> </w:t>
      </w:r>
      <w:r w:rsidRPr="005312EA">
        <w:rPr>
          <w:noProof/>
          <w:sz w:val="28"/>
          <w:szCs w:val="28"/>
        </w:rPr>
        <w:t>I ljutina njihova što bješe žestoka. Da ovo označava otkretanje od izvedene istine, koje je bila potvrđena, vidi se iz značenja gnjeva , što je odvraćanje od istine (da se gnjev odnosi na  istinu, a ljutnja na dobro, može se videti gore, br. 3614); i iz značenja žestoka, što je biti potvrđen  obmanom koja je potvrđena sve do ubeđenja</w:t>
      </w:r>
      <w:r w:rsidRPr="00B86269">
        <w:rPr>
          <w:noProof/>
          <w:sz w:val="28"/>
          <w:szCs w:val="28"/>
        </w:rPr>
        <w:t>.. Da je žestoka, bilo mi je dato da znam iz iskustva jer se među duhovima i anđelima istina od dobra pokazuje pogledu kao nešto mekano, dok se odmana od zla pokazuje kao nešto tvrdo, i to sraznmerno onome koliko je obmana od zla  potvrđena; kada dođe do ubeđenosti zbog potvrđivanja na mnoge načine,  ova tvrdoća izgleda kao nešto koštano. Takva tvrdoća je slična nečemu što je tvrdo na svetu i po tome što odbja svetlosne zrake. Tako, kad nebeska svetlost od Gospoda padne na tvrdoću obmane od zla, ona se odbija; ali u drugu ruku, kada nebeska svetlost od Gospoda padne na  ono što je mekano jer potiče od istine od dobra, ona se prima.</w:t>
      </w:r>
    </w:p>
    <w:p w:rsidR="00BA67D3" w:rsidRPr="00B86269" w:rsidRDefault="00BA67D3" w:rsidP="00E87FEA">
      <w:pPr>
        <w:pBdr>
          <w:bottom w:val="single" w:sz="6" w:space="1" w:color="auto"/>
        </w:pBdr>
        <w:jc w:val="both"/>
        <w:rPr>
          <w:noProof/>
          <w:sz w:val="28"/>
          <w:szCs w:val="28"/>
        </w:rPr>
      </w:pPr>
      <w:r w:rsidRPr="003F14B1">
        <w:rPr>
          <w:b/>
          <w:bCs/>
          <w:noProof/>
          <w:sz w:val="28"/>
          <w:szCs w:val="28"/>
        </w:rPr>
        <w:t>6360.</w:t>
      </w:r>
      <w:r w:rsidRPr="00B86269">
        <w:rPr>
          <w:b/>
          <w:bCs/>
          <w:i/>
          <w:iCs/>
          <w:noProof/>
          <w:sz w:val="28"/>
          <w:szCs w:val="28"/>
        </w:rPr>
        <w:t xml:space="preserve"> </w:t>
      </w:r>
      <w:r w:rsidRPr="005312EA">
        <w:rPr>
          <w:noProof/>
          <w:sz w:val="28"/>
          <w:szCs w:val="28"/>
        </w:rPr>
        <w:t>Razdijeliću ih po Jakovu. Da ovo označava da oni treba da budu izagnani iz prirodng čoveka, što se vidi iz značenja razdijeliti, što je odvajanje i udaljavanje od istine i dobra (vidi</w:t>
      </w:r>
      <w:r w:rsidRPr="00B86269">
        <w:rPr>
          <w:noProof/>
          <w:sz w:val="28"/>
          <w:szCs w:val="28"/>
        </w:rPr>
        <w:t xml:space="preserve"> br. 4424), stoga izgnanstvo,  i iz reprezentacije Jakova, što je prirodni ili spoljašnji čovek br.3305,4570,6236). </w:t>
      </w:r>
    </w:p>
    <w:p w:rsidR="00BA67D3" w:rsidRPr="00B86269" w:rsidRDefault="00BA67D3" w:rsidP="00E87FEA">
      <w:pPr>
        <w:pBdr>
          <w:bottom w:val="single" w:sz="6" w:space="1" w:color="auto"/>
        </w:pBdr>
        <w:jc w:val="both"/>
        <w:rPr>
          <w:noProof/>
          <w:sz w:val="28"/>
          <w:szCs w:val="28"/>
        </w:rPr>
      </w:pPr>
      <w:r w:rsidRPr="003F14B1">
        <w:rPr>
          <w:b/>
          <w:bCs/>
          <w:noProof/>
          <w:sz w:val="28"/>
          <w:szCs w:val="28"/>
        </w:rPr>
        <w:t>6361.</w:t>
      </w:r>
      <w:r w:rsidRPr="00B86269">
        <w:rPr>
          <w:b/>
          <w:bCs/>
          <w:i/>
          <w:iCs/>
          <w:noProof/>
          <w:sz w:val="28"/>
          <w:szCs w:val="28"/>
        </w:rPr>
        <w:t xml:space="preserve"> </w:t>
      </w:r>
      <w:r w:rsidRPr="005312EA">
        <w:rPr>
          <w:noProof/>
          <w:sz w:val="28"/>
          <w:szCs w:val="28"/>
        </w:rPr>
        <w:t>I rasuti ih po Izrailju. Da ovo označava /da treba da budu izaganani/ i iz duhovnog čoveka, vidi se iz značenja rasuti, što je izgnanstvo; ali rasuti se razlikuje od razdijeliti, po rome što se ono prvo odnosi na spoljašnjeg čoveka i istinu, a rasuti na unutrašnjeg</w:t>
      </w:r>
      <w:r w:rsidRPr="00B86269">
        <w:rPr>
          <w:noProof/>
          <w:sz w:val="28"/>
          <w:szCs w:val="28"/>
        </w:rPr>
        <w:t xml:space="preserve"> čoveka i dobro. (Da Jakov pretstavlja prirodnog ili spoljašnjeg čoveka, a Izrailj duhovnog ili unutrašnjeg, može se videti gore, br. 4286.4292,4570). Da je ove stvari Izrailj rekao o Šimunu i o Leviju, kao i one koje j rekao Rubenu, ne označava šta će se zaista desiti njima na kraju vremena (na pošljetku) kao što se kaže u prvome stihu, može se videti iz toga što potomci Šimunovi i Levijevi nisu bili prokleti niti su bili razdeljeni po Jakovu ni rasuti po Izrailju; jer je Šimunovo pleme bilo među ostalim plemenima kao jedno od njih; i da Levijevom plemenu bila je dodeljena sveštenička služba, tako da su bili više blagosloveni nego prokleti; a to se odnosi i na pleme Rubenovo koje nije bilo gore od ostalih plemena. Otuda je sasvim jasno da ono što je rečeno u ovom poglavlju o Jakovljevim sinovima, šta će im se desiti na kraju vremena, nije ono što će se desiti njihovim potomcima, nego ono što će se desiti onima koji su označeni njima u unutrašnjem smislu; a ovde, onima koji budu u veri odvojenoj od ljubavi prema bližnjem, jer to su oni koji su označeni </w:t>
      </w:r>
      <w:r w:rsidRPr="00B86269">
        <w:rPr>
          <w:i/>
          <w:iCs/>
          <w:noProof/>
          <w:sz w:val="28"/>
          <w:szCs w:val="28"/>
        </w:rPr>
        <w:t xml:space="preserve">Rubenom, Šimunom, i Levijem.  </w:t>
      </w:r>
      <w:r w:rsidRPr="00B86269">
        <w:rPr>
          <w:noProof/>
          <w:sz w:val="28"/>
          <w:szCs w:val="28"/>
        </w:rPr>
        <w:t>Iz svega ovoga očito je da postoji jedan unutrašnji smisao u Reči koji se ne pokazuje u slovu niti bilo kome osim ako taj zna korespondencije prirodnih stvari sa duhovnim i nebeskim.</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6362. </w:t>
      </w:r>
      <w:r w:rsidRPr="005312EA">
        <w:rPr>
          <w:noProof/>
          <w:sz w:val="28"/>
          <w:szCs w:val="28"/>
        </w:rPr>
        <w:t>Stihovi 8-12. Juda, tebe će hvaliti braća tvoja, a ruka će ti biti za vratom neprijateljima tvojim,i klanjaće ti se sinovi oca tvojega.Laviću Judo,  s plijena si se vratio, sine moj; spusti se i leže kao lav i kao ljuti lav; ko će ga probuditi?Palica vladalačka ne će se odvojiti od Jude niti od nogu njegovijeh onaj koji postavlja zakon, dokle ne dođe onaj kome pripada, i njemu će se pokoravati narodi.Veže za čokot magare svoje, i za plemenitu lozu mlade od magarice svoje; u vinu pere haljinu svoju i ogrtač svoj u soku od grožđa.Oči su mu crvene od</w:t>
      </w:r>
      <w:r>
        <w:rPr>
          <w:noProof/>
          <w:sz w:val="28"/>
          <w:szCs w:val="28"/>
        </w:rPr>
        <w:t xml:space="preserve"> vina i zubi bijeli od mlijeka. </w:t>
      </w:r>
      <w:r w:rsidRPr="005312EA">
        <w:rPr>
          <w:noProof/>
          <w:sz w:val="28"/>
          <w:szCs w:val="28"/>
        </w:rPr>
        <w:t>Juda, označava nebesku crkvu, a u najvišem smislu, Gospoda kao Božansko nebesko;  tebe će hvaliti braća tvoja,označava da će ova crkva biti savršenija od ostalih;  a ruka će ti biti za vratom neprijateljima tvojim, označava da će đavolska i paklena četa da beži</w:t>
      </w:r>
      <w:r w:rsidRPr="00B86269">
        <w:rPr>
          <w:noProof/>
          <w:sz w:val="28"/>
          <w:szCs w:val="28"/>
        </w:rPr>
        <w:t xml:space="preserve"> iz njegove blizine (od njegovog prisusutva); </w:t>
      </w:r>
      <w:r w:rsidRPr="00B86269">
        <w:rPr>
          <w:i/>
          <w:iCs/>
          <w:noProof/>
          <w:sz w:val="28"/>
          <w:szCs w:val="28"/>
        </w:rPr>
        <w:t xml:space="preserve">i klanjaće ti se sinovi oca tvojega, </w:t>
      </w:r>
      <w:r w:rsidRPr="00B86269">
        <w:rPr>
          <w:noProof/>
          <w:sz w:val="28"/>
          <w:szCs w:val="28"/>
        </w:rPr>
        <w:t>označava da će se</w:t>
      </w:r>
      <w:r>
        <w:rPr>
          <w:noProof/>
          <w:sz w:val="28"/>
          <w:szCs w:val="28"/>
        </w:rPr>
        <w:t xml:space="preserve"> istine potčiniti same od sebe; </w:t>
      </w:r>
      <w:r w:rsidRPr="00B86269">
        <w:rPr>
          <w:i/>
          <w:iCs/>
          <w:noProof/>
          <w:sz w:val="28"/>
          <w:szCs w:val="28"/>
        </w:rPr>
        <w:t xml:space="preserve">Laviću Judo,  </w:t>
      </w:r>
      <w:r w:rsidRPr="00B86269">
        <w:rPr>
          <w:noProof/>
          <w:sz w:val="28"/>
          <w:szCs w:val="28"/>
        </w:rPr>
        <w:t xml:space="preserve">označava nevinost s urođenom snagom; </w:t>
      </w:r>
      <w:r w:rsidRPr="00B86269">
        <w:rPr>
          <w:i/>
          <w:iCs/>
          <w:noProof/>
          <w:sz w:val="28"/>
          <w:szCs w:val="28"/>
        </w:rPr>
        <w:t xml:space="preserve">s plijena si se vratio, sine moj, </w:t>
      </w:r>
      <w:r w:rsidRPr="00B86269">
        <w:rPr>
          <w:noProof/>
          <w:sz w:val="28"/>
          <w:szCs w:val="28"/>
        </w:rPr>
        <w:t xml:space="preserve">označava da od Gospoda preko nebeskih mnogi će se osloboditi od pakla; </w:t>
      </w:r>
      <w:r w:rsidRPr="00B86269">
        <w:rPr>
          <w:i/>
          <w:iCs/>
          <w:noProof/>
          <w:sz w:val="28"/>
          <w:szCs w:val="28"/>
        </w:rPr>
        <w:t xml:space="preserve">; spusti se i leže kao lav i kao ljuti lav, </w:t>
      </w:r>
      <w:r w:rsidRPr="00B86269">
        <w:rPr>
          <w:noProof/>
          <w:sz w:val="28"/>
          <w:szCs w:val="28"/>
        </w:rPr>
        <w:t>označava</w:t>
      </w:r>
      <w:r w:rsidRPr="00B86269">
        <w:rPr>
          <w:i/>
          <w:iCs/>
          <w:noProof/>
          <w:sz w:val="28"/>
          <w:szCs w:val="28"/>
        </w:rPr>
        <w:t xml:space="preserve"> </w:t>
      </w:r>
      <w:r w:rsidRPr="00B86269">
        <w:rPr>
          <w:noProof/>
          <w:sz w:val="28"/>
          <w:szCs w:val="28"/>
        </w:rPr>
        <w:t>dobro ljubavi i njegova istina u svojoj moći</w:t>
      </w:r>
      <w:r w:rsidRPr="00B86269">
        <w:rPr>
          <w:i/>
          <w:iCs/>
          <w:noProof/>
          <w:sz w:val="28"/>
          <w:szCs w:val="28"/>
        </w:rPr>
        <w:t>; ko će ga probuditi?</w:t>
      </w:r>
      <w:r w:rsidRPr="00B86269">
        <w:rPr>
          <w:noProof/>
          <w:sz w:val="28"/>
          <w:szCs w:val="28"/>
        </w:rPr>
        <w:t xml:space="preserve">  označava da je on bezbedan među svim paklovima;</w:t>
      </w:r>
      <w:r w:rsidRPr="00B86269">
        <w:rPr>
          <w:i/>
          <w:iCs/>
          <w:noProof/>
          <w:sz w:val="28"/>
          <w:szCs w:val="28"/>
        </w:rPr>
        <w:t xml:space="preserve">Palica vladalačka ne će se odvojiti od Jude, </w:t>
      </w:r>
      <w:r w:rsidRPr="00B86269">
        <w:rPr>
          <w:noProof/>
          <w:sz w:val="28"/>
          <w:szCs w:val="28"/>
        </w:rPr>
        <w:t xml:space="preserve">označava da se nadmoć (vrhovništvo, suverenost) neće odvojiti od nebeskoga dobra; </w:t>
      </w:r>
      <w:r w:rsidRPr="00B86269">
        <w:rPr>
          <w:i/>
          <w:iCs/>
          <w:noProof/>
          <w:sz w:val="28"/>
          <w:szCs w:val="28"/>
        </w:rPr>
        <w:t xml:space="preserve"> niti od nogu njegovijeh onaj koji postavlja zakon, </w:t>
      </w:r>
      <w:r w:rsidRPr="00B86269">
        <w:rPr>
          <w:noProof/>
          <w:sz w:val="28"/>
          <w:szCs w:val="28"/>
        </w:rPr>
        <w:t>označava istine od ovoga dobra u nižim stvarima</w:t>
      </w:r>
      <w:r w:rsidRPr="00B86269">
        <w:rPr>
          <w:i/>
          <w:iCs/>
          <w:noProof/>
          <w:sz w:val="28"/>
          <w:szCs w:val="28"/>
        </w:rPr>
        <w:t>; dokle ne dođe onaj kome pripada,</w:t>
      </w:r>
      <w:r w:rsidRPr="00B86269">
        <w:rPr>
          <w:noProof/>
          <w:sz w:val="28"/>
          <w:szCs w:val="28"/>
        </w:rPr>
        <w:t xml:space="preserve"> označava Gospodov (Mesijin) dolazak i tihi mir;</w:t>
      </w:r>
      <w:r w:rsidRPr="00B86269">
        <w:rPr>
          <w:i/>
          <w:iCs/>
          <w:noProof/>
          <w:sz w:val="28"/>
          <w:szCs w:val="28"/>
        </w:rPr>
        <w:t xml:space="preserve"> i njemu će se pokoravati narodi, </w:t>
      </w:r>
      <w:r w:rsidRPr="00B86269">
        <w:rPr>
          <w:noProof/>
          <w:sz w:val="28"/>
          <w:szCs w:val="28"/>
        </w:rPr>
        <w:t xml:space="preserve">označava da će od Njegovog Božanskog Ljudskog proisticati istine; </w:t>
      </w:r>
      <w:r w:rsidRPr="00B86269">
        <w:rPr>
          <w:i/>
          <w:iCs/>
          <w:noProof/>
          <w:sz w:val="28"/>
          <w:szCs w:val="28"/>
        </w:rPr>
        <w:t xml:space="preserve">Veže za čokot magare svoje, </w:t>
      </w:r>
      <w:r w:rsidRPr="00B86269">
        <w:rPr>
          <w:noProof/>
          <w:sz w:val="28"/>
          <w:szCs w:val="28"/>
        </w:rPr>
        <w:t xml:space="preserve">označava istinu u Prirodnom  za spoljašnju crkvu; </w:t>
      </w:r>
      <w:r w:rsidRPr="00B86269">
        <w:rPr>
          <w:i/>
          <w:iCs/>
          <w:noProof/>
          <w:sz w:val="28"/>
          <w:szCs w:val="28"/>
        </w:rPr>
        <w:t xml:space="preserve"> i za plemenitu lozu mlade od magarice svoje, </w:t>
      </w:r>
      <w:r w:rsidRPr="00B86269">
        <w:rPr>
          <w:noProof/>
          <w:sz w:val="28"/>
          <w:szCs w:val="28"/>
        </w:rPr>
        <w:t xml:space="preserve">označava istinu od Racionalnog za unutrašnju crkvu; </w:t>
      </w:r>
      <w:r w:rsidRPr="00B86269">
        <w:rPr>
          <w:i/>
          <w:iCs/>
          <w:noProof/>
          <w:sz w:val="28"/>
          <w:szCs w:val="28"/>
        </w:rPr>
        <w:t xml:space="preserve">; u vinu pere haljinu svoju, </w:t>
      </w:r>
      <w:r w:rsidRPr="00B86269">
        <w:rPr>
          <w:noProof/>
          <w:sz w:val="28"/>
          <w:szCs w:val="28"/>
        </w:rPr>
        <w:t xml:space="preserve">označava da je Njegovo Prirodno Božanska istina; </w:t>
      </w:r>
      <w:r w:rsidRPr="00B86269">
        <w:rPr>
          <w:i/>
          <w:iCs/>
          <w:noProof/>
          <w:sz w:val="28"/>
          <w:szCs w:val="28"/>
        </w:rPr>
        <w:t xml:space="preserve"> i ogrtač svoj u soku od grožđa, </w:t>
      </w:r>
      <w:r w:rsidRPr="00B86269">
        <w:rPr>
          <w:noProof/>
          <w:sz w:val="28"/>
          <w:szCs w:val="28"/>
        </w:rPr>
        <w:t xml:space="preserve">označava da je Njegovo Intelektualno Božanska istina od Njegovog Božanskog dobra; </w:t>
      </w:r>
      <w:r w:rsidRPr="00B86269">
        <w:rPr>
          <w:i/>
          <w:iCs/>
          <w:noProof/>
          <w:sz w:val="28"/>
          <w:szCs w:val="28"/>
        </w:rPr>
        <w:t xml:space="preserve">.Oči su mu crvene od vina, </w:t>
      </w:r>
      <w:r w:rsidRPr="00B86269">
        <w:rPr>
          <w:noProof/>
          <w:sz w:val="28"/>
          <w:szCs w:val="28"/>
        </w:rPr>
        <w:t>označava da je Prirodno Božansko samo dobro i istina;</w:t>
      </w:r>
      <w:r w:rsidRPr="00B86269">
        <w:rPr>
          <w:i/>
          <w:iCs/>
          <w:noProof/>
          <w:sz w:val="28"/>
          <w:szCs w:val="28"/>
        </w:rPr>
        <w:t xml:space="preserve"> i zubi bijeli od mlijeka, </w:t>
      </w:r>
      <w:r w:rsidRPr="00B86269">
        <w:rPr>
          <w:noProof/>
          <w:sz w:val="28"/>
          <w:szCs w:val="28"/>
        </w:rPr>
        <w:t>označava da je Prirodno Božansko samo dobro od istine.</w:t>
      </w:r>
    </w:p>
    <w:p w:rsidR="00BA67D3" w:rsidRDefault="00BA67D3" w:rsidP="00E87FEA">
      <w:pPr>
        <w:pBdr>
          <w:bottom w:val="single" w:sz="6" w:space="1" w:color="auto"/>
        </w:pBdr>
        <w:jc w:val="both"/>
        <w:rPr>
          <w:noProof/>
          <w:sz w:val="28"/>
          <w:szCs w:val="28"/>
        </w:rPr>
      </w:pPr>
      <w:r w:rsidRPr="00B86269">
        <w:rPr>
          <w:b/>
          <w:bCs/>
          <w:noProof/>
          <w:sz w:val="28"/>
          <w:szCs w:val="28"/>
        </w:rPr>
        <w:t xml:space="preserve">6363. </w:t>
      </w:r>
      <w:r w:rsidRPr="005312EA">
        <w:rPr>
          <w:noProof/>
          <w:sz w:val="28"/>
          <w:szCs w:val="28"/>
        </w:rPr>
        <w:t xml:space="preserve">Stih 8. </w:t>
      </w:r>
      <w:r w:rsidRPr="005312EA">
        <w:rPr>
          <w:i/>
          <w:iCs/>
          <w:noProof/>
          <w:sz w:val="28"/>
          <w:szCs w:val="28"/>
        </w:rPr>
        <w:t xml:space="preserve">Juda. </w:t>
      </w:r>
      <w:r w:rsidRPr="005312EA">
        <w:rPr>
          <w:noProof/>
          <w:sz w:val="28"/>
          <w:szCs w:val="28"/>
        </w:rPr>
        <w:t xml:space="preserve">Da ovo označava da će ova  crkva biti  vodeća (savršena)  iznad ostalih, vidi se iz značenja </w:t>
      </w:r>
      <w:r w:rsidRPr="005312EA">
        <w:rPr>
          <w:i/>
          <w:iCs/>
          <w:noProof/>
          <w:sz w:val="28"/>
          <w:szCs w:val="28"/>
        </w:rPr>
        <w:t>slaviće te</w:t>
      </w:r>
      <w:r w:rsidRPr="005312EA">
        <w:rPr>
          <w:noProof/>
          <w:sz w:val="28"/>
          <w:szCs w:val="28"/>
        </w:rPr>
        <w:t xml:space="preserve">, što je biti vodeći (savršen); iz reprezentacije Jude, koji je ovde </w:t>
      </w:r>
      <w:r w:rsidRPr="005312EA">
        <w:rPr>
          <w:i/>
          <w:iCs/>
          <w:noProof/>
          <w:sz w:val="28"/>
          <w:szCs w:val="28"/>
        </w:rPr>
        <w:t>tebe,</w:t>
      </w:r>
      <w:r w:rsidRPr="005312EA">
        <w:rPr>
          <w:noProof/>
          <w:sz w:val="28"/>
          <w:szCs w:val="28"/>
        </w:rPr>
        <w:t xml:space="preserve"> što je nebeska crkva (vidi br. 6363); i iz značenja </w:t>
      </w:r>
      <w:r w:rsidRPr="005312EA">
        <w:rPr>
          <w:i/>
          <w:iCs/>
          <w:noProof/>
          <w:sz w:val="28"/>
          <w:szCs w:val="28"/>
        </w:rPr>
        <w:t>braće,</w:t>
      </w:r>
      <w:r w:rsidRPr="005312EA">
        <w:rPr>
          <w:noProof/>
          <w:sz w:val="28"/>
          <w:szCs w:val="28"/>
        </w:rPr>
        <w:t xml:space="preserve"> što su istine ove crkve, stoga</w:t>
      </w:r>
      <w:r w:rsidRPr="00B86269">
        <w:rPr>
          <w:noProof/>
          <w:sz w:val="28"/>
          <w:szCs w:val="28"/>
        </w:rPr>
        <w:t xml:space="preserve">  i crkava koje su u ovim istinama, a koje su pretstavljene Judinom braćom, jer istine i dobra sačinjavaju crkvu.  Istine nebeske crkve su označene  </w:t>
      </w:r>
      <w:r w:rsidRPr="00B86269">
        <w:rPr>
          <w:i/>
          <w:iCs/>
          <w:noProof/>
          <w:sz w:val="28"/>
          <w:szCs w:val="28"/>
        </w:rPr>
        <w:t>braćom,</w:t>
      </w:r>
      <w:r w:rsidRPr="00B86269">
        <w:rPr>
          <w:noProof/>
          <w:sz w:val="28"/>
          <w:szCs w:val="28"/>
        </w:rPr>
        <w:t xml:space="preserve"> to jest, Judinom braćom; dok su istine duhovne crkve /označene/ </w:t>
      </w:r>
      <w:r w:rsidRPr="00B86269">
        <w:rPr>
          <w:i/>
          <w:iCs/>
          <w:noProof/>
          <w:sz w:val="28"/>
          <w:szCs w:val="28"/>
        </w:rPr>
        <w:t>sinovima oca njegovog</w:t>
      </w:r>
      <w:r w:rsidRPr="00B86269">
        <w:rPr>
          <w:noProof/>
          <w:sz w:val="28"/>
          <w:szCs w:val="28"/>
        </w:rPr>
        <w:t xml:space="preserve"> (vidi br. 6366). </w:t>
      </w:r>
    </w:p>
    <w:p w:rsidR="00BA67D3" w:rsidRPr="00B86269" w:rsidRDefault="00BA67D3" w:rsidP="00E87FEA">
      <w:pPr>
        <w:pBdr>
          <w:bottom w:val="single" w:sz="6" w:space="1" w:color="auto"/>
        </w:pBdr>
        <w:jc w:val="both"/>
        <w:rPr>
          <w:noProof/>
          <w:sz w:val="28"/>
          <w:szCs w:val="28"/>
        </w:rPr>
      </w:pPr>
      <w:r w:rsidRPr="007C4D45">
        <w:rPr>
          <w:b/>
          <w:bCs/>
          <w:sz w:val="28"/>
          <w:szCs w:val="28"/>
          <w:lang w:val="hr-HR"/>
        </w:rPr>
        <w:t>6364.</w:t>
      </w:r>
      <w:r w:rsidRPr="007C4D45">
        <w:rPr>
          <w:b/>
          <w:bCs/>
          <w:i/>
          <w:iCs/>
          <w:sz w:val="28"/>
          <w:szCs w:val="28"/>
          <w:lang w:val="hr-HR"/>
        </w:rPr>
        <w:t xml:space="preserve"> </w:t>
      </w:r>
      <w:r w:rsidRPr="007C4D45">
        <w:rPr>
          <w:i/>
          <w:iCs/>
          <w:sz w:val="28"/>
          <w:szCs w:val="28"/>
          <w:lang w:val="hr-HR"/>
        </w:rPr>
        <w:t>Tebe će hvaliti (slaviti) tvoja braća</w:t>
      </w:r>
      <w:r w:rsidRPr="007C4D45">
        <w:rPr>
          <w:sz w:val="28"/>
          <w:szCs w:val="28"/>
          <w:lang w:val="hr-HR"/>
        </w:rPr>
        <w:t xml:space="preserve">. Da ovo označava da je ova crkva vodeća nad ostalim, vidi se iz značenja </w:t>
      </w:r>
      <w:r w:rsidRPr="007C4D45">
        <w:rPr>
          <w:i/>
          <w:iCs/>
          <w:sz w:val="28"/>
          <w:szCs w:val="28"/>
          <w:lang w:val="hr-HR"/>
        </w:rPr>
        <w:t>biti hvaljen (slavljen</w:t>
      </w:r>
      <w:r w:rsidRPr="007C4D45">
        <w:rPr>
          <w:sz w:val="28"/>
          <w:szCs w:val="28"/>
          <w:lang w:val="hr-HR"/>
        </w:rPr>
        <w:t xml:space="preserve">), što je viti vodeći; iz reprezentacije </w:t>
      </w:r>
      <w:r w:rsidRPr="007C4D45">
        <w:rPr>
          <w:i/>
          <w:iCs/>
          <w:sz w:val="28"/>
          <w:szCs w:val="28"/>
          <w:lang w:val="hr-HR"/>
        </w:rPr>
        <w:t>Jude</w:t>
      </w:r>
      <w:r w:rsidRPr="007C4D45">
        <w:rPr>
          <w:sz w:val="28"/>
          <w:szCs w:val="28"/>
          <w:lang w:val="hr-HR"/>
        </w:rPr>
        <w:t xml:space="preserve">, kojise ovde pominje pod </w:t>
      </w:r>
      <w:r w:rsidRPr="007C4D45">
        <w:rPr>
          <w:i/>
          <w:iCs/>
          <w:sz w:val="28"/>
          <w:szCs w:val="28"/>
          <w:lang w:val="hr-HR"/>
        </w:rPr>
        <w:t>ti</w:t>
      </w:r>
      <w:r w:rsidRPr="007C4D45">
        <w:rPr>
          <w:sz w:val="28"/>
          <w:szCs w:val="28"/>
          <w:lang w:val="hr-HR"/>
        </w:rPr>
        <w:t xml:space="preserve">, što je nebeska crkva (vidi br. 6363); i iz značenja </w:t>
      </w:r>
      <w:r w:rsidRPr="007C4D45">
        <w:rPr>
          <w:i/>
          <w:iCs/>
          <w:sz w:val="28"/>
          <w:szCs w:val="28"/>
          <w:lang w:val="hr-HR"/>
        </w:rPr>
        <w:t>braće</w:t>
      </w:r>
      <w:r w:rsidRPr="007C4D45">
        <w:rPr>
          <w:sz w:val="28"/>
          <w:szCs w:val="28"/>
          <w:lang w:val="hr-HR"/>
        </w:rPr>
        <w:t xml:space="preserve">, što su istine ove crkve, kao i crkve koje su od ovih istina, a koje su pretstavljene </w:t>
      </w:r>
      <w:r w:rsidRPr="007C4D45">
        <w:rPr>
          <w:i/>
          <w:iCs/>
          <w:sz w:val="28"/>
          <w:szCs w:val="28"/>
          <w:lang w:val="hr-HR"/>
        </w:rPr>
        <w:t>Judinom</w:t>
      </w:r>
      <w:r w:rsidRPr="007C4D45">
        <w:rPr>
          <w:sz w:val="28"/>
          <w:szCs w:val="28"/>
          <w:lang w:val="hr-HR"/>
        </w:rPr>
        <w:t xml:space="preserve"> </w:t>
      </w:r>
      <w:r w:rsidRPr="007C4D45">
        <w:rPr>
          <w:i/>
          <w:iCs/>
          <w:sz w:val="28"/>
          <w:szCs w:val="28"/>
          <w:lang w:val="hr-HR"/>
        </w:rPr>
        <w:t>braćom</w:t>
      </w:r>
      <w:r w:rsidRPr="007C4D45">
        <w:rPr>
          <w:sz w:val="28"/>
          <w:szCs w:val="28"/>
          <w:lang w:val="hr-HR"/>
        </w:rPr>
        <w:t xml:space="preserve">, jer istine i dobra sačinjavaju crkvu. Istine nebeske crkve su označene  </w:t>
      </w:r>
      <w:r w:rsidRPr="007C4D45">
        <w:rPr>
          <w:i/>
          <w:iCs/>
          <w:sz w:val="28"/>
          <w:szCs w:val="28"/>
          <w:lang w:val="hr-HR"/>
        </w:rPr>
        <w:t>tvojom braćom</w:t>
      </w:r>
      <w:r w:rsidRPr="007C4D45">
        <w:rPr>
          <w:sz w:val="28"/>
          <w:szCs w:val="28"/>
          <w:lang w:val="hr-HR"/>
        </w:rPr>
        <w:t xml:space="preserve">,  to jest, Judinom braćom; dok su istine duhovne crkve označene </w:t>
      </w:r>
      <w:r w:rsidRPr="007C4D45">
        <w:rPr>
          <w:i/>
          <w:iCs/>
          <w:sz w:val="28"/>
          <w:szCs w:val="28"/>
          <w:lang w:val="hr-HR"/>
        </w:rPr>
        <w:t>sinovima njegovog oca</w:t>
      </w:r>
      <w:r w:rsidRPr="007C4D45">
        <w:rPr>
          <w:sz w:val="28"/>
          <w:szCs w:val="28"/>
          <w:lang w:val="hr-HR"/>
        </w:rPr>
        <w:t xml:space="preserve"> (vidi br. 6366).</w:t>
      </w:r>
    </w:p>
    <w:p w:rsidR="00BA67D3" w:rsidRPr="00B86269" w:rsidRDefault="00BA67D3" w:rsidP="00E87FEA">
      <w:pPr>
        <w:pBdr>
          <w:bottom w:val="single" w:sz="6" w:space="1" w:color="auto"/>
        </w:pBdr>
        <w:jc w:val="both"/>
        <w:rPr>
          <w:noProof/>
          <w:sz w:val="28"/>
          <w:szCs w:val="28"/>
        </w:rPr>
      </w:pPr>
      <w:r w:rsidRPr="003F14B1">
        <w:rPr>
          <w:b/>
          <w:bCs/>
          <w:noProof/>
          <w:sz w:val="28"/>
          <w:szCs w:val="28"/>
        </w:rPr>
        <w:t>6365.</w:t>
      </w:r>
      <w:r w:rsidRPr="00B86269">
        <w:rPr>
          <w:b/>
          <w:bCs/>
          <w:i/>
          <w:iCs/>
          <w:noProof/>
          <w:sz w:val="28"/>
          <w:szCs w:val="28"/>
        </w:rPr>
        <w:t xml:space="preserve"> </w:t>
      </w:r>
      <w:r w:rsidRPr="005312EA">
        <w:rPr>
          <w:i/>
          <w:iCs/>
          <w:noProof/>
          <w:sz w:val="28"/>
          <w:szCs w:val="28"/>
        </w:rPr>
        <w:t>A ruka će ti biti za vratom neprijateljima</w:t>
      </w:r>
      <w:r w:rsidRPr="005312EA">
        <w:rPr>
          <w:noProof/>
          <w:sz w:val="28"/>
          <w:szCs w:val="28"/>
        </w:rPr>
        <w:t xml:space="preserve"> </w:t>
      </w:r>
      <w:r w:rsidRPr="005312EA">
        <w:rPr>
          <w:i/>
          <w:iCs/>
          <w:noProof/>
          <w:sz w:val="28"/>
          <w:szCs w:val="28"/>
        </w:rPr>
        <w:t>tvojim</w:t>
      </w:r>
      <w:r w:rsidRPr="005312EA">
        <w:rPr>
          <w:noProof/>
          <w:sz w:val="28"/>
          <w:szCs w:val="28"/>
        </w:rPr>
        <w:t xml:space="preserve">. Da ovo označava da će paklena i đavolska četa bežati od njegovog prisustva, vidi se iz značenja </w:t>
      </w:r>
      <w:r w:rsidRPr="005312EA">
        <w:rPr>
          <w:i/>
          <w:iCs/>
          <w:noProof/>
          <w:sz w:val="28"/>
          <w:szCs w:val="28"/>
        </w:rPr>
        <w:t>neprijatelja</w:t>
      </w:r>
      <w:r w:rsidRPr="005312EA">
        <w:rPr>
          <w:noProof/>
          <w:sz w:val="28"/>
          <w:szCs w:val="28"/>
        </w:rPr>
        <w:t xml:space="preserve"> , što su paklene i đavolsle čete, jer ovo su neprijatelji u duhovnom smislu; i iz značenja </w:t>
      </w:r>
      <w:r w:rsidRPr="005312EA">
        <w:rPr>
          <w:i/>
          <w:iCs/>
          <w:noProof/>
          <w:sz w:val="28"/>
          <w:szCs w:val="28"/>
        </w:rPr>
        <w:t>ruke za vratom</w:t>
      </w:r>
      <w:r w:rsidRPr="005312EA">
        <w:rPr>
          <w:noProof/>
          <w:sz w:val="28"/>
          <w:szCs w:val="28"/>
        </w:rPr>
        <w:t>, što je goniti one koji su u begu (koji beže); kad jedan neprijatelj</w:t>
      </w:r>
      <w:r w:rsidRPr="00B86269">
        <w:rPr>
          <w:noProof/>
          <w:sz w:val="28"/>
          <w:szCs w:val="28"/>
        </w:rPr>
        <w:t xml:space="preserve"> beži, ruka pobednikova je onome na vratu. Kaže se  da će bežati od njegovoga prisustva, zato što kad neki od paklene čete priđe anđelu Gospodoog nebeskog carstva, on beži od njega, pošto nije u stanju da podnese njegovo prisustvo, jer ne može da podnese sferu nebeske ljubavi, koja je ljubav prema Gospodu; jer  njemu je ta sfera  kao vatra koja ga muči. Osim toga, nebeski anđeli se nikada ne bore, a najmanje drže ruku na vratu neprijatelju, niti vidi neprijatelja u bilo kome što se njega tiče; nego se tako kaže zbog uslova u ovome svetu;a stvarno značenje je da pakleni duhovi njega /nebeskog anđela/ smatraju svojim neprijateljem i od njega beže /od njegovog prisustva beže).</w:t>
      </w:r>
    </w:p>
    <w:p w:rsidR="00BA67D3" w:rsidRPr="00B86269" w:rsidRDefault="00BA67D3" w:rsidP="00E87FEA">
      <w:pPr>
        <w:pBdr>
          <w:bottom w:val="single" w:sz="6" w:space="1" w:color="auto"/>
        </w:pBdr>
        <w:jc w:val="both"/>
        <w:rPr>
          <w:noProof/>
          <w:sz w:val="28"/>
          <w:szCs w:val="28"/>
        </w:rPr>
      </w:pPr>
      <w:r w:rsidRPr="003F14B1">
        <w:rPr>
          <w:b/>
          <w:bCs/>
          <w:noProof/>
          <w:sz w:val="28"/>
          <w:szCs w:val="28"/>
        </w:rPr>
        <w:t>6366.</w:t>
      </w:r>
      <w:r w:rsidRPr="00B86269">
        <w:rPr>
          <w:b/>
          <w:bCs/>
          <w:i/>
          <w:iCs/>
          <w:noProof/>
          <w:sz w:val="28"/>
          <w:szCs w:val="28"/>
        </w:rPr>
        <w:t xml:space="preserve"> </w:t>
      </w:r>
      <w:r w:rsidRPr="001262B5">
        <w:rPr>
          <w:i/>
          <w:iCs/>
          <w:noProof/>
          <w:sz w:val="28"/>
          <w:szCs w:val="28"/>
        </w:rPr>
        <w:t>I klanjaće ti se sinovi oca tvojega</w:t>
      </w:r>
      <w:r w:rsidRPr="001262B5">
        <w:rPr>
          <w:noProof/>
          <w:sz w:val="28"/>
          <w:szCs w:val="28"/>
        </w:rPr>
        <w:t xml:space="preserve">. Da ovo označava da će se istine potčiniti same od sebe, vidi se iz značenja </w:t>
      </w:r>
      <w:r w:rsidRPr="001262B5">
        <w:rPr>
          <w:i/>
          <w:iCs/>
          <w:noProof/>
          <w:sz w:val="28"/>
          <w:szCs w:val="28"/>
        </w:rPr>
        <w:t>klanjati se</w:t>
      </w:r>
      <w:r w:rsidRPr="001262B5">
        <w:rPr>
          <w:noProof/>
          <w:sz w:val="28"/>
          <w:szCs w:val="28"/>
        </w:rPr>
        <w:t xml:space="preserve">, što je potčiniti se ;  i iz značenja sinova oca, što su istine koje pripadaju duhovnom dobru, jer </w:t>
      </w:r>
      <w:r w:rsidRPr="001262B5">
        <w:rPr>
          <w:i/>
          <w:iCs/>
          <w:noProof/>
          <w:sz w:val="28"/>
          <w:szCs w:val="28"/>
        </w:rPr>
        <w:t>sinovi Izrailjevi</w:t>
      </w:r>
      <w:r w:rsidRPr="001262B5">
        <w:rPr>
          <w:noProof/>
          <w:sz w:val="28"/>
          <w:szCs w:val="28"/>
        </w:rPr>
        <w:t xml:space="preserve"> označavaju duhovne istine (vidi br. 54145826,5833). Da će se ove istine potčiniti svjojevoljno, je stoga što</w:t>
      </w:r>
      <w:r w:rsidRPr="00B86269">
        <w:rPr>
          <w:noProof/>
          <w:sz w:val="28"/>
          <w:szCs w:val="28"/>
        </w:rPr>
        <w:t xml:space="preserve"> se nebeska ljubav, koja je pretstavljena Josipom,   uliva u duhovne istine koje su pretstavljene sinovima Izrailjevim, i postavljaju ih u red, i tako ih potčinjavaju Gospodu; jer Nebesko može da na ovaj način deluje preko influksa  na duhovne istine, to jest, dobro deluje preko influksa u istinu. Iz ovoga razloga Gospodovo nebesko carstvo je najdublje ili treće nebo, stoga i najbliže Gospodu; iz ovoga reda Gospod utiče u duhovno carstvo, kako posredno preko nebeskog carstva, tako i neposredno. Influks je takve prirode da se duhovno carstvo održva u redu pomoću nebeskoga carstva, i na takav način je potčinjeno Gospodu. Influks iz nebeskoga carstva ide uz pomoć ljubavi prema bližnjemu, jer je ovo spoljašnje nebeskoga carstva i unutrašnje; otuda povezivanje između ovh dviju /carstava/ (vidi br. 5922).</w:t>
      </w:r>
    </w:p>
    <w:p w:rsidR="00BA67D3" w:rsidRPr="00B86269" w:rsidRDefault="00BA67D3" w:rsidP="00E87FEA">
      <w:pPr>
        <w:pBdr>
          <w:bottom w:val="single" w:sz="6" w:space="1" w:color="auto"/>
        </w:pBdr>
        <w:jc w:val="both"/>
        <w:rPr>
          <w:noProof/>
          <w:sz w:val="28"/>
          <w:szCs w:val="28"/>
        </w:rPr>
      </w:pPr>
      <w:r w:rsidRPr="003F14B1">
        <w:rPr>
          <w:b/>
          <w:bCs/>
          <w:noProof/>
          <w:sz w:val="28"/>
          <w:szCs w:val="28"/>
        </w:rPr>
        <w:t>6367.</w:t>
      </w:r>
      <w:r w:rsidRPr="00B86269">
        <w:rPr>
          <w:b/>
          <w:bCs/>
          <w:i/>
          <w:iCs/>
          <w:noProof/>
          <w:sz w:val="28"/>
          <w:szCs w:val="28"/>
        </w:rPr>
        <w:t xml:space="preserve"> </w:t>
      </w:r>
      <w:r w:rsidRPr="005312EA">
        <w:rPr>
          <w:i/>
          <w:iCs/>
          <w:noProof/>
          <w:sz w:val="28"/>
          <w:szCs w:val="28"/>
        </w:rPr>
        <w:t>Stih 9. Laviću Judo</w:t>
      </w:r>
      <w:r w:rsidRPr="005312EA">
        <w:rPr>
          <w:noProof/>
          <w:sz w:val="28"/>
          <w:szCs w:val="28"/>
        </w:rPr>
        <w:t xml:space="preserve">! Da ovo označava nevinost sa urođenom snagom, vidi se iz značenja </w:t>
      </w:r>
      <w:r w:rsidRPr="005312EA">
        <w:rPr>
          <w:i/>
          <w:iCs/>
          <w:noProof/>
          <w:sz w:val="28"/>
          <w:szCs w:val="28"/>
        </w:rPr>
        <w:t>lava</w:t>
      </w:r>
      <w:r w:rsidRPr="005312EA">
        <w:rPr>
          <w:noProof/>
          <w:sz w:val="28"/>
          <w:szCs w:val="28"/>
        </w:rPr>
        <w:t xml:space="preserve">, što je dobro ljubavi i istina iz toga dobra  u njihovoj snazi (o kojoj u onome što sledi); stoga </w:t>
      </w:r>
      <w:r w:rsidRPr="005312EA">
        <w:rPr>
          <w:i/>
          <w:iCs/>
          <w:noProof/>
          <w:sz w:val="28"/>
          <w:szCs w:val="28"/>
        </w:rPr>
        <w:t>lavić</w:t>
      </w:r>
      <w:r w:rsidRPr="005312EA">
        <w:rPr>
          <w:noProof/>
          <w:sz w:val="28"/>
          <w:szCs w:val="28"/>
        </w:rPr>
        <w:t xml:space="preserve"> označava nevinost s urođenom snagom. Razlog da se kaže s </w:t>
      </w:r>
      <w:r w:rsidRPr="005312EA">
        <w:rPr>
          <w:i/>
          <w:iCs/>
          <w:noProof/>
          <w:sz w:val="28"/>
          <w:szCs w:val="28"/>
        </w:rPr>
        <w:t>urođenm snagom</w:t>
      </w:r>
      <w:r w:rsidRPr="005312EA">
        <w:rPr>
          <w:noProof/>
          <w:sz w:val="28"/>
          <w:szCs w:val="28"/>
        </w:rPr>
        <w:t xml:space="preserve"> je to da je </w:t>
      </w:r>
      <w:r w:rsidRPr="005312EA">
        <w:rPr>
          <w:i/>
          <w:iCs/>
          <w:noProof/>
          <w:sz w:val="28"/>
          <w:szCs w:val="28"/>
        </w:rPr>
        <w:t>Juda</w:t>
      </w:r>
      <w:r w:rsidRPr="005312EA">
        <w:rPr>
          <w:noProof/>
          <w:sz w:val="28"/>
          <w:szCs w:val="28"/>
        </w:rPr>
        <w:t xml:space="preserve"> ovde nebesko ljubavi, a nebesko ljubavi je u voljnom delu (vidi br. 895,4493,5113), tako ima urođenu snagu jer je čovek rođen s onim što je</w:t>
      </w:r>
      <w:r w:rsidRPr="00B86269">
        <w:rPr>
          <w:noProof/>
          <w:sz w:val="28"/>
          <w:szCs w:val="28"/>
        </w:rPr>
        <w:t xml:space="preserve"> u njegovom voljnom delu; otuda to da su ljudi Pradrevne Crve, koja je bila nebeska, bili rođeni u dobru ljubavi onoliko koliko su imali dobra u svojoj volji. Od toga dolazi to da se kaže da je snaga </w:t>
      </w:r>
      <w:r w:rsidRPr="00B86269">
        <w:rPr>
          <w:i/>
          <w:iCs/>
          <w:noProof/>
          <w:sz w:val="28"/>
          <w:szCs w:val="28"/>
        </w:rPr>
        <w:t>urođena</w:t>
      </w:r>
      <w:r w:rsidRPr="00B86269">
        <w:rPr>
          <w:noProof/>
          <w:sz w:val="28"/>
          <w:szCs w:val="28"/>
        </w:rPr>
        <w:t>.</w:t>
      </w:r>
      <w:r>
        <w:rPr>
          <w:noProof/>
          <w:sz w:val="28"/>
          <w:szCs w:val="28"/>
        </w:rPr>
        <w:t xml:space="preserve">  </w:t>
      </w:r>
      <w:r w:rsidRPr="00B86269">
        <w:rPr>
          <w:noProof/>
          <w:sz w:val="28"/>
          <w:szCs w:val="28"/>
        </w:rPr>
        <w:t xml:space="preserve">Razlog da se kaže  da </w:t>
      </w:r>
      <w:r w:rsidRPr="00B86269">
        <w:rPr>
          <w:i/>
          <w:iCs/>
          <w:noProof/>
          <w:sz w:val="28"/>
          <w:szCs w:val="28"/>
        </w:rPr>
        <w:t xml:space="preserve">lavić </w:t>
      </w:r>
      <w:r w:rsidRPr="00B86269">
        <w:rPr>
          <w:noProof/>
          <w:sz w:val="28"/>
          <w:szCs w:val="28"/>
        </w:rPr>
        <w:t xml:space="preserve">označava nevinost, je to što </w:t>
      </w:r>
      <w:r w:rsidRPr="00B86269">
        <w:rPr>
          <w:i/>
          <w:iCs/>
          <w:noProof/>
          <w:sz w:val="28"/>
          <w:szCs w:val="28"/>
        </w:rPr>
        <w:t>lav</w:t>
      </w:r>
      <w:r w:rsidRPr="00B86269">
        <w:rPr>
          <w:noProof/>
          <w:sz w:val="28"/>
          <w:szCs w:val="28"/>
        </w:rPr>
        <w:t xml:space="preserve"> označava dobro nebeske ljubavi, </w:t>
      </w:r>
      <w:r w:rsidRPr="00B86269">
        <w:rPr>
          <w:i/>
          <w:iCs/>
          <w:noProof/>
          <w:sz w:val="28"/>
          <w:szCs w:val="28"/>
        </w:rPr>
        <w:t>a lavić</w:t>
      </w:r>
      <w:r w:rsidRPr="00B86269">
        <w:rPr>
          <w:noProof/>
          <w:sz w:val="28"/>
          <w:szCs w:val="28"/>
        </w:rPr>
        <w:t xml:space="preserve"> koji </w:t>
      </w:r>
      <w:r w:rsidRPr="00B86269">
        <w:rPr>
          <w:b/>
          <w:bCs/>
          <w:noProof/>
          <w:sz w:val="28"/>
          <w:szCs w:val="28"/>
        </w:rPr>
        <w:t xml:space="preserve">2  </w:t>
      </w:r>
      <w:r w:rsidRPr="00B86269">
        <w:rPr>
          <w:noProof/>
          <w:sz w:val="28"/>
          <w:szCs w:val="28"/>
        </w:rPr>
        <w:t xml:space="preserve">je kao malo dete, označava nevinost. Razlog da </w:t>
      </w:r>
      <w:r w:rsidRPr="00B86269">
        <w:rPr>
          <w:i/>
          <w:iCs/>
          <w:noProof/>
          <w:sz w:val="28"/>
          <w:szCs w:val="28"/>
        </w:rPr>
        <w:t>lav</w:t>
      </w:r>
      <w:r w:rsidRPr="00B86269">
        <w:rPr>
          <w:noProof/>
          <w:sz w:val="28"/>
          <w:szCs w:val="28"/>
        </w:rPr>
        <w:t xml:space="preserve"> označava dobro nebeske ljubavi  i njenu istinu, u svojoj snazi, kao i to da u obrnutom </w:t>
      </w:r>
      <w:r w:rsidRPr="005312EA">
        <w:rPr>
          <w:noProof/>
          <w:sz w:val="28"/>
          <w:szCs w:val="28"/>
        </w:rPr>
        <w:t>smislu o</w:t>
      </w:r>
      <w:r w:rsidRPr="00B86269">
        <w:rPr>
          <w:noProof/>
          <w:sz w:val="28"/>
          <w:szCs w:val="28"/>
        </w:rPr>
        <w:t xml:space="preserve">značava zlo ljubavi prema sebi u svojoj snazi, vidi se iz odlomaka  u Reči gde se pominj </w:t>
      </w:r>
      <w:r w:rsidRPr="00B86269">
        <w:rPr>
          <w:i/>
          <w:iCs/>
          <w:noProof/>
          <w:sz w:val="28"/>
          <w:szCs w:val="28"/>
        </w:rPr>
        <w:t>lav</w:t>
      </w:r>
      <w:r w:rsidRPr="00B86269">
        <w:rPr>
          <w:noProof/>
          <w:sz w:val="28"/>
          <w:szCs w:val="28"/>
        </w:rPr>
        <w:t xml:space="preserve">. Da on označava dobro nebeske ljubavi, vidi se kod </w:t>
      </w:r>
      <w:r>
        <w:rPr>
          <w:i/>
          <w:iCs/>
          <w:noProof/>
          <w:sz w:val="28"/>
          <w:szCs w:val="28"/>
        </w:rPr>
        <w:t xml:space="preserve">Jovana: </w:t>
      </w:r>
      <w:r w:rsidRPr="00B86269">
        <w:rPr>
          <w:i/>
          <w:iCs/>
          <w:noProof/>
          <w:sz w:val="28"/>
          <w:szCs w:val="28"/>
        </w:rPr>
        <w:t>I jedan od starješina reče mi: ne plači, evo je nadvladao lav, koji je od koljena Judina, korjen Davidov, da otvori knjigu i razlomi sedam pečata njezinijeh (V.5).</w:t>
      </w:r>
      <w:r>
        <w:rPr>
          <w:noProof/>
          <w:sz w:val="28"/>
          <w:szCs w:val="28"/>
        </w:rPr>
        <w:t xml:space="preserve"> </w:t>
      </w:r>
      <w:r w:rsidRPr="00B86269">
        <w:rPr>
          <w:noProof/>
          <w:sz w:val="28"/>
          <w:szCs w:val="28"/>
        </w:rPr>
        <w:t xml:space="preserve">Ovde se Gospod naziva </w:t>
      </w:r>
      <w:r w:rsidRPr="00B86269">
        <w:rPr>
          <w:i/>
          <w:iCs/>
          <w:noProof/>
          <w:sz w:val="28"/>
          <w:szCs w:val="28"/>
        </w:rPr>
        <w:t>lavom</w:t>
      </w:r>
      <w:r w:rsidRPr="00B86269">
        <w:rPr>
          <w:noProof/>
          <w:sz w:val="28"/>
          <w:szCs w:val="28"/>
        </w:rPr>
        <w:t xml:space="preserve"> zbog svemoći koja pripada Njegovj Božanskoj ljubavi i Božanskoj istini otuda (od Bižanske ljubavi). U drugim odlomcima  u Reči, Jehova ili Gospod se upoređuju s </w:t>
      </w:r>
      <w:r w:rsidRPr="00B86269">
        <w:rPr>
          <w:i/>
          <w:iCs/>
          <w:noProof/>
          <w:sz w:val="28"/>
          <w:szCs w:val="28"/>
        </w:rPr>
        <w:t>lavom</w:t>
      </w:r>
      <w:r w:rsidRPr="00B86269">
        <w:rPr>
          <w:noProof/>
          <w:sz w:val="28"/>
          <w:szCs w:val="28"/>
        </w:rPr>
        <w:t xml:space="preserve">, kao kod </w:t>
      </w:r>
      <w:r>
        <w:rPr>
          <w:i/>
          <w:iCs/>
          <w:noProof/>
          <w:sz w:val="28"/>
          <w:szCs w:val="28"/>
        </w:rPr>
        <w:t xml:space="preserve">Osije: </w:t>
      </w:r>
      <w:r w:rsidRPr="00B86269">
        <w:rPr>
          <w:i/>
          <w:iCs/>
          <w:noProof/>
          <w:sz w:val="28"/>
          <w:szCs w:val="28"/>
        </w:rPr>
        <w:t>Ići će oni za Jehovom; on će rikati kao lav; kad rikne, sa strahom će dotrčati sinovi s mora (XI.10).</w:t>
      </w:r>
      <w:r>
        <w:rPr>
          <w:noProof/>
          <w:sz w:val="28"/>
          <w:szCs w:val="28"/>
        </w:rPr>
        <w:t xml:space="preserve"> </w:t>
      </w:r>
      <w:r w:rsidRPr="00B86269">
        <w:rPr>
          <w:b/>
          <w:bCs/>
          <w:noProof/>
          <w:sz w:val="28"/>
          <w:szCs w:val="28"/>
        </w:rPr>
        <w:t xml:space="preserve">3 </w:t>
      </w:r>
      <w:r w:rsidRPr="00B86269">
        <w:rPr>
          <w:noProof/>
          <w:sz w:val="28"/>
          <w:szCs w:val="28"/>
        </w:rPr>
        <w:t xml:space="preserve"> Kod</w:t>
      </w:r>
      <w:r>
        <w:rPr>
          <w:i/>
          <w:iCs/>
          <w:noProof/>
          <w:sz w:val="28"/>
          <w:szCs w:val="28"/>
        </w:rPr>
        <w:t xml:space="preserve"> Isaije: </w:t>
      </w:r>
      <w:r w:rsidRPr="00B86269">
        <w:rPr>
          <w:i/>
          <w:iCs/>
          <w:noProof/>
          <w:sz w:val="28"/>
          <w:szCs w:val="28"/>
        </w:rPr>
        <w:t>Jer ovako mi reče Jehova: kao što lav i lavić riče nad lovom svojim, i ako se sviče na nj mnoštvo pastira, on se ne plaši od vike njihove niti se pokorava na buku njihovu, tako će Jehova nad vojskama sići da vojuje na goru Sionsku i za hum njezin (XXXI.4).</w:t>
      </w:r>
      <w:r>
        <w:rPr>
          <w:noProof/>
          <w:sz w:val="28"/>
          <w:szCs w:val="28"/>
        </w:rPr>
        <w:t xml:space="preserve"> </w:t>
      </w:r>
      <w:r w:rsidRPr="00B86269">
        <w:rPr>
          <w:noProof/>
          <w:sz w:val="28"/>
          <w:szCs w:val="28"/>
        </w:rPr>
        <w:t xml:space="preserve">Ovde se svemoć Božanskog dobra upoređuje sa </w:t>
      </w:r>
      <w:r w:rsidRPr="00B86269">
        <w:rPr>
          <w:i/>
          <w:iCs/>
          <w:noProof/>
          <w:sz w:val="28"/>
          <w:szCs w:val="28"/>
        </w:rPr>
        <w:t>lavom</w:t>
      </w:r>
      <w:r w:rsidRPr="00B86269">
        <w:rPr>
          <w:noProof/>
          <w:sz w:val="28"/>
          <w:szCs w:val="28"/>
        </w:rPr>
        <w:t xml:space="preserve"> , a svemoć Božanske istine se upoređuje  s </w:t>
      </w:r>
      <w:r w:rsidRPr="00B86269">
        <w:rPr>
          <w:i/>
          <w:iCs/>
          <w:noProof/>
          <w:sz w:val="28"/>
          <w:szCs w:val="28"/>
        </w:rPr>
        <w:t>lavićem</w:t>
      </w:r>
      <w:r w:rsidRPr="00B86269">
        <w:rPr>
          <w:noProof/>
          <w:sz w:val="28"/>
          <w:szCs w:val="28"/>
        </w:rPr>
        <w:t xml:space="preserve">, jer se kaže, </w:t>
      </w:r>
      <w:r w:rsidRPr="00B86269">
        <w:rPr>
          <w:i/>
          <w:iCs/>
          <w:noProof/>
          <w:sz w:val="28"/>
          <w:szCs w:val="28"/>
        </w:rPr>
        <w:t>Jehova nad vojskama sići će da</w:t>
      </w:r>
      <w:r w:rsidRPr="00B86269">
        <w:rPr>
          <w:noProof/>
          <w:sz w:val="28"/>
          <w:szCs w:val="28"/>
        </w:rPr>
        <w:t xml:space="preserve"> </w:t>
      </w:r>
      <w:r w:rsidRPr="00B86269">
        <w:rPr>
          <w:i/>
          <w:iCs/>
          <w:noProof/>
          <w:sz w:val="28"/>
          <w:szCs w:val="28"/>
        </w:rPr>
        <w:t>vojuje na goru Sionsku i za hum njezin</w:t>
      </w:r>
      <w:r w:rsidRPr="00B86269">
        <w:rPr>
          <w:noProof/>
          <w:sz w:val="28"/>
          <w:szCs w:val="28"/>
        </w:rPr>
        <w:t xml:space="preserve">; jer </w:t>
      </w:r>
      <w:r w:rsidRPr="00B86269">
        <w:rPr>
          <w:i/>
          <w:iCs/>
          <w:noProof/>
          <w:sz w:val="28"/>
          <w:szCs w:val="28"/>
        </w:rPr>
        <w:t>gora Sion</w:t>
      </w:r>
      <w:r w:rsidRPr="00B86269">
        <w:rPr>
          <w:noProof/>
          <w:sz w:val="28"/>
          <w:szCs w:val="28"/>
        </w:rPr>
        <w:t xml:space="preserve">  označava  dobro Božanske ljubavi, a </w:t>
      </w:r>
      <w:r w:rsidRPr="00B86269">
        <w:rPr>
          <w:i/>
          <w:iCs/>
          <w:noProof/>
          <w:sz w:val="28"/>
          <w:szCs w:val="28"/>
        </w:rPr>
        <w:t>hum njezin</w:t>
      </w:r>
      <w:r w:rsidRPr="00B86269">
        <w:rPr>
          <w:noProof/>
          <w:sz w:val="28"/>
          <w:szCs w:val="28"/>
        </w:rPr>
        <w:t xml:space="preserve">, Božansku istina iz Božanske ljubavi (vidi br. 795,1430,4210). Iz istog razloga četiri životinje kod </w:t>
      </w:r>
      <w:r w:rsidRPr="00B86269">
        <w:rPr>
          <w:b/>
          <w:bCs/>
          <w:noProof/>
          <w:sz w:val="28"/>
          <w:szCs w:val="28"/>
        </w:rPr>
        <w:t>4</w:t>
      </w:r>
      <w:r w:rsidRPr="00B86269">
        <w:rPr>
          <w:noProof/>
          <w:sz w:val="28"/>
          <w:szCs w:val="28"/>
        </w:rPr>
        <w:t xml:space="preserve">  </w:t>
      </w:r>
      <w:r w:rsidRPr="00B86269">
        <w:rPr>
          <w:i/>
          <w:iCs/>
          <w:noProof/>
          <w:sz w:val="28"/>
          <w:szCs w:val="28"/>
        </w:rPr>
        <w:t>Jezikilja</w:t>
      </w:r>
      <w:r w:rsidRPr="00B86269">
        <w:rPr>
          <w:noProof/>
          <w:sz w:val="28"/>
          <w:szCs w:val="28"/>
        </w:rPr>
        <w:t xml:space="preserve"> i kod </w:t>
      </w:r>
      <w:r w:rsidRPr="00B86269">
        <w:rPr>
          <w:i/>
          <w:iCs/>
          <w:noProof/>
          <w:sz w:val="28"/>
          <w:szCs w:val="28"/>
        </w:rPr>
        <w:t>Jovana</w:t>
      </w:r>
      <w:r w:rsidRPr="00B86269">
        <w:rPr>
          <w:noProof/>
          <w:sz w:val="28"/>
          <w:szCs w:val="28"/>
        </w:rPr>
        <w:t xml:space="preserve">, koje označavaju heruvime, imali su lica, od čoveka, lava, vola i orla. Kod </w:t>
      </w:r>
      <w:r>
        <w:rPr>
          <w:i/>
          <w:iCs/>
          <w:noProof/>
          <w:sz w:val="28"/>
          <w:szCs w:val="28"/>
        </w:rPr>
        <w:t xml:space="preserve">Jezikilja: </w:t>
      </w:r>
      <w:r w:rsidRPr="00B86269">
        <w:rPr>
          <w:i/>
          <w:iCs/>
          <w:noProof/>
          <w:sz w:val="28"/>
          <w:szCs w:val="28"/>
        </w:rPr>
        <w:t>A lice bijaše u sve četiri lice čovječije  i lice lavovo s desne strane, a s desne strane volujsko i lice orlovo u sve četiri (I.10; X.14).</w:t>
      </w:r>
      <w:r>
        <w:rPr>
          <w:noProof/>
          <w:sz w:val="28"/>
          <w:szCs w:val="28"/>
        </w:rPr>
        <w:t xml:space="preserve"> </w:t>
      </w:r>
      <w:r w:rsidRPr="00B86269">
        <w:rPr>
          <w:noProof/>
          <w:sz w:val="28"/>
          <w:szCs w:val="28"/>
        </w:rPr>
        <w:t>Kod</w:t>
      </w:r>
      <w:r>
        <w:rPr>
          <w:i/>
          <w:iCs/>
          <w:noProof/>
          <w:sz w:val="28"/>
          <w:szCs w:val="28"/>
        </w:rPr>
        <w:t xml:space="preserve"> Jovana: </w:t>
      </w:r>
      <w:r w:rsidRPr="00B86269">
        <w:rPr>
          <w:i/>
          <w:iCs/>
          <w:noProof/>
          <w:sz w:val="28"/>
          <w:szCs w:val="28"/>
        </w:rPr>
        <w:t>I pred prijestol bijaše stakleno more, kao kristal; i nasred prijestola i oko prijestola četiri životinje, pune očiju sprijeda i sastrag. I prva životinja bješe kao lav, a druga životinja kao tele, a treća životinja imaše lice kao čovjek, a četvrta životinja bješe k</w:t>
      </w:r>
      <w:r>
        <w:rPr>
          <w:i/>
          <w:iCs/>
          <w:noProof/>
          <w:sz w:val="28"/>
          <w:szCs w:val="28"/>
        </w:rPr>
        <w:t xml:space="preserve">ao orao kad leti (Otkr. IV.6,7). </w:t>
      </w:r>
      <w:r w:rsidRPr="00B86269">
        <w:rPr>
          <w:noProof/>
          <w:sz w:val="28"/>
          <w:szCs w:val="28"/>
        </w:rPr>
        <w:t xml:space="preserve">Da su ove životinje bili heruvimi, kaže se kod </w:t>
      </w:r>
      <w:r w:rsidRPr="00B86269">
        <w:rPr>
          <w:i/>
          <w:iCs/>
          <w:noProof/>
          <w:sz w:val="28"/>
          <w:szCs w:val="28"/>
        </w:rPr>
        <w:t>Jezikilja</w:t>
      </w:r>
      <w:r w:rsidRPr="00B86269">
        <w:rPr>
          <w:noProof/>
          <w:sz w:val="28"/>
          <w:szCs w:val="28"/>
        </w:rPr>
        <w:t xml:space="preserve"> X., naime, da su imale oči spreda i straga; jer se </w:t>
      </w:r>
      <w:r w:rsidRPr="00B86269">
        <w:rPr>
          <w:i/>
          <w:iCs/>
          <w:noProof/>
          <w:sz w:val="28"/>
          <w:szCs w:val="28"/>
        </w:rPr>
        <w:t>heruvimima</w:t>
      </w:r>
      <w:r w:rsidRPr="00B86269">
        <w:rPr>
          <w:noProof/>
          <w:sz w:val="28"/>
          <w:szCs w:val="28"/>
        </w:rPr>
        <w:t xml:space="preserve"> označava Gospodovo predviđanje i proviđenje (br. 308): da su imale lice l</w:t>
      </w:r>
      <w:r w:rsidRPr="00B86269">
        <w:rPr>
          <w:i/>
          <w:iCs/>
          <w:noProof/>
          <w:sz w:val="28"/>
          <w:szCs w:val="28"/>
        </w:rPr>
        <w:t>ava</w:t>
      </w:r>
      <w:r w:rsidRPr="00B86269">
        <w:rPr>
          <w:noProof/>
          <w:sz w:val="28"/>
          <w:szCs w:val="28"/>
        </w:rPr>
        <w:t xml:space="preserve"> bilo je zbog svemoći Božanske istine od Božanskog dobra, </w:t>
      </w:r>
      <w:r w:rsidRPr="00B86269">
        <w:rPr>
          <w:b/>
          <w:bCs/>
          <w:noProof/>
          <w:sz w:val="28"/>
          <w:szCs w:val="28"/>
        </w:rPr>
        <w:t xml:space="preserve">5  </w:t>
      </w:r>
      <w:r w:rsidRPr="00B86269">
        <w:rPr>
          <w:noProof/>
          <w:sz w:val="28"/>
          <w:szCs w:val="28"/>
        </w:rPr>
        <w:t xml:space="preserve">što je proviđanje (proviđenje). Ovo je slično heruvimima oko novoga hrama, kod </w:t>
      </w:r>
      <w:r w:rsidRPr="00B86269">
        <w:rPr>
          <w:i/>
          <w:iCs/>
          <w:noProof/>
          <w:sz w:val="28"/>
          <w:szCs w:val="28"/>
        </w:rPr>
        <w:t xml:space="preserve">Jezikilja </w:t>
      </w:r>
      <w:r w:rsidRPr="00B86269">
        <w:rPr>
          <w:noProof/>
          <w:sz w:val="28"/>
          <w:szCs w:val="28"/>
        </w:rPr>
        <w:t xml:space="preserve">XLI.19. Da su nebeski koji su u sili od dobra i njegove istine, koja je od Gospoda, označeni </w:t>
      </w:r>
      <w:r w:rsidRPr="00B86269">
        <w:rPr>
          <w:i/>
          <w:iCs/>
          <w:noProof/>
          <w:sz w:val="28"/>
          <w:szCs w:val="28"/>
        </w:rPr>
        <w:t>lavovima</w:t>
      </w:r>
      <w:r w:rsidRPr="00B86269">
        <w:rPr>
          <w:noProof/>
          <w:sz w:val="28"/>
          <w:szCs w:val="28"/>
        </w:rPr>
        <w:t xml:space="preserve">, vidi se kod </w:t>
      </w:r>
      <w:r>
        <w:rPr>
          <w:i/>
          <w:iCs/>
          <w:noProof/>
          <w:sz w:val="28"/>
          <w:szCs w:val="28"/>
        </w:rPr>
        <w:t xml:space="preserve">Davida: </w:t>
      </w:r>
      <w:r w:rsidRPr="00B86269">
        <w:rPr>
          <w:i/>
          <w:iCs/>
          <w:noProof/>
          <w:sz w:val="28"/>
          <w:szCs w:val="28"/>
        </w:rPr>
        <w:t>Bojte se Gospoda, sveti Njegovi, i koji se Njega boje, njima nema oskudice. Lavovi su ubogi i gladni, a koji traže Gospoda, ne premiče im se nijednog dobra (Psalam XXXIV.9,10).</w:t>
      </w:r>
      <w:r>
        <w:rPr>
          <w:noProof/>
          <w:sz w:val="28"/>
          <w:szCs w:val="28"/>
        </w:rPr>
        <w:t xml:space="preserve"> Ponovo: </w:t>
      </w:r>
      <w:r w:rsidRPr="00B86269">
        <w:rPr>
          <w:i/>
          <w:iCs/>
          <w:noProof/>
          <w:sz w:val="28"/>
          <w:szCs w:val="28"/>
        </w:rPr>
        <w:t>Lavovi riču za plijenom, i traže od Boga hrane sebi (Psalam CIV.21,22).</w:t>
      </w:r>
      <w:r>
        <w:rPr>
          <w:noProof/>
          <w:sz w:val="28"/>
          <w:szCs w:val="28"/>
        </w:rPr>
        <w:t xml:space="preserve"> U proročanstvu Balaamovu: </w:t>
      </w:r>
      <w:r w:rsidRPr="00B86269">
        <w:rPr>
          <w:i/>
          <w:iCs/>
          <w:noProof/>
          <w:sz w:val="28"/>
          <w:szCs w:val="28"/>
        </w:rPr>
        <w:t xml:space="preserve">I podigavši oči svoje ugleda Izrailja gdje stoji po plemenima svojm, i Duh Božiji dođe na nj. Spustio se , leži kao lavić, i kao ljuti lav;  ko će ga probuditi? Ko </w:t>
      </w:r>
      <w:r w:rsidRPr="00B86269">
        <w:rPr>
          <w:b/>
          <w:bCs/>
          <w:i/>
          <w:iCs/>
          <w:noProof/>
          <w:sz w:val="28"/>
          <w:szCs w:val="28"/>
        </w:rPr>
        <w:t xml:space="preserve">6 </w:t>
      </w:r>
      <w:r w:rsidRPr="00B86269">
        <w:rPr>
          <w:i/>
          <w:iCs/>
          <w:noProof/>
          <w:sz w:val="28"/>
          <w:szCs w:val="28"/>
        </w:rPr>
        <w:t xml:space="preserve"> tebe blagosilja biće blagosloven; a ko tebe kune, biće proklet (XXIV.2,9).</w:t>
      </w:r>
      <w:r>
        <w:rPr>
          <w:noProof/>
          <w:sz w:val="28"/>
          <w:szCs w:val="28"/>
        </w:rPr>
        <w:t xml:space="preserve"> </w:t>
      </w:r>
      <w:r w:rsidRPr="00B86269">
        <w:rPr>
          <w:noProof/>
          <w:sz w:val="28"/>
          <w:szCs w:val="28"/>
        </w:rPr>
        <w:t xml:space="preserve">Ovde se opisuje Nebesko, jer su plemena pretstavljala nebeski red u svome okolu, koji je Balaam video u duhu kada je ugledao Izrailja  raspoređenog  prema plemenima (vidi br. 6335). Ovaj red dolazi od Božanskog dobra kroz Božansku istinu od Gospoda, i u ovome redu je sva moć, ovde </w:t>
      </w:r>
      <w:r w:rsidRPr="00B86269">
        <w:rPr>
          <w:b/>
          <w:bCs/>
          <w:noProof/>
          <w:sz w:val="28"/>
          <w:szCs w:val="28"/>
        </w:rPr>
        <w:t>7</w:t>
      </w:r>
      <w:r w:rsidRPr="00B86269">
        <w:rPr>
          <w:noProof/>
          <w:sz w:val="28"/>
          <w:szCs w:val="28"/>
        </w:rPr>
        <w:t xml:space="preserve">  označena </w:t>
      </w:r>
      <w:r w:rsidRPr="00B86269">
        <w:rPr>
          <w:i/>
          <w:iCs/>
          <w:noProof/>
          <w:sz w:val="28"/>
          <w:szCs w:val="28"/>
        </w:rPr>
        <w:t>lavom koji leži</w:t>
      </w:r>
      <w:r w:rsidRPr="00B86269">
        <w:rPr>
          <w:noProof/>
          <w:sz w:val="28"/>
          <w:szCs w:val="28"/>
        </w:rPr>
        <w:t xml:space="preserve">. Kod </w:t>
      </w:r>
      <w:r>
        <w:rPr>
          <w:i/>
          <w:iCs/>
          <w:noProof/>
          <w:sz w:val="28"/>
          <w:szCs w:val="28"/>
        </w:rPr>
        <w:t xml:space="preserve">Miheja: </w:t>
      </w:r>
      <w:r w:rsidRPr="00B86269">
        <w:rPr>
          <w:i/>
          <w:iCs/>
          <w:noProof/>
          <w:sz w:val="28"/>
          <w:szCs w:val="28"/>
        </w:rPr>
        <w:t>I ostatak Jakovljev biće među narodima, usred mnogih naroda, kao lav među zvijerima šumskim, kao lavić među stadima ovaca, koji kad ide tlači i rastrže,i nema nikoga da izbavi. Ruka će ti se uzvisiti nad protivnicima tvojim, i svi će se neprijatelji tvoji istrijebiti (V.8,9).</w:t>
      </w:r>
      <w:r>
        <w:rPr>
          <w:i/>
          <w:iCs/>
          <w:noProof/>
          <w:sz w:val="28"/>
          <w:szCs w:val="28"/>
        </w:rPr>
        <w:t xml:space="preserve"> </w:t>
      </w:r>
      <w:r w:rsidRPr="00B86269">
        <w:rPr>
          <w:noProof/>
          <w:sz w:val="28"/>
          <w:szCs w:val="28"/>
        </w:rPr>
        <w:t xml:space="preserve">Ovde se </w:t>
      </w:r>
      <w:r w:rsidRPr="00B86269">
        <w:rPr>
          <w:i/>
          <w:iCs/>
          <w:noProof/>
          <w:sz w:val="28"/>
          <w:szCs w:val="28"/>
        </w:rPr>
        <w:t>lavom i lavićem</w:t>
      </w:r>
      <w:r w:rsidRPr="00B86269">
        <w:rPr>
          <w:noProof/>
          <w:sz w:val="28"/>
          <w:szCs w:val="28"/>
        </w:rPr>
        <w:t xml:space="preserve"> označavaju nebesko dobro i nebeska istina, koji su </w:t>
      </w:r>
      <w:r w:rsidRPr="00B86269">
        <w:rPr>
          <w:i/>
          <w:iCs/>
          <w:noProof/>
          <w:sz w:val="28"/>
          <w:szCs w:val="28"/>
        </w:rPr>
        <w:t>ostaci Jakovljevi</w:t>
      </w:r>
      <w:r w:rsidRPr="00B86269">
        <w:rPr>
          <w:noProof/>
          <w:sz w:val="28"/>
          <w:szCs w:val="28"/>
        </w:rPr>
        <w:t xml:space="preserve">. Značenje je slično i kod </w:t>
      </w:r>
      <w:r w:rsidRPr="00B86269">
        <w:rPr>
          <w:i/>
          <w:iCs/>
          <w:noProof/>
          <w:sz w:val="28"/>
          <w:szCs w:val="28"/>
        </w:rPr>
        <w:t>Isaije</w:t>
      </w:r>
      <w:r w:rsidRPr="00B86269">
        <w:rPr>
          <w:noProof/>
          <w:sz w:val="28"/>
          <w:szCs w:val="28"/>
        </w:rPr>
        <w:t xml:space="preserve"> XI.8; Jer. XXV.38;</w:t>
      </w:r>
      <w:r w:rsidRPr="00B86269">
        <w:rPr>
          <w:i/>
          <w:iCs/>
          <w:noProof/>
          <w:sz w:val="28"/>
          <w:szCs w:val="28"/>
        </w:rPr>
        <w:t>Jez</w:t>
      </w:r>
      <w:r w:rsidRPr="00B86269">
        <w:rPr>
          <w:noProof/>
          <w:sz w:val="28"/>
          <w:szCs w:val="28"/>
        </w:rPr>
        <w:t>. XXXII.2;  Zah. XI.3. Isto je bilo pretstavljeno  l</w:t>
      </w:r>
      <w:r w:rsidRPr="00B86269">
        <w:rPr>
          <w:i/>
          <w:iCs/>
          <w:noProof/>
          <w:sz w:val="28"/>
          <w:szCs w:val="28"/>
        </w:rPr>
        <w:t xml:space="preserve">avovima </w:t>
      </w:r>
      <w:r w:rsidRPr="00B86269">
        <w:rPr>
          <w:noProof/>
          <w:sz w:val="28"/>
          <w:szCs w:val="28"/>
        </w:rPr>
        <w:t>na Salamunovm prijestolju od slonovače, po dva sa svake strane prestola, i dvanaest na šest stepenika (</w:t>
      </w:r>
      <w:r w:rsidRPr="00B86269">
        <w:rPr>
          <w:i/>
          <w:iCs/>
          <w:noProof/>
          <w:sz w:val="28"/>
          <w:szCs w:val="28"/>
        </w:rPr>
        <w:t>1 o Carevima</w:t>
      </w:r>
      <w:r w:rsidRPr="00B86269">
        <w:rPr>
          <w:noProof/>
          <w:sz w:val="28"/>
          <w:szCs w:val="28"/>
        </w:rPr>
        <w:t xml:space="preserve"> X.18-20); isto tako i </w:t>
      </w:r>
      <w:r w:rsidRPr="00B86269">
        <w:rPr>
          <w:i/>
          <w:iCs/>
          <w:noProof/>
          <w:sz w:val="28"/>
          <w:szCs w:val="28"/>
        </w:rPr>
        <w:t>lavovima</w:t>
      </w:r>
      <w:r w:rsidRPr="00B86269">
        <w:rPr>
          <w:noProof/>
          <w:sz w:val="28"/>
          <w:szCs w:val="28"/>
        </w:rPr>
        <w:t xml:space="preserve"> na ivicama deset  umivaonica od mjedi (</w:t>
      </w:r>
      <w:r w:rsidRPr="00B86269">
        <w:rPr>
          <w:i/>
          <w:iCs/>
          <w:noProof/>
          <w:sz w:val="28"/>
          <w:szCs w:val="28"/>
        </w:rPr>
        <w:t>1 o carevima</w:t>
      </w:r>
      <w:r w:rsidRPr="00B86269">
        <w:rPr>
          <w:noProof/>
          <w:sz w:val="28"/>
          <w:szCs w:val="28"/>
        </w:rPr>
        <w:t xml:space="preserve"> VII.29,36). Da u obrnutom smislu </w:t>
      </w:r>
      <w:r w:rsidRPr="00B86269">
        <w:rPr>
          <w:b/>
          <w:bCs/>
          <w:noProof/>
          <w:sz w:val="28"/>
          <w:szCs w:val="28"/>
        </w:rPr>
        <w:t xml:space="preserve">lav </w:t>
      </w:r>
      <w:r w:rsidRPr="00B86269">
        <w:rPr>
          <w:noProof/>
          <w:sz w:val="28"/>
          <w:szCs w:val="28"/>
        </w:rPr>
        <w:t xml:space="preserve">označava zlo </w:t>
      </w:r>
      <w:r w:rsidRPr="00B86269">
        <w:rPr>
          <w:b/>
          <w:bCs/>
          <w:noProof/>
          <w:sz w:val="28"/>
          <w:szCs w:val="28"/>
        </w:rPr>
        <w:t xml:space="preserve">8 </w:t>
      </w:r>
      <w:r w:rsidRPr="00B86269">
        <w:rPr>
          <w:noProof/>
          <w:sz w:val="28"/>
          <w:szCs w:val="28"/>
        </w:rPr>
        <w:t xml:space="preserve"> ljubavi prema sebi i njenu moć,</w:t>
      </w:r>
      <w:r>
        <w:rPr>
          <w:noProof/>
          <w:sz w:val="28"/>
          <w:szCs w:val="28"/>
        </w:rPr>
        <w:t xml:space="preserve"> jasno je iz sledećih odlomaka: </w:t>
      </w:r>
      <w:r w:rsidRPr="00B86269">
        <w:rPr>
          <w:i/>
          <w:iCs/>
          <w:noProof/>
          <w:sz w:val="28"/>
          <w:szCs w:val="28"/>
        </w:rPr>
        <w:t>Neće ondje biti lava, i ljuta zvijer neće ići po njemu, niti će se ondje naći, nego će hoditi izbavljeni. I koje iskupi Jehova, vratiće se i doći će u Sion pjevajući, i vječna će radost biti i veselje, a žalost i uzdisanjenje bježaće (Isaija XXXV.9,10).</w:t>
      </w:r>
      <w:r>
        <w:rPr>
          <w:noProof/>
          <w:sz w:val="28"/>
          <w:szCs w:val="28"/>
        </w:rPr>
        <w:t xml:space="preserve"> K</w:t>
      </w:r>
      <w:r w:rsidRPr="00B86269">
        <w:rPr>
          <w:noProof/>
          <w:sz w:val="28"/>
          <w:szCs w:val="28"/>
        </w:rPr>
        <w:t xml:space="preserve">od </w:t>
      </w:r>
      <w:r w:rsidRPr="00B86269">
        <w:rPr>
          <w:i/>
          <w:iCs/>
          <w:noProof/>
          <w:sz w:val="28"/>
          <w:szCs w:val="28"/>
        </w:rPr>
        <w:t>Jeremij</w:t>
      </w:r>
      <w:r>
        <w:rPr>
          <w:i/>
          <w:iCs/>
          <w:noProof/>
          <w:sz w:val="28"/>
          <w:szCs w:val="28"/>
        </w:rPr>
        <w:t xml:space="preserve">e: </w:t>
      </w:r>
      <w:r w:rsidRPr="00B86269">
        <w:rPr>
          <w:i/>
          <w:iCs/>
          <w:noProof/>
          <w:sz w:val="28"/>
          <w:szCs w:val="28"/>
        </w:rPr>
        <w:t xml:space="preserve">Rikaše na nj lavići, i dizaše glas svoj, I obratiše zemlju njegovu u pustoš; i gradovi su mu popaljeni, te nema nikoga da živi u njima (II.14,15). </w:t>
      </w:r>
      <w:r>
        <w:rPr>
          <w:noProof/>
          <w:sz w:val="28"/>
          <w:szCs w:val="28"/>
        </w:rPr>
        <w:t xml:space="preserve"> Ponovo: </w:t>
      </w:r>
      <w:r w:rsidRPr="00B86269">
        <w:rPr>
          <w:i/>
          <w:iCs/>
          <w:noProof/>
          <w:sz w:val="28"/>
          <w:szCs w:val="28"/>
        </w:rPr>
        <w:t>Izlazi lav iz česte svoje  i koji zatire narode krenuvši se ide smjesta svojega da obrati zemlju tvoju u pustinju, gradovi tvoji da se raskopaju da ne bude nikoga u njima (V.4,6).</w:t>
      </w:r>
      <w:r>
        <w:rPr>
          <w:noProof/>
          <w:sz w:val="28"/>
          <w:szCs w:val="28"/>
        </w:rPr>
        <w:t xml:space="preserve"> </w:t>
      </w:r>
      <w:r w:rsidRPr="00B86269">
        <w:rPr>
          <w:noProof/>
          <w:sz w:val="28"/>
          <w:szCs w:val="28"/>
        </w:rPr>
        <w:t>I kod</w:t>
      </w:r>
      <w:r>
        <w:rPr>
          <w:i/>
          <w:iCs/>
          <w:noProof/>
          <w:sz w:val="28"/>
          <w:szCs w:val="28"/>
        </w:rPr>
        <w:t xml:space="preserve"> Nahuma: </w:t>
      </w:r>
      <w:r w:rsidRPr="00B86269">
        <w:rPr>
          <w:i/>
          <w:iCs/>
          <w:noProof/>
          <w:sz w:val="28"/>
          <w:szCs w:val="28"/>
        </w:rPr>
        <w:t>Gdje je loža lavovima i pasište lavićima, kuda iđaše lav i lavica i lavić, i nikoga ne bješe da plaši? Lav lovljaše svojim lavićima dosta, i davaše lavicama svojim, i punjaše pećine svoje lova i lože svoje grabeža. Eto me na te, govori Jehova nad vojskama, i popaliću kola tvoja u dim, i mač će proždrijeti laviće tvoje, i istrijebiću sa zemlje grabež tvoj, i ne će se čuti glas poslanika tvojih (II.11-13).</w:t>
      </w:r>
      <w:r>
        <w:rPr>
          <w:noProof/>
          <w:sz w:val="28"/>
          <w:szCs w:val="28"/>
        </w:rPr>
        <w:t xml:space="preserve"> </w:t>
      </w:r>
      <w:r w:rsidRPr="00B86269">
        <w:rPr>
          <w:noProof/>
          <w:sz w:val="28"/>
          <w:szCs w:val="28"/>
        </w:rPr>
        <w:t xml:space="preserve">Ovo se kaže za Ninivu. U gornjim odlomcima lav označava moć koju poseduje zlo ljubavi prema sebi kada razara i pustoši; pa tako i kod </w:t>
      </w:r>
      <w:r w:rsidRPr="00B86269">
        <w:rPr>
          <w:i/>
          <w:iCs/>
          <w:noProof/>
          <w:sz w:val="28"/>
          <w:szCs w:val="28"/>
        </w:rPr>
        <w:t>Jer.XII.8;XLIX.19;I.17,44: LI.38; Jez. XIX.2-11;XXXIII.2; Joilo !.6: ah. III.3; Psalam LVIII.6;XCI.13;Otkr. XIII.2.</w:t>
      </w:r>
    </w:p>
    <w:p w:rsidR="00BA67D3" w:rsidRPr="00B86269" w:rsidRDefault="00BA67D3" w:rsidP="00E87FEA">
      <w:pPr>
        <w:pBdr>
          <w:bottom w:val="single" w:sz="6" w:space="1" w:color="auto"/>
        </w:pBdr>
        <w:jc w:val="both"/>
        <w:rPr>
          <w:noProof/>
          <w:sz w:val="28"/>
          <w:szCs w:val="28"/>
        </w:rPr>
      </w:pPr>
      <w:r w:rsidRPr="003F14B1">
        <w:rPr>
          <w:b/>
          <w:bCs/>
          <w:noProof/>
          <w:sz w:val="28"/>
          <w:szCs w:val="28"/>
        </w:rPr>
        <w:t>6368.</w:t>
      </w:r>
      <w:r w:rsidRPr="00B86269">
        <w:rPr>
          <w:b/>
          <w:bCs/>
          <w:i/>
          <w:iCs/>
          <w:noProof/>
          <w:sz w:val="28"/>
          <w:szCs w:val="28"/>
        </w:rPr>
        <w:t xml:space="preserve"> </w:t>
      </w:r>
      <w:r w:rsidRPr="005312EA">
        <w:rPr>
          <w:i/>
          <w:iCs/>
          <w:noProof/>
          <w:sz w:val="28"/>
          <w:szCs w:val="28"/>
        </w:rPr>
        <w:t>S plijena si se vratio, sine moj</w:t>
      </w:r>
      <w:r w:rsidRPr="005312EA">
        <w:rPr>
          <w:noProof/>
          <w:sz w:val="28"/>
          <w:szCs w:val="28"/>
        </w:rPr>
        <w:t xml:space="preserve">. Da ovo označava da će od Gospoda preko onoga što je nebesko, mnogi  biti oslobođeni  od pakla, vidi se iz značenja </w:t>
      </w:r>
      <w:r w:rsidRPr="005312EA">
        <w:rPr>
          <w:i/>
          <w:iCs/>
          <w:noProof/>
          <w:sz w:val="28"/>
          <w:szCs w:val="28"/>
        </w:rPr>
        <w:t>vratiti se s plijena</w:t>
      </w:r>
      <w:r w:rsidRPr="005312EA">
        <w:rPr>
          <w:noProof/>
          <w:sz w:val="28"/>
          <w:szCs w:val="28"/>
        </w:rPr>
        <w:t>, što je</w:t>
      </w:r>
      <w:r w:rsidRPr="00B86269">
        <w:rPr>
          <w:noProof/>
          <w:sz w:val="28"/>
          <w:szCs w:val="28"/>
        </w:rPr>
        <w:t xml:space="preserve"> oslobađanje od pakla (o čemu niže); i iz reprezentacije Jude, koji je ovde </w:t>
      </w:r>
      <w:r w:rsidRPr="00B86269">
        <w:rPr>
          <w:i/>
          <w:iCs/>
          <w:noProof/>
          <w:sz w:val="28"/>
          <w:szCs w:val="28"/>
        </w:rPr>
        <w:t>moj sin</w:t>
      </w:r>
      <w:r w:rsidRPr="00B86269">
        <w:rPr>
          <w:noProof/>
          <w:sz w:val="28"/>
          <w:szCs w:val="28"/>
        </w:rPr>
        <w:t xml:space="preserve">, što je Božansko nebesko (br. 6363). Da </w:t>
      </w:r>
      <w:r w:rsidRPr="00B86269">
        <w:rPr>
          <w:i/>
          <w:iCs/>
          <w:noProof/>
          <w:sz w:val="28"/>
          <w:szCs w:val="28"/>
        </w:rPr>
        <w:t>vratiti se s plijena</w:t>
      </w:r>
      <w:r w:rsidRPr="00B86269">
        <w:rPr>
          <w:noProof/>
          <w:sz w:val="28"/>
          <w:szCs w:val="28"/>
        </w:rPr>
        <w:t xml:space="preserve"> označava oslobađanje od pakla je stoga što je čovek po sebi pakao, jer njegova volja i njegova misao su samo zlo i obmana preko koji je tako vezan za pakao da se ne može(otrgnuti) osoboditi bez sile (nasilja). Otkidanje i oslobađanje je ono što se naziva </w:t>
      </w:r>
      <w:r w:rsidRPr="00B86269">
        <w:rPr>
          <w:i/>
          <w:iCs/>
          <w:noProof/>
          <w:sz w:val="28"/>
          <w:szCs w:val="28"/>
        </w:rPr>
        <w:t>plijenom</w:t>
      </w:r>
      <w:r w:rsidRPr="00B86269">
        <w:rPr>
          <w:noProof/>
          <w:sz w:val="28"/>
          <w:szCs w:val="28"/>
        </w:rPr>
        <w:t xml:space="preserve">; a pošto ovo dolazi od Gospodovog Božanskog dobra, to se kaže da se </w:t>
      </w:r>
      <w:r w:rsidRPr="00B86269">
        <w:rPr>
          <w:b/>
          <w:bCs/>
          <w:noProof/>
          <w:sz w:val="28"/>
          <w:szCs w:val="28"/>
        </w:rPr>
        <w:t xml:space="preserve">2 </w:t>
      </w:r>
      <w:r w:rsidRPr="00B86269">
        <w:rPr>
          <w:noProof/>
          <w:sz w:val="28"/>
          <w:szCs w:val="28"/>
        </w:rPr>
        <w:t xml:space="preserve"> mnogi oslobađaju od pakla po Gospodu a preko onoga što je nebesko. Ali poznato je da se niko ne može otrgnuti i osloboditi od pakla osim ako je u životu tela bio u duhovnom dobru, to jest, u ljubavi prema bližnjemu kroz veru; jer ako nije bio u ovom dobru kroz veru, nema u njemu ništa što može da primi dobro koje se uliva od Gospoda, nego ono samo protiče ako nema na čemu da se zaustavi. Stoga se takve osobe ne mogu otrgnuti ili osloboditi od pakla.  Jer čovek zadržava  u drugom životu  sva stanja koja je stekao u životu tela: kod dobrih, zadržavaju se stanja dobra i ona se ispunjavaju  dobrom ,  a kod zlih stanja zla se zadržavaju i ispunjavaju zlom, i zbog ovih stanja oni tonu u pakao. To je značenje one izreke po kojoj, Kakav čovek umre, takav i ostaje. Ovo pokazje ko su oni koji mogu da se oslobde od pakla po Gospodu a kroz Božansko nebesko.</w:t>
      </w:r>
    </w:p>
    <w:p w:rsidR="00BA67D3" w:rsidRPr="00B86269" w:rsidRDefault="00BA67D3" w:rsidP="00E87FEA">
      <w:pPr>
        <w:pBdr>
          <w:bottom w:val="single" w:sz="6" w:space="1" w:color="auto"/>
        </w:pBdr>
        <w:jc w:val="both"/>
        <w:rPr>
          <w:noProof/>
          <w:sz w:val="28"/>
          <w:szCs w:val="28"/>
        </w:rPr>
      </w:pPr>
      <w:r w:rsidRPr="003F14B1">
        <w:rPr>
          <w:b/>
          <w:bCs/>
          <w:noProof/>
          <w:sz w:val="28"/>
          <w:szCs w:val="28"/>
        </w:rPr>
        <w:t>6369.</w:t>
      </w:r>
      <w:r w:rsidRPr="00B86269">
        <w:rPr>
          <w:b/>
          <w:bCs/>
          <w:i/>
          <w:iCs/>
          <w:noProof/>
          <w:sz w:val="28"/>
          <w:szCs w:val="28"/>
        </w:rPr>
        <w:t xml:space="preserve"> </w:t>
      </w:r>
      <w:r w:rsidRPr="005312EA">
        <w:rPr>
          <w:i/>
          <w:iCs/>
          <w:noProof/>
          <w:sz w:val="28"/>
          <w:szCs w:val="28"/>
        </w:rPr>
        <w:t>I spusti se i leže kao lav i kao ljuti lav</w:t>
      </w:r>
      <w:r w:rsidRPr="005312EA">
        <w:rPr>
          <w:noProof/>
          <w:sz w:val="28"/>
          <w:szCs w:val="28"/>
        </w:rPr>
        <w:t xml:space="preserve">.  Da ovo označava dobro ljubavi i istinu od nje u svojoj moći, vidi se iz značenja </w:t>
      </w:r>
      <w:r w:rsidRPr="005312EA">
        <w:rPr>
          <w:i/>
          <w:iCs/>
          <w:noProof/>
          <w:sz w:val="28"/>
          <w:szCs w:val="28"/>
        </w:rPr>
        <w:t>spustiti se</w:t>
      </w:r>
      <w:r w:rsidRPr="005312EA">
        <w:rPr>
          <w:noProof/>
          <w:sz w:val="28"/>
          <w:szCs w:val="28"/>
        </w:rPr>
        <w:t xml:space="preserve">,  što je pokazati svoju moć, jer kada se lav spusti (kad ugleda plen), on nategne tetive i skupi snagu; iz značenja </w:t>
      </w:r>
      <w:r w:rsidRPr="005312EA">
        <w:rPr>
          <w:i/>
          <w:iCs/>
          <w:noProof/>
          <w:sz w:val="28"/>
          <w:szCs w:val="28"/>
        </w:rPr>
        <w:t>ležati</w:t>
      </w:r>
      <w:r w:rsidRPr="005312EA">
        <w:rPr>
          <w:noProof/>
          <w:sz w:val="28"/>
          <w:szCs w:val="28"/>
        </w:rPr>
        <w:t>, što je ležati siguran i</w:t>
      </w:r>
      <w:r w:rsidRPr="00B86269">
        <w:rPr>
          <w:noProof/>
          <w:sz w:val="28"/>
          <w:szCs w:val="28"/>
        </w:rPr>
        <w:t xml:space="preserve"> bez straha; i iz značenja </w:t>
      </w:r>
      <w:r w:rsidRPr="00B86269">
        <w:rPr>
          <w:i/>
          <w:iCs/>
          <w:noProof/>
          <w:sz w:val="28"/>
          <w:szCs w:val="28"/>
        </w:rPr>
        <w:t>lava</w:t>
      </w:r>
      <w:r w:rsidRPr="00B86269">
        <w:rPr>
          <w:noProof/>
          <w:sz w:val="28"/>
          <w:szCs w:val="28"/>
        </w:rPr>
        <w:t xml:space="preserve">, ljutoga lava, što je dobro ljubavi i istine o nje u svojoj moći (br. 6367). </w:t>
      </w:r>
      <w:r w:rsidRPr="00B86269">
        <w:rPr>
          <w:i/>
          <w:iCs/>
          <w:noProof/>
          <w:sz w:val="28"/>
          <w:szCs w:val="28"/>
        </w:rPr>
        <w:t xml:space="preserve">Lavić </w:t>
      </w:r>
      <w:r w:rsidRPr="00B86269">
        <w:rPr>
          <w:noProof/>
          <w:sz w:val="28"/>
          <w:szCs w:val="28"/>
        </w:rPr>
        <w:t xml:space="preserve">označava nekoga ko je u moći kroz istinu od dobra , a </w:t>
      </w:r>
      <w:r w:rsidRPr="00B86269">
        <w:rPr>
          <w:i/>
          <w:iCs/>
          <w:noProof/>
          <w:sz w:val="28"/>
          <w:szCs w:val="28"/>
        </w:rPr>
        <w:t>ljuti lav (stari</w:t>
      </w:r>
      <w:r w:rsidRPr="00B86269">
        <w:rPr>
          <w:noProof/>
          <w:sz w:val="28"/>
          <w:szCs w:val="28"/>
        </w:rPr>
        <w:t xml:space="preserve"> l</w:t>
      </w:r>
      <w:r w:rsidRPr="00B86269">
        <w:rPr>
          <w:i/>
          <w:iCs/>
          <w:noProof/>
          <w:sz w:val="28"/>
          <w:szCs w:val="28"/>
        </w:rPr>
        <w:t>av</w:t>
      </w:r>
      <w:r w:rsidRPr="00B86269">
        <w:rPr>
          <w:noProof/>
          <w:sz w:val="28"/>
          <w:szCs w:val="28"/>
        </w:rPr>
        <w:t xml:space="preserve">) je onaj ko je u moći kroz dobro. Je oni koji su u nebeskom dobru, oni se nikada ne bore, jer su sigurni kroz dobro; jer gde oni dođu, zli beže, jer zao /duh/ ne može da podnese njihovo prisustvo (b. 6365); ovi su označeni </w:t>
      </w:r>
      <w:r w:rsidRPr="00B86269">
        <w:rPr>
          <w:i/>
          <w:iCs/>
          <w:noProof/>
          <w:sz w:val="28"/>
          <w:szCs w:val="28"/>
        </w:rPr>
        <w:t>ljutim lavom (starim lavom</w:t>
      </w:r>
      <w:r w:rsidRPr="00B86269">
        <w:rPr>
          <w:noProof/>
          <w:sz w:val="28"/>
          <w:szCs w:val="28"/>
        </w:rPr>
        <w:t>).</w:t>
      </w:r>
    </w:p>
    <w:p w:rsidR="00BA67D3" w:rsidRPr="00B86269" w:rsidRDefault="00BA67D3" w:rsidP="00E87FEA">
      <w:pPr>
        <w:pBdr>
          <w:bottom w:val="single" w:sz="6" w:space="1" w:color="auto"/>
        </w:pBdr>
        <w:jc w:val="both"/>
        <w:rPr>
          <w:noProof/>
          <w:sz w:val="28"/>
          <w:szCs w:val="28"/>
        </w:rPr>
      </w:pPr>
      <w:r w:rsidRPr="003F14B1">
        <w:rPr>
          <w:b/>
          <w:bCs/>
          <w:noProof/>
          <w:sz w:val="28"/>
          <w:szCs w:val="28"/>
        </w:rPr>
        <w:t>6370.</w:t>
      </w:r>
      <w:r w:rsidRPr="00B86269">
        <w:rPr>
          <w:b/>
          <w:bCs/>
          <w:i/>
          <w:iCs/>
          <w:noProof/>
          <w:sz w:val="28"/>
          <w:szCs w:val="28"/>
        </w:rPr>
        <w:t xml:space="preserve">  </w:t>
      </w:r>
      <w:r w:rsidRPr="005312EA">
        <w:rPr>
          <w:i/>
          <w:iCs/>
          <w:noProof/>
          <w:sz w:val="28"/>
          <w:szCs w:val="28"/>
        </w:rPr>
        <w:t>Ko će ga probuditi</w:t>
      </w:r>
      <w:r w:rsidRPr="005312EA">
        <w:rPr>
          <w:noProof/>
          <w:sz w:val="28"/>
          <w:szCs w:val="28"/>
        </w:rPr>
        <w:t>? Da ovo označava da je on bezbedan (siguran) između svih onih koji su u paklovima,  jer se oseća sigurnim između zala, pa stoga i usred paklova; jer ljubav prema Gospodu i ljubav prema bližnjemu imaju taj efekat, jer oni koji su u ovoj ljubavi, oni su najuže povezani sa Gospodom, i oni su u Gospodu, zato što su u Božanskom koje od Njega proističe; stoga im se zlo ne može primaknuti.  Neka se zna da postoje bezbrojni paklovi, koji se međusobno razlikuju prema vrstama (klasama</w:t>
      </w:r>
      <w:r w:rsidRPr="00B86269">
        <w:rPr>
          <w:noProof/>
          <w:sz w:val="28"/>
          <w:szCs w:val="28"/>
        </w:rPr>
        <w:t>) zala i obmana koje potiču od ovih zala, kao i pojedinosti ovih vrsta; i da u svakom paklu postoji red; i da Gospod održava ovaj red kako neposredno tako i posredno preko nebeskih anđela; povremeno se anđeli tamo šalju da uvedu red; a kada su tamo, oni se osećaju sigurnima. To je ono na šta se misli kad se kaže da su oni sigurni među onoma koji su u paklovima.</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 xml:space="preserve">6371. </w:t>
      </w:r>
      <w:r w:rsidRPr="005312EA">
        <w:rPr>
          <w:noProof/>
          <w:sz w:val="28"/>
          <w:szCs w:val="28"/>
        </w:rPr>
        <w:t xml:space="preserve">Stih 10. </w:t>
      </w:r>
      <w:r w:rsidRPr="005312EA">
        <w:rPr>
          <w:i/>
          <w:iCs/>
          <w:noProof/>
          <w:sz w:val="28"/>
          <w:szCs w:val="28"/>
        </w:rPr>
        <w:t>Palica vladalačka ne će se odvojiti od</w:t>
      </w:r>
      <w:r w:rsidRPr="005312EA">
        <w:rPr>
          <w:noProof/>
          <w:sz w:val="28"/>
          <w:szCs w:val="28"/>
        </w:rPr>
        <w:t xml:space="preserve"> </w:t>
      </w:r>
      <w:r w:rsidRPr="005312EA">
        <w:rPr>
          <w:i/>
          <w:iCs/>
          <w:noProof/>
          <w:sz w:val="28"/>
          <w:szCs w:val="28"/>
        </w:rPr>
        <w:t>Jude</w:t>
      </w:r>
      <w:r w:rsidRPr="005312EA">
        <w:rPr>
          <w:noProof/>
          <w:sz w:val="28"/>
          <w:szCs w:val="28"/>
        </w:rPr>
        <w:t>. Da ovo označava da se svemoć (vrhovništvo</w:t>
      </w:r>
      <w:r w:rsidRPr="00B86269">
        <w:rPr>
          <w:noProof/>
          <w:sz w:val="28"/>
          <w:szCs w:val="28"/>
        </w:rPr>
        <w:t xml:space="preserve">) neće odvajati od nebeskoga carstva, vidi se iz značenja </w:t>
      </w:r>
      <w:r w:rsidRPr="00B86269">
        <w:rPr>
          <w:i/>
          <w:iCs/>
          <w:noProof/>
          <w:sz w:val="28"/>
          <w:szCs w:val="28"/>
        </w:rPr>
        <w:t>odvojiti</w:t>
      </w:r>
      <w:r w:rsidRPr="00B86269">
        <w:rPr>
          <w:noProof/>
          <w:sz w:val="28"/>
          <w:szCs w:val="28"/>
        </w:rPr>
        <w:t xml:space="preserve">, što je otići i iz značenja </w:t>
      </w:r>
      <w:r w:rsidRPr="00B86269">
        <w:rPr>
          <w:i/>
          <w:iCs/>
          <w:noProof/>
          <w:sz w:val="28"/>
          <w:szCs w:val="28"/>
        </w:rPr>
        <w:t xml:space="preserve">palice </w:t>
      </w:r>
      <w:r w:rsidRPr="00B86269">
        <w:rPr>
          <w:noProof/>
          <w:sz w:val="28"/>
          <w:szCs w:val="28"/>
        </w:rPr>
        <w:t>(</w:t>
      </w:r>
      <w:r w:rsidRPr="00B86269">
        <w:rPr>
          <w:i/>
          <w:iCs/>
          <w:noProof/>
          <w:sz w:val="28"/>
          <w:szCs w:val="28"/>
        </w:rPr>
        <w:t>žezla</w:t>
      </w:r>
      <w:r w:rsidRPr="00B86269">
        <w:rPr>
          <w:noProof/>
          <w:sz w:val="28"/>
          <w:szCs w:val="28"/>
        </w:rPr>
        <w:t xml:space="preserve">), što je svemoć (vrhovništvo), doista svemoć istine od dobra (br. 4876); jer </w:t>
      </w:r>
      <w:r w:rsidRPr="00B86269">
        <w:rPr>
          <w:i/>
          <w:iCs/>
          <w:noProof/>
          <w:sz w:val="28"/>
          <w:szCs w:val="28"/>
        </w:rPr>
        <w:t>palica (žezlo</w:t>
      </w:r>
      <w:r w:rsidRPr="00B86269">
        <w:rPr>
          <w:noProof/>
          <w:sz w:val="28"/>
          <w:szCs w:val="28"/>
        </w:rPr>
        <w:t xml:space="preserve">) je znak   kraljevske (carske) svemoći , a carstvom se označava istina (br. 1672,1728,4575,6148); i iz reprezentacije Jude, koji je nebesko carstvo (br. 6363): Otuda se sa </w:t>
      </w:r>
      <w:r w:rsidRPr="00B86269">
        <w:rPr>
          <w:i/>
          <w:iCs/>
          <w:noProof/>
          <w:sz w:val="28"/>
          <w:szCs w:val="28"/>
        </w:rPr>
        <w:t>palica vladalačka ne će se odvojiti</w:t>
      </w:r>
      <w:r w:rsidRPr="00B86269">
        <w:rPr>
          <w:noProof/>
          <w:sz w:val="28"/>
          <w:szCs w:val="28"/>
        </w:rPr>
        <w:t xml:space="preserve"> </w:t>
      </w:r>
      <w:r w:rsidRPr="00B86269">
        <w:rPr>
          <w:i/>
          <w:iCs/>
          <w:noProof/>
          <w:sz w:val="28"/>
          <w:szCs w:val="28"/>
        </w:rPr>
        <w:t>od Jude</w:t>
      </w:r>
      <w:r w:rsidRPr="00B86269">
        <w:rPr>
          <w:noProof/>
          <w:sz w:val="28"/>
          <w:szCs w:val="28"/>
        </w:rPr>
        <w:t xml:space="preserve">, označava da svemoć neće napustiti nebesko carstvo.  Iz smisla </w:t>
      </w:r>
      <w:r w:rsidRPr="00B86269">
        <w:rPr>
          <w:b/>
          <w:bCs/>
          <w:noProof/>
          <w:sz w:val="28"/>
          <w:szCs w:val="28"/>
        </w:rPr>
        <w:t xml:space="preserve">2 </w:t>
      </w:r>
      <w:r w:rsidRPr="00B86269">
        <w:rPr>
          <w:noProof/>
          <w:sz w:val="28"/>
          <w:szCs w:val="28"/>
        </w:rPr>
        <w:t xml:space="preserve"> slova izgleda kao da se ovim što je sadržano u ovome stihu označava da svemoć (vrhovništvo) ne će ostaviti Jevrejski narod sve dok Gospod ne dođe. I ovo je istinito, osim što se u ovoj istorijskoj istini kao i u svemu ostalom, nalazi i unutrašnji smisao; jer to da se carstvo neće odmaći od Jevrejskog naroda, je jedna svetska stvar; a duhovna istina unutrašnjeg smisla se pokazuje onda kad se shvati da </w:t>
      </w:r>
      <w:r w:rsidRPr="00B86269">
        <w:rPr>
          <w:i/>
          <w:iCs/>
          <w:noProof/>
          <w:sz w:val="28"/>
          <w:szCs w:val="28"/>
        </w:rPr>
        <w:t xml:space="preserve">palica </w:t>
      </w:r>
      <w:r w:rsidRPr="00B86269">
        <w:rPr>
          <w:noProof/>
          <w:sz w:val="28"/>
          <w:szCs w:val="28"/>
        </w:rPr>
        <w:t xml:space="preserve">označava svemoć, a </w:t>
      </w:r>
      <w:r w:rsidRPr="00B86269">
        <w:rPr>
          <w:i/>
          <w:iCs/>
          <w:noProof/>
          <w:sz w:val="28"/>
          <w:szCs w:val="28"/>
        </w:rPr>
        <w:t xml:space="preserve">Juda </w:t>
      </w:r>
      <w:r w:rsidRPr="00B86269">
        <w:rPr>
          <w:noProof/>
          <w:sz w:val="28"/>
          <w:szCs w:val="28"/>
        </w:rPr>
        <w:t xml:space="preserve"> nebesko carstvo. Ali da je svemoć napustila nebesko carstvo onda kada je Gospod došao, to je tajna koja se  može znati samo preko otkrovenja. Slučaj je ovakav. Do Gospodovg dolask, postojao je influks života kod ljudi i kod duhova od Jehove ili Gospoda preko nebeskoga carstva, to jest, preko anđela  koji su bili u tome carstvu, pa su zbog toga oni tada imali svemoć (vrhovništvo). Ali kada je Gospod došao u svet, i učinio svoje Ljudsko Božanskim, On je uzeo na Sebe (On se obukao u) ono što je bilo kod anđela nebeskoga carstva, pa je tako uzeo na Sebe svemoć. Jer je prethodno Božanski transfluks preko toga neba bio Božansko Ljudsko; to je bio i Božanski Čovek koji se pokazivao onda kada se Jehova pokazivao; ali ovo Božansko Ljudsko je prestalo onda kada je je Gospod Sam učino Svoje Ljudsko Božanskim. Ovo pokazuje kakav je slučaj s ovom tajnom. Anđeli toga carstva imaju i danas veliku moć , ali samo onoliko koliko su  u Gospodovo Božasnkom Ljudskom kroz ljubav prema Njemu (Vidi što je do sada rečeno i pokazano, br. 1990,2803,3061,5110,6280). (</w:t>
      </w:r>
      <w:r w:rsidRPr="00B86269">
        <w:rPr>
          <w:i/>
          <w:iCs/>
          <w:noProof/>
          <w:sz w:val="28"/>
          <w:szCs w:val="28"/>
        </w:rPr>
        <w:t>prim. prev. Anđeli nebeskoga carstvo su u svemoći kao i pre dolaska Gospodovog, pod uslovoma da vole Gospoda u ovom takoreći novom  Božanskom Ljudskom, koje je potuno sjedinjeno s beskonačnim Božanskim i kao takvo steklo dodatnu moć (additimentum) da pomaže i spašava od pakla, pri čemu se sadašnja moć anđela oslanja na ovu novu snagu koja je u proslavljenom  Božaskmm Ljudskom.  Ovo je moje razumevanje ove dve svemoći anđela nebeskoga carstva pre i posle Gospodvog dolaska u svet).</w:t>
      </w:r>
    </w:p>
    <w:p w:rsidR="00BA67D3" w:rsidRPr="001262B5" w:rsidRDefault="00BA67D3" w:rsidP="00E87FEA">
      <w:pPr>
        <w:pBdr>
          <w:bottom w:val="single" w:sz="6" w:space="1" w:color="auto"/>
        </w:pBdr>
        <w:jc w:val="both"/>
        <w:rPr>
          <w:i/>
          <w:iCs/>
          <w:noProof/>
          <w:sz w:val="28"/>
          <w:szCs w:val="28"/>
        </w:rPr>
      </w:pPr>
      <w:r w:rsidRPr="003F14B1">
        <w:rPr>
          <w:b/>
          <w:bCs/>
          <w:noProof/>
          <w:sz w:val="28"/>
          <w:szCs w:val="28"/>
        </w:rPr>
        <w:t>6372.</w:t>
      </w:r>
      <w:r w:rsidRPr="00B86269">
        <w:rPr>
          <w:b/>
          <w:bCs/>
          <w:i/>
          <w:iCs/>
          <w:noProof/>
          <w:sz w:val="28"/>
          <w:szCs w:val="28"/>
        </w:rPr>
        <w:t xml:space="preserve"> </w:t>
      </w:r>
      <w:r w:rsidRPr="005312EA">
        <w:rPr>
          <w:i/>
          <w:iCs/>
          <w:noProof/>
          <w:sz w:val="28"/>
          <w:szCs w:val="28"/>
        </w:rPr>
        <w:t>Niti će se od nogu Njegovijeh odvajati onaj</w:t>
      </w:r>
      <w:r w:rsidRPr="005312EA">
        <w:rPr>
          <w:noProof/>
          <w:sz w:val="28"/>
          <w:szCs w:val="28"/>
        </w:rPr>
        <w:t xml:space="preserve"> </w:t>
      </w:r>
      <w:r w:rsidRPr="005312EA">
        <w:rPr>
          <w:i/>
          <w:iCs/>
          <w:noProof/>
          <w:sz w:val="28"/>
          <w:szCs w:val="28"/>
        </w:rPr>
        <w:t>koji postavlja zakon (zakonodavac)</w:t>
      </w:r>
      <w:r w:rsidRPr="005312EA">
        <w:rPr>
          <w:noProof/>
          <w:sz w:val="28"/>
          <w:szCs w:val="28"/>
        </w:rPr>
        <w:t xml:space="preserve">.  Da ovo označava istine od ovoga dobra u nižim stvarima, vidi se iz značenja onoga koji postavlja zakon /zaknodavca/, što su istine ( o kojima niže); i iz značenja </w:t>
      </w:r>
      <w:r w:rsidRPr="005312EA">
        <w:rPr>
          <w:i/>
          <w:iCs/>
          <w:noProof/>
          <w:sz w:val="28"/>
          <w:szCs w:val="28"/>
        </w:rPr>
        <w:t>nogu</w:t>
      </w:r>
      <w:r w:rsidRPr="005312EA">
        <w:rPr>
          <w:noProof/>
          <w:sz w:val="28"/>
          <w:szCs w:val="28"/>
        </w:rPr>
        <w:t xml:space="preserve">, što su prirodne stvari (vidi br. 2162,3147,5327,5328), stoga niže stvari, jer su prirodne stvar ispod, a nebeske stvari (maločas opisane) su iznad. Kaže se, </w:t>
      </w:r>
      <w:r w:rsidRPr="005312EA">
        <w:rPr>
          <w:i/>
          <w:iCs/>
          <w:noProof/>
          <w:sz w:val="28"/>
          <w:szCs w:val="28"/>
        </w:rPr>
        <w:t>zakonodavac od njegovih</w:t>
      </w:r>
      <w:r w:rsidRPr="005312EA">
        <w:rPr>
          <w:noProof/>
          <w:sz w:val="28"/>
          <w:szCs w:val="28"/>
        </w:rPr>
        <w:t xml:space="preserve"> </w:t>
      </w:r>
      <w:r w:rsidRPr="005312EA">
        <w:rPr>
          <w:i/>
          <w:iCs/>
          <w:noProof/>
          <w:sz w:val="28"/>
          <w:szCs w:val="28"/>
        </w:rPr>
        <w:t>nogu</w:t>
      </w:r>
      <w:r w:rsidRPr="005312EA">
        <w:rPr>
          <w:noProof/>
          <w:sz w:val="28"/>
          <w:szCs w:val="28"/>
        </w:rPr>
        <w:t>, da bi se time označilo Duhovno od Nebeskog, ili istna</w:t>
      </w:r>
      <w:r w:rsidRPr="00B86269">
        <w:rPr>
          <w:noProof/>
          <w:sz w:val="28"/>
          <w:szCs w:val="28"/>
        </w:rPr>
        <w:t xml:space="preserve"> koja je od dobra, jer u to vreme duhovno carstvo nije bilo kao što je bilo posle Gospodovog dolaska . Ono nije bilo odvojeno od nebeskog carstva , nego je bilo jedno s nebeskikm carstvom, to jest, bilo je njegovo spoljašnje; stoga se tako isto kaže </w:t>
      </w:r>
      <w:r w:rsidRPr="00B86269">
        <w:rPr>
          <w:i/>
          <w:iCs/>
          <w:noProof/>
          <w:sz w:val="28"/>
          <w:szCs w:val="28"/>
        </w:rPr>
        <w:t>od nogu njegovih</w:t>
      </w:r>
      <w:r w:rsidRPr="00B86269">
        <w:rPr>
          <w:noProof/>
          <w:sz w:val="28"/>
          <w:szCs w:val="28"/>
        </w:rPr>
        <w:t xml:space="preserve">, da bi se označila istina koja je od dobra; jer ovo je označeno unutrašnjom stranom nogu, zbog komunikacije sa slabinama (sa bedrima). O ovoj se istini tako isto kaže da treba da se ukloni kada Šajlok (Mesija) dođe , to jest, da  njegova svemoć treba da se ukloni, isto kao ona koja pripada Nebeskom (vidi br. 6371); jer je u to vreme nebesko carstvo vršilo svoje vrhovništvo preko ove istine; i pošto je tako bilo, to se ova istina nazivala </w:t>
      </w:r>
      <w:r w:rsidRPr="00B86269">
        <w:rPr>
          <w:i/>
          <w:iCs/>
          <w:noProof/>
          <w:sz w:val="28"/>
          <w:szCs w:val="28"/>
        </w:rPr>
        <w:t>onim koji postavlja zakon</w:t>
      </w:r>
      <w:r w:rsidRPr="00B86269">
        <w:rPr>
          <w:noProof/>
          <w:sz w:val="28"/>
          <w:szCs w:val="28"/>
        </w:rPr>
        <w:t xml:space="preserve"> (zakonodavcem). Ova je istna tako isto označena </w:t>
      </w:r>
      <w:r w:rsidRPr="00B86269">
        <w:rPr>
          <w:i/>
          <w:iCs/>
          <w:noProof/>
          <w:sz w:val="28"/>
          <w:szCs w:val="28"/>
        </w:rPr>
        <w:t>zakonodavcem</w:t>
      </w:r>
      <w:r w:rsidRPr="00B86269">
        <w:rPr>
          <w:noProof/>
          <w:sz w:val="28"/>
          <w:szCs w:val="28"/>
        </w:rPr>
        <w:t xml:space="preserve"> kod </w:t>
      </w:r>
      <w:r>
        <w:rPr>
          <w:i/>
          <w:iCs/>
          <w:noProof/>
          <w:sz w:val="28"/>
          <w:szCs w:val="28"/>
        </w:rPr>
        <w:t xml:space="preserve">Isaije: </w:t>
      </w:r>
      <w:r w:rsidRPr="00B86269">
        <w:rPr>
          <w:i/>
          <w:iCs/>
          <w:noProof/>
          <w:sz w:val="28"/>
          <w:szCs w:val="28"/>
        </w:rPr>
        <w:t>Jer je Jehova naš sudija, Jehova je koji nam postavlja zakone, Jehova je car naš. On će nas spasiti (XXXIII.22).</w:t>
      </w:r>
      <w:r>
        <w:rPr>
          <w:i/>
          <w:iCs/>
          <w:noProof/>
          <w:sz w:val="28"/>
          <w:szCs w:val="28"/>
        </w:rPr>
        <w:t xml:space="preserve"> </w:t>
      </w:r>
      <w:r w:rsidRPr="00B86269">
        <w:rPr>
          <w:i/>
          <w:iCs/>
          <w:noProof/>
          <w:sz w:val="28"/>
          <w:szCs w:val="28"/>
        </w:rPr>
        <w:t xml:space="preserve">Sudija </w:t>
      </w:r>
      <w:r w:rsidRPr="00B86269">
        <w:rPr>
          <w:noProof/>
          <w:sz w:val="28"/>
          <w:szCs w:val="28"/>
        </w:rPr>
        <w:t xml:space="preserve">ovde označava Onoga koji postupa od dobra; koji postavlja zakone; dok je </w:t>
      </w:r>
      <w:r w:rsidRPr="00B86269">
        <w:rPr>
          <w:i/>
          <w:iCs/>
          <w:noProof/>
          <w:sz w:val="28"/>
          <w:szCs w:val="28"/>
        </w:rPr>
        <w:t xml:space="preserve">zakonodavac </w:t>
      </w:r>
      <w:r w:rsidRPr="00B86269">
        <w:rPr>
          <w:noProof/>
          <w:sz w:val="28"/>
          <w:szCs w:val="28"/>
        </w:rPr>
        <w:t xml:space="preserve">onaj koji postupa po istini od ovoga dobra; </w:t>
      </w:r>
      <w:r w:rsidRPr="00B86269">
        <w:rPr>
          <w:i/>
          <w:iCs/>
          <w:noProof/>
          <w:sz w:val="28"/>
          <w:szCs w:val="28"/>
        </w:rPr>
        <w:t>car</w:t>
      </w:r>
      <w:r w:rsidRPr="00B86269">
        <w:rPr>
          <w:noProof/>
          <w:sz w:val="28"/>
          <w:szCs w:val="28"/>
        </w:rPr>
        <w:t xml:space="preserve"> je Onaj koji postupa po istini; tako oni slede jedan red. I kod </w:t>
      </w:r>
      <w:r>
        <w:rPr>
          <w:i/>
          <w:iCs/>
          <w:noProof/>
          <w:sz w:val="28"/>
          <w:szCs w:val="28"/>
        </w:rPr>
        <w:t xml:space="preserve">Davida: </w:t>
      </w:r>
      <w:r w:rsidRPr="00B86269">
        <w:rPr>
          <w:i/>
          <w:iCs/>
          <w:noProof/>
          <w:sz w:val="28"/>
          <w:szCs w:val="28"/>
        </w:rPr>
        <w:t>Moj je Galad, moj je Manasija, Efraim je krjepost glave moje, Juda je skiptar (zakonoaac ) moj (Psalam LX.7; CVIII.8).</w:t>
      </w:r>
      <w:r>
        <w:rPr>
          <w:i/>
          <w:iCs/>
          <w:noProof/>
          <w:sz w:val="28"/>
          <w:szCs w:val="28"/>
        </w:rPr>
        <w:t xml:space="preserve"> </w:t>
      </w:r>
      <w:r w:rsidRPr="00B86269">
        <w:rPr>
          <w:i/>
          <w:iCs/>
          <w:noProof/>
          <w:sz w:val="28"/>
          <w:szCs w:val="28"/>
        </w:rPr>
        <w:t xml:space="preserve">Juda je skiptar (zakonodavac) </w:t>
      </w:r>
      <w:r w:rsidRPr="00B86269">
        <w:rPr>
          <w:noProof/>
          <w:sz w:val="28"/>
          <w:szCs w:val="28"/>
        </w:rPr>
        <w:t xml:space="preserve">označava  nebesko dobro i njegovu nebesku istinu. Kod </w:t>
      </w:r>
      <w:r>
        <w:rPr>
          <w:i/>
          <w:iCs/>
          <w:noProof/>
          <w:sz w:val="28"/>
          <w:szCs w:val="28"/>
        </w:rPr>
        <w:t xml:space="preserve">Mojsija: </w:t>
      </w:r>
      <w:r w:rsidRPr="00B86269">
        <w:rPr>
          <w:i/>
          <w:iCs/>
          <w:noProof/>
          <w:sz w:val="28"/>
          <w:szCs w:val="28"/>
        </w:rPr>
        <w:t>Tada pjeva Izrailj pjesmu ovu: Diži se, studenče; pripijevajte ga. Studenče, koji kopaše knezovi, koji iskopaše poglavari narodni s onijem koji postavi zakon, palicama svojim (Brojevi XXI.17,18).</w:t>
      </w:r>
      <w:r>
        <w:rPr>
          <w:i/>
          <w:iCs/>
          <w:noProof/>
          <w:sz w:val="28"/>
          <w:szCs w:val="28"/>
        </w:rPr>
        <w:t xml:space="preserve"> </w:t>
      </w:r>
      <w:r>
        <w:rPr>
          <w:noProof/>
          <w:sz w:val="28"/>
          <w:szCs w:val="28"/>
        </w:rPr>
        <w:t xml:space="preserve">Ponovo: </w:t>
      </w:r>
      <w:r w:rsidRPr="00B86269">
        <w:rPr>
          <w:i/>
          <w:iCs/>
          <w:noProof/>
          <w:sz w:val="28"/>
          <w:szCs w:val="28"/>
        </w:rPr>
        <w:t>Gad izabra sebi prvo, jer ondje dobi dio od onoga koji dade zakon; za to će ići s knezovima narodnijem, i izvršavati pravdu Jehovinu i sudove njegove s Izrailjem (Zak. Ponovljeni XXXIII.21).</w:t>
      </w:r>
      <w:r>
        <w:rPr>
          <w:i/>
          <w:iCs/>
          <w:noProof/>
          <w:sz w:val="28"/>
          <w:szCs w:val="28"/>
        </w:rPr>
        <w:t xml:space="preserve"> </w:t>
      </w:r>
      <w:r w:rsidRPr="00B86269">
        <w:rPr>
          <w:i/>
          <w:iCs/>
          <w:noProof/>
          <w:sz w:val="28"/>
          <w:szCs w:val="28"/>
        </w:rPr>
        <w:t xml:space="preserve">Onaj koji dade zakon </w:t>
      </w:r>
      <w:r w:rsidRPr="00B86269">
        <w:rPr>
          <w:noProof/>
          <w:sz w:val="28"/>
          <w:szCs w:val="28"/>
        </w:rPr>
        <w:t>i ovde  označava istinu od dobra.</w:t>
      </w:r>
    </w:p>
    <w:p w:rsidR="00BA67D3" w:rsidRPr="00B86269" w:rsidRDefault="00BA67D3" w:rsidP="00E87FEA">
      <w:pPr>
        <w:pBdr>
          <w:bottom w:val="single" w:sz="6" w:space="1" w:color="auto"/>
        </w:pBdr>
        <w:jc w:val="both"/>
        <w:rPr>
          <w:noProof/>
          <w:sz w:val="28"/>
          <w:szCs w:val="28"/>
        </w:rPr>
      </w:pPr>
      <w:r w:rsidRPr="003F14B1">
        <w:rPr>
          <w:b/>
          <w:bCs/>
          <w:noProof/>
          <w:sz w:val="28"/>
          <w:szCs w:val="28"/>
        </w:rPr>
        <w:t>6373.</w:t>
      </w:r>
      <w:r w:rsidRPr="00B86269">
        <w:rPr>
          <w:b/>
          <w:bCs/>
          <w:i/>
          <w:iCs/>
          <w:noProof/>
          <w:sz w:val="28"/>
          <w:szCs w:val="28"/>
        </w:rPr>
        <w:t xml:space="preserve">  </w:t>
      </w:r>
      <w:r w:rsidRPr="005312EA">
        <w:rPr>
          <w:i/>
          <w:iCs/>
          <w:noProof/>
          <w:sz w:val="28"/>
          <w:szCs w:val="28"/>
        </w:rPr>
        <w:t>Dokle ne dođe onaj kome pripada (svemoć)</w:t>
      </w:r>
      <w:r w:rsidRPr="005312EA">
        <w:rPr>
          <w:noProof/>
          <w:sz w:val="28"/>
          <w:szCs w:val="28"/>
        </w:rPr>
        <w:t xml:space="preserve"> </w:t>
      </w:r>
      <w:r w:rsidRPr="005312EA">
        <w:rPr>
          <w:i/>
          <w:iCs/>
          <w:noProof/>
          <w:sz w:val="28"/>
          <w:szCs w:val="28"/>
        </w:rPr>
        <w:t>(Šajlok, Knez Mirni, ili Mesija</w:t>
      </w:r>
      <w:r w:rsidRPr="005312EA">
        <w:rPr>
          <w:noProof/>
          <w:sz w:val="28"/>
          <w:szCs w:val="28"/>
        </w:rPr>
        <w:t xml:space="preserve">). Da ovo označava Gospodovov dolazak, i mir tada, vidi se iz značenja </w:t>
      </w:r>
      <w:r w:rsidRPr="005312EA">
        <w:rPr>
          <w:i/>
          <w:iCs/>
          <w:noProof/>
          <w:sz w:val="28"/>
          <w:szCs w:val="28"/>
        </w:rPr>
        <w:t>Šajloka</w:t>
      </w:r>
      <w:r w:rsidRPr="005312EA">
        <w:rPr>
          <w:noProof/>
          <w:sz w:val="28"/>
          <w:szCs w:val="28"/>
        </w:rPr>
        <w:t xml:space="preserve">, koji je Gospod, koji se naziva </w:t>
      </w:r>
      <w:r w:rsidRPr="005312EA">
        <w:rPr>
          <w:i/>
          <w:iCs/>
          <w:noProof/>
          <w:sz w:val="28"/>
          <w:szCs w:val="28"/>
        </w:rPr>
        <w:t>Šajlokom</w:t>
      </w:r>
      <w:r w:rsidRPr="005312EA">
        <w:rPr>
          <w:noProof/>
          <w:sz w:val="28"/>
          <w:szCs w:val="28"/>
        </w:rPr>
        <w:t xml:space="preserve"> (Knezom Mirnim), pošto je On doneo mir (</w:t>
      </w:r>
      <w:r w:rsidRPr="005312EA">
        <w:rPr>
          <w:i/>
          <w:iCs/>
          <w:noProof/>
          <w:sz w:val="28"/>
          <w:szCs w:val="28"/>
        </w:rPr>
        <w:t>prim.prev</w:t>
      </w:r>
      <w:r w:rsidRPr="00B86269">
        <w:rPr>
          <w:i/>
          <w:iCs/>
          <w:noProof/>
          <w:sz w:val="28"/>
          <w:szCs w:val="28"/>
        </w:rPr>
        <w:t xml:space="preserve">. Ovde se misli na unutrašnji mir u ljude dobre volje  kako bi uživali plodove Njegove pobede nad paklovima i uspostabljanja ravnoteže između zla i dobra odnosno pakla i neba); </w:t>
      </w:r>
      <w:r w:rsidRPr="00B86269">
        <w:rPr>
          <w:noProof/>
          <w:sz w:val="28"/>
          <w:szCs w:val="28"/>
        </w:rPr>
        <w:t xml:space="preserve">u izvornom jeziku, Šajlok dolazi od reči </w:t>
      </w:r>
      <w:r w:rsidRPr="00B86269">
        <w:rPr>
          <w:i/>
          <w:iCs/>
          <w:noProof/>
          <w:sz w:val="28"/>
          <w:szCs w:val="28"/>
        </w:rPr>
        <w:t>mir</w:t>
      </w:r>
      <w:r w:rsidRPr="00B86269">
        <w:rPr>
          <w:noProof/>
          <w:sz w:val="28"/>
          <w:szCs w:val="28"/>
        </w:rPr>
        <w:t xml:space="preserve">.Razlog da se Gospod ovde naziva </w:t>
      </w:r>
      <w:r w:rsidRPr="00B86269">
        <w:rPr>
          <w:i/>
          <w:iCs/>
          <w:noProof/>
          <w:sz w:val="28"/>
          <w:szCs w:val="28"/>
        </w:rPr>
        <w:t>Šajlokom</w:t>
      </w:r>
      <w:r w:rsidRPr="00B86269">
        <w:rPr>
          <w:noProof/>
          <w:sz w:val="28"/>
          <w:szCs w:val="28"/>
        </w:rPr>
        <w:t xml:space="preserve"> je jasan iz onoga što je rečeno gore (br. 6371,6372) o nebeskom carstvu i njegovom vrhovništvu (svemoći); jer kada se Gospod pokazivao pogledu kroz to carstvo, bio je doista </w:t>
      </w:r>
      <w:r>
        <w:rPr>
          <w:noProof/>
          <w:sz w:val="28"/>
          <w:szCs w:val="28"/>
        </w:rPr>
        <w:t xml:space="preserve"> mir,</w:t>
      </w:r>
      <w:r w:rsidRPr="00B86269">
        <w:rPr>
          <w:noProof/>
          <w:sz w:val="28"/>
          <w:szCs w:val="28"/>
        </w:rPr>
        <w:t xml:space="preserve"> jer inače /bez Gospodovog prisustva?/stvari u nebu, i stvari u paklu, nisu ne mogle dovesti u red , jer Božansko, koje je prolazilo kroz to carstvo, nije bilo više čisto; niti je to nebo bilo tako jako da su sve stvari mogle da se drže u redu; jer su se tada pakleni duhovi podizali iz pakla i vladali nad dušama koje su dolazile sa sveta. Zbog toga su se mogli spašavati samo nebeski  /duše koje su bile nebeskoga karaktera, to jest, oni  koji su pripadali nebeskoj crkvi /; a na kraju, jedva i oni, da nije Gospod na Sebe uzeo Ljudsko i ovo Ljudsko učinio Božanskim; na koji način je Gospod  sve stvari doveo u red, pre svega u nebu a onda i one u paklovima; i tako je uveo mir. Da su duhovni, to je oni koji su pripadali duhovnoj crkvi,  bili spaseni Gospovim dolaskom, može se videti gore, br, 2661,2716,2833,2834;  da je Gospod, kad je bio na svetu, doveo sve stvari u red, br. 1820,4286,4287; da je Božanska istina od Jehove ili Gospoda uticala preko neba u ljudsku racu, ali da ovo nije bilo dovoljno kada se čovek udaljio od dobra; da je Gospod  došao u svet u učinio Svoje Ljudsko Božanskim da bi od samog Božanskog Ljudskom proisticala Božanska istina , i da se tako čovek spašava, koji treba da prima dobro preko istine, što je može videti gore, br. 4180, 6280.</w:t>
      </w:r>
    </w:p>
    <w:p w:rsidR="00BA67D3" w:rsidRPr="00B86269" w:rsidRDefault="00BA67D3" w:rsidP="00E87FEA">
      <w:pPr>
        <w:pBdr>
          <w:bottom w:val="single" w:sz="6" w:space="1" w:color="auto"/>
        </w:pBdr>
        <w:jc w:val="both"/>
        <w:rPr>
          <w:noProof/>
          <w:sz w:val="28"/>
          <w:szCs w:val="28"/>
        </w:rPr>
      </w:pPr>
      <w:r w:rsidRPr="003F14B1">
        <w:rPr>
          <w:b/>
          <w:bCs/>
          <w:noProof/>
          <w:sz w:val="28"/>
          <w:szCs w:val="28"/>
        </w:rPr>
        <w:t>6374.</w:t>
      </w:r>
      <w:r w:rsidRPr="00B86269">
        <w:rPr>
          <w:b/>
          <w:bCs/>
          <w:i/>
          <w:iCs/>
          <w:noProof/>
          <w:sz w:val="28"/>
          <w:szCs w:val="28"/>
        </w:rPr>
        <w:t xml:space="preserve"> </w:t>
      </w:r>
      <w:r w:rsidRPr="005312EA">
        <w:rPr>
          <w:i/>
          <w:iCs/>
          <w:noProof/>
          <w:sz w:val="28"/>
          <w:szCs w:val="28"/>
        </w:rPr>
        <w:t>I njemu će se pokoravati narodi</w:t>
      </w:r>
      <w:r w:rsidRPr="005312EA">
        <w:rPr>
          <w:noProof/>
          <w:sz w:val="28"/>
          <w:szCs w:val="28"/>
        </w:rPr>
        <w:t>.  Da ovo označava da od Njegovog Božanskog Ljudskog proističe</w:t>
      </w:r>
      <w:r w:rsidRPr="00B86269">
        <w:rPr>
          <w:noProof/>
          <w:sz w:val="28"/>
          <w:szCs w:val="28"/>
        </w:rPr>
        <w:t xml:space="preserve"> istina koja se može primati, vidi se iz značenja </w:t>
      </w:r>
      <w:r w:rsidRPr="00B86269">
        <w:rPr>
          <w:i/>
          <w:iCs/>
          <w:noProof/>
          <w:sz w:val="28"/>
          <w:szCs w:val="28"/>
        </w:rPr>
        <w:t>pokoravati se</w:t>
      </w:r>
      <w:r w:rsidRPr="00B86269">
        <w:rPr>
          <w:noProof/>
          <w:sz w:val="28"/>
          <w:szCs w:val="28"/>
        </w:rPr>
        <w:t>, što je primanje istina koje proističu od Gospoda; i iz značenja naroda, što su oni koji su u istinama, pa stoga označava i istine (br. 1259,1260,3581), a otuda  označava i one koji pripadaju duhovnoj crkvi (br. 2928).</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6375. </w:t>
      </w:r>
      <w:r w:rsidRPr="005312EA">
        <w:rPr>
          <w:noProof/>
          <w:sz w:val="28"/>
          <w:szCs w:val="28"/>
        </w:rPr>
        <w:t xml:space="preserve">Stih 11. </w:t>
      </w:r>
      <w:r w:rsidRPr="005312EA">
        <w:rPr>
          <w:i/>
          <w:iCs/>
          <w:noProof/>
          <w:sz w:val="28"/>
          <w:szCs w:val="28"/>
        </w:rPr>
        <w:t>Veže za čokot magare svoje</w:t>
      </w:r>
      <w:r w:rsidRPr="005312EA">
        <w:rPr>
          <w:noProof/>
          <w:sz w:val="28"/>
          <w:szCs w:val="28"/>
        </w:rPr>
        <w:t>. Da ovo označava /povezivanje preko/ istinu u Priro</w:t>
      </w:r>
      <w:r w:rsidRPr="00B86269">
        <w:rPr>
          <w:noProof/>
          <w:sz w:val="28"/>
          <w:szCs w:val="28"/>
        </w:rPr>
        <w:t xml:space="preserve">dnom za spoljašnju crkvu vidi se iz značenja </w:t>
      </w:r>
      <w:r w:rsidRPr="00B86269">
        <w:rPr>
          <w:i/>
          <w:iCs/>
          <w:noProof/>
          <w:sz w:val="28"/>
          <w:szCs w:val="28"/>
        </w:rPr>
        <w:t>vezati,</w:t>
      </w:r>
      <w:r w:rsidRPr="00B86269">
        <w:rPr>
          <w:noProof/>
          <w:sz w:val="28"/>
          <w:szCs w:val="28"/>
        </w:rPr>
        <w:t xml:space="preserve"> što je biti povezan; iz značenja </w:t>
      </w:r>
      <w:r w:rsidRPr="00B86269">
        <w:rPr>
          <w:i/>
          <w:iCs/>
          <w:noProof/>
          <w:sz w:val="28"/>
          <w:szCs w:val="28"/>
        </w:rPr>
        <w:t>čokota (loze</w:t>
      </w:r>
      <w:r w:rsidRPr="00B86269">
        <w:rPr>
          <w:noProof/>
          <w:sz w:val="28"/>
          <w:szCs w:val="28"/>
        </w:rPr>
        <w:t xml:space="preserve">) , što je duhovna crkva (vidi br. 1069,5113), ovde spoljašnja duhovna crkva, jer se plemenitom lozom, koja se ubrzo pominje, označava unutrašnje crkva; i iz značenja </w:t>
      </w:r>
      <w:r w:rsidRPr="00B86269">
        <w:rPr>
          <w:i/>
          <w:iCs/>
          <w:noProof/>
          <w:sz w:val="28"/>
          <w:szCs w:val="28"/>
        </w:rPr>
        <w:t>magarca</w:t>
      </w:r>
      <w:r w:rsidRPr="00B86269">
        <w:rPr>
          <w:noProof/>
          <w:sz w:val="28"/>
          <w:szCs w:val="28"/>
        </w:rPr>
        <w:t xml:space="preserve">, što je istina u Prirodnom (br. 2781). Otuda je jasno </w:t>
      </w:r>
      <w:r w:rsidRPr="00B86269">
        <w:rPr>
          <w:i/>
          <w:iCs/>
          <w:noProof/>
          <w:sz w:val="28"/>
          <w:szCs w:val="28"/>
        </w:rPr>
        <w:t xml:space="preserve">da on veže za čokot magarca svoga </w:t>
      </w:r>
      <w:r w:rsidRPr="00B86269">
        <w:rPr>
          <w:noProof/>
          <w:sz w:val="28"/>
          <w:szCs w:val="28"/>
        </w:rPr>
        <w:t>označava povezivanje preko istine u Prirodnom sa spoljašnjom crkvom.</w:t>
      </w:r>
    </w:p>
    <w:p w:rsidR="00BA67D3" w:rsidRPr="00B86269" w:rsidRDefault="00BA67D3" w:rsidP="00E87FEA">
      <w:pPr>
        <w:pBdr>
          <w:bottom w:val="single" w:sz="6" w:space="1" w:color="auto"/>
        </w:pBdr>
        <w:jc w:val="both"/>
        <w:rPr>
          <w:noProof/>
          <w:sz w:val="28"/>
          <w:szCs w:val="28"/>
        </w:rPr>
      </w:pPr>
      <w:r w:rsidRPr="003F14B1">
        <w:rPr>
          <w:b/>
          <w:bCs/>
          <w:noProof/>
          <w:sz w:val="28"/>
          <w:szCs w:val="28"/>
        </w:rPr>
        <w:t>6376.</w:t>
      </w:r>
      <w:r w:rsidRPr="00B86269">
        <w:rPr>
          <w:b/>
          <w:bCs/>
          <w:i/>
          <w:iCs/>
          <w:noProof/>
          <w:sz w:val="28"/>
          <w:szCs w:val="28"/>
        </w:rPr>
        <w:t xml:space="preserve">  </w:t>
      </w:r>
      <w:r w:rsidRPr="005312EA">
        <w:rPr>
          <w:i/>
          <w:iCs/>
          <w:noProof/>
          <w:sz w:val="28"/>
          <w:szCs w:val="28"/>
        </w:rPr>
        <w:t>I za plemenitu lozu mlade od magarice svoje</w:t>
      </w:r>
      <w:r w:rsidRPr="005312EA">
        <w:rPr>
          <w:noProof/>
          <w:sz w:val="28"/>
          <w:szCs w:val="28"/>
        </w:rPr>
        <w:t xml:space="preserve">.  Da ovo označava /kroz/ istinu koja pripada Racionalnom za unutrašnju crkvu, vidi se iz značenja </w:t>
      </w:r>
      <w:r w:rsidRPr="005312EA">
        <w:rPr>
          <w:i/>
          <w:iCs/>
          <w:noProof/>
          <w:sz w:val="28"/>
          <w:szCs w:val="28"/>
        </w:rPr>
        <w:t>loze</w:t>
      </w:r>
      <w:r w:rsidRPr="005312EA">
        <w:rPr>
          <w:noProof/>
          <w:sz w:val="28"/>
          <w:szCs w:val="28"/>
        </w:rPr>
        <w:t>, što je duhovna crkva</w:t>
      </w:r>
      <w:r w:rsidRPr="00B86269">
        <w:rPr>
          <w:noProof/>
          <w:sz w:val="28"/>
          <w:szCs w:val="28"/>
        </w:rPr>
        <w:t xml:space="preserve"> (vidi br. 1069,5113), tako je </w:t>
      </w:r>
      <w:r w:rsidRPr="00B86269">
        <w:rPr>
          <w:i/>
          <w:iCs/>
          <w:noProof/>
          <w:sz w:val="28"/>
          <w:szCs w:val="28"/>
        </w:rPr>
        <w:t>plemenita loza</w:t>
      </w:r>
      <w:r w:rsidRPr="00B86269">
        <w:rPr>
          <w:noProof/>
          <w:sz w:val="28"/>
          <w:szCs w:val="28"/>
        </w:rPr>
        <w:t xml:space="preserve">  unutrašnja crkva, koja je savršenija od spoljašnje; i iz značenja </w:t>
      </w:r>
      <w:r w:rsidRPr="00B86269">
        <w:rPr>
          <w:i/>
          <w:iCs/>
          <w:noProof/>
          <w:sz w:val="28"/>
          <w:szCs w:val="28"/>
        </w:rPr>
        <w:t>mlado od</w:t>
      </w:r>
      <w:r w:rsidRPr="00B86269">
        <w:rPr>
          <w:noProof/>
          <w:sz w:val="28"/>
          <w:szCs w:val="28"/>
        </w:rPr>
        <w:t xml:space="preserve"> </w:t>
      </w:r>
      <w:r w:rsidRPr="00B86269">
        <w:rPr>
          <w:i/>
          <w:iCs/>
          <w:noProof/>
          <w:sz w:val="28"/>
          <w:szCs w:val="28"/>
        </w:rPr>
        <w:t>magarice</w:t>
      </w:r>
      <w:r w:rsidRPr="00B86269">
        <w:rPr>
          <w:noProof/>
          <w:sz w:val="28"/>
          <w:szCs w:val="28"/>
        </w:rPr>
        <w:t xml:space="preserve">, što je racionalna istina (br. 2781). Spoljašnje crkve se razlikuje od unutrašnjeg u tome što je prethodno u Prirodnom, stoga u spoljašnjem čoveku; dok je ono potonje u Racionalnom, stoga u unutrašnjem čoveku. Oni koji su u spoljašnjem crkve, ti su u istini, a oni koji su u njenom unutrašnjem, ti su u dobru; na prethodno ne utiče toliko dobro ljubavi prema bližnjem; a na potinje utiče dobro ljubavi prema bližnjem, a otuda i istina vere. Potonji su oni koji su označeni </w:t>
      </w:r>
      <w:r w:rsidRPr="00B86269">
        <w:rPr>
          <w:i/>
          <w:iCs/>
          <w:noProof/>
          <w:sz w:val="28"/>
          <w:szCs w:val="28"/>
        </w:rPr>
        <w:t>plemenitom lozom</w:t>
      </w:r>
      <w:r w:rsidRPr="00B86269">
        <w:rPr>
          <w:noProof/>
          <w:sz w:val="28"/>
          <w:szCs w:val="28"/>
        </w:rPr>
        <w:t xml:space="preserve">, a prethodni </w:t>
      </w:r>
      <w:r w:rsidRPr="00B86269">
        <w:rPr>
          <w:i/>
          <w:iCs/>
          <w:noProof/>
          <w:sz w:val="28"/>
          <w:szCs w:val="28"/>
        </w:rPr>
        <w:t>lozom</w:t>
      </w:r>
      <w:r w:rsidRPr="00B86269">
        <w:rPr>
          <w:noProof/>
          <w:sz w:val="28"/>
          <w:szCs w:val="28"/>
        </w:rPr>
        <w:t>.</w:t>
      </w:r>
    </w:p>
    <w:p w:rsidR="00BA67D3" w:rsidRPr="001262B5" w:rsidRDefault="00BA67D3" w:rsidP="00E87FEA">
      <w:pPr>
        <w:pBdr>
          <w:bottom w:val="single" w:sz="6" w:space="1" w:color="auto"/>
        </w:pBdr>
        <w:jc w:val="both"/>
        <w:rPr>
          <w:i/>
          <w:iCs/>
          <w:noProof/>
          <w:sz w:val="28"/>
          <w:szCs w:val="28"/>
        </w:rPr>
      </w:pPr>
      <w:r w:rsidRPr="003F14B1">
        <w:rPr>
          <w:b/>
          <w:bCs/>
          <w:noProof/>
          <w:sz w:val="28"/>
          <w:szCs w:val="28"/>
        </w:rPr>
        <w:t>6377.</w:t>
      </w:r>
      <w:r w:rsidRPr="00B86269">
        <w:rPr>
          <w:b/>
          <w:bCs/>
          <w:i/>
          <w:iCs/>
          <w:noProof/>
          <w:sz w:val="28"/>
          <w:szCs w:val="28"/>
        </w:rPr>
        <w:t xml:space="preserve"> </w:t>
      </w:r>
      <w:r w:rsidRPr="005312EA">
        <w:rPr>
          <w:i/>
          <w:iCs/>
          <w:noProof/>
          <w:sz w:val="28"/>
          <w:szCs w:val="28"/>
        </w:rPr>
        <w:t>U vinu pere haljinu svoju</w:t>
      </w:r>
      <w:r w:rsidRPr="005312EA">
        <w:rPr>
          <w:noProof/>
          <w:sz w:val="28"/>
          <w:szCs w:val="28"/>
        </w:rPr>
        <w:t>. Da ovo označava da je Njegovo prirodno Božanska istina</w:t>
      </w:r>
      <w:r w:rsidRPr="00B86269">
        <w:rPr>
          <w:noProof/>
          <w:sz w:val="28"/>
          <w:szCs w:val="28"/>
        </w:rPr>
        <w:t xml:space="preserve"> od Njegovog Božanskog dobra, vidi se iz značenja </w:t>
      </w:r>
      <w:r w:rsidRPr="00B86269">
        <w:rPr>
          <w:i/>
          <w:iCs/>
          <w:noProof/>
          <w:sz w:val="28"/>
          <w:szCs w:val="28"/>
        </w:rPr>
        <w:t>prati</w:t>
      </w:r>
      <w:r w:rsidRPr="00B86269">
        <w:rPr>
          <w:noProof/>
          <w:sz w:val="28"/>
          <w:szCs w:val="28"/>
        </w:rPr>
        <w:t xml:space="preserve">, što je očistiti (vidi br. 3147); iz značenja </w:t>
      </w:r>
      <w:r w:rsidRPr="00B86269">
        <w:rPr>
          <w:i/>
          <w:iCs/>
          <w:noProof/>
          <w:sz w:val="28"/>
          <w:szCs w:val="28"/>
        </w:rPr>
        <w:t>vina</w:t>
      </w:r>
      <w:r w:rsidRPr="00B86269">
        <w:rPr>
          <w:noProof/>
          <w:sz w:val="28"/>
          <w:szCs w:val="28"/>
        </w:rPr>
        <w:t xml:space="preserve">, što je dobro ljubavi prema bližnjem i dobro vere, a u najvišem smislu, Božanska istina od Gospodovog Božanskog dobra (o čemu ubrzo); i iz značenja </w:t>
      </w:r>
      <w:r w:rsidRPr="00B86269">
        <w:rPr>
          <w:i/>
          <w:iCs/>
          <w:noProof/>
          <w:sz w:val="28"/>
          <w:szCs w:val="28"/>
        </w:rPr>
        <w:t>haljine</w:t>
      </w:r>
      <w:r w:rsidRPr="00B86269">
        <w:rPr>
          <w:noProof/>
          <w:sz w:val="28"/>
          <w:szCs w:val="28"/>
        </w:rPr>
        <w:t xml:space="preserve">, a to je ono što je spoljašnje, i što pokriva ono što je unutrašnje (br. 5248); tako, to je Prirodno, jer ovo je spoljašnje, i ono pokriva Racionalno koje je unutrašnje; otuda </w:t>
      </w:r>
      <w:r w:rsidRPr="00B86269">
        <w:rPr>
          <w:i/>
          <w:iCs/>
          <w:noProof/>
          <w:sz w:val="28"/>
          <w:szCs w:val="28"/>
        </w:rPr>
        <w:t>haljina</w:t>
      </w:r>
      <w:r w:rsidRPr="00B86269">
        <w:rPr>
          <w:noProof/>
          <w:sz w:val="28"/>
          <w:szCs w:val="28"/>
        </w:rPr>
        <w:t xml:space="preserve"> označava istinu, jer je istina spoljašnje, pa pokriva dobro koje je </w:t>
      </w:r>
      <w:r w:rsidRPr="00B86269">
        <w:rPr>
          <w:b/>
          <w:bCs/>
          <w:noProof/>
          <w:sz w:val="28"/>
          <w:szCs w:val="28"/>
        </w:rPr>
        <w:t xml:space="preserve">2 </w:t>
      </w:r>
      <w:r w:rsidRPr="00B86269">
        <w:rPr>
          <w:noProof/>
          <w:sz w:val="28"/>
          <w:szCs w:val="28"/>
        </w:rPr>
        <w:t xml:space="preserve"> unutrašnje (br. 2576,5319,5954).  Da l</w:t>
      </w:r>
      <w:r w:rsidRPr="00B86269">
        <w:rPr>
          <w:i/>
          <w:iCs/>
          <w:noProof/>
          <w:sz w:val="28"/>
          <w:szCs w:val="28"/>
        </w:rPr>
        <w:t xml:space="preserve">oza </w:t>
      </w:r>
      <w:r w:rsidRPr="00B86269">
        <w:rPr>
          <w:noProof/>
          <w:sz w:val="28"/>
          <w:szCs w:val="28"/>
        </w:rPr>
        <w:t xml:space="preserve">označava ljubav prema bližnjem i dobro bvre, može se videti iz onoga što je pokazano o hlebu i vinu u Svetoj Večeri (br. 2165,2177,4581,5915), naime, da je </w:t>
      </w:r>
      <w:r w:rsidRPr="00B86269">
        <w:rPr>
          <w:i/>
          <w:iCs/>
          <w:noProof/>
          <w:sz w:val="28"/>
          <w:szCs w:val="28"/>
        </w:rPr>
        <w:t>hleb</w:t>
      </w:r>
      <w:r w:rsidRPr="00B86269">
        <w:rPr>
          <w:noProof/>
          <w:sz w:val="28"/>
          <w:szCs w:val="28"/>
        </w:rPr>
        <w:t xml:space="preserve"> dobro nebeske ljubavi, a </w:t>
      </w:r>
      <w:r w:rsidRPr="00B86269">
        <w:rPr>
          <w:i/>
          <w:iCs/>
          <w:noProof/>
          <w:sz w:val="28"/>
          <w:szCs w:val="28"/>
        </w:rPr>
        <w:t>vino</w:t>
      </w:r>
      <w:r w:rsidRPr="00B86269">
        <w:rPr>
          <w:noProof/>
          <w:sz w:val="28"/>
          <w:szCs w:val="28"/>
        </w:rPr>
        <w:t xml:space="preserve"> dobro duhovne ljubavi. Ovo se može videti po  žrtvama  i naljevima kada su se prinosile ponude (žrtve) , gde su </w:t>
      </w:r>
      <w:r w:rsidRPr="00B86269">
        <w:rPr>
          <w:i/>
          <w:iCs/>
          <w:noProof/>
          <w:sz w:val="28"/>
          <w:szCs w:val="28"/>
        </w:rPr>
        <w:t xml:space="preserve">žrtve </w:t>
      </w:r>
      <w:r w:rsidRPr="00B86269">
        <w:rPr>
          <w:noProof/>
          <w:sz w:val="28"/>
          <w:szCs w:val="28"/>
        </w:rPr>
        <w:t xml:space="preserve">označavale dobro ljubavi a </w:t>
      </w:r>
      <w:r w:rsidRPr="00B86269">
        <w:rPr>
          <w:i/>
          <w:iCs/>
          <w:noProof/>
          <w:sz w:val="28"/>
          <w:szCs w:val="28"/>
        </w:rPr>
        <w:t xml:space="preserve">naljevi </w:t>
      </w:r>
      <w:r w:rsidRPr="00B86269">
        <w:rPr>
          <w:noProof/>
          <w:sz w:val="28"/>
          <w:szCs w:val="28"/>
        </w:rPr>
        <w:t xml:space="preserve">dobro vere, pa su se žrtve sastojale od onih stvari koje su označavale dobro ljubavi, a naljevi od takvih koje su označavale dobro vere; osim toga, sama žrtva se nazivala </w:t>
      </w:r>
      <w:r w:rsidRPr="00B86269">
        <w:rPr>
          <w:i/>
          <w:iCs/>
          <w:noProof/>
          <w:sz w:val="28"/>
          <w:szCs w:val="28"/>
        </w:rPr>
        <w:t xml:space="preserve">hljeb </w:t>
      </w:r>
      <w:r w:rsidRPr="00B86269">
        <w:rPr>
          <w:b/>
          <w:bCs/>
          <w:noProof/>
          <w:sz w:val="28"/>
          <w:szCs w:val="28"/>
        </w:rPr>
        <w:t>3</w:t>
      </w:r>
      <w:r w:rsidRPr="00B86269">
        <w:rPr>
          <w:i/>
          <w:iCs/>
          <w:noProof/>
          <w:sz w:val="28"/>
          <w:szCs w:val="28"/>
        </w:rPr>
        <w:t xml:space="preserve"> </w:t>
      </w:r>
      <w:r w:rsidRPr="00B86269">
        <w:rPr>
          <w:noProof/>
          <w:sz w:val="28"/>
          <w:szCs w:val="28"/>
        </w:rPr>
        <w:t xml:space="preserve">(br. 2165). Da je se naljev  vina koristio kao žrtva, može se videti u </w:t>
      </w:r>
      <w:r w:rsidRPr="00B86269">
        <w:rPr>
          <w:i/>
          <w:iCs/>
          <w:noProof/>
          <w:sz w:val="28"/>
          <w:szCs w:val="28"/>
        </w:rPr>
        <w:t xml:space="preserve">Izlasku </w:t>
      </w:r>
      <w:r w:rsidRPr="00B86269">
        <w:rPr>
          <w:noProof/>
          <w:sz w:val="28"/>
          <w:szCs w:val="28"/>
        </w:rPr>
        <w:t xml:space="preserve">XXIX.40; </w:t>
      </w:r>
      <w:r w:rsidRPr="00B86269">
        <w:rPr>
          <w:i/>
          <w:iCs/>
          <w:noProof/>
          <w:sz w:val="28"/>
          <w:szCs w:val="28"/>
        </w:rPr>
        <w:t xml:space="preserve">Levitskoj </w:t>
      </w:r>
      <w:r w:rsidRPr="00B86269">
        <w:rPr>
          <w:noProof/>
          <w:sz w:val="28"/>
          <w:szCs w:val="28"/>
        </w:rPr>
        <w:t>XXIII.12,13.18,19)</w:t>
      </w:r>
      <w:r w:rsidRPr="00B86269">
        <w:rPr>
          <w:b/>
          <w:bCs/>
          <w:noProof/>
          <w:sz w:val="28"/>
          <w:szCs w:val="28"/>
        </w:rPr>
        <w:t xml:space="preserve">  </w:t>
      </w:r>
      <w:r w:rsidRPr="00B86269">
        <w:rPr>
          <w:i/>
          <w:iCs/>
          <w:noProof/>
          <w:sz w:val="28"/>
          <w:szCs w:val="28"/>
        </w:rPr>
        <w:t xml:space="preserve">Brojevi </w:t>
      </w:r>
      <w:r w:rsidRPr="00B86269">
        <w:rPr>
          <w:noProof/>
          <w:sz w:val="28"/>
          <w:szCs w:val="28"/>
        </w:rPr>
        <w:t xml:space="preserve">XV.2-15; XXVIII.6,7,18 do kraja; XXIX.1-7.  Da </w:t>
      </w:r>
      <w:r w:rsidRPr="00B86269">
        <w:rPr>
          <w:i/>
          <w:iCs/>
          <w:noProof/>
          <w:sz w:val="28"/>
          <w:szCs w:val="28"/>
        </w:rPr>
        <w:t>vino</w:t>
      </w:r>
      <w:r w:rsidRPr="00B86269">
        <w:rPr>
          <w:noProof/>
          <w:sz w:val="28"/>
          <w:szCs w:val="28"/>
        </w:rPr>
        <w:t xml:space="preserve"> označava ljubav prema bližnjemu i dobro vere, jasno je iz </w:t>
      </w:r>
      <w:r>
        <w:rPr>
          <w:i/>
          <w:iCs/>
          <w:noProof/>
          <w:sz w:val="28"/>
          <w:szCs w:val="28"/>
        </w:rPr>
        <w:t xml:space="preserve">Isaije: </w:t>
      </w:r>
      <w:r w:rsidRPr="00B86269">
        <w:rPr>
          <w:i/>
          <w:iCs/>
          <w:noProof/>
          <w:sz w:val="28"/>
          <w:szCs w:val="28"/>
        </w:rPr>
        <w:t>Oj žedni koji ste god, hodite na vodu, i koji nemate novaca, hodite, kupujte, i jedite: kupujte bez novaca i bez plate vina i mlijeka (LV.1).</w:t>
      </w:r>
      <w:r>
        <w:rPr>
          <w:i/>
          <w:iCs/>
          <w:noProof/>
          <w:sz w:val="28"/>
          <w:szCs w:val="28"/>
        </w:rPr>
        <w:t xml:space="preserve"> </w:t>
      </w:r>
      <w:r w:rsidRPr="00B86269">
        <w:rPr>
          <w:noProof/>
          <w:sz w:val="28"/>
          <w:szCs w:val="28"/>
        </w:rPr>
        <w:t xml:space="preserve">Svak moža da zna  da se od njih nije tražilo da kupe vina i mleka, nego ono što je označeno vinom i mlekom, to jest, ljubav prema bližnjem i veru; a ove Gospod daje bez srebra i bez plate (cene). I </w:t>
      </w:r>
      <w:r w:rsidRPr="00B86269">
        <w:rPr>
          <w:b/>
          <w:bCs/>
          <w:noProof/>
          <w:sz w:val="28"/>
          <w:szCs w:val="28"/>
        </w:rPr>
        <w:t xml:space="preserve">4  </w:t>
      </w:r>
      <w:r w:rsidRPr="00B86269">
        <w:rPr>
          <w:noProof/>
          <w:sz w:val="28"/>
          <w:szCs w:val="28"/>
        </w:rPr>
        <w:t xml:space="preserve">kod </w:t>
      </w:r>
      <w:r>
        <w:rPr>
          <w:i/>
          <w:iCs/>
          <w:noProof/>
          <w:sz w:val="28"/>
          <w:szCs w:val="28"/>
        </w:rPr>
        <w:t xml:space="preserve">Osije (Ozeja): </w:t>
      </w:r>
      <w:r w:rsidRPr="00B86269">
        <w:rPr>
          <w:i/>
          <w:iCs/>
          <w:noProof/>
          <w:sz w:val="28"/>
          <w:szCs w:val="28"/>
        </w:rPr>
        <w:t>Gumno i kaca ne će ih hraniti, mastika (novo vino) će ih prevariti. Oni ne će nastavati u zemlji Gospodnjoj; nego će se vratiti Efraim u Egipat, i oni će jesti nečisto u Asirskoj. Ne će prinositi Gospodu vina, niti će mu biti ugodne žrtve njihove, nego će im biti kao hljeb onijeh koji tuže, ko ga god jede, oskrvniće se, jer im je hljeb za žrtve njihove, ne ć</w:t>
      </w:r>
      <w:r>
        <w:rPr>
          <w:i/>
          <w:iCs/>
          <w:noProof/>
          <w:sz w:val="28"/>
          <w:szCs w:val="28"/>
        </w:rPr>
        <w:t xml:space="preserve">e ući u dom Gospodnji (IX.2-4). </w:t>
      </w:r>
      <w:r w:rsidRPr="00B86269">
        <w:rPr>
          <w:noProof/>
          <w:sz w:val="28"/>
          <w:szCs w:val="28"/>
        </w:rPr>
        <w:t xml:space="preserve">I ovde se u unutrašnjem smislu označava dobro ljubavi i dobr vere, koje su ostavili; dobro ljubavi je </w:t>
      </w:r>
      <w:r w:rsidRPr="00B86269">
        <w:rPr>
          <w:i/>
          <w:iCs/>
          <w:noProof/>
          <w:sz w:val="28"/>
          <w:szCs w:val="28"/>
        </w:rPr>
        <w:t>gumno</w:t>
      </w:r>
      <w:r w:rsidRPr="00B86269">
        <w:rPr>
          <w:noProof/>
          <w:sz w:val="28"/>
          <w:szCs w:val="28"/>
        </w:rPr>
        <w:t xml:space="preserve"> zbog zrna i hleba koji je od njih (od zrna); a dobro vere  je </w:t>
      </w:r>
      <w:r w:rsidRPr="00B86269">
        <w:rPr>
          <w:i/>
          <w:iCs/>
          <w:noProof/>
          <w:sz w:val="28"/>
          <w:szCs w:val="28"/>
        </w:rPr>
        <w:t>kaca, novo vino, i naljevi vina</w:t>
      </w:r>
      <w:r w:rsidRPr="00B86269">
        <w:rPr>
          <w:noProof/>
          <w:sz w:val="28"/>
          <w:szCs w:val="28"/>
        </w:rPr>
        <w:t xml:space="preserve">. Da će se </w:t>
      </w:r>
      <w:r w:rsidRPr="00B86269">
        <w:rPr>
          <w:i/>
          <w:iCs/>
          <w:noProof/>
          <w:sz w:val="28"/>
          <w:szCs w:val="28"/>
        </w:rPr>
        <w:t>Efraim vratiti u Egipat</w:t>
      </w:r>
      <w:r w:rsidRPr="00B86269">
        <w:rPr>
          <w:noProof/>
          <w:sz w:val="28"/>
          <w:szCs w:val="28"/>
        </w:rPr>
        <w:t xml:space="preserve"> označava da Intelektualno treba da traži savet od  spoljašnjih-znanja u odnosu na tajne vere; </w:t>
      </w:r>
      <w:r w:rsidRPr="00B86269">
        <w:rPr>
          <w:i/>
          <w:iCs/>
          <w:noProof/>
          <w:sz w:val="28"/>
          <w:szCs w:val="28"/>
        </w:rPr>
        <w:t>oni će jesti nečisto u Asiriji</w:t>
      </w:r>
      <w:r w:rsidRPr="00B86269">
        <w:rPr>
          <w:noProof/>
          <w:sz w:val="28"/>
          <w:szCs w:val="28"/>
        </w:rPr>
        <w:t xml:space="preserve">,  označava ono do čega se dolazi kroz umovanje. (Da je </w:t>
      </w:r>
      <w:r w:rsidRPr="00B86269">
        <w:rPr>
          <w:i/>
          <w:iCs/>
          <w:noProof/>
          <w:sz w:val="28"/>
          <w:szCs w:val="28"/>
        </w:rPr>
        <w:t>Efraim</w:t>
      </w:r>
      <w:r w:rsidRPr="00B86269">
        <w:rPr>
          <w:noProof/>
          <w:sz w:val="28"/>
          <w:szCs w:val="28"/>
        </w:rPr>
        <w:t xml:space="preserve"> Intelektualno crkve, može se videti, br. 5354,6238,6267; a da je </w:t>
      </w:r>
      <w:r w:rsidRPr="00B86269">
        <w:rPr>
          <w:i/>
          <w:iCs/>
          <w:noProof/>
          <w:sz w:val="28"/>
          <w:szCs w:val="28"/>
        </w:rPr>
        <w:t>Egipat</w:t>
      </w:r>
      <w:r w:rsidRPr="00B86269">
        <w:rPr>
          <w:noProof/>
          <w:sz w:val="28"/>
          <w:szCs w:val="28"/>
        </w:rPr>
        <w:t xml:space="preserve"> spoljašnja-znanja, br. 1164,1462,5702; a </w:t>
      </w:r>
      <w:r w:rsidRPr="00B86269">
        <w:rPr>
          <w:i/>
          <w:iCs/>
          <w:noProof/>
          <w:sz w:val="28"/>
          <w:szCs w:val="28"/>
        </w:rPr>
        <w:t>Asirija</w:t>
      </w:r>
      <w:r w:rsidRPr="00B86269">
        <w:rPr>
          <w:noProof/>
          <w:sz w:val="28"/>
          <w:szCs w:val="28"/>
        </w:rPr>
        <w:t xml:space="preserve"> da je umovanje, br. 1186). Osim toga, samo povezivanje pokazuje da u rečima ima više toga nego što se pokazuje u slovu; jer u unutrašnjem smislu postoji slaganje, ali ne u spoljašnjem; i kada se kaže da ga </w:t>
      </w:r>
      <w:r w:rsidRPr="00B86269">
        <w:rPr>
          <w:i/>
          <w:iCs/>
          <w:noProof/>
          <w:sz w:val="28"/>
          <w:szCs w:val="28"/>
        </w:rPr>
        <w:t>gumno i kaca ne</w:t>
      </w:r>
      <w:r w:rsidRPr="00B86269">
        <w:rPr>
          <w:noProof/>
          <w:sz w:val="28"/>
          <w:szCs w:val="28"/>
        </w:rPr>
        <w:t xml:space="preserve"> </w:t>
      </w:r>
      <w:r w:rsidRPr="00B86269">
        <w:rPr>
          <w:i/>
          <w:iCs/>
          <w:noProof/>
          <w:sz w:val="28"/>
          <w:szCs w:val="28"/>
        </w:rPr>
        <w:t>će hraniti</w:t>
      </w:r>
      <w:r w:rsidRPr="00B86269">
        <w:rPr>
          <w:noProof/>
          <w:sz w:val="28"/>
          <w:szCs w:val="28"/>
        </w:rPr>
        <w:t xml:space="preserve">, i da će ih </w:t>
      </w:r>
      <w:r w:rsidRPr="00B86269">
        <w:rPr>
          <w:i/>
          <w:iCs/>
          <w:noProof/>
          <w:sz w:val="28"/>
          <w:szCs w:val="28"/>
        </w:rPr>
        <w:t>novo vino prevariti</w:t>
      </w:r>
      <w:r w:rsidRPr="00B86269">
        <w:rPr>
          <w:noProof/>
          <w:sz w:val="28"/>
          <w:szCs w:val="28"/>
        </w:rPr>
        <w:t xml:space="preserve">, a odmah zatim da će se </w:t>
      </w:r>
      <w:r w:rsidRPr="00B86269">
        <w:rPr>
          <w:i/>
          <w:iCs/>
          <w:noProof/>
          <w:sz w:val="28"/>
          <w:szCs w:val="28"/>
        </w:rPr>
        <w:t>Efraim vratiti u Egipat</w:t>
      </w:r>
      <w:r w:rsidRPr="00B86269">
        <w:rPr>
          <w:noProof/>
          <w:sz w:val="28"/>
          <w:szCs w:val="28"/>
        </w:rPr>
        <w:t xml:space="preserve">, i da će </w:t>
      </w:r>
      <w:r w:rsidRPr="00B86269">
        <w:rPr>
          <w:i/>
          <w:iCs/>
          <w:noProof/>
          <w:sz w:val="28"/>
          <w:szCs w:val="28"/>
        </w:rPr>
        <w:t xml:space="preserve">jesti </w:t>
      </w:r>
      <w:r w:rsidRPr="00B86269">
        <w:rPr>
          <w:b/>
          <w:bCs/>
          <w:noProof/>
          <w:sz w:val="28"/>
          <w:szCs w:val="28"/>
        </w:rPr>
        <w:t>5</w:t>
      </w:r>
      <w:r w:rsidRPr="00B86269">
        <w:rPr>
          <w:i/>
          <w:iCs/>
          <w:noProof/>
          <w:sz w:val="28"/>
          <w:szCs w:val="28"/>
        </w:rPr>
        <w:t xml:space="preserve">  nečisto u Asiriji</w:t>
      </w:r>
      <w:r w:rsidRPr="00B86269">
        <w:rPr>
          <w:noProof/>
          <w:sz w:val="28"/>
          <w:szCs w:val="28"/>
        </w:rPr>
        <w:t xml:space="preserve">? Prestanak uzajamne ljubavi i dobra vere  opisuje se i  </w:t>
      </w:r>
      <w:r w:rsidRPr="00B86269">
        <w:rPr>
          <w:i/>
          <w:iCs/>
          <w:noProof/>
          <w:sz w:val="28"/>
          <w:szCs w:val="28"/>
        </w:rPr>
        <w:t>kacom i vinom</w:t>
      </w:r>
      <w:r w:rsidRPr="00B86269">
        <w:rPr>
          <w:noProof/>
          <w:sz w:val="28"/>
          <w:szCs w:val="28"/>
        </w:rPr>
        <w:t xml:space="preserve"> kod </w:t>
      </w:r>
      <w:r>
        <w:rPr>
          <w:i/>
          <w:iCs/>
          <w:noProof/>
          <w:sz w:val="28"/>
          <w:szCs w:val="28"/>
        </w:rPr>
        <w:t xml:space="preserve">Jeremije: </w:t>
      </w:r>
      <w:r w:rsidRPr="00B86269">
        <w:rPr>
          <w:i/>
          <w:iCs/>
          <w:noProof/>
          <w:sz w:val="28"/>
          <w:szCs w:val="28"/>
        </w:rPr>
        <w:t>Više nego za Jazerom plakaću za tobom, lozo Sabamska; odvode tvoje prijeđoše more, dopriješe do mora Jazerskoga; zatirač napade na ljetinu tvoju i na berbu tvoju. I radost i veselje otide s rodnoga polja, iz zemlje Moapske, i učinih te nesta u kacama vina i niko ne će gaziti pjevajući; pjesma se ne će više pjevati (XLVIII.32,33).</w:t>
      </w:r>
      <w:r>
        <w:rPr>
          <w:i/>
          <w:iCs/>
          <w:noProof/>
          <w:sz w:val="28"/>
          <w:szCs w:val="28"/>
        </w:rPr>
        <w:t xml:space="preserve"> </w:t>
      </w:r>
      <w:r w:rsidRPr="00B86269">
        <w:rPr>
          <w:b/>
          <w:bCs/>
          <w:noProof/>
          <w:sz w:val="28"/>
          <w:szCs w:val="28"/>
        </w:rPr>
        <w:t xml:space="preserve">6 </w:t>
      </w:r>
      <w:r w:rsidRPr="00B86269">
        <w:rPr>
          <w:noProof/>
          <w:sz w:val="28"/>
          <w:szCs w:val="28"/>
        </w:rPr>
        <w:t xml:space="preserve"> Da </w:t>
      </w:r>
      <w:r w:rsidRPr="00B86269">
        <w:rPr>
          <w:i/>
          <w:iCs/>
          <w:noProof/>
          <w:sz w:val="28"/>
          <w:szCs w:val="28"/>
        </w:rPr>
        <w:t>vino</w:t>
      </w:r>
      <w:r w:rsidRPr="00B86269">
        <w:rPr>
          <w:noProof/>
          <w:sz w:val="28"/>
          <w:szCs w:val="28"/>
        </w:rPr>
        <w:t xml:space="preserve"> označava dobro uzajamne ljubavi i vere, jasno je kod </w:t>
      </w:r>
      <w:r>
        <w:rPr>
          <w:i/>
          <w:iCs/>
          <w:noProof/>
          <w:sz w:val="28"/>
          <w:szCs w:val="28"/>
        </w:rPr>
        <w:t xml:space="preserve">Jovana: </w:t>
      </w:r>
      <w:r w:rsidRPr="00B86269">
        <w:rPr>
          <w:i/>
          <w:iCs/>
          <w:noProof/>
          <w:sz w:val="28"/>
          <w:szCs w:val="28"/>
        </w:rPr>
        <w:t>I čuh glas između četiri životinje gdje govori: oka pšenice za groš, i tri oke ječma za groš; a ulja ni vina ne će biti (</w:t>
      </w:r>
      <w:r>
        <w:rPr>
          <w:i/>
          <w:iCs/>
          <w:noProof/>
          <w:sz w:val="28"/>
          <w:szCs w:val="28"/>
        </w:rPr>
        <w:t xml:space="preserve">Otkr. VI.6). </w:t>
      </w:r>
      <w:r w:rsidRPr="00B86269">
        <w:rPr>
          <w:i/>
          <w:iCs/>
          <w:noProof/>
          <w:sz w:val="28"/>
          <w:szCs w:val="28"/>
        </w:rPr>
        <w:t xml:space="preserve">Ulje </w:t>
      </w:r>
      <w:r w:rsidRPr="00B86269">
        <w:rPr>
          <w:noProof/>
          <w:sz w:val="28"/>
          <w:szCs w:val="28"/>
        </w:rPr>
        <w:t xml:space="preserve">ovde označava dobro nebeske ljubavi; a </w:t>
      </w:r>
      <w:r w:rsidRPr="00B86269">
        <w:rPr>
          <w:i/>
          <w:iCs/>
          <w:noProof/>
          <w:sz w:val="28"/>
          <w:szCs w:val="28"/>
        </w:rPr>
        <w:t>vino,</w:t>
      </w:r>
      <w:r w:rsidRPr="00B86269">
        <w:rPr>
          <w:noProof/>
          <w:sz w:val="28"/>
          <w:szCs w:val="28"/>
        </w:rPr>
        <w:t xml:space="preserve"> dobro duhovne ljubavi. Isto je označeno </w:t>
      </w:r>
      <w:r w:rsidRPr="00B86269">
        <w:rPr>
          <w:i/>
          <w:iCs/>
          <w:noProof/>
          <w:sz w:val="28"/>
          <w:szCs w:val="28"/>
        </w:rPr>
        <w:t>uljem</w:t>
      </w:r>
      <w:r w:rsidRPr="00B86269">
        <w:rPr>
          <w:noProof/>
          <w:sz w:val="28"/>
          <w:szCs w:val="28"/>
        </w:rPr>
        <w:t xml:space="preserve"> i </w:t>
      </w:r>
      <w:r w:rsidRPr="00B86269">
        <w:rPr>
          <w:b/>
          <w:bCs/>
          <w:noProof/>
          <w:sz w:val="28"/>
          <w:szCs w:val="28"/>
        </w:rPr>
        <w:t xml:space="preserve">7 </w:t>
      </w:r>
      <w:r w:rsidRPr="00B86269">
        <w:rPr>
          <w:noProof/>
          <w:sz w:val="28"/>
          <w:szCs w:val="28"/>
        </w:rPr>
        <w:t xml:space="preserve"> </w:t>
      </w:r>
      <w:r w:rsidRPr="00B86269">
        <w:rPr>
          <w:i/>
          <w:iCs/>
          <w:noProof/>
          <w:sz w:val="28"/>
          <w:szCs w:val="28"/>
        </w:rPr>
        <w:t>vinom</w:t>
      </w:r>
      <w:r w:rsidRPr="00B86269">
        <w:rPr>
          <w:noProof/>
          <w:sz w:val="28"/>
          <w:szCs w:val="28"/>
        </w:rPr>
        <w:t xml:space="preserve"> u Gospodovoj paraboli o Samarićaninu, kod </w:t>
      </w:r>
      <w:r>
        <w:rPr>
          <w:i/>
          <w:iCs/>
          <w:noProof/>
          <w:sz w:val="28"/>
          <w:szCs w:val="28"/>
        </w:rPr>
        <w:t xml:space="preserve">Luke: </w:t>
      </w:r>
      <w:r w:rsidRPr="00B86269">
        <w:rPr>
          <w:i/>
          <w:iCs/>
          <w:noProof/>
          <w:sz w:val="28"/>
          <w:szCs w:val="28"/>
        </w:rPr>
        <w:t>A Samarićanin nekakav prolazeći nad njega, i vidjevši ga sažali mu se; i pristupivši zavi mu rane i zali uljem i vinom i posadivši ga na svoje kljuse, dovede u gostionicu; i ustade oko njega (X.33,34).</w:t>
      </w:r>
      <w:r>
        <w:rPr>
          <w:i/>
          <w:iCs/>
          <w:noProof/>
          <w:sz w:val="28"/>
          <w:szCs w:val="28"/>
        </w:rPr>
        <w:t xml:space="preserve"> </w:t>
      </w:r>
      <w:r w:rsidRPr="00B86269">
        <w:rPr>
          <w:noProof/>
          <w:sz w:val="28"/>
          <w:szCs w:val="28"/>
        </w:rPr>
        <w:t xml:space="preserve">Ovde </w:t>
      </w:r>
      <w:r w:rsidRPr="00B86269">
        <w:rPr>
          <w:i/>
          <w:iCs/>
          <w:noProof/>
          <w:sz w:val="28"/>
          <w:szCs w:val="28"/>
        </w:rPr>
        <w:t xml:space="preserve">zaliti uljem i vinom </w:t>
      </w:r>
      <w:r w:rsidRPr="00B86269">
        <w:rPr>
          <w:noProof/>
          <w:sz w:val="28"/>
          <w:szCs w:val="28"/>
        </w:rPr>
        <w:t xml:space="preserve">označava da je vršio dela ljubavi i ljubavi prema bližnjem. (Da </w:t>
      </w:r>
      <w:r w:rsidRPr="00B86269">
        <w:rPr>
          <w:i/>
          <w:iCs/>
          <w:noProof/>
          <w:sz w:val="28"/>
          <w:szCs w:val="28"/>
        </w:rPr>
        <w:t>ulje</w:t>
      </w:r>
      <w:r w:rsidRPr="00B86269">
        <w:rPr>
          <w:noProof/>
          <w:sz w:val="28"/>
          <w:szCs w:val="28"/>
        </w:rPr>
        <w:t xml:space="preserve"> označava dobro ljubavi, može se videti gore, br. 886,3728). Isto je bilo označeno onim kada su drevni polivali </w:t>
      </w:r>
      <w:r w:rsidRPr="00B86269">
        <w:rPr>
          <w:i/>
          <w:iCs/>
          <w:noProof/>
          <w:sz w:val="28"/>
          <w:szCs w:val="28"/>
        </w:rPr>
        <w:t>uljem i vidom</w:t>
      </w:r>
      <w:r w:rsidRPr="00B86269">
        <w:rPr>
          <w:noProof/>
          <w:sz w:val="28"/>
          <w:szCs w:val="28"/>
        </w:rPr>
        <w:t xml:space="preserve"> stub (žrtvenik) koji su osvećivali (</w:t>
      </w:r>
      <w:r w:rsidRPr="00B86269">
        <w:rPr>
          <w:i/>
          <w:iCs/>
          <w:noProof/>
          <w:sz w:val="28"/>
          <w:szCs w:val="28"/>
        </w:rPr>
        <w:t xml:space="preserve">Postanje </w:t>
      </w:r>
      <w:r w:rsidRPr="00B86269">
        <w:rPr>
          <w:noProof/>
          <w:sz w:val="28"/>
          <w:szCs w:val="28"/>
        </w:rPr>
        <w:t xml:space="preserve">XXXV.14 br, 4581,4582). Da  </w:t>
      </w:r>
      <w:r w:rsidRPr="00B86269">
        <w:rPr>
          <w:i/>
          <w:iCs/>
          <w:noProof/>
          <w:sz w:val="28"/>
          <w:szCs w:val="28"/>
        </w:rPr>
        <w:t>vino</w:t>
      </w:r>
      <w:r w:rsidRPr="00B86269">
        <w:rPr>
          <w:noProof/>
          <w:sz w:val="28"/>
          <w:szCs w:val="28"/>
        </w:rPr>
        <w:t xml:space="preserve"> označava dobro ljubavi i vere, jasno je iz Gospodovih reči koje je izgovorio kada je ustanovio S</w:t>
      </w:r>
      <w:r>
        <w:rPr>
          <w:noProof/>
          <w:sz w:val="28"/>
          <w:szCs w:val="28"/>
        </w:rPr>
        <w:t xml:space="preserve">vetu Večeru: </w:t>
      </w:r>
      <w:r w:rsidRPr="00B86269">
        <w:rPr>
          <w:i/>
          <w:iCs/>
          <w:noProof/>
          <w:sz w:val="28"/>
          <w:szCs w:val="28"/>
        </w:rPr>
        <w:t>I uzevši čašu dade hvalu, i reče: uzmite je i razdijelite je među sobom. Jer vam kažem da ne ću piti od roda vinogradskoga dok ne dođe carstvo Božije (Mateja  XXVI. 29; Luka XXII.17,18).</w:t>
      </w:r>
      <w:r>
        <w:rPr>
          <w:i/>
          <w:iCs/>
          <w:noProof/>
          <w:sz w:val="28"/>
          <w:szCs w:val="28"/>
        </w:rPr>
        <w:t xml:space="preserve"> </w:t>
      </w:r>
      <w:r w:rsidRPr="00B86269">
        <w:rPr>
          <w:noProof/>
          <w:sz w:val="28"/>
          <w:szCs w:val="28"/>
        </w:rPr>
        <w:t xml:space="preserve">Svak može da vidi da On ne bi pio vina tu, nego da je time označeno dobro ljubavi i vere, koje će On dati onima koji su u Njegovome carstvu. Isto je označeno i vinom kod </w:t>
      </w:r>
      <w:r w:rsidRPr="00B86269">
        <w:rPr>
          <w:i/>
          <w:iCs/>
          <w:noProof/>
          <w:sz w:val="28"/>
          <w:szCs w:val="28"/>
        </w:rPr>
        <w:t>Isaije XXIV.9,11; Plač II.11,12; Osija XIV.7; Amos IX.13,14); Zaharija IX.15,17; Luka</w:t>
      </w:r>
      <w:r w:rsidRPr="00B86269">
        <w:rPr>
          <w:noProof/>
          <w:sz w:val="28"/>
          <w:szCs w:val="28"/>
        </w:rPr>
        <w:t xml:space="preserve"> </w:t>
      </w:r>
      <w:r w:rsidRPr="00B86269">
        <w:rPr>
          <w:i/>
          <w:iCs/>
          <w:noProof/>
          <w:sz w:val="28"/>
          <w:szCs w:val="28"/>
        </w:rPr>
        <w:t>V.37.39</w:t>
      </w:r>
      <w:r w:rsidRPr="00B86269">
        <w:rPr>
          <w:noProof/>
          <w:sz w:val="28"/>
          <w:szCs w:val="28"/>
        </w:rPr>
        <w:t xml:space="preserve">. Pošto </w:t>
      </w:r>
      <w:r w:rsidRPr="00B86269">
        <w:rPr>
          <w:i/>
          <w:iCs/>
          <w:noProof/>
          <w:sz w:val="28"/>
          <w:szCs w:val="28"/>
        </w:rPr>
        <w:t>vino</w:t>
      </w:r>
      <w:r w:rsidRPr="00B86269">
        <w:rPr>
          <w:noProof/>
          <w:sz w:val="28"/>
          <w:szCs w:val="28"/>
        </w:rPr>
        <w:t xml:space="preserve"> označava dobro ljubavi i vere, stoga u najvišem smislu, označava Božansku istinu od Gospodovog Božanskog dobra, jer od ove preko influksa čovek koji ga prima, ima dobro ljubavi i vere. Pošto većina izraza imaju i obrnuto značenj , tako i </w:t>
      </w:r>
      <w:r w:rsidRPr="00B86269">
        <w:rPr>
          <w:i/>
          <w:iCs/>
          <w:noProof/>
          <w:sz w:val="28"/>
          <w:szCs w:val="28"/>
        </w:rPr>
        <w:t>vino</w:t>
      </w:r>
      <w:r w:rsidRPr="00B86269">
        <w:rPr>
          <w:noProof/>
          <w:sz w:val="28"/>
          <w:szCs w:val="28"/>
        </w:rPr>
        <w:t xml:space="preserve"> koje označava i obmanu od zla, kao kod </w:t>
      </w:r>
      <w:r>
        <w:rPr>
          <w:i/>
          <w:iCs/>
          <w:noProof/>
          <w:sz w:val="28"/>
          <w:szCs w:val="28"/>
        </w:rPr>
        <w:t xml:space="preserve">Isaije: </w:t>
      </w:r>
      <w:r w:rsidRPr="00B86269">
        <w:rPr>
          <w:i/>
          <w:iCs/>
          <w:noProof/>
          <w:sz w:val="28"/>
          <w:szCs w:val="28"/>
        </w:rPr>
        <w:t>Teško onima koji rane, te idu na silovito piće i ostaju do mraka dok ih vino raspali. Teško onima koji su jaki piti vino i junaci u mij</w:t>
      </w:r>
      <w:r>
        <w:rPr>
          <w:i/>
          <w:iCs/>
          <w:noProof/>
          <w:sz w:val="28"/>
          <w:szCs w:val="28"/>
        </w:rPr>
        <w:t xml:space="preserve">ešanju silovita pića (V.11,22). </w:t>
      </w:r>
      <w:r>
        <w:rPr>
          <w:noProof/>
          <w:sz w:val="28"/>
          <w:szCs w:val="28"/>
        </w:rPr>
        <w:t xml:space="preserve">Ponovo: </w:t>
      </w:r>
      <w:r w:rsidRPr="00B86269">
        <w:rPr>
          <w:i/>
          <w:iCs/>
          <w:noProof/>
          <w:sz w:val="28"/>
          <w:szCs w:val="28"/>
        </w:rPr>
        <w:t>Ali se i oni zanose od vina i posrću od silovita pića; svećenik i prorok zanose se od silovita pića, osvojilo ih je vino, posrću od silovita pića; zanose se u prorokovanju, s</w:t>
      </w:r>
      <w:r>
        <w:rPr>
          <w:i/>
          <w:iCs/>
          <w:noProof/>
          <w:sz w:val="28"/>
          <w:szCs w:val="28"/>
        </w:rPr>
        <w:t xml:space="preserve">potiču se u suđenju (XXVIII.7). </w:t>
      </w:r>
      <w:r>
        <w:rPr>
          <w:noProof/>
          <w:sz w:val="28"/>
          <w:szCs w:val="28"/>
        </w:rPr>
        <w:t xml:space="preserve">Ponovo: </w:t>
      </w:r>
      <w:r w:rsidRPr="00B86269">
        <w:rPr>
          <w:i/>
          <w:iCs/>
          <w:noProof/>
          <w:sz w:val="28"/>
          <w:szCs w:val="28"/>
        </w:rPr>
        <w:t xml:space="preserve">I pastiri su koji ne znaju za razum, svaki se okreće svojm putem, svaki za svojom korišću sa svojega kraja. Hodite, uzeću vina i napićemo se silovita pića, i sjutra će biti kao danas, i još mnogo više. (LVI.11,12). </w:t>
      </w:r>
      <w:r w:rsidRPr="00B86269">
        <w:rPr>
          <w:noProof/>
          <w:sz w:val="28"/>
          <w:szCs w:val="28"/>
        </w:rPr>
        <w:t xml:space="preserve">I dalje kod </w:t>
      </w:r>
      <w:r w:rsidRPr="00B86269">
        <w:rPr>
          <w:i/>
          <w:iCs/>
          <w:noProof/>
          <w:sz w:val="28"/>
          <w:szCs w:val="28"/>
        </w:rPr>
        <w:t>Jer. XIII.12; Osija IV.11; VII.5 Amos II.8; Miheja II.11; Psalam LXCV.8; Zak. Ponovljeni XXXII</w:t>
      </w:r>
      <w:r w:rsidRPr="00B86269">
        <w:rPr>
          <w:noProof/>
          <w:sz w:val="28"/>
          <w:szCs w:val="28"/>
        </w:rPr>
        <w:t xml:space="preserve">. XXXII.33. Obmana od zla je označena  </w:t>
      </w:r>
      <w:r w:rsidRPr="00B86269">
        <w:rPr>
          <w:i/>
          <w:iCs/>
          <w:noProof/>
          <w:sz w:val="28"/>
          <w:szCs w:val="28"/>
        </w:rPr>
        <w:t>čašom vina</w:t>
      </w:r>
      <w:r w:rsidRPr="00B86269">
        <w:rPr>
          <w:noProof/>
          <w:sz w:val="28"/>
          <w:szCs w:val="28"/>
        </w:rPr>
        <w:t xml:space="preserve"> </w:t>
      </w:r>
      <w:r w:rsidRPr="00B86269">
        <w:rPr>
          <w:i/>
          <w:iCs/>
          <w:noProof/>
          <w:sz w:val="28"/>
          <w:szCs w:val="28"/>
        </w:rPr>
        <w:t>gnjeva (Jer XXV.15,16; Otkr. XIV.8,10; XVI.19</w:t>
      </w:r>
      <w:r w:rsidRPr="00B86269">
        <w:rPr>
          <w:noProof/>
          <w:sz w:val="28"/>
          <w:szCs w:val="28"/>
        </w:rPr>
        <w:t xml:space="preserve">); a </w:t>
      </w:r>
      <w:r w:rsidRPr="00B86269">
        <w:rPr>
          <w:i/>
          <w:iCs/>
          <w:noProof/>
          <w:sz w:val="28"/>
          <w:szCs w:val="28"/>
        </w:rPr>
        <w:t>kacom vina gnjeva i srdnje Božije</w:t>
      </w:r>
      <w:r w:rsidRPr="00B86269">
        <w:rPr>
          <w:noProof/>
          <w:sz w:val="28"/>
          <w:szCs w:val="28"/>
        </w:rPr>
        <w:t xml:space="preserve"> (Otkr. XIX.15) i vinom kurvarstva ; </w:t>
      </w:r>
      <w:r w:rsidRPr="00B86269">
        <w:rPr>
          <w:i/>
          <w:iCs/>
          <w:noProof/>
          <w:sz w:val="28"/>
          <w:szCs w:val="28"/>
        </w:rPr>
        <w:t>Otkr. XVII.2; XVIII.3</w:t>
      </w:r>
      <w:r w:rsidRPr="00B86269">
        <w:rPr>
          <w:noProof/>
          <w:sz w:val="28"/>
          <w:szCs w:val="28"/>
        </w:rPr>
        <w:t xml:space="preserve">). </w:t>
      </w:r>
    </w:p>
    <w:p w:rsidR="00BA67D3" w:rsidRPr="00B86269" w:rsidRDefault="00BA67D3" w:rsidP="00E87FEA">
      <w:pPr>
        <w:pBdr>
          <w:bottom w:val="single" w:sz="6" w:space="1" w:color="auto"/>
        </w:pBdr>
        <w:jc w:val="both"/>
        <w:rPr>
          <w:i/>
          <w:iCs/>
          <w:noProof/>
          <w:sz w:val="28"/>
          <w:szCs w:val="28"/>
        </w:rPr>
      </w:pPr>
      <w:r w:rsidRPr="003F14B1">
        <w:rPr>
          <w:b/>
          <w:bCs/>
          <w:noProof/>
          <w:sz w:val="28"/>
          <w:szCs w:val="28"/>
        </w:rPr>
        <w:t>6378.</w:t>
      </w:r>
      <w:r w:rsidRPr="00B86269">
        <w:rPr>
          <w:b/>
          <w:bCs/>
          <w:i/>
          <w:iCs/>
          <w:noProof/>
          <w:sz w:val="28"/>
          <w:szCs w:val="28"/>
        </w:rPr>
        <w:t xml:space="preserve"> </w:t>
      </w:r>
      <w:r w:rsidRPr="005312EA">
        <w:rPr>
          <w:i/>
          <w:iCs/>
          <w:noProof/>
          <w:sz w:val="28"/>
          <w:szCs w:val="28"/>
        </w:rPr>
        <w:t>I ogrtač svoj u soku od grožđa</w:t>
      </w:r>
      <w:r w:rsidRPr="005312EA">
        <w:rPr>
          <w:noProof/>
          <w:sz w:val="28"/>
          <w:szCs w:val="28"/>
        </w:rPr>
        <w:t xml:space="preserve">. Da ovo označava da je Njegovo Intelektualno Božansko, vidi se iz značenja  </w:t>
      </w:r>
      <w:r w:rsidRPr="005312EA">
        <w:rPr>
          <w:i/>
          <w:iCs/>
          <w:noProof/>
          <w:sz w:val="28"/>
          <w:szCs w:val="28"/>
        </w:rPr>
        <w:t>soka od grožđa</w:t>
      </w:r>
      <w:r w:rsidRPr="005312EA">
        <w:rPr>
          <w:noProof/>
          <w:sz w:val="28"/>
          <w:szCs w:val="28"/>
        </w:rPr>
        <w:t xml:space="preserve">, što je dobro ljubavi,  a u najvišem smislu, Gospodovo Božansko dobro (o kojem u onome što sledi); i iz značena </w:t>
      </w:r>
      <w:r w:rsidRPr="005312EA">
        <w:rPr>
          <w:i/>
          <w:iCs/>
          <w:noProof/>
          <w:sz w:val="28"/>
          <w:szCs w:val="28"/>
        </w:rPr>
        <w:t>ogrtača</w:t>
      </w:r>
      <w:r w:rsidRPr="005312EA">
        <w:rPr>
          <w:noProof/>
          <w:sz w:val="28"/>
          <w:szCs w:val="28"/>
        </w:rPr>
        <w:t xml:space="preserve">, što </w:t>
      </w:r>
      <w:r w:rsidRPr="00B86269">
        <w:rPr>
          <w:noProof/>
          <w:sz w:val="28"/>
          <w:szCs w:val="28"/>
        </w:rPr>
        <w:t xml:space="preserve">je Intelektalno, dok  je  haljina Prirodno (o čemu upravo gore, br. 6377), je zato što se govori o  onome što je spoljašnje, dok se ovde govori o unutrašnjem; jer u Reči, zbog nebeskoga braka tamo gde se govori o spoljašnjem, govori se i o unutrašnjem; i tako, gde se govori o istini, govori se i o dobru (vidi br.6343). Ovo ponekd izgleda kao ponavljanje iste stvari, kao ovde: </w:t>
      </w:r>
      <w:r w:rsidRPr="00B86269">
        <w:rPr>
          <w:i/>
          <w:iCs/>
          <w:noProof/>
          <w:sz w:val="28"/>
          <w:szCs w:val="28"/>
        </w:rPr>
        <w:t>On pere haljinu svoju  u vinu, i ogratač svoj u soku od grožđa</w:t>
      </w:r>
      <w:r w:rsidRPr="00B86269">
        <w:rPr>
          <w:noProof/>
          <w:sz w:val="28"/>
          <w:szCs w:val="28"/>
        </w:rPr>
        <w:t xml:space="preserve">,  gde </w:t>
      </w:r>
      <w:r w:rsidRPr="00B86269">
        <w:rPr>
          <w:i/>
          <w:iCs/>
          <w:noProof/>
          <w:sz w:val="28"/>
          <w:szCs w:val="28"/>
        </w:rPr>
        <w:t>vino i sok od gražđa</w:t>
      </w:r>
      <w:r w:rsidRPr="00B86269">
        <w:rPr>
          <w:noProof/>
          <w:sz w:val="28"/>
          <w:szCs w:val="28"/>
        </w:rPr>
        <w:t xml:space="preserve"> izgledaju isto, kao i </w:t>
      </w:r>
      <w:r w:rsidRPr="00B86269">
        <w:rPr>
          <w:i/>
          <w:iCs/>
          <w:noProof/>
          <w:sz w:val="28"/>
          <w:szCs w:val="28"/>
        </w:rPr>
        <w:t>haljina i</w:t>
      </w:r>
      <w:r w:rsidRPr="00B86269">
        <w:rPr>
          <w:noProof/>
          <w:sz w:val="28"/>
          <w:szCs w:val="28"/>
        </w:rPr>
        <w:t xml:space="preserve"> </w:t>
      </w:r>
      <w:r w:rsidRPr="00B86269">
        <w:rPr>
          <w:i/>
          <w:iCs/>
          <w:noProof/>
          <w:sz w:val="28"/>
          <w:szCs w:val="28"/>
        </w:rPr>
        <w:t>ogrtač;</w:t>
      </w:r>
      <w:r w:rsidRPr="00B86269">
        <w:rPr>
          <w:noProof/>
          <w:sz w:val="28"/>
          <w:szCs w:val="28"/>
        </w:rPr>
        <w:t xml:space="preserve"> ali nisu isto, jer se tu izražava </w:t>
      </w:r>
      <w:r w:rsidRPr="00B86269">
        <w:rPr>
          <w:b/>
          <w:bCs/>
          <w:noProof/>
          <w:sz w:val="28"/>
          <w:szCs w:val="28"/>
        </w:rPr>
        <w:t xml:space="preserve">2 </w:t>
      </w:r>
      <w:r w:rsidRPr="00B86269">
        <w:rPr>
          <w:noProof/>
          <w:sz w:val="28"/>
          <w:szCs w:val="28"/>
        </w:rPr>
        <w:t xml:space="preserve"> unutrašnje i spoljašnje. Da </w:t>
      </w:r>
      <w:r w:rsidRPr="00B86269">
        <w:rPr>
          <w:i/>
          <w:iCs/>
          <w:noProof/>
          <w:sz w:val="28"/>
          <w:szCs w:val="28"/>
        </w:rPr>
        <w:t>sok od grožđa</w:t>
      </w:r>
      <w:r w:rsidRPr="00B86269">
        <w:rPr>
          <w:noProof/>
          <w:sz w:val="28"/>
          <w:szCs w:val="28"/>
        </w:rPr>
        <w:t xml:space="preserve"> označava Božansko dobro od Gospodove Božanske ljubavi, jasno je iz značenja </w:t>
      </w:r>
      <w:r w:rsidRPr="00B86269">
        <w:rPr>
          <w:i/>
          <w:iCs/>
          <w:noProof/>
          <w:sz w:val="28"/>
          <w:szCs w:val="28"/>
        </w:rPr>
        <w:t>krvi</w:t>
      </w:r>
      <w:r w:rsidRPr="00B86269">
        <w:rPr>
          <w:noProof/>
          <w:sz w:val="28"/>
          <w:szCs w:val="28"/>
        </w:rPr>
        <w:t xml:space="preserve">, što je Božanska istina od Gospodovog Božanskog dobra (br. 4735);  a grožđem se, u najvišem smislu, označava Gospodovo Božansko dobro koje imaju oni koji su Njegovom duhovnom carstvu; a otuda se </w:t>
      </w:r>
      <w:r w:rsidRPr="00B86269">
        <w:rPr>
          <w:i/>
          <w:iCs/>
          <w:noProof/>
          <w:sz w:val="28"/>
          <w:szCs w:val="28"/>
        </w:rPr>
        <w:t>grožđem</w:t>
      </w:r>
      <w:r w:rsidRPr="00B86269">
        <w:rPr>
          <w:noProof/>
          <w:sz w:val="28"/>
          <w:szCs w:val="28"/>
        </w:rPr>
        <w:t xml:space="preserve"> u relativnom smislu označava dobro ljubavi prema bližnjem (br. 5117). Sa krv od grožđa označava se isto i u pesmi </w:t>
      </w:r>
      <w:r w:rsidRPr="00B86269">
        <w:rPr>
          <w:i/>
          <w:iCs/>
          <w:noProof/>
          <w:sz w:val="28"/>
          <w:szCs w:val="28"/>
        </w:rPr>
        <w:t>Mojsijevoj:- Maslo od krava i mlijeko od ovaca s pretilinom od jaganjaca i ovnova Bazanskih i jaraca, sa srcem zrna pšeničnih i pio si vino, krv od grožđa (Zak. Ponovljeni XXXII.14).</w:t>
      </w:r>
    </w:p>
    <w:p w:rsidR="00BA67D3" w:rsidRPr="00B86269" w:rsidRDefault="00BA67D3" w:rsidP="00E87FEA">
      <w:pPr>
        <w:pBdr>
          <w:bottom w:val="single" w:sz="6" w:space="1" w:color="auto"/>
        </w:pBdr>
        <w:jc w:val="both"/>
        <w:rPr>
          <w:noProof/>
          <w:sz w:val="28"/>
          <w:szCs w:val="28"/>
        </w:rPr>
      </w:pPr>
      <w:r w:rsidRPr="003F14B1">
        <w:rPr>
          <w:b/>
          <w:bCs/>
          <w:noProof/>
          <w:sz w:val="28"/>
          <w:szCs w:val="28"/>
        </w:rPr>
        <w:t>6379.</w:t>
      </w:r>
      <w:r w:rsidRPr="00B86269">
        <w:rPr>
          <w:b/>
          <w:bCs/>
          <w:noProof/>
          <w:sz w:val="28"/>
          <w:szCs w:val="28"/>
        </w:rPr>
        <w:t xml:space="preserve"> Stih 12</w:t>
      </w:r>
      <w:r w:rsidRPr="00B86269">
        <w:rPr>
          <w:i/>
          <w:iCs/>
          <w:noProof/>
          <w:sz w:val="28"/>
          <w:szCs w:val="28"/>
        </w:rPr>
        <w:t xml:space="preserve">. </w:t>
      </w:r>
      <w:r w:rsidRPr="00B86269">
        <w:rPr>
          <w:b/>
          <w:bCs/>
          <w:i/>
          <w:iCs/>
          <w:noProof/>
          <w:sz w:val="28"/>
          <w:szCs w:val="28"/>
        </w:rPr>
        <w:t>Oči su mu crvene od vina</w:t>
      </w:r>
      <w:r w:rsidRPr="00B86269">
        <w:rPr>
          <w:i/>
          <w:iCs/>
          <w:noProof/>
          <w:sz w:val="28"/>
          <w:szCs w:val="28"/>
        </w:rPr>
        <w:t xml:space="preserve">. </w:t>
      </w:r>
      <w:r w:rsidRPr="00B86269">
        <w:rPr>
          <w:noProof/>
          <w:sz w:val="28"/>
          <w:szCs w:val="28"/>
        </w:rPr>
        <w:t xml:space="preserve">Da ovo označava da je Intelektualno ili unutrašnje Ljudsko samo dobr, vidi se iz značenaj crvene, što je dobro ljubabvi, i to po vatri i po krvi, koji su crveni (br. 3300), otuda crvene od vina označava  da je to samo dobro i iz značenja očiju , što je Intelektualno (br. 2701,3820,4403-4421,4523-4534); a poto se ovde govri o Gospodu, to se Njegovo Božansko Ljudsko označava </w:t>
      </w:r>
      <w:r w:rsidRPr="00B86269">
        <w:rPr>
          <w:i/>
          <w:iCs/>
          <w:noProof/>
          <w:sz w:val="28"/>
          <w:szCs w:val="28"/>
        </w:rPr>
        <w:t>Intelektualnim</w:t>
      </w:r>
      <w:r w:rsidRPr="00B86269">
        <w:rPr>
          <w:noProof/>
          <w:sz w:val="28"/>
          <w:szCs w:val="28"/>
        </w:rPr>
        <w:t>, jer spoljašnje ljudsko je označeno sa njegovi u zubi bijeli od mlijeka, kao što sledi.</w:t>
      </w:r>
    </w:p>
    <w:p w:rsidR="00BA67D3" w:rsidRPr="00B86269" w:rsidRDefault="00BA67D3" w:rsidP="00E87FEA">
      <w:pPr>
        <w:pBdr>
          <w:bottom w:val="single" w:sz="6" w:space="1" w:color="auto"/>
        </w:pBdr>
        <w:jc w:val="both"/>
        <w:rPr>
          <w:noProof/>
          <w:sz w:val="28"/>
          <w:szCs w:val="28"/>
        </w:rPr>
      </w:pPr>
      <w:r w:rsidRPr="003F14B1">
        <w:rPr>
          <w:b/>
          <w:bCs/>
          <w:noProof/>
          <w:sz w:val="28"/>
          <w:szCs w:val="28"/>
        </w:rPr>
        <w:t>6380.</w:t>
      </w:r>
      <w:r w:rsidRPr="00B86269">
        <w:rPr>
          <w:b/>
          <w:bCs/>
          <w:i/>
          <w:iCs/>
          <w:noProof/>
          <w:sz w:val="28"/>
          <w:szCs w:val="28"/>
        </w:rPr>
        <w:t xml:space="preserve">  </w:t>
      </w:r>
      <w:r w:rsidRPr="005312EA">
        <w:rPr>
          <w:i/>
          <w:iCs/>
          <w:noProof/>
          <w:sz w:val="28"/>
          <w:szCs w:val="28"/>
        </w:rPr>
        <w:t>I zubi mu se bijele od mlijeka</w:t>
      </w:r>
      <w:r w:rsidRPr="005312EA">
        <w:rPr>
          <w:noProof/>
          <w:sz w:val="28"/>
          <w:szCs w:val="28"/>
        </w:rPr>
        <w:t xml:space="preserve">. Da ovo označava da je Božansko Prirodno samo dobro od istine, vidi se iz značenja </w:t>
      </w:r>
      <w:r w:rsidRPr="005312EA">
        <w:rPr>
          <w:i/>
          <w:iCs/>
          <w:noProof/>
          <w:sz w:val="28"/>
          <w:szCs w:val="28"/>
        </w:rPr>
        <w:t>bijeli</w:t>
      </w:r>
      <w:r w:rsidRPr="005312EA">
        <w:rPr>
          <w:noProof/>
          <w:sz w:val="28"/>
          <w:szCs w:val="28"/>
        </w:rPr>
        <w:t xml:space="preserve">, čime se opisuje istina (vidi br. 3301,3993,5319); iz značenja </w:t>
      </w:r>
      <w:r w:rsidRPr="005312EA">
        <w:rPr>
          <w:i/>
          <w:iCs/>
          <w:noProof/>
          <w:sz w:val="28"/>
          <w:szCs w:val="28"/>
        </w:rPr>
        <w:t>zuba</w:t>
      </w:r>
      <w:r w:rsidRPr="005312EA">
        <w:rPr>
          <w:noProof/>
          <w:sz w:val="28"/>
          <w:szCs w:val="28"/>
        </w:rPr>
        <w:t xml:space="preserve">, što je u pravom smislu ono što je prirodno; jer one stvari kod čoveka, koje su tvrde, kao </w:t>
      </w:r>
      <w:r w:rsidRPr="005312EA">
        <w:rPr>
          <w:i/>
          <w:iCs/>
          <w:noProof/>
          <w:sz w:val="28"/>
          <w:szCs w:val="28"/>
        </w:rPr>
        <w:t>zubi, kosti i hrskavica</w:t>
      </w:r>
      <w:r w:rsidRPr="005312EA">
        <w:rPr>
          <w:noProof/>
          <w:sz w:val="28"/>
          <w:szCs w:val="28"/>
        </w:rPr>
        <w:t xml:space="preserve">, korespondiraju istinama i dobrima koji pripadaju najnižem prirodnom; i iz značenja mlijeka, što je nebesko Duhovno </w:t>
      </w:r>
      <w:r w:rsidRPr="00B86269">
        <w:rPr>
          <w:noProof/>
          <w:sz w:val="28"/>
          <w:szCs w:val="28"/>
        </w:rPr>
        <w:t>ili što je isto, dobro istine (br. 2184). Da je Gospodovo Božansko Prirodno dobro istine, kaže se odnosu na ljude koji su u veri i u ljubavi prema Gospodu; jer oni koji pripadaju spoljašnjoj crkvi nisu kadri da uzdignu svoju misao više od Gospodovg Božasnkog Prirodnog; dok oni koji pripadaju unutrašnjoj crkvi  uzgižu svoju misao iznad Prirodnig, ka onome što je unutrašnje. Jer svako ko je u veri prema ospodu, ima ideju o Njemu  u skladu s njegovom sposobnošću da uzdignu misli; ali oni koji ne zanju kakva je priroda onoga što je unutrašnje, ti mogu da imaju ideju o onome što je unutrašnje; dok oni koji ne znaju prirodu onoga što je unutrašnje, mogu da imaju ideju o onome što je spoljašnje.Otuda to da se Gospodovo Božansko Prirodno naziva dobrom od istine, iako je celo Njegovo  Ljudsko Božansko dobro od Božanske ljubavi.</w:t>
      </w:r>
    </w:p>
    <w:p w:rsidR="00BA67D3" w:rsidRPr="00B86269" w:rsidRDefault="00BA67D3" w:rsidP="00E87FEA">
      <w:pPr>
        <w:pBdr>
          <w:bottom w:val="single" w:sz="6" w:space="1" w:color="auto"/>
        </w:pBdr>
        <w:jc w:val="both"/>
        <w:rPr>
          <w:noProof/>
          <w:sz w:val="28"/>
          <w:szCs w:val="28"/>
        </w:rPr>
      </w:pPr>
      <w:r w:rsidRPr="00B86269">
        <w:rPr>
          <w:b/>
          <w:bCs/>
          <w:noProof/>
          <w:sz w:val="28"/>
          <w:szCs w:val="28"/>
        </w:rPr>
        <w:t>6381</w:t>
      </w:r>
      <w:r w:rsidRPr="00B86269">
        <w:rPr>
          <w:noProof/>
          <w:sz w:val="28"/>
          <w:szCs w:val="28"/>
        </w:rPr>
        <w:t xml:space="preserve">. Iz ovoga što je rečeno o Judi, očito je da postoji unutrašnji smisao u Reči; i ako se ne zna šta je u njemu sadržanao, ne može se znati šta je označeno onim što je napisano o Judi;  kao to da je </w:t>
      </w:r>
      <w:r w:rsidRPr="00B86269">
        <w:rPr>
          <w:i/>
          <w:iCs/>
          <w:noProof/>
          <w:sz w:val="28"/>
          <w:szCs w:val="28"/>
        </w:rPr>
        <w:t>on lavić,</w:t>
      </w:r>
      <w:r w:rsidRPr="00B86269">
        <w:rPr>
          <w:noProof/>
          <w:sz w:val="28"/>
          <w:szCs w:val="28"/>
        </w:rPr>
        <w:t xml:space="preserve"> da se </w:t>
      </w:r>
      <w:r w:rsidRPr="00B86269">
        <w:rPr>
          <w:i/>
          <w:iCs/>
          <w:noProof/>
          <w:sz w:val="28"/>
          <w:szCs w:val="28"/>
        </w:rPr>
        <w:t>vraća s plena</w:t>
      </w:r>
      <w:r w:rsidRPr="00B86269">
        <w:rPr>
          <w:noProof/>
          <w:sz w:val="28"/>
          <w:szCs w:val="28"/>
        </w:rPr>
        <w:t xml:space="preserve">, da  </w:t>
      </w:r>
      <w:r w:rsidRPr="00B86269">
        <w:rPr>
          <w:i/>
          <w:iCs/>
          <w:noProof/>
          <w:sz w:val="28"/>
          <w:szCs w:val="28"/>
        </w:rPr>
        <w:t>se spustio i da leži kao  ljuti lav. kao da se od njegovih nogu neće</w:t>
      </w:r>
      <w:r w:rsidRPr="00B86269">
        <w:rPr>
          <w:noProof/>
          <w:sz w:val="28"/>
          <w:szCs w:val="28"/>
        </w:rPr>
        <w:t xml:space="preserve"> </w:t>
      </w:r>
      <w:r w:rsidRPr="00B86269">
        <w:rPr>
          <w:i/>
          <w:iCs/>
          <w:noProof/>
          <w:sz w:val="28"/>
          <w:szCs w:val="28"/>
        </w:rPr>
        <w:t>odvajati onaj koji postavlja zakon</w:t>
      </w:r>
      <w:r w:rsidRPr="00B86269">
        <w:rPr>
          <w:noProof/>
          <w:sz w:val="28"/>
          <w:szCs w:val="28"/>
        </w:rPr>
        <w:t xml:space="preserve">, šta je označeno </w:t>
      </w:r>
      <w:r w:rsidRPr="00B86269">
        <w:rPr>
          <w:i/>
          <w:iCs/>
          <w:noProof/>
          <w:sz w:val="28"/>
          <w:szCs w:val="28"/>
        </w:rPr>
        <w:t>Šajlokom,</w:t>
      </w:r>
      <w:r w:rsidRPr="00B86269">
        <w:rPr>
          <w:noProof/>
          <w:sz w:val="28"/>
          <w:szCs w:val="28"/>
        </w:rPr>
        <w:t xml:space="preserve"> šta  </w:t>
      </w:r>
      <w:r w:rsidRPr="00B86269">
        <w:rPr>
          <w:i/>
          <w:iCs/>
          <w:noProof/>
          <w:sz w:val="28"/>
          <w:szCs w:val="28"/>
        </w:rPr>
        <w:t>vezivanjem magarice za plemenitu</w:t>
      </w:r>
      <w:r w:rsidRPr="00B86269">
        <w:rPr>
          <w:noProof/>
          <w:sz w:val="28"/>
          <w:szCs w:val="28"/>
        </w:rPr>
        <w:t xml:space="preserve"> </w:t>
      </w:r>
      <w:r w:rsidRPr="00B86269">
        <w:rPr>
          <w:i/>
          <w:iCs/>
          <w:noProof/>
          <w:sz w:val="28"/>
          <w:szCs w:val="28"/>
        </w:rPr>
        <w:t>lozu,</w:t>
      </w:r>
      <w:r w:rsidRPr="00B86269">
        <w:rPr>
          <w:noProof/>
          <w:sz w:val="28"/>
          <w:szCs w:val="28"/>
        </w:rPr>
        <w:t xml:space="preserve"> šta </w:t>
      </w:r>
      <w:r w:rsidRPr="00B86269">
        <w:rPr>
          <w:i/>
          <w:iCs/>
          <w:noProof/>
          <w:sz w:val="28"/>
          <w:szCs w:val="28"/>
        </w:rPr>
        <w:t>pranjem haljine u vinu i ogrtača u soku od</w:t>
      </w:r>
      <w:r w:rsidRPr="00B86269">
        <w:rPr>
          <w:noProof/>
          <w:sz w:val="28"/>
          <w:szCs w:val="28"/>
        </w:rPr>
        <w:t xml:space="preserve"> </w:t>
      </w:r>
      <w:r w:rsidRPr="00B86269">
        <w:rPr>
          <w:i/>
          <w:iCs/>
          <w:noProof/>
          <w:sz w:val="28"/>
          <w:szCs w:val="28"/>
        </w:rPr>
        <w:t>grožđa</w:t>
      </w:r>
      <w:r w:rsidRPr="00B86269">
        <w:rPr>
          <w:noProof/>
          <w:sz w:val="28"/>
          <w:szCs w:val="28"/>
        </w:rPr>
        <w:t xml:space="preserve">, šta </w:t>
      </w:r>
      <w:r w:rsidRPr="00B86269">
        <w:rPr>
          <w:i/>
          <w:iCs/>
          <w:noProof/>
          <w:sz w:val="28"/>
          <w:szCs w:val="28"/>
        </w:rPr>
        <w:t>očima koje su crvene od vina i zubima</w:t>
      </w:r>
      <w:r w:rsidRPr="00B86269">
        <w:rPr>
          <w:noProof/>
          <w:sz w:val="28"/>
          <w:szCs w:val="28"/>
        </w:rPr>
        <w:t xml:space="preserve"> </w:t>
      </w:r>
      <w:r w:rsidRPr="00B86269">
        <w:rPr>
          <w:i/>
          <w:iCs/>
          <w:noProof/>
          <w:sz w:val="28"/>
          <w:szCs w:val="28"/>
        </w:rPr>
        <w:t>koji su beli od mleka</w:t>
      </w:r>
      <w:r w:rsidRPr="00B86269">
        <w:rPr>
          <w:noProof/>
          <w:sz w:val="28"/>
          <w:szCs w:val="28"/>
        </w:rPr>
        <w:t>. Značenje ovih stvari bi ostalo sasvim  sakriveno kad se ne bi otkrilo pomoću smisla koji leži dublje /u slovu/.</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6382. </w:t>
      </w:r>
      <w:r w:rsidRPr="005312EA">
        <w:rPr>
          <w:noProof/>
          <w:sz w:val="28"/>
          <w:szCs w:val="28"/>
        </w:rPr>
        <w:t xml:space="preserve">Stih 13. </w:t>
      </w:r>
      <w:r w:rsidRPr="005312EA">
        <w:rPr>
          <w:i/>
          <w:iCs/>
          <w:noProof/>
          <w:sz w:val="28"/>
          <w:szCs w:val="28"/>
        </w:rPr>
        <w:t>Zebulon će živjeti pokraj mora  i gdje pristaju lađe (blizu brodske luke)</w:t>
      </w:r>
      <w:r w:rsidRPr="005312EA">
        <w:rPr>
          <w:noProof/>
          <w:sz w:val="28"/>
          <w:szCs w:val="28"/>
        </w:rPr>
        <w:t xml:space="preserve">. </w:t>
      </w:r>
      <w:r w:rsidRPr="005312EA">
        <w:rPr>
          <w:i/>
          <w:iCs/>
          <w:noProof/>
          <w:sz w:val="28"/>
          <w:szCs w:val="28"/>
        </w:rPr>
        <w:t xml:space="preserve">Zebulon </w:t>
      </w:r>
      <w:r w:rsidRPr="005312EA">
        <w:rPr>
          <w:noProof/>
          <w:sz w:val="28"/>
          <w:szCs w:val="28"/>
        </w:rPr>
        <w:t xml:space="preserve">označava  zajednički život (cohabitaciju) dobra i istine; </w:t>
      </w:r>
      <w:r w:rsidRPr="005312EA">
        <w:rPr>
          <w:i/>
          <w:iCs/>
          <w:noProof/>
          <w:sz w:val="28"/>
          <w:szCs w:val="28"/>
        </w:rPr>
        <w:t>živjeće pokraj mora (brodske luke</w:t>
      </w:r>
      <w:r w:rsidRPr="005312EA">
        <w:rPr>
          <w:noProof/>
          <w:sz w:val="28"/>
          <w:szCs w:val="28"/>
        </w:rPr>
        <w:t xml:space="preserve">) označava tamo gde se prave zaključci iz spoljašnjih-znanja; i </w:t>
      </w:r>
      <w:r w:rsidRPr="005312EA">
        <w:rPr>
          <w:i/>
          <w:iCs/>
          <w:noProof/>
          <w:sz w:val="28"/>
          <w:szCs w:val="28"/>
        </w:rPr>
        <w:t>gdje</w:t>
      </w:r>
      <w:r w:rsidRPr="00B86269">
        <w:rPr>
          <w:i/>
          <w:iCs/>
          <w:noProof/>
          <w:sz w:val="28"/>
          <w:szCs w:val="28"/>
        </w:rPr>
        <w:t xml:space="preserve"> pristaju</w:t>
      </w:r>
      <w:r w:rsidRPr="00B86269">
        <w:rPr>
          <w:noProof/>
          <w:sz w:val="28"/>
          <w:szCs w:val="28"/>
        </w:rPr>
        <w:t xml:space="preserve"> </w:t>
      </w:r>
      <w:r w:rsidRPr="00B86269">
        <w:rPr>
          <w:i/>
          <w:iCs/>
          <w:noProof/>
          <w:sz w:val="28"/>
          <w:szCs w:val="28"/>
        </w:rPr>
        <w:t>lađe</w:t>
      </w:r>
      <w:r w:rsidRPr="00B86269">
        <w:rPr>
          <w:noProof/>
          <w:sz w:val="28"/>
          <w:szCs w:val="28"/>
        </w:rPr>
        <w:t xml:space="preserve">, označava tamo gde su doktrinarne stvari iz Reči; </w:t>
      </w:r>
      <w:r w:rsidRPr="00B86269">
        <w:rPr>
          <w:i/>
          <w:iCs/>
          <w:noProof/>
          <w:sz w:val="28"/>
          <w:szCs w:val="28"/>
        </w:rPr>
        <w:t>a međa će mu biti do Sidona</w:t>
      </w:r>
      <w:r w:rsidRPr="00B86269">
        <w:rPr>
          <w:noProof/>
          <w:sz w:val="28"/>
          <w:szCs w:val="28"/>
        </w:rPr>
        <w:t xml:space="preserve">, označava prostiranje na jednoj strani znanja o dobru i istini.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6383. </w:t>
      </w:r>
      <w:r w:rsidRPr="005312EA">
        <w:rPr>
          <w:noProof/>
          <w:sz w:val="28"/>
          <w:szCs w:val="28"/>
        </w:rPr>
        <w:t xml:space="preserve">Stih 13. </w:t>
      </w:r>
      <w:r w:rsidRPr="005312EA">
        <w:rPr>
          <w:i/>
          <w:iCs/>
          <w:noProof/>
          <w:sz w:val="28"/>
          <w:szCs w:val="28"/>
        </w:rPr>
        <w:t>Zebulon</w:t>
      </w:r>
      <w:r w:rsidRPr="005312EA">
        <w:rPr>
          <w:noProof/>
          <w:sz w:val="28"/>
          <w:szCs w:val="28"/>
        </w:rPr>
        <w:t xml:space="preserve">. Da ovo označava zajednički život (kohabitaciju) dobra i istine, vidi se iz reprezentacije Zebulona, koji je nebeski brak (vidi br. 3960,3961), toga povezivanje dobra i istine, jer ovo povezivanje je nebeski brak. Kaže se </w:t>
      </w:r>
      <w:r w:rsidRPr="005312EA">
        <w:rPr>
          <w:i/>
          <w:iCs/>
          <w:noProof/>
          <w:sz w:val="28"/>
          <w:szCs w:val="28"/>
        </w:rPr>
        <w:t>kohabitacija dobra i istine</w:t>
      </w:r>
      <w:r w:rsidRPr="005312EA">
        <w:rPr>
          <w:noProof/>
          <w:sz w:val="28"/>
          <w:szCs w:val="28"/>
        </w:rPr>
        <w:t xml:space="preserve"> stoga što su izvornom jeziku Zebulon označava zajednički život (stanovanje). Ovde se pod imenom </w:t>
      </w:r>
      <w:r w:rsidRPr="005312EA">
        <w:rPr>
          <w:i/>
          <w:iCs/>
          <w:noProof/>
          <w:sz w:val="28"/>
          <w:szCs w:val="28"/>
        </w:rPr>
        <w:t xml:space="preserve">Zebulon </w:t>
      </w:r>
      <w:r w:rsidRPr="005312EA">
        <w:rPr>
          <w:noProof/>
          <w:sz w:val="28"/>
          <w:szCs w:val="28"/>
        </w:rPr>
        <w:t>označavaju oni u crkvi koji prave zaključke</w:t>
      </w:r>
      <w:r w:rsidRPr="00B86269">
        <w:rPr>
          <w:noProof/>
          <w:sz w:val="28"/>
          <w:szCs w:val="28"/>
        </w:rPr>
        <w:t xml:space="preserve"> o duhovnim istinama polazeći od spoljašnjih-znanja , i tako ih učvrste (zaključke) kod sebe. Ali treba znati da se Zebulonom ne označavaju one koji ne veruju osim onda kada to diktiraju spoljašnja i čulna znanja, i koji su do tada u negativno odnosu /prema zaključcima/. Ovakvi nikad ne veruju, iz razloga što ono negativno vlada svuda, i kada se ov o dešava, tada utiču (ulivaju se) i sakupljaju spoljašnja-znanja koja osporavaju, ali ne i ona koja potvrđuju; pošto su ovi poslednji odstranjeni, ili objašnjeni i usmereni da idu u korist onih koji su u negativnom u spollašnjim-znanjima, preko čega se ojača ono što je negativno (ono što sporava). Ali ovde se Zebulonom označavaju oni koji veruju u doktrinarne stvari iz Reči, to jest, kod kojih vlada nešto potvrdno svuda; međutim, njihova vera nema svoga života u istinama nego u spoljašnjm -znanjima, jer oni primenjuju ove stvari na doktrinarne stvari, i tako ojačaju svoje potvrđivanje .  Ali Zeblonom se ovde označavaju oni koji  veruju u doktrinarne stvari iz Reči, znači  označavaju se oni koji kod kojih nešto potvrdno vlada u svemu, ; međutim, njihova vera nema još uvek svog života u isinama, nego samno u spoljašnjim-znanjima, jer oni primenjuju ova /spoljašnja-.znanja/na doktrinarne stvari, i tzaklo se potvrđuju u svom potvrđivanju. Stoga, oni koji su Zebulon ne uzdižu se iznad spoljašnjih-znanja ; stoga kada god čuju i misle nešto o nekoj istini vere, ni se odmah vraćaju spoljašnjim znanjima.Takvih ima mnogo u svetu, i Gospod predviđa da im spolašnja i čulna znanja im služe u tu svrhu.</w:t>
      </w:r>
    </w:p>
    <w:p w:rsidR="00BA67D3" w:rsidRPr="00B86269" w:rsidRDefault="00BA67D3" w:rsidP="00E87FEA">
      <w:pPr>
        <w:pBdr>
          <w:bottom w:val="single" w:sz="6" w:space="1" w:color="auto"/>
        </w:pBdr>
        <w:jc w:val="both"/>
        <w:rPr>
          <w:noProof/>
          <w:sz w:val="28"/>
          <w:szCs w:val="28"/>
        </w:rPr>
      </w:pPr>
      <w:r w:rsidRPr="003F14B1">
        <w:rPr>
          <w:b/>
          <w:bCs/>
          <w:noProof/>
          <w:sz w:val="28"/>
          <w:szCs w:val="28"/>
        </w:rPr>
        <w:t>6384.</w:t>
      </w:r>
      <w:r w:rsidRPr="00B86269">
        <w:rPr>
          <w:b/>
          <w:bCs/>
          <w:i/>
          <w:iCs/>
          <w:noProof/>
          <w:sz w:val="28"/>
          <w:szCs w:val="28"/>
        </w:rPr>
        <w:t xml:space="preserve"> </w:t>
      </w:r>
      <w:r w:rsidRPr="005312EA">
        <w:rPr>
          <w:i/>
          <w:iCs/>
          <w:noProof/>
          <w:sz w:val="28"/>
          <w:szCs w:val="28"/>
        </w:rPr>
        <w:t>I živjeće pokraj mora.(pored luka,tamo gdje pristaju</w:t>
      </w:r>
      <w:r w:rsidRPr="005312EA">
        <w:rPr>
          <w:noProof/>
          <w:sz w:val="28"/>
          <w:szCs w:val="28"/>
        </w:rPr>
        <w:t xml:space="preserve"> </w:t>
      </w:r>
      <w:r w:rsidRPr="005312EA">
        <w:rPr>
          <w:i/>
          <w:iCs/>
          <w:noProof/>
          <w:sz w:val="28"/>
          <w:szCs w:val="28"/>
        </w:rPr>
        <w:t>lađe</w:t>
      </w:r>
      <w:r w:rsidRPr="005312EA">
        <w:rPr>
          <w:noProof/>
          <w:sz w:val="28"/>
          <w:szCs w:val="28"/>
        </w:rPr>
        <w:t xml:space="preserve">). Da ovo označava život u kome se dolazi do istine prema zaključcima izvedenim iz spoljašnjih-znanja,  vidi se iz značenja  </w:t>
      </w:r>
      <w:r w:rsidRPr="005312EA">
        <w:rPr>
          <w:i/>
          <w:iCs/>
          <w:noProof/>
          <w:sz w:val="28"/>
          <w:szCs w:val="28"/>
        </w:rPr>
        <w:t>luke</w:t>
      </w:r>
      <w:r w:rsidRPr="005312EA">
        <w:rPr>
          <w:noProof/>
          <w:sz w:val="28"/>
          <w:szCs w:val="28"/>
        </w:rPr>
        <w:t xml:space="preserve">, što su mesta gde se spoljašnja-znanja zavrašavaju i počinju; ovde,to su  mesta gde se istina zaključuje iz spoljašnjih-znanja, jer se pod imenom </w:t>
      </w:r>
      <w:r w:rsidRPr="005312EA">
        <w:rPr>
          <w:i/>
          <w:iCs/>
          <w:noProof/>
          <w:sz w:val="28"/>
          <w:szCs w:val="28"/>
        </w:rPr>
        <w:t>Zebulon</w:t>
      </w:r>
      <w:r w:rsidRPr="005312EA">
        <w:rPr>
          <w:noProof/>
          <w:sz w:val="28"/>
          <w:szCs w:val="28"/>
        </w:rPr>
        <w:t xml:space="preserve"> ovde govori o onima kod kojih su istine vere na ovome mestu; iz značenja </w:t>
      </w:r>
      <w:r w:rsidRPr="005312EA">
        <w:rPr>
          <w:i/>
          <w:iCs/>
          <w:noProof/>
          <w:sz w:val="28"/>
          <w:szCs w:val="28"/>
        </w:rPr>
        <w:t>mora,</w:t>
      </w:r>
      <w:r w:rsidRPr="005312EA">
        <w:rPr>
          <w:noProof/>
          <w:sz w:val="28"/>
          <w:szCs w:val="28"/>
        </w:rPr>
        <w:t xml:space="preserve"> što su spoljašnja-znanja skupno (u kompleksu) (br. 28); i iz značenja </w:t>
      </w:r>
      <w:r w:rsidRPr="005312EA">
        <w:rPr>
          <w:i/>
          <w:iCs/>
          <w:noProof/>
          <w:sz w:val="28"/>
          <w:szCs w:val="28"/>
        </w:rPr>
        <w:t>tamo</w:t>
      </w:r>
      <w:r w:rsidRPr="005312EA">
        <w:rPr>
          <w:noProof/>
          <w:sz w:val="28"/>
          <w:szCs w:val="28"/>
        </w:rPr>
        <w:t xml:space="preserve"> </w:t>
      </w:r>
      <w:r w:rsidRPr="005312EA">
        <w:rPr>
          <w:i/>
          <w:iCs/>
          <w:noProof/>
          <w:sz w:val="28"/>
          <w:szCs w:val="28"/>
        </w:rPr>
        <w:t>gdje pristaju</w:t>
      </w:r>
      <w:r w:rsidRPr="005312EA">
        <w:rPr>
          <w:noProof/>
          <w:sz w:val="28"/>
          <w:szCs w:val="28"/>
        </w:rPr>
        <w:t xml:space="preserve">,  što je život (br. 1293,4451,6051). Iz ovoga je jasno da </w:t>
      </w:r>
      <w:r w:rsidRPr="005312EA">
        <w:rPr>
          <w:i/>
          <w:iCs/>
          <w:noProof/>
          <w:sz w:val="28"/>
          <w:szCs w:val="28"/>
        </w:rPr>
        <w:t>pored luka tamo gde pristaju lađe</w:t>
      </w:r>
      <w:r w:rsidRPr="005312EA">
        <w:rPr>
          <w:noProof/>
          <w:sz w:val="28"/>
          <w:szCs w:val="28"/>
        </w:rPr>
        <w:t xml:space="preserve"> označava  život gde se istina zaklučuje iz spoljašnjih-znanja</w:t>
      </w:r>
      <w:r w:rsidRPr="00B86269">
        <w:rPr>
          <w:noProof/>
          <w:sz w:val="28"/>
          <w:szCs w:val="28"/>
        </w:rPr>
        <w:t>. (U pogledu ovoga života vidi šta je rečeno gore, b r. 6383). Neka se dalje zna je ovaj život u spoljašnjem ili prirodnom čoveku, a kod nekih u najnižem Prirodnom, ili Čulnom, jer su kod njih su istine vere tako vezane za spoljašnja-znanja da se one ne mogu uzdići /iznasd tih znanja/.Otuda to da su oni u tami više od ostalih u duhovnoj crkvi; jer oni imaju samo malo svetlosti od Intelektualnog, jer je ovo uronjeno u spoljašnja-znanja i u čulne stvari. Slučaj je drugačiji kod onih koji su u potvrdnom stanju (koji potvrđuju), i kod koji su istine ojačane  pomoću spoljašnjih-znanja; tako da se one mogu uzdignuti iznad tih znanja, to jest, iz Prirodnoga  gde su ove /istine/. Intelektualno ovih ljudi je prosvetljeno, i zbog ovoga ima odreženo opažanje duhovne istine, kojoj spoljašnja-znanja služe , koja su ispod,  gde služe kao ogledalo   gde se istine vere i ljubav prema bližnjemu pokazuju, i gde su priznati , kao što se osećanja vide na licu.</w:t>
      </w:r>
    </w:p>
    <w:p w:rsidR="00BA67D3" w:rsidRPr="00B86269" w:rsidRDefault="00BA67D3" w:rsidP="00E87FEA">
      <w:pPr>
        <w:pBdr>
          <w:bottom w:val="single" w:sz="6" w:space="1" w:color="auto"/>
        </w:pBdr>
        <w:jc w:val="both"/>
        <w:rPr>
          <w:noProof/>
          <w:sz w:val="28"/>
          <w:szCs w:val="28"/>
        </w:rPr>
      </w:pPr>
      <w:r w:rsidRPr="003F14B1">
        <w:rPr>
          <w:b/>
          <w:bCs/>
          <w:noProof/>
          <w:sz w:val="28"/>
          <w:szCs w:val="28"/>
        </w:rPr>
        <w:t>6385.</w:t>
      </w:r>
      <w:r w:rsidRPr="00B86269">
        <w:rPr>
          <w:b/>
          <w:bCs/>
          <w:i/>
          <w:iCs/>
          <w:noProof/>
          <w:sz w:val="28"/>
          <w:szCs w:val="28"/>
        </w:rPr>
        <w:t xml:space="preserve"> </w:t>
      </w:r>
      <w:r w:rsidRPr="005312EA">
        <w:rPr>
          <w:i/>
          <w:iCs/>
          <w:noProof/>
          <w:sz w:val="28"/>
          <w:szCs w:val="28"/>
        </w:rPr>
        <w:t>I gdje pristaju lađe</w:t>
      </w:r>
      <w:r w:rsidRPr="005312EA">
        <w:rPr>
          <w:noProof/>
          <w:sz w:val="28"/>
          <w:szCs w:val="28"/>
        </w:rPr>
        <w:t xml:space="preserve">. Da ovo označava gde su doktrinarne stvari iz Reči, vidi se iz značenja </w:t>
      </w:r>
      <w:r w:rsidRPr="005312EA">
        <w:rPr>
          <w:i/>
          <w:iCs/>
          <w:noProof/>
          <w:sz w:val="28"/>
          <w:szCs w:val="28"/>
        </w:rPr>
        <w:t xml:space="preserve">luka </w:t>
      </w:r>
      <w:r w:rsidRPr="005312EA">
        <w:rPr>
          <w:noProof/>
          <w:sz w:val="28"/>
          <w:szCs w:val="28"/>
        </w:rPr>
        <w:t>(pristaništa), što je mesto boravka (vidi gore, br. 6384), a to znači gde</w:t>
      </w:r>
      <w:r w:rsidRPr="00B86269">
        <w:rPr>
          <w:noProof/>
          <w:sz w:val="28"/>
          <w:szCs w:val="28"/>
        </w:rPr>
        <w:t xml:space="preserve"> su; i iz značenja </w:t>
      </w:r>
      <w:r w:rsidRPr="00B86269">
        <w:rPr>
          <w:i/>
          <w:iCs/>
          <w:noProof/>
          <w:sz w:val="28"/>
          <w:szCs w:val="28"/>
        </w:rPr>
        <w:t>lađa</w:t>
      </w:r>
      <w:r w:rsidRPr="00B86269">
        <w:rPr>
          <w:noProof/>
          <w:sz w:val="28"/>
          <w:szCs w:val="28"/>
        </w:rPr>
        <w:t xml:space="preserve">, što su doktrinarne stvari iz Reči. Da </w:t>
      </w:r>
      <w:r w:rsidRPr="00B86269">
        <w:rPr>
          <w:i/>
          <w:iCs/>
          <w:noProof/>
          <w:sz w:val="28"/>
          <w:szCs w:val="28"/>
        </w:rPr>
        <w:t>lađe</w:t>
      </w:r>
      <w:r w:rsidRPr="00B86269">
        <w:rPr>
          <w:noProof/>
          <w:sz w:val="28"/>
          <w:szCs w:val="28"/>
        </w:rPr>
        <w:t xml:space="preserve"> imaju ovo značenje,  je zato što lađe prolaze po moru i po rekama, i nose stvari korisne za život; jer se </w:t>
      </w:r>
      <w:r w:rsidRPr="00B86269">
        <w:rPr>
          <w:i/>
          <w:iCs/>
          <w:noProof/>
          <w:sz w:val="28"/>
          <w:szCs w:val="28"/>
        </w:rPr>
        <w:t>morima</w:t>
      </w:r>
      <w:r w:rsidRPr="00B86269">
        <w:rPr>
          <w:noProof/>
          <w:sz w:val="28"/>
          <w:szCs w:val="28"/>
        </w:rPr>
        <w:t xml:space="preserve"> i </w:t>
      </w:r>
      <w:r w:rsidRPr="00B86269">
        <w:rPr>
          <w:i/>
          <w:iCs/>
          <w:noProof/>
          <w:sz w:val="28"/>
          <w:szCs w:val="28"/>
        </w:rPr>
        <w:t>rekama</w:t>
      </w:r>
      <w:r w:rsidRPr="00B86269">
        <w:rPr>
          <w:noProof/>
          <w:sz w:val="28"/>
          <w:szCs w:val="28"/>
        </w:rPr>
        <w:t xml:space="preserve"> označavaju spoznanja i spoljašnja-znanja i stvari korisne za živoit koje oni nose, su doktrnarne stvari,  kao i same istine iz Reči koje su označene </w:t>
      </w:r>
      <w:r w:rsidRPr="00B86269">
        <w:rPr>
          <w:i/>
          <w:iCs/>
          <w:noProof/>
          <w:sz w:val="28"/>
          <w:szCs w:val="28"/>
        </w:rPr>
        <w:t>lađama</w:t>
      </w:r>
      <w:r w:rsidRPr="00B86269">
        <w:rPr>
          <w:noProof/>
          <w:sz w:val="28"/>
          <w:szCs w:val="28"/>
        </w:rPr>
        <w:t>, što</w:t>
      </w:r>
      <w:r>
        <w:rPr>
          <w:noProof/>
          <w:sz w:val="28"/>
          <w:szCs w:val="28"/>
        </w:rPr>
        <w:t xml:space="preserve"> je jasno iz sledećih odlomaka: </w:t>
      </w:r>
      <w:r w:rsidRPr="00B86269">
        <w:rPr>
          <w:i/>
          <w:iCs/>
          <w:noProof/>
          <w:sz w:val="28"/>
          <w:szCs w:val="28"/>
        </w:rPr>
        <w:t>Ostrva će me čekati i prve lađe Tarsiske, da dovezu sinove tvoje iz daleka, i s njima srebro njihovo i zlato njihovo imenu Gospoda Boga tvojega, i sveca Izrailjeva, jer te proslavi (Isa. LX.9).</w:t>
      </w:r>
      <w:r>
        <w:rPr>
          <w:i/>
          <w:iCs/>
          <w:noProof/>
          <w:sz w:val="28"/>
          <w:szCs w:val="28"/>
        </w:rPr>
        <w:t xml:space="preserve"> </w:t>
      </w:r>
      <w:r w:rsidRPr="00B86269">
        <w:rPr>
          <w:i/>
          <w:iCs/>
          <w:noProof/>
          <w:sz w:val="28"/>
          <w:szCs w:val="28"/>
        </w:rPr>
        <w:t xml:space="preserve">Lađe Tarsiske </w:t>
      </w:r>
      <w:r w:rsidRPr="00B86269">
        <w:rPr>
          <w:noProof/>
          <w:sz w:val="28"/>
          <w:szCs w:val="28"/>
        </w:rPr>
        <w:t xml:space="preserve">označavaju doktrinarne stvari i istine iz Reči, stoga se kaže da treba </w:t>
      </w:r>
      <w:r w:rsidRPr="00B86269">
        <w:rPr>
          <w:i/>
          <w:iCs/>
          <w:noProof/>
          <w:sz w:val="28"/>
          <w:szCs w:val="28"/>
        </w:rPr>
        <w:t>da donesu sinove</w:t>
      </w:r>
      <w:r w:rsidRPr="00B86269">
        <w:rPr>
          <w:noProof/>
          <w:sz w:val="28"/>
          <w:szCs w:val="28"/>
        </w:rPr>
        <w:t xml:space="preserve"> </w:t>
      </w:r>
      <w:r w:rsidRPr="00B86269">
        <w:rPr>
          <w:i/>
          <w:iCs/>
          <w:noProof/>
          <w:sz w:val="28"/>
          <w:szCs w:val="28"/>
        </w:rPr>
        <w:t>njihove, njihovo srebro i zlato</w:t>
      </w:r>
      <w:r w:rsidRPr="00B86269">
        <w:rPr>
          <w:noProof/>
          <w:sz w:val="28"/>
          <w:szCs w:val="28"/>
        </w:rPr>
        <w:t xml:space="preserve">; jer se </w:t>
      </w:r>
      <w:r w:rsidRPr="00B86269">
        <w:rPr>
          <w:i/>
          <w:iCs/>
          <w:noProof/>
          <w:sz w:val="28"/>
          <w:szCs w:val="28"/>
        </w:rPr>
        <w:t xml:space="preserve">sinovima </w:t>
      </w:r>
      <w:r w:rsidRPr="00B86269">
        <w:rPr>
          <w:noProof/>
          <w:sz w:val="28"/>
          <w:szCs w:val="28"/>
        </w:rPr>
        <w:t xml:space="preserve">označavaju oni koji su u istinama; </w:t>
      </w:r>
      <w:r w:rsidRPr="00B86269">
        <w:rPr>
          <w:i/>
          <w:iCs/>
          <w:noProof/>
          <w:sz w:val="28"/>
          <w:szCs w:val="28"/>
        </w:rPr>
        <w:t>srebrom</w:t>
      </w:r>
      <w:r w:rsidRPr="00B86269">
        <w:rPr>
          <w:noProof/>
          <w:sz w:val="28"/>
          <w:szCs w:val="28"/>
        </w:rPr>
        <w:t xml:space="preserve">, sama istina; a </w:t>
      </w:r>
      <w:r w:rsidRPr="00B86269">
        <w:rPr>
          <w:i/>
          <w:iCs/>
          <w:noProof/>
          <w:sz w:val="28"/>
          <w:szCs w:val="28"/>
        </w:rPr>
        <w:t>zlatom</w:t>
      </w:r>
      <w:r w:rsidRPr="00B86269">
        <w:rPr>
          <w:noProof/>
          <w:sz w:val="28"/>
          <w:szCs w:val="28"/>
        </w:rPr>
        <w:t xml:space="preserve">, dobro. Svako može da vidi da se ovde ne misli na Tarsiske lađe ni na sinove, srebro, </w:t>
      </w:r>
      <w:r w:rsidRPr="00B86269">
        <w:rPr>
          <w:b/>
          <w:bCs/>
          <w:noProof/>
          <w:sz w:val="28"/>
          <w:szCs w:val="28"/>
        </w:rPr>
        <w:t>2</w:t>
      </w:r>
      <w:r w:rsidRPr="00B86269">
        <w:rPr>
          <w:noProof/>
          <w:sz w:val="28"/>
          <w:szCs w:val="28"/>
        </w:rPr>
        <w:t xml:space="preserve">  i zlato. Kod </w:t>
      </w:r>
      <w:r>
        <w:rPr>
          <w:i/>
          <w:iCs/>
          <w:noProof/>
          <w:sz w:val="28"/>
          <w:szCs w:val="28"/>
        </w:rPr>
        <w:t xml:space="preserve">Jezikilja: </w:t>
      </w:r>
      <w:r w:rsidRPr="00B86269">
        <w:rPr>
          <w:i/>
          <w:iCs/>
          <w:noProof/>
          <w:sz w:val="28"/>
          <w:szCs w:val="28"/>
        </w:rPr>
        <w:t>Međe su ti u srcu morsom koji te zidaše, načiniše te sa svijem lijep. Od jela Sanirskih gradiše ti daske, cedre s Libana uzimaše da ti grade stupove. Od hrastova Basanskih gradiše ti vesla, sjedišta ti gradiše od slonove kosti i od šimšira s ostrva Kitejskih. Tanko platno Egipatsko izmetano razapinjao si da su ti jedra;  porfirom i skerletom s ostrva Eliskih pokrivao si se. Stanovnici Sidonski i Aradski bijahu ti veslari; mudraci tvoji, Tire, što bijahu u tebi, bijahu ti krmari. Starješine i mudraci Gibalski opravljahu u tebi što bi se pokvarilo; sve lađe morske i svi lađari bijahu u tebi trgujući s tobom (XXVII.4-9).</w:t>
      </w:r>
      <w:r w:rsidRPr="00B86269">
        <w:rPr>
          <w:noProof/>
          <w:sz w:val="28"/>
          <w:szCs w:val="28"/>
        </w:rPr>
        <w:t xml:space="preserve"> </w:t>
      </w:r>
      <w:r>
        <w:rPr>
          <w:noProof/>
          <w:sz w:val="28"/>
          <w:szCs w:val="28"/>
        </w:rPr>
        <w:t xml:space="preserve"> </w:t>
      </w:r>
      <w:r w:rsidRPr="00B86269">
        <w:rPr>
          <w:noProof/>
          <w:sz w:val="28"/>
          <w:szCs w:val="28"/>
        </w:rPr>
        <w:t xml:space="preserve">Ovo se kaže o Tiru, kojim su označenja poznanja (cognitiones) dobra i istine (vidi br. 1201), koja su opisana onim što pripada lađi kao </w:t>
      </w:r>
      <w:r w:rsidRPr="00B86269">
        <w:rPr>
          <w:i/>
          <w:iCs/>
          <w:noProof/>
          <w:sz w:val="28"/>
          <w:szCs w:val="28"/>
        </w:rPr>
        <w:t>daske, stupovi, vesla, grede, jedra, pokrivači,  veslari, krmari, i</w:t>
      </w:r>
      <w:r w:rsidRPr="00B86269">
        <w:rPr>
          <w:noProof/>
          <w:sz w:val="28"/>
          <w:szCs w:val="28"/>
        </w:rPr>
        <w:t xml:space="preserve"> </w:t>
      </w:r>
      <w:r w:rsidRPr="00B86269">
        <w:rPr>
          <w:i/>
          <w:iCs/>
          <w:noProof/>
          <w:sz w:val="28"/>
          <w:szCs w:val="28"/>
        </w:rPr>
        <w:t>lađari</w:t>
      </w:r>
      <w:r w:rsidRPr="00B86269">
        <w:rPr>
          <w:noProof/>
          <w:sz w:val="28"/>
          <w:szCs w:val="28"/>
        </w:rPr>
        <w:t xml:space="preserve">. Da ovo ne treba razumeti prela smislu slova, svakome je jasno; ali kada se pod ovim razumeju doktrinarne stvari iz Reči, da su to </w:t>
      </w:r>
      <w:r w:rsidRPr="00B86269">
        <w:rPr>
          <w:i/>
          <w:iCs/>
          <w:noProof/>
          <w:sz w:val="28"/>
          <w:szCs w:val="28"/>
        </w:rPr>
        <w:t>lađe</w:t>
      </w:r>
      <w:r w:rsidRPr="00B86269">
        <w:rPr>
          <w:noProof/>
          <w:sz w:val="28"/>
          <w:szCs w:val="28"/>
        </w:rPr>
        <w:t xml:space="preserve">,  tada se sve </w:t>
      </w:r>
      <w:r w:rsidRPr="00B86269">
        <w:rPr>
          <w:b/>
          <w:bCs/>
          <w:noProof/>
          <w:sz w:val="28"/>
          <w:szCs w:val="28"/>
        </w:rPr>
        <w:t>3</w:t>
      </w:r>
      <w:r w:rsidRPr="00B86269">
        <w:rPr>
          <w:noProof/>
          <w:sz w:val="28"/>
          <w:szCs w:val="28"/>
        </w:rPr>
        <w:t xml:space="preserve">  divno slaže. Kod </w:t>
      </w:r>
      <w:r>
        <w:rPr>
          <w:i/>
          <w:iCs/>
          <w:noProof/>
          <w:sz w:val="28"/>
          <w:szCs w:val="28"/>
        </w:rPr>
        <w:t xml:space="preserve">Davida: </w:t>
      </w:r>
      <w:r w:rsidRPr="00B86269">
        <w:rPr>
          <w:i/>
          <w:iCs/>
          <w:noProof/>
          <w:sz w:val="28"/>
          <w:szCs w:val="28"/>
        </w:rPr>
        <w:t>Kako je mnogo djela tvojih, Gospode! Sve si premudro stvorio; puna je zemlja blaga tvojega. Gle,  more veliko i široko, tu gmižu bez broja, životinja mala i velika  (Psalam CIV.24-26).</w:t>
      </w:r>
      <w:r>
        <w:rPr>
          <w:noProof/>
          <w:sz w:val="28"/>
          <w:szCs w:val="28"/>
        </w:rPr>
        <w:t xml:space="preserve"> </w:t>
      </w:r>
      <w:r w:rsidRPr="00B86269">
        <w:rPr>
          <w:noProof/>
          <w:sz w:val="28"/>
          <w:szCs w:val="28"/>
        </w:rPr>
        <w:t>Ponov</w:t>
      </w:r>
      <w:r>
        <w:rPr>
          <w:noProof/>
          <w:sz w:val="28"/>
          <w:szCs w:val="28"/>
        </w:rPr>
        <w:t xml:space="preserve">o: </w:t>
      </w:r>
      <w:r w:rsidRPr="00B86269">
        <w:rPr>
          <w:i/>
          <w:iCs/>
          <w:noProof/>
          <w:sz w:val="28"/>
          <w:szCs w:val="28"/>
        </w:rPr>
        <w:t>I neka prinesu žrtvu za hvalu, i kazuju djela njegova u pjesmama! Koji plove morem na korabljima i rade na velikm vodama. Oni su vidjeli djela Gospodova, i čudesa njegva u dubini (Psalam CVII.22-24).</w:t>
      </w:r>
      <w:r>
        <w:rPr>
          <w:noProof/>
          <w:sz w:val="28"/>
          <w:szCs w:val="28"/>
        </w:rPr>
        <w:t xml:space="preserve"> </w:t>
      </w:r>
      <w:r w:rsidRPr="00B86269">
        <w:rPr>
          <w:i/>
          <w:iCs/>
          <w:noProof/>
          <w:sz w:val="28"/>
          <w:szCs w:val="28"/>
        </w:rPr>
        <w:t xml:space="preserve">Lađe </w:t>
      </w:r>
      <w:r w:rsidRPr="00B86269">
        <w:rPr>
          <w:noProof/>
          <w:sz w:val="28"/>
          <w:szCs w:val="28"/>
        </w:rPr>
        <w:t xml:space="preserve">i ovde označavaju spoznanja (cognitiones) i doktrinarne stvari; </w:t>
      </w:r>
      <w:r w:rsidRPr="00B86269">
        <w:rPr>
          <w:i/>
          <w:iCs/>
          <w:noProof/>
          <w:sz w:val="28"/>
          <w:szCs w:val="28"/>
        </w:rPr>
        <w:t>čudesa (kitovi</w:t>
      </w:r>
      <w:r w:rsidRPr="00B86269">
        <w:rPr>
          <w:noProof/>
          <w:sz w:val="28"/>
          <w:szCs w:val="28"/>
        </w:rPr>
        <w:t>?), opšte stvari  spoljašnjih-znanja</w:t>
      </w:r>
      <w:r w:rsidRPr="00B86269">
        <w:rPr>
          <w:i/>
          <w:iCs/>
          <w:noProof/>
          <w:sz w:val="28"/>
          <w:szCs w:val="28"/>
        </w:rPr>
        <w:t xml:space="preserve"> </w:t>
      </w:r>
      <w:r w:rsidRPr="00B86269">
        <w:rPr>
          <w:noProof/>
          <w:sz w:val="28"/>
          <w:szCs w:val="28"/>
        </w:rPr>
        <w:t xml:space="preserve">(br. 42); a pošto su </w:t>
      </w:r>
      <w:r w:rsidRPr="00B86269">
        <w:rPr>
          <w:i/>
          <w:iCs/>
          <w:noProof/>
          <w:sz w:val="28"/>
          <w:szCs w:val="28"/>
        </w:rPr>
        <w:t>lađe</w:t>
      </w:r>
      <w:r w:rsidRPr="00B86269">
        <w:rPr>
          <w:noProof/>
          <w:sz w:val="28"/>
          <w:szCs w:val="28"/>
        </w:rPr>
        <w:t xml:space="preserve"> spoznaje i doktrinarne stvari, stoga se kaže,  </w:t>
      </w:r>
      <w:r w:rsidRPr="00B86269">
        <w:rPr>
          <w:i/>
          <w:iCs/>
          <w:noProof/>
          <w:sz w:val="28"/>
          <w:szCs w:val="28"/>
        </w:rPr>
        <w:t>Koji plove morima</w:t>
      </w:r>
      <w:r w:rsidRPr="00B86269">
        <w:rPr>
          <w:noProof/>
          <w:sz w:val="28"/>
          <w:szCs w:val="28"/>
        </w:rPr>
        <w:t xml:space="preserve"> </w:t>
      </w:r>
      <w:r w:rsidRPr="00B86269">
        <w:rPr>
          <w:i/>
          <w:iCs/>
          <w:noProof/>
          <w:sz w:val="28"/>
          <w:szCs w:val="28"/>
        </w:rPr>
        <w:t>na lađama i rade na velikim vodama, oni</w:t>
      </w:r>
      <w:r w:rsidRPr="00B86269">
        <w:rPr>
          <w:noProof/>
          <w:sz w:val="28"/>
          <w:szCs w:val="28"/>
        </w:rPr>
        <w:t xml:space="preserve"> </w:t>
      </w:r>
      <w:r w:rsidRPr="00B86269">
        <w:rPr>
          <w:i/>
          <w:iCs/>
          <w:noProof/>
          <w:sz w:val="28"/>
          <w:szCs w:val="28"/>
        </w:rPr>
        <w:t>vide djela Jehovina i čudesa njegova u dubini</w:t>
      </w:r>
      <w:r w:rsidRPr="00B86269">
        <w:rPr>
          <w:noProof/>
          <w:sz w:val="28"/>
          <w:szCs w:val="28"/>
        </w:rPr>
        <w:t xml:space="preserve">; jer oni vide te stvari koji su u spoznajama (cognitiones) i u </w:t>
      </w:r>
      <w:r w:rsidRPr="00B86269">
        <w:rPr>
          <w:b/>
          <w:bCs/>
          <w:noProof/>
          <w:sz w:val="28"/>
          <w:szCs w:val="28"/>
        </w:rPr>
        <w:t xml:space="preserve">4  </w:t>
      </w:r>
      <w:r w:rsidRPr="00B86269">
        <w:rPr>
          <w:noProof/>
          <w:sz w:val="28"/>
          <w:szCs w:val="28"/>
        </w:rPr>
        <w:t xml:space="preserve">doktrinarnim stvarima iz Reči. Kod </w:t>
      </w:r>
      <w:r>
        <w:rPr>
          <w:i/>
          <w:iCs/>
          <w:noProof/>
          <w:sz w:val="28"/>
          <w:szCs w:val="28"/>
        </w:rPr>
        <w:t xml:space="preserve">Jovana: </w:t>
      </w:r>
      <w:r w:rsidRPr="00B86269">
        <w:rPr>
          <w:i/>
          <w:iCs/>
          <w:noProof/>
          <w:sz w:val="28"/>
          <w:szCs w:val="28"/>
        </w:rPr>
        <w:t>I drugi anđeo zatrubi, i kao velika gora ognjem zapaljena pade u more; i trećina mora posta krv. I umrije trećina stvorenja koje žive u moru, i trećina lađi propade (Otkr. VIII.8,9).</w:t>
      </w:r>
      <w:r>
        <w:rPr>
          <w:noProof/>
          <w:sz w:val="28"/>
          <w:szCs w:val="28"/>
        </w:rPr>
        <w:t xml:space="preserve"> </w:t>
      </w:r>
      <w:r w:rsidRPr="00B86269">
        <w:rPr>
          <w:i/>
          <w:iCs/>
          <w:noProof/>
          <w:sz w:val="28"/>
          <w:szCs w:val="28"/>
        </w:rPr>
        <w:t xml:space="preserve">Velika gora ognjem zapaljena </w:t>
      </w:r>
      <w:r w:rsidRPr="00B86269">
        <w:rPr>
          <w:noProof/>
          <w:sz w:val="28"/>
          <w:szCs w:val="28"/>
        </w:rPr>
        <w:t xml:space="preserve">označava ljubav prema sebi  (br. 1691); </w:t>
      </w:r>
      <w:r w:rsidRPr="00B86269">
        <w:rPr>
          <w:i/>
          <w:iCs/>
          <w:noProof/>
          <w:sz w:val="28"/>
          <w:szCs w:val="28"/>
        </w:rPr>
        <w:t>more</w:t>
      </w:r>
      <w:r w:rsidRPr="00B86269">
        <w:rPr>
          <w:noProof/>
          <w:sz w:val="28"/>
          <w:szCs w:val="28"/>
        </w:rPr>
        <w:t xml:space="preserve"> označava Prirodno gde su spoljašnja-znanja (br. 28);  </w:t>
      </w:r>
      <w:r w:rsidRPr="00B86269">
        <w:rPr>
          <w:i/>
          <w:iCs/>
          <w:noProof/>
          <w:sz w:val="28"/>
          <w:szCs w:val="28"/>
        </w:rPr>
        <w:t>krv</w:t>
      </w:r>
      <w:r w:rsidRPr="00B86269">
        <w:rPr>
          <w:noProof/>
          <w:sz w:val="28"/>
          <w:szCs w:val="28"/>
        </w:rPr>
        <w:t>, nasilje naneseno ljubavi prema bližnjem (br. 374,1005); s</w:t>
      </w:r>
      <w:r w:rsidRPr="00B86269">
        <w:rPr>
          <w:i/>
          <w:iCs/>
          <w:noProof/>
          <w:sz w:val="28"/>
          <w:szCs w:val="28"/>
        </w:rPr>
        <w:t>tvoren</w:t>
      </w:r>
      <w:r w:rsidRPr="00B86269">
        <w:rPr>
          <w:noProof/>
          <w:sz w:val="28"/>
          <w:szCs w:val="28"/>
        </w:rPr>
        <w:t xml:space="preserve">ja </w:t>
      </w:r>
      <w:r w:rsidRPr="00B86269">
        <w:rPr>
          <w:i/>
          <w:iCs/>
          <w:noProof/>
          <w:sz w:val="28"/>
          <w:szCs w:val="28"/>
        </w:rPr>
        <w:t>koja žive u moru (koja imaju dušu</w:t>
      </w:r>
      <w:r w:rsidRPr="00B86269">
        <w:rPr>
          <w:noProof/>
          <w:sz w:val="28"/>
          <w:szCs w:val="28"/>
        </w:rPr>
        <w:t xml:space="preserve">), istine spoljašnjih-znanja sa dobrima; </w:t>
      </w:r>
      <w:r w:rsidRPr="00B86269">
        <w:rPr>
          <w:i/>
          <w:iCs/>
          <w:noProof/>
          <w:sz w:val="28"/>
          <w:szCs w:val="28"/>
        </w:rPr>
        <w:t>trećina</w:t>
      </w:r>
      <w:r w:rsidRPr="00B86269">
        <w:rPr>
          <w:noProof/>
          <w:sz w:val="28"/>
          <w:szCs w:val="28"/>
        </w:rPr>
        <w:t xml:space="preserve">, nešto što još nije potpuno (br. 2788); </w:t>
      </w:r>
      <w:r w:rsidRPr="00B86269">
        <w:rPr>
          <w:i/>
          <w:iCs/>
          <w:noProof/>
          <w:sz w:val="28"/>
          <w:szCs w:val="28"/>
        </w:rPr>
        <w:t>njihova smrt (umiranje</w:t>
      </w:r>
      <w:r w:rsidRPr="00B86269">
        <w:rPr>
          <w:noProof/>
          <w:sz w:val="28"/>
          <w:szCs w:val="28"/>
        </w:rPr>
        <w:t xml:space="preserve">), da nemaju duhovnog života (br. 6119); otuda </w:t>
      </w:r>
      <w:r w:rsidRPr="00B86269">
        <w:rPr>
          <w:i/>
          <w:iCs/>
          <w:noProof/>
          <w:sz w:val="28"/>
          <w:szCs w:val="28"/>
        </w:rPr>
        <w:t>trećina lađi propade</w:t>
      </w:r>
      <w:r w:rsidRPr="00B86269">
        <w:rPr>
          <w:noProof/>
          <w:sz w:val="28"/>
          <w:szCs w:val="28"/>
        </w:rPr>
        <w:t xml:space="preserve"> označava da su istine i dobra iz Reči  postali obmane.  Iz svega ovoga se može znati šta je </w:t>
      </w:r>
      <w:r w:rsidRPr="00B86269">
        <w:rPr>
          <w:b/>
          <w:bCs/>
          <w:noProof/>
          <w:sz w:val="28"/>
          <w:szCs w:val="28"/>
        </w:rPr>
        <w:t xml:space="preserve">5 </w:t>
      </w:r>
      <w:r w:rsidRPr="00B86269">
        <w:rPr>
          <w:noProof/>
          <w:sz w:val="28"/>
          <w:szCs w:val="28"/>
        </w:rPr>
        <w:t xml:space="preserve"> označeno ovim proroštvom. Ali u obrnutom smislu </w:t>
      </w:r>
      <w:r w:rsidRPr="00B86269">
        <w:rPr>
          <w:i/>
          <w:iCs/>
          <w:noProof/>
          <w:sz w:val="28"/>
          <w:szCs w:val="28"/>
        </w:rPr>
        <w:t xml:space="preserve">lađe </w:t>
      </w:r>
      <w:r w:rsidRPr="00B86269">
        <w:rPr>
          <w:noProof/>
          <w:sz w:val="28"/>
          <w:szCs w:val="28"/>
        </w:rPr>
        <w:t>označavaju spoznanja (</w:t>
      </w:r>
      <w:r w:rsidRPr="00B86269">
        <w:rPr>
          <w:b/>
          <w:bCs/>
          <w:noProof/>
          <w:sz w:val="28"/>
          <w:szCs w:val="28"/>
        </w:rPr>
        <w:t>cognitiones</w:t>
      </w:r>
      <w:r w:rsidRPr="00B86269">
        <w:rPr>
          <w:noProof/>
          <w:sz w:val="28"/>
          <w:szCs w:val="28"/>
        </w:rPr>
        <w:t xml:space="preserve">) i doktrinarne stvari o onome to je lažno i zlo kao kod </w:t>
      </w:r>
      <w:r>
        <w:rPr>
          <w:i/>
          <w:iCs/>
          <w:noProof/>
          <w:sz w:val="28"/>
          <w:szCs w:val="28"/>
        </w:rPr>
        <w:t xml:space="preserve">Danila: </w:t>
      </w:r>
      <w:r w:rsidRPr="00B86269">
        <w:rPr>
          <w:i/>
          <w:iCs/>
          <w:noProof/>
          <w:sz w:val="28"/>
          <w:szCs w:val="28"/>
        </w:rPr>
        <w:t>A u pošljednje vrijeme južni će se car pobiti s njim; i car će sjeverni udariti na nj kao vihor s kolima i konjicima i s mnogim lađama i ušavši u zemlje poplaviće i proći (XI.40).</w:t>
      </w:r>
      <w:r>
        <w:rPr>
          <w:noProof/>
          <w:sz w:val="28"/>
          <w:szCs w:val="28"/>
        </w:rPr>
        <w:t xml:space="preserve"> </w:t>
      </w:r>
      <w:r w:rsidRPr="00B86269">
        <w:rPr>
          <w:i/>
          <w:iCs/>
          <w:noProof/>
          <w:sz w:val="28"/>
          <w:szCs w:val="28"/>
        </w:rPr>
        <w:t xml:space="preserve">Južni car </w:t>
      </w:r>
      <w:r w:rsidRPr="00B86269">
        <w:rPr>
          <w:noProof/>
          <w:sz w:val="28"/>
          <w:szCs w:val="28"/>
        </w:rPr>
        <w:t xml:space="preserve">označava istinu od dobra; </w:t>
      </w:r>
      <w:r w:rsidRPr="00B86269">
        <w:rPr>
          <w:i/>
          <w:iCs/>
          <w:noProof/>
          <w:sz w:val="28"/>
          <w:szCs w:val="28"/>
        </w:rPr>
        <w:t>sjeverni car</w:t>
      </w:r>
      <w:r w:rsidRPr="00B86269">
        <w:rPr>
          <w:noProof/>
          <w:sz w:val="28"/>
          <w:szCs w:val="28"/>
        </w:rPr>
        <w:t xml:space="preserve">, obmane od zla; </w:t>
      </w:r>
      <w:r w:rsidRPr="00B86269">
        <w:rPr>
          <w:i/>
          <w:iCs/>
          <w:noProof/>
          <w:sz w:val="28"/>
          <w:szCs w:val="28"/>
        </w:rPr>
        <w:t>kola i konjici sa lađama</w:t>
      </w:r>
      <w:r w:rsidRPr="00B86269">
        <w:rPr>
          <w:noProof/>
          <w:sz w:val="28"/>
          <w:szCs w:val="28"/>
        </w:rPr>
        <w:t xml:space="preserve">, doktrinarne obmane; </w:t>
      </w:r>
      <w:r w:rsidRPr="00B86269">
        <w:rPr>
          <w:i/>
          <w:iCs/>
          <w:noProof/>
          <w:sz w:val="28"/>
          <w:szCs w:val="28"/>
        </w:rPr>
        <w:t>zemlje</w:t>
      </w:r>
      <w:r w:rsidRPr="00B86269">
        <w:rPr>
          <w:noProof/>
          <w:sz w:val="28"/>
          <w:szCs w:val="28"/>
        </w:rPr>
        <w:t xml:space="preserve">, crkve, na koje se odnose obmnane od zla, da će na kraju poplaviti ih i proći kroz njih. Kod </w:t>
      </w:r>
      <w:r>
        <w:rPr>
          <w:i/>
          <w:iCs/>
          <w:noProof/>
          <w:sz w:val="28"/>
          <w:szCs w:val="28"/>
        </w:rPr>
        <w:t xml:space="preserve">Jovana: </w:t>
      </w:r>
      <w:r w:rsidRPr="00B86269">
        <w:rPr>
          <w:i/>
          <w:iCs/>
          <w:noProof/>
          <w:sz w:val="28"/>
          <w:szCs w:val="28"/>
        </w:rPr>
        <w:t>Jer u jedan čas pogibe toliko bogatstvo! I svi gospodari od lađi i sav narod u lađama, i lađari, i kojigod rade na moru, stadoše iz daleka, i vikahu, vidjevši dim gorenja njezina, i govorahu: ko je bio kao Babilon veliki grad? I baciše prah na glave svoje, i povikaše plačući i ridajući, govreći: jaoh!grade veliki u kojemu se obogtiše svi koji imaju lađe na moru od bogatstva njegova, jer u jedan čas opustje! (Otkr. XVIII.17-19).</w:t>
      </w:r>
      <w:r>
        <w:rPr>
          <w:noProof/>
          <w:sz w:val="28"/>
          <w:szCs w:val="28"/>
        </w:rPr>
        <w:t xml:space="preserve"> </w:t>
      </w:r>
      <w:r w:rsidRPr="00B86269">
        <w:rPr>
          <w:i/>
          <w:iCs/>
          <w:noProof/>
          <w:sz w:val="28"/>
          <w:szCs w:val="28"/>
        </w:rPr>
        <w:t xml:space="preserve">Lađe </w:t>
      </w:r>
      <w:r w:rsidRPr="00B86269">
        <w:rPr>
          <w:noProof/>
          <w:sz w:val="28"/>
          <w:szCs w:val="28"/>
        </w:rPr>
        <w:t>ovdje očigledno označavaju spoznaje (c</w:t>
      </w:r>
      <w:r w:rsidRPr="00B86269">
        <w:rPr>
          <w:i/>
          <w:iCs/>
          <w:noProof/>
          <w:sz w:val="28"/>
          <w:szCs w:val="28"/>
        </w:rPr>
        <w:t>ognitiones</w:t>
      </w:r>
      <w:r w:rsidRPr="00B86269">
        <w:rPr>
          <w:noProof/>
          <w:sz w:val="28"/>
          <w:szCs w:val="28"/>
        </w:rPr>
        <w:t xml:space="preserve">) i doktrinarne stvari obmane i zla, je </w:t>
      </w:r>
      <w:r w:rsidRPr="00B86269">
        <w:rPr>
          <w:i/>
          <w:iCs/>
          <w:noProof/>
          <w:sz w:val="28"/>
          <w:szCs w:val="28"/>
        </w:rPr>
        <w:t>Babilon</w:t>
      </w:r>
      <w:r w:rsidRPr="00B86269">
        <w:rPr>
          <w:noProof/>
          <w:sz w:val="28"/>
          <w:szCs w:val="28"/>
        </w:rPr>
        <w:t xml:space="preserve"> označava bogoštovanje koje izvana izgleda sveto ali je iznutra profano (oskrvnuto). Osim toga, svako može da vidi da se </w:t>
      </w:r>
      <w:r w:rsidRPr="00B86269">
        <w:rPr>
          <w:i/>
          <w:iCs/>
          <w:noProof/>
          <w:sz w:val="28"/>
          <w:szCs w:val="28"/>
        </w:rPr>
        <w:t xml:space="preserve">lađama </w:t>
      </w:r>
      <w:r w:rsidRPr="00B86269">
        <w:rPr>
          <w:noProof/>
          <w:sz w:val="28"/>
          <w:szCs w:val="28"/>
        </w:rPr>
        <w:t xml:space="preserve">ne označavaju lađe nego nešto drugo. Kod  </w:t>
      </w:r>
      <w:r>
        <w:rPr>
          <w:i/>
          <w:iCs/>
          <w:noProof/>
          <w:sz w:val="28"/>
          <w:szCs w:val="28"/>
        </w:rPr>
        <w:t xml:space="preserve">Isaije: </w:t>
      </w:r>
      <w:r w:rsidRPr="00B86269">
        <w:rPr>
          <w:i/>
          <w:iCs/>
          <w:noProof/>
          <w:sz w:val="28"/>
          <w:szCs w:val="28"/>
        </w:rPr>
        <w:t>Ovako veli Jehova izbavielj vaš, svetac Izrailjev; vas radi poslaću u Babilon i pobacati sve prijevornice, i Haldejce s lađama,  kojima se hvale (XLIII.14).</w:t>
      </w:r>
      <w:r>
        <w:rPr>
          <w:noProof/>
          <w:sz w:val="28"/>
          <w:szCs w:val="28"/>
        </w:rPr>
        <w:t xml:space="preserve"> </w:t>
      </w:r>
      <w:r w:rsidRPr="00B86269">
        <w:rPr>
          <w:noProof/>
          <w:sz w:val="28"/>
          <w:szCs w:val="28"/>
        </w:rPr>
        <w:t xml:space="preserve">Ovde je značenje slično. Osim toga, i obmane od zla označene su </w:t>
      </w:r>
      <w:r w:rsidRPr="00B86269">
        <w:rPr>
          <w:i/>
          <w:iCs/>
          <w:noProof/>
          <w:sz w:val="28"/>
          <w:szCs w:val="28"/>
        </w:rPr>
        <w:t xml:space="preserve">lađama </w:t>
      </w:r>
      <w:r w:rsidRPr="00B86269">
        <w:rPr>
          <w:noProof/>
          <w:sz w:val="28"/>
          <w:szCs w:val="28"/>
        </w:rPr>
        <w:t xml:space="preserve">kod </w:t>
      </w:r>
      <w:r w:rsidRPr="00B86269">
        <w:rPr>
          <w:i/>
          <w:iCs/>
          <w:noProof/>
          <w:sz w:val="28"/>
          <w:szCs w:val="28"/>
        </w:rPr>
        <w:t>Isaije</w:t>
      </w:r>
      <w:r w:rsidRPr="00B86269">
        <w:rPr>
          <w:noProof/>
          <w:sz w:val="28"/>
          <w:szCs w:val="28"/>
        </w:rPr>
        <w:t xml:space="preserve"> II.11,16; XXIII.1,14; i </w:t>
      </w:r>
      <w:r w:rsidRPr="00B86269">
        <w:rPr>
          <w:i/>
          <w:iCs/>
          <w:noProof/>
          <w:sz w:val="28"/>
          <w:szCs w:val="28"/>
        </w:rPr>
        <w:t>Psalam</w:t>
      </w:r>
      <w:r w:rsidRPr="00B86269">
        <w:rPr>
          <w:noProof/>
          <w:sz w:val="28"/>
          <w:szCs w:val="28"/>
        </w:rPr>
        <w:t xml:space="preserve"> XLVIII-7.</w:t>
      </w:r>
    </w:p>
    <w:p w:rsidR="00BA67D3" w:rsidRPr="00B86269" w:rsidRDefault="00BA67D3" w:rsidP="00E87FEA">
      <w:pPr>
        <w:pBdr>
          <w:bottom w:val="single" w:sz="6" w:space="1" w:color="auto"/>
        </w:pBdr>
        <w:jc w:val="both"/>
        <w:rPr>
          <w:noProof/>
          <w:sz w:val="28"/>
          <w:szCs w:val="28"/>
        </w:rPr>
      </w:pPr>
      <w:r w:rsidRPr="003F14B1">
        <w:rPr>
          <w:b/>
          <w:bCs/>
          <w:noProof/>
          <w:sz w:val="28"/>
          <w:szCs w:val="28"/>
        </w:rPr>
        <w:t>6386.</w:t>
      </w:r>
      <w:r w:rsidRPr="00B86269">
        <w:rPr>
          <w:b/>
          <w:bCs/>
          <w:i/>
          <w:iCs/>
          <w:noProof/>
          <w:sz w:val="28"/>
          <w:szCs w:val="28"/>
        </w:rPr>
        <w:t xml:space="preserve"> </w:t>
      </w:r>
      <w:r w:rsidRPr="005312EA">
        <w:rPr>
          <w:i/>
          <w:iCs/>
          <w:noProof/>
          <w:sz w:val="28"/>
          <w:szCs w:val="28"/>
        </w:rPr>
        <w:t>A međa će mu biti do Sidona</w:t>
      </w:r>
      <w:r w:rsidRPr="005312EA">
        <w:rPr>
          <w:noProof/>
          <w:sz w:val="28"/>
          <w:szCs w:val="28"/>
        </w:rPr>
        <w:t xml:space="preserve">. Da ovo označava prostiranje na jednoj strani do poznanja (cognitiones) dobra i istine, vidi se iz značenja </w:t>
      </w:r>
      <w:r w:rsidRPr="005312EA">
        <w:rPr>
          <w:i/>
          <w:iCs/>
          <w:noProof/>
          <w:sz w:val="28"/>
          <w:szCs w:val="28"/>
        </w:rPr>
        <w:t xml:space="preserve">međe </w:t>
      </w:r>
      <w:r w:rsidRPr="005312EA">
        <w:rPr>
          <w:noProof/>
          <w:sz w:val="28"/>
          <w:szCs w:val="28"/>
        </w:rPr>
        <w:t>(</w:t>
      </w:r>
      <w:r w:rsidRPr="005312EA">
        <w:rPr>
          <w:i/>
          <w:iCs/>
          <w:noProof/>
          <w:sz w:val="28"/>
          <w:szCs w:val="28"/>
        </w:rPr>
        <w:t>strane</w:t>
      </w:r>
      <w:r w:rsidRPr="005312EA">
        <w:rPr>
          <w:noProof/>
          <w:sz w:val="28"/>
          <w:szCs w:val="28"/>
        </w:rPr>
        <w:t xml:space="preserve">), što je prostiranje (širenje) na jednoj strani; i iz značenja </w:t>
      </w:r>
      <w:r w:rsidRPr="005312EA">
        <w:rPr>
          <w:i/>
          <w:iCs/>
          <w:noProof/>
          <w:sz w:val="28"/>
          <w:szCs w:val="28"/>
        </w:rPr>
        <w:t>Sidona,</w:t>
      </w:r>
      <w:r w:rsidRPr="005312EA">
        <w:rPr>
          <w:noProof/>
          <w:sz w:val="28"/>
          <w:szCs w:val="28"/>
        </w:rPr>
        <w:t xml:space="preserve"> što su spoljašnja poznavanja (cognitiones</w:t>
      </w:r>
      <w:r w:rsidRPr="00B86269">
        <w:rPr>
          <w:noProof/>
          <w:sz w:val="28"/>
          <w:szCs w:val="28"/>
        </w:rPr>
        <w:t>) dobra i istine (br. 1201). Ovde, gde se govori o Zebulonu, pominju je poznavanja, doktrinarne stvari, i spoljašnja-znanja, pa se kaže da se ona prostiru (šire) na jednoj strani do poznavanja dobra i istine, a /isto se tako kaže/ da je to i zaključak iz spoljašnjih-znanja tamo gde su doktrinarne stvari iz Reči; stoga treba reći  kakva je razlika između ovih termina. Doktrinarne stvari su one koje potiču od Reči; poznanja (cogitiones) su one koje su iz doktrinarnih stvari na drugoj /strani/; a spoljašnja-znanja su ona koja pripadaju iskustvu, a koja  na jednj ili drugoj strani.</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6387. </w:t>
      </w:r>
      <w:r w:rsidRPr="005312EA">
        <w:rPr>
          <w:noProof/>
          <w:sz w:val="28"/>
          <w:szCs w:val="28"/>
        </w:rPr>
        <w:t>Stih 14,15.</w:t>
      </w:r>
      <w:r w:rsidRPr="005312EA">
        <w:rPr>
          <w:i/>
          <w:iCs/>
          <w:noProof/>
          <w:sz w:val="28"/>
          <w:szCs w:val="28"/>
        </w:rPr>
        <w:t xml:space="preserve">  Isahar je jak u kostima koji leži u toru (pod teretima).I vidjev da je počivanje dobro i da je zemlja mila, sagnuće r</w:t>
      </w:r>
      <w:r>
        <w:rPr>
          <w:i/>
          <w:iCs/>
          <w:noProof/>
          <w:sz w:val="28"/>
          <w:szCs w:val="28"/>
        </w:rPr>
        <w:t xml:space="preserve">amena da nosi, i  plaćaće danak </w:t>
      </w:r>
      <w:r w:rsidRPr="005312EA">
        <w:rPr>
          <w:i/>
          <w:iCs/>
          <w:noProof/>
          <w:sz w:val="28"/>
          <w:szCs w:val="28"/>
        </w:rPr>
        <w:t xml:space="preserve"> Isahar, </w:t>
      </w:r>
      <w:r w:rsidRPr="005312EA">
        <w:rPr>
          <w:noProof/>
          <w:sz w:val="28"/>
          <w:szCs w:val="28"/>
        </w:rPr>
        <w:t xml:space="preserve">nagrada koja dolazi od dela; </w:t>
      </w:r>
      <w:r w:rsidRPr="005312EA">
        <w:rPr>
          <w:i/>
          <w:iCs/>
          <w:noProof/>
          <w:sz w:val="28"/>
          <w:szCs w:val="28"/>
        </w:rPr>
        <w:t xml:space="preserve"> je jak u kostima, </w:t>
      </w:r>
      <w:r w:rsidRPr="005312EA">
        <w:rPr>
          <w:noProof/>
          <w:sz w:val="28"/>
          <w:szCs w:val="28"/>
        </w:rPr>
        <w:t xml:space="preserve">označava najniže službe; </w:t>
      </w:r>
      <w:r w:rsidRPr="005312EA">
        <w:rPr>
          <w:i/>
          <w:iCs/>
          <w:noProof/>
          <w:sz w:val="28"/>
          <w:szCs w:val="28"/>
        </w:rPr>
        <w:t xml:space="preserve"> koji leži u toru</w:t>
      </w:r>
      <w:r w:rsidRPr="00B86269">
        <w:rPr>
          <w:i/>
          <w:iCs/>
          <w:noProof/>
          <w:sz w:val="28"/>
          <w:szCs w:val="28"/>
        </w:rPr>
        <w:t xml:space="preserve"> pod teretima),</w:t>
      </w:r>
      <w:r w:rsidRPr="00B86269">
        <w:rPr>
          <w:noProof/>
          <w:sz w:val="28"/>
          <w:szCs w:val="28"/>
        </w:rPr>
        <w:t xml:space="preserve"> označava život među delima; </w:t>
      </w:r>
      <w:r w:rsidRPr="00B86269">
        <w:rPr>
          <w:i/>
          <w:iCs/>
          <w:noProof/>
          <w:sz w:val="28"/>
          <w:szCs w:val="28"/>
        </w:rPr>
        <w:t xml:space="preserve">I vidjev da je počivanje dobro, </w:t>
      </w:r>
      <w:r w:rsidRPr="00B86269">
        <w:rPr>
          <w:noProof/>
          <w:sz w:val="28"/>
          <w:szCs w:val="28"/>
        </w:rPr>
        <w:t xml:space="preserve">označava dobra dela bez nagrade, da ona nose  puno sreće; </w:t>
      </w:r>
      <w:r w:rsidRPr="00B86269">
        <w:rPr>
          <w:i/>
          <w:iCs/>
          <w:noProof/>
          <w:sz w:val="28"/>
          <w:szCs w:val="28"/>
        </w:rPr>
        <w:t xml:space="preserve"> i da je zemlja mila,</w:t>
      </w:r>
      <w:r w:rsidRPr="00B86269">
        <w:rPr>
          <w:noProof/>
          <w:sz w:val="28"/>
          <w:szCs w:val="28"/>
        </w:rPr>
        <w:t xml:space="preserve"> označava da su u ovoj sreći oni koji su u Gospodovom carstv u; </w:t>
      </w:r>
      <w:r w:rsidRPr="00B86269">
        <w:rPr>
          <w:i/>
          <w:iCs/>
          <w:noProof/>
          <w:sz w:val="28"/>
          <w:szCs w:val="28"/>
        </w:rPr>
        <w:t xml:space="preserve"> sagnuće ramena da nosi,</w:t>
      </w:r>
      <w:r w:rsidRPr="00B86269">
        <w:rPr>
          <w:noProof/>
          <w:sz w:val="28"/>
          <w:szCs w:val="28"/>
        </w:rPr>
        <w:t xml:space="preserve"> označava da uprkos svega on se trudi svom </w:t>
      </w:r>
      <w:r w:rsidRPr="005312EA">
        <w:rPr>
          <w:noProof/>
          <w:sz w:val="28"/>
          <w:szCs w:val="28"/>
        </w:rPr>
        <w:t>s</w:t>
      </w:r>
      <w:r w:rsidRPr="00B86269">
        <w:rPr>
          <w:noProof/>
          <w:sz w:val="28"/>
          <w:szCs w:val="28"/>
        </w:rPr>
        <w:t xml:space="preserve">nagom; </w:t>
      </w:r>
      <w:r w:rsidRPr="00B86269">
        <w:rPr>
          <w:i/>
          <w:iCs/>
          <w:noProof/>
          <w:sz w:val="28"/>
          <w:szCs w:val="28"/>
        </w:rPr>
        <w:t xml:space="preserve"> i  plaćaće danak, </w:t>
      </w:r>
      <w:r w:rsidRPr="00B86269">
        <w:rPr>
          <w:noProof/>
          <w:sz w:val="28"/>
          <w:szCs w:val="28"/>
        </w:rPr>
        <w:t>označava da će možda imati zasluga.</w:t>
      </w:r>
    </w:p>
    <w:p w:rsidR="00BA67D3" w:rsidRPr="00B86269" w:rsidRDefault="00BA67D3" w:rsidP="00E87FEA">
      <w:pPr>
        <w:pBdr>
          <w:bottom w:val="single" w:sz="6" w:space="1" w:color="auto"/>
        </w:pBdr>
        <w:jc w:val="both"/>
        <w:rPr>
          <w:noProof/>
          <w:sz w:val="28"/>
          <w:szCs w:val="28"/>
        </w:rPr>
      </w:pPr>
      <w:r w:rsidRPr="003F14B1">
        <w:rPr>
          <w:b/>
          <w:bCs/>
          <w:noProof/>
          <w:sz w:val="28"/>
          <w:szCs w:val="28"/>
        </w:rPr>
        <w:t>6388.</w:t>
      </w:r>
      <w:r w:rsidRPr="00B86269">
        <w:rPr>
          <w:b/>
          <w:bCs/>
          <w:i/>
          <w:iCs/>
          <w:noProof/>
          <w:sz w:val="28"/>
          <w:szCs w:val="28"/>
        </w:rPr>
        <w:t xml:space="preserve"> </w:t>
      </w:r>
      <w:r w:rsidRPr="005312EA">
        <w:rPr>
          <w:i/>
          <w:iCs/>
          <w:noProof/>
          <w:sz w:val="28"/>
          <w:szCs w:val="28"/>
        </w:rPr>
        <w:t>Stih 14. Isahar</w:t>
      </w:r>
      <w:r w:rsidRPr="005312EA">
        <w:rPr>
          <w:noProof/>
          <w:sz w:val="28"/>
          <w:szCs w:val="28"/>
        </w:rPr>
        <w:t>. Da ovo označava nagradu (platu) koja dolazi od dela, vidi se iz reprezentacije Isahara, što</w:t>
      </w:r>
      <w:r w:rsidRPr="00B86269">
        <w:rPr>
          <w:noProof/>
          <w:sz w:val="28"/>
          <w:szCs w:val="28"/>
        </w:rPr>
        <w:t xml:space="preserve"> je uzajamna ljubav koja je nagrada ili </w:t>
      </w:r>
      <w:r w:rsidRPr="00B86269">
        <w:rPr>
          <w:i/>
          <w:iCs/>
          <w:noProof/>
          <w:sz w:val="28"/>
          <w:szCs w:val="28"/>
        </w:rPr>
        <w:t>plata</w:t>
      </w:r>
      <w:r w:rsidRPr="00B86269">
        <w:rPr>
          <w:noProof/>
          <w:sz w:val="28"/>
          <w:szCs w:val="28"/>
        </w:rPr>
        <w:t xml:space="preserve"> (br. 3956,3957), ovde nagrada od dela, kao što je jasno iz pojedinosti u unutrašnjem smislu ovoga proročanstva o Isaharu. Osim toga, u izvornom jeziku </w:t>
      </w:r>
      <w:r w:rsidRPr="00B86269">
        <w:rPr>
          <w:i/>
          <w:iCs/>
          <w:noProof/>
          <w:sz w:val="28"/>
          <w:szCs w:val="28"/>
        </w:rPr>
        <w:t>Isahar</w:t>
      </w:r>
      <w:r w:rsidRPr="00B86269">
        <w:rPr>
          <w:noProof/>
          <w:sz w:val="28"/>
          <w:szCs w:val="28"/>
        </w:rPr>
        <w:t xml:space="preserve"> znači </w:t>
      </w:r>
      <w:r w:rsidRPr="00B86269">
        <w:rPr>
          <w:i/>
          <w:iCs/>
          <w:noProof/>
          <w:sz w:val="28"/>
          <w:szCs w:val="28"/>
        </w:rPr>
        <w:t>nagrada (plata</w:t>
      </w:r>
      <w:r w:rsidRPr="00B86269">
        <w:rPr>
          <w:noProof/>
          <w:sz w:val="28"/>
          <w:szCs w:val="28"/>
        </w:rPr>
        <w:t xml:space="preserve">). Da </w:t>
      </w:r>
      <w:r w:rsidRPr="00B86269">
        <w:rPr>
          <w:i/>
          <w:iCs/>
          <w:noProof/>
          <w:sz w:val="28"/>
          <w:szCs w:val="28"/>
        </w:rPr>
        <w:t>Isahar</w:t>
      </w:r>
      <w:r w:rsidRPr="00B86269">
        <w:rPr>
          <w:noProof/>
          <w:sz w:val="28"/>
          <w:szCs w:val="28"/>
        </w:rPr>
        <w:t xml:space="preserve"> ovde označava nagradu od dela, a prethodno uzajamnu ljubav to je stoga što </w:t>
      </w:r>
      <w:r w:rsidRPr="00B86269">
        <w:rPr>
          <w:i/>
          <w:iCs/>
          <w:noProof/>
          <w:sz w:val="28"/>
          <w:szCs w:val="28"/>
        </w:rPr>
        <w:t>Isahar</w:t>
      </w:r>
      <w:r w:rsidRPr="00B86269">
        <w:rPr>
          <w:noProof/>
          <w:sz w:val="28"/>
          <w:szCs w:val="28"/>
        </w:rPr>
        <w:t xml:space="preserve"> ovde pretstavlja one koji su u nekoj vrsti i izgledu uzajamne ljubavi, to jest, ljubavi prema bližnjem, i koji u stvari žele da budu nagrađeni za dobra koja čine. Na taj način, oni ne samo ukaljaju nego i izokreći pravu uzajamnu ljubav, ili ljubav prema bližnjem; jer oni koji su zaista u pravoj uzajamnoj ljubavi, ti osećaju sreću i blaženstvo kada su korisni bližnjemu, jer oni ne žele ništa više. Ova sreća i blaženstvo su ono što se naziva </w:t>
      </w:r>
      <w:r w:rsidRPr="00B86269">
        <w:rPr>
          <w:i/>
          <w:iCs/>
          <w:noProof/>
          <w:sz w:val="28"/>
          <w:szCs w:val="28"/>
        </w:rPr>
        <w:t>nagradom (platom</w:t>
      </w:r>
      <w:r w:rsidRPr="00B86269">
        <w:rPr>
          <w:noProof/>
          <w:sz w:val="28"/>
          <w:szCs w:val="28"/>
        </w:rPr>
        <w:t xml:space="preserve">) u Reči; jer je sreća i blaženstvo ta plata; a u drugom životu  ovo postane radost i sreća koji postoje u nebu, tako to postane njima nebo. Jer kada  su u ovoj ljubavi, kada čine usluge (službe) i dobro drugima, oni su u takvoj radosti i srećida im se tada po prvi put čini da su u nebu; to im Gospod daje, svakome u skladu sa službama koje vrši. Ali sreća iščezne čim pomisle na nagradu, jer kad je neko zaokupljen  nagradom, misao o nagradi čini misao (o dobru) nečistom, i izokreće je; a razlog je to što onda misli o sebi, a ne o bližnjemu, to jest, misli o tome kako da sebe učine srećnim, a ne druge, osim onoliko koliko se to i njega tiče; na taj način takvi  pretvaraju ljubav prema bližnjemu u ljubav prema sebi, a koliko to čine, toliko im se ne može preneti  sreća iz neba, jer oni  usmeraaju influks sreće iz neba prema sebi a ne prema drugima; i oni su tada kao predmeti koji ne propuštaju svetlosne zraka, nego ih upijaju. Predmeti koji propuštaju svetlost  izgledaju i sam svetli, i svetlucaju kao iskre a oni koji upijaju svetlost, izgledaju tamni i ne svetlucaju se; stoga se ovi koji su ovakve prirode odvajaju od anđeoskog društva, kao oni koji nemaju ništa zajedničko s nebom.Ovi su opisani ovde imenom </w:t>
      </w:r>
      <w:r w:rsidRPr="00B86269">
        <w:rPr>
          <w:i/>
          <w:iCs/>
          <w:noProof/>
          <w:sz w:val="28"/>
          <w:szCs w:val="28"/>
        </w:rPr>
        <w:t>Isahar</w:t>
      </w:r>
      <w:r w:rsidRPr="00B86269">
        <w:rPr>
          <w:noProof/>
          <w:sz w:val="28"/>
          <w:szCs w:val="28"/>
        </w:rPr>
        <w:t>.</w:t>
      </w:r>
    </w:p>
    <w:p w:rsidR="00BA67D3" w:rsidRPr="00B86269" w:rsidRDefault="00BA67D3" w:rsidP="00E87FEA">
      <w:pPr>
        <w:pBdr>
          <w:bottom w:val="single" w:sz="6" w:space="1" w:color="auto"/>
        </w:pBdr>
        <w:jc w:val="both"/>
        <w:rPr>
          <w:noProof/>
          <w:sz w:val="28"/>
          <w:szCs w:val="28"/>
        </w:rPr>
      </w:pPr>
      <w:r w:rsidRPr="00B86269">
        <w:rPr>
          <w:b/>
          <w:bCs/>
          <w:noProof/>
          <w:sz w:val="28"/>
          <w:szCs w:val="28"/>
        </w:rPr>
        <w:t>6389</w:t>
      </w:r>
      <w:r w:rsidRPr="00B86269">
        <w:rPr>
          <w:noProof/>
          <w:sz w:val="28"/>
          <w:szCs w:val="28"/>
        </w:rPr>
        <w:t xml:space="preserve">. </w:t>
      </w:r>
      <w:r w:rsidRPr="005312EA">
        <w:rPr>
          <w:i/>
          <w:iCs/>
          <w:noProof/>
          <w:sz w:val="28"/>
          <w:szCs w:val="28"/>
        </w:rPr>
        <w:t>Magare jako u kostima (koščato magare</w:t>
      </w:r>
      <w:r w:rsidRPr="005312EA">
        <w:rPr>
          <w:noProof/>
          <w:sz w:val="28"/>
          <w:szCs w:val="28"/>
        </w:rPr>
        <w:t xml:space="preserve">). Da ovo označava najnižu službu, vidi se iz značenja </w:t>
      </w:r>
      <w:r w:rsidRPr="005312EA">
        <w:rPr>
          <w:i/>
          <w:iCs/>
          <w:noProof/>
          <w:sz w:val="28"/>
          <w:szCs w:val="28"/>
        </w:rPr>
        <w:t>magareta</w:t>
      </w:r>
      <w:r w:rsidRPr="005312EA">
        <w:rPr>
          <w:noProof/>
          <w:sz w:val="28"/>
          <w:szCs w:val="28"/>
        </w:rPr>
        <w:t xml:space="preserve">, što je služba (vidi br. 5958,5959); i iz značenja </w:t>
      </w:r>
      <w:r w:rsidRPr="005312EA">
        <w:rPr>
          <w:i/>
          <w:iCs/>
          <w:noProof/>
          <w:sz w:val="28"/>
          <w:szCs w:val="28"/>
        </w:rPr>
        <w:t>jak u kostima (koščat</w:t>
      </w:r>
      <w:r w:rsidRPr="005312EA">
        <w:rPr>
          <w:noProof/>
          <w:sz w:val="28"/>
          <w:szCs w:val="28"/>
        </w:rPr>
        <w:t xml:space="preserve">), što znači malo duhovnog života (br. 5560,5561). Na taj način, </w:t>
      </w:r>
      <w:r w:rsidRPr="005312EA">
        <w:rPr>
          <w:i/>
          <w:iCs/>
          <w:noProof/>
          <w:sz w:val="28"/>
          <w:szCs w:val="28"/>
        </w:rPr>
        <w:t>koščato magare</w:t>
      </w:r>
      <w:r w:rsidRPr="005312EA">
        <w:rPr>
          <w:noProof/>
          <w:sz w:val="28"/>
          <w:szCs w:val="28"/>
        </w:rPr>
        <w:t xml:space="preserve"> je najniža služba; jer oni koji vrše službe radi nagrade, oni ih doista vrše, i</w:t>
      </w:r>
      <w:r w:rsidRPr="00B86269">
        <w:rPr>
          <w:noProof/>
          <w:sz w:val="28"/>
          <w:szCs w:val="28"/>
        </w:rPr>
        <w:t xml:space="preserve"> korisni su;  pa su stoga i oni u Gospodovom carstvu, gde su na najnižem mestu, jer oni čine dobro koje primaju samo onima koji mogu da ih nagrade; a prolaze pored onih kojima najviše treba pomoć; a ako i pruže pomoć, to je stoga da bi ih Gospod nagradio. Otuda to što oni čine,  u tome vide zaslugu koja im se duguje. Na ovoj način udalje se od poniznosti, a tako i od stanja u kome se prima blaženstvo i sreća preko neba od Gospoda. Iz ovoga se vidi da  ovakvi  u drugom  životu vrše službe (usluge),ali one najniže.</w:t>
      </w:r>
    </w:p>
    <w:p w:rsidR="00BA67D3" w:rsidRPr="00B86269" w:rsidRDefault="00BA67D3" w:rsidP="00E87FEA">
      <w:pPr>
        <w:pBdr>
          <w:bottom w:val="single" w:sz="6" w:space="1" w:color="auto"/>
        </w:pBdr>
        <w:jc w:val="both"/>
        <w:rPr>
          <w:i/>
          <w:iCs/>
          <w:noProof/>
          <w:sz w:val="28"/>
          <w:szCs w:val="28"/>
        </w:rPr>
      </w:pPr>
      <w:r w:rsidRPr="003F14B1">
        <w:rPr>
          <w:b/>
          <w:bCs/>
          <w:noProof/>
          <w:sz w:val="28"/>
          <w:szCs w:val="28"/>
        </w:rPr>
        <w:t>6390.</w:t>
      </w:r>
      <w:r w:rsidRPr="00B86269">
        <w:rPr>
          <w:b/>
          <w:bCs/>
          <w:i/>
          <w:iCs/>
          <w:noProof/>
          <w:sz w:val="28"/>
          <w:szCs w:val="28"/>
        </w:rPr>
        <w:t xml:space="preserve"> </w:t>
      </w:r>
      <w:r w:rsidRPr="005312EA">
        <w:rPr>
          <w:i/>
          <w:iCs/>
          <w:noProof/>
          <w:sz w:val="28"/>
          <w:szCs w:val="28"/>
        </w:rPr>
        <w:t>(Magare) koje leži u toru (koje leži među</w:t>
      </w:r>
      <w:r w:rsidRPr="005312EA">
        <w:rPr>
          <w:noProof/>
          <w:sz w:val="28"/>
          <w:szCs w:val="28"/>
        </w:rPr>
        <w:t xml:space="preserve"> </w:t>
      </w:r>
      <w:r w:rsidRPr="005312EA">
        <w:rPr>
          <w:i/>
          <w:iCs/>
          <w:noProof/>
          <w:sz w:val="28"/>
          <w:szCs w:val="28"/>
        </w:rPr>
        <w:t>tovarima ili teretima</w:t>
      </w:r>
      <w:r w:rsidRPr="005312EA">
        <w:rPr>
          <w:noProof/>
          <w:sz w:val="28"/>
          <w:szCs w:val="28"/>
        </w:rPr>
        <w:t xml:space="preserve">).  Da ovo označava život među delima, vidi se iz značenja </w:t>
      </w:r>
      <w:r w:rsidRPr="005312EA">
        <w:rPr>
          <w:i/>
          <w:iCs/>
          <w:noProof/>
          <w:sz w:val="28"/>
          <w:szCs w:val="28"/>
        </w:rPr>
        <w:t>ležati</w:t>
      </w:r>
      <w:r w:rsidRPr="005312EA">
        <w:rPr>
          <w:noProof/>
          <w:sz w:val="28"/>
          <w:szCs w:val="28"/>
        </w:rPr>
        <w:t xml:space="preserve"> (počivati), što je život, ali život zatamnjen; i iz značenja </w:t>
      </w:r>
      <w:r w:rsidRPr="005312EA">
        <w:rPr>
          <w:i/>
          <w:iCs/>
          <w:noProof/>
          <w:sz w:val="28"/>
          <w:szCs w:val="28"/>
        </w:rPr>
        <w:t>tereta</w:t>
      </w:r>
      <w:r w:rsidRPr="005312EA">
        <w:rPr>
          <w:noProof/>
          <w:sz w:val="28"/>
          <w:szCs w:val="28"/>
        </w:rPr>
        <w:t xml:space="preserve">, što su dela. Da </w:t>
      </w:r>
      <w:r w:rsidRPr="005312EA">
        <w:rPr>
          <w:i/>
          <w:iCs/>
          <w:noProof/>
          <w:sz w:val="28"/>
          <w:szCs w:val="28"/>
        </w:rPr>
        <w:t>tereti</w:t>
      </w:r>
      <w:r w:rsidRPr="005312EA">
        <w:rPr>
          <w:noProof/>
          <w:sz w:val="28"/>
          <w:szCs w:val="28"/>
        </w:rPr>
        <w:t xml:space="preserve"> označavaju takva dela je stoga što oni o kojima se ovde govori, ne čine dobra iz osećanja ljubavi prema bližnjem, nego</w:t>
      </w:r>
      <w:r w:rsidRPr="00B86269">
        <w:rPr>
          <w:noProof/>
          <w:sz w:val="28"/>
          <w:szCs w:val="28"/>
        </w:rPr>
        <w:t xml:space="preserve"> iz osećanja ljubavi prema sebi. Dela koja potiču iz ovakvog osećanja su kao </w:t>
      </w:r>
      <w:r w:rsidRPr="00B86269">
        <w:rPr>
          <w:i/>
          <w:iCs/>
          <w:noProof/>
          <w:sz w:val="28"/>
          <w:szCs w:val="28"/>
        </w:rPr>
        <w:t xml:space="preserve">tereti </w:t>
      </w:r>
      <w:r w:rsidRPr="00B86269">
        <w:rPr>
          <w:noProof/>
          <w:sz w:val="28"/>
          <w:szCs w:val="28"/>
        </w:rPr>
        <w:t xml:space="preserve">koje nose okolo jaki (koščati) magarci, jer ovi /teretI/ pripadaju najnižim službama. Jer je svako služenje  potiče od ljubavi prema sebi i svetu,  a  svaka sloboda potiče od ljubavi prema Gospodu i prema bližnjemu. Razlog je to što se osećanje one prethodne ljubavi  uliva iz pakla, koji naređuje služeći se nasiljem; dok se osećanje ove potonje ljubavi  uliva od Gospoda, koji ne naređuje, nego vodi. Otuda je ponovo jasno da oni koji čine ono što je dobro radi nagrade, da oni vrše najniže službe, i njihova dela su </w:t>
      </w:r>
      <w:r w:rsidRPr="00B86269">
        <w:rPr>
          <w:i/>
          <w:iCs/>
          <w:noProof/>
          <w:sz w:val="28"/>
          <w:szCs w:val="28"/>
        </w:rPr>
        <w:t>tereti</w:t>
      </w:r>
      <w:r w:rsidRPr="00B86269">
        <w:rPr>
          <w:noProof/>
          <w:sz w:val="28"/>
          <w:szCs w:val="28"/>
        </w:rPr>
        <w:t xml:space="preserve">. Takva dela su označena </w:t>
      </w:r>
      <w:r w:rsidRPr="00B86269">
        <w:rPr>
          <w:i/>
          <w:iCs/>
          <w:noProof/>
          <w:sz w:val="28"/>
          <w:szCs w:val="28"/>
        </w:rPr>
        <w:t>teretima</w:t>
      </w:r>
      <w:r w:rsidRPr="00B86269">
        <w:rPr>
          <w:noProof/>
          <w:sz w:val="28"/>
          <w:szCs w:val="28"/>
        </w:rPr>
        <w:t xml:space="preserve"> u knjizi </w:t>
      </w:r>
      <w:r w:rsidRPr="00B86269">
        <w:rPr>
          <w:i/>
          <w:iCs/>
          <w:noProof/>
          <w:sz w:val="28"/>
          <w:szCs w:val="28"/>
        </w:rPr>
        <w:t>Sudija:-</w:t>
      </w:r>
    </w:p>
    <w:p w:rsidR="00BA67D3" w:rsidRPr="001262B5" w:rsidRDefault="00BA67D3" w:rsidP="00E87FEA">
      <w:pPr>
        <w:pBdr>
          <w:bottom w:val="single" w:sz="6" w:space="1" w:color="auto"/>
        </w:pBdr>
        <w:jc w:val="both"/>
        <w:rPr>
          <w:i/>
          <w:iCs/>
          <w:noProof/>
          <w:sz w:val="28"/>
          <w:szCs w:val="28"/>
        </w:rPr>
      </w:pPr>
      <w:r w:rsidRPr="00B86269">
        <w:rPr>
          <w:i/>
          <w:iCs/>
          <w:noProof/>
          <w:sz w:val="28"/>
          <w:szCs w:val="28"/>
        </w:rPr>
        <w:t>Knezovi Isaharovi biše s Deborom, Isahar i Barak bi poslan u dolinu s ljudima koje vođaše (kojima zapovedaše). U dijelu Rubenovu bijahu ljudi visokih misli (odlučnoga srca). Što si sjedio u torovima slušajući kako bleje stada? U dijelu Rubenovu bijahu ljudi visokih misli (V.15,16).</w:t>
      </w:r>
      <w:r>
        <w:rPr>
          <w:i/>
          <w:iCs/>
          <w:noProof/>
          <w:sz w:val="28"/>
          <w:szCs w:val="28"/>
        </w:rPr>
        <w:t xml:space="preserve"> </w:t>
      </w:r>
      <w:r w:rsidRPr="00B86269">
        <w:rPr>
          <w:noProof/>
          <w:sz w:val="28"/>
          <w:szCs w:val="28"/>
        </w:rPr>
        <w:t xml:space="preserve">I ovde </w:t>
      </w:r>
      <w:r w:rsidRPr="00B86269">
        <w:rPr>
          <w:i/>
          <w:iCs/>
          <w:noProof/>
          <w:sz w:val="28"/>
          <w:szCs w:val="28"/>
        </w:rPr>
        <w:t>Isahar</w:t>
      </w:r>
      <w:r w:rsidRPr="00B86269">
        <w:rPr>
          <w:noProof/>
          <w:sz w:val="28"/>
          <w:szCs w:val="28"/>
        </w:rPr>
        <w:t xml:space="preserve"> označava  one koji žele da budu nagrađeni za dela; biti ploslan u dolinu s ljudima koje vođaše (koji su bili po njegovim stopalima), što je vršiti najniže stvari (službe); </w:t>
      </w:r>
      <w:r w:rsidRPr="00B86269">
        <w:rPr>
          <w:i/>
          <w:iCs/>
          <w:noProof/>
          <w:sz w:val="28"/>
          <w:szCs w:val="28"/>
        </w:rPr>
        <w:t>U dijelu Rubenovu</w:t>
      </w:r>
      <w:r w:rsidRPr="00B86269">
        <w:rPr>
          <w:noProof/>
          <w:sz w:val="28"/>
          <w:szCs w:val="28"/>
        </w:rPr>
        <w:t xml:space="preserve"> označava one koji su u spoznajama (cognitiones) istine vere među kojima su oni koji su označeni </w:t>
      </w:r>
      <w:r w:rsidRPr="00B86269">
        <w:rPr>
          <w:i/>
          <w:iCs/>
          <w:noProof/>
          <w:sz w:val="28"/>
          <w:szCs w:val="28"/>
        </w:rPr>
        <w:t>Isaharom</w:t>
      </w:r>
      <w:r w:rsidRPr="00B86269">
        <w:rPr>
          <w:noProof/>
          <w:sz w:val="28"/>
          <w:szCs w:val="28"/>
        </w:rPr>
        <w:t xml:space="preserve">,  ali koji su na mestu ispod njih; </w:t>
      </w:r>
      <w:r w:rsidRPr="00B86269">
        <w:rPr>
          <w:i/>
          <w:iCs/>
          <w:noProof/>
          <w:sz w:val="28"/>
          <w:szCs w:val="28"/>
        </w:rPr>
        <w:t>slušati blejanje stada</w:t>
      </w:r>
      <w:r w:rsidRPr="00B86269">
        <w:rPr>
          <w:noProof/>
          <w:sz w:val="28"/>
          <w:szCs w:val="28"/>
        </w:rPr>
        <w:t xml:space="preserve"> označava preziranje onih koji su u  dobru ljubavi prema bližnjemu, koji su </w:t>
      </w:r>
      <w:r w:rsidRPr="00B86269">
        <w:rPr>
          <w:i/>
          <w:iCs/>
          <w:noProof/>
          <w:sz w:val="28"/>
          <w:szCs w:val="28"/>
        </w:rPr>
        <w:t>stada</w:t>
      </w:r>
      <w:r w:rsidRPr="00B86269">
        <w:rPr>
          <w:noProof/>
          <w:sz w:val="28"/>
          <w:szCs w:val="28"/>
        </w:rPr>
        <w:t xml:space="preserve">; </w:t>
      </w:r>
      <w:r w:rsidRPr="00B86269">
        <w:rPr>
          <w:i/>
          <w:iCs/>
          <w:noProof/>
          <w:sz w:val="28"/>
          <w:szCs w:val="28"/>
        </w:rPr>
        <w:t>sjedjeti u torovima</w:t>
      </w:r>
      <w:r w:rsidRPr="00B86269">
        <w:rPr>
          <w:noProof/>
          <w:sz w:val="28"/>
          <w:szCs w:val="28"/>
        </w:rPr>
        <w:t xml:space="preserve"> označava među delima koji su učinjena radi zasluge.</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6391. </w:t>
      </w:r>
      <w:r w:rsidRPr="005312EA">
        <w:rPr>
          <w:noProof/>
          <w:sz w:val="28"/>
          <w:szCs w:val="28"/>
        </w:rPr>
        <w:t xml:space="preserve">Stih 15. </w:t>
      </w:r>
      <w:r w:rsidRPr="005312EA">
        <w:rPr>
          <w:i/>
          <w:iCs/>
          <w:noProof/>
          <w:sz w:val="28"/>
          <w:szCs w:val="28"/>
        </w:rPr>
        <w:t>I vidjev da je počivanje dobro</w:t>
      </w:r>
      <w:r w:rsidRPr="005312EA">
        <w:rPr>
          <w:noProof/>
          <w:sz w:val="28"/>
          <w:szCs w:val="28"/>
        </w:rPr>
        <w:t xml:space="preserve">. Da ovo označava dobra dela bez nagrade, da su ona ispunjena srećom, vidi se iz značenja </w:t>
      </w:r>
      <w:r w:rsidRPr="005312EA">
        <w:rPr>
          <w:i/>
          <w:iCs/>
          <w:noProof/>
          <w:sz w:val="28"/>
          <w:szCs w:val="28"/>
        </w:rPr>
        <w:t xml:space="preserve">počivati </w:t>
      </w:r>
      <w:r w:rsidRPr="005312EA">
        <w:rPr>
          <w:noProof/>
          <w:sz w:val="28"/>
          <w:szCs w:val="28"/>
        </w:rPr>
        <w:t>(</w:t>
      </w:r>
      <w:r w:rsidRPr="005312EA">
        <w:rPr>
          <w:i/>
          <w:iCs/>
          <w:noProof/>
          <w:sz w:val="28"/>
          <w:szCs w:val="28"/>
        </w:rPr>
        <w:t>odmarati se</w:t>
      </w:r>
      <w:r w:rsidRPr="005312EA">
        <w:rPr>
          <w:noProof/>
          <w:sz w:val="28"/>
          <w:szCs w:val="28"/>
        </w:rPr>
        <w:t>), a to je ono</w:t>
      </w:r>
      <w:r w:rsidRPr="00B86269">
        <w:rPr>
          <w:noProof/>
          <w:sz w:val="28"/>
          <w:szCs w:val="28"/>
        </w:rPr>
        <w:t xml:space="preserve"> što pripada nebu, i na taj način su to oni koji su u dobru ljubavi prema bližnjemu, ili u dobrim delima, bez nagrade (o čemu niže); iz značenja </w:t>
      </w:r>
      <w:r w:rsidRPr="00B86269">
        <w:rPr>
          <w:i/>
          <w:iCs/>
          <w:noProof/>
          <w:sz w:val="28"/>
          <w:szCs w:val="28"/>
        </w:rPr>
        <w:t>da je dobro</w:t>
      </w:r>
      <w:r w:rsidRPr="00B86269">
        <w:rPr>
          <w:noProof/>
          <w:sz w:val="28"/>
          <w:szCs w:val="28"/>
        </w:rPr>
        <w:t xml:space="preserve">, što znači da su ispunjeni srećom. Razlog  zašto </w:t>
      </w:r>
      <w:r w:rsidRPr="00B86269">
        <w:rPr>
          <w:i/>
          <w:iCs/>
          <w:noProof/>
          <w:sz w:val="28"/>
          <w:szCs w:val="28"/>
        </w:rPr>
        <w:t>počivanje (odmor</w:t>
      </w:r>
      <w:r w:rsidRPr="00B86269">
        <w:rPr>
          <w:noProof/>
          <w:sz w:val="28"/>
          <w:szCs w:val="28"/>
        </w:rPr>
        <w:t xml:space="preserve">) označava dobra dela bez nagrade /bez spoljašnje nagrade/, je to što, u najvišem smislu, </w:t>
      </w:r>
      <w:r w:rsidRPr="00B86269">
        <w:rPr>
          <w:i/>
          <w:iCs/>
          <w:noProof/>
          <w:sz w:val="28"/>
          <w:szCs w:val="28"/>
        </w:rPr>
        <w:t>odmor ili mir</w:t>
      </w:r>
      <w:r w:rsidRPr="00B86269">
        <w:rPr>
          <w:noProof/>
          <w:sz w:val="28"/>
          <w:szCs w:val="28"/>
        </w:rPr>
        <w:t xml:space="preserve"> označava Gospoda; u relativnom smislu, nebo; tako označava dobro koje je od Gospoda (vidi br. 3780.4681,5662); a pošto niko drugi nije u onome što je označeno odmorom   ili mirom osim onih koji su u dobru ljubavi prema bližnjemu, to jest, onih koji čine dobro bez nagrade, to su samo ovi označeni </w:t>
      </w:r>
      <w:r w:rsidRPr="00B86269">
        <w:rPr>
          <w:b/>
          <w:bCs/>
          <w:noProof/>
          <w:sz w:val="28"/>
          <w:szCs w:val="28"/>
        </w:rPr>
        <w:t xml:space="preserve">2 </w:t>
      </w:r>
      <w:r w:rsidRPr="00B86269">
        <w:rPr>
          <w:noProof/>
          <w:sz w:val="28"/>
          <w:szCs w:val="28"/>
        </w:rPr>
        <w:t xml:space="preserve"> </w:t>
      </w:r>
      <w:r w:rsidRPr="00B86269">
        <w:rPr>
          <w:i/>
          <w:iCs/>
          <w:noProof/>
          <w:sz w:val="28"/>
          <w:szCs w:val="28"/>
        </w:rPr>
        <w:t>odmorom</w:t>
      </w:r>
      <w:r w:rsidRPr="00B86269">
        <w:rPr>
          <w:noProof/>
          <w:sz w:val="28"/>
          <w:szCs w:val="28"/>
        </w:rPr>
        <w:t xml:space="preserve">,  jer ovo sledi iz povezivanja stvari u unutrašnjem smislu.  U pogledu predmeta o kome se govori, a to su oni koji čine dobro s jedinim ciljem da budu nagrađeni,  ti ne mogu nikako da znaju da je činiti dobro bez pomisli na nagradu najveća sreća , i da je to nebeska sreća sama. Razlog da oni to ne znaju, je u tome što oni opažaju sreću samo u ljubavi prema sebi, a onoliko koliko neko oseća sreću u toj ljubavi, toliko je ne oseća u nebeskoj ljubavi, jer su one suprotne (oprečne). Uživanje koje dolazi od ljubavi prema sebi potpuno uguši uživanje u  koje dolazi od nebeske ljubavi, tako da ovi ne znaju ni da nebeska ljubav i postoji; a ako im se i kaže nešto o </w:t>
      </w:r>
      <w:r w:rsidRPr="00B86269">
        <w:rPr>
          <w:b/>
          <w:bCs/>
          <w:noProof/>
          <w:sz w:val="28"/>
          <w:szCs w:val="28"/>
        </w:rPr>
        <w:t xml:space="preserve">3 </w:t>
      </w:r>
      <w:r w:rsidRPr="00B86269">
        <w:rPr>
          <w:noProof/>
          <w:sz w:val="28"/>
          <w:szCs w:val="28"/>
        </w:rPr>
        <w:t xml:space="preserve"> njenoj prirodi, oni to ne veruju, čak i osporavaju /da ona postoji/. To mi je bilo dato da saznam od zlih duhova  u drugom životu koji, dok su živeli, nisu učinili ništa dobro drugome ili svojoj zemlji osim sebe radi; takvi ne veruju da je moguće uživati u činjenju dobra ako za zo ne sledi nagrada; jer pretpostavljaju da ako nema nagrade , da zadovoljstvo prestaje. A ako bi im se reklo da kada takvo zadovoljstvo prestane, da onda nebesko zadovoljstv tek počinje, oni bi bili time zapanjeni; a bili bi još više zapanjeni kad bi čuli da se to nebesko zadovoljstvo  uliva preko onoga što je najdublje u čoveku, i da deluje na njegovo najdublje /biće/ sa neizrecivom srećom; oni kažu da oni to ne shvataju, a u stvari, oni ne žele  da to shvate; jer veruju da ako bi izgubili uživanje koje dolazi od ljubavi prema sebi , da bi se osećali bedno, jer da bi bili lišeni svake životne radosti; pored toga, nazivaju prostima one koji su od njih drugačiji. Ovima su slični oni koji čine dobro, a kojima je cilj nagrada;jer oni čine dobro sebi a ne drugima, jer u tim delima vide sebe, a ne bližnjega, ni svoju zemlju, ni nebo, ni Gospoda, osim kada u ovima vide one koji njima treba da čine sluge. Takve stvari opisane u unutrašnjem smislu ovoga stiha o Isaharu.</w:t>
      </w:r>
    </w:p>
    <w:p w:rsidR="00BA67D3" w:rsidRPr="00B86269" w:rsidRDefault="00BA67D3" w:rsidP="00E87FEA">
      <w:pPr>
        <w:pBdr>
          <w:bottom w:val="single" w:sz="6" w:space="1" w:color="auto"/>
        </w:pBdr>
        <w:jc w:val="both"/>
        <w:rPr>
          <w:noProof/>
          <w:sz w:val="28"/>
          <w:szCs w:val="28"/>
        </w:rPr>
      </w:pPr>
      <w:r w:rsidRPr="003F14B1">
        <w:rPr>
          <w:b/>
          <w:bCs/>
          <w:noProof/>
          <w:sz w:val="28"/>
          <w:szCs w:val="28"/>
        </w:rPr>
        <w:t>6392.</w:t>
      </w:r>
      <w:r w:rsidRPr="00B86269">
        <w:rPr>
          <w:b/>
          <w:bCs/>
          <w:i/>
          <w:iCs/>
          <w:noProof/>
          <w:sz w:val="28"/>
          <w:szCs w:val="28"/>
        </w:rPr>
        <w:t xml:space="preserve"> </w:t>
      </w:r>
      <w:r w:rsidRPr="005312EA">
        <w:rPr>
          <w:i/>
          <w:iCs/>
          <w:noProof/>
          <w:sz w:val="28"/>
          <w:szCs w:val="28"/>
        </w:rPr>
        <w:t>I da je zemlja mila</w:t>
      </w:r>
      <w:r w:rsidRPr="005312EA">
        <w:rPr>
          <w:noProof/>
          <w:sz w:val="28"/>
          <w:szCs w:val="28"/>
        </w:rPr>
        <w:t xml:space="preserve"> </w:t>
      </w:r>
      <w:r w:rsidRPr="005312EA">
        <w:rPr>
          <w:i/>
          <w:iCs/>
          <w:noProof/>
          <w:sz w:val="28"/>
          <w:szCs w:val="28"/>
        </w:rPr>
        <w:t>(prijatna</w:t>
      </w:r>
      <w:r w:rsidRPr="005312EA">
        <w:rPr>
          <w:noProof/>
          <w:sz w:val="28"/>
          <w:szCs w:val="28"/>
        </w:rPr>
        <w:t>). Da ovo označava da su u ovoj sreći oni koji su u Gospodovom carstvu</w:t>
      </w:r>
      <w:r w:rsidRPr="00B86269">
        <w:rPr>
          <w:noProof/>
          <w:sz w:val="28"/>
          <w:szCs w:val="28"/>
        </w:rPr>
        <w:t xml:space="preserve">, vidi se iz značenja </w:t>
      </w:r>
      <w:r w:rsidRPr="00B86269">
        <w:rPr>
          <w:i/>
          <w:iCs/>
          <w:noProof/>
          <w:sz w:val="28"/>
          <w:szCs w:val="28"/>
        </w:rPr>
        <w:t>zemlje</w:t>
      </w:r>
      <w:r w:rsidRPr="00B86269">
        <w:rPr>
          <w:noProof/>
          <w:sz w:val="28"/>
          <w:szCs w:val="28"/>
        </w:rPr>
        <w:t xml:space="preserve">, što je crkva, stoga i Gospodovo carstvo (br. 662,1066,1967,2118,4447); da </w:t>
      </w:r>
      <w:r w:rsidRPr="00B86269">
        <w:rPr>
          <w:i/>
          <w:iCs/>
          <w:noProof/>
          <w:sz w:val="28"/>
          <w:szCs w:val="28"/>
        </w:rPr>
        <w:t>zemlja</w:t>
      </w:r>
      <w:r w:rsidRPr="00B86269">
        <w:rPr>
          <w:noProof/>
          <w:sz w:val="28"/>
          <w:szCs w:val="28"/>
        </w:rPr>
        <w:t xml:space="preserve"> ima ovo značenje je zato što zemlja Hananska, koja je označena </w:t>
      </w:r>
      <w:r w:rsidRPr="00B86269">
        <w:rPr>
          <w:i/>
          <w:iCs/>
          <w:noProof/>
          <w:sz w:val="28"/>
          <w:szCs w:val="28"/>
        </w:rPr>
        <w:t>zemljom</w:t>
      </w:r>
      <w:r w:rsidRPr="00B86269">
        <w:rPr>
          <w:noProof/>
          <w:sz w:val="28"/>
          <w:szCs w:val="28"/>
        </w:rPr>
        <w:t xml:space="preserve"> u Reči, pretstavlja Gospodovo carstvo, a to je stoga što je crkva tu bila od pradrevnih vremena (br. 3038,3481,2117,4517,5136); i iz značenja  </w:t>
      </w:r>
      <w:r w:rsidRPr="00B86269">
        <w:rPr>
          <w:i/>
          <w:iCs/>
          <w:noProof/>
          <w:sz w:val="28"/>
          <w:szCs w:val="28"/>
        </w:rPr>
        <w:t>da je bila</w:t>
      </w:r>
      <w:r w:rsidRPr="00B86269">
        <w:rPr>
          <w:noProof/>
          <w:sz w:val="28"/>
          <w:szCs w:val="28"/>
        </w:rPr>
        <w:t xml:space="preserve"> </w:t>
      </w:r>
      <w:r w:rsidRPr="00B86269">
        <w:rPr>
          <w:i/>
          <w:iCs/>
          <w:noProof/>
          <w:sz w:val="28"/>
          <w:szCs w:val="28"/>
        </w:rPr>
        <w:t>mila (prijatna</w:t>
      </w:r>
      <w:r w:rsidRPr="00B86269">
        <w:rPr>
          <w:noProof/>
          <w:sz w:val="28"/>
          <w:szCs w:val="28"/>
        </w:rPr>
        <w:t xml:space="preserve">), što oznčava sreću koja je u delima bez nagrade. Kaže se, </w:t>
      </w:r>
      <w:r w:rsidRPr="00B86269">
        <w:rPr>
          <w:i/>
          <w:iCs/>
          <w:noProof/>
          <w:sz w:val="28"/>
          <w:szCs w:val="28"/>
        </w:rPr>
        <w:t>i vidjev da je počivanje dobro i</w:t>
      </w:r>
      <w:r w:rsidRPr="00B86269">
        <w:rPr>
          <w:noProof/>
          <w:sz w:val="28"/>
          <w:szCs w:val="28"/>
        </w:rPr>
        <w:t xml:space="preserve"> </w:t>
      </w:r>
      <w:r w:rsidRPr="00B86269">
        <w:rPr>
          <w:i/>
          <w:iCs/>
          <w:noProof/>
          <w:sz w:val="28"/>
          <w:szCs w:val="28"/>
        </w:rPr>
        <w:t>da je zemlja mila</w:t>
      </w:r>
      <w:r w:rsidRPr="00B86269">
        <w:rPr>
          <w:noProof/>
          <w:sz w:val="28"/>
          <w:szCs w:val="28"/>
        </w:rPr>
        <w:t xml:space="preserve">, gde se sa oba izraza izražava sreća koja je u Gospodovom carstvu, jer </w:t>
      </w:r>
      <w:r w:rsidRPr="00B86269">
        <w:rPr>
          <w:i/>
          <w:iCs/>
          <w:noProof/>
          <w:sz w:val="28"/>
          <w:szCs w:val="28"/>
        </w:rPr>
        <w:t>videti da je</w:t>
      </w:r>
      <w:r w:rsidRPr="00B86269">
        <w:rPr>
          <w:noProof/>
          <w:sz w:val="28"/>
          <w:szCs w:val="28"/>
        </w:rPr>
        <w:t xml:space="preserve"> </w:t>
      </w:r>
      <w:r w:rsidRPr="00B86269">
        <w:rPr>
          <w:i/>
          <w:iCs/>
          <w:noProof/>
          <w:sz w:val="28"/>
          <w:szCs w:val="28"/>
        </w:rPr>
        <w:t>počivanje dobro</w:t>
      </w:r>
      <w:r w:rsidRPr="00B86269">
        <w:rPr>
          <w:noProof/>
          <w:sz w:val="28"/>
          <w:szCs w:val="28"/>
        </w:rPr>
        <w:t xml:space="preserve">, odnosi se na ono što je nebesko ili što je dobro,  a </w:t>
      </w:r>
      <w:r w:rsidRPr="00B86269">
        <w:rPr>
          <w:i/>
          <w:iCs/>
          <w:noProof/>
          <w:sz w:val="28"/>
          <w:szCs w:val="28"/>
        </w:rPr>
        <w:t>videti da je zemlja mila (prijatna</w:t>
      </w:r>
      <w:r w:rsidRPr="00B86269">
        <w:rPr>
          <w:noProof/>
          <w:sz w:val="28"/>
          <w:szCs w:val="28"/>
        </w:rPr>
        <w:t>), odnosi se na ono što je duhovno ili što je istina, a o vo zbog braka dobra i istine (br. 6343). Što je tiče nagrade, malo ko danas zna šta je to činiti dobro gde cilj nije nagrada, i da je to nebeska sreća; jer ne znaju da ima neka druga sreća osim biti unapređen kroz počasti, u tome da ih neko služi, u nagomilavanju bogatstva i u životu posvećenom uživanjima. Oni  ne znaju ništa o tome da postoji sreća koja deluje na unutrašnje čovekovo, to jest, da postoji nebeska sreća,  i da je to sreća koja dolazi od prave ljubavi prema bližnjemu. Upitajte mudre naših dana da li znaju da je ovo prava sreća. Zbog  ovoga dolazi to da mnogi odbacuju dobra dela, verujući da ih niko ne može vršiti ako ne misli da njima stiče zasluge; jer ne znaju da oni koje Gospod vodi, da oni ne očekuju nikakvu nagradu, a najmanje da time nešto zaslužuju . Ovo je u novoj volji koju Gospod daje onima koji se preporađaju, jer ova nova volja je Gospodova volja u čoveku.</w:t>
      </w:r>
    </w:p>
    <w:p w:rsidR="00BA67D3" w:rsidRPr="00B86269" w:rsidRDefault="00BA67D3" w:rsidP="00E87FEA">
      <w:pPr>
        <w:pBdr>
          <w:bottom w:val="single" w:sz="6" w:space="1" w:color="auto"/>
        </w:pBdr>
        <w:jc w:val="both"/>
        <w:rPr>
          <w:noProof/>
          <w:sz w:val="28"/>
          <w:szCs w:val="28"/>
        </w:rPr>
      </w:pPr>
      <w:r w:rsidRPr="003F14B1">
        <w:rPr>
          <w:b/>
          <w:bCs/>
          <w:noProof/>
          <w:sz w:val="28"/>
          <w:szCs w:val="28"/>
        </w:rPr>
        <w:t>6393.</w:t>
      </w:r>
      <w:r w:rsidRPr="00B86269">
        <w:rPr>
          <w:b/>
          <w:bCs/>
          <w:i/>
          <w:iCs/>
          <w:noProof/>
          <w:sz w:val="28"/>
          <w:szCs w:val="28"/>
        </w:rPr>
        <w:t xml:space="preserve"> </w:t>
      </w:r>
      <w:r w:rsidRPr="005312EA">
        <w:rPr>
          <w:i/>
          <w:iCs/>
          <w:noProof/>
          <w:sz w:val="28"/>
          <w:szCs w:val="28"/>
        </w:rPr>
        <w:t>Sagnuće ramena svoja da nosi</w:t>
      </w:r>
      <w:r w:rsidRPr="005312EA">
        <w:rPr>
          <w:noProof/>
          <w:sz w:val="28"/>
          <w:szCs w:val="28"/>
        </w:rPr>
        <w:t xml:space="preserve">. Da ovo označava da se on uprkos toga trudi </w:t>
      </w:r>
      <w:r>
        <w:rPr>
          <w:noProof/>
          <w:sz w:val="28"/>
          <w:szCs w:val="28"/>
        </w:rPr>
        <w:t xml:space="preserve">  svom snagom, </w:t>
      </w:r>
      <w:r w:rsidRPr="005312EA">
        <w:rPr>
          <w:noProof/>
          <w:sz w:val="28"/>
          <w:szCs w:val="28"/>
        </w:rPr>
        <w:t xml:space="preserve">vidi se iz značenja </w:t>
      </w:r>
      <w:r w:rsidRPr="005312EA">
        <w:rPr>
          <w:i/>
          <w:iCs/>
          <w:noProof/>
          <w:sz w:val="28"/>
          <w:szCs w:val="28"/>
        </w:rPr>
        <w:t>ramena</w:t>
      </w:r>
      <w:r w:rsidRPr="005312EA">
        <w:rPr>
          <w:noProof/>
          <w:sz w:val="28"/>
          <w:szCs w:val="28"/>
        </w:rPr>
        <w:t>, što je sva snaga, ili sav napor (vidi br. 1985,4931-4937); i iz značenja</w:t>
      </w:r>
      <w:r w:rsidRPr="00B86269">
        <w:rPr>
          <w:noProof/>
          <w:sz w:val="28"/>
          <w:szCs w:val="28"/>
        </w:rPr>
        <w:t xml:space="preserve"> </w:t>
      </w:r>
      <w:r w:rsidRPr="00B86269">
        <w:rPr>
          <w:i/>
          <w:iCs/>
          <w:noProof/>
          <w:sz w:val="28"/>
          <w:szCs w:val="28"/>
        </w:rPr>
        <w:t>nositi  teret</w:t>
      </w:r>
      <w:r w:rsidRPr="00B86269">
        <w:rPr>
          <w:noProof/>
          <w:sz w:val="28"/>
          <w:szCs w:val="28"/>
        </w:rPr>
        <w:t xml:space="preserve">, što je činiti dobra dela radi zasluge; otuda </w:t>
      </w:r>
      <w:r w:rsidRPr="00B86269">
        <w:rPr>
          <w:i/>
          <w:iCs/>
          <w:noProof/>
          <w:sz w:val="28"/>
          <w:szCs w:val="28"/>
        </w:rPr>
        <w:t>sagnuti ramena svoja da nosi</w:t>
      </w:r>
      <w:r w:rsidRPr="00B86269">
        <w:rPr>
          <w:noProof/>
          <w:sz w:val="28"/>
          <w:szCs w:val="28"/>
        </w:rPr>
        <w:t xml:space="preserve">, označava truditi se svom snagom radi zasluge. Razlog da se to naziva nositi je u tome što oni ne čine to iz osećanja dobra, stoga ne iz slobode nego iz osećanja za sebe, što je služenje (br. 6390); dalje, što se tiče onih koji </w:t>
      </w:r>
      <w:r w:rsidRPr="00B86269">
        <w:rPr>
          <w:b/>
          <w:bCs/>
          <w:noProof/>
          <w:sz w:val="28"/>
          <w:szCs w:val="28"/>
        </w:rPr>
        <w:t xml:space="preserve">2 </w:t>
      </w:r>
      <w:r w:rsidRPr="00B86269">
        <w:rPr>
          <w:noProof/>
          <w:sz w:val="28"/>
          <w:szCs w:val="28"/>
        </w:rPr>
        <w:t xml:space="preserve"> žele da prime nagradu za dela  koja čine, treba znati da oni nisu nikada zadovoljni; da se ljute ako nisu nagrađeni više od ostalih; i ako vide da su drugi više blagosloveni, oni su tužni i okrivljuju nekoga /za to/. Oni ne vide da je blaženstvo nešto unutrašnje, nego to vidi u nečemu izvana, kao u tome da budu više ugledni,  da vladaju, i da im anđeli služe, čak i da budu iznad anđela, i da na taj način budu prvaci i najveći ljudi u nebu; dok u stvari se nebesko blaženstvo sastoji u tome da se ne želi vladati niti biti služen od drugih, nego u tome da se služi drugima i da se bude</w:t>
      </w:r>
      <w:r>
        <w:rPr>
          <w:noProof/>
          <w:sz w:val="28"/>
          <w:szCs w:val="28"/>
        </w:rPr>
        <w:t xml:space="preserve"> najmanji; kao što Gospod uči: </w:t>
      </w:r>
      <w:r w:rsidRPr="00B86269">
        <w:rPr>
          <w:i/>
          <w:iCs/>
          <w:noProof/>
          <w:sz w:val="28"/>
          <w:szCs w:val="28"/>
        </w:rPr>
        <w:t>I pred njega dođoše Jakov i Ivan, sinovi Zebedejevi, govoreći: učitelju! hoćemo da nam učiniš za što ćemo te moliti. A on reče: što hoćete da vam učinim?  oni rekoše: daj nam da sjedemo jedan s desne strane tebi a drugi s lijeve , u slavi tvojoj. A Isus im reče: ne znate šta ištete; možete li piti čašu koju ja pijem, i krstiti se kršenjem kojim se ja krstim? A oni rekoše: možemo. A Isus reče im: čašu koju ja pijem ispićete, i krstiti se krštenjem kojim se ja krstim krstićete se. Ali da sjedete s desne strane mene i s lijeve, ne mogu ja dati nego kojima je ugotovljeno. I čuvši to desetorica počeše se srditi na Jakova i na Ivana. A Isus dozvavši ih reče im: znate da knezovi narodni vladaju narodom i poglavari njegovi pravljaju njim. Ali među vama da ne bude tako nego koji hoće da bude veći među vama, da vam služi. I koji hoće da je veći da bude  među vama , da vam služi. A koji hoće prvi među vama da bude, da bude sluga svima . Jer Sin čovječiji nije došao da mu služe, nego da služi, i da da dušu svoju u otkup za mnoge (Marko X.35-45).</w:t>
      </w:r>
      <w:r>
        <w:rPr>
          <w:noProof/>
          <w:sz w:val="28"/>
          <w:szCs w:val="28"/>
        </w:rPr>
        <w:t xml:space="preserve"> </w:t>
      </w:r>
      <w:r w:rsidRPr="00B86269">
        <w:rPr>
          <w:b/>
          <w:bCs/>
          <w:noProof/>
          <w:sz w:val="28"/>
          <w:szCs w:val="28"/>
        </w:rPr>
        <w:t xml:space="preserve">3  </w:t>
      </w:r>
      <w:r w:rsidRPr="00B86269">
        <w:rPr>
          <w:noProof/>
          <w:sz w:val="28"/>
          <w:szCs w:val="28"/>
        </w:rPr>
        <w:t xml:space="preserve">I da oni koji čine ono što je dobro bez nagrade kao cilj, imaju nebo, Gospod uči kod </w:t>
      </w:r>
      <w:r>
        <w:rPr>
          <w:i/>
          <w:iCs/>
          <w:noProof/>
          <w:sz w:val="28"/>
          <w:szCs w:val="28"/>
        </w:rPr>
        <w:t xml:space="preserve">Luke: </w:t>
      </w:r>
      <w:r w:rsidRPr="00B86269">
        <w:rPr>
          <w:i/>
          <w:iCs/>
          <w:noProof/>
          <w:sz w:val="28"/>
          <w:szCs w:val="28"/>
        </w:rPr>
        <w:t>Jer svaki koji se podiže, poniziće se;a koji se ponižuje, podići će se; A i onome koji ih je pozvao, reče: kad daješ objed ili večeru, ne zovi prijatelja svojijeh, ni braće svoje, ni rođaka svojijeh, ni susjeda bogatijeh, de ne bi i oni kad tebe pozvali; nego kad činiš gozbu, zovi siromahe, kljaste, hrome, slijepe; i blago će ti biti što ti oni ne mogu vratiti; nego će ti se vratiti o uskrsenju pravednih (XIV. 1-14).</w:t>
      </w:r>
      <w:r>
        <w:rPr>
          <w:noProof/>
          <w:sz w:val="28"/>
          <w:szCs w:val="28"/>
        </w:rPr>
        <w:t xml:space="preserve"> </w:t>
      </w:r>
      <w:r w:rsidRPr="00B86269">
        <w:rPr>
          <w:i/>
          <w:iCs/>
          <w:noProof/>
          <w:sz w:val="28"/>
          <w:szCs w:val="28"/>
        </w:rPr>
        <w:t>Vratiće to se o uskrsnuću pravednih</w:t>
      </w:r>
      <w:r w:rsidRPr="00B86269">
        <w:rPr>
          <w:noProof/>
          <w:sz w:val="28"/>
          <w:szCs w:val="28"/>
        </w:rPr>
        <w:t xml:space="preserve"> je unutrašnja sreća zbg činjenja dobra bez nagrade, koju primaju od Gospoda kada vrše službe; a oni koji vole da rade bez nagrade, što više to vole, to su plemenitije službe  </w:t>
      </w:r>
      <w:r w:rsidRPr="00B86269">
        <w:rPr>
          <w:b/>
          <w:bCs/>
          <w:noProof/>
          <w:sz w:val="28"/>
          <w:szCs w:val="28"/>
        </w:rPr>
        <w:t>4</w:t>
      </w:r>
      <w:r w:rsidRPr="00B86269">
        <w:rPr>
          <w:noProof/>
          <w:sz w:val="28"/>
          <w:szCs w:val="28"/>
        </w:rPr>
        <w:t xml:space="preserve"> za koje su zaduženi, i te su sužbe veće i moćnije nego druge. Oni koji čine dobro radi nagrade, i oni kažu ovo isto jer zanju iz Reči da treba da žele da su najmanji u nebu; ali u isto vreme misle da ako ovo kažu da će biti veći od ostalih. Tako da u stvari  imaju isti cilj.  Ali oni koji zaista čine dobro bez nagrade, zaista ne misle da će postati ugledniji, nego samo misle o tome da budu korisni. Vidi ono što je rečeno o zasluzi od dela, kao i o tome kakvi su oni koji su takvi u drugom životu, da se oni vide kako seku drva i kose travu (br. 1110,1111,4943): kako  su pretstavljeni (br. 1774,2027): da oni koji u svetu čine dobra dela radi sebe i sveta, ne primaju nagradu u drugom životu (br.  1835): da oni koji traže nagradu u delima tumače Reč po slovu u svoju korist, i da oni nemaju nikakve zasluge (br. 2371,2373,3816): da oni vrše dela za koja smatraju da zaslužuju nagradu (br 2373); da oni koji uđu u nebo, odbacuju ono što je njihovo vlastito kao i samo-zaslugu (br. 4007); da oni koji misle da čine dobra dela od sebe, i da time stiču zaslugu, da je to samo slučaj sa osobama koje su u početku obnove (reformacije), ali da odbacju ovo verov anje kada se preporode ( br. 4174).</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6394.  </w:t>
      </w:r>
      <w:r w:rsidRPr="005312EA">
        <w:rPr>
          <w:i/>
          <w:iCs/>
          <w:noProof/>
          <w:sz w:val="28"/>
          <w:szCs w:val="28"/>
        </w:rPr>
        <w:t>I plaćaće danak</w:t>
      </w:r>
      <w:r w:rsidRPr="005312EA">
        <w:rPr>
          <w:noProof/>
          <w:sz w:val="28"/>
          <w:szCs w:val="28"/>
        </w:rPr>
        <w:t xml:space="preserve">.  Da ovo označava da može da stekne zaslugu, vidi se iz značenja </w:t>
      </w:r>
      <w:r w:rsidRPr="005312EA">
        <w:rPr>
          <w:i/>
          <w:iCs/>
          <w:noProof/>
          <w:sz w:val="28"/>
          <w:szCs w:val="28"/>
        </w:rPr>
        <w:t>plaćati danak,</w:t>
      </w:r>
      <w:r w:rsidRPr="005312EA">
        <w:rPr>
          <w:noProof/>
          <w:sz w:val="28"/>
          <w:szCs w:val="28"/>
        </w:rPr>
        <w:t xml:space="preserve"> što se kaže za one koji su potčinjeni i koji služe; a pošto se to kaže za one koji želeda steknu zaslugu kroz dela , da su oni </w:t>
      </w:r>
      <w:r w:rsidRPr="005312EA">
        <w:rPr>
          <w:i/>
          <w:iCs/>
          <w:noProof/>
          <w:sz w:val="28"/>
          <w:szCs w:val="28"/>
        </w:rPr>
        <w:t>magarci jakih kostiju, koji leže</w:t>
      </w:r>
      <w:r w:rsidRPr="00B86269">
        <w:rPr>
          <w:i/>
          <w:iCs/>
          <w:noProof/>
          <w:sz w:val="28"/>
          <w:szCs w:val="28"/>
        </w:rPr>
        <w:t xml:space="preserve"> u</w:t>
      </w:r>
      <w:r w:rsidRPr="00B86269">
        <w:rPr>
          <w:noProof/>
          <w:sz w:val="28"/>
          <w:szCs w:val="28"/>
        </w:rPr>
        <w:t xml:space="preserve"> </w:t>
      </w:r>
      <w:r w:rsidRPr="00B86269">
        <w:rPr>
          <w:i/>
          <w:iCs/>
          <w:noProof/>
          <w:sz w:val="28"/>
          <w:szCs w:val="28"/>
        </w:rPr>
        <w:t>toru (između tereta</w:t>
      </w:r>
      <w:r w:rsidRPr="00B86269">
        <w:rPr>
          <w:noProof/>
          <w:sz w:val="28"/>
          <w:szCs w:val="28"/>
        </w:rPr>
        <w:t xml:space="preserve">), i  da će </w:t>
      </w:r>
      <w:r w:rsidRPr="00B86269">
        <w:rPr>
          <w:i/>
          <w:iCs/>
          <w:noProof/>
          <w:sz w:val="28"/>
          <w:szCs w:val="28"/>
        </w:rPr>
        <w:t>sagnuti svoja ramena</w:t>
      </w:r>
      <w:r w:rsidRPr="00B86269">
        <w:rPr>
          <w:noProof/>
          <w:sz w:val="28"/>
          <w:szCs w:val="28"/>
        </w:rPr>
        <w:t xml:space="preserve"> </w:t>
      </w:r>
      <w:r w:rsidRPr="00B86269">
        <w:rPr>
          <w:i/>
          <w:iCs/>
          <w:noProof/>
          <w:sz w:val="28"/>
          <w:szCs w:val="28"/>
        </w:rPr>
        <w:t>da nose</w:t>
      </w:r>
      <w:r w:rsidRPr="00B86269">
        <w:rPr>
          <w:noProof/>
          <w:sz w:val="28"/>
          <w:szCs w:val="28"/>
        </w:rPr>
        <w:t xml:space="preserve">, i da će </w:t>
      </w:r>
      <w:r w:rsidRPr="00B86269">
        <w:rPr>
          <w:i/>
          <w:iCs/>
          <w:noProof/>
          <w:sz w:val="28"/>
          <w:szCs w:val="28"/>
        </w:rPr>
        <w:t>plaćati danak</w:t>
      </w:r>
      <w:r w:rsidRPr="00B86269">
        <w:rPr>
          <w:noProof/>
          <w:sz w:val="28"/>
          <w:szCs w:val="28"/>
        </w:rPr>
        <w:t xml:space="preserve">, čime su označeni oni koji žele da steknu zaslugu preko dela; jer da su oni ti koji vrše najniže službe, bilo je pokazano (br. 6389). Da </w:t>
      </w:r>
      <w:r w:rsidRPr="00B86269">
        <w:rPr>
          <w:i/>
          <w:iCs/>
          <w:noProof/>
          <w:sz w:val="28"/>
          <w:szCs w:val="28"/>
        </w:rPr>
        <w:t>plaćati danak</w:t>
      </w:r>
      <w:r w:rsidRPr="00B86269">
        <w:rPr>
          <w:noProof/>
          <w:sz w:val="28"/>
          <w:szCs w:val="28"/>
        </w:rPr>
        <w:t xml:space="preserve"> označava biti potčinjen i služiti, vidi se kod </w:t>
      </w:r>
      <w:r>
        <w:rPr>
          <w:i/>
          <w:iCs/>
          <w:noProof/>
          <w:sz w:val="28"/>
          <w:szCs w:val="28"/>
        </w:rPr>
        <w:t xml:space="preserve">Mojsija: </w:t>
      </w:r>
      <w:r w:rsidRPr="00B86269">
        <w:rPr>
          <w:i/>
          <w:iCs/>
          <w:noProof/>
          <w:sz w:val="28"/>
          <w:szCs w:val="28"/>
        </w:rPr>
        <w:t>Kad dođeš pod koji grad da ga biješ, prvo ga ponudi mirom. Ako ti odgovori mirom, i otvori ti vrata, sav narod koji se nađe u njemu da plaća danak i bude ti pokoran (Zak. Ponovljeni XX.10,11).</w:t>
      </w:r>
      <w:r>
        <w:rPr>
          <w:i/>
          <w:iCs/>
          <w:noProof/>
          <w:sz w:val="28"/>
          <w:szCs w:val="28"/>
        </w:rPr>
        <w:t xml:space="preserve"> </w:t>
      </w:r>
      <w:r w:rsidRPr="00B86269">
        <w:rPr>
          <w:noProof/>
          <w:sz w:val="28"/>
          <w:szCs w:val="28"/>
        </w:rPr>
        <w:t>Kod</w:t>
      </w:r>
      <w:r w:rsidRPr="00B86269">
        <w:rPr>
          <w:i/>
          <w:iCs/>
          <w:noProof/>
          <w:sz w:val="28"/>
          <w:szCs w:val="28"/>
        </w:rPr>
        <w:t xml:space="preserve"> Jeremij</w:t>
      </w:r>
      <w:r>
        <w:rPr>
          <w:i/>
          <w:iCs/>
          <w:noProof/>
          <w:sz w:val="28"/>
          <w:szCs w:val="28"/>
        </w:rPr>
        <w:t xml:space="preserve">e: </w:t>
      </w:r>
      <w:r w:rsidRPr="00B86269">
        <w:rPr>
          <w:i/>
          <w:iCs/>
          <w:noProof/>
          <w:sz w:val="28"/>
          <w:szCs w:val="28"/>
        </w:rPr>
        <w:t>Kako sjedi sam, posta kao udovica, grad koji bješe pun naroda! velik među narodima, glava među zemljama potpade pod danak! (Plač I.1).</w:t>
      </w:r>
      <w:r>
        <w:rPr>
          <w:i/>
          <w:iCs/>
          <w:noProof/>
          <w:sz w:val="28"/>
          <w:szCs w:val="28"/>
        </w:rPr>
        <w:t xml:space="preserve"> </w:t>
      </w:r>
      <w:r w:rsidRPr="00B86269">
        <w:rPr>
          <w:noProof/>
          <w:sz w:val="28"/>
          <w:szCs w:val="28"/>
        </w:rPr>
        <w:t xml:space="preserve">Ovde je jasno da </w:t>
      </w:r>
      <w:r w:rsidRPr="00B86269">
        <w:rPr>
          <w:i/>
          <w:iCs/>
          <w:noProof/>
          <w:sz w:val="28"/>
          <w:szCs w:val="28"/>
        </w:rPr>
        <w:t>potpasti pod danak</w:t>
      </w:r>
      <w:r w:rsidRPr="00B86269">
        <w:rPr>
          <w:noProof/>
          <w:sz w:val="28"/>
          <w:szCs w:val="28"/>
        </w:rPr>
        <w:t xml:space="preserve">, i </w:t>
      </w:r>
      <w:r w:rsidRPr="00B86269">
        <w:rPr>
          <w:i/>
          <w:iCs/>
          <w:noProof/>
          <w:sz w:val="28"/>
          <w:szCs w:val="28"/>
        </w:rPr>
        <w:t>plaćati danak</w:t>
      </w:r>
      <w:r w:rsidRPr="00B86269">
        <w:rPr>
          <w:noProof/>
          <w:sz w:val="28"/>
          <w:szCs w:val="28"/>
        </w:rPr>
        <w:t xml:space="preserve"> označava služiti. Kod </w:t>
      </w:r>
      <w:r>
        <w:rPr>
          <w:i/>
          <w:iCs/>
          <w:noProof/>
          <w:sz w:val="28"/>
          <w:szCs w:val="28"/>
        </w:rPr>
        <w:t xml:space="preserve">Mateje: </w:t>
      </w:r>
      <w:r w:rsidRPr="00B86269">
        <w:rPr>
          <w:i/>
          <w:iCs/>
          <w:noProof/>
          <w:sz w:val="28"/>
          <w:szCs w:val="28"/>
        </w:rPr>
        <w:t>Petar reče: hoće. I kad uđe u kuću, preteče ga Isus govoreći: šta misliš, Šimune? Carevi zemaljski od koga uzimaju danak (poreze) i harače, ili od svojijeh sinova, ili od tuđijeh? Reče mu Petar: od tuđijeh. Reče mu Isus: dakle, ne plaćaju sinovi. Ali da ih ne sablaznimo, idi na more i baci udicu, i koju prvu uhvatiš ribicu, uzmi je; i kad joj otvoriš usta, naći ćeš stater; uzmi ga i podaj za me i za se (XVII.25-27).</w:t>
      </w:r>
      <w:r>
        <w:rPr>
          <w:i/>
          <w:iCs/>
          <w:noProof/>
          <w:sz w:val="28"/>
          <w:szCs w:val="28"/>
        </w:rPr>
        <w:t xml:space="preserve"> </w:t>
      </w:r>
      <w:r w:rsidRPr="00B86269">
        <w:rPr>
          <w:i/>
          <w:iCs/>
          <w:noProof/>
          <w:sz w:val="28"/>
          <w:szCs w:val="28"/>
        </w:rPr>
        <w:t xml:space="preserve">Davati danak i porez </w:t>
      </w:r>
      <w:r w:rsidRPr="00B86269">
        <w:rPr>
          <w:noProof/>
          <w:sz w:val="28"/>
          <w:szCs w:val="28"/>
        </w:rPr>
        <w:t xml:space="preserve">i ovde označava one koji služe, pa se stoga kaže, </w:t>
      </w:r>
      <w:r w:rsidRPr="00B86269">
        <w:rPr>
          <w:i/>
          <w:iCs/>
          <w:noProof/>
          <w:sz w:val="28"/>
          <w:szCs w:val="28"/>
        </w:rPr>
        <w:t>tuđi treba da daju, a svoji su</w:t>
      </w:r>
      <w:r w:rsidRPr="00B86269">
        <w:rPr>
          <w:noProof/>
          <w:sz w:val="28"/>
          <w:szCs w:val="28"/>
        </w:rPr>
        <w:t xml:space="preserve"> </w:t>
      </w:r>
      <w:r w:rsidRPr="00B86269">
        <w:rPr>
          <w:i/>
          <w:iCs/>
          <w:noProof/>
          <w:sz w:val="28"/>
          <w:szCs w:val="28"/>
        </w:rPr>
        <w:t>slobodni</w:t>
      </w:r>
      <w:r w:rsidRPr="00B86269">
        <w:rPr>
          <w:noProof/>
          <w:sz w:val="28"/>
          <w:szCs w:val="28"/>
        </w:rPr>
        <w:t>, jer tuđinci su oni koji služe (vidi br. 1007). Da Petar treba da uhvati ribu iz mora i da će u njenim ustima naći novčić koji treba da da, pretstavlja najniže Prirodno, koje služi, da ono treba da ovo učini; jer ribe označavaju ono što je Prirodno.</w:t>
      </w:r>
    </w:p>
    <w:p w:rsidR="00BA67D3" w:rsidRPr="001262B5" w:rsidRDefault="00BA67D3" w:rsidP="00E87FEA">
      <w:pPr>
        <w:pBdr>
          <w:bottom w:val="single" w:sz="6" w:space="1" w:color="auto"/>
        </w:pBdr>
        <w:jc w:val="both"/>
        <w:rPr>
          <w:i/>
          <w:iCs/>
          <w:noProof/>
          <w:sz w:val="28"/>
          <w:szCs w:val="28"/>
        </w:rPr>
      </w:pPr>
      <w:r w:rsidRPr="00B86269">
        <w:rPr>
          <w:b/>
          <w:bCs/>
          <w:noProof/>
          <w:sz w:val="28"/>
          <w:szCs w:val="28"/>
        </w:rPr>
        <w:t xml:space="preserve">6395. </w:t>
      </w:r>
      <w:r w:rsidRPr="005312EA">
        <w:rPr>
          <w:noProof/>
          <w:sz w:val="28"/>
          <w:szCs w:val="28"/>
        </w:rPr>
        <w:t>Stihovi 16-18.</w:t>
      </w:r>
      <w:r w:rsidRPr="005312EA">
        <w:rPr>
          <w:i/>
          <w:iCs/>
          <w:noProof/>
          <w:sz w:val="28"/>
          <w:szCs w:val="28"/>
        </w:rPr>
        <w:t xml:space="preserve">  Dan će suditi svojemu narodu, kao jedno između plemena Izrailjevih. Dan će biti zmija na putu i guja na stazi, koja ujeda konja za kičicu, te pada konjik nauznako.Gospode (o Jeh</w:t>
      </w:r>
      <w:r>
        <w:rPr>
          <w:i/>
          <w:iCs/>
          <w:noProof/>
          <w:sz w:val="28"/>
          <w:szCs w:val="28"/>
        </w:rPr>
        <w:t xml:space="preserve">ova), tebe čekam da me izbaviš. </w:t>
      </w:r>
      <w:r w:rsidRPr="005312EA">
        <w:rPr>
          <w:i/>
          <w:iCs/>
          <w:noProof/>
          <w:sz w:val="28"/>
          <w:szCs w:val="28"/>
        </w:rPr>
        <w:t xml:space="preserve">Dan, </w:t>
      </w:r>
      <w:r w:rsidRPr="005312EA">
        <w:rPr>
          <w:noProof/>
          <w:sz w:val="28"/>
          <w:szCs w:val="28"/>
        </w:rPr>
        <w:t xml:space="preserve">označava one koji su u istini ali još ne i u dobru; </w:t>
      </w:r>
      <w:r w:rsidRPr="005312EA">
        <w:rPr>
          <w:i/>
          <w:iCs/>
          <w:noProof/>
          <w:sz w:val="28"/>
          <w:szCs w:val="28"/>
        </w:rPr>
        <w:t xml:space="preserve"> će suditi svojemu narodu, kao jedno između plemena Izrailjevih, </w:t>
      </w:r>
      <w:r w:rsidRPr="005312EA">
        <w:rPr>
          <w:noProof/>
          <w:sz w:val="28"/>
          <w:szCs w:val="28"/>
        </w:rPr>
        <w:t>označava da je on jedna od istina u opšte koje su pretstavljene</w:t>
      </w:r>
      <w:r w:rsidRPr="00B86269">
        <w:rPr>
          <w:noProof/>
          <w:sz w:val="28"/>
          <w:szCs w:val="28"/>
        </w:rPr>
        <w:t xml:space="preserve"> Izrailjevim plemenima; </w:t>
      </w:r>
      <w:r w:rsidRPr="00B86269">
        <w:rPr>
          <w:i/>
          <w:iCs/>
          <w:noProof/>
          <w:sz w:val="28"/>
          <w:szCs w:val="28"/>
        </w:rPr>
        <w:t xml:space="preserve">Dan će biti zmija na putu, </w:t>
      </w:r>
      <w:r w:rsidRPr="00B86269">
        <w:rPr>
          <w:noProof/>
          <w:sz w:val="28"/>
          <w:szCs w:val="28"/>
        </w:rPr>
        <w:t xml:space="preserve">označava umovanje o istinama jer još ne vlada dobro; </w:t>
      </w:r>
      <w:r w:rsidRPr="00B86269">
        <w:rPr>
          <w:i/>
          <w:iCs/>
          <w:noProof/>
          <w:sz w:val="28"/>
          <w:szCs w:val="28"/>
        </w:rPr>
        <w:t xml:space="preserve"> i guja na stazi,</w:t>
      </w:r>
      <w:r w:rsidRPr="00B86269">
        <w:rPr>
          <w:noProof/>
          <w:sz w:val="28"/>
          <w:szCs w:val="28"/>
        </w:rPr>
        <w:t xml:space="preserve">označava od istine  o dobru; </w:t>
      </w:r>
      <w:r w:rsidRPr="00B86269">
        <w:rPr>
          <w:i/>
          <w:iCs/>
          <w:noProof/>
          <w:sz w:val="28"/>
          <w:szCs w:val="28"/>
        </w:rPr>
        <w:t xml:space="preserve"> koja ujeda konja za kičicu,</w:t>
      </w:r>
      <w:r w:rsidRPr="00B86269">
        <w:rPr>
          <w:noProof/>
          <w:sz w:val="28"/>
          <w:szCs w:val="28"/>
        </w:rPr>
        <w:t xml:space="preserve">označava zablude najniže prirode; </w:t>
      </w:r>
      <w:r w:rsidRPr="00B86269">
        <w:rPr>
          <w:i/>
          <w:iCs/>
          <w:noProof/>
          <w:sz w:val="28"/>
          <w:szCs w:val="28"/>
        </w:rPr>
        <w:t xml:space="preserve"> te pada konjik nauznako, </w:t>
      </w:r>
      <w:r w:rsidRPr="00B86269">
        <w:rPr>
          <w:noProof/>
          <w:sz w:val="28"/>
          <w:szCs w:val="28"/>
        </w:rPr>
        <w:t xml:space="preserve">označav da otuda dolazi do povlačenja; </w:t>
      </w:r>
      <w:r w:rsidRPr="00B86269">
        <w:rPr>
          <w:i/>
          <w:iCs/>
          <w:noProof/>
          <w:sz w:val="28"/>
          <w:szCs w:val="28"/>
        </w:rPr>
        <w:t xml:space="preserve">Gospode (o Jehova), tebe čekam da me izbaviš, </w:t>
      </w:r>
      <w:r w:rsidRPr="00B86269">
        <w:rPr>
          <w:noProof/>
          <w:sz w:val="28"/>
          <w:szCs w:val="28"/>
        </w:rPr>
        <w:t>osim ako Gospod ne pomogne.</w:t>
      </w:r>
    </w:p>
    <w:p w:rsidR="00BA67D3" w:rsidRDefault="00BA67D3" w:rsidP="00E87FEA">
      <w:pPr>
        <w:pBdr>
          <w:bottom w:val="single" w:sz="6" w:space="1" w:color="auto"/>
        </w:pBdr>
        <w:jc w:val="both"/>
        <w:rPr>
          <w:noProof/>
          <w:sz w:val="28"/>
          <w:szCs w:val="28"/>
        </w:rPr>
      </w:pPr>
      <w:r w:rsidRPr="00B86269">
        <w:rPr>
          <w:b/>
          <w:bCs/>
          <w:noProof/>
          <w:sz w:val="28"/>
          <w:szCs w:val="28"/>
        </w:rPr>
        <w:t xml:space="preserve">6396. </w:t>
      </w:r>
      <w:r w:rsidRPr="005312EA">
        <w:rPr>
          <w:noProof/>
          <w:sz w:val="28"/>
          <w:szCs w:val="28"/>
        </w:rPr>
        <w:t>Stih 16. Da Dan označava one koji su u istini ali ne još i u dobru, vidi se iz reprezentacije Dana koji je dobro života (vidi br. 3921,3923); ali ovde pretstavlja one koji su</w:t>
      </w:r>
      <w:r w:rsidRPr="00B86269">
        <w:rPr>
          <w:noProof/>
          <w:sz w:val="28"/>
          <w:szCs w:val="28"/>
        </w:rPr>
        <w:t xml:space="preserve"> u nekom dobru života od istine, ali ne još od dobra. Jer kod čoveka koji se rađa nanovo od Gospoda, ovakav je slučaj. On je prvo u istini ali ne i u dobru živoita od istine; sledeće je da je u dobru od istine, ali još ne od dobra; kasnije, kada se već nanovo rodio, on je u dobru života od dobra, i tada opaža istinu od dobra, i u sebi je umnožava: ovo su stepeni po kojima se rađa nanovo. </w:t>
      </w:r>
      <w:r w:rsidRPr="00B86269">
        <w:rPr>
          <w:i/>
          <w:iCs/>
          <w:noProof/>
          <w:sz w:val="28"/>
          <w:szCs w:val="28"/>
        </w:rPr>
        <w:t xml:space="preserve">Danom </w:t>
      </w:r>
      <w:r w:rsidRPr="00B86269">
        <w:rPr>
          <w:noProof/>
          <w:sz w:val="28"/>
          <w:szCs w:val="28"/>
        </w:rPr>
        <w:t xml:space="preserve">se označavaju oni koji su u dobru života od istine, ali ne još od dobra; dobro kod njih leži duboko u istini, i ono im daje osećanje istine, i nagoni ih da žive u skladu s istinom. Oni koji su takvi, oni su u Gospodovom carstvu; ali pošto još uvek na čine dobro od dobra, nego od istine, to jest, ne od nove volje, nego od Intelektualnog, pa tako ne od ljubavi, nego iz poslušnosti jer je tako zapoveđeno, stoga su oni među onima koji su u Gospodovom carstvu koji </w:t>
      </w:r>
      <w:r w:rsidRPr="00B86269">
        <w:rPr>
          <w:b/>
          <w:bCs/>
          <w:noProof/>
          <w:sz w:val="28"/>
          <w:szCs w:val="28"/>
        </w:rPr>
        <w:t xml:space="preserve">2 </w:t>
      </w:r>
      <w:r w:rsidRPr="00B86269">
        <w:rPr>
          <w:noProof/>
          <w:sz w:val="28"/>
          <w:szCs w:val="28"/>
        </w:rPr>
        <w:t xml:space="preserve"> su u prvom ili poslednjem nebu. To su oni koji su pretstavljeni </w:t>
      </w:r>
      <w:r w:rsidRPr="00B86269">
        <w:rPr>
          <w:i/>
          <w:iCs/>
          <w:noProof/>
          <w:sz w:val="28"/>
          <w:szCs w:val="28"/>
        </w:rPr>
        <w:t>Danom</w:t>
      </w:r>
      <w:r w:rsidRPr="00B86269">
        <w:rPr>
          <w:noProof/>
          <w:sz w:val="28"/>
          <w:szCs w:val="28"/>
        </w:rPr>
        <w:t xml:space="preserve">, to jest, u ovom proročanstvu koje je izgovorio Izrailj, u unutrašnjem smislu, oni su u Gospodovim carstvom u pogledu njihovog kvaliteta. Da su oni koji su označeni </w:t>
      </w:r>
      <w:r w:rsidRPr="00B86269">
        <w:rPr>
          <w:i/>
          <w:iCs/>
          <w:noProof/>
          <w:sz w:val="28"/>
          <w:szCs w:val="28"/>
        </w:rPr>
        <w:t>Danom</w:t>
      </w:r>
      <w:r w:rsidRPr="00B86269">
        <w:rPr>
          <w:noProof/>
          <w:sz w:val="28"/>
          <w:szCs w:val="28"/>
        </w:rPr>
        <w:t xml:space="preserve"> u poslednjem nebu, ili u poslednjem delu Gospodovg carstva, jer su u istini ali ne još i u dobru, bilo je pretstavljeno time što je Dan dobio nasledstvo poslednji,  kada je zemlja Hananska već bila podeljena među plemenima (</w:t>
      </w:r>
      <w:r w:rsidRPr="00B86269">
        <w:rPr>
          <w:i/>
          <w:iCs/>
          <w:noProof/>
          <w:sz w:val="28"/>
          <w:szCs w:val="28"/>
        </w:rPr>
        <w:t xml:space="preserve">Jošua </w:t>
      </w:r>
      <w:r w:rsidRPr="00B86269">
        <w:rPr>
          <w:noProof/>
          <w:sz w:val="28"/>
          <w:szCs w:val="28"/>
        </w:rPr>
        <w:t>XIX.40-48); i po tome što je njihovo nasledstvo ( baština) ležala na na kraju zemlje (</w:t>
      </w:r>
      <w:r w:rsidRPr="00B86269">
        <w:rPr>
          <w:i/>
          <w:iCs/>
          <w:noProof/>
          <w:sz w:val="28"/>
          <w:szCs w:val="28"/>
        </w:rPr>
        <w:t xml:space="preserve">Sudije </w:t>
      </w:r>
      <w:r w:rsidRPr="00B86269">
        <w:rPr>
          <w:noProof/>
          <w:sz w:val="28"/>
          <w:szCs w:val="28"/>
        </w:rPr>
        <w:t xml:space="preserve">XVIII.); jer je  ždrijeb (kocka) bila bačena prema tome šta je on pretstavljao. Da je zemlja Hananska pretstavljala Gospodovo carstvo (vidi br. 1607,4447,4454), pa su stoga sve granice  pretstavljale poslednje u Gospodovom carstvu (br. 4240); jer pre nego li se istina poveže s dobrom, ona je u poslednjem; ali ako je isina </w:t>
      </w:r>
      <w:r w:rsidRPr="00B86269">
        <w:rPr>
          <w:b/>
          <w:bCs/>
          <w:noProof/>
          <w:sz w:val="28"/>
          <w:szCs w:val="28"/>
        </w:rPr>
        <w:t xml:space="preserve">3 </w:t>
      </w:r>
      <w:r w:rsidRPr="00B86269">
        <w:rPr>
          <w:noProof/>
          <w:sz w:val="28"/>
          <w:szCs w:val="28"/>
        </w:rPr>
        <w:t xml:space="preserve"> sasvim odvojena od dobra, ona nije unutar granica Gospodovog carstva, nego je je izvan njega. Da je nasledsvo Danovo  bilo krajnji deo zemlje Hananske, vidi se po tome što kada se cela površina zemlje opisivala, rečeno je bilo: </w:t>
      </w:r>
      <w:r w:rsidRPr="00B86269">
        <w:rPr>
          <w:i/>
          <w:iCs/>
          <w:noProof/>
          <w:sz w:val="28"/>
          <w:szCs w:val="28"/>
        </w:rPr>
        <w:t>od Bersabeje sve do Dana</w:t>
      </w:r>
      <w:r w:rsidRPr="00B86269">
        <w:rPr>
          <w:noProof/>
          <w:sz w:val="28"/>
          <w:szCs w:val="28"/>
        </w:rPr>
        <w:t xml:space="preserve"> (2 </w:t>
      </w:r>
      <w:r w:rsidRPr="00B86269">
        <w:rPr>
          <w:i/>
          <w:iCs/>
          <w:noProof/>
          <w:sz w:val="28"/>
          <w:szCs w:val="28"/>
        </w:rPr>
        <w:t>Samuilova III.10; XVII.11; XXIV.15; 1 o Carevima</w:t>
      </w:r>
      <w:r w:rsidRPr="00B86269">
        <w:rPr>
          <w:noProof/>
          <w:sz w:val="28"/>
          <w:szCs w:val="28"/>
        </w:rPr>
        <w:t xml:space="preserve"> IV.25). Bersabejom se u im odlomcma opisuje najdublji  deo zemlje (središnji), jer su Abraham i Isak tu bili došljaci pre nego su Jerusalim i Sion postali najdublje (središte zemlje).  Kakvi su oni koji su u istini a ne još i u dobru, pretstavljeno je članovima Danovog plemena koji su tražili zemlju na kojoj bi se nastanili (</w:t>
      </w:r>
      <w:r w:rsidRPr="00B86269">
        <w:rPr>
          <w:i/>
          <w:iCs/>
          <w:noProof/>
          <w:sz w:val="28"/>
          <w:szCs w:val="28"/>
        </w:rPr>
        <w:t xml:space="preserve">Sudije </w:t>
      </w:r>
      <w:r w:rsidRPr="00B86269">
        <w:rPr>
          <w:noProof/>
          <w:sz w:val="28"/>
          <w:szCs w:val="28"/>
        </w:rPr>
        <w:t xml:space="preserve">XVIII.), i time što su odveli Levitu iz iz Mihine kuće, i uzeli njegov naprsnik (efod), terafim, i rezani lik; čime je označeno bogoštovanje onih koji su u istini ali ne još i u dobru; jer takvi obožavaju spoljašnje stvari a zanemaruju unutrašnje. Samo oni koji su u dobru mogu da opaze ono što je unutrašnje. Da je ovo bilo pretstavljeno članovima Danovog plemena, vidi se iz toga su sve istorijske stvari u Reči, kako one u </w:t>
      </w:r>
      <w:r w:rsidRPr="00B86269">
        <w:rPr>
          <w:i/>
          <w:iCs/>
          <w:noProof/>
          <w:sz w:val="28"/>
          <w:szCs w:val="28"/>
        </w:rPr>
        <w:t>Mojsijevim</w:t>
      </w:r>
      <w:r w:rsidRPr="00B86269">
        <w:rPr>
          <w:noProof/>
          <w:sz w:val="28"/>
          <w:szCs w:val="28"/>
        </w:rPr>
        <w:t xml:space="preserve"> knjigama tako i one u knjigama </w:t>
      </w:r>
      <w:r w:rsidRPr="00B86269">
        <w:rPr>
          <w:i/>
          <w:iCs/>
          <w:noProof/>
          <w:sz w:val="28"/>
          <w:szCs w:val="28"/>
        </w:rPr>
        <w:t>Jošue,</w:t>
      </w:r>
      <w:r w:rsidRPr="00B86269">
        <w:rPr>
          <w:noProof/>
          <w:sz w:val="28"/>
          <w:szCs w:val="28"/>
        </w:rPr>
        <w:t xml:space="preserve">  </w:t>
      </w:r>
      <w:r w:rsidRPr="00B86269">
        <w:rPr>
          <w:i/>
          <w:iCs/>
          <w:noProof/>
          <w:sz w:val="28"/>
          <w:szCs w:val="28"/>
        </w:rPr>
        <w:t>Sudija, Samuila, i Careva</w:t>
      </w:r>
      <w:r w:rsidRPr="00B86269">
        <w:rPr>
          <w:noProof/>
          <w:sz w:val="28"/>
          <w:szCs w:val="28"/>
        </w:rPr>
        <w:t xml:space="preserve">, su pretstave nebeskih i duhovnih stvari Gospodovog carstva; i tako je i ova priča o knjizi o </w:t>
      </w:r>
      <w:r w:rsidRPr="00B86269">
        <w:rPr>
          <w:i/>
          <w:iCs/>
          <w:noProof/>
          <w:sz w:val="28"/>
          <w:szCs w:val="28"/>
        </w:rPr>
        <w:t>Sudijama</w:t>
      </w:r>
      <w:r w:rsidRPr="00B86269">
        <w:rPr>
          <w:noProof/>
          <w:sz w:val="28"/>
          <w:szCs w:val="28"/>
        </w:rPr>
        <w:t xml:space="preserve"> o članovima Danovog plemena.  A što se tiče dalje onih koji su u istini ali ne i u dobru, kakvi su oni, to se opisuje u unutrašnjem smislu u onme što sledi o Danu.</w:t>
      </w:r>
      <w:r>
        <w:rPr>
          <w:noProof/>
          <w:sz w:val="28"/>
          <w:szCs w:val="28"/>
        </w:rPr>
        <w:t xml:space="preserve"> </w:t>
      </w:r>
    </w:p>
    <w:p w:rsidR="00BA67D3" w:rsidRPr="00B86269" w:rsidRDefault="00BA67D3" w:rsidP="00E87FEA">
      <w:pPr>
        <w:pBdr>
          <w:bottom w:val="single" w:sz="6" w:space="1" w:color="auto"/>
        </w:pBdr>
        <w:jc w:val="both"/>
        <w:rPr>
          <w:noProof/>
          <w:sz w:val="28"/>
          <w:szCs w:val="28"/>
        </w:rPr>
      </w:pPr>
      <w:r w:rsidRPr="003F14B1">
        <w:rPr>
          <w:b/>
          <w:bCs/>
          <w:noProof/>
          <w:sz w:val="28"/>
          <w:szCs w:val="28"/>
        </w:rPr>
        <w:t>6397.</w:t>
      </w:r>
      <w:r w:rsidRPr="00B86269">
        <w:rPr>
          <w:b/>
          <w:bCs/>
          <w:i/>
          <w:iCs/>
          <w:noProof/>
          <w:sz w:val="28"/>
          <w:szCs w:val="28"/>
        </w:rPr>
        <w:t xml:space="preserve"> </w:t>
      </w:r>
      <w:r w:rsidRPr="005312EA">
        <w:rPr>
          <w:i/>
          <w:iCs/>
          <w:noProof/>
          <w:sz w:val="28"/>
          <w:szCs w:val="28"/>
        </w:rPr>
        <w:t>Dan će suditi svojemu narodu</w:t>
      </w:r>
      <w:r w:rsidRPr="005312EA">
        <w:rPr>
          <w:noProof/>
          <w:sz w:val="28"/>
          <w:szCs w:val="28"/>
        </w:rPr>
        <w:t xml:space="preserve">. Da ovo označava da je on jedna od onih opštih istina, koje su pretstavljene Izrailjevim plemenma, vidi se iz značenja </w:t>
      </w:r>
      <w:r w:rsidRPr="005312EA">
        <w:rPr>
          <w:i/>
          <w:iCs/>
          <w:noProof/>
          <w:sz w:val="28"/>
          <w:szCs w:val="28"/>
        </w:rPr>
        <w:t>suditi,</w:t>
      </w:r>
      <w:r w:rsidRPr="005312EA">
        <w:rPr>
          <w:noProof/>
          <w:sz w:val="28"/>
          <w:szCs w:val="28"/>
        </w:rPr>
        <w:t xml:space="preserve"> što je istina u</w:t>
      </w:r>
      <w:r w:rsidRPr="00B86269">
        <w:rPr>
          <w:noProof/>
          <w:sz w:val="28"/>
          <w:szCs w:val="28"/>
        </w:rPr>
        <w:t xml:space="preserve"> u svojoj službi (o čemu niže); iz značenja </w:t>
      </w:r>
      <w:r w:rsidRPr="00B86269">
        <w:rPr>
          <w:i/>
          <w:iCs/>
          <w:noProof/>
          <w:sz w:val="28"/>
          <w:szCs w:val="28"/>
        </w:rPr>
        <w:t>naroda</w:t>
      </w:r>
      <w:r w:rsidRPr="00B86269">
        <w:rPr>
          <w:noProof/>
          <w:sz w:val="28"/>
          <w:szCs w:val="28"/>
        </w:rPr>
        <w:t xml:space="preserve">, a to su oni koji su u istini (br. 1259,12604619), ovde značenja onih koji su u istini ali još ne i u dobru, jer ovi su </w:t>
      </w:r>
      <w:r w:rsidRPr="00B86269">
        <w:rPr>
          <w:i/>
          <w:iCs/>
          <w:noProof/>
          <w:sz w:val="28"/>
          <w:szCs w:val="28"/>
        </w:rPr>
        <w:t>Dan ili narod</w:t>
      </w:r>
      <w:r w:rsidRPr="00B86269">
        <w:rPr>
          <w:noProof/>
          <w:sz w:val="28"/>
          <w:szCs w:val="28"/>
        </w:rPr>
        <w:t xml:space="preserve"> </w:t>
      </w:r>
      <w:r w:rsidRPr="00B86269">
        <w:rPr>
          <w:i/>
          <w:iCs/>
          <w:noProof/>
          <w:sz w:val="28"/>
          <w:szCs w:val="28"/>
        </w:rPr>
        <w:t xml:space="preserve">Danov </w:t>
      </w:r>
      <w:r w:rsidRPr="00B86269">
        <w:rPr>
          <w:noProof/>
          <w:sz w:val="28"/>
          <w:szCs w:val="28"/>
        </w:rPr>
        <w:t xml:space="preserve">(br. 6396); i iz reprezentacije plemena </w:t>
      </w:r>
      <w:r w:rsidRPr="00B86269">
        <w:rPr>
          <w:i/>
          <w:iCs/>
          <w:noProof/>
          <w:sz w:val="28"/>
          <w:szCs w:val="28"/>
        </w:rPr>
        <w:t>Izrailjevih</w:t>
      </w:r>
      <w:r w:rsidRPr="00B86269">
        <w:rPr>
          <w:noProof/>
          <w:sz w:val="28"/>
          <w:szCs w:val="28"/>
        </w:rPr>
        <w:t xml:space="preserve">, što su istine i dobra vere u opšte (vidi br. 3858,3926,6335). Otuda  se sa </w:t>
      </w:r>
      <w:r w:rsidRPr="00B86269">
        <w:rPr>
          <w:i/>
          <w:iCs/>
          <w:noProof/>
          <w:sz w:val="28"/>
          <w:szCs w:val="28"/>
        </w:rPr>
        <w:t>on će suditi svojemu</w:t>
      </w:r>
      <w:r w:rsidRPr="00B86269">
        <w:rPr>
          <w:noProof/>
          <w:sz w:val="28"/>
          <w:szCs w:val="28"/>
        </w:rPr>
        <w:t xml:space="preserve"> </w:t>
      </w:r>
      <w:r w:rsidRPr="00B86269">
        <w:rPr>
          <w:i/>
          <w:iCs/>
          <w:noProof/>
          <w:sz w:val="28"/>
          <w:szCs w:val="28"/>
        </w:rPr>
        <w:t>plemenu kao jednom od plemena Izrailjevih</w:t>
      </w:r>
      <w:r w:rsidRPr="00B86269">
        <w:rPr>
          <w:noProof/>
          <w:sz w:val="28"/>
          <w:szCs w:val="28"/>
        </w:rPr>
        <w:t xml:space="preserve"> označava da je ova istina, pretstavljena Danom, među opštim istinama koje su pretstavljene Izrailjevim plemenima.Da </w:t>
      </w:r>
      <w:r w:rsidRPr="00B86269">
        <w:rPr>
          <w:i/>
          <w:iCs/>
          <w:noProof/>
          <w:sz w:val="28"/>
          <w:szCs w:val="28"/>
        </w:rPr>
        <w:t>suditi svome narodu</w:t>
      </w:r>
      <w:r w:rsidRPr="00B86269">
        <w:rPr>
          <w:noProof/>
          <w:sz w:val="28"/>
          <w:szCs w:val="28"/>
        </w:rPr>
        <w:t xml:space="preserve"> označava istinu u svojoj službi, je stoga što se Izrailjevim plemenima pretstavljaju opšte istine, kao što se može  videti iz gore navedenih odlomaka,  gde se vidi da istine sude; na taj način, </w:t>
      </w:r>
      <w:r w:rsidRPr="00B86269">
        <w:rPr>
          <w:i/>
          <w:iCs/>
          <w:noProof/>
          <w:sz w:val="28"/>
          <w:szCs w:val="28"/>
        </w:rPr>
        <w:t>suditi svom</w:t>
      </w:r>
      <w:r w:rsidRPr="00B86269">
        <w:rPr>
          <w:noProof/>
          <w:sz w:val="28"/>
          <w:szCs w:val="28"/>
        </w:rPr>
        <w:t xml:space="preserve">  </w:t>
      </w:r>
      <w:r w:rsidRPr="00B86269">
        <w:rPr>
          <w:i/>
          <w:iCs/>
          <w:noProof/>
          <w:sz w:val="28"/>
          <w:szCs w:val="28"/>
        </w:rPr>
        <w:t>narodu</w:t>
      </w:r>
      <w:r w:rsidRPr="00B86269">
        <w:rPr>
          <w:noProof/>
          <w:sz w:val="28"/>
          <w:szCs w:val="28"/>
        </w:rPr>
        <w:t xml:space="preserve"> označava istinu u svojoj službi. Čitamo u </w:t>
      </w:r>
      <w:r w:rsidRPr="00B86269">
        <w:rPr>
          <w:b/>
          <w:bCs/>
          <w:noProof/>
          <w:sz w:val="28"/>
          <w:szCs w:val="28"/>
        </w:rPr>
        <w:t xml:space="preserve">2  </w:t>
      </w:r>
      <w:r w:rsidRPr="00B86269">
        <w:rPr>
          <w:noProof/>
          <w:sz w:val="28"/>
          <w:szCs w:val="28"/>
        </w:rPr>
        <w:t xml:space="preserve">Reči da dvadeset i četiri starešine treba da sede na prestolima i da sude narode i plemena; i da će dvanaest apostola isto tako da sede na prestolima da sude dvanaest Izrailjevih plemena. Onaj ko ne zna unutrašnji smisao Reči možda i veruje da će tako biti. Ali kako ovo treba razumeti, može se videti iz unutrašnjeg smisla, kada se zna šta je označeno sa dvadeset i četiri starešine, sa dvanaest apostola, i sa prestolima, naime, označene su istine u svom skupu u skladu sa kojima se izvršava sud. Isto je ovde označeno sa </w:t>
      </w:r>
      <w:r w:rsidRPr="00B86269">
        <w:rPr>
          <w:i/>
          <w:iCs/>
          <w:noProof/>
          <w:sz w:val="28"/>
          <w:szCs w:val="28"/>
        </w:rPr>
        <w:t>suditi svome narodu kao</w:t>
      </w:r>
      <w:r w:rsidRPr="00B86269">
        <w:rPr>
          <w:noProof/>
          <w:sz w:val="28"/>
          <w:szCs w:val="28"/>
        </w:rPr>
        <w:t xml:space="preserve"> </w:t>
      </w:r>
      <w:r w:rsidRPr="00B86269">
        <w:rPr>
          <w:i/>
          <w:iCs/>
          <w:noProof/>
          <w:sz w:val="28"/>
          <w:szCs w:val="28"/>
        </w:rPr>
        <w:t>jednom od plemena Izrailjevih</w:t>
      </w:r>
      <w:r w:rsidRPr="00B86269">
        <w:rPr>
          <w:noProof/>
          <w:sz w:val="28"/>
          <w:szCs w:val="28"/>
        </w:rPr>
        <w:t xml:space="preserve">, ne da će oni, to jest, starešine da sude; nego istine same koje su njima označene; stoga /sudiće/ sam Gospod, jer od Njega proističe sva istina. O dvadest i četiri starešine koje treba da sede na prestolima i da sude, piše kod </w:t>
      </w:r>
      <w:r>
        <w:rPr>
          <w:i/>
          <w:iCs/>
          <w:noProof/>
          <w:sz w:val="28"/>
          <w:szCs w:val="28"/>
        </w:rPr>
        <w:t xml:space="preserve">Jovana: </w:t>
      </w:r>
      <w:r w:rsidRPr="00B86269">
        <w:rPr>
          <w:i/>
          <w:iCs/>
          <w:noProof/>
          <w:sz w:val="28"/>
          <w:szCs w:val="28"/>
        </w:rPr>
        <w:t>I oko prijestola bijahu dvadeset i četiri prijestola; i na prijetolima vidjeh dvadeset i četiri starješine gdje sjede, obučene u bijele haljine i imahu krune zlatne na glavama svojima (Otkr. IV.4; XI.16).</w:t>
      </w:r>
      <w:r>
        <w:rPr>
          <w:noProof/>
          <w:sz w:val="28"/>
          <w:szCs w:val="28"/>
        </w:rPr>
        <w:t xml:space="preserve"> Ponovo: </w:t>
      </w:r>
      <w:r w:rsidRPr="00B86269">
        <w:rPr>
          <w:i/>
          <w:iCs/>
          <w:noProof/>
          <w:sz w:val="28"/>
          <w:szCs w:val="28"/>
        </w:rPr>
        <w:t>I  vidjeh prijestole, i sjeđahu na nj, i dade im se sud (Otkr. XX.4).</w:t>
      </w:r>
      <w:r>
        <w:rPr>
          <w:noProof/>
          <w:sz w:val="28"/>
          <w:szCs w:val="28"/>
        </w:rPr>
        <w:t xml:space="preserve"> </w:t>
      </w:r>
      <w:r w:rsidRPr="00B86269">
        <w:rPr>
          <w:noProof/>
          <w:sz w:val="28"/>
          <w:szCs w:val="28"/>
        </w:rPr>
        <w:t xml:space="preserve">O dvanaest apostola ovako piše kod </w:t>
      </w:r>
      <w:r>
        <w:rPr>
          <w:i/>
          <w:iCs/>
          <w:noProof/>
          <w:sz w:val="28"/>
          <w:szCs w:val="28"/>
        </w:rPr>
        <w:t xml:space="preserve">Mateje: </w:t>
      </w:r>
      <w:r w:rsidRPr="00B86269">
        <w:rPr>
          <w:i/>
          <w:iCs/>
          <w:noProof/>
          <w:sz w:val="28"/>
          <w:szCs w:val="28"/>
        </w:rPr>
        <w:t xml:space="preserve">A Isus im reče: zaista vam kažem da ćete vi koji idete za mnom, u drugom rođenju, kad sjede Sin čovječiji na prijestolu slave svoje, sješćete i vi na dvanaest prijestola i suditi nad dvanaest koljena Izrailjevih </w:t>
      </w:r>
      <w:r>
        <w:rPr>
          <w:i/>
          <w:iCs/>
          <w:noProof/>
          <w:sz w:val="28"/>
          <w:szCs w:val="28"/>
        </w:rPr>
        <w:t xml:space="preserve">(XIX.28). </w:t>
      </w:r>
      <w:r w:rsidRPr="00B86269">
        <w:rPr>
          <w:noProof/>
          <w:sz w:val="28"/>
          <w:szCs w:val="28"/>
        </w:rPr>
        <w:t>I kod</w:t>
      </w:r>
      <w:r>
        <w:rPr>
          <w:i/>
          <w:iCs/>
          <w:noProof/>
          <w:sz w:val="28"/>
          <w:szCs w:val="28"/>
        </w:rPr>
        <w:t xml:space="preserve"> Luke: </w:t>
      </w:r>
      <w:r w:rsidRPr="00B86269">
        <w:rPr>
          <w:i/>
          <w:iCs/>
          <w:noProof/>
          <w:sz w:val="28"/>
          <w:szCs w:val="28"/>
        </w:rPr>
        <w:t>I ja ostavljam vama carstvo kao što je otac moj meni ostavio: Da jedete i pijete za trpezom mojom u carstvu mojemu, i da sjedite na prijestolima i sudite nad dvanaest koljena Izrailjevijeh (XXII.29,30).</w:t>
      </w:r>
      <w:r>
        <w:rPr>
          <w:noProof/>
          <w:sz w:val="28"/>
          <w:szCs w:val="28"/>
        </w:rPr>
        <w:t xml:space="preserve"> </w:t>
      </w:r>
      <w:r w:rsidRPr="00B86269">
        <w:rPr>
          <w:b/>
          <w:bCs/>
          <w:noProof/>
          <w:sz w:val="28"/>
          <w:szCs w:val="28"/>
        </w:rPr>
        <w:t xml:space="preserve">3  </w:t>
      </w:r>
      <w:r w:rsidRPr="00B86269">
        <w:rPr>
          <w:noProof/>
          <w:sz w:val="28"/>
          <w:szCs w:val="28"/>
        </w:rPr>
        <w:t xml:space="preserve">Da su u ovim odlomcima nisu označeni ni dvadeset i četiri starešine, ni dvanaest apostola nego istine i dobra u opšte, vidi se iz toga što nijedan čovek, čak ni anđeo ne može nikome suditi; jer samo Gospod može da zna kako je unutrašnje i kakvo će biti, i to kroz večnost. (Da je sa </w:t>
      </w:r>
      <w:r w:rsidRPr="00B86269">
        <w:rPr>
          <w:i/>
          <w:iCs/>
          <w:noProof/>
          <w:sz w:val="28"/>
          <w:szCs w:val="28"/>
        </w:rPr>
        <w:t>dvanaest apostola</w:t>
      </w:r>
      <w:r w:rsidRPr="00B86269">
        <w:rPr>
          <w:noProof/>
          <w:sz w:val="28"/>
          <w:szCs w:val="28"/>
        </w:rPr>
        <w:t xml:space="preserve"> označeno isto što i sa </w:t>
      </w:r>
      <w:r w:rsidRPr="00B86269">
        <w:rPr>
          <w:i/>
          <w:iCs/>
          <w:noProof/>
          <w:sz w:val="28"/>
          <w:szCs w:val="28"/>
        </w:rPr>
        <w:t>dvanaest plemena</w:t>
      </w:r>
      <w:r w:rsidRPr="00B86269">
        <w:rPr>
          <w:noProof/>
          <w:sz w:val="28"/>
          <w:szCs w:val="28"/>
        </w:rPr>
        <w:t xml:space="preserve">,naime, sve istine i dobra u jednom skupu (kompleksu), može se videti gore, br. 2129,2553,3858). Iz ovoga svega jasno je da je sa sa </w:t>
      </w:r>
      <w:r w:rsidRPr="00B86269">
        <w:rPr>
          <w:i/>
          <w:iCs/>
          <w:noProof/>
          <w:sz w:val="28"/>
          <w:szCs w:val="28"/>
        </w:rPr>
        <w:t>Dan će suduti svome narodu kao jednom od</w:t>
      </w:r>
      <w:r w:rsidRPr="00B86269">
        <w:rPr>
          <w:noProof/>
          <w:sz w:val="28"/>
          <w:szCs w:val="28"/>
        </w:rPr>
        <w:t xml:space="preserve"> </w:t>
      </w:r>
      <w:r w:rsidRPr="00B86269">
        <w:rPr>
          <w:i/>
          <w:iCs/>
          <w:noProof/>
          <w:sz w:val="28"/>
          <w:szCs w:val="28"/>
        </w:rPr>
        <w:t>Izrailjevih plemena</w:t>
      </w:r>
      <w:r w:rsidRPr="00B86269">
        <w:rPr>
          <w:noProof/>
          <w:sz w:val="28"/>
          <w:szCs w:val="28"/>
        </w:rPr>
        <w:t>, označava da je istina koja je pretstavljena Danom biti jedna od onih opštih istina po kojima će se izvršavati sud.</w:t>
      </w:r>
    </w:p>
    <w:p w:rsidR="00BA67D3" w:rsidRDefault="00BA67D3" w:rsidP="00E87FEA">
      <w:pPr>
        <w:pBdr>
          <w:bottom w:val="single" w:sz="6" w:space="1" w:color="auto"/>
        </w:pBdr>
        <w:jc w:val="both"/>
        <w:rPr>
          <w:i/>
          <w:iCs/>
          <w:noProof/>
          <w:sz w:val="28"/>
          <w:szCs w:val="28"/>
        </w:rPr>
      </w:pPr>
      <w:r w:rsidRPr="00B86269">
        <w:rPr>
          <w:b/>
          <w:bCs/>
          <w:noProof/>
          <w:sz w:val="28"/>
          <w:szCs w:val="28"/>
        </w:rPr>
        <w:t xml:space="preserve">6398. </w:t>
      </w:r>
      <w:r w:rsidRPr="005312EA">
        <w:rPr>
          <w:noProof/>
          <w:sz w:val="28"/>
          <w:szCs w:val="28"/>
        </w:rPr>
        <w:t xml:space="preserve">Stih 17. </w:t>
      </w:r>
      <w:r w:rsidRPr="005312EA">
        <w:rPr>
          <w:i/>
          <w:iCs/>
          <w:noProof/>
          <w:sz w:val="28"/>
          <w:szCs w:val="28"/>
        </w:rPr>
        <w:t>Dan će biti zmija na putu</w:t>
      </w:r>
      <w:r w:rsidRPr="005312EA">
        <w:rPr>
          <w:noProof/>
          <w:sz w:val="28"/>
          <w:szCs w:val="28"/>
        </w:rPr>
        <w:t xml:space="preserve">. Da ovo označava njihovo umovanje o istini stoga što dobro još uvek ne vodi, vidi se iz reprezentacije Dana, a to su oni koji su u istini ali još ne i u dobru (vidi br. 6396); iz značenja </w:t>
      </w:r>
      <w:r w:rsidRPr="005312EA">
        <w:rPr>
          <w:i/>
          <w:iCs/>
          <w:noProof/>
          <w:sz w:val="28"/>
          <w:szCs w:val="28"/>
        </w:rPr>
        <w:t>zmije,</w:t>
      </w:r>
      <w:r w:rsidRPr="005312EA">
        <w:rPr>
          <w:noProof/>
          <w:sz w:val="28"/>
          <w:szCs w:val="28"/>
        </w:rPr>
        <w:t xml:space="preserve"> što je umovanje koje polazi od čulnog (o čemu u onome što sledi); i iz značenja </w:t>
      </w:r>
      <w:r w:rsidRPr="005312EA">
        <w:rPr>
          <w:i/>
          <w:iCs/>
          <w:noProof/>
          <w:sz w:val="28"/>
          <w:szCs w:val="28"/>
        </w:rPr>
        <w:t>puta,</w:t>
      </w:r>
      <w:r w:rsidRPr="005312EA">
        <w:rPr>
          <w:noProof/>
          <w:sz w:val="28"/>
          <w:szCs w:val="28"/>
        </w:rPr>
        <w:t xml:space="preserve"> što je istina (br. 627,2333). Stoga se sa </w:t>
      </w:r>
      <w:r w:rsidRPr="005312EA">
        <w:rPr>
          <w:i/>
          <w:iCs/>
          <w:noProof/>
          <w:sz w:val="28"/>
          <w:szCs w:val="28"/>
        </w:rPr>
        <w:t>Dan je</w:t>
      </w:r>
      <w:r w:rsidRPr="005312EA">
        <w:rPr>
          <w:noProof/>
          <w:sz w:val="28"/>
          <w:szCs w:val="28"/>
        </w:rPr>
        <w:t xml:space="preserve"> </w:t>
      </w:r>
      <w:r w:rsidRPr="005312EA">
        <w:rPr>
          <w:i/>
          <w:iCs/>
          <w:noProof/>
          <w:sz w:val="28"/>
          <w:szCs w:val="28"/>
        </w:rPr>
        <w:t>zmija na putu</w:t>
      </w:r>
      <w:r w:rsidRPr="005312EA">
        <w:rPr>
          <w:noProof/>
          <w:sz w:val="28"/>
          <w:szCs w:val="28"/>
        </w:rPr>
        <w:t xml:space="preserve"> označava njihovo umovanje, jer dobro još uvek ne</w:t>
      </w:r>
      <w:r w:rsidRPr="00B86269">
        <w:rPr>
          <w:noProof/>
          <w:sz w:val="28"/>
          <w:szCs w:val="28"/>
        </w:rPr>
        <w:t xml:space="preserve"> vodi. Kakvo je ovo umovanje i istina koja </w:t>
      </w:r>
      <w:r w:rsidRPr="00B86269">
        <w:rPr>
          <w:b/>
          <w:bCs/>
          <w:noProof/>
          <w:sz w:val="28"/>
          <w:szCs w:val="28"/>
        </w:rPr>
        <w:t>2</w:t>
      </w:r>
      <w:r w:rsidRPr="00B86269">
        <w:rPr>
          <w:noProof/>
          <w:sz w:val="28"/>
          <w:szCs w:val="28"/>
        </w:rPr>
        <w:t xml:space="preserve">  iz toga sledi, biće rečeno u onome što sledi; da </w:t>
      </w:r>
      <w:r w:rsidRPr="00B86269">
        <w:rPr>
          <w:i/>
          <w:iCs/>
          <w:noProof/>
          <w:sz w:val="28"/>
          <w:szCs w:val="28"/>
        </w:rPr>
        <w:t>zmija</w:t>
      </w:r>
      <w:r w:rsidRPr="00B86269">
        <w:rPr>
          <w:noProof/>
          <w:sz w:val="28"/>
          <w:szCs w:val="28"/>
        </w:rPr>
        <w:t xml:space="preserve"> označava umovanje (rezonovanje) od čulnog je stoga što se čovekovo unutrašnje pretstavlja u nebu raznim životinjama, pa se otuda oni koji su slični, označavaju istom životinjom.  Čulne čovekove stvari su pretstavljene zmijama zato što su čulne stvari najniže /stvari/ u čoveku, i one su relativno zemaljske, i one kao da puze; kao što se može videti i po formama po kojima teku čulne stvari, o kojima će, po Gospodovoj Božanskoj milosti, biti reči na drugome mestu. Otuda se ove čulne stvari  pretstavljaju </w:t>
      </w:r>
      <w:r w:rsidRPr="00B86269">
        <w:rPr>
          <w:i/>
          <w:iCs/>
          <w:noProof/>
          <w:sz w:val="28"/>
          <w:szCs w:val="28"/>
        </w:rPr>
        <w:t>zmijama</w:t>
      </w:r>
      <w:r w:rsidRPr="00B86269">
        <w:rPr>
          <w:noProof/>
          <w:sz w:val="28"/>
          <w:szCs w:val="28"/>
        </w:rPr>
        <w:t xml:space="preserve">, pa je čak i Gospodovo Božansko Čulno bilo pretstavljeno zmijom od mjedi u pustinji (br. 4211);  mudrost i obazrivost, u spoljašnjim stvarima, pretstaljene su </w:t>
      </w:r>
      <w:r w:rsidRPr="00B86269">
        <w:rPr>
          <w:i/>
          <w:iCs/>
          <w:noProof/>
          <w:sz w:val="28"/>
          <w:szCs w:val="28"/>
        </w:rPr>
        <w:t>zmijama</w:t>
      </w:r>
      <w:r w:rsidRPr="00B86269">
        <w:rPr>
          <w:noProof/>
          <w:sz w:val="28"/>
          <w:szCs w:val="28"/>
        </w:rPr>
        <w:t xml:space="preserve"> kod </w:t>
      </w:r>
      <w:r>
        <w:rPr>
          <w:i/>
          <w:iCs/>
          <w:noProof/>
          <w:sz w:val="28"/>
          <w:szCs w:val="28"/>
        </w:rPr>
        <w:t xml:space="preserve">Mateje: </w:t>
      </w:r>
      <w:r w:rsidRPr="00B86269">
        <w:rPr>
          <w:i/>
          <w:iCs/>
          <w:noProof/>
          <w:sz w:val="28"/>
          <w:szCs w:val="28"/>
        </w:rPr>
        <w:t>Budite mudro kao zmje, a bezazleni kao golubice (X.16).</w:t>
      </w:r>
      <w:r>
        <w:rPr>
          <w:i/>
          <w:iCs/>
          <w:noProof/>
          <w:sz w:val="28"/>
          <w:szCs w:val="28"/>
        </w:rPr>
        <w:t xml:space="preserve"> </w:t>
      </w:r>
      <w:r w:rsidRPr="00B86269">
        <w:rPr>
          <w:noProof/>
          <w:sz w:val="28"/>
          <w:szCs w:val="28"/>
        </w:rPr>
        <w:t xml:space="preserve">Ali kad je čovek u onome što je čulno, udaljen od onoga što je unutrašnje, kao što je to slučaj s onima koji su u istini ali ne i u dobru, i koji govore iz onoga što je čulno, tada se </w:t>
      </w:r>
      <w:r w:rsidRPr="00B86269">
        <w:rPr>
          <w:i/>
          <w:iCs/>
          <w:noProof/>
          <w:sz w:val="28"/>
          <w:szCs w:val="28"/>
        </w:rPr>
        <w:t>zmijama</w:t>
      </w:r>
      <w:r w:rsidRPr="00B86269">
        <w:rPr>
          <w:noProof/>
          <w:sz w:val="28"/>
          <w:szCs w:val="28"/>
        </w:rPr>
        <w:t xml:space="preserve"> označava umovanje; ovde, gde se govori o Danu, označava se umovanje o istini, jer dobro još uvek ne v odi. U drugim slučajevima zloba, lukavstvo, i prevara, ozančeni su </w:t>
      </w:r>
      <w:r w:rsidRPr="00B86269">
        <w:rPr>
          <w:i/>
          <w:iCs/>
          <w:noProof/>
          <w:sz w:val="28"/>
          <w:szCs w:val="28"/>
        </w:rPr>
        <w:t>zmijama</w:t>
      </w:r>
      <w:r w:rsidRPr="00B86269">
        <w:rPr>
          <w:noProof/>
          <w:sz w:val="28"/>
          <w:szCs w:val="28"/>
        </w:rPr>
        <w:t xml:space="preserve">, ali otrovnim zmijama, kao što su </w:t>
      </w:r>
      <w:r w:rsidRPr="00B86269">
        <w:rPr>
          <w:i/>
          <w:iCs/>
          <w:noProof/>
          <w:sz w:val="28"/>
          <w:szCs w:val="28"/>
        </w:rPr>
        <w:t xml:space="preserve">vipere </w:t>
      </w:r>
      <w:r w:rsidRPr="00B86269">
        <w:rPr>
          <w:noProof/>
          <w:sz w:val="28"/>
          <w:szCs w:val="28"/>
        </w:rPr>
        <w:t xml:space="preserve">i slične, čije je umovanje otrovno. (Da </w:t>
      </w:r>
      <w:r w:rsidRPr="00B86269">
        <w:rPr>
          <w:i/>
          <w:iCs/>
          <w:noProof/>
          <w:sz w:val="28"/>
          <w:szCs w:val="28"/>
        </w:rPr>
        <w:t>zmija</w:t>
      </w:r>
      <w:r w:rsidRPr="00B86269">
        <w:rPr>
          <w:noProof/>
          <w:sz w:val="28"/>
          <w:szCs w:val="28"/>
        </w:rPr>
        <w:t xml:space="preserve"> označava umovanje iz onoga što je čulno, može se videti gore, br. 195-197; tako isto da zmije označavaju zlo u opšte ; i da se zla za razlikuju po raznim  vrstama zmija , br. 251,254,257).</w:t>
      </w:r>
    </w:p>
    <w:p w:rsidR="00BA67D3" w:rsidRPr="001262B5" w:rsidRDefault="00BA67D3" w:rsidP="00E87FEA">
      <w:pPr>
        <w:pBdr>
          <w:bottom w:val="single" w:sz="6" w:space="1" w:color="auto"/>
        </w:pBdr>
        <w:jc w:val="both"/>
        <w:rPr>
          <w:i/>
          <w:iCs/>
          <w:noProof/>
          <w:sz w:val="28"/>
          <w:szCs w:val="28"/>
        </w:rPr>
      </w:pPr>
      <w:r w:rsidRPr="003F14B1">
        <w:rPr>
          <w:b/>
          <w:bCs/>
          <w:noProof/>
          <w:sz w:val="28"/>
          <w:szCs w:val="28"/>
        </w:rPr>
        <w:t>6399.</w:t>
      </w:r>
      <w:r w:rsidRPr="00B86269">
        <w:rPr>
          <w:b/>
          <w:bCs/>
          <w:i/>
          <w:iCs/>
          <w:noProof/>
          <w:sz w:val="28"/>
          <w:szCs w:val="28"/>
        </w:rPr>
        <w:t xml:space="preserve"> </w:t>
      </w:r>
      <w:r w:rsidRPr="005312EA">
        <w:rPr>
          <w:i/>
          <w:iCs/>
          <w:noProof/>
          <w:sz w:val="28"/>
          <w:szCs w:val="28"/>
        </w:rPr>
        <w:t>I guja na stazi</w:t>
      </w:r>
      <w:r w:rsidRPr="005312EA">
        <w:rPr>
          <w:noProof/>
          <w:sz w:val="28"/>
          <w:szCs w:val="28"/>
        </w:rPr>
        <w:t>. Da ovo označava umovanje od istine o dobru, vidi se iz značenja</w:t>
      </w:r>
      <w:r w:rsidRPr="00B86269">
        <w:rPr>
          <w:noProof/>
          <w:sz w:val="28"/>
          <w:szCs w:val="28"/>
        </w:rPr>
        <w:t xml:space="preserve"> </w:t>
      </w:r>
      <w:r w:rsidRPr="00B86269">
        <w:rPr>
          <w:i/>
          <w:iCs/>
          <w:noProof/>
          <w:sz w:val="28"/>
          <w:szCs w:val="28"/>
        </w:rPr>
        <w:t>guje</w:t>
      </w:r>
      <w:r w:rsidRPr="00B86269">
        <w:rPr>
          <w:noProof/>
          <w:sz w:val="28"/>
          <w:szCs w:val="28"/>
        </w:rPr>
        <w:t xml:space="preserve">, što je umovanje o dobru (o čemu ubrzo); i iz značenja </w:t>
      </w:r>
      <w:r w:rsidRPr="00B86269">
        <w:rPr>
          <w:i/>
          <w:iCs/>
          <w:noProof/>
          <w:sz w:val="28"/>
          <w:szCs w:val="28"/>
        </w:rPr>
        <w:t>staze</w:t>
      </w:r>
      <w:r w:rsidRPr="00B86269">
        <w:rPr>
          <w:noProof/>
          <w:sz w:val="28"/>
          <w:szCs w:val="28"/>
        </w:rPr>
        <w:t xml:space="preserve">, što je istina (br. 627,2333,3477). Da </w:t>
      </w:r>
      <w:r w:rsidRPr="00B86269">
        <w:rPr>
          <w:i/>
          <w:iCs/>
          <w:noProof/>
          <w:sz w:val="28"/>
          <w:szCs w:val="28"/>
        </w:rPr>
        <w:t>guja na</w:t>
      </w:r>
      <w:r w:rsidRPr="00B86269">
        <w:rPr>
          <w:noProof/>
          <w:sz w:val="28"/>
          <w:szCs w:val="28"/>
        </w:rPr>
        <w:t xml:space="preserve"> </w:t>
      </w:r>
      <w:r w:rsidRPr="00B86269">
        <w:rPr>
          <w:i/>
          <w:iCs/>
          <w:noProof/>
          <w:sz w:val="28"/>
          <w:szCs w:val="28"/>
        </w:rPr>
        <w:t>stazi</w:t>
      </w:r>
      <w:r w:rsidRPr="00B86269">
        <w:rPr>
          <w:noProof/>
          <w:sz w:val="28"/>
          <w:szCs w:val="28"/>
        </w:rPr>
        <w:t xml:space="preserve"> označava umovanje od istine o dobru, je stoga što se </w:t>
      </w:r>
      <w:r w:rsidRPr="00B86269">
        <w:rPr>
          <w:i/>
          <w:iCs/>
          <w:noProof/>
          <w:sz w:val="28"/>
          <w:szCs w:val="28"/>
        </w:rPr>
        <w:t>zmijom</w:t>
      </w:r>
      <w:r w:rsidRPr="00B86269">
        <w:rPr>
          <w:noProof/>
          <w:sz w:val="28"/>
          <w:szCs w:val="28"/>
        </w:rPr>
        <w:t xml:space="preserve"> označava umovanje, pa se stoga </w:t>
      </w:r>
      <w:r w:rsidRPr="00B86269">
        <w:rPr>
          <w:i/>
          <w:iCs/>
          <w:noProof/>
          <w:sz w:val="28"/>
          <w:szCs w:val="28"/>
        </w:rPr>
        <w:t>gujom</w:t>
      </w:r>
      <w:r w:rsidRPr="00B86269">
        <w:rPr>
          <w:noProof/>
          <w:sz w:val="28"/>
          <w:szCs w:val="28"/>
        </w:rPr>
        <w:t xml:space="preserve"> označava umovanje koje se prostire , naime, od istine ka dobru; kod onih koji su pretstavbljeni Danom, istina je ispod, dok je dobro iznad.</w:t>
      </w:r>
    </w:p>
    <w:p w:rsidR="00BA67D3" w:rsidRPr="00B86269" w:rsidRDefault="00BA67D3" w:rsidP="00E87FEA">
      <w:pPr>
        <w:pBdr>
          <w:bottom w:val="single" w:sz="6" w:space="1" w:color="auto"/>
        </w:pBdr>
        <w:jc w:val="both"/>
        <w:rPr>
          <w:noProof/>
          <w:sz w:val="28"/>
          <w:szCs w:val="28"/>
        </w:rPr>
      </w:pPr>
      <w:r w:rsidRPr="003F14B1">
        <w:rPr>
          <w:b/>
          <w:bCs/>
          <w:noProof/>
          <w:sz w:val="28"/>
          <w:szCs w:val="28"/>
        </w:rPr>
        <w:t>6400.</w:t>
      </w:r>
      <w:r w:rsidRPr="00B86269">
        <w:rPr>
          <w:b/>
          <w:bCs/>
          <w:i/>
          <w:iCs/>
          <w:noProof/>
          <w:sz w:val="28"/>
          <w:szCs w:val="28"/>
        </w:rPr>
        <w:t xml:space="preserve"> </w:t>
      </w:r>
      <w:r w:rsidRPr="005312EA">
        <w:rPr>
          <w:i/>
          <w:iCs/>
          <w:noProof/>
          <w:sz w:val="28"/>
          <w:szCs w:val="28"/>
        </w:rPr>
        <w:t>Koja ujeda konja za kičicu (za petu</w:t>
      </w:r>
      <w:r w:rsidRPr="005312EA">
        <w:rPr>
          <w:noProof/>
          <w:sz w:val="28"/>
          <w:szCs w:val="28"/>
        </w:rPr>
        <w:t xml:space="preserve">). Da ovo označava zablude najniže prirode, vidi se iz značenja </w:t>
      </w:r>
      <w:r w:rsidRPr="005312EA">
        <w:rPr>
          <w:i/>
          <w:iCs/>
          <w:noProof/>
          <w:sz w:val="28"/>
          <w:szCs w:val="28"/>
        </w:rPr>
        <w:t>ujedati</w:t>
      </w:r>
      <w:r w:rsidRPr="005312EA">
        <w:rPr>
          <w:noProof/>
          <w:sz w:val="28"/>
          <w:szCs w:val="28"/>
        </w:rPr>
        <w:t xml:space="preserve">, što je prilaziti, a time i nauditi;  i iz značenja </w:t>
      </w:r>
      <w:r w:rsidRPr="005312EA">
        <w:rPr>
          <w:i/>
          <w:iCs/>
          <w:noProof/>
          <w:sz w:val="28"/>
          <w:szCs w:val="28"/>
        </w:rPr>
        <w:t>konjske kičice (pete</w:t>
      </w:r>
      <w:r w:rsidRPr="005312EA">
        <w:rPr>
          <w:noProof/>
          <w:sz w:val="28"/>
          <w:szCs w:val="28"/>
        </w:rPr>
        <w:t xml:space="preserve">), što su zablude najniže prirode; jer </w:t>
      </w:r>
      <w:r w:rsidRPr="005312EA">
        <w:rPr>
          <w:i/>
          <w:iCs/>
          <w:noProof/>
          <w:sz w:val="28"/>
          <w:szCs w:val="28"/>
        </w:rPr>
        <w:t>kičica (peta</w:t>
      </w:r>
      <w:r w:rsidRPr="005312EA">
        <w:rPr>
          <w:noProof/>
          <w:sz w:val="28"/>
          <w:szCs w:val="28"/>
        </w:rPr>
        <w:t xml:space="preserve">) označava najniže Prirodno i Telesno (vidi br. 259, 4938-4952), a </w:t>
      </w:r>
      <w:r w:rsidRPr="005312EA">
        <w:rPr>
          <w:i/>
          <w:iCs/>
          <w:noProof/>
          <w:sz w:val="28"/>
          <w:szCs w:val="28"/>
        </w:rPr>
        <w:t>konj</w:t>
      </w:r>
      <w:r w:rsidRPr="005312EA">
        <w:rPr>
          <w:noProof/>
          <w:sz w:val="28"/>
          <w:szCs w:val="28"/>
        </w:rPr>
        <w:t>, Intelektualno (br. 2761,5321,6125); ovde</w:t>
      </w:r>
      <w:r w:rsidRPr="00B86269">
        <w:rPr>
          <w:noProof/>
          <w:sz w:val="28"/>
          <w:szCs w:val="28"/>
        </w:rPr>
        <w:t xml:space="preserve"> </w:t>
      </w:r>
      <w:r w:rsidRPr="00B86269">
        <w:rPr>
          <w:i/>
          <w:iCs/>
          <w:noProof/>
          <w:sz w:val="28"/>
          <w:szCs w:val="28"/>
        </w:rPr>
        <w:t>konj</w:t>
      </w:r>
      <w:r w:rsidRPr="00B86269">
        <w:rPr>
          <w:noProof/>
          <w:sz w:val="28"/>
          <w:szCs w:val="28"/>
        </w:rPr>
        <w:t xml:space="preserve"> označava zablude, jer pretstavlja  Intelektualno najniže Prirode ili Čulno. Da  oni koji su u istini a ne i u dobru, da su u zabludama  najniže prirode, može se videti iz toga što  istina nije ni u kakvoj svetlosti osim kada je dobro sa njom, ili u njoj; jer dobro je kao plamen  koji odaje svetlost od sebe; i kad se dobro sretne s nekom istinom, ono ne samo da je obasja, nego je i je uvodi u svoje svetlo. Stoga su oni koji su u istini ali ne i u dobru, oni su u senki i u tami; jer istina sama od sebe nema svetlosti,  a svetlost koju ima od dobra, slaba je i ona je slična svetlosti koja se gasi; pa stoga kada ovakve osobe misle i umuju o istini, a od istine o dobru, one su kao  oni /ljudi/ koji vide utvare (fantazme) u mraku, i veruju da su one stvarna tela; ili kao oni koji vide znakove na zidu u zasenčenome mestu, pa zamišljaju da je to slika čoveka ili životinje; ali koda dođe svetlost, vide da su to bili samo neki znaci bez neke forme; tako je i s istinama kod onih o koji se /ovde/govori, jer oni vide kao istine stvari koje nisu istine, i koje su slične utvarama, i znakovima na zidu. Osim toga, sva krovaverja u crkvi nastala su od onih koji su bili u nekoj istini iz Reči, ali ne i u dobru;  njima je krivo verje izgledalo baš kao istina; a  tako su im izgledale kao istina i obmane u crkvi. Da oni koji su proklamovali ova /krivoverja/, da nisu bili u dobru, vidi se po tome što su postavljali ( i odbacivali) dobro ljubavi prema bližnjemu daleko iza istine vere, i smišljali stvari koje se ne slažu s dobrom ljubavi prema bližnjemu.</w:t>
      </w:r>
      <w:r>
        <w:rPr>
          <w:noProof/>
          <w:sz w:val="28"/>
          <w:szCs w:val="28"/>
        </w:rPr>
        <w:t xml:space="preserve"> </w:t>
      </w:r>
      <w:r w:rsidRPr="00B86269">
        <w:rPr>
          <w:b/>
          <w:bCs/>
          <w:noProof/>
          <w:sz w:val="28"/>
          <w:szCs w:val="28"/>
        </w:rPr>
        <w:t xml:space="preserve">2 </w:t>
      </w:r>
      <w:r w:rsidRPr="00B86269">
        <w:rPr>
          <w:noProof/>
          <w:sz w:val="28"/>
          <w:szCs w:val="28"/>
        </w:rPr>
        <w:t xml:space="preserve"> Rečeno je da su oni koji su u istini ali ne i u dobru, da oni umuju o dobru i o istini od /polazeći od/ zabluda najniže prirode, pa je stoga nužno reći šta su zablude. Tako na prmer, o životu posle smrti. Oni koji su u zabludama najniže prirode, kao što su oni koji su u istini ali ne i u dobru, oni ne veruju da u čoveku ima bilo šta živo osim njegovog tela, i oni ne veruju da kad čobvek umre, da može da ustane ako ne primi opet soje telo. Ako im se kaže da postoji unutrašnji čovek koji živi u telu, i kojega Gospod ustaje kada umre telo, i da tada čovek ima jedno telo kao što ga imaju duhovi i anđeli, i da on vidi, čuje, govori, i da je u društvu s drugima, i da sam sebi izgleda kao čovek, baš kao što izledaju ljudi u svetu, on to ne može da shvati. Zablude najniže prirode čine da veruju da su ovakve stvari nemoguće, </w:t>
      </w:r>
      <w:r w:rsidRPr="00B86269">
        <w:rPr>
          <w:b/>
          <w:bCs/>
          <w:noProof/>
          <w:sz w:val="28"/>
          <w:szCs w:val="28"/>
        </w:rPr>
        <w:t xml:space="preserve">3  </w:t>
      </w:r>
      <w:r w:rsidRPr="00B86269">
        <w:rPr>
          <w:noProof/>
          <w:sz w:val="28"/>
          <w:szCs w:val="28"/>
        </w:rPr>
        <w:t xml:space="preserve">uglavno stoga što ih ne vidi očima svoga tela. Osim toga kada ovakve osobe misle o duhu ili o duši, oni o tome misle kao o nečemu nevidljivom u prirodi, otkuda zamišljaju da je to samo dah, ili nešto vazdušasto, ili etersko, ili kao plamen; neki /veruju/ da je to samo moć mišljanja koja nema života sve dok se ponovo ne sjedini sa telom. Razlog da tako misle je to što su njima sve unutrašnje stvari u senci i u tami, a samo su spoljašnje stvari u svetlosti, što pokazuje kako oni lako padnu u zabludu. Jer ako misle samo o tome kako će se telo ponovo sastaviti; o razaranju sveta, što se uzalud čeka već  mnogo vekova; o divljim zverima da imaju život sličan čovekovom, i da se niko iz mrtvih nije vratio da im kaže  o svom životu /tamo/  - kada misli o ovim i drugim stvarima, oni se lako udalje od verovanja u uskrsnuće; a tako i u mnogi drugim slučajevima. Razlog je to što nisu u dobru, i preko dobra u svetlosti. Pošto je takvo njihovo stanje, stoga se kaže, </w:t>
      </w:r>
      <w:r w:rsidRPr="00B86269">
        <w:rPr>
          <w:i/>
          <w:iCs/>
          <w:noProof/>
          <w:sz w:val="28"/>
          <w:szCs w:val="28"/>
        </w:rPr>
        <w:t>te pada konjik</w:t>
      </w:r>
      <w:r w:rsidRPr="00B86269">
        <w:rPr>
          <w:noProof/>
          <w:sz w:val="28"/>
          <w:szCs w:val="28"/>
        </w:rPr>
        <w:t xml:space="preserve"> </w:t>
      </w:r>
      <w:r w:rsidRPr="00B86269">
        <w:rPr>
          <w:i/>
          <w:iCs/>
          <w:noProof/>
          <w:sz w:val="28"/>
          <w:szCs w:val="28"/>
        </w:rPr>
        <w:t>nauznako. O Gospode, čekam spasenje tvoje</w:t>
      </w:r>
      <w:r w:rsidRPr="00B86269">
        <w:rPr>
          <w:noProof/>
          <w:sz w:val="28"/>
          <w:szCs w:val="28"/>
        </w:rPr>
        <w:t>! Ov ime se označava da otuda dolazi udaljavanje /od verovanja u uskrsnuće/ osim ako Gospod ne pomogne.</w:t>
      </w:r>
    </w:p>
    <w:p w:rsidR="00BA67D3" w:rsidRDefault="00BA67D3" w:rsidP="00E87FEA">
      <w:pPr>
        <w:pBdr>
          <w:bottom w:val="single" w:sz="6" w:space="1" w:color="auto"/>
        </w:pBdr>
        <w:jc w:val="both"/>
        <w:rPr>
          <w:i/>
          <w:iCs/>
          <w:noProof/>
          <w:sz w:val="28"/>
          <w:szCs w:val="28"/>
        </w:rPr>
      </w:pPr>
      <w:r w:rsidRPr="003F14B1">
        <w:rPr>
          <w:b/>
          <w:bCs/>
          <w:noProof/>
          <w:sz w:val="28"/>
          <w:szCs w:val="28"/>
        </w:rPr>
        <w:t>6401.</w:t>
      </w:r>
      <w:r w:rsidRPr="00B86269">
        <w:rPr>
          <w:b/>
          <w:bCs/>
          <w:i/>
          <w:iCs/>
          <w:noProof/>
          <w:sz w:val="28"/>
          <w:szCs w:val="28"/>
        </w:rPr>
        <w:t xml:space="preserve"> </w:t>
      </w:r>
      <w:r w:rsidRPr="005312EA">
        <w:rPr>
          <w:i/>
          <w:iCs/>
          <w:noProof/>
          <w:sz w:val="28"/>
          <w:szCs w:val="28"/>
        </w:rPr>
        <w:t>Te pada konjik nauznako</w:t>
      </w:r>
      <w:r w:rsidRPr="005312EA">
        <w:rPr>
          <w:noProof/>
          <w:sz w:val="28"/>
          <w:szCs w:val="28"/>
        </w:rPr>
        <w:t xml:space="preserve">. Da ovo označava da otuda dolazi do  udaljavanja, vidi se iz značenja </w:t>
      </w:r>
      <w:r w:rsidRPr="005312EA">
        <w:rPr>
          <w:i/>
          <w:iCs/>
          <w:noProof/>
          <w:sz w:val="28"/>
          <w:szCs w:val="28"/>
        </w:rPr>
        <w:t>padati nauznako</w:t>
      </w:r>
      <w:r w:rsidRPr="005312EA">
        <w:rPr>
          <w:noProof/>
          <w:sz w:val="28"/>
          <w:szCs w:val="28"/>
        </w:rPr>
        <w:t xml:space="preserve">, što je udaljiti se, naime, od istine; i iz značenja </w:t>
      </w:r>
      <w:r w:rsidRPr="005312EA">
        <w:rPr>
          <w:i/>
          <w:iCs/>
          <w:noProof/>
          <w:sz w:val="28"/>
          <w:szCs w:val="28"/>
        </w:rPr>
        <w:t>konjika (jahača</w:t>
      </w:r>
      <w:r w:rsidRPr="005312EA">
        <w:rPr>
          <w:noProof/>
          <w:sz w:val="28"/>
          <w:szCs w:val="28"/>
        </w:rPr>
        <w:t>), a to je</w:t>
      </w:r>
      <w:r w:rsidRPr="00B86269">
        <w:rPr>
          <w:noProof/>
          <w:sz w:val="28"/>
          <w:szCs w:val="28"/>
        </w:rPr>
        <w:t xml:space="preserve"> onaj koji je u zabludi najniže prirode. (Da su ove zablude označene </w:t>
      </w:r>
      <w:r w:rsidRPr="00B86269">
        <w:rPr>
          <w:i/>
          <w:iCs/>
          <w:noProof/>
          <w:sz w:val="28"/>
          <w:szCs w:val="28"/>
        </w:rPr>
        <w:t>konjem</w:t>
      </w:r>
      <w:r w:rsidRPr="00B86269">
        <w:rPr>
          <w:noProof/>
          <w:sz w:val="28"/>
          <w:szCs w:val="28"/>
        </w:rPr>
        <w:t xml:space="preserve">, može se videti gore, br. 6400; pa se stoga </w:t>
      </w:r>
      <w:r w:rsidRPr="00B86269">
        <w:rPr>
          <w:i/>
          <w:iCs/>
          <w:noProof/>
          <w:sz w:val="28"/>
          <w:szCs w:val="28"/>
        </w:rPr>
        <w:t>konjikom</w:t>
      </w:r>
      <w:r w:rsidRPr="00B86269">
        <w:rPr>
          <w:noProof/>
          <w:sz w:val="28"/>
          <w:szCs w:val="28"/>
        </w:rPr>
        <w:t xml:space="preserve"> označavaju oni koji su u zabludama. Kakav je to slučaj, upravo je gore pokazano). Da su </w:t>
      </w:r>
      <w:r w:rsidRPr="00B86269">
        <w:rPr>
          <w:i/>
          <w:iCs/>
          <w:noProof/>
          <w:sz w:val="28"/>
          <w:szCs w:val="28"/>
        </w:rPr>
        <w:t>Danom</w:t>
      </w:r>
      <w:r w:rsidRPr="00B86269">
        <w:rPr>
          <w:noProof/>
          <w:sz w:val="28"/>
          <w:szCs w:val="28"/>
        </w:rPr>
        <w:t xml:space="preserve"> označeni  oni unutar crkve koji su takvi kako su opisani gore (br. 6400), koji su na taj način među poslednjima u Gospodovom  carstvu, stoga su </w:t>
      </w:r>
      <w:r w:rsidRPr="00B86269">
        <w:rPr>
          <w:i/>
          <w:iCs/>
          <w:noProof/>
          <w:sz w:val="28"/>
          <w:szCs w:val="28"/>
        </w:rPr>
        <w:t>Danom</w:t>
      </w:r>
      <w:r w:rsidRPr="00B86269">
        <w:rPr>
          <w:noProof/>
          <w:sz w:val="28"/>
          <w:szCs w:val="28"/>
        </w:rPr>
        <w:t xml:space="preserve"> opisani i oni koji od zabluda iznedre  druge zablude i koji ih šire naokolo. Njihove se zablude nazivaju i </w:t>
      </w:r>
      <w:r w:rsidRPr="00B86269">
        <w:rPr>
          <w:i/>
          <w:iCs/>
          <w:noProof/>
          <w:sz w:val="28"/>
          <w:szCs w:val="28"/>
        </w:rPr>
        <w:t>konjima,</w:t>
      </w:r>
      <w:r w:rsidRPr="00B86269">
        <w:rPr>
          <w:noProof/>
          <w:sz w:val="28"/>
          <w:szCs w:val="28"/>
        </w:rPr>
        <w:t xml:space="preserve"> a njihova umovanja o istini i o dobu, </w:t>
      </w:r>
      <w:r w:rsidRPr="00B86269">
        <w:rPr>
          <w:i/>
          <w:iCs/>
          <w:noProof/>
          <w:sz w:val="28"/>
          <w:szCs w:val="28"/>
        </w:rPr>
        <w:t>zmijama</w:t>
      </w:r>
      <w:r w:rsidRPr="00B86269">
        <w:rPr>
          <w:noProof/>
          <w:sz w:val="28"/>
          <w:szCs w:val="28"/>
        </w:rPr>
        <w:t xml:space="preserve">, kao kod </w:t>
      </w:r>
      <w:r w:rsidRPr="00B86269">
        <w:rPr>
          <w:i/>
          <w:iCs/>
          <w:noProof/>
          <w:sz w:val="28"/>
          <w:szCs w:val="28"/>
        </w:rPr>
        <w:t>Jeremije</w:t>
      </w:r>
      <w:r>
        <w:rPr>
          <w:i/>
          <w:iCs/>
          <w:noProof/>
          <w:sz w:val="28"/>
          <w:szCs w:val="28"/>
        </w:rPr>
        <w:t xml:space="preserve">: </w:t>
      </w:r>
      <w:r w:rsidRPr="00B86269">
        <w:rPr>
          <w:i/>
          <w:iCs/>
          <w:noProof/>
          <w:sz w:val="28"/>
          <w:szCs w:val="28"/>
        </w:rPr>
        <w:t>Od Dana ču se frkanje konja njegovijeh, od rzanja pastuha njegovijeh sva se zemlja zatrese, dođoše i pojedoše zemlju i sve što bješe u njoj, gradove i koji življahu u njima. Jer, evo, ja ću pustiti na vas zmije, aspide, od kojih nema bajanja, te će vas ujedati, govori Jehova (VIII.16,17).</w:t>
      </w:r>
    </w:p>
    <w:p w:rsidR="00BA67D3" w:rsidRPr="001262B5" w:rsidRDefault="00BA67D3" w:rsidP="00E87FEA">
      <w:pPr>
        <w:pBdr>
          <w:bottom w:val="single" w:sz="6" w:space="1" w:color="auto"/>
        </w:pBdr>
        <w:jc w:val="both"/>
        <w:rPr>
          <w:i/>
          <w:iCs/>
          <w:noProof/>
          <w:sz w:val="28"/>
          <w:szCs w:val="28"/>
        </w:rPr>
      </w:pPr>
      <w:r w:rsidRPr="003F14B1">
        <w:rPr>
          <w:b/>
          <w:bCs/>
          <w:noProof/>
          <w:sz w:val="28"/>
          <w:szCs w:val="28"/>
        </w:rPr>
        <w:t>6402.</w:t>
      </w:r>
      <w:r w:rsidRPr="00B86269">
        <w:rPr>
          <w:b/>
          <w:bCs/>
          <w:i/>
          <w:iCs/>
          <w:noProof/>
          <w:sz w:val="28"/>
          <w:szCs w:val="28"/>
        </w:rPr>
        <w:t xml:space="preserve"> </w:t>
      </w:r>
      <w:r w:rsidRPr="005312EA">
        <w:rPr>
          <w:i/>
          <w:iCs/>
          <w:noProof/>
          <w:sz w:val="28"/>
          <w:szCs w:val="28"/>
        </w:rPr>
        <w:t>Stih 18. O Jehova (Gospode), tebe čekam da me izbaviš</w:t>
      </w:r>
      <w:r w:rsidRPr="005312EA">
        <w:rPr>
          <w:noProof/>
          <w:sz w:val="28"/>
          <w:szCs w:val="28"/>
        </w:rPr>
        <w:t xml:space="preserve">! Da ovo označava osim ako Gospod ne pomogne, vidi se iz značenja </w:t>
      </w:r>
      <w:r w:rsidRPr="005312EA">
        <w:rPr>
          <w:i/>
          <w:iCs/>
          <w:noProof/>
          <w:sz w:val="28"/>
          <w:szCs w:val="28"/>
        </w:rPr>
        <w:t>čekati spasenje</w:t>
      </w:r>
      <w:r w:rsidRPr="005312EA">
        <w:rPr>
          <w:noProof/>
          <w:sz w:val="28"/>
          <w:szCs w:val="28"/>
        </w:rPr>
        <w:t xml:space="preserve">, što je ovde pomoći. (Da je Jehova Gospod , može se videti gore, br. 1343,5663,6303). U pogledu pomoći koju donosi Gospod, kada se udalje oni koji su u istini a ne još u dobru, što je označeno </w:t>
      </w:r>
      <w:r w:rsidRPr="005312EA">
        <w:rPr>
          <w:i/>
          <w:iCs/>
          <w:noProof/>
          <w:sz w:val="28"/>
          <w:szCs w:val="28"/>
        </w:rPr>
        <w:t>konjikom koji pada</w:t>
      </w:r>
      <w:r w:rsidRPr="005312EA">
        <w:rPr>
          <w:noProof/>
          <w:sz w:val="28"/>
          <w:szCs w:val="28"/>
        </w:rPr>
        <w:t xml:space="preserve"> </w:t>
      </w:r>
      <w:r w:rsidRPr="005312EA">
        <w:rPr>
          <w:i/>
          <w:iCs/>
          <w:noProof/>
          <w:sz w:val="28"/>
          <w:szCs w:val="28"/>
        </w:rPr>
        <w:t>nauznako, tebe čekam, o Jehova, da me izbaviš</w:t>
      </w:r>
      <w:r w:rsidRPr="005312EA">
        <w:rPr>
          <w:noProof/>
          <w:sz w:val="28"/>
          <w:szCs w:val="28"/>
        </w:rPr>
        <w:t>! neka</w:t>
      </w:r>
      <w:r w:rsidRPr="00B86269">
        <w:rPr>
          <w:noProof/>
          <w:sz w:val="28"/>
          <w:szCs w:val="28"/>
        </w:rPr>
        <w:t xml:space="preserve"> se zna da oni gledaju nadole i naizvan, jer još nisu u dobru; dok oni koji su u dobru, kao oni koji su preporođeni, gledaju nagore i unutra; jer kada se čovek preporodi, red se izvrće na ovaj način. Pošto oni koji su u istini a još ne u dobru gledaju nadole i naizvan, stoga su oni  među onima koji pripadaju oblasti vanjaske kože u Velikom Čoveku; jer je spoljna kože okrenuta naizvan u odnosu na unutrašnjost tela, i ima svoje čulo dodira od onoga što je naizvan, a nema oseta od onoga što je iznutra.</w:t>
      </w:r>
      <w:r>
        <w:rPr>
          <w:i/>
          <w:iCs/>
          <w:noProof/>
          <w:sz w:val="28"/>
          <w:szCs w:val="28"/>
        </w:rPr>
        <w:t xml:space="preserve"> </w:t>
      </w:r>
      <w:r w:rsidRPr="00B86269">
        <w:rPr>
          <w:noProof/>
          <w:sz w:val="28"/>
          <w:szCs w:val="28"/>
        </w:rPr>
        <w:t xml:space="preserve">Otuda je jasno da su i ove osobe u Gospodovom carstvu,  jer su u Velikom Čoveku, ali u onome što je krajnje (poslednje). (Što se tiče onih koji sačinjavaju </w:t>
      </w:r>
      <w:r w:rsidRPr="00B86269">
        <w:rPr>
          <w:i/>
          <w:iCs/>
          <w:noProof/>
          <w:sz w:val="28"/>
          <w:szCs w:val="28"/>
        </w:rPr>
        <w:t>kožu</w:t>
      </w:r>
      <w:r w:rsidRPr="00B86269">
        <w:rPr>
          <w:noProof/>
          <w:sz w:val="28"/>
          <w:szCs w:val="28"/>
        </w:rPr>
        <w:t>, vidi gore, br. 5552-5559).</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6403. </w:t>
      </w:r>
      <w:r w:rsidRPr="005312EA">
        <w:rPr>
          <w:noProof/>
          <w:sz w:val="28"/>
          <w:szCs w:val="28"/>
        </w:rPr>
        <w:t xml:space="preserve">Stih 19. </w:t>
      </w:r>
      <w:r w:rsidRPr="005312EA">
        <w:rPr>
          <w:i/>
          <w:iCs/>
          <w:noProof/>
          <w:sz w:val="28"/>
          <w:szCs w:val="28"/>
        </w:rPr>
        <w:t>Gad, njega će vojska svladati (poharati), ali će</w:t>
      </w:r>
      <w:r w:rsidRPr="005312EA">
        <w:rPr>
          <w:noProof/>
          <w:sz w:val="28"/>
          <w:szCs w:val="28"/>
        </w:rPr>
        <w:t xml:space="preserve"> </w:t>
      </w:r>
      <w:r w:rsidRPr="005312EA">
        <w:rPr>
          <w:i/>
          <w:iCs/>
          <w:noProof/>
          <w:sz w:val="28"/>
          <w:szCs w:val="28"/>
        </w:rPr>
        <w:t>najposlije on nadvladati (poharati.</w:t>
      </w:r>
      <w:r w:rsidRPr="005312EA">
        <w:rPr>
          <w:noProof/>
          <w:sz w:val="28"/>
          <w:szCs w:val="28"/>
        </w:rPr>
        <w:t>i</w:t>
      </w:r>
      <w:r>
        <w:rPr>
          <w:noProof/>
          <w:sz w:val="28"/>
          <w:szCs w:val="28"/>
        </w:rPr>
        <w:t xml:space="preserve">  </w:t>
      </w:r>
      <w:r w:rsidRPr="005312EA">
        <w:rPr>
          <w:i/>
          <w:iCs/>
          <w:noProof/>
          <w:sz w:val="28"/>
          <w:szCs w:val="28"/>
        </w:rPr>
        <w:t xml:space="preserve">Gad </w:t>
      </w:r>
      <w:r w:rsidRPr="005312EA">
        <w:rPr>
          <w:noProof/>
          <w:sz w:val="28"/>
          <w:szCs w:val="28"/>
        </w:rPr>
        <w:t>označava</w:t>
      </w:r>
      <w:r w:rsidRPr="00B86269">
        <w:rPr>
          <w:noProof/>
          <w:sz w:val="28"/>
          <w:szCs w:val="28"/>
        </w:rPr>
        <w:t xml:space="preserve"> dela od istine a ne još od dobra; vojska će ga savladati (poharati), označava dela bez  suda, da će se odvojiti od istine; ali on će nadvladati (poharati), nered iz toga u Prirodnom.</w:t>
      </w:r>
    </w:p>
    <w:p w:rsidR="00BA67D3" w:rsidRPr="00B86269" w:rsidRDefault="00BA67D3" w:rsidP="00E87FEA">
      <w:pPr>
        <w:pBdr>
          <w:bottom w:val="single" w:sz="6" w:space="1" w:color="auto"/>
        </w:pBdr>
        <w:jc w:val="both"/>
        <w:rPr>
          <w:noProof/>
          <w:sz w:val="28"/>
          <w:szCs w:val="28"/>
        </w:rPr>
      </w:pPr>
      <w:r w:rsidRPr="00B86269">
        <w:rPr>
          <w:b/>
          <w:bCs/>
          <w:noProof/>
          <w:sz w:val="28"/>
          <w:szCs w:val="28"/>
        </w:rPr>
        <w:t>6404</w:t>
      </w:r>
      <w:r w:rsidRPr="00B86269">
        <w:rPr>
          <w:noProof/>
          <w:sz w:val="28"/>
          <w:szCs w:val="28"/>
        </w:rPr>
        <w:t xml:space="preserve">. </w:t>
      </w:r>
      <w:r w:rsidRPr="005312EA">
        <w:rPr>
          <w:noProof/>
          <w:sz w:val="28"/>
          <w:szCs w:val="28"/>
        </w:rPr>
        <w:t xml:space="preserve">Da </w:t>
      </w:r>
      <w:r w:rsidRPr="005312EA">
        <w:rPr>
          <w:i/>
          <w:iCs/>
          <w:noProof/>
          <w:sz w:val="28"/>
          <w:szCs w:val="28"/>
        </w:rPr>
        <w:t>Gad</w:t>
      </w:r>
      <w:r w:rsidRPr="005312EA">
        <w:rPr>
          <w:noProof/>
          <w:sz w:val="28"/>
          <w:szCs w:val="28"/>
        </w:rPr>
        <w:t xml:space="preserve"> označava dela od istine a još ne od dobra, vidi se iz opisa u uutrašnjem</w:t>
      </w:r>
      <w:r w:rsidRPr="00B86269">
        <w:rPr>
          <w:noProof/>
          <w:sz w:val="28"/>
          <w:szCs w:val="28"/>
        </w:rPr>
        <w:t xml:space="preserve"> smislu. A ovo i sledi po redu (u redu), jer se </w:t>
      </w:r>
      <w:r w:rsidRPr="00B86269">
        <w:rPr>
          <w:i/>
          <w:iCs/>
          <w:noProof/>
          <w:sz w:val="28"/>
          <w:szCs w:val="28"/>
        </w:rPr>
        <w:t>Danom</w:t>
      </w:r>
      <w:r w:rsidRPr="00B86269">
        <w:rPr>
          <w:noProof/>
          <w:sz w:val="28"/>
          <w:szCs w:val="28"/>
        </w:rPr>
        <w:t xml:space="preserve"> upravo gore pretstavljaju oni koji  su u istini a još ne i u dobru (br. 6396); ovde sada Gadom  pretstavljaju oni koji su u delima od istina a još ne i od dobra. Kakva su ova dela, biće sada pokazano. </w:t>
      </w:r>
    </w:p>
    <w:p w:rsidR="00BA67D3" w:rsidRPr="001262B5" w:rsidRDefault="00BA67D3" w:rsidP="00E87FEA">
      <w:pPr>
        <w:pBdr>
          <w:bottom w:val="single" w:sz="6" w:space="1" w:color="auto"/>
        </w:pBdr>
        <w:jc w:val="both"/>
        <w:rPr>
          <w:noProof/>
          <w:sz w:val="28"/>
          <w:szCs w:val="28"/>
        </w:rPr>
      </w:pPr>
      <w:r w:rsidRPr="003F14B1">
        <w:rPr>
          <w:b/>
          <w:bCs/>
          <w:noProof/>
          <w:sz w:val="28"/>
          <w:szCs w:val="28"/>
        </w:rPr>
        <w:t>6405.</w:t>
      </w:r>
      <w:r w:rsidRPr="00B86269">
        <w:rPr>
          <w:b/>
          <w:bCs/>
          <w:i/>
          <w:iCs/>
          <w:noProof/>
          <w:sz w:val="28"/>
          <w:szCs w:val="28"/>
        </w:rPr>
        <w:t xml:space="preserve"> </w:t>
      </w:r>
      <w:r w:rsidRPr="005312EA">
        <w:rPr>
          <w:i/>
          <w:iCs/>
          <w:noProof/>
          <w:sz w:val="28"/>
          <w:szCs w:val="28"/>
        </w:rPr>
        <w:t xml:space="preserve">Vojska će ga nadvladati (poharati). </w:t>
      </w:r>
      <w:r w:rsidRPr="005312EA">
        <w:rPr>
          <w:noProof/>
          <w:sz w:val="28"/>
          <w:szCs w:val="28"/>
        </w:rPr>
        <w:t xml:space="preserve"> Da ovo označava dela bez suda (bez rasuđivanja), da će se ona udaljiti od istine, vidi se iz značenja </w:t>
      </w:r>
      <w:r w:rsidRPr="005312EA">
        <w:rPr>
          <w:i/>
          <w:iCs/>
          <w:noProof/>
          <w:sz w:val="28"/>
          <w:szCs w:val="28"/>
        </w:rPr>
        <w:t>vojske,</w:t>
      </w:r>
      <w:r w:rsidRPr="005312EA">
        <w:rPr>
          <w:noProof/>
          <w:sz w:val="28"/>
          <w:szCs w:val="28"/>
        </w:rPr>
        <w:t xml:space="preserve"> što su dela (vidi br. 3934), ovde dela bez suda (rasuđivanja); jer oni koji vrše dela  od istine a ne još od dobra, njihovo je rasuđivanje zatamnjeno, dok oni koji vrše dela  od dobra, imaju rasuđivanje prosvetljeno, jer dobro prosvetljuje; jer svetlost istine  od Gospoda  utiče u Intelektualno preko dobra, i tako u istinu ali ne u istinu neposredno. Taj</w:t>
      </w:r>
      <w:r w:rsidRPr="00B86269">
        <w:rPr>
          <w:noProof/>
          <w:sz w:val="28"/>
          <w:szCs w:val="28"/>
        </w:rPr>
        <w:t xml:space="preserve"> je slučaj kao sa sunčanom svetlošću koje se uliva preko topline i predmete u biljnom carstvu, drveće, biljke, i cveće , i čini te rastu i cvetaju, ali  ne neposredno; jer kada svetlost dopire bez topline, kao u zimi, ništa ne raste i ne </w:t>
      </w:r>
      <w:r w:rsidRPr="00B86269">
        <w:rPr>
          <w:b/>
          <w:bCs/>
          <w:noProof/>
          <w:sz w:val="28"/>
          <w:szCs w:val="28"/>
        </w:rPr>
        <w:t xml:space="preserve">2 </w:t>
      </w:r>
      <w:r w:rsidRPr="00B86269">
        <w:rPr>
          <w:noProof/>
          <w:sz w:val="28"/>
          <w:szCs w:val="28"/>
        </w:rPr>
        <w:t xml:space="preserve"> cvate. Pored toga, savladati (poharati) ga označava odvojiti se od istine. Ali će sada biti rečeno ko su oni koji su označeni </w:t>
      </w:r>
      <w:r w:rsidRPr="00B86269">
        <w:rPr>
          <w:i/>
          <w:iCs/>
          <w:noProof/>
          <w:sz w:val="28"/>
          <w:szCs w:val="28"/>
        </w:rPr>
        <w:t>Gadom</w:t>
      </w:r>
      <w:r w:rsidRPr="00B86269">
        <w:rPr>
          <w:noProof/>
          <w:sz w:val="28"/>
          <w:szCs w:val="28"/>
        </w:rPr>
        <w:t xml:space="preserve">. Oni su ti koji padaju u iluziju u pogledu istine, ali ipak vrše dela iz toga (iz te iluzije); stoga oni vrše dela koja nisu od istine a još manje od dobra. Ovakvim se delima oni udaljavaju od istine¸ jer čim čovek koji je u istini ali ne i u dobru, nešto dovede do dela od svoje religije (sledeći svoju religiju), on to posle brani kao da je to bila prava istina, i ostaje pri njoj, i ne dopušta nikakvu popravku, osim onda kada dođe u dobro; jer delujući, on to kao da upije u sebe, i to voli. Na taj ga način dela udaljavaju od istine. Osim toga, on veruje da su istinite one stvari koje nisu istine, jer i ove osobe, kao i one označene </w:t>
      </w:r>
      <w:r w:rsidRPr="00B86269">
        <w:rPr>
          <w:i/>
          <w:iCs/>
          <w:noProof/>
          <w:sz w:val="28"/>
          <w:szCs w:val="28"/>
        </w:rPr>
        <w:t>Danom</w:t>
      </w:r>
      <w:r w:rsidRPr="00B86269">
        <w:rPr>
          <w:noProof/>
          <w:sz w:val="28"/>
          <w:szCs w:val="28"/>
        </w:rPr>
        <w:t xml:space="preserve">,  rasuđuju po onome (od onoga) što je čulno, a to znači bez suda (rasuđivanja). Neka ovo bude razjašnjeno primerima. Kada neko smatra svakoga podjednako  bližnjim, i tako pomaže zloga isto kao i dobroga,a ako pomažući zloga nanosi štetu dobrome, i ako ovo čini više puta, on kasnije   brani ta dela, govoreći da je svako njegov bližnji, i da se njega ne tiče kakav je onaj drugi, jer ga samo brine to da mu pomogne; na taj način on vrši dela bez rasuđivanja, a ponekad i suprotno samoj istini; jer istina je da je svako bližnji, </w:t>
      </w:r>
      <w:r w:rsidRPr="00B86269">
        <w:rPr>
          <w:b/>
          <w:bCs/>
          <w:noProof/>
          <w:sz w:val="28"/>
          <w:szCs w:val="28"/>
        </w:rPr>
        <w:t xml:space="preserve">3  </w:t>
      </w:r>
      <w:r w:rsidRPr="00B86269">
        <w:rPr>
          <w:noProof/>
          <w:sz w:val="28"/>
          <w:szCs w:val="28"/>
        </w:rPr>
        <w:t xml:space="preserve">ali u drugom stepenu, i da su u više bližnji oni koji su u dobru (vidi br. 2417, 3419,3820,5025). </w:t>
      </w:r>
      <w:r w:rsidRPr="00B86269">
        <w:rPr>
          <w:i/>
          <w:iCs/>
          <w:noProof/>
          <w:sz w:val="28"/>
          <w:szCs w:val="28"/>
        </w:rPr>
        <w:t>Gadom</w:t>
      </w:r>
      <w:r w:rsidRPr="00B86269">
        <w:rPr>
          <w:noProof/>
          <w:sz w:val="28"/>
          <w:szCs w:val="28"/>
        </w:rPr>
        <w:t xml:space="preserve"> su označeni i oni koji smatraju da se spasenje postiže samim delima, kao što su bili Fariseji, o kojima Gospod kaže u paraboli: </w:t>
      </w:r>
      <w:r w:rsidRPr="00B86269">
        <w:rPr>
          <w:i/>
          <w:iCs/>
          <w:noProof/>
          <w:sz w:val="28"/>
          <w:szCs w:val="28"/>
        </w:rPr>
        <w:t xml:space="preserve">Farisej stade i moljaše se u sebi ovako: Bože! hvalim te što ja nijesam kao ostali ljudi; hajduci, nepravednici, preljubočinci, ili kao ovaj carinik. Postim dva puta u nedjelju; dajem desetak od svega što imam (Luka XVIII.11,12). </w:t>
      </w:r>
      <w:r w:rsidRPr="00B86269">
        <w:rPr>
          <w:noProof/>
          <w:sz w:val="28"/>
          <w:szCs w:val="28"/>
        </w:rPr>
        <w:t xml:space="preserve">Ovo znači držati da su spoljašnje stvari prave istine. I ovakvi su u Gospodovom carstvu, ali na samom pragu, pa stoga Gospod kaže, </w:t>
      </w:r>
      <w:r w:rsidRPr="00B86269">
        <w:rPr>
          <w:i/>
          <w:iCs/>
          <w:noProof/>
          <w:sz w:val="28"/>
          <w:szCs w:val="28"/>
        </w:rPr>
        <w:t>Ovaj carinik ode ući</w:t>
      </w:r>
      <w:r w:rsidRPr="00B86269">
        <w:rPr>
          <w:noProof/>
          <w:sz w:val="28"/>
          <w:szCs w:val="28"/>
        </w:rPr>
        <w:t xml:space="preserve"> </w:t>
      </w:r>
      <w:r w:rsidRPr="00B86269">
        <w:rPr>
          <w:i/>
          <w:iCs/>
          <w:noProof/>
          <w:sz w:val="28"/>
          <w:szCs w:val="28"/>
        </w:rPr>
        <w:t>pravedniji (opravdan) nego  onaj Farisej</w:t>
      </w:r>
      <w:r w:rsidRPr="00B86269">
        <w:rPr>
          <w:noProof/>
          <w:sz w:val="28"/>
          <w:szCs w:val="28"/>
        </w:rPr>
        <w:t xml:space="preserve"> (stih 14); što znači da je i Farisej otišao kući opravdan, jer je činio dela iz poslušnosti  i po naredbi. Jednom rečju, </w:t>
      </w:r>
      <w:r w:rsidRPr="00B86269">
        <w:rPr>
          <w:i/>
          <w:iCs/>
          <w:noProof/>
          <w:sz w:val="28"/>
          <w:szCs w:val="28"/>
        </w:rPr>
        <w:t xml:space="preserve">Gadom </w:t>
      </w:r>
      <w:r w:rsidRPr="00B86269">
        <w:rPr>
          <w:noProof/>
          <w:sz w:val="28"/>
          <w:szCs w:val="28"/>
        </w:rPr>
        <w:t xml:space="preserve">su pretstavljeni oni koji nazivaju istinom ono što nije istina, i koji vrše dela od nečega što nije istina; otuda su njihova dela kao istine, jer dela su samo v0lja i razum u činu. Ono što spasava ove ljude jeste namera da se čini ono što je dobro, i izvesna nevinost u njihovom neznanju. Oni koji su u spoljašnjim delima (koji izvršavaju spoljašnja dela) polazeći od onoga što nije istina, ali za šta veruju da </w:t>
      </w:r>
      <w:r w:rsidRPr="00B86269">
        <w:rPr>
          <w:b/>
          <w:bCs/>
          <w:noProof/>
          <w:sz w:val="28"/>
          <w:szCs w:val="28"/>
        </w:rPr>
        <w:t>4</w:t>
      </w:r>
      <w:r w:rsidRPr="00B86269">
        <w:rPr>
          <w:noProof/>
          <w:sz w:val="28"/>
          <w:szCs w:val="28"/>
        </w:rPr>
        <w:t xml:space="preserve"> je istina, ti su označeni </w:t>
      </w:r>
      <w:r w:rsidRPr="00B86269">
        <w:rPr>
          <w:i/>
          <w:iCs/>
          <w:noProof/>
          <w:sz w:val="28"/>
          <w:szCs w:val="28"/>
        </w:rPr>
        <w:t>Gadom</w:t>
      </w:r>
      <w:r w:rsidRPr="00B86269">
        <w:rPr>
          <w:noProof/>
          <w:sz w:val="28"/>
          <w:szCs w:val="28"/>
        </w:rPr>
        <w:t xml:space="preserve"> i kod </w:t>
      </w:r>
      <w:r>
        <w:rPr>
          <w:i/>
          <w:iCs/>
          <w:noProof/>
          <w:sz w:val="28"/>
          <w:szCs w:val="28"/>
        </w:rPr>
        <w:t xml:space="preserve">Isaije: </w:t>
      </w:r>
      <w:r w:rsidRPr="00B86269">
        <w:rPr>
          <w:i/>
          <w:iCs/>
          <w:noProof/>
          <w:sz w:val="28"/>
          <w:szCs w:val="28"/>
        </w:rPr>
        <w:t xml:space="preserve">Vi koji ostavljate Jehovu, i zaboravljate Moju goru svetu, i koji postavljate trpezu Gadu, i nudite naljev Meniju (LXV.11) </w:t>
      </w:r>
    </w:p>
    <w:p w:rsidR="00BA67D3" w:rsidRPr="001262B5" w:rsidRDefault="00BA67D3" w:rsidP="00E87FEA">
      <w:pPr>
        <w:pBdr>
          <w:bottom w:val="single" w:sz="6" w:space="1" w:color="auto"/>
        </w:pBdr>
        <w:jc w:val="both"/>
        <w:rPr>
          <w:i/>
          <w:iCs/>
          <w:noProof/>
          <w:sz w:val="28"/>
          <w:szCs w:val="28"/>
        </w:rPr>
      </w:pPr>
      <w:r w:rsidRPr="00B86269">
        <w:rPr>
          <w:i/>
          <w:iCs/>
          <w:noProof/>
          <w:sz w:val="28"/>
          <w:szCs w:val="28"/>
        </w:rPr>
        <w:t xml:space="preserve">Postaviti trpezu za Gada </w:t>
      </w:r>
      <w:r w:rsidRPr="00B86269">
        <w:rPr>
          <w:noProof/>
          <w:sz w:val="28"/>
          <w:szCs w:val="28"/>
        </w:rPr>
        <w:t xml:space="preserve">označava biti samo u delima. A kod </w:t>
      </w:r>
      <w:r>
        <w:rPr>
          <w:i/>
          <w:iCs/>
          <w:noProof/>
          <w:sz w:val="28"/>
          <w:szCs w:val="28"/>
        </w:rPr>
        <w:t xml:space="preserve">Jeremije: </w:t>
      </w:r>
      <w:r w:rsidRPr="00B86269">
        <w:rPr>
          <w:i/>
          <w:iCs/>
          <w:noProof/>
          <w:sz w:val="28"/>
          <w:szCs w:val="28"/>
        </w:rPr>
        <w:t>Za sinove Amonove, ovako veli Jehova: zar Izrailj nema sinova? zar nema našljednika? za što Melhom naslijedi zemlju Gadovu? za što se narod njegov naseli u njegovijem gradovima? (XLIX.1).</w:t>
      </w:r>
      <w:r>
        <w:rPr>
          <w:i/>
          <w:iCs/>
          <w:noProof/>
          <w:sz w:val="28"/>
          <w:szCs w:val="28"/>
        </w:rPr>
        <w:t xml:space="preserve"> </w:t>
      </w:r>
      <w:r w:rsidRPr="00B86269">
        <w:rPr>
          <w:i/>
          <w:iCs/>
          <w:noProof/>
          <w:sz w:val="28"/>
          <w:szCs w:val="28"/>
        </w:rPr>
        <w:t xml:space="preserve">Naslijediti Gada </w:t>
      </w:r>
      <w:r w:rsidRPr="00B86269">
        <w:rPr>
          <w:noProof/>
          <w:sz w:val="28"/>
          <w:szCs w:val="28"/>
        </w:rPr>
        <w:t xml:space="preserve">označava živeti u delima od onoga što nije istina;  </w:t>
      </w:r>
      <w:r w:rsidRPr="00B86269">
        <w:rPr>
          <w:i/>
          <w:iCs/>
          <w:noProof/>
          <w:sz w:val="28"/>
          <w:szCs w:val="28"/>
        </w:rPr>
        <w:t>sinovi Amonovi</w:t>
      </w:r>
      <w:r w:rsidRPr="00B86269">
        <w:rPr>
          <w:noProof/>
          <w:sz w:val="28"/>
          <w:szCs w:val="28"/>
        </w:rPr>
        <w:t xml:space="preserve">  su oni koji krivotvore istine i žive prema njima kada su krivotvorene (br. 2468), na koje se odnose ove prorokove  reči o Gadu.</w:t>
      </w:r>
    </w:p>
    <w:p w:rsidR="00BA67D3" w:rsidRPr="00B86269" w:rsidRDefault="00BA67D3" w:rsidP="00E87FEA">
      <w:pPr>
        <w:pBdr>
          <w:bottom w:val="single" w:sz="6" w:space="1" w:color="auto"/>
        </w:pBdr>
        <w:jc w:val="both"/>
        <w:rPr>
          <w:noProof/>
          <w:sz w:val="28"/>
          <w:szCs w:val="28"/>
        </w:rPr>
      </w:pPr>
      <w:r w:rsidRPr="003F14B1">
        <w:rPr>
          <w:b/>
          <w:bCs/>
          <w:noProof/>
          <w:sz w:val="28"/>
          <w:szCs w:val="28"/>
        </w:rPr>
        <w:t>6406.</w:t>
      </w:r>
      <w:r w:rsidRPr="00B86269">
        <w:rPr>
          <w:b/>
          <w:bCs/>
          <w:i/>
          <w:iCs/>
          <w:noProof/>
          <w:sz w:val="28"/>
          <w:szCs w:val="28"/>
        </w:rPr>
        <w:t xml:space="preserve"> </w:t>
      </w:r>
      <w:r w:rsidRPr="005312EA">
        <w:rPr>
          <w:i/>
          <w:iCs/>
          <w:noProof/>
          <w:sz w:val="28"/>
          <w:szCs w:val="28"/>
        </w:rPr>
        <w:t>Ali će najposlije on nadvladati (On će poharati ili povrediti stopala)</w:t>
      </w:r>
      <w:r w:rsidRPr="005312EA">
        <w:rPr>
          <w:noProof/>
          <w:sz w:val="28"/>
          <w:szCs w:val="28"/>
        </w:rPr>
        <w:t xml:space="preserve">. Da ovo označava nedostatak reda u Prirodnom, vidi se iz značenja </w:t>
      </w:r>
      <w:r w:rsidRPr="005312EA">
        <w:rPr>
          <w:i/>
          <w:iCs/>
          <w:noProof/>
          <w:sz w:val="28"/>
          <w:szCs w:val="28"/>
        </w:rPr>
        <w:t>poharati</w:t>
      </w:r>
      <w:r w:rsidRPr="005312EA">
        <w:rPr>
          <w:noProof/>
          <w:sz w:val="28"/>
          <w:szCs w:val="28"/>
        </w:rPr>
        <w:t>, što je odvojiti se od istine (vidi</w:t>
      </w:r>
      <w:r w:rsidRPr="00B86269">
        <w:rPr>
          <w:noProof/>
          <w:sz w:val="28"/>
          <w:szCs w:val="28"/>
        </w:rPr>
        <w:t xml:space="preserve"> upravo gore, br. 6405), a to znači poremetiti red,  ili dovesti do nedostaka reda; i iz značenja </w:t>
      </w:r>
      <w:r w:rsidRPr="00B86269">
        <w:rPr>
          <w:i/>
          <w:iCs/>
          <w:noProof/>
          <w:sz w:val="28"/>
          <w:szCs w:val="28"/>
        </w:rPr>
        <w:t>stopala</w:t>
      </w:r>
      <w:r w:rsidRPr="00B86269">
        <w:rPr>
          <w:noProof/>
          <w:sz w:val="28"/>
          <w:szCs w:val="28"/>
        </w:rPr>
        <w:t xml:space="preserve">, što je najniže Prirodno (br. 259,4938-4952). Otuda je jasno da </w:t>
      </w:r>
      <w:r w:rsidRPr="00B86269">
        <w:rPr>
          <w:i/>
          <w:iCs/>
          <w:noProof/>
          <w:sz w:val="28"/>
          <w:szCs w:val="28"/>
        </w:rPr>
        <w:t>on će poharati ili povrediti stopala</w:t>
      </w:r>
      <w:r w:rsidRPr="00B86269">
        <w:rPr>
          <w:noProof/>
          <w:sz w:val="28"/>
          <w:szCs w:val="28"/>
        </w:rPr>
        <w:t xml:space="preserve"> označava nedostatak reda u Prirodnom. Oni koji izvršavaju dela od istine a ne još i od dobra, nužno dovode u Prirodnom do nedostatka reda, jer dela utiču na Prirodno; i zbog toga, kod njih se moraju zatvoriti njihove ove unutrašnje /stvari/; jer podloga (plan)  na kojemu se završavaju unutrašnje stvari je u Prirodnom, a ako je ovo lišeno reda, sve ono što se uliva od  unutrašnjeg postaje lišeno reda; a sve što je lišeno reda, tamno je i neprozirno, tako da oni ne mogu da vide šta je istina; ali u ovaj tami i u neprozirnosti oni uvate nešto misleći da je to istina a što nije istina, pa od toga čine svoja dela.Pored toga, dela su nužna, jer su ona ljubav prema bližnjemu i vera na delu i u životu; i ko ne može da vidi da bez njih nema ljubavi prema  bližnjemu? Dela su samo dobro i istina u spoljašnjoj formi. Jer dobro koje pripada volji i istina koja pripada razumu, kada se pretvore u čin, postaju </w:t>
      </w:r>
      <w:r w:rsidRPr="00B86269">
        <w:rPr>
          <w:i/>
          <w:iCs/>
          <w:noProof/>
          <w:sz w:val="28"/>
          <w:szCs w:val="28"/>
        </w:rPr>
        <w:t>dela</w:t>
      </w:r>
      <w:r w:rsidRPr="00B86269">
        <w:rPr>
          <w:noProof/>
          <w:sz w:val="28"/>
          <w:szCs w:val="28"/>
        </w:rPr>
        <w:t>; otuda je očito da kakavo je dobro i istina, takva su i dela.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6407. </w:t>
      </w:r>
      <w:r w:rsidRPr="005312EA">
        <w:rPr>
          <w:noProof/>
          <w:sz w:val="28"/>
          <w:szCs w:val="28"/>
        </w:rPr>
        <w:t xml:space="preserve">Stih 20. </w:t>
      </w:r>
      <w:r w:rsidRPr="005312EA">
        <w:rPr>
          <w:i/>
          <w:iCs/>
          <w:noProof/>
          <w:sz w:val="28"/>
          <w:szCs w:val="28"/>
        </w:rPr>
        <w:t>U Asera će biti obilata hrana i on će</w:t>
      </w:r>
      <w:r w:rsidRPr="005312EA">
        <w:rPr>
          <w:noProof/>
          <w:sz w:val="28"/>
          <w:szCs w:val="28"/>
        </w:rPr>
        <w:t xml:space="preserve"> </w:t>
      </w:r>
      <w:r w:rsidRPr="005312EA">
        <w:rPr>
          <w:i/>
          <w:iCs/>
          <w:noProof/>
          <w:sz w:val="28"/>
          <w:szCs w:val="28"/>
        </w:rPr>
        <w:t>davati slasti carske</w:t>
      </w:r>
      <w:r>
        <w:rPr>
          <w:noProof/>
          <w:sz w:val="28"/>
          <w:szCs w:val="28"/>
        </w:rPr>
        <w:t xml:space="preserve">. </w:t>
      </w:r>
      <w:r w:rsidRPr="005312EA">
        <w:rPr>
          <w:i/>
          <w:iCs/>
          <w:noProof/>
          <w:sz w:val="28"/>
          <w:szCs w:val="28"/>
        </w:rPr>
        <w:t xml:space="preserve">U Asera </w:t>
      </w:r>
      <w:r w:rsidRPr="005312EA">
        <w:rPr>
          <w:noProof/>
          <w:sz w:val="28"/>
          <w:szCs w:val="28"/>
        </w:rPr>
        <w:t xml:space="preserve">označava blaženstvo osečanja; </w:t>
      </w:r>
      <w:r w:rsidRPr="005312EA">
        <w:rPr>
          <w:i/>
          <w:iCs/>
          <w:noProof/>
          <w:sz w:val="28"/>
          <w:szCs w:val="28"/>
        </w:rPr>
        <w:t>u njega će</w:t>
      </w:r>
      <w:r w:rsidRPr="005312EA">
        <w:rPr>
          <w:noProof/>
          <w:sz w:val="28"/>
          <w:szCs w:val="28"/>
        </w:rPr>
        <w:t xml:space="preserve"> </w:t>
      </w:r>
      <w:r w:rsidRPr="005312EA">
        <w:rPr>
          <w:i/>
          <w:iCs/>
          <w:noProof/>
          <w:sz w:val="28"/>
          <w:szCs w:val="28"/>
        </w:rPr>
        <w:t>biti obilata hrana</w:t>
      </w:r>
      <w:r w:rsidRPr="005312EA">
        <w:rPr>
          <w:noProof/>
          <w:sz w:val="28"/>
          <w:szCs w:val="28"/>
        </w:rPr>
        <w:t xml:space="preserve"> (</w:t>
      </w:r>
      <w:r w:rsidRPr="005312EA">
        <w:rPr>
          <w:i/>
          <w:iCs/>
          <w:noProof/>
          <w:sz w:val="28"/>
          <w:szCs w:val="28"/>
        </w:rPr>
        <w:t>njegov je hljeb pretio, debeo</w:t>
      </w:r>
      <w:r w:rsidRPr="00B86269">
        <w:rPr>
          <w:noProof/>
          <w:sz w:val="28"/>
          <w:szCs w:val="28"/>
        </w:rPr>
        <w:t xml:space="preserve">), označava uživanje koje potiče od dobra; i on će </w:t>
      </w:r>
      <w:r w:rsidRPr="00B86269">
        <w:rPr>
          <w:i/>
          <w:iCs/>
          <w:noProof/>
          <w:sz w:val="28"/>
          <w:szCs w:val="28"/>
        </w:rPr>
        <w:t>davati slasti carske</w:t>
      </w:r>
      <w:r w:rsidRPr="00B86269">
        <w:rPr>
          <w:noProof/>
          <w:sz w:val="28"/>
          <w:szCs w:val="28"/>
        </w:rPr>
        <w:t>, označava prijatnost od istine.</w:t>
      </w:r>
    </w:p>
    <w:p w:rsidR="00BA67D3" w:rsidRPr="00B86269" w:rsidRDefault="00BA67D3" w:rsidP="00E87FEA">
      <w:pPr>
        <w:pBdr>
          <w:bottom w:val="single" w:sz="6" w:space="1" w:color="auto"/>
        </w:pBdr>
        <w:jc w:val="both"/>
        <w:rPr>
          <w:noProof/>
          <w:sz w:val="28"/>
          <w:szCs w:val="28"/>
        </w:rPr>
      </w:pPr>
      <w:r w:rsidRPr="003F14B1">
        <w:rPr>
          <w:b/>
          <w:bCs/>
          <w:noProof/>
          <w:sz w:val="28"/>
          <w:szCs w:val="28"/>
        </w:rPr>
        <w:t>6408.</w:t>
      </w:r>
      <w:r w:rsidRPr="00B86269">
        <w:rPr>
          <w:b/>
          <w:bCs/>
          <w:i/>
          <w:iCs/>
          <w:noProof/>
          <w:sz w:val="28"/>
          <w:szCs w:val="28"/>
        </w:rPr>
        <w:t xml:space="preserve"> </w:t>
      </w:r>
      <w:r w:rsidRPr="005312EA">
        <w:rPr>
          <w:i/>
          <w:iCs/>
          <w:noProof/>
          <w:sz w:val="28"/>
          <w:szCs w:val="28"/>
        </w:rPr>
        <w:t>Stih 20.  U Asera</w:t>
      </w:r>
      <w:r w:rsidRPr="005312EA">
        <w:rPr>
          <w:noProof/>
          <w:sz w:val="28"/>
          <w:szCs w:val="28"/>
        </w:rPr>
        <w:t xml:space="preserve">. Da ovo označava prijatnost osećanja, naime, nebeskih osećanja koja pripadaju ljubavi prema Gospodu i ljubavi prema bližnjemu, vidi se iz reprezentacije </w:t>
      </w:r>
      <w:r w:rsidRPr="005312EA">
        <w:rPr>
          <w:i/>
          <w:iCs/>
          <w:noProof/>
          <w:sz w:val="28"/>
          <w:szCs w:val="28"/>
        </w:rPr>
        <w:t>Asera</w:t>
      </w:r>
      <w:r w:rsidRPr="005312EA">
        <w:rPr>
          <w:noProof/>
          <w:sz w:val="28"/>
          <w:szCs w:val="28"/>
        </w:rPr>
        <w:t xml:space="preserve">, što je sreća večnog života, i blaženstvo osećanja (vidi br. 3938,3939). Osim toga, </w:t>
      </w:r>
      <w:r w:rsidRPr="005312EA">
        <w:rPr>
          <w:i/>
          <w:iCs/>
          <w:noProof/>
          <w:sz w:val="28"/>
          <w:szCs w:val="28"/>
        </w:rPr>
        <w:t xml:space="preserve">Aser </w:t>
      </w:r>
      <w:r w:rsidRPr="005312EA">
        <w:rPr>
          <w:noProof/>
          <w:sz w:val="28"/>
          <w:szCs w:val="28"/>
        </w:rPr>
        <w:t xml:space="preserve">je nazvan tako po </w:t>
      </w:r>
      <w:r w:rsidRPr="005312EA">
        <w:rPr>
          <w:i/>
          <w:iCs/>
          <w:noProof/>
          <w:sz w:val="28"/>
          <w:szCs w:val="28"/>
        </w:rPr>
        <w:t>blaženost</w:t>
      </w:r>
      <w:r w:rsidRPr="005312EA">
        <w:rPr>
          <w:noProof/>
          <w:sz w:val="28"/>
          <w:szCs w:val="28"/>
        </w:rPr>
        <w:t>. Ova se blaženost ne može lako opisati, jer je unutrašnja, i retko se kod nekoga pokazuje na telu, a to znači retko u čulu. Jer dok živi u telu, čovek ima jasan sećaj šta se dešava u njegovom telu, ali vrlo najasan osećaj onoga što se dešava u njegovom duhu, jer sve dok je u telu, svetske brige deluju kao prepreka ,pa tamo gde postoje ovakve prepreke, blaženost osećanja ne može da utiče u telesna čula, osim ako su prirodne i čulne stvari svedene u stanje da se slažu s unutrašnjim, pa i onda vrlo nejasno kao mir i zadovoljstvo</w:t>
      </w:r>
      <w:r w:rsidRPr="00B86269">
        <w:rPr>
          <w:noProof/>
          <w:sz w:val="28"/>
          <w:szCs w:val="28"/>
        </w:rPr>
        <w:t xml:space="preserve"> uma; ali posle odlaska iz ovoga života, ona se oseća kao nešto blaženo i srećno  i tada utiče i na unutrašnje i na spoljašnje /čovekovo biće/.  Jednom rečju, blaženost nebeskih osećanja je blaženost duše ili samoga duha, koja se uliva unutrašnjim putem, i dosežedi tela, gde se prima onoliko koliko uživanja u prirodnim i čulnim </w:t>
      </w:r>
      <w:r w:rsidRPr="00B86269">
        <w:rPr>
          <w:b/>
          <w:bCs/>
          <w:noProof/>
          <w:sz w:val="28"/>
          <w:szCs w:val="28"/>
        </w:rPr>
        <w:t xml:space="preserve">2 </w:t>
      </w:r>
      <w:r w:rsidRPr="00B86269">
        <w:rPr>
          <w:noProof/>
          <w:sz w:val="28"/>
          <w:szCs w:val="28"/>
        </w:rPr>
        <w:t xml:space="preserve"> ljubavima ne stoje na putu. Od ove blaženosti ne mogu ništa da osete oni koji su u ljubavi prema sebi i prema svetu, jer su ove ljubavi sasvim suprotne; pa stoga oni koji su u ovim ljubavima, oni ne mogu da shvate da postoji bilo koja druga blaženost osim da čovek bude uzdignut u počastima, da mu se klanja kao božanstvu,  da stekne bogatstvo, i da je bogatiji od drugih. Ako bi im se reklo da je ovakvo uživanje spoljašnje, i da ono nestaje sa telom, i da ono što se zadrži u umu, da to postaje tuga i tmina, kakva preovlađuje u paklovima; i da postoji unutrašnje uživanje koje je zadovoljstvo i sreća u kojoj su oni koji su u nebu; ovo oni nikako ne razumeju, jer kod njih vlada spoljašnje,dok je unutrašnje  zatvoreno. Iz svega ovoga se može znati šta je označeno </w:t>
      </w:r>
      <w:r w:rsidRPr="00B86269">
        <w:rPr>
          <w:i/>
          <w:iCs/>
          <w:noProof/>
          <w:sz w:val="28"/>
          <w:szCs w:val="28"/>
        </w:rPr>
        <w:t>Aserom</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3F14B1">
        <w:rPr>
          <w:b/>
          <w:bCs/>
          <w:noProof/>
          <w:sz w:val="28"/>
          <w:szCs w:val="28"/>
        </w:rPr>
        <w:t>6409.</w:t>
      </w:r>
      <w:r w:rsidRPr="00B86269">
        <w:rPr>
          <w:b/>
          <w:bCs/>
          <w:i/>
          <w:iCs/>
          <w:noProof/>
          <w:sz w:val="28"/>
          <w:szCs w:val="28"/>
        </w:rPr>
        <w:t xml:space="preserve">  </w:t>
      </w:r>
      <w:r w:rsidRPr="005312EA">
        <w:rPr>
          <w:i/>
          <w:iCs/>
          <w:noProof/>
          <w:sz w:val="28"/>
          <w:szCs w:val="28"/>
        </w:rPr>
        <w:t>(U Asera) biće obilata hrana (hljeb će biti</w:t>
      </w:r>
      <w:r w:rsidRPr="005312EA">
        <w:rPr>
          <w:noProof/>
          <w:sz w:val="28"/>
          <w:szCs w:val="28"/>
        </w:rPr>
        <w:t xml:space="preserve"> </w:t>
      </w:r>
      <w:r w:rsidRPr="005312EA">
        <w:rPr>
          <w:i/>
          <w:iCs/>
          <w:noProof/>
          <w:sz w:val="28"/>
          <w:szCs w:val="28"/>
        </w:rPr>
        <w:t>pretio, obilat)</w:t>
      </w:r>
      <w:r w:rsidRPr="005312EA">
        <w:rPr>
          <w:noProof/>
          <w:sz w:val="28"/>
          <w:szCs w:val="28"/>
        </w:rPr>
        <w:t xml:space="preserve">. Da ovo označada uživanje koje dolazi od dobra, vidi se iz značenja </w:t>
      </w:r>
      <w:r w:rsidRPr="005312EA">
        <w:rPr>
          <w:i/>
          <w:iCs/>
          <w:noProof/>
          <w:sz w:val="28"/>
          <w:szCs w:val="28"/>
        </w:rPr>
        <w:t>obilat (pretio</w:t>
      </w:r>
      <w:r w:rsidRPr="005312EA">
        <w:rPr>
          <w:noProof/>
          <w:sz w:val="28"/>
          <w:szCs w:val="28"/>
        </w:rPr>
        <w:t xml:space="preserve">), što je uživanje; jer </w:t>
      </w:r>
      <w:r w:rsidRPr="005312EA">
        <w:rPr>
          <w:i/>
          <w:iCs/>
          <w:noProof/>
          <w:sz w:val="28"/>
          <w:szCs w:val="28"/>
        </w:rPr>
        <w:t>pretilina (obilje</w:t>
      </w:r>
      <w:r w:rsidRPr="005312EA">
        <w:rPr>
          <w:noProof/>
          <w:sz w:val="28"/>
          <w:szCs w:val="28"/>
        </w:rPr>
        <w:t xml:space="preserve">) označava  ono što je nebesko, ili dobro ljubavi (vidi br. 353,5943); ali kada se koristi reč </w:t>
      </w:r>
      <w:r w:rsidRPr="005312EA">
        <w:rPr>
          <w:i/>
          <w:iCs/>
          <w:noProof/>
          <w:sz w:val="28"/>
          <w:szCs w:val="28"/>
        </w:rPr>
        <w:t>pretio (obilat</w:t>
      </w:r>
      <w:r w:rsidRPr="005312EA">
        <w:rPr>
          <w:noProof/>
          <w:sz w:val="28"/>
          <w:szCs w:val="28"/>
        </w:rPr>
        <w:t xml:space="preserve">), i kada se poveže sa </w:t>
      </w:r>
      <w:r w:rsidRPr="005312EA">
        <w:rPr>
          <w:i/>
          <w:iCs/>
          <w:noProof/>
          <w:sz w:val="28"/>
          <w:szCs w:val="28"/>
        </w:rPr>
        <w:t>hljeb</w:t>
      </w:r>
      <w:r w:rsidRPr="005312EA">
        <w:rPr>
          <w:noProof/>
          <w:sz w:val="28"/>
          <w:szCs w:val="28"/>
        </w:rPr>
        <w:t xml:space="preserve">, koji označava dobro ljubavi,tada </w:t>
      </w:r>
      <w:r w:rsidRPr="005312EA">
        <w:rPr>
          <w:i/>
          <w:iCs/>
          <w:noProof/>
          <w:sz w:val="28"/>
          <w:szCs w:val="28"/>
        </w:rPr>
        <w:t xml:space="preserve">pretio </w:t>
      </w:r>
      <w:r w:rsidRPr="005312EA">
        <w:rPr>
          <w:noProof/>
          <w:sz w:val="28"/>
          <w:szCs w:val="28"/>
        </w:rPr>
        <w:t>(</w:t>
      </w:r>
      <w:r w:rsidRPr="005312EA">
        <w:rPr>
          <w:i/>
          <w:iCs/>
          <w:noProof/>
          <w:sz w:val="28"/>
          <w:szCs w:val="28"/>
        </w:rPr>
        <w:t>obilat</w:t>
      </w:r>
      <w:r w:rsidRPr="005312EA">
        <w:rPr>
          <w:noProof/>
          <w:sz w:val="28"/>
          <w:szCs w:val="28"/>
        </w:rPr>
        <w:t>)</w:t>
      </w:r>
      <w:r w:rsidRPr="00B86269">
        <w:rPr>
          <w:noProof/>
          <w:sz w:val="28"/>
          <w:szCs w:val="28"/>
        </w:rPr>
        <w:t xml:space="preserve"> označava uživanje u ovoj ljubavi. (Da </w:t>
      </w:r>
      <w:r w:rsidRPr="00B86269">
        <w:rPr>
          <w:i/>
          <w:iCs/>
          <w:noProof/>
          <w:sz w:val="28"/>
          <w:szCs w:val="28"/>
        </w:rPr>
        <w:t>hleb</w:t>
      </w:r>
      <w:r w:rsidRPr="00B86269">
        <w:rPr>
          <w:noProof/>
          <w:sz w:val="28"/>
          <w:szCs w:val="28"/>
        </w:rPr>
        <w:t xml:space="preserve"> označava dobro ljubavi, može se videti gore br. 276,4976,5915).</w:t>
      </w:r>
    </w:p>
    <w:p w:rsidR="00BA67D3" w:rsidRPr="00B86269" w:rsidRDefault="00BA67D3" w:rsidP="00E87FEA">
      <w:pPr>
        <w:pBdr>
          <w:bottom w:val="single" w:sz="6" w:space="1" w:color="auto"/>
        </w:pBdr>
        <w:jc w:val="both"/>
        <w:rPr>
          <w:noProof/>
          <w:sz w:val="28"/>
          <w:szCs w:val="28"/>
        </w:rPr>
      </w:pPr>
      <w:r w:rsidRPr="003F14B1">
        <w:rPr>
          <w:b/>
          <w:bCs/>
          <w:noProof/>
          <w:sz w:val="28"/>
          <w:szCs w:val="28"/>
        </w:rPr>
        <w:t>6410.</w:t>
      </w:r>
      <w:r w:rsidRPr="00B86269">
        <w:rPr>
          <w:b/>
          <w:bCs/>
          <w:i/>
          <w:iCs/>
          <w:noProof/>
          <w:sz w:val="28"/>
          <w:szCs w:val="28"/>
        </w:rPr>
        <w:t xml:space="preserve"> </w:t>
      </w:r>
      <w:r w:rsidRPr="005312EA">
        <w:rPr>
          <w:i/>
          <w:iCs/>
          <w:noProof/>
          <w:sz w:val="28"/>
          <w:szCs w:val="28"/>
        </w:rPr>
        <w:t>I on će davati slasti carske</w:t>
      </w:r>
      <w:r w:rsidRPr="005312EA">
        <w:rPr>
          <w:noProof/>
          <w:sz w:val="28"/>
          <w:szCs w:val="28"/>
        </w:rPr>
        <w:t xml:space="preserve">. Da ovo označava prijatnost od istine, vidi se iz značenja </w:t>
      </w:r>
      <w:r w:rsidRPr="005312EA">
        <w:rPr>
          <w:i/>
          <w:iCs/>
          <w:noProof/>
          <w:sz w:val="28"/>
          <w:szCs w:val="28"/>
        </w:rPr>
        <w:t>slasti</w:t>
      </w:r>
      <w:r w:rsidRPr="005312EA">
        <w:rPr>
          <w:noProof/>
          <w:sz w:val="28"/>
          <w:szCs w:val="28"/>
        </w:rPr>
        <w:t xml:space="preserve">, a to je ono štoje prijatno; i iz značenja </w:t>
      </w:r>
      <w:r w:rsidRPr="005312EA">
        <w:rPr>
          <w:i/>
          <w:iCs/>
          <w:noProof/>
          <w:sz w:val="28"/>
          <w:szCs w:val="28"/>
        </w:rPr>
        <w:t>cara</w:t>
      </w:r>
      <w:r w:rsidRPr="005312EA">
        <w:rPr>
          <w:noProof/>
          <w:sz w:val="28"/>
          <w:szCs w:val="28"/>
        </w:rPr>
        <w:t xml:space="preserve">, što je istina (vidi br. 1672,5044,6148); pa stoga </w:t>
      </w:r>
      <w:r w:rsidRPr="005312EA">
        <w:rPr>
          <w:i/>
          <w:iCs/>
          <w:noProof/>
          <w:sz w:val="28"/>
          <w:szCs w:val="28"/>
        </w:rPr>
        <w:t>davati slasti</w:t>
      </w:r>
      <w:r w:rsidRPr="005312EA">
        <w:rPr>
          <w:noProof/>
          <w:sz w:val="28"/>
          <w:szCs w:val="28"/>
        </w:rPr>
        <w:t xml:space="preserve"> </w:t>
      </w:r>
      <w:r w:rsidRPr="005312EA">
        <w:rPr>
          <w:i/>
          <w:iCs/>
          <w:noProof/>
          <w:sz w:val="28"/>
          <w:szCs w:val="28"/>
        </w:rPr>
        <w:t>carske</w:t>
      </w:r>
      <w:r w:rsidRPr="005312EA">
        <w:rPr>
          <w:noProof/>
          <w:sz w:val="28"/>
          <w:szCs w:val="28"/>
        </w:rPr>
        <w:t xml:space="preserve"> označava ono što je prijatno od istine. Pominje se prijatnost od dobra, i prijatnost od istine  zbog nebeskoga braka u svemu u Reči (</w:t>
      </w:r>
      <w:r w:rsidRPr="00B86269">
        <w:rPr>
          <w:noProof/>
          <w:sz w:val="28"/>
          <w:szCs w:val="28"/>
        </w:rPr>
        <w:t>br. 6343). Prijatnost od dobra i prijatnost od istine koji čine blaženost u nebu, ne sastoje se u besposlici, nego u delatnosti; jer u besposlici prijatnost i zadovoljstvo postaju nezadovoljstvo i neprijatnost , dok u delatnosti prijatnost i zadovoljstvo neprekino podižu /čoveka/ i čine da blaženim. Kod onih koji su u nebu, delatnost se sastoji u tome što vrše službe (što je njima prijatnost od dobra), i što uživaju u istinama čiji su ciljevi službe (što je njima prijatnost od istine).</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6411. </w:t>
      </w:r>
      <w:r w:rsidRPr="005312EA">
        <w:rPr>
          <w:noProof/>
          <w:sz w:val="28"/>
          <w:szCs w:val="28"/>
        </w:rPr>
        <w:t xml:space="preserve">Stih 21. </w:t>
      </w:r>
      <w:r w:rsidRPr="005312EA">
        <w:rPr>
          <w:i/>
          <w:iCs/>
          <w:noProof/>
          <w:sz w:val="28"/>
          <w:szCs w:val="28"/>
        </w:rPr>
        <w:t>Naftalije je košuta puštena, i govori-će</w:t>
      </w:r>
      <w:r w:rsidRPr="005312EA">
        <w:rPr>
          <w:noProof/>
          <w:sz w:val="28"/>
          <w:szCs w:val="28"/>
        </w:rPr>
        <w:t xml:space="preserve"> </w:t>
      </w:r>
      <w:r w:rsidRPr="005312EA">
        <w:rPr>
          <w:i/>
          <w:iCs/>
          <w:noProof/>
          <w:sz w:val="28"/>
          <w:szCs w:val="28"/>
        </w:rPr>
        <w:t>lijepe riječi</w:t>
      </w:r>
      <w:r w:rsidRPr="005312EA">
        <w:rPr>
          <w:noProof/>
          <w:sz w:val="28"/>
          <w:szCs w:val="28"/>
        </w:rPr>
        <w:t xml:space="preserve">, </w:t>
      </w:r>
      <w:r w:rsidRPr="005312EA">
        <w:rPr>
          <w:i/>
          <w:iCs/>
          <w:noProof/>
          <w:sz w:val="28"/>
          <w:szCs w:val="28"/>
        </w:rPr>
        <w:t xml:space="preserve">Naftalije </w:t>
      </w:r>
      <w:r w:rsidRPr="005312EA">
        <w:rPr>
          <w:noProof/>
          <w:sz w:val="28"/>
          <w:szCs w:val="28"/>
        </w:rPr>
        <w:t xml:space="preserve">označava stanje posle iskušenja; </w:t>
      </w:r>
      <w:r w:rsidRPr="005312EA">
        <w:rPr>
          <w:i/>
          <w:iCs/>
          <w:noProof/>
          <w:sz w:val="28"/>
          <w:szCs w:val="28"/>
        </w:rPr>
        <w:t>je košuta</w:t>
      </w:r>
      <w:r w:rsidRPr="005312EA">
        <w:rPr>
          <w:noProof/>
          <w:sz w:val="28"/>
          <w:szCs w:val="28"/>
        </w:rPr>
        <w:t xml:space="preserve"> </w:t>
      </w:r>
      <w:r w:rsidRPr="005312EA">
        <w:rPr>
          <w:i/>
          <w:iCs/>
          <w:noProof/>
          <w:sz w:val="28"/>
          <w:szCs w:val="28"/>
        </w:rPr>
        <w:t>puštena,</w:t>
      </w:r>
      <w:r w:rsidRPr="005312EA">
        <w:rPr>
          <w:noProof/>
          <w:sz w:val="28"/>
          <w:szCs w:val="28"/>
        </w:rPr>
        <w:t xml:space="preserve"> označava slobodu prirodnog osećanja</w:t>
      </w:r>
      <w:r w:rsidRPr="00B86269">
        <w:rPr>
          <w:noProof/>
          <w:sz w:val="28"/>
          <w:szCs w:val="28"/>
        </w:rPr>
        <w:t xml:space="preserve">; </w:t>
      </w:r>
      <w:r w:rsidRPr="00B86269">
        <w:rPr>
          <w:i/>
          <w:iCs/>
          <w:noProof/>
          <w:sz w:val="28"/>
          <w:szCs w:val="28"/>
        </w:rPr>
        <w:t>govoriće lijepe riječi</w:t>
      </w:r>
      <w:r w:rsidRPr="00B86269">
        <w:rPr>
          <w:noProof/>
          <w:sz w:val="28"/>
          <w:szCs w:val="28"/>
        </w:rPr>
        <w:t>, označava prijatnost  uma.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6412. </w:t>
      </w:r>
      <w:r w:rsidRPr="003A0763">
        <w:rPr>
          <w:noProof/>
          <w:sz w:val="28"/>
          <w:szCs w:val="28"/>
        </w:rPr>
        <w:t xml:space="preserve">Stih 21. Da Naftalije označava stanje posle iskušenja, vidi se iz reprezentacije Naftalija, što je iskušenje, a isto tako i stanje posle iskušenja (br. 3927, 3928). Osim toga, Naftalije je dobio ime po </w:t>
      </w:r>
      <w:r w:rsidRPr="003A0763">
        <w:rPr>
          <w:i/>
          <w:iCs/>
          <w:noProof/>
          <w:sz w:val="28"/>
          <w:szCs w:val="28"/>
        </w:rPr>
        <w:t>hrvanju</w:t>
      </w:r>
      <w:r w:rsidRPr="003A0763">
        <w:rPr>
          <w:noProof/>
          <w:sz w:val="28"/>
          <w:szCs w:val="28"/>
        </w:rPr>
        <w:t xml:space="preserve">, što su iskušenja u duhovnom </w:t>
      </w:r>
      <w:r w:rsidRPr="00B86269">
        <w:rPr>
          <w:noProof/>
          <w:sz w:val="28"/>
          <w:szCs w:val="28"/>
        </w:rPr>
        <w:t>smislu.</w:t>
      </w:r>
    </w:p>
    <w:p w:rsidR="00BA67D3" w:rsidRPr="00B86269" w:rsidRDefault="00BA67D3" w:rsidP="00E87FEA">
      <w:pPr>
        <w:pBdr>
          <w:bottom w:val="single" w:sz="6" w:space="1" w:color="auto"/>
        </w:pBdr>
        <w:jc w:val="both"/>
        <w:rPr>
          <w:noProof/>
          <w:sz w:val="28"/>
          <w:szCs w:val="28"/>
        </w:rPr>
      </w:pPr>
      <w:r w:rsidRPr="003F14B1">
        <w:rPr>
          <w:b/>
          <w:bCs/>
          <w:noProof/>
          <w:sz w:val="28"/>
          <w:szCs w:val="28"/>
        </w:rPr>
        <w:t>6413.</w:t>
      </w:r>
      <w:r w:rsidRPr="00B86269">
        <w:rPr>
          <w:b/>
          <w:bCs/>
          <w:i/>
          <w:iCs/>
          <w:noProof/>
          <w:sz w:val="28"/>
          <w:szCs w:val="28"/>
        </w:rPr>
        <w:t xml:space="preserve"> </w:t>
      </w:r>
      <w:r w:rsidRPr="003A0763">
        <w:rPr>
          <w:i/>
          <w:iCs/>
          <w:noProof/>
          <w:sz w:val="28"/>
          <w:szCs w:val="28"/>
        </w:rPr>
        <w:t>Je košuta puštena</w:t>
      </w:r>
      <w:r w:rsidRPr="003A0763">
        <w:rPr>
          <w:noProof/>
          <w:sz w:val="28"/>
          <w:szCs w:val="28"/>
        </w:rPr>
        <w:t xml:space="preserve">. Da ovo označava slobodu prirodnog osećanja jasno je iz značenja </w:t>
      </w:r>
      <w:r w:rsidRPr="003A0763">
        <w:rPr>
          <w:i/>
          <w:iCs/>
          <w:noProof/>
          <w:sz w:val="28"/>
          <w:szCs w:val="28"/>
        </w:rPr>
        <w:t>košute</w:t>
      </w:r>
      <w:r w:rsidRPr="003A0763">
        <w:rPr>
          <w:noProof/>
          <w:sz w:val="28"/>
          <w:szCs w:val="28"/>
        </w:rPr>
        <w:t xml:space="preserve">, što je prirodno osećanje (o čemu niže); i iz značenja </w:t>
      </w:r>
      <w:r w:rsidRPr="003A0763">
        <w:rPr>
          <w:i/>
          <w:iCs/>
          <w:noProof/>
          <w:sz w:val="28"/>
          <w:szCs w:val="28"/>
        </w:rPr>
        <w:t>puštena,</w:t>
      </w:r>
      <w:r w:rsidRPr="003A0763">
        <w:rPr>
          <w:noProof/>
          <w:sz w:val="28"/>
          <w:szCs w:val="28"/>
        </w:rPr>
        <w:t xml:space="preserve"> što je sloboda, jer kad je uhvaćena kušuta puštena, ona ima slobodu. Oslobađanje od iskušenja se upoređuje sa </w:t>
      </w:r>
      <w:r w:rsidRPr="003A0763">
        <w:rPr>
          <w:i/>
          <w:iCs/>
          <w:noProof/>
          <w:sz w:val="28"/>
          <w:szCs w:val="28"/>
        </w:rPr>
        <w:t>košutom puštenom</w:t>
      </w:r>
      <w:r w:rsidRPr="003A0763">
        <w:rPr>
          <w:noProof/>
          <w:sz w:val="28"/>
          <w:szCs w:val="28"/>
        </w:rPr>
        <w:t xml:space="preserve">, jer je košuta šumska životinja koja voli slobodu više nego druge životinje, u čemu joj je Prirodno slično; jer ovo (Prirodno) voli da bude u onpme što vezano za osećanje, stoga, u slobodi, jer je sloboda ono što pripada osećanju. Razlog da </w:t>
      </w:r>
      <w:r w:rsidRPr="003A0763">
        <w:rPr>
          <w:i/>
          <w:iCs/>
          <w:noProof/>
          <w:sz w:val="28"/>
          <w:szCs w:val="28"/>
        </w:rPr>
        <w:t>košuta</w:t>
      </w:r>
      <w:r w:rsidRPr="003A0763">
        <w:rPr>
          <w:noProof/>
          <w:sz w:val="28"/>
          <w:szCs w:val="28"/>
        </w:rPr>
        <w:t xml:space="preserve"> označava prirodno osećanje, je to što je ona jedna </w:t>
      </w:r>
      <w:r w:rsidRPr="00B86269">
        <w:rPr>
          <w:noProof/>
          <w:sz w:val="28"/>
          <w:szCs w:val="28"/>
        </w:rPr>
        <w:t xml:space="preserve">od onih životinja koja označavaju /dobra/ osećanja, kao što su sve one koje služe za hranu i koja su korisne , kao jaganjci, ovce, jarci, i telad, pa onda volov i, junci i krave; a ove životinje označavaju i duhovna osećanja, jer su se one prinosile kao žrtve paljenice i kao prinosi, dok su košute, koje se nisu prinosile na žrtvu, označavale prirodna osećanja. (Da </w:t>
      </w:r>
      <w:r w:rsidRPr="00B86269">
        <w:rPr>
          <w:i/>
          <w:iCs/>
          <w:noProof/>
          <w:sz w:val="28"/>
          <w:szCs w:val="28"/>
        </w:rPr>
        <w:t xml:space="preserve">zveri </w:t>
      </w:r>
      <w:r w:rsidRPr="00B86269">
        <w:rPr>
          <w:noProof/>
          <w:sz w:val="28"/>
          <w:szCs w:val="28"/>
        </w:rPr>
        <w:t xml:space="preserve">označavaju prirodna osećanja, može se videti gore, br. 45,46,3519,5198); tako isto one označavaju </w:t>
      </w:r>
      <w:r w:rsidRPr="00B86269">
        <w:rPr>
          <w:b/>
          <w:bCs/>
          <w:noProof/>
          <w:sz w:val="28"/>
          <w:szCs w:val="28"/>
        </w:rPr>
        <w:t xml:space="preserve">2 </w:t>
      </w:r>
      <w:r w:rsidRPr="00B86269">
        <w:rPr>
          <w:noProof/>
          <w:sz w:val="28"/>
          <w:szCs w:val="28"/>
        </w:rPr>
        <w:t xml:space="preserve"> osećanja zbog pretstava u svetu duhova, br. 3218,5198). Prirodna osećanja su označena i košutama kod </w:t>
      </w:r>
      <w:r>
        <w:rPr>
          <w:i/>
          <w:iCs/>
          <w:noProof/>
          <w:sz w:val="28"/>
          <w:szCs w:val="28"/>
        </w:rPr>
        <w:t xml:space="preserve">Davida: </w:t>
      </w:r>
      <w:r w:rsidRPr="00B86269">
        <w:rPr>
          <w:i/>
          <w:iCs/>
          <w:noProof/>
          <w:sz w:val="28"/>
          <w:szCs w:val="28"/>
        </w:rPr>
        <w:t>Daje mi snage kao u košute (jelena), i na visine stavlja me (Psalam XVIII.33).</w:t>
      </w:r>
      <w:r>
        <w:rPr>
          <w:noProof/>
          <w:sz w:val="28"/>
          <w:szCs w:val="28"/>
        </w:rPr>
        <w:t xml:space="preserve"> </w:t>
      </w:r>
      <w:r w:rsidRPr="00B86269">
        <w:rPr>
          <w:noProof/>
          <w:sz w:val="28"/>
          <w:szCs w:val="28"/>
        </w:rPr>
        <w:t>A kod</w:t>
      </w:r>
      <w:r>
        <w:rPr>
          <w:i/>
          <w:iCs/>
          <w:noProof/>
          <w:sz w:val="28"/>
          <w:szCs w:val="28"/>
        </w:rPr>
        <w:t xml:space="preserve"> Habakuka (Avakuma): </w:t>
      </w:r>
      <w:r w:rsidRPr="00B86269">
        <w:rPr>
          <w:i/>
          <w:iCs/>
          <w:noProof/>
          <w:sz w:val="28"/>
          <w:szCs w:val="28"/>
        </w:rPr>
        <w:t>Jehova je Gospod sila moja,  i daće mi noge kao u košute, i vodiće me po visinama mojim (III.19).</w:t>
      </w:r>
      <w:r>
        <w:rPr>
          <w:noProof/>
          <w:sz w:val="28"/>
          <w:szCs w:val="28"/>
        </w:rPr>
        <w:t xml:space="preserve"> </w:t>
      </w:r>
      <w:r w:rsidRPr="00B86269">
        <w:rPr>
          <w:i/>
          <w:iCs/>
          <w:noProof/>
          <w:sz w:val="28"/>
          <w:szCs w:val="28"/>
        </w:rPr>
        <w:t xml:space="preserve">Daće mi noge kao u košute, </w:t>
      </w:r>
      <w:r w:rsidRPr="00B86269">
        <w:rPr>
          <w:noProof/>
          <w:sz w:val="28"/>
          <w:szCs w:val="28"/>
        </w:rPr>
        <w:t xml:space="preserve">označava Prirodno u slobodi osećanja (da su noge Prirodno, vidi br. 2162,5327,5328). Da  </w:t>
      </w:r>
      <w:r w:rsidRPr="00B86269">
        <w:rPr>
          <w:i/>
          <w:iCs/>
          <w:noProof/>
          <w:sz w:val="28"/>
          <w:szCs w:val="28"/>
        </w:rPr>
        <w:t>dobiti noge kao u košute</w:t>
      </w:r>
      <w:r w:rsidRPr="00B86269">
        <w:rPr>
          <w:noProof/>
          <w:sz w:val="28"/>
          <w:szCs w:val="28"/>
        </w:rPr>
        <w:t xml:space="preserve"> ima ovo značenje, može se videti iz toga što učiniti da noge trnu i da su slobodne nije ništa duhovno; ali da se tu radi o nečemu duhovnom, jasno je iz onoga što odmah sledi</w:t>
      </w:r>
      <w:r w:rsidRPr="00B86269">
        <w:rPr>
          <w:i/>
          <w:iCs/>
          <w:noProof/>
          <w:sz w:val="28"/>
          <w:szCs w:val="28"/>
        </w:rPr>
        <w:t>, Jehova će me voditi po visokim</w:t>
      </w:r>
      <w:r w:rsidRPr="00B86269">
        <w:rPr>
          <w:noProof/>
          <w:sz w:val="28"/>
          <w:szCs w:val="28"/>
        </w:rPr>
        <w:t xml:space="preserve"> </w:t>
      </w:r>
      <w:r w:rsidRPr="00B86269">
        <w:rPr>
          <w:i/>
          <w:iCs/>
          <w:noProof/>
          <w:sz w:val="28"/>
          <w:szCs w:val="28"/>
        </w:rPr>
        <w:t>mjestima</w:t>
      </w:r>
      <w:r w:rsidRPr="00B86269">
        <w:rPr>
          <w:noProof/>
          <w:sz w:val="28"/>
          <w:szCs w:val="28"/>
        </w:rPr>
        <w:t xml:space="preserve">, čime je označeno duhovno osećanje, koje je iznad prirodnog osećanja. Tako je i sa odlomkom kod </w:t>
      </w:r>
      <w:r>
        <w:rPr>
          <w:i/>
          <w:iCs/>
          <w:noProof/>
          <w:sz w:val="28"/>
          <w:szCs w:val="28"/>
        </w:rPr>
        <w:t xml:space="preserve">Isaije: </w:t>
      </w:r>
      <w:r w:rsidRPr="00B86269">
        <w:rPr>
          <w:i/>
          <w:iCs/>
          <w:noProof/>
          <w:sz w:val="28"/>
          <w:szCs w:val="28"/>
        </w:rPr>
        <w:t>Tada će hromac skakati kao jelen (XXXV.6).</w:t>
      </w:r>
      <w:r>
        <w:rPr>
          <w:noProof/>
          <w:sz w:val="28"/>
          <w:szCs w:val="28"/>
        </w:rPr>
        <w:t xml:space="preserve"> </w:t>
      </w:r>
      <w:r w:rsidRPr="00B86269">
        <w:rPr>
          <w:noProof/>
          <w:sz w:val="28"/>
          <w:szCs w:val="28"/>
        </w:rPr>
        <w:t xml:space="preserve">Jer se </w:t>
      </w:r>
      <w:r w:rsidRPr="00B86269">
        <w:rPr>
          <w:i/>
          <w:iCs/>
          <w:noProof/>
          <w:sz w:val="28"/>
          <w:szCs w:val="28"/>
        </w:rPr>
        <w:t>hromcem</w:t>
      </w:r>
      <w:r w:rsidRPr="00B86269">
        <w:rPr>
          <w:noProof/>
          <w:sz w:val="28"/>
          <w:szCs w:val="28"/>
        </w:rPr>
        <w:t xml:space="preserve"> označava onaj ko je u dobru,ali ne u </w:t>
      </w:r>
      <w:r w:rsidRPr="00B86269">
        <w:rPr>
          <w:b/>
          <w:bCs/>
          <w:noProof/>
          <w:sz w:val="28"/>
          <w:szCs w:val="28"/>
        </w:rPr>
        <w:t xml:space="preserve">3 </w:t>
      </w:r>
      <w:r w:rsidRPr="00B86269">
        <w:rPr>
          <w:noProof/>
          <w:sz w:val="28"/>
          <w:szCs w:val="28"/>
        </w:rPr>
        <w:t xml:space="preserve"> pravom dobru (br. 4302). Kod </w:t>
      </w:r>
      <w:r>
        <w:rPr>
          <w:i/>
          <w:iCs/>
          <w:noProof/>
          <w:sz w:val="28"/>
          <w:szCs w:val="28"/>
        </w:rPr>
        <w:t xml:space="preserve">Davida: </w:t>
      </w:r>
      <w:r w:rsidRPr="00B86269">
        <w:rPr>
          <w:i/>
          <w:iCs/>
          <w:noProof/>
          <w:sz w:val="28"/>
          <w:szCs w:val="28"/>
        </w:rPr>
        <w:t xml:space="preserve">Kao što košuta traži potoke, tako duša moja tražiu Tebe, Bože! (Psalam XLII.1). Košuta (jelen) </w:t>
      </w:r>
      <w:r w:rsidRPr="00B86269">
        <w:rPr>
          <w:noProof/>
          <w:sz w:val="28"/>
          <w:szCs w:val="28"/>
        </w:rPr>
        <w:t xml:space="preserve">je ovde osećanje istine; </w:t>
      </w:r>
      <w:r w:rsidRPr="00B86269">
        <w:rPr>
          <w:i/>
          <w:iCs/>
          <w:noProof/>
          <w:sz w:val="28"/>
          <w:szCs w:val="28"/>
        </w:rPr>
        <w:t>traži potoke</w:t>
      </w:r>
      <w:r w:rsidRPr="00B86269">
        <w:rPr>
          <w:noProof/>
          <w:sz w:val="28"/>
          <w:szCs w:val="28"/>
        </w:rPr>
        <w:t xml:space="preserve">, </w:t>
      </w:r>
      <w:r w:rsidRPr="00B86269">
        <w:rPr>
          <w:b/>
          <w:bCs/>
          <w:noProof/>
          <w:sz w:val="28"/>
          <w:szCs w:val="28"/>
        </w:rPr>
        <w:t xml:space="preserve">4 </w:t>
      </w:r>
      <w:r w:rsidRPr="00B86269">
        <w:rPr>
          <w:noProof/>
          <w:sz w:val="28"/>
          <w:szCs w:val="28"/>
        </w:rPr>
        <w:t xml:space="preserve"> označava čežnju za istinama. (Da su  </w:t>
      </w:r>
      <w:r w:rsidRPr="00B86269">
        <w:rPr>
          <w:i/>
          <w:iCs/>
          <w:noProof/>
          <w:sz w:val="28"/>
          <w:szCs w:val="28"/>
        </w:rPr>
        <w:t>vode</w:t>
      </w:r>
      <w:r w:rsidRPr="00B86269">
        <w:rPr>
          <w:noProof/>
          <w:sz w:val="28"/>
          <w:szCs w:val="28"/>
        </w:rPr>
        <w:t xml:space="preserve"> istine, vidi br. 2702, 4976,5668). Kod  </w:t>
      </w:r>
      <w:r w:rsidRPr="00B86269">
        <w:rPr>
          <w:i/>
          <w:iCs/>
          <w:noProof/>
          <w:sz w:val="28"/>
          <w:szCs w:val="28"/>
        </w:rPr>
        <w:t>J</w:t>
      </w:r>
      <w:r>
        <w:rPr>
          <w:i/>
          <w:iCs/>
          <w:noProof/>
          <w:sz w:val="28"/>
          <w:szCs w:val="28"/>
        </w:rPr>
        <w:t xml:space="preserve">eremije: </w:t>
      </w:r>
      <w:r w:rsidRPr="00B86269">
        <w:rPr>
          <w:i/>
          <w:iCs/>
          <w:noProof/>
          <w:sz w:val="28"/>
          <w:szCs w:val="28"/>
        </w:rPr>
        <w:t>Otide od kćeri Sionske sva slava njezina; knezovi su njezini kao jeleni koji ne nalaze paše; idu nemoćni pred onijem koji ih goni (Plač I.6).</w:t>
      </w:r>
      <w:r>
        <w:rPr>
          <w:noProof/>
          <w:sz w:val="28"/>
          <w:szCs w:val="28"/>
        </w:rPr>
        <w:t xml:space="preserve"> </w:t>
      </w:r>
      <w:r w:rsidRPr="00B86269">
        <w:rPr>
          <w:noProof/>
          <w:sz w:val="28"/>
          <w:szCs w:val="28"/>
        </w:rPr>
        <w:t xml:space="preserve">Ovde </w:t>
      </w:r>
      <w:r w:rsidRPr="00B86269">
        <w:rPr>
          <w:i/>
          <w:iCs/>
          <w:noProof/>
          <w:sz w:val="28"/>
          <w:szCs w:val="28"/>
        </w:rPr>
        <w:t>kći Sionska</w:t>
      </w:r>
      <w:r w:rsidRPr="00B86269">
        <w:rPr>
          <w:noProof/>
          <w:sz w:val="28"/>
          <w:szCs w:val="28"/>
        </w:rPr>
        <w:t xml:space="preserve"> označava osećanje dobra, koje osećanje pripada nebeskoj crkv i (br. 2362); </w:t>
      </w:r>
      <w:r w:rsidRPr="00B86269">
        <w:rPr>
          <w:i/>
          <w:iCs/>
          <w:noProof/>
          <w:sz w:val="28"/>
          <w:szCs w:val="28"/>
        </w:rPr>
        <w:t xml:space="preserve">knezovi </w:t>
      </w:r>
      <w:r w:rsidRPr="00B86269">
        <w:rPr>
          <w:noProof/>
          <w:sz w:val="28"/>
          <w:szCs w:val="28"/>
        </w:rPr>
        <w:t xml:space="preserve">označavaju glavne (primarne) istine te crkve (br. 1482, 2089, 5044), koje se upoređuju sa </w:t>
      </w:r>
      <w:r w:rsidRPr="00B86269">
        <w:rPr>
          <w:i/>
          <w:iCs/>
          <w:noProof/>
          <w:sz w:val="28"/>
          <w:szCs w:val="28"/>
        </w:rPr>
        <w:t>jelenima</w:t>
      </w:r>
      <w:r w:rsidRPr="00B86269">
        <w:rPr>
          <w:noProof/>
          <w:sz w:val="28"/>
          <w:szCs w:val="28"/>
        </w:rPr>
        <w:t xml:space="preserve"> , čime su označena osećanja prirodne istine; a </w:t>
      </w:r>
      <w:r w:rsidRPr="00B86269">
        <w:rPr>
          <w:i/>
          <w:iCs/>
          <w:noProof/>
          <w:sz w:val="28"/>
          <w:szCs w:val="28"/>
        </w:rPr>
        <w:t>jelenima koji ne nalaze paše</w:t>
      </w:r>
      <w:r w:rsidRPr="00B86269">
        <w:rPr>
          <w:noProof/>
          <w:sz w:val="28"/>
          <w:szCs w:val="28"/>
        </w:rPr>
        <w:t xml:space="preserve">, označavaju se prirodna osećanja bez istina i njihovih dobara. (Da </w:t>
      </w:r>
      <w:r w:rsidRPr="00B86269">
        <w:rPr>
          <w:i/>
          <w:iCs/>
          <w:noProof/>
          <w:sz w:val="28"/>
          <w:szCs w:val="28"/>
        </w:rPr>
        <w:t xml:space="preserve">paša </w:t>
      </w:r>
      <w:r w:rsidRPr="00B86269">
        <w:rPr>
          <w:noProof/>
          <w:sz w:val="28"/>
          <w:szCs w:val="28"/>
        </w:rPr>
        <w:t xml:space="preserve">označava istinu i dobro istine, koje održava duhovni život čovekov, vidi gore, br. 6078,6277). To se  </w:t>
      </w:r>
      <w:r w:rsidRPr="00B86269">
        <w:rPr>
          <w:i/>
          <w:iCs/>
          <w:noProof/>
          <w:sz w:val="28"/>
          <w:szCs w:val="28"/>
        </w:rPr>
        <w:t xml:space="preserve">5 jelenima </w:t>
      </w:r>
      <w:r w:rsidRPr="00B86269">
        <w:rPr>
          <w:noProof/>
          <w:sz w:val="28"/>
          <w:szCs w:val="28"/>
        </w:rPr>
        <w:t xml:space="preserve">/označava/ kod </w:t>
      </w:r>
      <w:r w:rsidRPr="00B86269">
        <w:rPr>
          <w:i/>
          <w:iCs/>
          <w:noProof/>
          <w:sz w:val="28"/>
          <w:szCs w:val="28"/>
        </w:rPr>
        <w:t>Je</w:t>
      </w:r>
      <w:r>
        <w:rPr>
          <w:i/>
          <w:iCs/>
          <w:noProof/>
          <w:sz w:val="28"/>
          <w:szCs w:val="28"/>
        </w:rPr>
        <w:t xml:space="preserve">remije: </w:t>
      </w:r>
      <w:r w:rsidRPr="00B86269">
        <w:rPr>
          <w:i/>
          <w:iCs/>
          <w:noProof/>
          <w:sz w:val="28"/>
          <w:szCs w:val="28"/>
        </w:rPr>
        <w:t xml:space="preserve">Zemlja je ispucala, jer ne bješe dažda na zemlji; za to se  težaci stide i pokrivaju glavu svoju.I košuta u poju ostavlja mlade svoje, jer nema trave. I divlji magarci stojeći na visovima, vuku se u vjetar kao zmajevi, oči im iščilješe, jer nema trave (XIV.4,5,6). </w:t>
      </w:r>
      <w:r>
        <w:rPr>
          <w:noProof/>
          <w:sz w:val="28"/>
          <w:szCs w:val="28"/>
        </w:rPr>
        <w:t xml:space="preserve"> </w:t>
      </w:r>
      <w:r w:rsidRPr="00B86269">
        <w:rPr>
          <w:i/>
          <w:iCs/>
          <w:noProof/>
          <w:sz w:val="28"/>
          <w:szCs w:val="28"/>
        </w:rPr>
        <w:t xml:space="preserve">Jelen </w:t>
      </w:r>
      <w:r w:rsidRPr="00B86269">
        <w:rPr>
          <w:noProof/>
          <w:sz w:val="28"/>
          <w:szCs w:val="28"/>
        </w:rPr>
        <w:t xml:space="preserve">označava osećanje prirodnog dobra; </w:t>
      </w:r>
      <w:r w:rsidRPr="00B86269">
        <w:rPr>
          <w:i/>
          <w:iCs/>
          <w:noProof/>
          <w:sz w:val="28"/>
          <w:szCs w:val="28"/>
        </w:rPr>
        <w:t>i košuta u</w:t>
      </w:r>
      <w:r w:rsidRPr="00B86269">
        <w:rPr>
          <w:noProof/>
          <w:sz w:val="28"/>
          <w:szCs w:val="28"/>
        </w:rPr>
        <w:t xml:space="preserve"> </w:t>
      </w:r>
      <w:r w:rsidRPr="00B86269">
        <w:rPr>
          <w:i/>
          <w:iCs/>
          <w:noProof/>
          <w:sz w:val="28"/>
          <w:szCs w:val="28"/>
        </w:rPr>
        <w:t>polju ostavlja mlade svoje</w:t>
      </w:r>
      <w:r w:rsidRPr="00B86269">
        <w:rPr>
          <w:noProof/>
          <w:sz w:val="28"/>
          <w:szCs w:val="28"/>
        </w:rPr>
        <w:t xml:space="preserve">, označava povezati prirodna osećanja sa duhovnim stvarima crkve; ali pošto su ova osećanja lišena istina i dobara, kaže se da je </w:t>
      </w:r>
      <w:r w:rsidRPr="00B86269">
        <w:rPr>
          <w:i/>
          <w:iCs/>
          <w:noProof/>
          <w:sz w:val="28"/>
          <w:szCs w:val="28"/>
        </w:rPr>
        <w:t xml:space="preserve">ona (košuta) otišla, jer nema trave. </w:t>
      </w:r>
      <w:r w:rsidRPr="00B86269">
        <w:rPr>
          <w:noProof/>
          <w:sz w:val="28"/>
          <w:szCs w:val="28"/>
        </w:rPr>
        <w:t xml:space="preserve">Svako može da vidi da postoji unutrašnji smisao  u onome što se ovde kaže o košuti; jer bez unutrašnjeg smisla šta bi moglo biti ovde označeno sa </w:t>
      </w:r>
      <w:r w:rsidRPr="00B86269">
        <w:rPr>
          <w:i/>
          <w:iCs/>
          <w:noProof/>
          <w:sz w:val="28"/>
          <w:szCs w:val="28"/>
        </w:rPr>
        <w:t>jelen ostavlja</w:t>
      </w:r>
      <w:r w:rsidRPr="00B86269">
        <w:rPr>
          <w:noProof/>
          <w:sz w:val="28"/>
          <w:szCs w:val="28"/>
        </w:rPr>
        <w:t xml:space="preserve"> </w:t>
      </w:r>
      <w:r w:rsidRPr="00B86269">
        <w:rPr>
          <w:i/>
          <w:iCs/>
          <w:noProof/>
          <w:sz w:val="28"/>
          <w:szCs w:val="28"/>
        </w:rPr>
        <w:t>mlade svoje u polju, jer nema trave</w:t>
      </w:r>
      <w:r w:rsidRPr="00B86269">
        <w:rPr>
          <w:noProof/>
          <w:sz w:val="28"/>
          <w:szCs w:val="28"/>
        </w:rPr>
        <w:t xml:space="preserve">? Sličnoi kod </w:t>
      </w:r>
      <w:r>
        <w:rPr>
          <w:i/>
          <w:iCs/>
          <w:noProof/>
          <w:sz w:val="28"/>
          <w:szCs w:val="28"/>
        </w:rPr>
        <w:t xml:space="preserve">Davida: </w:t>
      </w:r>
      <w:r w:rsidRPr="00B86269">
        <w:rPr>
          <w:i/>
          <w:iCs/>
          <w:noProof/>
          <w:sz w:val="28"/>
          <w:szCs w:val="28"/>
        </w:rPr>
        <w:t xml:space="preserve">Glas Jehovin oprašta košute bremena,i sa šuma skida odijelo; i u crkvi Njegovoj sve govori o slavi Njegovoj (Psalam XXIX.9). </w:t>
      </w:r>
      <w:r w:rsidRPr="00B86269">
        <w:rPr>
          <w:noProof/>
          <w:sz w:val="28"/>
          <w:szCs w:val="28"/>
        </w:rPr>
        <w:t xml:space="preserve">Da postoji unutrašnji smisao koji je duhovan u rečima, </w:t>
      </w:r>
      <w:r w:rsidRPr="00B86269">
        <w:rPr>
          <w:i/>
          <w:iCs/>
          <w:noProof/>
          <w:sz w:val="28"/>
          <w:szCs w:val="28"/>
        </w:rPr>
        <w:t>Jehova oprašta košute bremena</w:t>
      </w:r>
      <w:r w:rsidRPr="00B86269">
        <w:rPr>
          <w:noProof/>
          <w:sz w:val="28"/>
          <w:szCs w:val="28"/>
        </w:rPr>
        <w:t xml:space="preserve">, jasno je po tome što se odmah zatim kaže, </w:t>
      </w:r>
      <w:r w:rsidRPr="00B86269">
        <w:rPr>
          <w:i/>
          <w:iCs/>
          <w:noProof/>
          <w:sz w:val="28"/>
          <w:szCs w:val="28"/>
        </w:rPr>
        <w:t>a u crkvi Njegovoj</w:t>
      </w:r>
      <w:r w:rsidRPr="00B86269">
        <w:rPr>
          <w:noProof/>
          <w:sz w:val="28"/>
          <w:szCs w:val="28"/>
        </w:rPr>
        <w:t xml:space="preserve"> </w:t>
      </w:r>
      <w:r w:rsidRPr="00B86269">
        <w:rPr>
          <w:i/>
          <w:iCs/>
          <w:noProof/>
          <w:sz w:val="28"/>
          <w:szCs w:val="28"/>
        </w:rPr>
        <w:t>sve govori o slavi Njegovoj</w:t>
      </w:r>
      <w:r w:rsidRPr="00B86269">
        <w:rPr>
          <w:noProof/>
          <w:sz w:val="28"/>
          <w:szCs w:val="28"/>
        </w:rPr>
        <w:t>, koje se reči bez duhovnog značenja ne slažu  s onim što prethodi o košutama i o šumama.</w:t>
      </w:r>
    </w:p>
    <w:p w:rsidR="00BA67D3" w:rsidRPr="00B86269" w:rsidRDefault="00BA67D3" w:rsidP="00E87FEA">
      <w:pPr>
        <w:pBdr>
          <w:bottom w:val="single" w:sz="6" w:space="1" w:color="auto"/>
        </w:pBdr>
        <w:jc w:val="both"/>
        <w:rPr>
          <w:noProof/>
          <w:sz w:val="28"/>
          <w:szCs w:val="28"/>
        </w:rPr>
      </w:pPr>
      <w:r w:rsidRPr="003F14B1">
        <w:rPr>
          <w:b/>
          <w:bCs/>
          <w:noProof/>
          <w:sz w:val="28"/>
          <w:szCs w:val="28"/>
        </w:rPr>
        <w:t>6414.</w:t>
      </w:r>
      <w:r w:rsidRPr="00B86269">
        <w:rPr>
          <w:b/>
          <w:bCs/>
          <w:i/>
          <w:iCs/>
          <w:noProof/>
          <w:sz w:val="28"/>
          <w:szCs w:val="28"/>
        </w:rPr>
        <w:t xml:space="preserve"> </w:t>
      </w:r>
      <w:r w:rsidRPr="003A0763">
        <w:rPr>
          <w:i/>
          <w:iCs/>
          <w:noProof/>
          <w:sz w:val="28"/>
          <w:szCs w:val="28"/>
        </w:rPr>
        <w:t>I govoriće lijepe riječi</w:t>
      </w:r>
      <w:r w:rsidRPr="003A0763">
        <w:rPr>
          <w:noProof/>
          <w:sz w:val="28"/>
          <w:szCs w:val="28"/>
        </w:rPr>
        <w:t xml:space="preserve">. Da ovo označava prijatnost uma, vidi se iz značenja </w:t>
      </w:r>
      <w:r w:rsidRPr="003A0763">
        <w:rPr>
          <w:i/>
          <w:iCs/>
          <w:noProof/>
          <w:sz w:val="28"/>
          <w:szCs w:val="28"/>
        </w:rPr>
        <w:t>govoriti lijepe</w:t>
      </w:r>
      <w:r w:rsidRPr="003A0763">
        <w:rPr>
          <w:noProof/>
          <w:sz w:val="28"/>
          <w:szCs w:val="28"/>
        </w:rPr>
        <w:t xml:space="preserve"> </w:t>
      </w:r>
      <w:r w:rsidRPr="003A0763">
        <w:rPr>
          <w:i/>
          <w:iCs/>
          <w:noProof/>
          <w:sz w:val="28"/>
          <w:szCs w:val="28"/>
        </w:rPr>
        <w:t>riječi</w:t>
      </w:r>
      <w:r w:rsidRPr="003A0763">
        <w:rPr>
          <w:noProof/>
          <w:sz w:val="28"/>
          <w:szCs w:val="28"/>
        </w:rPr>
        <w:t xml:space="preserve">, što </w:t>
      </w:r>
      <w:r w:rsidRPr="00B86269">
        <w:rPr>
          <w:noProof/>
          <w:sz w:val="28"/>
          <w:szCs w:val="28"/>
        </w:rPr>
        <w:t>je prijatnost uma; jer svaki govor proističe iz uma, pa kada je um prijatan i veseo,  on /čovek/ govori lepe reči .(Da posle iskušenja dolazi prijatnost i uživanje, vidi gore, br. 1992,4572,5628).</w:t>
      </w:r>
    </w:p>
    <w:p w:rsidR="00BA67D3" w:rsidRPr="00B86269" w:rsidRDefault="00BA67D3" w:rsidP="00E87FEA">
      <w:pPr>
        <w:pBdr>
          <w:bottom w:val="single" w:sz="6" w:space="1" w:color="auto"/>
        </w:pBdr>
        <w:jc w:val="both"/>
        <w:rPr>
          <w:noProof/>
          <w:sz w:val="28"/>
          <w:szCs w:val="28"/>
        </w:rPr>
      </w:pPr>
      <w:r w:rsidRPr="00B86269">
        <w:rPr>
          <w:b/>
          <w:bCs/>
          <w:noProof/>
          <w:sz w:val="28"/>
          <w:szCs w:val="28"/>
        </w:rPr>
        <w:t>6415</w:t>
      </w:r>
      <w:r w:rsidRPr="00B86269">
        <w:rPr>
          <w:noProof/>
          <w:sz w:val="28"/>
          <w:szCs w:val="28"/>
        </w:rPr>
        <w:t xml:space="preserve">. </w:t>
      </w:r>
      <w:r w:rsidRPr="003A0763">
        <w:rPr>
          <w:noProof/>
          <w:sz w:val="28"/>
          <w:szCs w:val="28"/>
        </w:rPr>
        <w:t xml:space="preserve">Iz svega ovoga što je Izrailj u svom proroštvu rekao o Danu, Gadu, Aseru, i Neftaliju, sasvim je jasno da tu postoji unutrašnji smisao i da se bez toga smisla skoro ništa ne može razumeti i saznati; kao to da će </w:t>
      </w:r>
      <w:r w:rsidRPr="003A0763">
        <w:rPr>
          <w:i/>
          <w:iCs/>
          <w:noProof/>
          <w:sz w:val="28"/>
          <w:szCs w:val="28"/>
        </w:rPr>
        <w:t>Dan biti zmija na putu, i guja na stazi</w:t>
      </w:r>
      <w:r w:rsidRPr="003A0763">
        <w:rPr>
          <w:noProof/>
          <w:sz w:val="28"/>
          <w:szCs w:val="28"/>
        </w:rPr>
        <w:t xml:space="preserve">, </w:t>
      </w:r>
      <w:r w:rsidRPr="003A0763">
        <w:rPr>
          <w:i/>
          <w:iCs/>
          <w:noProof/>
          <w:sz w:val="28"/>
          <w:szCs w:val="28"/>
        </w:rPr>
        <w:t xml:space="preserve">koja </w:t>
      </w:r>
      <w:r w:rsidRPr="00B86269">
        <w:rPr>
          <w:i/>
          <w:iCs/>
          <w:noProof/>
          <w:sz w:val="28"/>
          <w:szCs w:val="28"/>
        </w:rPr>
        <w:t>ujeda konja za petu, i</w:t>
      </w:r>
      <w:r w:rsidRPr="00B86269">
        <w:rPr>
          <w:noProof/>
          <w:sz w:val="28"/>
          <w:szCs w:val="28"/>
        </w:rPr>
        <w:t xml:space="preserve"> da će </w:t>
      </w:r>
      <w:r w:rsidRPr="00B86269">
        <w:rPr>
          <w:i/>
          <w:iCs/>
          <w:noProof/>
          <w:sz w:val="28"/>
          <w:szCs w:val="28"/>
        </w:rPr>
        <w:t>njegov konjik</w:t>
      </w:r>
      <w:r w:rsidRPr="00B86269">
        <w:rPr>
          <w:noProof/>
          <w:sz w:val="28"/>
          <w:szCs w:val="28"/>
        </w:rPr>
        <w:t xml:space="preserve"> </w:t>
      </w:r>
      <w:r w:rsidRPr="00B86269">
        <w:rPr>
          <w:i/>
          <w:iCs/>
          <w:noProof/>
          <w:sz w:val="28"/>
          <w:szCs w:val="28"/>
        </w:rPr>
        <w:t>padati nauznako</w:t>
      </w:r>
      <w:r w:rsidRPr="00B86269">
        <w:rPr>
          <w:noProof/>
          <w:sz w:val="28"/>
          <w:szCs w:val="28"/>
        </w:rPr>
        <w:t xml:space="preserve">; da će </w:t>
      </w:r>
      <w:r w:rsidRPr="00B86269">
        <w:rPr>
          <w:i/>
          <w:iCs/>
          <w:noProof/>
          <w:sz w:val="28"/>
          <w:szCs w:val="28"/>
        </w:rPr>
        <w:t>vojska savladati Gada ali da</w:t>
      </w:r>
      <w:r w:rsidRPr="00B86269">
        <w:rPr>
          <w:noProof/>
          <w:sz w:val="28"/>
          <w:szCs w:val="28"/>
        </w:rPr>
        <w:t xml:space="preserve"> će on nadvladati (poharati); da će </w:t>
      </w:r>
      <w:r w:rsidRPr="00B86269">
        <w:rPr>
          <w:i/>
          <w:iCs/>
          <w:noProof/>
          <w:sz w:val="28"/>
          <w:szCs w:val="28"/>
        </w:rPr>
        <w:t>Aserov hleb biti</w:t>
      </w:r>
      <w:r w:rsidRPr="00B86269">
        <w:rPr>
          <w:noProof/>
          <w:sz w:val="28"/>
          <w:szCs w:val="28"/>
        </w:rPr>
        <w:t xml:space="preserve"> </w:t>
      </w:r>
      <w:r w:rsidRPr="00B86269">
        <w:rPr>
          <w:i/>
          <w:iCs/>
          <w:noProof/>
          <w:sz w:val="28"/>
          <w:szCs w:val="28"/>
        </w:rPr>
        <w:t>pretio i da će to biti poslastica carevima</w:t>
      </w:r>
      <w:r w:rsidRPr="00B86269">
        <w:rPr>
          <w:noProof/>
          <w:sz w:val="28"/>
          <w:szCs w:val="28"/>
        </w:rPr>
        <w:t xml:space="preserve">; i da će </w:t>
      </w:r>
      <w:r w:rsidRPr="00B86269">
        <w:rPr>
          <w:i/>
          <w:iCs/>
          <w:noProof/>
          <w:sz w:val="28"/>
          <w:szCs w:val="28"/>
        </w:rPr>
        <w:t>Neftalije biti košuta puštena, koja govori lijepe</w:t>
      </w:r>
      <w:r w:rsidRPr="00B86269">
        <w:rPr>
          <w:noProof/>
          <w:sz w:val="28"/>
          <w:szCs w:val="28"/>
        </w:rPr>
        <w:t xml:space="preserve"> </w:t>
      </w:r>
      <w:r w:rsidRPr="00B86269">
        <w:rPr>
          <w:i/>
          <w:iCs/>
          <w:noProof/>
          <w:sz w:val="28"/>
          <w:szCs w:val="28"/>
        </w:rPr>
        <w:t>riječi</w:t>
      </w:r>
      <w:r w:rsidRPr="00B86269">
        <w:rPr>
          <w:noProof/>
          <w:sz w:val="28"/>
          <w:szCs w:val="28"/>
        </w:rPr>
        <w:t xml:space="preserve">. Bez ključa iz unutrašnjeg smisla, ko može da razume šta ovo znači? Da se ovo ne kaže za Jakovljeve sinove, niti za njihova plemena, može se videti iz toga što se ništa od onoga što se ovde opisuje nije njima desilo </w:t>
      </w:r>
      <w:r w:rsidRPr="00B86269">
        <w:rPr>
          <w:i/>
          <w:iCs/>
          <w:noProof/>
          <w:sz w:val="28"/>
          <w:szCs w:val="28"/>
        </w:rPr>
        <w:t>na kraju vremena</w:t>
      </w:r>
      <w:r w:rsidRPr="00B86269">
        <w:rPr>
          <w:noProof/>
          <w:sz w:val="28"/>
          <w:szCs w:val="28"/>
        </w:rPr>
        <w:t xml:space="preserve">, a Izrailj im kaže da će </w:t>
      </w:r>
      <w:r w:rsidRPr="00B86269">
        <w:rPr>
          <w:i/>
          <w:iCs/>
          <w:noProof/>
          <w:sz w:val="28"/>
          <w:szCs w:val="28"/>
        </w:rPr>
        <w:t>im reći šta će im se desiti na pošljetku</w:t>
      </w:r>
      <w:r w:rsidRPr="00B86269">
        <w:rPr>
          <w:noProof/>
          <w:sz w:val="28"/>
          <w:szCs w:val="28"/>
        </w:rPr>
        <w:t xml:space="preserve"> (stih 1); i pošto se ove stvari odnose na njih, to sledi da su one rečene o stvarima koje oni pretstavljaju, a priroda kojih stvari bila je otkrivena gore.</w:t>
      </w:r>
    </w:p>
    <w:p w:rsidR="00BA67D3" w:rsidRPr="003A0763" w:rsidRDefault="00BA67D3" w:rsidP="00E87FEA">
      <w:pPr>
        <w:pBdr>
          <w:bottom w:val="single" w:sz="6" w:space="1" w:color="auto"/>
        </w:pBdr>
        <w:jc w:val="both"/>
        <w:rPr>
          <w:i/>
          <w:iCs/>
          <w:noProof/>
          <w:sz w:val="28"/>
          <w:szCs w:val="28"/>
        </w:rPr>
      </w:pPr>
      <w:r w:rsidRPr="00B86269">
        <w:rPr>
          <w:b/>
          <w:bCs/>
          <w:noProof/>
          <w:sz w:val="28"/>
          <w:szCs w:val="28"/>
        </w:rPr>
        <w:t xml:space="preserve">6416. </w:t>
      </w:r>
      <w:r w:rsidRPr="003A0763">
        <w:rPr>
          <w:noProof/>
          <w:sz w:val="28"/>
          <w:szCs w:val="28"/>
        </w:rPr>
        <w:t>Stihovi 22-26.</w:t>
      </w:r>
      <w:r w:rsidRPr="003A0763">
        <w:rPr>
          <w:i/>
          <w:iCs/>
          <w:noProof/>
          <w:sz w:val="28"/>
          <w:szCs w:val="28"/>
        </w:rPr>
        <w:t xml:space="preserve"> Josip je rodna grana, rodna grana, kraj izvora, kojoj se ogranci raširiše svrh zida.Ako ga i ucvijeliše ljuto i strijeljaše na nj, biše mu neprijatelji strijelci. Opet osta jak luk njegov i ojačaše mišice ruku njegovijeh od ruka jakoga Boga Jakovljeva, odakle posta pastir i kamen Izrailju.Od silnoga Boga oca tvojega, koji će ti pomagati, i od svemogućega koji će te blagosloviti blagoslovima ozgo s neba, blagoslovima ozdo iz </w:t>
      </w:r>
      <w:r>
        <w:rPr>
          <w:i/>
          <w:iCs/>
          <w:noProof/>
          <w:sz w:val="28"/>
          <w:szCs w:val="28"/>
        </w:rPr>
        <w:t xml:space="preserve">bezdana, blagoslovima od dojaka i od materice. </w:t>
      </w:r>
      <w:r w:rsidRPr="003A0763">
        <w:rPr>
          <w:i/>
          <w:iCs/>
          <w:noProof/>
          <w:sz w:val="28"/>
          <w:szCs w:val="28"/>
        </w:rPr>
        <w:t>Blagoslovi oca tvojega nadvisiše blagoslove mojijeh starijeh svrh brda vječnijeh, neka budu nad glavom  Josipovom i nad tjemenom odvojenoga (Nazireja) između braće svoje.</w:t>
      </w:r>
      <w:r>
        <w:rPr>
          <w:i/>
          <w:iCs/>
          <w:noProof/>
          <w:sz w:val="28"/>
          <w:szCs w:val="28"/>
        </w:rPr>
        <w:t xml:space="preserve"> </w:t>
      </w:r>
      <w:r w:rsidRPr="003A0763">
        <w:rPr>
          <w:i/>
          <w:iCs/>
          <w:noProof/>
          <w:sz w:val="28"/>
          <w:szCs w:val="28"/>
        </w:rPr>
        <w:t>Josip je rodna grana,</w:t>
      </w:r>
      <w:r w:rsidRPr="003A0763">
        <w:rPr>
          <w:noProof/>
          <w:sz w:val="28"/>
          <w:szCs w:val="28"/>
        </w:rPr>
        <w:t xml:space="preserve"> označava duhovnu crkvu; u najvišem smislu, Gospoda kao Božansko duhovno; </w:t>
      </w:r>
      <w:r w:rsidRPr="003A0763">
        <w:rPr>
          <w:i/>
          <w:iCs/>
          <w:noProof/>
          <w:sz w:val="28"/>
          <w:szCs w:val="28"/>
        </w:rPr>
        <w:t xml:space="preserve"> rodna grana, kraj izvora,</w:t>
      </w:r>
      <w:r w:rsidRPr="003A0763">
        <w:rPr>
          <w:noProof/>
          <w:sz w:val="28"/>
          <w:szCs w:val="28"/>
        </w:rPr>
        <w:t xml:space="preserve"> označava plodnost od istine iz Reči; </w:t>
      </w:r>
      <w:r w:rsidRPr="003A0763">
        <w:rPr>
          <w:i/>
          <w:iCs/>
          <w:noProof/>
          <w:sz w:val="28"/>
          <w:szCs w:val="28"/>
        </w:rPr>
        <w:t xml:space="preserve">kojoj se ogranci raširiše svrh zida, </w:t>
      </w:r>
      <w:r w:rsidRPr="003A0763">
        <w:rPr>
          <w:noProof/>
          <w:sz w:val="28"/>
          <w:szCs w:val="28"/>
        </w:rPr>
        <w:t xml:space="preserve">označava radi borbe protivu obmana; </w:t>
      </w:r>
      <w:r w:rsidRPr="003A0763">
        <w:rPr>
          <w:i/>
          <w:iCs/>
          <w:noProof/>
          <w:sz w:val="28"/>
          <w:szCs w:val="28"/>
        </w:rPr>
        <w:t xml:space="preserve">Ako ga i ucvijeliše ljuto, </w:t>
      </w:r>
      <w:r w:rsidRPr="003A0763">
        <w:rPr>
          <w:noProof/>
          <w:sz w:val="28"/>
          <w:szCs w:val="28"/>
        </w:rPr>
        <w:t xml:space="preserve">označava borbu protivu obmana; </w:t>
      </w:r>
      <w:r w:rsidRPr="003A0763">
        <w:rPr>
          <w:i/>
          <w:iCs/>
          <w:noProof/>
          <w:sz w:val="28"/>
          <w:szCs w:val="28"/>
        </w:rPr>
        <w:t xml:space="preserve"> i strijeljaše na nj, </w:t>
      </w:r>
      <w:r w:rsidRPr="003A0763">
        <w:rPr>
          <w:noProof/>
          <w:sz w:val="28"/>
          <w:szCs w:val="28"/>
        </w:rPr>
        <w:t xml:space="preserve">označava otpor koji pružaju obmane; </w:t>
      </w:r>
      <w:r w:rsidRPr="003A0763">
        <w:rPr>
          <w:i/>
          <w:iCs/>
          <w:noProof/>
          <w:sz w:val="28"/>
          <w:szCs w:val="28"/>
        </w:rPr>
        <w:t xml:space="preserve">biše mu neprijatelji strijelci, </w:t>
      </w:r>
      <w:r w:rsidRPr="003A0763">
        <w:rPr>
          <w:noProof/>
          <w:sz w:val="28"/>
          <w:szCs w:val="28"/>
        </w:rPr>
        <w:t xml:space="preserve">označava uza svo neprijateljstvo; </w:t>
      </w:r>
      <w:r w:rsidRPr="003A0763">
        <w:rPr>
          <w:i/>
          <w:iCs/>
          <w:noProof/>
          <w:sz w:val="28"/>
          <w:szCs w:val="28"/>
        </w:rPr>
        <w:t xml:space="preserve">Opet osta jak luk njegov, </w:t>
      </w:r>
      <w:r w:rsidRPr="003A0763">
        <w:rPr>
          <w:noProof/>
          <w:sz w:val="28"/>
          <w:szCs w:val="28"/>
        </w:rPr>
        <w:t>označava da je on siguran</w:t>
      </w:r>
      <w:r w:rsidRPr="00B86269">
        <w:rPr>
          <w:noProof/>
          <w:sz w:val="28"/>
          <w:szCs w:val="28"/>
        </w:rPr>
        <w:t xml:space="preserve"> kroz borbu pomoću istine doktrine; </w:t>
      </w:r>
      <w:r w:rsidRPr="00B86269">
        <w:rPr>
          <w:i/>
          <w:iCs/>
          <w:noProof/>
          <w:sz w:val="28"/>
          <w:szCs w:val="28"/>
        </w:rPr>
        <w:t xml:space="preserve"> i ojačaše mišice ruku njegovijeh, </w:t>
      </w:r>
      <w:r w:rsidRPr="00B86269">
        <w:rPr>
          <w:noProof/>
          <w:sz w:val="28"/>
          <w:szCs w:val="28"/>
        </w:rPr>
        <w:t xml:space="preserve">označava moć sila koje se bore; </w:t>
      </w:r>
      <w:r w:rsidRPr="00B86269">
        <w:rPr>
          <w:i/>
          <w:iCs/>
          <w:noProof/>
          <w:sz w:val="28"/>
          <w:szCs w:val="28"/>
        </w:rPr>
        <w:t xml:space="preserve"> od ruka jakoga Boga Jakovljeva,</w:t>
      </w:r>
      <w:r w:rsidRPr="00B86269">
        <w:rPr>
          <w:noProof/>
          <w:sz w:val="28"/>
          <w:szCs w:val="28"/>
        </w:rPr>
        <w:t xml:space="preserve">označava kroz svemoć Gospodovog Božanskog Ljudskog; </w:t>
      </w:r>
      <w:r w:rsidRPr="00B86269">
        <w:rPr>
          <w:i/>
          <w:iCs/>
          <w:noProof/>
          <w:sz w:val="28"/>
          <w:szCs w:val="28"/>
        </w:rPr>
        <w:t xml:space="preserve"> odakle posta pastir i kamen Izrailju, </w:t>
      </w:r>
      <w:r w:rsidRPr="00B86269">
        <w:rPr>
          <w:noProof/>
          <w:sz w:val="28"/>
          <w:szCs w:val="28"/>
        </w:rPr>
        <w:t xml:space="preserve">označava da je iz toga svo dobro i istina u duhovnom carstvu; </w:t>
      </w:r>
      <w:r w:rsidRPr="00B86269">
        <w:rPr>
          <w:i/>
          <w:iCs/>
          <w:noProof/>
          <w:sz w:val="28"/>
          <w:szCs w:val="28"/>
        </w:rPr>
        <w:t>Od silnoga Boga oca tvojega, koji će ti pomagati,</w:t>
      </w:r>
      <w:r w:rsidRPr="00B86269">
        <w:rPr>
          <w:noProof/>
          <w:sz w:val="28"/>
          <w:szCs w:val="28"/>
        </w:rPr>
        <w:t xml:space="preserve"> označava Boga Drevne Crkve; </w:t>
      </w:r>
      <w:r w:rsidRPr="00B86269">
        <w:rPr>
          <w:i/>
          <w:iCs/>
          <w:noProof/>
          <w:sz w:val="28"/>
          <w:szCs w:val="28"/>
        </w:rPr>
        <w:t xml:space="preserve"> i od svemogućega, </w:t>
      </w:r>
      <w:r w:rsidRPr="00B86269">
        <w:rPr>
          <w:noProof/>
          <w:sz w:val="28"/>
          <w:szCs w:val="28"/>
        </w:rPr>
        <w:t xml:space="preserve">označava Gospod izbavitelja posle iskušenja; </w:t>
      </w:r>
      <w:r w:rsidRPr="00B86269">
        <w:rPr>
          <w:i/>
          <w:iCs/>
          <w:noProof/>
          <w:sz w:val="28"/>
          <w:szCs w:val="28"/>
        </w:rPr>
        <w:t xml:space="preserve"> koji će te blagosloviti blagoslovima ozgo s neba,</w:t>
      </w:r>
      <w:r w:rsidRPr="00B86269">
        <w:rPr>
          <w:noProof/>
          <w:sz w:val="28"/>
          <w:szCs w:val="28"/>
        </w:rPr>
        <w:t xml:space="preserve"> označava sa dobrima i istinom iznutra; </w:t>
      </w:r>
      <w:r w:rsidRPr="00B86269">
        <w:rPr>
          <w:i/>
          <w:iCs/>
          <w:noProof/>
          <w:sz w:val="28"/>
          <w:szCs w:val="28"/>
        </w:rPr>
        <w:t xml:space="preserve"> blagoslovima ozdo iz bezdana,</w:t>
      </w:r>
      <w:r w:rsidRPr="00B86269">
        <w:rPr>
          <w:noProof/>
          <w:sz w:val="28"/>
          <w:szCs w:val="28"/>
        </w:rPr>
        <w:t xml:space="preserve"> označaba /da je blagosloven/ spoljašnjim-znanjima u Prirodnom; </w:t>
      </w:r>
      <w:r w:rsidRPr="00B86269">
        <w:rPr>
          <w:i/>
          <w:iCs/>
          <w:noProof/>
          <w:sz w:val="28"/>
          <w:szCs w:val="28"/>
        </w:rPr>
        <w:t xml:space="preserve"> blagoslovima od dojaka i od materice, označava /da je blagosloven/ osećanjima dobra i istine; Blagoslovi oca tvojega nadvisiše blagoslove mojijeh  starijeh,</w:t>
      </w:r>
      <w:r w:rsidRPr="00B86269">
        <w:rPr>
          <w:noProof/>
          <w:sz w:val="28"/>
          <w:szCs w:val="28"/>
        </w:rPr>
        <w:t xml:space="preserve"> označava da ova crkva ima duhovno dobro od Prirodnog; </w:t>
      </w:r>
      <w:r w:rsidRPr="00B86269">
        <w:rPr>
          <w:i/>
          <w:iCs/>
          <w:noProof/>
          <w:sz w:val="28"/>
          <w:szCs w:val="28"/>
        </w:rPr>
        <w:t xml:space="preserve"> svrh brda vječnijeh, </w:t>
      </w:r>
      <w:r w:rsidRPr="00B86269">
        <w:rPr>
          <w:noProof/>
          <w:sz w:val="28"/>
          <w:szCs w:val="28"/>
        </w:rPr>
        <w:t xml:space="preserve">označava nebesku uzajamnu ljubav; </w:t>
      </w:r>
      <w:r w:rsidRPr="00B86269">
        <w:rPr>
          <w:i/>
          <w:iCs/>
          <w:noProof/>
          <w:sz w:val="28"/>
          <w:szCs w:val="28"/>
        </w:rPr>
        <w:t xml:space="preserve">neka budu nad glavom  Josipovom , </w:t>
      </w:r>
      <w:r w:rsidRPr="00B86269">
        <w:rPr>
          <w:noProof/>
          <w:sz w:val="28"/>
          <w:szCs w:val="28"/>
        </w:rPr>
        <w:t xml:space="preserve">označava ove stvari u pogledu unutranjeg /bića/; </w:t>
      </w:r>
      <w:r w:rsidRPr="00B86269">
        <w:rPr>
          <w:i/>
          <w:iCs/>
          <w:noProof/>
          <w:sz w:val="28"/>
          <w:szCs w:val="28"/>
        </w:rPr>
        <w:t xml:space="preserve"> i nad tjemenom odvojenoga (Nazireja) između braće svoje, </w:t>
      </w:r>
      <w:r w:rsidRPr="00B86269">
        <w:rPr>
          <w:noProof/>
          <w:sz w:val="28"/>
          <w:szCs w:val="28"/>
        </w:rPr>
        <w:t>označava u pogledu spoljašnjeg /bića/.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6417. </w:t>
      </w:r>
      <w:r w:rsidRPr="003A0763">
        <w:rPr>
          <w:noProof/>
          <w:sz w:val="28"/>
          <w:szCs w:val="28"/>
        </w:rPr>
        <w:t xml:space="preserve">Stih 22. </w:t>
      </w:r>
      <w:r w:rsidRPr="003A0763">
        <w:rPr>
          <w:i/>
          <w:iCs/>
          <w:noProof/>
          <w:sz w:val="28"/>
          <w:szCs w:val="28"/>
        </w:rPr>
        <w:t>Josip je rodna grana</w:t>
      </w:r>
      <w:r w:rsidRPr="003A0763">
        <w:rPr>
          <w:noProof/>
          <w:sz w:val="28"/>
          <w:szCs w:val="28"/>
        </w:rPr>
        <w:t>. Da ovo označava duhovnu crkvu, a u najvišem smislu, Gospoda u pogledu Božanskog duhovnog, vidi se iz reprezentacije Josipa, koji je,u najvišem smislu, Gospod u pogledu Božanskog duhovnog, u unutrašnjem smislu, duhovno carstvo i dobro vere a u spoljašnjem smislu, plodnost  i umnožavanje  (</w:t>
      </w:r>
      <w:r w:rsidRPr="00B86269">
        <w:rPr>
          <w:noProof/>
          <w:sz w:val="28"/>
          <w:szCs w:val="28"/>
        </w:rPr>
        <w:t xml:space="preserve">vidi br. 3969,3971); pa pošto </w:t>
      </w:r>
      <w:r w:rsidRPr="00B86269">
        <w:rPr>
          <w:i/>
          <w:iCs/>
          <w:noProof/>
          <w:sz w:val="28"/>
          <w:szCs w:val="28"/>
        </w:rPr>
        <w:t>Josip</w:t>
      </w:r>
      <w:r w:rsidRPr="00B86269">
        <w:rPr>
          <w:noProof/>
          <w:sz w:val="28"/>
          <w:szCs w:val="28"/>
        </w:rPr>
        <w:t xml:space="preserve"> označava plodnost dobra i umnožavanje istine, stoga se on naziva </w:t>
      </w:r>
      <w:r w:rsidRPr="00B86269">
        <w:rPr>
          <w:i/>
          <w:iCs/>
          <w:noProof/>
          <w:sz w:val="28"/>
          <w:szCs w:val="28"/>
        </w:rPr>
        <w:t>sin plodnoga (plodni sin</w:t>
      </w:r>
      <w:r w:rsidRPr="00B86269">
        <w:rPr>
          <w:noProof/>
          <w:sz w:val="28"/>
          <w:szCs w:val="28"/>
        </w:rPr>
        <w:t xml:space="preserve">).  Ovde se </w:t>
      </w:r>
      <w:r w:rsidRPr="00B86269">
        <w:rPr>
          <w:i/>
          <w:iCs/>
          <w:noProof/>
          <w:sz w:val="28"/>
          <w:szCs w:val="28"/>
        </w:rPr>
        <w:t xml:space="preserve">Josipom </w:t>
      </w:r>
      <w:r w:rsidRPr="00B86269">
        <w:rPr>
          <w:noProof/>
          <w:sz w:val="28"/>
          <w:szCs w:val="28"/>
        </w:rPr>
        <w:t xml:space="preserve">opisuje Gospodovo duhovno carstvo, a gore </w:t>
      </w:r>
      <w:r w:rsidRPr="00B86269">
        <w:rPr>
          <w:i/>
          <w:iCs/>
          <w:noProof/>
          <w:sz w:val="28"/>
          <w:szCs w:val="28"/>
        </w:rPr>
        <w:t xml:space="preserve">Josipom </w:t>
      </w:r>
      <w:r w:rsidRPr="00B86269">
        <w:rPr>
          <w:noProof/>
          <w:sz w:val="28"/>
          <w:szCs w:val="28"/>
        </w:rPr>
        <w:t xml:space="preserve">Njegovo nebesko carstvo; jer postoje dva carstva koja sačinjavaju nebo, nebesko i duhovno. Nebesko carsto sačinjava najdublje ili treće nebo; duhovno carstvo, srednje ili drugo nebo. Duhovnome carstvu Gospod se pokazuje kao mesec, a nebeskom  carstvu, kao sunce (vidi br. 1053, 4060). Kaže se da se Josipom, u najvišem smislu, pretstavlja Gospod u pogledu Božanskog duhovnog, ali taj je slučaj ovakav. Gospod je Božansko dobro samo; ono što proističe iz Njegovog Božanskog dobra i što utiče u nebo, u Njegovom nebeskom carstvu, naziva se </w:t>
      </w:r>
      <w:r w:rsidRPr="00B86269">
        <w:rPr>
          <w:i/>
          <w:iCs/>
          <w:noProof/>
          <w:sz w:val="28"/>
          <w:szCs w:val="28"/>
        </w:rPr>
        <w:t>Božansko nebesko</w:t>
      </w:r>
      <w:r w:rsidRPr="00B86269">
        <w:rPr>
          <w:noProof/>
          <w:sz w:val="28"/>
          <w:szCs w:val="28"/>
        </w:rPr>
        <w:t xml:space="preserve">, a ono što utiče u Njegovo duhovno carstvo, naziva se </w:t>
      </w:r>
      <w:r w:rsidRPr="00B86269">
        <w:rPr>
          <w:i/>
          <w:iCs/>
          <w:noProof/>
          <w:sz w:val="28"/>
          <w:szCs w:val="28"/>
        </w:rPr>
        <w:t>Božansko duhovno</w:t>
      </w:r>
      <w:r w:rsidRPr="00B86269">
        <w:rPr>
          <w:noProof/>
          <w:sz w:val="28"/>
          <w:szCs w:val="28"/>
        </w:rPr>
        <w:t>; na taj način Božansko nebesko i Božansko duhovno se tako nazivaju s obzirom na njihovo primanje.</w:t>
      </w:r>
    </w:p>
    <w:p w:rsidR="00BA67D3" w:rsidRPr="00B86269" w:rsidRDefault="00BA67D3" w:rsidP="00E87FEA">
      <w:pPr>
        <w:pBdr>
          <w:bottom w:val="single" w:sz="6" w:space="1" w:color="auto"/>
        </w:pBdr>
        <w:jc w:val="both"/>
        <w:rPr>
          <w:noProof/>
          <w:sz w:val="28"/>
          <w:szCs w:val="28"/>
        </w:rPr>
      </w:pPr>
      <w:r w:rsidRPr="003F14B1">
        <w:rPr>
          <w:b/>
          <w:bCs/>
          <w:noProof/>
          <w:sz w:val="28"/>
          <w:szCs w:val="28"/>
        </w:rPr>
        <w:t>6418.</w:t>
      </w:r>
      <w:r w:rsidRPr="00B86269">
        <w:rPr>
          <w:b/>
          <w:bCs/>
          <w:i/>
          <w:iCs/>
          <w:noProof/>
          <w:sz w:val="28"/>
          <w:szCs w:val="28"/>
        </w:rPr>
        <w:t xml:space="preserve"> </w:t>
      </w:r>
      <w:r w:rsidRPr="003A0763">
        <w:rPr>
          <w:i/>
          <w:iCs/>
          <w:noProof/>
          <w:sz w:val="28"/>
          <w:szCs w:val="28"/>
        </w:rPr>
        <w:t>Rodna grana kraj izvora (sin plodnoga, ili plodni sin)</w:t>
      </w:r>
      <w:r w:rsidRPr="003A0763">
        <w:rPr>
          <w:noProof/>
          <w:sz w:val="28"/>
          <w:szCs w:val="28"/>
        </w:rPr>
        <w:t xml:space="preserve">. Da ovo označava plodnost od istine iz Reči, vidi se iz značenja </w:t>
      </w:r>
      <w:r w:rsidRPr="003A0763">
        <w:rPr>
          <w:i/>
          <w:iCs/>
          <w:noProof/>
          <w:sz w:val="28"/>
          <w:szCs w:val="28"/>
        </w:rPr>
        <w:t>sina</w:t>
      </w:r>
      <w:r w:rsidRPr="003A0763">
        <w:rPr>
          <w:noProof/>
          <w:sz w:val="28"/>
          <w:szCs w:val="28"/>
        </w:rPr>
        <w:t>, što je istina (vidi br. 489,3373,3704</w:t>
      </w:r>
      <w:r w:rsidRPr="00B86269">
        <w:rPr>
          <w:noProof/>
          <w:sz w:val="28"/>
          <w:szCs w:val="28"/>
        </w:rPr>
        <w:t xml:space="preserve">); i iz značenja </w:t>
      </w:r>
      <w:r w:rsidRPr="00B86269">
        <w:rPr>
          <w:i/>
          <w:iCs/>
          <w:noProof/>
          <w:sz w:val="28"/>
          <w:szCs w:val="28"/>
        </w:rPr>
        <w:t>plodnoga sina</w:t>
      </w:r>
      <w:r w:rsidRPr="00B86269">
        <w:rPr>
          <w:noProof/>
          <w:sz w:val="28"/>
          <w:szCs w:val="28"/>
        </w:rPr>
        <w:t xml:space="preserve">, što je plodnost od istine, jer u duhovnom smislu plodnost, kao rođenje i rađanje, je rođenje istine i dobra (vidi br. 1145,1255,5598); i iz značenja </w:t>
      </w:r>
      <w:r w:rsidRPr="00B86269">
        <w:rPr>
          <w:i/>
          <w:iCs/>
          <w:noProof/>
          <w:sz w:val="28"/>
          <w:szCs w:val="28"/>
        </w:rPr>
        <w:t>izvora,</w:t>
      </w:r>
      <w:r w:rsidRPr="00B86269">
        <w:rPr>
          <w:noProof/>
          <w:sz w:val="28"/>
          <w:szCs w:val="28"/>
        </w:rPr>
        <w:t xml:space="preserve"> što je Reč (br. 2702,3424,4861). Otuda je jasno da  </w:t>
      </w:r>
      <w:r w:rsidRPr="00B86269">
        <w:rPr>
          <w:i/>
          <w:iCs/>
          <w:noProof/>
          <w:sz w:val="28"/>
          <w:szCs w:val="28"/>
        </w:rPr>
        <w:t>rodnim sinom (rodnom granom) kraj izvora</w:t>
      </w:r>
      <w:r w:rsidRPr="00B86269">
        <w:rPr>
          <w:noProof/>
          <w:sz w:val="28"/>
          <w:szCs w:val="28"/>
        </w:rPr>
        <w:t xml:space="preserve">, označava plodnost od istine iz Reči. Oni koji pripadaju Gospodovoj duhovnoj crkvi koja crkva je ovde pretstavljena Josipom, od istine iz Reči, uče da bi saznali šta je dobro i da bi preko istine bili uvedeni u dobro; otuda oni su </w:t>
      </w:r>
      <w:r w:rsidRPr="00B86269">
        <w:rPr>
          <w:i/>
          <w:iCs/>
          <w:noProof/>
          <w:sz w:val="28"/>
          <w:szCs w:val="28"/>
        </w:rPr>
        <w:t>plodni</w:t>
      </w:r>
      <w:r w:rsidRPr="00B86269">
        <w:rPr>
          <w:noProof/>
          <w:sz w:val="28"/>
          <w:szCs w:val="28"/>
        </w:rPr>
        <w:t>., što se označava plodnim /sinom ili plodnom granom/.</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6419</w:t>
      </w:r>
      <w:r w:rsidRPr="00B86269">
        <w:rPr>
          <w:noProof/>
          <w:sz w:val="28"/>
          <w:szCs w:val="28"/>
        </w:rPr>
        <w:t xml:space="preserve">. </w:t>
      </w:r>
      <w:r w:rsidRPr="003A0763">
        <w:rPr>
          <w:i/>
          <w:iCs/>
          <w:noProof/>
          <w:sz w:val="28"/>
          <w:szCs w:val="28"/>
        </w:rPr>
        <w:t>Kojoj / kćeri/ se ogranci raširiše svrh zida</w:t>
      </w:r>
      <w:r w:rsidRPr="003A0763">
        <w:rPr>
          <w:noProof/>
          <w:sz w:val="28"/>
          <w:szCs w:val="28"/>
        </w:rPr>
        <w:t xml:space="preserve">. Da ovo označava da je ovo radi borbe protivu obmane, vidi se iz značenja </w:t>
      </w:r>
      <w:r w:rsidRPr="003A0763">
        <w:rPr>
          <w:i/>
          <w:iCs/>
          <w:noProof/>
          <w:sz w:val="28"/>
          <w:szCs w:val="28"/>
        </w:rPr>
        <w:t>kćeri</w:t>
      </w:r>
      <w:r w:rsidRPr="003A0763">
        <w:rPr>
          <w:noProof/>
          <w:sz w:val="28"/>
          <w:szCs w:val="28"/>
        </w:rPr>
        <w:t xml:space="preserve">, što je crkva (vidi br. 2362, 3963); ovde oznaava duhovnu crkvu, jer se o tome ovde govori; i iz značenja </w:t>
      </w:r>
      <w:r w:rsidRPr="003A0763">
        <w:rPr>
          <w:i/>
          <w:iCs/>
          <w:noProof/>
          <w:sz w:val="28"/>
          <w:szCs w:val="28"/>
        </w:rPr>
        <w:t>raširiti se svrh zida</w:t>
      </w:r>
      <w:r w:rsidRPr="003A0763">
        <w:rPr>
          <w:noProof/>
          <w:sz w:val="28"/>
          <w:szCs w:val="28"/>
        </w:rPr>
        <w:t xml:space="preserve">, što je borba protivu obmana, što je jasno iz onoga što sledi; </w:t>
      </w:r>
      <w:r w:rsidRPr="003A0763">
        <w:rPr>
          <w:i/>
          <w:iCs/>
          <w:noProof/>
          <w:sz w:val="28"/>
          <w:szCs w:val="28"/>
        </w:rPr>
        <w:t xml:space="preserve">ako ga i ucvijeliše ljuto </w:t>
      </w:r>
      <w:r w:rsidRPr="00B86269">
        <w:rPr>
          <w:i/>
          <w:iCs/>
          <w:noProof/>
          <w:sz w:val="28"/>
          <w:szCs w:val="28"/>
        </w:rPr>
        <w:t>i strijeljaše na nj, i biše</w:t>
      </w:r>
      <w:r w:rsidRPr="00B86269">
        <w:rPr>
          <w:noProof/>
          <w:sz w:val="28"/>
          <w:szCs w:val="28"/>
        </w:rPr>
        <w:t xml:space="preserve"> </w:t>
      </w:r>
      <w:r w:rsidRPr="00B86269">
        <w:rPr>
          <w:i/>
          <w:iCs/>
          <w:noProof/>
          <w:sz w:val="28"/>
          <w:szCs w:val="28"/>
        </w:rPr>
        <w:t>mu neprijatelji strijelci</w:t>
      </w:r>
      <w:r w:rsidRPr="00B86269">
        <w:rPr>
          <w:noProof/>
          <w:sz w:val="28"/>
          <w:szCs w:val="28"/>
        </w:rPr>
        <w:t xml:space="preserve">, ovo označava borbu obmane protivu istine; raširi se svrh zida, kaže se stoga što se u unutrašnjem smislu govori o napadu na istinu od strane obmana,i o odbrani istine protivu obmane; jer duhovna crkva, koja je pretstavljena Josipom, se neprestano napada, ali je Gospod neprestano brani. Otuda u Reči ono što pripada ovoj crkvi upoređuje se sa gradom, koji ima zid, opkopi, vrata,i prijevornice; a napadom na grad opisuje se napadi na istinu od strane obmana; otuda i to da se </w:t>
      </w:r>
      <w:r w:rsidRPr="00B86269">
        <w:rPr>
          <w:i/>
          <w:iCs/>
          <w:noProof/>
          <w:sz w:val="28"/>
          <w:szCs w:val="28"/>
        </w:rPr>
        <w:t>gradom</w:t>
      </w:r>
      <w:r w:rsidRPr="00B86269">
        <w:rPr>
          <w:noProof/>
          <w:sz w:val="28"/>
          <w:szCs w:val="28"/>
        </w:rPr>
        <w:t xml:space="preserve"> označavaju doktrinarne stvari (br. 402,4492,4493), a njegovim zidom istine vere koje ga brane, a u obrnutom smislu, obmane koje ruše. Da </w:t>
      </w:r>
      <w:r w:rsidRPr="00B86269">
        <w:rPr>
          <w:i/>
          <w:iCs/>
          <w:noProof/>
          <w:sz w:val="28"/>
          <w:szCs w:val="28"/>
        </w:rPr>
        <w:t xml:space="preserve">zid </w:t>
      </w:r>
      <w:r w:rsidRPr="00B86269">
        <w:rPr>
          <w:noProof/>
          <w:sz w:val="28"/>
          <w:szCs w:val="28"/>
        </w:rPr>
        <w:t xml:space="preserve">označava istine vere koje brane, jasno je kod </w:t>
      </w:r>
      <w:r>
        <w:rPr>
          <w:i/>
          <w:iCs/>
          <w:noProof/>
          <w:sz w:val="28"/>
          <w:szCs w:val="28"/>
        </w:rPr>
        <w:t xml:space="preserve">Isaije:- </w:t>
      </w:r>
      <w:r w:rsidRPr="00B86269">
        <w:rPr>
          <w:i/>
          <w:iCs/>
          <w:noProof/>
          <w:sz w:val="28"/>
          <w:szCs w:val="28"/>
        </w:rPr>
        <w:t>Tada će se pjevati ona pjesma: imamo tvrd grad, zidovi su i opkop spasenje (XXVI.1).</w:t>
      </w:r>
      <w:r>
        <w:rPr>
          <w:i/>
          <w:iCs/>
          <w:noProof/>
          <w:sz w:val="28"/>
          <w:szCs w:val="28"/>
        </w:rPr>
        <w:t xml:space="preserve"> </w:t>
      </w:r>
      <w:r>
        <w:rPr>
          <w:noProof/>
          <w:sz w:val="28"/>
          <w:szCs w:val="28"/>
        </w:rPr>
        <w:t xml:space="preserve">Ponovo: </w:t>
      </w:r>
      <w:r w:rsidRPr="00B86269">
        <w:rPr>
          <w:i/>
          <w:iCs/>
          <w:noProof/>
          <w:sz w:val="28"/>
          <w:szCs w:val="28"/>
        </w:rPr>
        <w:t xml:space="preserve">I tvoja će vrata svagda biti otvorena, ne će se zatvriti ni danju ni noću da ti se dovede sila naroda, i i carevi njihovi da se dovedu (LX.11). </w:t>
      </w:r>
      <w:r>
        <w:rPr>
          <w:noProof/>
          <w:sz w:val="28"/>
          <w:szCs w:val="28"/>
        </w:rPr>
        <w:t xml:space="preserve">Ponovo: </w:t>
      </w:r>
      <w:r w:rsidRPr="00B86269">
        <w:rPr>
          <w:i/>
          <w:iCs/>
          <w:noProof/>
          <w:sz w:val="28"/>
          <w:szCs w:val="28"/>
        </w:rPr>
        <w:t>Gle, na dlanovima sam te izrezao; zidovi su tvoji jednako preda mno</w:t>
      </w:r>
      <w:r>
        <w:rPr>
          <w:i/>
          <w:iCs/>
          <w:noProof/>
          <w:sz w:val="28"/>
          <w:szCs w:val="28"/>
        </w:rPr>
        <w:t xml:space="preserve">m (XLIX.16). </w:t>
      </w:r>
      <w:r w:rsidRPr="00B86269">
        <w:rPr>
          <w:i/>
          <w:iCs/>
          <w:noProof/>
          <w:sz w:val="28"/>
          <w:szCs w:val="28"/>
        </w:rPr>
        <w:t xml:space="preserve">Zidovi </w:t>
      </w:r>
      <w:r>
        <w:rPr>
          <w:noProof/>
          <w:sz w:val="28"/>
          <w:szCs w:val="28"/>
        </w:rPr>
        <w:t xml:space="preserve">označavaju istine vere. Ponovo: </w:t>
      </w:r>
      <w:r w:rsidRPr="00B86269">
        <w:rPr>
          <w:i/>
          <w:iCs/>
          <w:noProof/>
          <w:sz w:val="28"/>
          <w:szCs w:val="28"/>
        </w:rPr>
        <w:t>Na zidovima tvojim, Jerusalime, postavih stražare, koji ne će umuknuti nikada, ni danju ni noću: Koji pominjete Jehovu, nemojte mučati. (LXII.6</w:t>
      </w:r>
      <w:r>
        <w:rPr>
          <w:i/>
          <w:iCs/>
          <w:noProof/>
          <w:sz w:val="28"/>
          <w:szCs w:val="28"/>
        </w:rPr>
        <w:t xml:space="preserve">) </w:t>
      </w:r>
      <w:r w:rsidRPr="00B86269">
        <w:rPr>
          <w:noProof/>
          <w:sz w:val="28"/>
          <w:szCs w:val="28"/>
        </w:rPr>
        <w:t xml:space="preserve">Ovde je isto značenje. Kod </w:t>
      </w:r>
      <w:r>
        <w:rPr>
          <w:i/>
          <w:iCs/>
          <w:noProof/>
          <w:sz w:val="28"/>
          <w:szCs w:val="28"/>
        </w:rPr>
        <w:t xml:space="preserve">Jeremije: </w:t>
      </w:r>
      <w:r w:rsidRPr="00B86269">
        <w:rPr>
          <w:i/>
          <w:iCs/>
          <w:noProof/>
          <w:sz w:val="28"/>
          <w:szCs w:val="28"/>
        </w:rPr>
        <w:t xml:space="preserve">Ovako veli Jehova Gospod: evo, ja ću okrenuti natrag oružje što je u vašim rukama, kojim se bijete sa carem Babilonskim i Haldejcima koji su vas opkolili iza zidova i skupiću ih usred toga grada. I ja ću vojevati na vas rukom podignutom i mišicom krjepkom , i gnjevom i jarošću i žestinom velikom (XXI.4,5). </w:t>
      </w:r>
      <w:r>
        <w:rPr>
          <w:i/>
          <w:iCs/>
          <w:noProof/>
          <w:sz w:val="28"/>
          <w:szCs w:val="28"/>
        </w:rPr>
        <w:t xml:space="preserve"> </w:t>
      </w:r>
      <w:r w:rsidRPr="00B86269">
        <w:rPr>
          <w:noProof/>
          <w:sz w:val="28"/>
          <w:szCs w:val="28"/>
        </w:rPr>
        <w:t>Ponov</w:t>
      </w:r>
      <w:r>
        <w:rPr>
          <w:noProof/>
          <w:sz w:val="28"/>
          <w:szCs w:val="28"/>
        </w:rPr>
        <w:t xml:space="preserve">o: </w:t>
      </w:r>
      <w:r w:rsidRPr="00B86269">
        <w:rPr>
          <w:i/>
          <w:iCs/>
          <w:noProof/>
          <w:sz w:val="28"/>
          <w:szCs w:val="28"/>
        </w:rPr>
        <w:t xml:space="preserve">Jehova naumi da raskopa zid kćeri Sionske; rasteže uže,i ne odvrati ruke svoje da ne zatre, i ojadi opkop i zid, iznemogoše skupa. Utonuše u zemlju vrata njezina, polomi i potr prijevornice njezine; car njezin i knezovi njezini među narodima su; zakona nema, i proroci njezini ne dobijaju utvare od Jehove (Plač II.8,9). </w:t>
      </w:r>
      <w:r w:rsidRPr="00B86269">
        <w:rPr>
          <w:noProof/>
          <w:sz w:val="28"/>
          <w:szCs w:val="28"/>
        </w:rPr>
        <w:t xml:space="preserve">Kod </w:t>
      </w:r>
      <w:r>
        <w:rPr>
          <w:i/>
          <w:iCs/>
          <w:noProof/>
          <w:sz w:val="28"/>
          <w:szCs w:val="28"/>
        </w:rPr>
        <w:t xml:space="preserve">Jezikilja: </w:t>
      </w:r>
      <w:r w:rsidRPr="00B86269">
        <w:rPr>
          <w:i/>
          <w:iCs/>
          <w:noProof/>
          <w:sz w:val="28"/>
          <w:szCs w:val="28"/>
        </w:rPr>
        <w:t>Sinovi Aradski s tvojom vojskom bijahu na zidovima tvojim u naokolo, a Gamadeji bijahu u kulama tvojim, štitove tvoje vješahu na zidovima tvojim u naokolo, oni ti dovršavahu ljepotu (XXVII.11).</w:t>
      </w:r>
      <w:r>
        <w:rPr>
          <w:i/>
          <w:iCs/>
          <w:noProof/>
          <w:sz w:val="28"/>
          <w:szCs w:val="28"/>
        </w:rPr>
        <w:t xml:space="preserve"> </w:t>
      </w:r>
      <w:r w:rsidRPr="00B86269">
        <w:rPr>
          <w:b/>
          <w:bCs/>
          <w:noProof/>
          <w:sz w:val="28"/>
          <w:szCs w:val="28"/>
        </w:rPr>
        <w:t xml:space="preserve">3  </w:t>
      </w:r>
      <w:r w:rsidRPr="00B86269">
        <w:rPr>
          <w:noProof/>
          <w:sz w:val="28"/>
          <w:szCs w:val="28"/>
        </w:rPr>
        <w:t xml:space="preserve">Ovde se govori o Tiru , kojim su označena poznanja (cognitiones) dobra i istine. Da su ovakve stvari označene </w:t>
      </w:r>
      <w:r w:rsidRPr="00B86269">
        <w:rPr>
          <w:i/>
          <w:iCs/>
          <w:noProof/>
          <w:sz w:val="28"/>
          <w:szCs w:val="28"/>
        </w:rPr>
        <w:t>gradom i zidinama</w:t>
      </w:r>
      <w:r w:rsidRPr="00B86269">
        <w:rPr>
          <w:noProof/>
          <w:sz w:val="28"/>
          <w:szCs w:val="28"/>
        </w:rPr>
        <w:t xml:space="preserve">, jasno se vidi iz opisa svetog Jerusalima koji silazi s neba, koji je Jovan video. Da je time označena jedna nova crkva, jasno je iz svih pojedinosti; i da se zidom označava Božanska istina koja proizilazi od Gospoda. O tome je napisano kod </w:t>
      </w:r>
      <w:r>
        <w:rPr>
          <w:i/>
          <w:iCs/>
          <w:noProof/>
          <w:sz w:val="28"/>
          <w:szCs w:val="28"/>
        </w:rPr>
        <w:t xml:space="preserve">Jovana: </w:t>
      </w:r>
      <w:r w:rsidRPr="00B86269">
        <w:rPr>
          <w:i/>
          <w:iCs/>
          <w:noProof/>
          <w:sz w:val="28"/>
          <w:szCs w:val="28"/>
        </w:rPr>
        <w:t>I odvede me u duhu na goru veliku i visoku, i pokaza mi grad veliki, sveti Jerusalim, gdje silazi s neba od Boga. I imaše slavu Božiju, i svjetlost njegova bijaše kao dragi kamen, kao kamen jaspis svijetli, i imaše zid  veliki i visok, i imaše dvanaestora vrata, i na vratima dvanaest anđela, i imena napisana koje su imena dvanaedst koljena Izrailjevih. Od istoka vrata troja, od sjevera vrata troja, od juga vrata troja, i od zapada vrata troja. I zid gradski imaše dvanaest temelja, i na njima dvanaest apostola Jagnjegovih. I onaj što govoraše sa mnom, imaše trsku zlatnu da izmjeri grad i vrata njegova i zidove njegove. I grad na četiri ugla stoji,i dužina je njegova tolika kolika i širina. I izmjeri grad trskom na dvanaest hiljada potrkališta: dužina i širina i visina jednaka je. I izmjeri zid njegov na sto i četrdeset i četiri lakta, po mjeri čovječijoj, koja je anđelova. I bješe građa zida njegova jaspis, i grad zlato čisto, kao čisto staklo. I temelji zidova gradskih bijahu ukrašeni svakojakim dragim kamenjem;  prvi temelj bjaše jaspis, drugi safir, treći halcedon, četvrti smaragd. (Otkr. XXI.10-19).</w:t>
      </w:r>
      <w:r>
        <w:rPr>
          <w:i/>
          <w:iCs/>
          <w:noProof/>
          <w:sz w:val="28"/>
          <w:szCs w:val="28"/>
        </w:rPr>
        <w:t xml:space="preserve"> </w:t>
      </w:r>
      <w:r w:rsidRPr="00B86269">
        <w:rPr>
          <w:b/>
          <w:bCs/>
          <w:noProof/>
          <w:sz w:val="28"/>
          <w:szCs w:val="28"/>
        </w:rPr>
        <w:t xml:space="preserve">4 </w:t>
      </w:r>
      <w:r w:rsidRPr="00B86269">
        <w:rPr>
          <w:noProof/>
          <w:sz w:val="28"/>
          <w:szCs w:val="28"/>
        </w:rPr>
        <w:t xml:space="preserve">Da </w:t>
      </w:r>
      <w:r w:rsidRPr="00B86269">
        <w:rPr>
          <w:i/>
          <w:iCs/>
          <w:noProof/>
          <w:sz w:val="28"/>
          <w:szCs w:val="28"/>
        </w:rPr>
        <w:t xml:space="preserve">zid </w:t>
      </w:r>
      <w:r w:rsidRPr="00B86269">
        <w:rPr>
          <w:noProof/>
          <w:sz w:val="28"/>
          <w:szCs w:val="28"/>
        </w:rPr>
        <w:t xml:space="preserve">označava Božansku istinu koja proizilazi od Gospoda, a otuda i istinu vere od dobra lubavi prema bližnjem, vidi se iz svega što je rečeno o zidu, da je </w:t>
      </w:r>
      <w:r w:rsidRPr="00B86269">
        <w:rPr>
          <w:i/>
          <w:iCs/>
          <w:noProof/>
          <w:sz w:val="28"/>
          <w:szCs w:val="28"/>
        </w:rPr>
        <w:t>imao dvanaest temelja i u njima imena dvanaest apostola</w:t>
      </w:r>
      <w:r w:rsidRPr="00B86269">
        <w:rPr>
          <w:noProof/>
          <w:sz w:val="28"/>
          <w:szCs w:val="28"/>
        </w:rPr>
        <w:t xml:space="preserve"> </w:t>
      </w:r>
      <w:r w:rsidRPr="00B86269">
        <w:rPr>
          <w:i/>
          <w:iCs/>
          <w:noProof/>
          <w:sz w:val="28"/>
          <w:szCs w:val="28"/>
        </w:rPr>
        <w:t>Jagnjetovih</w:t>
      </w:r>
      <w:r w:rsidRPr="00B86269">
        <w:rPr>
          <w:noProof/>
          <w:sz w:val="28"/>
          <w:szCs w:val="28"/>
        </w:rPr>
        <w:t xml:space="preserve">, jer se sa dvanaest označavaju sve (vidi br. 3272,3858,3913); zidom i temeljima, istine vere, sličnoi kao i sa dvanaest apostola (br. 3488,3858,6397); isto tako da je zid bio sto četrdeset i četiri lakta jer je ovim brojem označeno isto što i sa dvanaest, jer je to dsvanaest pomoženo sa dvanaest, i pošto se ovaj broj odnosio na zid to on označava sve istine i dobra vere, pa se dodaje da je to mjera čovjekova koja je i anđelova; a isto tako da je zid bio od jaspisa (jaspera) i dragoga kamenja čime su označene istine vere (br. 114); da u obrnutom smislu </w:t>
      </w:r>
      <w:r w:rsidRPr="00B86269">
        <w:rPr>
          <w:i/>
          <w:iCs/>
          <w:noProof/>
          <w:sz w:val="28"/>
          <w:szCs w:val="28"/>
        </w:rPr>
        <w:t xml:space="preserve">zid </w:t>
      </w:r>
      <w:r w:rsidRPr="00B86269">
        <w:rPr>
          <w:noProof/>
          <w:sz w:val="28"/>
          <w:szCs w:val="28"/>
        </w:rPr>
        <w:t>označava obmane koje se uništavaju, vidi se iz onog</w:t>
      </w:r>
      <w:r>
        <w:rPr>
          <w:noProof/>
          <w:sz w:val="28"/>
          <w:szCs w:val="28"/>
        </w:rPr>
        <w:t xml:space="preserve">a što sledi: </w:t>
      </w:r>
      <w:r w:rsidRPr="00B86269">
        <w:rPr>
          <w:i/>
          <w:iCs/>
          <w:noProof/>
          <w:sz w:val="28"/>
          <w:szCs w:val="28"/>
        </w:rPr>
        <w:t>Jer je ovo dan muke i potiranja i smetnje od Jehove Gospoda nad vojskama, u dolini viđenja: obaliće zid i vika će biti do gore. I Elam uze tul, s kolima ljudi i s konjicima, i Cir istače štit. I krasne doline tvoje napuniše se kola, i konjici se namjestiše pred vratima (Isaija XXII.5-7).</w:t>
      </w:r>
      <w:r>
        <w:rPr>
          <w:i/>
          <w:iCs/>
          <w:noProof/>
          <w:sz w:val="28"/>
          <w:szCs w:val="28"/>
        </w:rPr>
        <w:t xml:space="preserve"> </w:t>
      </w:r>
      <w:r>
        <w:rPr>
          <w:noProof/>
          <w:sz w:val="28"/>
          <w:szCs w:val="28"/>
        </w:rPr>
        <w:t xml:space="preserve">Ponovo: </w:t>
      </w:r>
      <w:r w:rsidRPr="00B86269">
        <w:rPr>
          <w:i/>
          <w:iCs/>
          <w:noProof/>
          <w:sz w:val="28"/>
          <w:szCs w:val="28"/>
        </w:rPr>
        <w:t>I grad i visoke zidove tvoje sniziće. oboriće, ba</w:t>
      </w:r>
      <w:r>
        <w:rPr>
          <w:i/>
          <w:iCs/>
          <w:noProof/>
          <w:sz w:val="28"/>
          <w:szCs w:val="28"/>
        </w:rPr>
        <w:t xml:space="preserve">ciće na zemlju u prah (XXV.12). </w:t>
      </w:r>
      <w:r w:rsidRPr="00B86269">
        <w:rPr>
          <w:noProof/>
          <w:sz w:val="28"/>
          <w:szCs w:val="28"/>
        </w:rPr>
        <w:t xml:space="preserve">Kod </w:t>
      </w:r>
      <w:r w:rsidRPr="00B86269">
        <w:rPr>
          <w:i/>
          <w:iCs/>
          <w:noProof/>
          <w:sz w:val="28"/>
          <w:szCs w:val="28"/>
        </w:rPr>
        <w:t>Jeremije</w:t>
      </w:r>
      <w:r>
        <w:rPr>
          <w:i/>
          <w:iCs/>
          <w:noProof/>
          <w:sz w:val="28"/>
          <w:szCs w:val="28"/>
        </w:rPr>
        <w:t xml:space="preserve">: </w:t>
      </w:r>
      <w:r w:rsidRPr="00B86269">
        <w:rPr>
          <w:i/>
          <w:iCs/>
          <w:noProof/>
          <w:sz w:val="28"/>
          <w:szCs w:val="28"/>
        </w:rPr>
        <w:t>Izidite mu na zidove i razvaline, ali nemojte sasvijem zatrti, skinite mu prijevornice, jer nijesu Jehovine (V.10).</w:t>
      </w:r>
      <w:r>
        <w:rPr>
          <w:i/>
          <w:iCs/>
          <w:noProof/>
          <w:sz w:val="28"/>
          <w:szCs w:val="28"/>
        </w:rPr>
        <w:t xml:space="preserve"> </w:t>
      </w:r>
      <w:r>
        <w:rPr>
          <w:noProof/>
          <w:sz w:val="28"/>
          <w:szCs w:val="28"/>
        </w:rPr>
        <w:t xml:space="preserve">Ponovo: </w:t>
      </w:r>
      <w:r w:rsidRPr="00B86269">
        <w:rPr>
          <w:i/>
          <w:iCs/>
          <w:noProof/>
          <w:sz w:val="28"/>
          <w:szCs w:val="28"/>
        </w:rPr>
        <w:t>I raspaliću oganj u zidovima Damaštanskim, i proždrijeće dvore Ben-Adadove</w:t>
      </w:r>
      <w:r>
        <w:rPr>
          <w:i/>
          <w:iCs/>
          <w:noProof/>
          <w:sz w:val="28"/>
          <w:szCs w:val="28"/>
        </w:rPr>
        <w:t xml:space="preserve"> (XLIX.27). </w:t>
      </w:r>
      <w:r w:rsidRPr="00B86269">
        <w:rPr>
          <w:noProof/>
          <w:sz w:val="28"/>
          <w:szCs w:val="28"/>
        </w:rPr>
        <w:t>Ponovo</w:t>
      </w:r>
      <w:r>
        <w:rPr>
          <w:noProof/>
          <w:sz w:val="28"/>
          <w:szCs w:val="28"/>
        </w:rPr>
        <w:t xml:space="preserve">: </w:t>
      </w:r>
      <w:r w:rsidRPr="00B86269">
        <w:rPr>
          <w:i/>
          <w:iCs/>
          <w:noProof/>
          <w:sz w:val="28"/>
          <w:szCs w:val="28"/>
        </w:rPr>
        <w:t>Na zidovima Babilonskim podignite zastavu, utvrdite stražu, postavite stražare, namjestite zasjede: jer je Jehova namislio (LI.12).</w:t>
      </w:r>
      <w:r>
        <w:rPr>
          <w:i/>
          <w:iCs/>
          <w:noProof/>
          <w:sz w:val="28"/>
          <w:szCs w:val="28"/>
        </w:rPr>
        <w:t xml:space="preserve"> </w:t>
      </w:r>
      <w:r w:rsidRPr="00B86269">
        <w:rPr>
          <w:noProof/>
          <w:sz w:val="28"/>
          <w:szCs w:val="28"/>
        </w:rPr>
        <w:t>Kod</w:t>
      </w:r>
      <w:r>
        <w:rPr>
          <w:i/>
          <w:iCs/>
          <w:noProof/>
          <w:sz w:val="28"/>
          <w:szCs w:val="28"/>
        </w:rPr>
        <w:t xml:space="preserve"> Jezikilja: </w:t>
      </w:r>
      <w:r w:rsidRPr="00B86269">
        <w:rPr>
          <w:i/>
          <w:iCs/>
          <w:noProof/>
          <w:sz w:val="28"/>
          <w:szCs w:val="28"/>
        </w:rPr>
        <w:t>I oni će obaliti zidoveTirske i kule u njemu raskopati, i omešću prah njegov i pretvoriću ga u go kamen (XXVI.4).</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6420. </w:t>
      </w:r>
      <w:r w:rsidRPr="003A0763">
        <w:rPr>
          <w:noProof/>
          <w:sz w:val="28"/>
          <w:szCs w:val="28"/>
        </w:rPr>
        <w:t xml:space="preserve">Stih 23. </w:t>
      </w:r>
      <w:r w:rsidRPr="003A0763">
        <w:rPr>
          <w:i/>
          <w:iCs/>
          <w:noProof/>
          <w:sz w:val="28"/>
          <w:szCs w:val="28"/>
        </w:rPr>
        <w:t>Ako ga i ucvijeliše ljuto.</w:t>
      </w:r>
      <w:r w:rsidRPr="003A0763">
        <w:rPr>
          <w:noProof/>
          <w:sz w:val="28"/>
          <w:szCs w:val="28"/>
        </w:rPr>
        <w:t xml:space="preserve"> Da ovo označava otpor od strane obmana, vidi se iz značenja </w:t>
      </w:r>
      <w:r w:rsidRPr="003A0763">
        <w:rPr>
          <w:i/>
          <w:iCs/>
          <w:noProof/>
          <w:sz w:val="28"/>
          <w:szCs w:val="28"/>
        </w:rPr>
        <w:t>ucvijeliti,</w:t>
      </w:r>
      <w:r w:rsidRPr="003A0763">
        <w:rPr>
          <w:noProof/>
          <w:sz w:val="28"/>
          <w:szCs w:val="28"/>
        </w:rPr>
        <w:t xml:space="preserve"> šo je otpor, jer što je otpor veći, to je /čovek/ više ucveljen za vreme</w:t>
      </w:r>
      <w:r w:rsidRPr="00B86269">
        <w:rPr>
          <w:noProof/>
          <w:sz w:val="28"/>
          <w:szCs w:val="28"/>
        </w:rPr>
        <w:t xml:space="preserve"> borbe o kojoj se govori. Da obmane pružaju otpor, vidi se iz onoga što sledi.</w:t>
      </w:r>
    </w:p>
    <w:p w:rsidR="00BA67D3" w:rsidRPr="00B86269" w:rsidRDefault="00BA67D3" w:rsidP="00E87FEA">
      <w:pPr>
        <w:pBdr>
          <w:bottom w:val="single" w:sz="6" w:space="1" w:color="auto"/>
        </w:pBdr>
        <w:jc w:val="both"/>
        <w:rPr>
          <w:noProof/>
          <w:sz w:val="28"/>
          <w:szCs w:val="28"/>
        </w:rPr>
      </w:pPr>
      <w:r w:rsidRPr="003F14B1">
        <w:rPr>
          <w:b/>
          <w:bCs/>
          <w:noProof/>
          <w:sz w:val="28"/>
          <w:szCs w:val="28"/>
        </w:rPr>
        <w:t>6421.</w:t>
      </w:r>
      <w:r w:rsidRPr="00B86269">
        <w:rPr>
          <w:b/>
          <w:bCs/>
          <w:i/>
          <w:iCs/>
          <w:noProof/>
          <w:sz w:val="28"/>
          <w:szCs w:val="28"/>
        </w:rPr>
        <w:t xml:space="preserve"> </w:t>
      </w:r>
      <w:r w:rsidRPr="003A0763">
        <w:rPr>
          <w:i/>
          <w:iCs/>
          <w:noProof/>
          <w:sz w:val="28"/>
          <w:szCs w:val="28"/>
        </w:rPr>
        <w:t>I strijeljaše na nj</w:t>
      </w:r>
      <w:r w:rsidRPr="003A0763">
        <w:rPr>
          <w:noProof/>
          <w:sz w:val="28"/>
          <w:szCs w:val="28"/>
        </w:rPr>
        <w:t xml:space="preserve">. Da ovo označava da se oni bore od ovih obmana /braneći obmane ili oslanjajući se na obmane/; jer </w:t>
      </w:r>
      <w:r w:rsidRPr="003A0763">
        <w:rPr>
          <w:i/>
          <w:iCs/>
          <w:noProof/>
          <w:sz w:val="28"/>
          <w:szCs w:val="28"/>
        </w:rPr>
        <w:t xml:space="preserve">luk </w:t>
      </w:r>
      <w:r w:rsidRPr="003A0763">
        <w:rPr>
          <w:noProof/>
          <w:sz w:val="28"/>
          <w:szCs w:val="28"/>
        </w:rPr>
        <w:t xml:space="preserve">označava doktrinu, a </w:t>
      </w:r>
      <w:r w:rsidRPr="003A0763">
        <w:rPr>
          <w:i/>
          <w:iCs/>
          <w:noProof/>
          <w:sz w:val="28"/>
          <w:szCs w:val="28"/>
        </w:rPr>
        <w:t>strelice ili strele</w:t>
      </w:r>
      <w:r w:rsidRPr="003A0763">
        <w:rPr>
          <w:noProof/>
          <w:sz w:val="28"/>
          <w:szCs w:val="28"/>
        </w:rPr>
        <w:t xml:space="preserve"> one stvari koje</w:t>
      </w:r>
      <w:r w:rsidRPr="00B86269">
        <w:rPr>
          <w:noProof/>
          <w:sz w:val="28"/>
          <w:szCs w:val="28"/>
        </w:rPr>
        <w:t xml:space="preserve"> pripadaju doktrini; stoga označavaju istine doktrine kod onih koji su u obmanama (vidi br. 2686,2709). Da </w:t>
      </w:r>
      <w:r w:rsidRPr="00B86269">
        <w:rPr>
          <w:i/>
          <w:iCs/>
          <w:noProof/>
          <w:sz w:val="28"/>
          <w:szCs w:val="28"/>
        </w:rPr>
        <w:t xml:space="preserve">streljati </w:t>
      </w:r>
      <w:r w:rsidRPr="00B86269">
        <w:rPr>
          <w:noProof/>
          <w:sz w:val="28"/>
          <w:szCs w:val="28"/>
        </w:rPr>
        <w:t>(</w:t>
      </w:r>
      <w:r w:rsidRPr="00B86269">
        <w:rPr>
          <w:i/>
          <w:iCs/>
          <w:noProof/>
          <w:sz w:val="28"/>
          <w:szCs w:val="28"/>
        </w:rPr>
        <w:t>gađati</w:t>
      </w:r>
      <w:r w:rsidRPr="00B86269">
        <w:rPr>
          <w:noProof/>
          <w:sz w:val="28"/>
          <w:szCs w:val="28"/>
        </w:rPr>
        <w:t>) ovde označava boriti se od obmana (napadati polazeći od sastavova koji su obmane), to je stoga što se ovde govori o onima koji su u obmanama.</w:t>
      </w:r>
    </w:p>
    <w:p w:rsidR="00BA67D3" w:rsidRPr="00B86269" w:rsidRDefault="00BA67D3" w:rsidP="00E87FEA">
      <w:pPr>
        <w:pBdr>
          <w:bottom w:val="single" w:sz="6" w:space="1" w:color="auto"/>
        </w:pBdr>
        <w:jc w:val="both"/>
        <w:rPr>
          <w:noProof/>
          <w:sz w:val="28"/>
          <w:szCs w:val="28"/>
        </w:rPr>
      </w:pPr>
      <w:r w:rsidRPr="003F14B1">
        <w:rPr>
          <w:b/>
          <w:bCs/>
          <w:noProof/>
          <w:sz w:val="28"/>
          <w:szCs w:val="28"/>
        </w:rPr>
        <w:t>6422.</w:t>
      </w:r>
      <w:r w:rsidRPr="00B86269">
        <w:rPr>
          <w:b/>
          <w:bCs/>
          <w:i/>
          <w:iCs/>
          <w:noProof/>
          <w:sz w:val="28"/>
          <w:szCs w:val="28"/>
        </w:rPr>
        <w:t xml:space="preserve"> </w:t>
      </w:r>
      <w:r w:rsidRPr="003A0763">
        <w:rPr>
          <w:i/>
          <w:iCs/>
          <w:noProof/>
          <w:sz w:val="28"/>
          <w:szCs w:val="28"/>
        </w:rPr>
        <w:t>I biše mu neprijatelji strijelci. (jer su ga mrzeli</w:t>
      </w:r>
      <w:r w:rsidRPr="003A0763">
        <w:rPr>
          <w:noProof/>
          <w:sz w:val="28"/>
          <w:szCs w:val="28"/>
        </w:rPr>
        <w:t xml:space="preserve"> </w:t>
      </w:r>
      <w:r w:rsidRPr="003A0763">
        <w:rPr>
          <w:i/>
          <w:iCs/>
          <w:noProof/>
          <w:sz w:val="28"/>
          <w:szCs w:val="28"/>
        </w:rPr>
        <w:t>strelci</w:t>
      </w:r>
      <w:r w:rsidRPr="003A0763">
        <w:rPr>
          <w:noProof/>
          <w:sz w:val="28"/>
          <w:szCs w:val="28"/>
        </w:rPr>
        <w:t>) . Da ovo označava da su se borili</w:t>
      </w:r>
      <w:r w:rsidRPr="00B86269">
        <w:rPr>
          <w:noProof/>
          <w:sz w:val="28"/>
          <w:szCs w:val="28"/>
        </w:rPr>
        <w:t xml:space="preserve"> kao pravi neprijatelji, vidi se iz značenja </w:t>
      </w:r>
      <w:r w:rsidRPr="00B86269">
        <w:rPr>
          <w:i/>
          <w:iCs/>
          <w:noProof/>
          <w:sz w:val="28"/>
          <w:szCs w:val="28"/>
        </w:rPr>
        <w:t>mržnje</w:t>
      </w:r>
      <w:r w:rsidRPr="00B86269">
        <w:rPr>
          <w:noProof/>
          <w:sz w:val="28"/>
          <w:szCs w:val="28"/>
        </w:rPr>
        <w:t xml:space="preserve">, što je mrzeti svom silinom; i iz značenja </w:t>
      </w:r>
      <w:r w:rsidRPr="00B86269">
        <w:rPr>
          <w:i/>
          <w:iCs/>
          <w:noProof/>
          <w:sz w:val="28"/>
          <w:szCs w:val="28"/>
        </w:rPr>
        <w:t>strelaca</w:t>
      </w:r>
      <w:r w:rsidRPr="00B86269">
        <w:rPr>
          <w:noProof/>
          <w:sz w:val="28"/>
          <w:szCs w:val="28"/>
        </w:rPr>
        <w:t xml:space="preserve">, što je ovde biti među onima koji se opiru ljudima koji pripadaju duhovnoj crkvi; jer </w:t>
      </w:r>
      <w:r w:rsidRPr="00B86269">
        <w:rPr>
          <w:i/>
          <w:iCs/>
          <w:noProof/>
          <w:sz w:val="28"/>
          <w:szCs w:val="28"/>
        </w:rPr>
        <w:t>streljati strelom ili biti</w:t>
      </w:r>
      <w:r w:rsidRPr="00B86269">
        <w:rPr>
          <w:noProof/>
          <w:sz w:val="28"/>
          <w:szCs w:val="28"/>
        </w:rPr>
        <w:t xml:space="preserve"> </w:t>
      </w:r>
      <w:r w:rsidRPr="00B86269">
        <w:rPr>
          <w:i/>
          <w:iCs/>
          <w:noProof/>
          <w:sz w:val="28"/>
          <w:szCs w:val="28"/>
        </w:rPr>
        <w:t>strelac</w:t>
      </w:r>
      <w:r w:rsidRPr="00B86269">
        <w:rPr>
          <w:noProof/>
          <w:sz w:val="28"/>
          <w:szCs w:val="28"/>
        </w:rPr>
        <w:t xml:space="preserve"> označava duhovnog čoveka, jer </w:t>
      </w:r>
      <w:r w:rsidRPr="00B86269">
        <w:rPr>
          <w:i/>
          <w:iCs/>
          <w:noProof/>
          <w:sz w:val="28"/>
          <w:szCs w:val="28"/>
        </w:rPr>
        <w:t>luk</w:t>
      </w:r>
      <w:r w:rsidRPr="00B86269">
        <w:rPr>
          <w:noProof/>
          <w:sz w:val="28"/>
          <w:szCs w:val="28"/>
        </w:rPr>
        <w:t xml:space="preserve"> označava doktrinarne stvari duhovne crkve (vidi br. 2686,2709). Otuda, u obrnutom slismu, </w:t>
      </w:r>
      <w:r w:rsidRPr="00B86269">
        <w:rPr>
          <w:i/>
          <w:iCs/>
          <w:noProof/>
          <w:sz w:val="28"/>
          <w:szCs w:val="28"/>
        </w:rPr>
        <w:t>onaj koji</w:t>
      </w:r>
      <w:r w:rsidRPr="00B86269">
        <w:rPr>
          <w:noProof/>
          <w:sz w:val="28"/>
          <w:szCs w:val="28"/>
        </w:rPr>
        <w:t xml:space="preserve"> </w:t>
      </w:r>
      <w:r w:rsidRPr="00B86269">
        <w:rPr>
          <w:i/>
          <w:iCs/>
          <w:noProof/>
          <w:sz w:val="28"/>
          <w:szCs w:val="28"/>
        </w:rPr>
        <w:t>gađa strelom ili strelac</w:t>
      </w:r>
      <w:r w:rsidRPr="00B86269">
        <w:rPr>
          <w:noProof/>
          <w:sz w:val="28"/>
          <w:szCs w:val="28"/>
        </w:rPr>
        <w:t xml:space="preserve"> označava onoga koii se kao neprijatelj bori protivu duhovnog čoveka. (Da </w:t>
      </w:r>
      <w:r w:rsidRPr="00B86269">
        <w:rPr>
          <w:i/>
          <w:iCs/>
          <w:noProof/>
          <w:sz w:val="28"/>
          <w:szCs w:val="28"/>
        </w:rPr>
        <w:t>onaj koji gađa strelom ili strelac</w:t>
      </w:r>
      <w:r w:rsidRPr="00B86269">
        <w:rPr>
          <w:noProof/>
          <w:sz w:val="28"/>
          <w:szCs w:val="28"/>
        </w:rPr>
        <w:t xml:space="preserve"> označava duhovnog čoveka, može se videti gore, br. 2686,2709). Otuda je jasno da se sa </w:t>
      </w:r>
      <w:r w:rsidRPr="00B86269">
        <w:rPr>
          <w:i/>
          <w:iCs/>
          <w:noProof/>
          <w:sz w:val="28"/>
          <w:szCs w:val="28"/>
        </w:rPr>
        <w:t>strelci mu biše neprijatelji</w:t>
      </w:r>
      <w:r w:rsidRPr="00B86269">
        <w:rPr>
          <w:noProof/>
          <w:sz w:val="28"/>
          <w:szCs w:val="28"/>
        </w:rPr>
        <w:t xml:space="preserve"> označava  da oni koji su u obmanama progone čoveka duhovne crkve kao pravi  neprijatelji.</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6423. </w:t>
      </w:r>
      <w:r w:rsidRPr="003A0763">
        <w:rPr>
          <w:noProof/>
          <w:sz w:val="28"/>
          <w:szCs w:val="28"/>
        </w:rPr>
        <w:t xml:space="preserve">Stih 24. </w:t>
      </w:r>
      <w:r w:rsidRPr="003A0763">
        <w:rPr>
          <w:i/>
          <w:iCs/>
          <w:noProof/>
          <w:sz w:val="28"/>
          <w:szCs w:val="28"/>
        </w:rPr>
        <w:t>Opet osta jak luk njegov</w:t>
      </w:r>
      <w:r w:rsidRPr="003A0763">
        <w:rPr>
          <w:noProof/>
          <w:sz w:val="28"/>
          <w:szCs w:val="28"/>
        </w:rPr>
        <w:t xml:space="preserve">. Da ovo označava da je on siguran zato što se bori uz pomoć istine doktrine (doktrinarne istine), vidi se iz značenja </w:t>
      </w:r>
      <w:r w:rsidRPr="003A0763">
        <w:rPr>
          <w:i/>
          <w:iCs/>
          <w:noProof/>
          <w:sz w:val="28"/>
          <w:szCs w:val="28"/>
        </w:rPr>
        <w:t>opet ostati jak</w:t>
      </w:r>
      <w:r w:rsidRPr="003A0763">
        <w:rPr>
          <w:noProof/>
          <w:sz w:val="28"/>
          <w:szCs w:val="28"/>
        </w:rPr>
        <w:t xml:space="preserve">, što je biti siguran (bezbedan), jer onaj ko je jak lukom, taj je siguran; i iz značenja </w:t>
      </w:r>
      <w:r w:rsidRPr="003A0763">
        <w:rPr>
          <w:i/>
          <w:iCs/>
          <w:noProof/>
          <w:sz w:val="28"/>
          <w:szCs w:val="28"/>
        </w:rPr>
        <w:t xml:space="preserve">luka, </w:t>
      </w:r>
      <w:r w:rsidRPr="003A0763">
        <w:rPr>
          <w:noProof/>
          <w:sz w:val="28"/>
          <w:szCs w:val="28"/>
        </w:rPr>
        <w:t>što je doktrina (vidi br. 2686,2709 ). Snaga doktrine je istina, jer doktrina u kojoj nema istine, ne pomaže (da istini pripada snaga i sila, vidi gore, br. 878,4937,6344). Razlog da je istina snažna , je to što dobro deluje preko istine; jer dobro je takve prirode da da mu se ništa zlo ili lažno ne može približiti, a to znači niko iz đavolske čete</w:t>
      </w:r>
      <w:r w:rsidRPr="00B86269">
        <w:rPr>
          <w:noProof/>
          <w:sz w:val="28"/>
          <w:szCs w:val="28"/>
        </w:rPr>
        <w:t xml:space="preserve">, koji svi beže kada se dobar ili anđeo približi.  Ali da bi dobro moglo da se bori sa đavolskm četom koja je kod čoveka, i da bi ga štitilo na svaki način, kao i da bi štitilo duhove koji stižu sa sveta, kao i one koji su u </w:t>
      </w:r>
      <w:r w:rsidRPr="00B86269">
        <w:rPr>
          <w:b/>
          <w:bCs/>
          <w:noProof/>
          <w:sz w:val="28"/>
          <w:szCs w:val="28"/>
        </w:rPr>
        <w:t xml:space="preserve">2  </w:t>
      </w:r>
      <w:r w:rsidRPr="00B86269">
        <w:rPr>
          <w:noProof/>
          <w:sz w:val="28"/>
          <w:szCs w:val="28"/>
        </w:rPr>
        <w:t xml:space="preserve">nižoj zemlji, ono mora da deluje preko istine, jer im na taj način može prići. Koliko snage ima u istini, bilo mi je pokazano onim što mi je bilo dato da vidim u drugom životu. Jedan duh koji je bio u prirodnoj istini zato što je u svom životu na svetu bio pravedan čovek, prolazio je kroz jedan broj paklova i od tamo sa mnom govorio, opisujući ih; on je bio u takvoj sili i snazi da mu se pakleni duhovi nisu moli primaći da bi ga mučili, tako da je prolazio iz jednog u drugi pakao, što nikako nije moguće onima koji nisu u istini. Iz svega ovoga se vidi da </w:t>
      </w:r>
      <w:r w:rsidRPr="00B86269">
        <w:rPr>
          <w:i/>
          <w:iCs/>
          <w:noProof/>
          <w:sz w:val="28"/>
          <w:szCs w:val="28"/>
        </w:rPr>
        <w:t>ostati jak lukom</w:t>
      </w:r>
      <w:r w:rsidRPr="00B86269">
        <w:rPr>
          <w:noProof/>
          <w:sz w:val="28"/>
          <w:szCs w:val="28"/>
        </w:rPr>
        <w:t xml:space="preserve"> znači biti siguran uz pomoć doktrinarne istine: da je to boreća se istina, sledi iz onoga što se pre toga dešava, gde se kaže </w:t>
      </w:r>
      <w:r w:rsidRPr="00B86269">
        <w:rPr>
          <w:i/>
          <w:iCs/>
          <w:noProof/>
          <w:sz w:val="28"/>
          <w:szCs w:val="28"/>
        </w:rPr>
        <w:t>da su mu</w:t>
      </w:r>
      <w:r w:rsidRPr="00B86269">
        <w:rPr>
          <w:noProof/>
          <w:sz w:val="28"/>
          <w:szCs w:val="28"/>
        </w:rPr>
        <w:t xml:space="preserve"> </w:t>
      </w:r>
      <w:r w:rsidRPr="00B86269">
        <w:rPr>
          <w:i/>
          <w:iCs/>
          <w:noProof/>
          <w:sz w:val="28"/>
          <w:szCs w:val="28"/>
        </w:rPr>
        <w:t>strijelci bili</w:t>
      </w:r>
      <w:r w:rsidRPr="00B86269">
        <w:rPr>
          <w:noProof/>
          <w:sz w:val="28"/>
          <w:szCs w:val="28"/>
        </w:rPr>
        <w:t xml:space="preserve"> </w:t>
      </w:r>
      <w:r w:rsidRPr="00B86269">
        <w:rPr>
          <w:i/>
          <w:iCs/>
          <w:noProof/>
          <w:sz w:val="28"/>
          <w:szCs w:val="28"/>
        </w:rPr>
        <w:t>neprijatelji</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3F14B1">
        <w:rPr>
          <w:b/>
          <w:bCs/>
          <w:noProof/>
          <w:sz w:val="28"/>
          <w:szCs w:val="28"/>
        </w:rPr>
        <w:t>6424.</w:t>
      </w:r>
      <w:r w:rsidRPr="00B86269">
        <w:rPr>
          <w:b/>
          <w:bCs/>
          <w:i/>
          <w:iCs/>
          <w:noProof/>
          <w:sz w:val="28"/>
          <w:szCs w:val="28"/>
        </w:rPr>
        <w:t xml:space="preserve"> </w:t>
      </w:r>
      <w:r w:rsidRPr="003A0763">
        <w:rPr>
          <w:i/>
          <w:iCs/>
          <w:noProof/>
          <w:sz w:val="28"/>
          <w:szCs w:val="28"/>
        </w:rPr>
        <w:t>I ojačaše mišice ruku njegovijeh</w:t>
      </w:r>
      <w:r w:rsidRPr="003A0763">
        <w:rPr>
          <w:noProof/>
          <w:sz w:val="28"/>
          <w:szCs w:val="28"/>
        </w:rPr>
        <w:t>. Da ovo označava snagu sila koje se bore, vidi se iz</w:t>
      </w:r>
      <w:r w:rsidRPr="00B86269">
        <w:rPr>
          <w:noProof/>
          <w:sz w:val="28"/>
          <w:szCs w:val="28"/>
        </w:rPr>
        <w:t xml:space="preserve"> značenja </w:t>
      </w:r>
      <w:r w:rsidRPr="00B86269">
        <w:rPr>
          <w:i/>
          <w:iCs/>
          <w:noProof/>
          <w:sz w:val="28"/>
          <w:szCs w:val="28"/>
        </w:rPr>
        <w:t>mišica ruku</w:t>
      </w:r>
      <w:r w:rsidRPr="00B86269">
        <w:rPr>
          <w:noProof/>
          <w:sz w:val="28"/>
          <w:szCs w:val="28"/>
        </w:rPr>
        <w:t xml:space="preserve"> i značenja </w:t>
      </w:r>
      <w:r w:rsidRPr="00B86269">
        <w:rPr>
          <w:i/>
          <w:iCs/>
          <w:noProof/>
          <w:sz w:val="28"/>
          <w:szCs w:val="28"/>
        </w:rPr>
        <w:t>ruku</w:t>
      </w:r>
      <w:r w:rsidRPr="00B86269">
        <w:rPr>
          <w:noProof/>
          <w:sz w:val="28"/>
          <w:szCs w:val="28"/>
        </w:rPr>
        <w:t>, što su sile (moći) (vidi br. 878,5328,5544); da su ovde označene sile koje se bore je stoga što se ovde govori o borbi.</w:t>
      </w:r>
    </w:p>
    <w:p w:rsidR="00BA67D3" w:rsidRPr="00A43140" w:rsidRDefault="00BA67D3" w:rsidP="00E87FEA">
      <w:pPr>
        <w:pBdr>
          <w:bottom w:val="single" w:sz="6" w:space="1" w:color="auto"/>
        </w:pBdr>
        <w:jc w:val="both"/>
        <w:rPr>
          <w:noProof/>
          <w:sz w:val="28"/>
          <w:szCs w:val="28"/>
        </w:rPr>
      </w:pPr>
      <w:r w:rsidRPr="003F14B1">
        <w:rPr>
          <w:b/>
          <w:bCs/>
          <w:noProof/>
          <w:sz w:val="28"/>
          <w:szCs w:val="28"/>
        </w:rPr>
        <w:t>6425.</w:t>
      </w:r>
      <w:r w:rsidRPr="00B86269">
        <w:rPr>
          <w:b/>
          <w:bCs/>
          <w:i/>
          <w:iCs/>
          <w:noProof/>
          <w:sz w:val="28"/>
          <w:szCs w:val="28"/>
        </w:rPr>
        <w:t xml:space="preserve"> </w:t>
      </w:r>
      <w:r w:rsidRPr="003A0763">
        <w:rPr>
          <w:i/>
          <w:iCs/>
          <w:noProof/>
          <w:sz w:val="28"/>
          <w:szCs w:val="28"/>
        </w:rPr>
        <w:t>Od ruku jakoga Boga Jakovljeva</w:t>
      </w:r>
      <w:r w:rsidRPr="003A0763">
        <w:rPr>
          <w:noProof/>
          <w:sz w:val="28"/>
          <w:szCs w:val="28"/>
        </w:rPr>
        <w:t>.  Da ovo označava svemoć Gospodovog Božanskog Ljudskog</w:t>
      </w:r>
      <w:r w:rsidRPr="00B86269">
        <w:rPr>
          <w:noProof/>
          <w:sz w:val="28"/>
          <w:szCs w:val="28"/>
        </w:rPr>
        <w:t xml:space="preserve">, vidi se iz značenja </w:t>
      </w:r>
      <w:r w:rsidRPr="00B86269">
        <w:rPr>
          <w:i/>
          <w:iCs/>
          <w:noProof/>
          <w:sz w:val="28"/>
          <w:szCs w:val="28"/>
        </w:rPr>
        <w:t>ruku</w:t>
      </w:r>
      <w:r w:rsidRPr="00B86269">
        <w:rPr>
          <w:noProof/>
          <w:sz w:val="28"/>
          <w:szCs w:val="28"/>
        </w:rPr>
        <w:t xml:space="preserve">, što je moć (o čemu gore, br. 6424 i, u najvišem smislu, u kome se govori o Gospodu, svemoć (br. 8784592,4933); i iz značenja </w:t>
      </w:r>
      <w:r w:rsidRPr="00B86269">
        <w:rPr>
          <w:i/>
          <w:iCs/>
          <w:noProof/>
          <w:sz w:val="28"/>
          <w:szCs w:val="28"/>
        </w:rPr>
        <w:t>jakoga Boga Jakovljeva</w:t>
      </w:r>
      <w:r w:rsidRPr="00B86269">
        <w:rPr>
          <w:noProof/>
          <w:sz w:val="28"/>
          <w:szCs w:val="28"/>
        </w:rPr>
        <w:t xml:space="preserve">, što je Gospodovo Božansko Prirodno, stoga i Njegovo Božansko Ljudsko (vidi br. 1893,3305,6185,6276). Da se misli na Gospoda pod </w:t>
      </w:r>
      <w:r w:rsidRPr="00B86269">
        <w:rPr>
          <w:i/>
          <w:iCs/>
          <w:noProof/>
          <w:sz w:val="28"/>
          <w:szCs w:val="28"/>
        </w:rPr>
        <w:t>jakim Bogom Jakovljevim</w:t>
      </w:r>
      <w:r w:rsidRPr="00B86269">
        <w:rPr>
          <w:noProof/>
          <w:sz w:val="28"/>
          <w:szCs w:val="28"/>
        </w:rPr>
        <w:t xml:space="preserve">, vidi se tako isto i kod </w:t>
      </w:r>
      <w:r>
        <w:rPr>
          <w:i/>
          <w:iCs/>
          <w:noProof/>
          <w:sz w:val="28"/>
          <w:szCs w:val="28"/>
        </w:rPr>
        <w:t xml:space="preserve">Davida: </w:t>
      </w:r>
      <w:r w:rsidRPr="00B86269">
        <w:rPr>
          <w:i/>
          <w:iCs/>
          <w:noProof/>
          <w:sz w:val="28"/>
          <w:szCs w:val="28"/>
        </w:rPr>
        <w:t>Kako se kunijaše Gospodu, i zavjetovaše Bogu Jakovljevu: ne ću ići u šator doma svojega niti ću leći na postelju odra svojega, dok ne nađem mjesta Gospodu, stana Bogu Jakovljevu (Psalam CXXXII. 2,3,5).</w:t>
      </w:r>
      <w:r>
        <w:rPr>
          <w:noProof/>
          <w:sz w:val="28"/>
          <w:szCs w:val="28"/>
        </w:rPr>
        <w:t xml:space="preserve"> </w:t>
      </w:r>
      <w:r w:rsidRPr="00B86269">
        <w:rPr>
          <w:noProof/>
          <w:sz w:val="28"/>
          <w:szCs w:val="28"/>
        </w:rPr>
        <w:t>I kod</w:t>
      </w:r>
      <w:r>
        <w:rPr>
          <w:i/>
          <w:iCs/>
          <w:noProof/>
          <w:sz w:val="28"/>
          <w:szCs w:val="28"/>
        </w:rPr>
        <w:t xml:space="preserve"> Isaije: </w:t>
      </w:r>
      <w:r w:rsidRPr="00B86269">
        <w:rPr>
          <w:i/>
          <w:iCs/>
          <w:noProof/>
          <w:sz w:val="28"/>
          <w:szCs w:val="28"/>
        </w:rPr>
        <w:t xml:space="preserve">I koji ti krivo čine, nahraniću ih njihovijem mesom i opiće se svojom krvlju kao novijem vinom; i poznaće svako tijelo da sam ja Jehova spasitelj tvoj i izbavitelj tvoj, jaki Bog Jakovljev (XLIX. 26). </w:t>
      </w:r>
      <w:r>
        <w:rPr>
          <w:noProof/>
          <w:sz w:val="28"/>
          <w:szCs w:val="28"/>
        </w:rPr>
        <w:t xml:space="preserve"> Ponovo: </w:t>
      </w:r>
      <w:r w:rsidRPr="00B86269">
        <w:rPr>
          <w:i/>
          <w:iCs/>
          <w:noProof/>
          <w:sz w:val="28"/>
          <w:szCs w:val="28"/>
        </w:rPr>
        <w:t>Sada čuj, Jakove, slugo moj i Izrailje, kojega izabrah. Jer ću izliti vodu na žednoga i potoke na suhu zemlju, izliću duh svoj na tvoje natražje. Ovaj će reći: ja sam Jehova; a onaj će se zvati po imenu Jakovljevu, a drugi će se pisati svojom rukom Jehovin, i prezivaće se imenom Izraljevim (XLIV.1,35).</w:t>
      </w:r>
      <w:r>
        <w:rPr>
          <w:noProof/>
          <w:sz w:val="28"/>
          <w:szCs w:val="28"/>
        </w:rPr>
        <w:t xml:space="preserve"> </w:t>
      </w:r>
      <w:r w:rsidRPr="00B86269">
        <w:rPr>
          <w:i/>
          <w:iCs/>
          <w:noProof/>
          <w:sz w:val="28"/>
          <w:szCs w:val="28"/>
        </w:rPr>
        <w:t xml:space="preserve">Izrailj </w:t>
      </w:r>
      <w:r w:rsidRPr="00B86269">
        <w:rPr>
          <w:noProof/>
          <w:sz w:val="28"/>
          <w:szCs w:val="28"/>
        </w:rPr>
        <w:t xml:space="preserve">takođe označava , u najvišem smislu, Gospoda, što se vidi kod </w:t>
      </w:r>
      <w:r>
        <w:rPr>
          <w:i/>
          <w:iCs/>
          <w:noProof/>
          <w:sz w:val="28"/>
          <w:szCs w:val="28"/>
        </w:rPr>
        <w:t xml:space="preserve">Ozeja (Osije): </w:t>
      </w:r>
      <w:r w:rsidRPr="00B86269">
        <w:rPr>
          <w:i/>
          <w:iCs/>
          <w:noProof/>
          <w:sz w:val="28"/>
          <w:szCs w:val="28"/>
        </w:rPr>
        <w:t>Kad Izrailj bješe dijete, ljubljah ga, i iz Egipta dozvah sina svojega (XI.1).</w:t>
      </w:r>
      <w:r>
        <w:rPr>
          <w:noProof/>
          <w:sz w:val="28"/>
          <w:szCs w:val="28"/>
        </w:rPr>
        <w:t xml:space="preserve"> </w:t>
      </w:r>
      <w:r w:rsidRPr="00B86269">
        <w:rPr>
          <w:noProof/>
          <w:sz w:val="28"/>
          <w:szCs w:val="28"/>
        </w:rPr>
        <w:t>Da se pod I</w:t>
      </w:r>
      <w:r w:rsidRPr="00B86269">
        <w:rPr>
          <w:i/>
          <w:iCs/>
          <w:noProof/>
          <w:sz w:val="28"/>
          <w:szCs w:val="28"/>
        </w:rPr>
        <w:t>zrailjem</w:t>
      </w:r>
      <w:r w:rsidRPr="00B86269">
        <w:rPr>
          <w:noProof/>
          <w:sz w:val="28"/>
          <w:szCs w:val="28"/>
        </w:rPr>
        <w:t xml:space="preserve"> misli na Gospoda, vidi se iz</w:t>
      </w:r>
      <w:r>
        <w:rPr>
          <w:i/>
          <w:iCs/>
          <w:noProof/>
          <w:sz w:val="28"/>
          <w:szCs w:val="28"/>
        </w:rPr>
        <w:t xml:space="preserve"> Mateje: </w:t>
      </w:r>
      <w:r w:rsidRPr="00B86269">
        <w:rPr>
          <w:i/>
          <w:iCs/>
          <w:noProof/>
          <w:sz w:val="28"/>
          <w:szCs w:val="28"/>
        </w:rPr>
        <w:t xml:space="preserve">I on ustavši uze dijete i mater njegovu noću i otide u Egipat. I bi tamo do smrti Irudove (Herodove): da se izvši šta je Gospod rekao preko proroka koji govori; iz Egipta dozvaću sina svojega (II.14,15). </w:t>
      </w:r>
    </w:p>
    <w:p w:rsidR="00BA67D3" w:rsidRPr="00B86269" w:rsidRDefault="00BA67D3" w:rsidP="00E87FEA">
      <w:pPr>
        <w:pBdr>
          <w:bottom w:val="single" w:sz="6" w:space="1" w:color="auto"/>
        </w:pBdr>
        <w:jc w:val="both"/>
        <w:rPr>
          <w:i/>
          <w:iCs/>
          <w:noProof/>
          <w:sz w:val="28"/>
          <w:szCs w:val="28"/>
        </w:rPr>
      </w:pPr>
      <w:r w:rsidRPr="003F14B1">
        <w:rPr>
          <w:b/>
          <w:bCs/>
          <w:noProof/>
          <w:sz w:val="28"/>
          <w:szCs w:val="28"/>
        </w:rPr>
        <w:t>6426.</w:t>
      </w:r>
      <w:r w:rsidRPr="00B86269">
        <w:rPr>
          <w:b/>
          <w:bCs/>
          <w:i/>
          <w:iCs/>
          <w:noProof/>
          <w:sz w:val="28"/>
          <w:szCs w:val="28"/>
        </w:rPr>
        <w:t xml:space="preserve"> </w:t>
      </w:r>
      <w:r w:rsidRPr="00A43140">
        <w:rPr>
          <w:i/>
          <w:iCs/>
          <w:noProof/>
          <w:sz w:val="28"/>
          <w:szCs w:val="28"/>
        </w:rPr>
        <w:t>Odakle posta pastir i kamen u Izrailju.</w:t>
      </w:r>
      <w:r w:rsidRPr="00A43140">
        <w:rPr>
          <w:noProof/>
          <w:sz w:val="28"/>
          <w:szCs w:val="28"/>
        </w:rPr>
        <w:t xml:space="preserve">Da ovo označava da je od ovoga poteklo svo dobro i istina u duhovnom carstvu, vidi se iz značenja </w:t>
      </w:r>
      <w:r w:rsidRPr="00A43140">
        <w:rPr>
          <w:i/>
          <w:iCs/>
          <w:noProof/>
          <w:sz w:val="28"/>
          <w:szCs w:val="28"/>
        </w:rPr>
        <w:t>pastira</w:t>
      </w:r>
      <w:r w:rsidRPr="00A43140">
        <w:rPr>
          <w:noProof/>
          <w:sz w:val="28"/>
          <w:szCs w:val="28"/>
        </w:rPr>
        <w:t>, a to je onaj koji vodi u dobro ljubavi prema bližnjemu pomoću istine vere (vidi br. 344,3795,6044</w:t>
      </w:r>
      <w:r w:rsidRPr="00B86269">
        <w:rPr>
          <w:noProof/>
          <w:sz w:val="28"/>
          <w:szCs w:val="28"/>
        </w:rPr>
        <w:t xml:space="preserve">); ovde, u najvišem smislu, jer se govori o Gospodu, to označava dobro i istinu samu; iz značenja   </w:t>
      </w:r>
      <w:r w:rsidRPr="00B86269">
        <w:rPr>
          <w:i/>
          <w:iCs/>
          <w:noProof/>
          <w:sz w:val="28"/>
          <w:szCs w:val="28"/>
        </w:rPr>
        <w:t xml:space="preserve">kamena, </w:t>
      </w:r>
      <w:r w:rsidRPr="00B86269">
        <w:rPr>
          <w:noProof/>
          <w:sz w:val="28"/>
          <w:szCs w:val="28"/>
        </w:rPr>
        <w:t xml:space="preserve">što je istina (vidi br. 1298,3720,3798); i iz reprezentacije </w:t>
      </w:r>
      <w:r w:rsidRPr="00B86269">
        <w:rPr>
          <w:b/>
          <w:bCs/>
          <w:noProof/>
          <w:sz w:val="28"/>
          <w:szCs w:val="28"/>
        </w:rPr>
        <w:t>Izrailja</w:t>
      </w:r>
      <w:r w:rsidRPr="00B86269">
        <w:rPr>
          <w:noProof/>
          <w:sz w:val="28"/>
          <w:szCs w:val="28"/>
        </w:rPr>
        <w:t xml:space="preserve">, što je duhovna crkva (vidi br. 3305,4286); jer </w:t>
      </w:r>
      <w:r w:rsidRPr="00B86269">
        <w:rPr>
          <w:i/>
          <w:iCs/>
          <w:noProof/>
          <w:sz w:val="28"/>
          <w:szCs w:val="28"/>
        </w:rPr>
        <w:t>Izrailj</w:t>
      </w:r>
      <w:r w:rsidRPr="00B86269">
        <w:rPr>
          <w:noProof/>
          <w:sz w:val="28"/>
          <w:szCs w:val="28"/>
        </w:rPr>
        <w:t xml:space="preserve"> je duhovno dobro, ili dobro od istine (br. 4286,5826,5833) a pošto je dobro od istine samo suštinsko duhovne crkve  , stoga je </w:t>
      </w:r>
      <w:r w:rsidRPr="00B86269">
        <w:rPr>
          <w:i/>
          <w:iCs/>
          <w:noProof/>
          <w:sz w:val="28"/>
          <w:szCs w:val="28"/>
        </w:rPr>
        <w:t>Izrailjem</w:t>
      </w:r>
      <w:r w:rsidRPr="00B86269">
        <w:rPr>
          <w:noProof/>
          <w:sz w:val="28"/>
          <w:szCs w:val="28"/>
        </w:rPr>
        <w:t xml:space="preserve">  označena duhovna crkva, a u najvišem </w:t>
      </w:r>
      <w:r w:rsidRPr="00B86269">
        <w:rPr>
          <w:b/>
          <w:bCs/>
          <w:noProof/>
          <w:sz w:val="28"/>
          <w:szCs w:val="28"/>
        </w:rPr>
        <w:t xml:space="preserve">2 </w:t>
      </w:r>
      <w:r w:rsidRPr="00B86269">
        <w:rPr>
          <w:noProof/>
          <w:sz w:val="28"/>
          <w:szCs w:val="28"/>
        </w:rPr>
        <w:t xml:space="preserve"> smislu, Gospodovo duhovno carstvo. Iz svega ovoga jasno je da se sa </w:t>
      </w:r>
      <w:r w:rsidRPr="00B86269">
        <w:rPr>
          <w:i/>
          <w:iCs/>
          <w:noProof/>
          <w:sz w:val="28"/>
          <w:szCs w:val="28"/>
        </w:rPr>
        <w:t>on posta pastir i kamen u</w:t>
      </w:r>
      <w:r w:rsidRPr="00B86269">
        <w:rPr>
          <w:noProof/>
          <w:sz w:val="28"/>
          <w:szCs w:val="28"/>
        </w:rPr>
        <w:t xml:space="preserve"> </w:t>
      </w:r>
      <w:r w:rsidRPr="00B86269">
        <w:rPr>
          <w:i/>
          <w:iCs/>
          <w:noProof/>
          <w:sz w:val="28"/>
          <w:szCs w:val="28"/>
        </w:rPr>
        <w:t>Izrailju</w:t>
      </w:r>
      <w:r w:rsidRPr="00B86269">
        <w:rPr>
          <w:noProof/>
          <w:sz w:val="28"/>
          <w:szCs w:val="28"/>
        </w:rPr>
        <w:t xml:space="preserve">, označava  da od ovoga dolazi svo dobro i istina Gospodovog duhovnog carstva. Da u najvišem smislu, </w:t>
      </w:r>
      <w:r w:rsidRPr="00B86269">
        <w:rPr>
          <w:i/>
          <w:iCs/>
          <w:noProof/>
          <w:sz w:val="28"/>
          <w:szCs w:val="28"/>
        </w:rPr>
        <w:t>kamen u Izrailju</w:t>
      </w:r>
      <w:r w:rsidRPr="00B86269">
        <w:rPr>
          <w:noProof/>
          <w:sz w:val="28"/>
          <w:szCs w:val="28"/>
        </w:rPr>
        <w:t xml:space="preserve"> označava Gospoda u pogledu vere koja je u Njegovom duhovnom carstvu, je stoga što </w:t>
      </w:r>
      <w:r w:rsidRPr="00B86269">
        <w:rPr>
          <w:i/>
          <w:iCs/>
          <w:noProof/>
          <w:sz w:val="28"/>
          <w:szCs w:val="28"/>
        </w:rPr>
        <w:t>kamen</w:t>
      </w:r>
      <w:r w:rsidRPr="00B86269">
        <w:rPr>
          <w:noProof/>
          <w:sz w:val="28"/>
          <w:szCs w:val="28"/>
        </w:rPr>
        <w:t xml:space="preserve"> u opšte označava hram, a posebno temelj (osnovu), a </w:t>
      </w:r>
      <w:r w:rsidRPr="00B86269">
        <w:rPr>
          <w:i/>
          <w:iCs/>
          <w:noProof/>
          <w:sz w:val="28"/>
          <w:szCs w:val="28"/>
        </w:rPr>
        <w:t>hramom</w:t>
      </w:r>
      <w:r w:rsidRPr="00B86269">
        <w:rPr>
          <w:noProof/>
          <w:sz w:val="28"/>
          <w:szCs w:val="28"/>
        </w:rPr>
        <w:t xml:space="preserve"> se označava Gospodovo Božansko Ljudsko (kao što se vidi iz </w:t>
      </w:r>
      <w:r w:rsidRPr="00B86269">
        <w:rPr>
          <w:i/>
          <w:iCs/>
          <w:noProof/>
          <w:sz w:val="28"/>
          <w:szCs w:val="28"/>
        </w:rPr>
        <w:t xml:space="preserve">Jovana </w:t>
      </w:r>
      <w:r w:rsidRPr="00B86269">
        <w:rPr>
          <w:noProof/>
          <w:sz w:val="28"/>
          <w:szCs w:val="28"/>
        </w:rPr>
        <w:t>II.19,21), kao što je to označeno i njegovim temeljem (</w:t>
      </w:r>
      <w:r w:rsidRPr="00B86269">
        <w:rPr>
          <w:i/>
          <w:iCs/>
          <w:noProof/>
          <w:sz w:val="28"/>
          <w:szCs w:val="28"/>
        </w:rPr>
        <w:t>Mateja</w:t>
      </w:r>
      <w:r w:rsidRPr="00B86269">
        <w:rPr>
          <w:noProof/>
          <w:sz w:val="28"/>
          <w:szCs w:val="28"/>
        </w:rPr>
        <w:t xml:space="preserve"> XXI.42,44; </w:t>
      </w:r>
      <w:r w:rsidRPr="00B86269">
        <w:rPr>
          <w:i/>
          <w:iCs/>
          <w:noProof/>
          <w:sz w:val="28"/>
          <w:szCs w:val="28"/>
        </w:rPr>
        <w:t>i Isaija</w:t>
      </w:r>
      <w:r w:rsidRPr="00B86269">
        <w:rPr>
          <w:noProof/>
          <w:sz w:val="28"/>
          <w:szCs w:val="28"/>
        </w:rPr>
        <w:t xml:space="preserve"> XXVIII.16). Da u najvišem smislu </w:t>
      </w:r>
      <w:r w:rsidRPr="00B86269">
        <w:rPr>
          <w:i/>
          <w:iCs/>
          <w:noProof/>
          <w:sz w:val="28"/>
          <w:szCs w:val="28"/>
        </w:rPr>
        <w:t>kamen (stena</w:t>
      </w:r>
      <w:r w:rsidRPr="00B86269">
        <w:rPr>
          <w:noProof/>
          <w:sz w:val="28"/>
          <w:szCs w:val="28"/>
        </w:rPr>
        <w:t xml:space="preserve">) označava Gospoda kao Božansku istinu koja pripada Njegovom duhovnom carstvu, vidi se kod </w:t>
      </w:r>
      <w:r>
        <w:rPr>
          <w:i/>
          <w:iCs/>
          <w:noProof/>
          <w:sz w:val="28"/>
          <w:szCs w:val="28"/>
        </w:rPr>
        <w:t xml:space="preserve">Davida: </w:t>
      </w:r>
      <w:r w:rsidRPr="00B86269">
        <w:rPr>
          <w:i/>
          <w:iCs/>
          <w:noProof/>
          <w:sz w:val="28"/>
          <w:szCs w:val="28"/>
        </w:rPr>
        <w:t xml:space="preserve">Kamen koji odbaciše zidari, posta glava od ugla. Bi to od Gospoda (Jehove) i divno u našim očima </w:t>
      </w:r>
      <w:r>
        <w:rPr>
          <w:i/>
          <w:iCs/>
          <w:noProof/>
          <w:sz w:val="28"/>
          <w:szCs w:val="28"/>
        </w:rPr>
        <w:t xml:space="preserve">(Psalam CXVIII. 22,23). </w:t>
      </w:r>
      <w:r w:rsidRPr="00B86269">
        <w:rPr>
          <w:noProof/>
          <w:sz w:val="28"/>
          <w:szCs w:val="28"/>
        </w:rPr>
        <w:t>Da je Gospod ovde</w:t>
      </w:r>
      <w:r w:rsidRPr="00B86269">
        <w:rPr>
          <w:i/>
          <w:iCs/>
          <w:noProof/>
          <w:sz w:val="28"/>
          <w:szCs w:val="28"/>
        </w:rPr>
        <w:t xml:space="preserve"> kamen, </w:t>
      </w:r>
      <w:r w:rsidRPr="00B86269">
        <w:rPr>
          <w:noProof/>
          <w:sz w:val="28"/>
          <w:szCs w:val="28"/>
        </w:rPr>
        <w:t>vidi se kod</w:t>
      </w:r>
      <w:r>
        <w:rPr>
          <w:i/>
          <w:iCs/>
          <w:noProof/>
          <w:sz w:val="28"/>
          <w:szCs w:val="28"/>
        </w:rPr>
        <w:t xml:space="preserve"> Luke: </w:t>
      </w:r>
      <w:r w:rsidRPr="00B86269">
        <w:rPr>
          <w:i/>
          <w:iCs/>
          <w:noProof/>
          <w:sz w:val="28"/>
          <w:szCs w:val="28"/>
        </w:rPr>
        <w:t>On pogledavši na njih reče: šta znači dakle ono u Pismu: kamen koji odbaciše zidari, posta glava od ugla? Svaki koji padne (spotakne se) na taj kamen, razbiće se; a na koga on padne, satrće ga (XX.17,18).</w:t>
      </w:r>
      <w:r>
        <w:rPr>
          <w:i/>
          <w:iCs/>
          <w:noProof/>
          <w:sz w:val="28"/>
          <w:szCs w:val="28"/>
        </w:rPr>
        <w:t xml:space="preserve"> </w:t>
      </w:r>
      <w:r w:rsidRPr="00B86269">
        <w:rPr>
          <w:noProof/>
          <w:sz w:val="28"/>
          <w:szCs w:val="28"/>
        </w:rPr>
        <w:t xml:space="preserve">Ove reči Gospodove govore u Njemu samom. I kod </w:t>
      </w:r>
      <w:r>
        <w:rPr>
          <w:i/>
          <w:iCs/>
          <w:noProof/>
          <w:sz w:val="28"/>
          <w:szCs w:val="28"/>
        </w:rPr>
        <w:t xml:space="preserve">Isaije: </w:t>
      </w:r>
      <w:r w:rsidRPr="00B86269">
        <w:rPr>
          <w:i/>
          <w:iCs/>
          <w:noProof/>
          <w:sz w:val="28"/>
          <w:szCs w:val="28"/>
        </w:rPr>
        <w:t>Bojte se jehove nad vojskama i On neka vam je strah i bojazan. I biće vam svetinja, a kamen za spotitanje i stijena za sablazan objema domovima Izrailjevim, zamka i mreža stanovnicima Jerusalimskim. I spotaknuće se mnogi i pašće i satrće se , zaplešće se i uhvatiće se (VIII.13-15).</w:t>
      </w:r>
      <w:r>
        <w:rPr>
          <w:i/>
          <w:iCs/>
          <w:noProof/>
          <w:sz w:val="28"/>
          <w:szCs w:val="28"/>
        </w:rPr>
        <w:t xml:space="preserve"> </w:t>
      </w:r>
      <w:r w:rsidRPr="00B86269">
        <w:rPr>
          <w:noProof/>
          <w:sz w:val="28"/>
          <w:szCs w:val="28"/>
        </w:rPr>
        <w:t>I ovde je Gospod predmet o kome se govori</w:t>
      </w:r>
      <w:r w:rsidRPr="00B86269">
        <w:rPr>
          <w:i/>
          <w:iCs/>
          <w:noProof/>
          <w:sz w:val="28"/>
          <w:szCs w:val="28"/>
        </w:rPr>
        <w:t xml:space="preserve">. </w:t>
      </w:r>
      <w:r w:rsidRPr="00B86269">
        <w:rPr>
          <w:noProof/>
          <w:sz w:val="28"/>
          <w:szCs w:val="28"/>
        </w:rPr>
        <w:t>Ponovo</w:t>
      </w:r>
      <w:r>
        <w:rPr>
          <w:i/>
          <w:iCs/>
          <w:noProof/>
          <w:sz w:val="28"/>
          <w:szCs w:val="28"/>
        </w:rPr>
        <w:t xml:space="preserve">: </w:t>
      </w:r>
      <w:r w:rsidRPr="00B86269">
        <w:rPr>
          <w:i/>
          <w:iCs/>
          <w:noProof/>
          <w:sz w:val="28"/>
          <w:szCs w:val="28"/>
        </w:rPr>
        <w:t xml:space="preserve">Za to ovako veli Gospod Jehova: evo, ja mećem u Sion kamen, kamen izabran, kamen od ugla, skupocjen, temelj tvrd; ko vjeruje, </w:t>
      </w:r>
      <w:r>
        <w:rPr>
          <w:i/>
          <w:iCs/>
          <w:noProof/>
          <w:sz w:val="28"/>
          <w:szCs w:val="28"/>
        </w:rPr>
        <w:t xml:space="preserve"> neće se plašiti (XXVIII.16). </w:t>
      </w:r>
      <w:r w:rsidRPr="00B86269">
        <w:rPr>
          <w:noProof/>
          <w:sz w:val="28"/>
          <w:szCs w:val="28"/>
        </w:rPr>
        <w:t>Kod</w:t>
      </w:r>
      <w:r>
        <w:rPr>
          <w:i/>
          <w:iCs/>
          <w:noProof/>
          <w:sz w:val="28"/>
          <w:szCs w:val="28"/>
        </w:rPr>
        <w:t xml:space="preserve"> Zaharije: </w:t>
      </w:r>
      <w:r w:rsidRPr="00B86269">
        <w:rPr>
          <w:i/>
          <w:iCs/>
          <w:noProof/>
          <w:sz w:val="28"/>
          <w:szCs w:val="28"/>
        </w:rPr>
        <w:t>Gnjev se moj raspali na pastire, i pokarah jarce; jer Jehova nad vojskama obide stado svoje, dom Judin, i učini da su mu kao konj okićen za boj. Od njega je ugao, od njega kolje, od njega luk ubojiti od njega izlazi i svaki nastojnik (X.3,4).</w:t>
      </w:r>
      <w:r>
        <w:rPr>
          <w:i/>
          <w:iCs/>
          <w:noProof/>
          <w:sz w:val="28"/>
          <w:szCs w:val="28"/>
        </w:rPr>
        <w:t xml:space="preserve"> </w:t>
      </w:r>
      <w:r w:rsidRPr="00B86269">
        <w:rPr>
          <w:b/>
          <w:bCs/>
          <w:noProof/>
          <w:sz w:val="28"/>
          <w:szCs w:val="28"/>
        </w:rPr>
        <w:t>3</w:t>
      </w:r>
      <w:r w:rsidRPr="00B86269">
        <w:rPr>
          <w:noProof/>
          <w:sz w:val="28"/>
          <w:szCs w:val="28"/>
        </w:rPr>
        <w:t xml:space="preserve"> Kod</w:t>
      </w:r>
      <w:r>
        <w:rPr>
          <w:i/>
          <w:iCs/>
          <w:noProof/>
          <w:sz w:val="28"/>
          <w:szCs w:val="28"/>
        </w:rPr>
        <w:t xml:space="preserve"> Danila: </w:t>
      </w:r>
      <w:r w:rsidRPr="00B86269">
        <w:rPr>
          <w:i/>
          <w:iCs/>
          <w:noProof/>
          <w:sz w:val="28"/>
          <w:szCs w:val="28"/>
        </w:rPr>
        <w:t>Ti gledaše dle se odvali kamen bez ruku i udari lik u stopala mjedena i zemljana i satr ih. Tada se satr i gvožđe i i zemlja i mjed i srebro i zlato, i posta kao pljeva na gumnu u ljeto, te odnese vjetar, i ne nađe mu se mjesto; a kamen,  koji udari lik, posta gora velika , i ispuni svu zemlju.A u vrijeme tijeh careva Bog će nebeski podignuti carstvo koje se do vijeka neće rasuti, i to se carstvo ne će ostaviti drugome narodu i ono će satrti i ukinuti sva ta carstva, a samo će stajati do vijeka.Kako si vidio da se od gore odvali kamen bez ruku i satr gvožđe,mjed, kao (kal), srebro i zlato. Bog veliki javi caru što će biti poslije; san je istinit, i tumačenje mu vjerno (II.34,35,44,45).</w:t>
      </w:r>
      <w:r>
        <w:rPr>
          <w:i/>
          <w:iCs/>
          <w:noProof/>
          <w:sz w:val="28"/>
          <w:szCs w:val="28"/>
        </w:rPr>
        <w:t xml:space="preserve"> </w:t>
      </w:r>
      <w:r w:rsidRPr="00B86269">
        <w:rPr>
          <w:noProof/>
          <w:sz w:val="28"/>
          <w:szCs w:val="28"/>
        </w:rPr>
        <w:t xml:space="preserve">Ovde se pod </w:t>
      </w:r>
      <w:r w:rsidRPr="00B86269">
        <w:rPr>
          <w:i/>
          <w:iCs/>
          <w:noProof/>
          <w:sz w:val="28"/>
          <w:szCs w:val="28"/>
        </w:rPr>
        <w:t>kamenom</w:t>
      </w:r>
      <w:r w:rsidRPr="00B86269">
        <w:rPr>
          <w:noProof/>
          <w:sz w:val="28"/>
          <w:szCs w:val="28"/>
        </w:rPr>
        <w:t xml:space="preserve">, u najvišem smislu, misli na Gospoda,  a u relativnom smislu, na Njegovo duhovno carstvo;  da je kamen </w:t>
      </w:r>
      <w:r w:rsidRPr="00B86269">
        <w:rPr>
          <w:i/>
          <w:iCs/>
          <w:noProof/>
          <w:sz w:val="28"/>
          <w:szCs w:val="28"/>
        </w:rPr>
        <w:t>isečen iz stene</w:t>
      </w:r>
      <w:r w:rsidRPr="00B86269">
        <w:rPr>
          <w:noProof/>
          <w:sz w:val="28"/>
          <w:szCs w:val="28"/>
        </w:rPr>
        <w:t xml:space="preserve">, označava da je to bilo od istine vere, jer ovo je u Reči označeno </w:t>
      </w:r>
      <w:r w:rsidRPr="00B86269">
        <w:rPr>
          <w:i/>
          <w:iCs/>
          <w:noProof/>
          <w:sz w:val="28"/>
          <w:szCs w:val="28"/>
        </w:rPr>
        <w:t>stenom</w:t>
      </w:r>
      <w:r w:rsidRPr="00B86269">
        <w:rPr>
          <w:noProof/>
          <w:sz w:val="28"/>
          <w:szCs w:val="28"/>
        </w:rPr>
        <w:t xml:space="preserve">; a pošto je istina vere označena </w:t>
      </w:r>
      <w:r w:rsidRPr="00B86269">
        <w:rPr>
          <w:i/>
          <w:iCs/>
          <w:noProof/>
          <w:sz w:val="28"/>
          <w:szCs w:val="28"/>
        </w:rPr>
        <w:t>kamenom i stijenom</w:t>
      </w:r>
      <w:r w:rsidRPr="00B86269">
        <w:rPr>
          <w:noProof/>
          <w:sz w:val="28"/>
          <w:szCs w:val="28"/>
        </w:rPr>
        <w:t xml:space="preserve">, time se zbog toga označava i Gospodovo duhovno carstvo, jer ovo je u istini vere, a od toga i u dobru. Isto je označeno i </w:t>
      </w:r>
      <w:r w:rsidRPr="00B86269">
        <w:rPr>
          <w:i/>
          <w:iCs/>
          <w:noProof/>
          <w:sz w:val="28"/>
          <w:szCs w:val="28"/>
        </w:rPr>
        <w:t>kamenom</w:t>
      </w:r>
      <w:r w:rsidRPr="00B86269">
        <w:rPr>
          <w:noProof/>
          <w:sz w:val="28"/>
          <w:szCs w:val="28"/>
        </w:rPr>
        <w:t xml:space="preserve"> na kome je Jakov spavao, a koji je kasnije p</w:t>
      </w:r>
      <w:r>
        <w:rPr>
          <w:noProof/>
          <w:sz w:val="28"/>
          <w:szCs w:val="28"/>
        </w:rPr>
        <w:t xml:space="preserve">ostao stub, o čemu je napisano: </w:t>
      </w:r>
      <w:r w:rsidRPr="00B86269">
        <w:rPr>
          <w:i/>
          <w:iCs/>
          <w:noProof/>
          <w:sz w:val="28"/>
          <w:szCs w:val="28"/>
        </w:rPr>
        <w:t xml:space="preserve">A kad se Jakob probudi od sna, reče: za cijelo je Gospod (Jehova) na ovome mjestu; a ja ne znah. I uplaši se, i reče: kako je strašno mjesto ovo! ovdje je doista kuća Božja, i ovo su vrata nebeska! I usta Jakov u jutro rano i uze kamen što bješe metnuo sebi pod glavu,i utvrdi ga za spomen i preli ga uljem. A kamen ovaj koji utvrdih za spomen biće dom Božiji; i što mi god daš, deseto ću dati tebi (Postanje XXVIII.16-18,22). </w:t>
      </w:r>
      <w:r>
        <w:rPr>
          <w:i/>
          <w:iCs/>
          <w:noProof/>
          <w:sz w:val="28"/>
          <w:szCs w:val="28"/>
        </w:rPr>
        <w:t xml:space="preserve"> </w:t>
      </w:r>
      <w:r w:rsidRPr="00B86269">
        <w:rPr>
          <w:noProof/>
          <w:sz w:val="28"/>
          <w:szCs w:val="28"/>
        </w:rPr>
        <w:t xml:space="preserve">Da su drevni, u najvišem smislu, pod </w:t>
      </w:r>
      <w:r w:rsidRPr="00B86269">
        <w:rPr>
          <w:i/>
          <w:iCs/>
          <w:noProof/>
          <w:sz w:val="28"/>
          <w:szCs w:val="28"/>
        </w:rPr>
        <w:t>kamenom</w:t>
      </w:r>
      <w:r w:rsidRPr="00B86269">
        <w:rPr>
          <w:noProof/>
          <w:sz w:val="28"/>
          <w:szCs w:val="28"/>
        </w:rPr>
        <w:t xml:space="preserve"> podrazumevali Gospoda, a u reprezentativnom smislu,  Njegovo duhovno carstgvo, jasno se vidi kod </w:t>
      </w:r>
      <w:r>
        <w:rPr>
          <w:i/>
          <w:iCs/>
          <w:noProof/>
          <w:sz w:val="28"/>
          <w:szCs w:val="28"/>
        </w:rPr>
        <w:t xml:space="preserve">Jošue: </w:t>
      </w:r>
      <w:r w:rsidRPr="00B86269">
        <w:rPr>
          <w:i/>
          <w:iCs/>
          <w:noProof/>
          <w:sz w:val="28"/>
          <w:szCs w:val="28"/>
        </w:rPr>
        <w:t>I napisa Jošua ove riječi u knjigu zakona Božijega; i uzevši kamen velik podiže ga ondje pd hrastom koji bijaše kod svetinje Jehovine. I reče Jošua (Jozua) svemu narodu: evo, kamen ovaj neka nam bude svjedočanstvo; jer je čuo sve riječi Jehovine, koje nam je govorio; i neka nam bude svjedočanstvo da ne biste slagali Bogu svojemu. (XXIV.26,27),</w:t>
      </w:r>
    </w:p>
    <w:p w:rsidR="00BA67D3" w:rsidRPr="00B86269" w:rsidRDefault="00BA67D3" w:rsidP="00E87FEA">
      <w:pPr>
        <w:pBdr>
          <w:bottom w:val="single" w:sz="6" w:space="1" w:color="auto"/>
        </w:pBdr>
        <w:jc w:val="both"/>
        <w:rPr>
          <w:noProof/>
          <w:sz w:val="28"/>
          <w:szCs w:val="28"/>
        </w:rPr>
      </w:pPr>
      <w:r w:rsidRPr="00B86269">
        <w:rPr>
          <w:b/>
          <w:bCs/>
          <w:noProof/>
          <w:sz w:val="28"/>
          <w:szCs w:val="28"/>
        </w:rPr>
        <w:t>6427</w:t>
      </w:r>
      <w:r w:rsidRPr="00B86269">
        <w:rPr>
          <w:i/>
          <w:iCs/>
          <w:noProof/>
          <w:sz w:val="28"/>
          <w:szCs w:val="28"/>
        </w:rPr>
        <w:t xml:space="preserve">. </w:t>
      </w:r>
      <w:r w:rsidRPr="00B86269">
        <w:rPr>
          <w:noProof/>
          <w:sz w:val="28"/>
          <w:szCs w:val="28"/>
        </w:rPr>
        <w:t xml:space="preserve">Sadržaj ova dva stiha, u unutrašnjem smislu, jasan je iz onoga što je već izneseno, ali i pored toga sve je kao zamračeno ako se ne upozna priroda duhovnoga carstva. Ovo carstvo sačinjavaju oni koji su u istine od vere, a koji primenjuju ovu istinu u život, to jest, u dobro; Jer kada se istina vere primeni u život, ona postaje dobro, i naziva se </w:t>
      </w:r>
      <w:r w:rsidRPr="00B86269">
        <w:rPr>
          <w:i/>
          <w:iCs/>
          <w:noProof/>
          <w:sz w:val="28"/>
          <w:szCs w:val="28"/>
        </w:rPr>
        <w:t>dobro od istine</w:t>
      </w:r>
      <w:r w:rsidRPr="00B86269">
        <w:rPr>
          <w:noProof/>
          <w:sz w:val="28"/>
          <w:szCs w:val="28"/>
        </w:rPr>
        <w:t xml:space="preserve">, ali u suštini to je istina u delu. U Gospodovoj duhovnj crkvi istina vere nije uvek ista, jer što se u jednoj crkvi kaže da je istina, za to se u drugoj kaže da nije istina, i to sve u skladu sa doktrinom u svakoj; na taj način, doktrinarne stvari nazivaju se istinama. Ove istine su ono što se povezuje s dobrom i što čini dobro duhovne crkve; pa tako njeno dobro postaje onakvo kakva  je njena istina, jer dobro je onakvo kakva je istina. Otuda je jasno da je dobro duhovne crkve nečisto; a pošto je nečisto, duhovni /čovek/ može da bude primljen u nebo samo Božanskim posredovanjem. Najistinitije sredstvo je to što je Gospod došao na svet i učinio Svoje Ljudsko Božanskim; na ovaj su način duhovni bili spaseni. Ali stoga što je kod njih dobro nečisto, njih napadaju zla i obmane, i stoga dolazi do borbi, a Gospod proviđa  se preko ovih borbi postepeno smanjuje nečistota /njihovog dobra/, jer se Gospod bori za njih. To je ono što je označeno sa </w:t>
      </w:r>
      <w:r w:rsidRPr="00B86269">
        <w:rPr>
          <w:i/>
          <w:iCs/>
          <w:noProof/>
          <w:sz w:val="28"/>
          <w:szCs w:val="28"/>
        </w:rPr>
        <w:t>i ako ga</w:t>
      </w:r>
      <w:r w:rsidRPr="00B86269">
        <w:rPr>
          <w:noProof/>
          <w:sz w:val="28"/>
          <w:szCs w:val="28"/>
        </w:rPr>
        <w:t xml:space="preserve"> </w:t>
      </w:r>
      <w:r w:rsidRPr="00B86269">
        <w:rPr>
          <w:i/>
          <w:iCs/>
          <w:noProof/>
          <w:sz w:val="28"/>
          <w:szCs w:val="28"/>
        </w:rPr>
        <w:t>ucvijeliše ljuto i strijeljaše na nj, i biše mu neprijatelji strijelci</w:t>
      </w:r>
      <w:r w:rsidRPr="00B86269">
        <w:rPr>
          <w:noProof/>
          <w:sz w:val="28"/>
          <w:szCs w:val="28"/>
        </w:rPr>
        <w:t xml:space="preserve">, </w:t>
      </w:r>
      <w:r w:rsidRPr="00B86269">
        <w:rPr>
          <w:i/>
          <w:iCs/>
          <w:noProof/>
          <w:sz w:val="28"/>
          <w:szCs w:val="28"/>
        </w:rPr>
        <w:t xml:space="preserve">opet osta jak luk njegov i ojačaše mišice ruku njegovijeh od ruku jakoga Boga Jakovljeva, odakle posta pastir i kamen u Izrailju. </w:t>
      </w:r>
      <w:r w:rsidRPr="00B86269">
        <w:rPr>
          <w:noProof/>
          <w:sz w:val="28"/>
          <w:szCs w:val="28"/>
        </w:rPr>
        <w:t xml:space="preserve">Vidi šta je rečeno o onima koji pripadaju duhovnoj crkvi, naime, da su oni relativno u tami u pogledu istine i dobra koje potiče od te istine (br. 2708,2937,6289); Da ovu tamu obasjava Gospodovo Božansko Ljudsko (br. 2716); da pre Gospodovog dolaska nije bilo ovakvog duhovnog carstva kao posle Njegovog dolaska (br. 6372); da je Gospod došao u svet da spasi duhovne; i da su spaseni kroz Gospodovo Božansko Ljudsko (vidi br. 2661,2834,3969). Otuda je jasno da se sa </w:t>
      </w:r>
      <w:r w:rsidRPr="00B86269">
        <w:rPr>
          <w:i/>
          <w:iCs/>
          <w:noProof/>
          <w:sz w:val="28"/>
          <w:szCs w:val="28"/>
        </w:rPr>
        <w:t xml:space="preserve">ojačaše mišice ruku njegovijeh od rulu jakoga Boga Jakovljeva, odakle posta pastir i kamen u Izrailju, </w:t>
      </w:r>
      <w:r w:rsidRPr="00B86269">
        <w:rPr>
          <w:noProof/>
          <w:sz w:val="28"/>
          <w:szCs w:val="28"/>
        </w:rPr>
        <w:t>označava borbena moć koja potiče od Gospodovog Božanskog Ljudskog od Koje da je svo dobro i istina u duhovnome carstvu (br. 6424-6426).</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6428. </w:t>
      </w:r>
      <w:r w:rsidRPr="003A0763">
        <w:rPr>
          <w:noProof/>
          <w:sz w:val="28"/>
          <w:szCs w:val="28"/>
        </w:rPr>
        <w:t xml:space="preserve">Stih 25. </w:t>
      </w:r>
      <w:r w:rsidRPr="003A0763">
        <w:rPr>
          <w:i/>
          <w:iCs/>
          <w:noProof/>
          <w:sz w:val="28"/>
          <w:szCs w:val="28"/>
        </w:rPr>
        <w:t>Od silnoga Boga oca tvojega koji će ti</w:t>
      </w:r>
      <w:r w:rsidRPr="003A0763">
        <w:rPr>
          <w:noProof/>
          <w:sz w:val="28"/>
          <w:szCs w:val="28"/>
        </w:rPr>
        <w:t xml:space="preserve"> </w:t>
      </w:r>
      <w:r w:rsidRPr="003A0763">
        <w:rPr>
          <w:i/>
          <w:iCs/>
          <w:noProof/>
          <w:sz w:val="28"/>
          <w:szCs w:val="28"/>
        </w:rPr>
        <w:t>pomagati</w:t>
      </w:r>
      <w:r w:rsidRPr="003A0763">
        <w:rPr>
          <w:noProof/>
          <w:sz w:val="28"/>
          <w:szCs w:val="28"/>
        </w:rPr>
        <w:t xml:space="preserve">. Da ovo označava da je On Bog Drevne Crkve, vidi se iz reprezentacije Jakova, koji je ovde </w:t>
      </w:r>
      <w:r w:rsidRPr="003A0763">
        <w:rPr>
          <w:i/>
          <w:iCs/>
          <w:noProof/>
          <w:sz w:val="28"/>
          <w:szCs w:val="28"/>
        </w:rPr>
        <w:t>otac</w:t>
      </w:r>
      <w:r w:rsidRPr="003A0763">
        <w:rPr>
          <w:noProof/>
          <w:sz w:val="28"/>
          <w:szCs w:val="28"/>
        </w:rPr>
        <w:t>, a što je Drevna Crkva</w:t>
      </w:r>
      <w:r w:rsidRPr="00B86269">
        <w:rPr>
          <w:noProof/>
          <w:sz w:val="28"/>
          <w:szCs w:val="28"/>
        </w:rPr>
        <w:t xml:space="preserve"> (br. 439,4514,4680,4772). Ovo je bila duhovna crkva, i u njoj su se klanjali Gospodu, koji je ovde nazvan </w:t>
      </w:r>
      <w:r w:rsidRPr="00B86269">
        <w:rPr>
          <w:i/>
          <w:iCs/>
          <w:noProof/>
          <w:sz w:val="28"/>
          <w:szCs w:val="28"/>
        </w:rPr>
        <w:t>Bogom Drevne Crkve</w:t>
      </w:r>
      <w:r w:rsidRPr="00B86269">
        <w:rPr>
          <w:noProof/>
          <w:sz w:val="28"/>
          <w:szCs w:val="28"/>
        </w:rPr>
        <w:t>, od kojaga dolazi pomoć  u borbama o kojima je bilo reči gore.</w:t>
      </w:r>
    </w:p>
    <w:p w:rsidR="00BA67D3" w:rsidRPr="00B86269" w:rsidRDefault="00BA67D3" w:rsidP="00E87FEA">
      <w:pPr>
        <w:pBdr>
          <w:bottom w:val="single" w:sz="6" w:space="1" w:color="auto"/>
        </w:pBdr>
        <w:jc w:val="both"/>
        <w:rPr>
          <w:noProof/>
          <w:sz w:val="28"/>
          <w:szCs w:val="28"/>
        </w:rPr>
      </w:pPr>
      <w:r w:rsidRPr="003F14B1">
        <w:rPr>
          <w:b/>
          <w:bCs/>
          <w:noProof/>
          <w:sz w:val="28"/>
          <w:szCs w:val="28"/>
        </w:rPr>
        <w:t>6429.</w:t>
      </w:r>
      <w:r w:rsidRPr="00B86269">
        <w:rPr>
          <w:b/>
          <w:bCs/>
          <w:i/>
          <w:iCs/>
          <w:noProof/>
          <w:sz w:val="28"/>
          <w:szCs w:val="28"/>
        </w:rPr>
        <w:t xml:space="preserve"> </w:t>
      </w:r>
      <w:r w:rsidRPr="003A0763">
        <w:rPr>
          <w:i/>
          <w:iCs/>
          <w:noProof/>
          <w:sz w:val="28"/>
          <w:szCs w:val="28"/>
        </w:rPr>
        <w:t>Od Šadai-a (Od Svemogućega</w:t>
      </w:r>
      <w:r w:rsidRPr="003A0763">
        <w:rPr>
          <w:noProof/>
          <w:sz w:val="28"/>
          <w:szCs w:val="28"/>
        </w:rPr>
        <w:t>). Da ovo označava Gospoda Dobročinitelja plosle iskušenja</w:t>
      </w:r>
      <w:r w:rsidRPr="00B86269">
        <w:rPr>
          <w:noProof/>
          <w:sz w:val="28"/>
          <w:szCs w:val="28"/>
        </w:rPr>
        <w:t xml:space="preserve">, vidi se iz značenja </w:t>
      </w:r>
      <w:r w:rsidRPr="00B86269">
        <w:rPr>
          <w:i/>
          <w:iCs/>
          <w:noProof/>
          <w:sz w:val="28"/>
          <w:szCs w:val="28"/>
        </w:rPr>
        <w:t>Šadai-a</w:t>
      </w:r>
      <w:r w:rsidRPr="00B86269">
        <w:rPr>
          <w:noProof/>
          <w:sz w:val="28"/>
          <w:szCs w:val="28"/>
        </w:rPr>
        <w:t>, kako se Gospod naziva u odnosu na islušenja, i na dobročinstva posle iskušenja (vidi br. 1992,4572,5628).</w:t>
      </w:r>
    </w:p>
    <w:p w:rsidR="00BA67D3" w:rsidRPr="00B86269" w:rsidRDefault="00BA67D3" w:rsidP="00E87FEA">
      <w:pPr>
        <w:pBdr>
          <w:bottom w:val="single" w:sz="6" w:space="1" w:color="auto"/>
        </w:pBdr>
        <w:jc w:val="both"/>
        <w:rPr>
          <w:i/>
          <w:iCs/>
          <w:noProof/>
          <w:sz w:val="28"/>
          <w:szCs w:val="28"/>
        </w:rPr>
      </w:pPr>
      <w:r w:rsidRPr="003F14B1">
        <w:rPr>
          <w:b/>
          <w:bCs/>
          <w:noProof/>
          <w:sz w:val="28"/>
          <w:szCs w:val="28"/>
        </w:rPr>
        <w:t>6430.</w:t>
      </w:r>
      <w:r w:rsidRPr="00B86269">
        <w:rPr>
          <w:b/>
          <w:bCs/>
          <w:i/>
          <w:iCs/>
          <w:noProof/>
          <w:sz w:val="28"/>
          <w:szCs w:val="28"/>
        </w:rPr>
        <w:t xml:space="preserve"> </w:t>
      </w:r>
      <w:r w:rsidRPr="003A0763">
        <w:rPr>
          <w:i/>
          <w:iCs/>
          <w:noProof/>
          <w:sz w:val="28"/>
          <w:szCs w:val="28"/>
        </w:rPr>
        <w:t>Koji će te blagosloviti blagoslovima ozgo s</w:t>
      </w:r>
      <w:r w:rsidRPr="003A0763">
        <w:rPr>
          <w:noProof/>
          <w:sz w:val="28"/>
          <w:szCs w:val="28"/>
        </w:rPr>
        <w:t xml:space="preserve"> </w:t>
      </w:r>
      <w:r w:rsidRPr="003A0763">
        <w:rPr>
          <w:i/>
          <w:iCs/>
          <w:noProof/>
          <w:sz w:val="28"/>
          <w:szCs w:val="28"/>
        </w:rPr>
        <w:t>neba</w:t>
      </w:r>
      <w:r w:rsidRPr="003A0763">
        <w:rPr>
          <w:noProof/>
          <w:sz w:val="28"/>
          <w:szCs w:val="28"/>
        </w:rPr>
        <w:t xml:space="preserve">. Da ovo označava /da će biti blagosloven/ dobrom i istinom iznutra, vidi se iz značenja </w:t>
      </w:r>
      <w:r w:rsidRPr="003A0763">
        <w:rPr>
          <w:i/>
          <w:iCs/>
          <w:noProof/>
          <w:sz w:val="28"/>
          <w:szCs w:val="28"/>
        </w:rPr>
        <w:t>blagoslova</w:t>
      </w:r>
      <w:r w:rsidRPr="003A0763">
        <w:rPr>
          <w:noProof/>
          <w:sz w:val="28"/>
          <w:szCs w:val="28"/>
        </w:rPr>
        <w:t xml:space="preserve">, što je umnožavanje istine i oplođavanje dobra ; </w:t>
      </w:r>
      <w:r w:rsidRPr="003A0763">
        <w:rPr>
          <w:i/>
          <w:iCs/>
          <w:noProof/>
          <w:sz w:val="28"/>
          <w:szCs w:val="28"/>
        </w:rPr>
        <w:t>blagoslov,</w:t>
      </w:r>
      <w:r w:rsidRPr="003A0763">
        <w:rPr>
          <w:noProof/>
          <w:sz w:val="28"/>
          <w:szCs w:val="28"/>
        </w:rPr>
        <w:t xml:space="preserve"> u unutrašnjem smislu, je samo to; i iz značenja </w:t>
      </w:r>
      <w:r w:rsidRPr="003A0763">
        <w:rPr>
          <w:i/>
          <w:iCs/>
          <w:noProof/>
          <w:sz w:val="28"/>
          <w:szCs w:val="28"/>
        </w:rPr>
        <w:t>ozgo s neba</w:t>
      </w:r>
      <w:r w:rsidRPr="003A0763">
        <w:rPr>
          <w:noProof/>
          <w:sz w:val="28"/>
          <w:szCs w:val="28"/>
        </w:rPr>
        <w:t>, što je iznutra, jer čovekovo nebo je unutra, jer čovek koji je u dobru života, on je u u svom unutrašnjem /biću/ u društvu s anđelima, to jest</w:t>
      </w:r>
      <w:r w:rsidRPr="00B86269">
        <w:rPr>
          <w:noProof/>
          <w:sz w:val="28"/>
          <w:szCs w:val="28"/>
        </w:rPr>
        <w:t xml:space="preserve">, u nebu, a u svom spoljašnjem, on je u društvu s ljudima, to jest, u svetu. Stoga, kada čovek prima dobro i istinu koji utiču od Gospoda preko neba iznutra, on je </w:t>
      </w:r>
      <w:r w:rsidRPr="00B86269">
        <w:rPr>
          <w:i/>
          <w:iCs/>
          <w:noProof/>
          <w:sz w:val="28"/>
          <w:szCs w:val="28"/>
        </w:rPr>
        <w:t>blagosloven blagoslovima  s neba ozgo.</w:t>
      </w:r>
    </w:p>
    <w:p w:rsidR="00BA67D3" w:rsidRPr="00A43140" w:rsidRDefault="00BA67D3" w:rsidP="00E87FEA">
      <w:pPr>
        <w:pBdr>
          <w:bottom w:val="single" w:sz="6" w:space="1" w:color="auto"/>
        </w:pBdr>
        <w:jc w:val="both"/>
        <w:rPr>
          <w:noProof/>
          <w:sz w:val="28"/>
          <w:szCs w:val="28"/>
        </w:rPr>
      </w:pPr>
      <w:r w:rsidRPr="003F14B1">
        <w:rPr>
          <w:b/>
          <w:bCs/>
          <w:noProof/>
          <w:sz w:val="28"/>
          <w:szCs w:val="28"/>
        </w:rPr>
        <w:t>6431.</w:t>
      </w:r>
      <w:r w:rsidRPr="00B86269">
        <w:rPr>
          <w:b/>
          <w:bCs/>
          <w:i/>
          <w:iCs/>
          <w:noProof/>
          <w:sz w:val="28"/>
          <w:szCs w:val="28"/>
        </w:rPr>
        <w:t xml:space="preserve"> </w:t>
      </w:r>
      <w:r w:rsidRPr="003A0763">
        <w:rPr>
          <w:i/>
          <w:iCs/>
          <w:noProof/>
          <w:sz w:val="28"/>
          <w:szCs w:val="28"/>
        </w:rPr>
        <w:t>Blagoslovima ozdo iz bezdana.</w:t>
      </w:r>
      <w:r w:rsidRPr="003A0763">
        <w:rPr>
          <w:noProof/>
          <w:sz w:val="28"/>
          <w:szCs w:val="28"/>
        </w:rPr>
        <w:t xml:space="preserve"> Da ovo označava /da je blagosloven/ spoljašnjim-znanjima koja su u Prirodnom, vidi se iz značenja </w:t>
      </w:r>
      <w:r w:rsidRPr="003A0763">
        <w:rPr>
          <w:i/>
          <w:iCs/>
          <w:noProof/>
          <w:sz w:val="28"/>
          <w:szCs w:val="28"/>
        </w:rPr>
        <w:t>biti blagosloven blagoslovima</w:t>
      </w:r>
      <w:r w:rsidRPr="00B86269">
        <w:rPr>
          <w:i/>
          <w:iCs/>
          <w:noProof/>
          <w:sz w:val="28"/>
          <w:szCs w:val="28"/>
        </w:rPr>
        <w:t xml:space="preserve">, </w:t>
      </w:r>
      <w:r w:rsidRPr="00B86269">
        <w:rPr>
          <w:noProof/>
          <w:sz w:val="28"/>
          <w:szCs w:val="28"/>
        </w:rPr>
        <w:t xml:space="preserve">što je primiti kao dar ono što dolazi iz duhovnog sveta; i iz značenja </w:t>
      </w:r>
      <w:r w:rsidRPr="00B86269">
        <w:rPr>
          <w:i/>
          <w:iCs/>
          <w:noProof/>
          <w:sz w:val="28"/>
          <w:szCs w:val="28"/>
        </w:rPr>
        <w:t>ozdo iz</w:t>
      </w:r>
      <w:r w:rsidRPr="00B86269">
        <w:rPr>
          <w:noProof/>
          <w:sz w:val="28"/>
          <w:szCs w:val="28"/>
        </w:rPr>
        <w:t xml:space="preserve"> </w:t>
      </w:r>
      <w:r w:rsidRPr="00B86269">
        <w:rPr>
          <w:i/>
          <w:iCs/>
          <w:noProof/>
          <w:sz w:val="28"/>
          <w:szCs w:val="28"/>
        </w:rPr>
        <w:t>bezdana</w:t>
      </w:r>
      <w:r w:rsidRPr="00B86269">
        <w:rPr>
          <w:noProof/>
          <w:sz w:val="28"/>
          <w:szCs w:val="28"/>
        </w:rPr>
        <w:t xml:space="preserve">, što su spoljašnja-znanja u Prirodnom.  U odnosu na unutrašnje stvari (koje su nebo), Prirodno se naziva </w:t>
      </w:r>
      <w:r w:rsidRPr="00B86269">
        <w:rPr>
          <w:i/>
          <w:iCs/>
          <w:noProof/>
          <w:sz w:val="28"/>
          <w:szCs w:val="28"/>
        </w:rPr>
        <w:t>ozdo iz bezdana</w:t>
      </w:r>
      <w:r w:rsidRPr="00B86269">
        <w:rPr>
          <w:noProof/>
          <w:sz w:val="28"/>
          <w:szCs w:val="28"/>
        </w:rPr>
        <w:t xml:space="preserve">  (vidi gore,  br. </w:t>
      </w:r>
      <w:r>
        <w:rPr>
          <w:noProof/>
          <w:sz w:val="28"/>
          <w:szCs w:val="28"/>
        </w:rPr>
        <w:t xml:space="preserve"> </w:t>
      </w:r>
      <w:r w:rsidRPr="00B86269">
        <w:rPr>
          <w:noProof/>
          <w:sz w:val="28"/>
          <w:szCs w:val="28"/>
        </w:rPr>
        <w:t xml:space="preserve">6430) i pošto se Prirodno označava sa </w:t>
      </w:r>
      <w:r w:rsidRPr="00B86269">
        <w:rPr>
          <w:i/>
          <w:iCs/>
          <w:noProof/>
          <w:sz w:val="28"/>
          <w:szCs w:val="28"/>
        </w:rPr>
        <w:t>ozdo iz</w:t>
      </w:r>
      <w:r w:rsidRPr="00B86269">
        <w:rPr>
          <w:noProof/>
          <w:sz w:val="28"/>
          <w:szCs w:val="28"/>
        </w:rPr>
        <w:t xml:space="preserve"> </w:t>
      </w:r>
      <w:r w:rsidRPr="00B86269">
        <w:rPr>
          <w:i/>
          <w:iCs/>
          <w:noProof/>
          <w:sz w:val="28"/>
          <w:szCs w:val="28"/>
        </w:rPr>
        <w:t>bezdana</w:t>
      </w:r>
      <w:r w:rsidRPr="00B86269">
        <w:rPr>
          <w:noProof/>
          <w:sz w:val="28"/>
          <w:szCs w:val="28"/>
        </w:rPr>
        <w:t xml:space="preserve">, to se tako nazivaju i spoljašnja-znanja; jer ova su skupa sa svojim prijatnostima u Prirodnom, i čine njegov život, osobito kod duhovnog čoveka, jer se on uvodi u istine preko spoljašnjih-znanja, a preko istina u dobro; iz čega se vidi da se sa  </w:t>
      </w:r>
      <w:r w:rsidRPr="00B86269">
        <w:rPr>
          <w:i/>
          <w:iCs/>
          <w:noProof/>
          <w:sz w:val="28"/>
          <w:szCs w:val="28"/>
        </w:rPr>
        <w:t xml:space="preserve">biti blagoslove blagoslovima ozdo iz bezdana </w:t>
      </w:r>
      <w:r w:rsidRPr="00B86269">
        <w:rPr>
          <w:noProof/>
          <w:sz w:val="28"/>
          <w:szCs w:val="28"/>
        </w:rPr>
        <w:t xml:space="preserve"> označava da prima spoljašnja-znanja kao dar skupa s istinama, u Prirodnom. Da se sa </w:t>
      </w:r>
      <w:r w:rsidRPr="00B86269">
        <w:rPr>
          <w:i/>
          <w:iCs/>
          <w:noProof/>
          <w:sz w:val="28"/>
          <w:szCs w:val="28"/>
        </w:rPr>
        <w:t>bezdan</w:t>
      </w:r>
      <w:r w:rsidRPr="00B86269">
        <w:rPr>
          <w:noProof/>
          <w:sz w:val="28"/>
          <w:szCs w:val="28"/>
        </w:rPr>
        <w:t xml:space="preserve"> označavaju i istine koje pripadaju spoljašnjim-znanjima u Prirodnom,  vidi se iz Josipovog blagoslova kod </w:t>
      </w:r>
      <w:r w:rsidRPr="00B86269">
        <w:rPr>
          <w:i/>
          <w:iCs/>
          <w:noProof/>
          <w:sz w:val="28"/>
          <w:szCs w:val="28"/>
        </w:rPr>
        <w:t>Mojsija:</w:t>
      </w:r>
      <w:r>
        <w:rPr>
          <w:noProof/>
          <w:sz w:val="28"/>
          <w:szCs w:val="28"/>
        </w:rPr>
        <w:t xml:space="preserve"> </w:t>
      </w:r>
      <w:r w:rsidRPr="00B86269">
        <w:rPr>
          <w:i/>
          <w:iCs/>
          <w:noProof/>
          <w:sz w:val="28"/>
          <w:szCs w:val="28"/>
        </w:rPr>
        <w:t>I za Josipa reče: blagoslovena je zemlja njegova od Jehove blagoslovom s neba, rosom, i iz dubine ozdo (bezdana) (Zak. Ponovljeni XXXIII.13).</w:t>
      </w:r>
    </w:p>
    <w:p w:rsidR="00BA67D3" w:rsidRPr="00A43140" w:rsidRDefault="00BA67D3" w:rsidP="00E87FEA">
      <w:pPr>
        <w:pBdr>
          <w:bottom w:val="single" w:sz="6" w:space="1" w:color="auto"/>
        </w:pBdr>
        <w:jc w:val="both"/>
        <w:rPr>
          <w:i/>
          <w:iCs/>
          <w:noProof/>
          <w:sz w:val="28"/>
          <w:szCs w:val="28"/>
        </w:rPr>
      </w:pPr>
      <w:r w:rsidRPr="003F14B1">
        <w:rPr>
          <w:b/>
          <w:bCs/>
          <w:noProof/>
          <w:sz w:val="28"/>
          <w:szCs w:val="28"/>
        </w:rPr>
        <w:t>6432.</w:t>
      </w:r>
      <w:r w:rsidRPr="00B86269">
        <w:rPr>
          <w:b/>
          <w:bCs/>
          <w:i/>
          <w:iCs/>
          <w:noProof/>
          <w:sz w:val="28"/>
          <w:szCs w:val="28"/>
        </w:rPr>
        <w:t xml:space="preserve"> </w:t>
      </w:r>
      <w:r w:rsidRPr="003A0763">
        <w:rPr>
          <w:i/>
          <w:iCs/>
          <w:noProof/>
          <w:sz w:val="28"/>
          <w:szCs w:val="28"/>
        </w:rPr>
        <w:t xml:space="preserve">Blagoslovima od dojaka. </w:t>
      </w:r>
      <w:r w:rsidRPr="003A0763">
        <w:rPr>
          <w:noProof/>
          <w:sz w:val="28"/>
          <w:szCs w:val="28"/>
        </w:rPr>
        <w:t xml:space="preserve">Da ovo označava /da je primio blagoslov/ s osećanjima dobra i istine, vidi se iz značenja </w:t>
      </w:r>
      <w:r w:rsidRPr="003A0763">
        <w:rPr>
          <w:i/>
          <w:iCs/>
          <w:noProof/>
          <w:sz w:val="28"/>
          <w:szCs w:val="28"/>
        </w:rPr>
        <w:t>dojaka</w:t>
      </w:r>
      <w:r w:rsidRPr="003A0763">
        <w:rPr>
          <w:noProof/>
          <w:sz w:val="28"/>
          <w:szCs w:val="28"/>
        </w:rPr>
        <w:t xml:space="preserve">, što su osećanja dobra i istine. Da se </w:t>
      </w:r>
      <w:r w:rsidRPr="003A0763">
        <w:rPr>
          <w:i/>
          <w:iCs/>
          <w:noProof/>
          <w:sz w:val="28"/>
          <w:szCs w:val="28"/>
        </w:rPr>
        <w:t>dojkama</w:t>
      </w:r>
      <w:r w:rsidRPr="003A0763">
        <w:rPr>
          <w:noProof/>
          <w:sz w:val="28"/>
          <w:szCs w:val="28"/>
        </w:rPr>
        <w:t xml:space="preserve"> označavaju osećanja dobra i istine, je zato što su one povezana s organima za rađanje, pa stoga pripadaju oblasti bračne ljubavi (o kojoj oblasti vidi gore, br. 5050-5062); a bračna ljubav korespondira nebeskome braku, koji je brak dobra i istine; jer bračna ljubav silazi iz toga braka (br. 2618,4835,,6179); otuda se </w:t>
      </w:r>
      <w:r w:rsidRPr="003A0763">
        <w:rPr>
          <w:i/>
          <w:iCs/>
          <w:noProof/>
          <w:sz w:val="28"/>
          <w:szCs w:val="28"/>
        </w:rPr>
        <w:t>dojkama</w:t>
      </w:r>
      <w:r w:rsidRPr="003A0763">
        <w:rPr>
          <w:noProof/>
          <w:sz w:val="28"/>
          <w:szCs w:val="28"/>
        </w:rPr>
        <w:t xml:space="preserve"> označavaju</w:t>
      </w:r>
      <w:r w:rsidRPr="00B86269">
        <w:rPr>
          <w:noProof/>
          <w:sz w:val="28"/>
          <w:szCs w:val="28"/>
        </w:rPr>
        <w:t xml:space="preserve"> osećanja dobra i istine: Isto se vidi i iz toga što se deca hrane preko dojki, a zbog ovoga osećanja </w:t>
      </w:r>
      <w:r w:rsidRPr="00B86269">
        <w:rPr>
          <w:i/>
          <w:iCs/>
          <w:noProof/>
          <w:sz w:val="28"/>
          <w:szCs w:val="28"/>
        </w:rPr>
        <w:t>dojke</w:t>
      </w:r>
      <w:r w:rsidRPr="00B86269">
        <w:rPr>
          <w:noProof/>
          <w:sz w:val="28"/>
          <w:szCs w:val="28"/>
        </w:rPr>
        <w:t xml:space="preserve"> označavaju povezivanje bračne ljubavi s ljubavlju prema potomcima. Ova su osećanja isto tako </w:t>
      </w:r>
      <w:r w:rsidRPr="00B86269">
        <w:rPr>
          <w:b/>
          <w:bCs/>
          <w:noProof/>
          <w:sz w:val="28"/>
          <w:szCs w:val="28"/>
        </w:rPr>
        <w:t xml:space="preserve">2  </w:t>
      </w:r>
      <w:r w:rsidRPr="00B86269">
        <w:rPr>
          <w:noProof/>
          <w:sz w:val="28"/>
          <w:szCs w:val="28"/>
        </w:rPr>
        <w:t xml:space="preserve">označena </w:t>
      </w:r>
      <w:r w:rsidRPr="00B86269">
        <w:rPr>
          <w:i/>
          <w:iCs/>
          <w:noProof/>
          <w:sz w:val="28"/>
          <w:szCs w:val="28"/>
        </w:rPr>
        <w:t xml:space="preserve">dojkama </w:t>
      </w:r>
      <w:r w:rsidRPr="00B86269">
        <w:rPr>
          <w:noProof/>
          <w:sz w:val="28"/>
          <w:szCs w:val="28"/>
        </w:rPr>
        <w:t xml:space="preserve">kod </w:t>
      </w:r>
      <w:r>
        <w:rPr>
          <w:i/>
          <w:iCs/>
          <w:noProof/>
          <w:sz w:val="28"/>
          <w:szCs w:val="28"/>
        </w:rPr>
        <w:t xml:space="preserve">Isaije: </w:t>
      </w:r>
      <w:r w:rsidRPr="00B86269">
        <w:rPr>
          <w:i/>
          <w:iCs/>
          <w:noProof/>
          <w:sz w:val="28"/>
          <w:szCs w:val="28"/>
        </w:rPr>
        <w:t>Jer ćeš mlijeko naroda sati (sisati), i sise carske dojićeš. Mjesto mjedi donijeću zlata, i mjesto gvožđa donijeću srebra (LX.16,</w:t>
      </w:r>
      <w:r>
        <w:rPr>
          <w:i/>
          <w:iCs/>
          <w:noProof/>
          <w:sz w:val="28"/>
          <w:szCs w:val="28"/>
        </w:rPr>
        <w:t xml:space="preserve">17).  </w:t>
      </w:r>
      <w:r w:rsidRPr="00B86269">
        <w:rPr>
          <w:i/>
          <w:iCs/>
          <w:noProof/>
          <w:sz w:val="28"/>
          <w:szCs w:val="28"/>
        </w:rPr>
        <w:t xml:space="preserve">Sise carske dojiti </w:t>
      </w:r>
      <w:r w:rsidRPr="00B86269">
        <w:rPr>
          <w:noProof/>
          <w:sz w:val="28"/>
          <w:szCs w:val="28"/>
        </w:rPr>
        <w:t xml:space="preserve">označava dobro od istine, jer se carevima označavaju istine (vidi br. 1672, 5068,6148). Da se </w:t>
      </w:r>
      <w:r w:rsidRPr="00B86269">
        <w:rPr>
          <w:i/>
          <w:iCs/>
          <w:noProof/>
          <w:sz w:val="28"/>
          <w:szCs w:val="28"/>
        </w:rPr>
        <w:t>mlijeom naroda i carskim</w:t>
      </w:r>
      <w:r w:rsidRPr="00B86269">
        <w:rPr>
          <w:noProof/>
          <w:sz w:val="28"/>
          <w:szCs w:val="28"/>
        </w:rPr>
        <w:t xml:space="preserve"> </w:t>
      </w:r>
      <w:r w:rsidRPr="00B86269">
        <w:rPr>
          <w:i/>
          <w:iCs/>
          <w:noProof/>
          <w:sz w:val="28"/>
          <w:szCs w:val="28"/>
        </w:rPr>
        <w:t>dojkama</w:t>
      </w:r>
      <w:r w:rsidRPr="00B86269">
        <w:rPr>
          <w:noProof/>
          <w:sz w:val="28"/>
          <w:szCs w:val="28"/>
        </w:rPr>
        <w:t xml:space="preserve"> označava nešto skriveno, jasno je, jer bi bez toga ove reči bile bez značenja; da se označavaju dobro i istina, jasno je iz onoga što sledi: </w:t>
      </w:r>
      <w:r w:rsidRPr="00B86269">
        <w:rPr>
          <w:i/>
          <w:iCs/>
          <w:noProof/>
          <w:sz w:val="28"/>
          <w:szCs w:val="28"/>
        </w:rPr>
        <w:t>Mjesto</w:t>
      </w:r>
      <w:r w:rsidRPr="00B86269">
        <w:rPr>
          <w:noProof/>
          <w:sz w:val="28"/>
          <w:szCs w:val="28"/>
        </w:rPr>
        <w:t xml:space="preserve"> </w:t>
      </w:r>
      <w:r w:rsidRPr="00B86269">
        <w:rPr>
          <w:i/>
          <w:iCs/>
          <w:noProof/>
          <w:sz w:val="28"/>
          <w:szCs w:val="28"/>
        </w:rPr>
        <w:t>mjedi donijeći zlata a mjesto gvožđa srebra</w:t>
      </w:r>
      <w:r w:rsidRPr="00B86269">
        <w:rPr>
          <w:noProof/>
          <w:sz w:val="28"/>
          <w:szCs w:val="28"/>
        </w:rPr>
        <w:t xml:space="preserve"> ; </w:t>
      </w:r>
      <w:r w:rsidRPr="00B86269">
        <w:rPr>
          <w:i/>
          <w:iCs/>
          <w:noProof/>
          <w:sz w:val="28"/>
          <w:szCs w:val="28"/>
        </w:rPr>
        <w:t>mje</w:t>
      </w:r>
      <w:r w:rsidRPr="00B86269">
        <w:rPr>
          <w:noProof/>
          <w:sz w:val="28"/>
          <w:szCs w:val="28"/>
        </w:rPr>
        <w:t xml:space="preserve">d označava prirodno dobro (br. 425 1551), </w:t>
      </w:r>
      <w:r w:rsidRPr="00B86269">
        <w:rPr>
          <w:i/>
          <w:iCs/>
          <w:noProof/>
          <w:sz w:val="28"/>
          <w:szCs w:val="28"/>
        </w:rPr>
        <w:t xml:space="preserve">zlato </w:t>
      </w:r>
      <w:r w:rsidRPr="00B86269">
        <w:rPr>
          <w:noProof/>
          <w:sz w:val="28"/>
          <w:szCs w:val="28"/>
        </w:rPr>
        <w:t xml:space="preserve">nebesko dobro (br. 113,1552,5658), </w:t>
      </w:r>
      <w:r w:rsidRPr="00B86269">
        <w:rPr>
          <w:i/>
          <w:iCs/>
          <w:noProof/>
          <w:sz w:val="28"/>
          <w:szCs w:val="28"/>
        </w:rPr>
        <w:t xml:space="preserve">gvožđe </w:t>
      </w:r>
      <w:r w:rsidRPr="00B86269">
        <w:rPr>
          <w:noProof/>
          <w:sz w:val="28"/>
          <w:szCs w:val="28"/>
        </w:rPr>
        <w:t xml:space="preserve">prirodnu istinu (br- 425,426), a </w:t>
      </w:r>
      <w:r w:rsidRPr="00B86269">
        <w:rPr>
          <w:i/>
          <w:iCs/>
          <w:noProof/>
          <w:sz w:val="28"/>
          <w:szCs w:val="28"/>
        </w:rPr>
        <w:t>srebro</w:t>
      </w:r>
      <w:r w:rsidRPr="00B86269">
        <w:rPr>
          <w:noProof/>
          <w:sz w:val="28"/>
          <w:szCs w:val="28"/>
        </w:rPr>
        <w:t xml:space="preserve"> duhovnu </w:t>
      </w:r>
      <w:r w:rsidRPr="00B86269">
        <w:rPr>
          <w:b/>
          <w:bCs/>
          <w:noProof/>
          <w:sz w:val="28"/>
          <w:szCs w:val="28"/>
        </w:rPr>
        <w:t xml:space="preserve">3 </w:t>
      </w:r>
      <w:r w:rsidRPr="00B86269">
        <w:rPr>
          <w:noProof/>
          <w:sz w:val="28"/>
          <w:szCs w:val="28"/>
        </w:rPr>
        <w:t xml:space="preserve"> istinu (br. 1551,5658,6112). A  kod </w:t>
      </w:r>
      <w:r>
        <w:rPr>
          <w:i/>
          <w:iCs/>
          <w:noProof/>
          <w:sz w:val="28"/>
          <w:szCs w:val="28"/>
        </w:rPr>
        <w:t xml:space="preserve">Jezikilja: </w:t>
      </w:r>
      <w:r w:rsidRPr="00B86269">
        <w:rPr>
          <w:i/>
          <w:iCs/>
          <w:noProof/>
          <w:sz w:val="28"/>
          <w:szCs w:val="28"/>
        </w:rPr>
        <w:t>I učinih da rasteš na tisuće kao trava u polju; i ti naraste i posta velika i dođe do najveće ljepote; dojke ti napupiše, i dlake te probiše; a</w:t>
      </w:r>
      <w:r>
        <w:rPr>
          <w:i/>
          <w:iCs/>
          <w:noProof/>
          <w:sz w:val="28"/>
          <w:szCs w:val="28"/>
        </w:rPr>
        <w:t xml:space="preserve">li ti bijaše gola naga (XVI.7). </w:t>
      </w:r>
      <w:r w:rsidRPr="00B86269">
        <w:rPr>
          <w:noProof/>
          <w:sz w:val="28"/>
          <w:szCs w:val="28"/>
        </w:rPr>
        <w:t xml:space="preserve">Ovo se kaže o Jerusalimu kojim se označava Drevna Duhovna crkva; </w:t>
      </w:r>
      <w:r w:rsidRPr="00B86269">
        <w:rPr>
          <w:i/>
          <w:iCs/>
          <w:noProof/>
          <w:sz w:val="28"/>
          <w:szCs w:val="28"/>
        </w:rPr>
        <w:t>dojkama koje napupiše</w:t>
      </w:r>
      <w:r w:rsidRPr="00B86269">
        <w:rPr>
          <w:noProof/>
          <w:sz w:val="28"/>
          <w:szCs w:val="28"/>
        </w:rPr>
        <w:t xml:space="preserve"> označava se</w:t>
      </w:r>
      <w:r>
        <w:rPr>
          <w:i/>
          <w:iCs/>
          <w:noProof/>
          <w:sz w:val="28"/>
          <w:szCs w:val="28"/>
        </w:rPr>
        <w:t xml:space="preserve"> </w:t>
      </w:r>
      <w:r w:rsidRPr="00B86269">
        <w:rPr>
          <w:noProof/>
          <w:sz w:val="28"/>
          <w:szCs w:val="28"/>
        </w:rPr>
        <w:t xml:space="preserve">unutrašnje osećanje dobra i istine; </w:t>
      </w:r>
      <w:r w:rsidRPr="00B86269">
        <w:rPr>
          <w:i/>
          <w:iCs/>
          <w:noProof/>
          <w:sz w:val="28"/>
          <w:szCs w:val="28"/>
        </w:rPr>
        <w:t>dlake te probiše</w:t>
      </w:r>
      <w:r w:rsidRPr="00B86269">
        <w:rPr>
          <w:noProof/>
          <w:sz w:val="28"/>
          <w:szCs w:val="28"/>
        </w:rPr>
        <w:t xml:space="preserve"> označava spoljašnja osećanja koja pripadaju Prirodnom (da je </w:t>
      </w:r>
      <w:r w:rsidRPr="00B86269">
        <w:rPr>
          <w:i/>
          <w:iCs/>
          <w:noProof/>
          <w:sz w:val="28"/>
          <w:szCs w:val="28"/>
        </w:rPr>
        <w:t xml:space="preserve">dlaka </w:t>
      </w:r>
      <w:r w:rsidRPr="00B86269">
        <w:rPr>
          <w:noProof/>
          <w:sz w:val="28"/>
          <w:szCs w:val="28"/>
        </w:rPr>
        <w:t xml:space="preserve">prirodno u pogledu istine, vidi br.3301,5247,5569-5573).  Da u ovim rečima postoji unutrašnji smisao koji se ne vidi u slovu, jasno je; jer bez toga smisla šta bi značilo da </w:t>
      </w:r>
      <w:r w:rsidRPr="00B86269">
        <w:rPr>
          <w:i/>
          <w:iCs/>
          <w:noProof/>
          <w:sz w:val="28"/>
          <w:szCs w:val="28"/>
        </w:rPr>
        <w:t>Jerusalimu  napupiše dojke i da ga probiše dlake</w:t>
      </w:r>
      <w:r w:rsidRPr="00B86269">
        <w:rPr>
          <w:noProof/>
          <w:sz w:val="28"/>
          <w:szCs w:val="28"/>
        </w:rPr>
        <w:t xml:space="preserve">? </w:t>
      </w:r>
      <w:r w:rsidRPr="00B86269">
        <w:rPr>
          <w:b/>
          <w:bCs/>
          <w:noProof/>
          <w:sz w:val="28"/>
          <w:szCs w:val="28"/>
        </w:rPr>
        <w:t xml:space="preserve">4 </w:t>
      </w:r>
      <w:r w:rsidRPr="00B86269">
        <w:rPr>
          <w:noProof/>
          <w:sz w:val="28"/>
          <w:szCs w:val="28"/>
        </w:rPr>
        <w:t xml:space="preserve"> </w:t>
      </w:r>
      <w:r>
        <w:rPr>
          <w:noProof/>
          <w:sz w:val="28"/>
          <w:szCs w:val="28"/>
        </w:rPr>
        <w:t xml:space="preserve">Kod istoga: </w:t>
      </w:r>
      <w:r w:rsidRPr="00B86269">
        <w:rPr>
          <w:i/>
          <w:iCs/>
          <w:noProof/>
          <w:sz w:val="28"/>
          <w:szCs w:val="28"/>
        </w:rPr>
        <w:t>One bijahu dvije žene, kćeri jedne matere. One se kurvahu u Egiptu, u mladosti svojoj kurvahu se, ondje im pipaše grudi, i ondje im zgnječiš</w:t>
      </w:r>
      <w:r>
        <w:rPr>
          <w:i/>
          <w:iCs/>
          <w:noProof/>
          <w:sz w:val="28"/>
          <w:szCs w:val="28"/>
        </w:rPr>
        <w:t xml:space="preserve">e dojke djevojačke (XXIII.2,3). </w:t>
      </w:r>
      <w:r w:rsidRPr="00B86269">
        <w:rPr>
          <w:noProof/>
          <w:sz w:val="28"/>
          <w:szCs w:val="28"/>
        </w:rPr>
        <w:t xml:space="preserve">Da </w:t>
      </w:r>
      <w:r w:rsidRPr="00B86269">
        <w:rPr>
          <w:i/>
          <w:iCs/>
          <w:noProof/>
          <w:sz w:val="28"/>
          <w:szCs w:val="28"/>
        </w:rPr>
        <w:t xml:space="preserve"> dvije žene </w:t>
      </w:r>
      <w:r w:rsidRPr="00B86269">
        <w:rPr>
          <w:noProof/>
          <w:sz w:val="28"/>
          <w:szCs w:val="28"/>
        </w:rPr>
        <w:t xml:space="preserve">Jerusalim i Samarija, u unutrašnjem smislu,  oznčavaju  crkve; njihovim </w:t>
      </w:r>
      <w:r w:rsidRPr="00B86269">
        <w:rPr>
          <w:i/>
          <w:iCs/>
          <w:noProof/>
          <w:sz w:val="28"/>
          <w:szCs w:val="28"/>
        </w:rPr>
        <w:t xml:space="preserve">kurvanjem u mladosti u Egiptu, </w:t>
      </w:r>
      <w:r w:rsidRPr="00B86269">
        <w:rPr>
          <w:noProof/>
          <w:sz w:val="28"/>
          <w:szCs w:val="28"/>
        </w:rPr>
        <w:t xml:space="preserve">označava se da su one krivotvorile istine crkve kroz spoljašnja-znanja (da </w:t>
      </w:r>
      <w:r w:rsidRPr="00B86269">
        <w:rPr>
          <w:i/>
          <w:iCs/>
          <w:noProof/>
          <w:sz w:val="28"/>
          <w:szCs w:val="28"/>
        </w:rPr>
        <w:t>kurvati se ili činiti preljubu</w:t>
      </w:r>
      <w:r w:rsidRPr="00B86269">
        <w:rPr>
          <w:noProof/>
          <w:sz w:val="28"/>
          <w:szCs w:val="28"/>
        </w:rPr>
        <w:t xml:space="preserve"> označava krivotvoriti istine, vidi br. 1164, 1186,5702); otuda </w:t>
      </w:r>
      <w:r w:rsidRPr="00B86269">
        <w:rPr>
          <w:b/>
          <w:bCs/>
          <w:noProof/>
          <w:sz w:val="28"/>
          <w:szCs w:val="28"/>
        </w:rPr>
        <w:t xml:space="preserve">dojke </w:t>
      </w:r>
      <w:r w:rsidRPr="00B86269">
        <w:rPr>
          <w:i/>
          <w:iCs/>
          <w:noProof/>
          <w:sz w:val="28"/>
          <w:szCs w:val="28"/>
        </w:rPr>
        <w:t>gnječiše</w:t>
      </w:r>
      <w:r w:rsidRPr="00B86269">
        <w:rPr>
          <w:noProof/>
          <w:sz w:val="28"/>
          <w:szCs w:val="28"/>
        </w:rPr>
        <w:t xml:space="preserve"> označava da su osećanja dobra i istine izokrenuta kroz krivotvorenja. Da je ovo označeno </w:t>
      </w:r>
      <w:r w:rsidRPr="00B86269">
        <w:rPr>
          <w:i/>
          <w:iCs/>
          <w:noProof/>
          <w:sz w:val="28"/>
          <w:szCs w:val="28"/>
        </w:rPr>
        <w:t>kurvarstvom žena i gnječenjem dojki</w:t>
      </w:r>
      <w:r w:rsidRPr="00B86269">
        <w:rPr>
          <w:noProof/>
          <w:sz w:val="28"/>
          <w:szCs w:val="28"/>
        </w:rPr>
        <w:t xml:space="preserve"> ,  jasno je onima koji koji gledaju na značenje opisa ovih žena. </w:t>
      </w:r>
      <w:r w:rsidRPr="00B86269">
        <w:rPr>
          <w:b/>
          <w:bCs/>
          <w:noProof/>
          <w:sz w:val="28"/>
          <w:szCs w:val="28"/>
        </w:rPr>
        <w:t xml:space="preserve">5 </w:t>
      </w:r>
      <w:r w:rsidRPr="00B86269">
        <w:rPr>
          <w:noProof/>
          <w:sz w:val="28"/>
          <w:szCs w:val="28"/>
        </w:rPr>
        <w:t xml:space="preserve"> Kod </w:t>
      </w:r>
      <w:r w:rsidRPr="00B86269">
        <w:rPr>
          <w:i/>
          <w:iCs/>
          <w:noProof/>
          <w:sz w:val="28"/>
          <w:szCs w:val="28"/>
        </w:rPr>
        <w:t xml:space="preserve">Osije (Ozeja) </w:t>
      </w:r>
      <w:r>
        <w:rPr>
          <w:i/>
          <w:iCs/>
          <w:noProof/>
          <w:sz w:val="28"/>
          <w:szCs w:val="28"/>
        </w:rPr>
        <w:t xml:space="preserve">: </w:t>
      </w:r>
      <w:r w:rsidRPr="00B86269">
        <w:rPr>
          <w:i/>
          <w:iCs/>
          <w:noProof/>
          <w:sz w:val="28"/>
          <w:szCs w:val="28"/>
        </w:rPr>
        <w:t xml:space="preserve">Prite se s materom svojom, prite se jer mi nije žena, niti sam joj ja muž; neka odbaci kurvarstva svoja od lica svojega, i preljube svoje od dojaka svojih. Da je ne bih svukao golu i učinio je kaka je bila onaj dan kad se rodila, i da je ne bih postavio da bude kao pustinja i obratio je da bude kao zemlja sasušena, i umorio je žeđu (II.2,3). </w:t>
      </w:r>
      <w:r>
        <w:rPr>
          <w:i/>
          <w:iCs/>
          <w:noProof/>
          <w:sz w:val="28"/>
          <w:szCs w:val="28"/>
        </w:rPr>
        <w:t xml:space="preserve"> </w:t>
      </w:r>
      <w:r w:rsidRPr="00B86269">
        <w:rPr>
          <w:i/>
          <w:iCs/>
          <w:noProof/>
          <w:sz w:val="28"/>
          <w:szCs w:val="28"/>
        </w:rPr>
        <w:t>Mater</w:t>
      </w:r>
      <w:r w:rsidRPr="00B86269">
        <w:rPr>
          <w:noProof/>
          <w:sz w:val="28"/>
          <w:szCs w:val="28"/>
        </w:rPr>
        <w:t xml:space="preserve"> označava crkvu (br. 289, 2662,4257,5581); </w:t>
      </w:r>
      <w:r w:rsidRPr="00B86269">
        <w:rPr>
          <w:i/>
          <w:iCs/>
          <w:noProof/>
          <w:sz w:val="28"/>
          <w:szCs w:val="28"/>
        </w:rPr>
        <w:t>kurvarstvom</w:t>
      </w:r>
      <w:r w:rsidRPr="00B86269">
        <w:rPr>
          <w:noProof/>
          <w:sz w:val="28"/>
          <w:szCs w:val="28"/>
        </w:rPr>
        <w:t xml:space="preserve"> se označavaju krivotvorenja istina (br. 2466,4865); </w:t>
      </w:r>
      <w:r w:rsidRPr="00B86269">
        <w:rPr>
          <w:i/>
          <w:iCs/>
          <w:noProof/>
          <w:sz w:val="28"/>
          <w:szCs w:val="28"/>
        </w:rPr>
        <w:t>preljubama</w:t>
      </w:r>
      <w:r w:rsidRPr="00B86269">
        <w:rPr>
          <w:noProof/>
          <w:sz w:val="28"/>
          <w:szCs w:val="28"/>
        </w:rPr>
        <w:t xml:space="preserve">, izokretanja dobra  (br. 2466,2729,3399); otuda  </w:t>
      </w:r>
      <w:r w:rsidRPr="00B86269">
        <w:rPr>
          <w:i/>
          <w:iCs/>
          <w:noProof/>
          <w:sz w:val="28"/>
          <w:szCs w:val="28"/>
        </w:rPr>
        <w:t>preljube od dojaka</w:t>
      </w:r>
      <w:r w:rsidRPr="00B86269">
        <w:rPr>
          <w:noProof/>
          <w:sz w:val="28"/>
          <w:szCs w:val="28"/>
        </w:rPr>
        <w:t xml:space="preserve"> označavaju osećanja dobra i istine izokrenuta; </w:t>
      </w:r>
      <w:r w:rsidRPr="00B86269">
        <w:rPr>
          <w:i/>
          <w:iCs/>
          <w:noProof/>
          <w:sz w:val="28"/>
          <w:szCs w:val="28"/>
        </w:rPr>
        <w:t>svući golu</w:t>
      </w:r>
      <w:r w:rsidRPr="00B86269">
        <w:rPr>
          <w:noProof/>
          <w:sz w:val="28"/>
          <w:szCs w:val="28"/>
        </w:rPr>
        <w:t xml:space="preserve"> označava lišiti svih istina (br. 1073,4958,5433); da </w:t>
      </w:r>
      <w:r w:rsidRPr="00B86269">
        <w:rPr>
          <w:i/>
          <w:iCs/>
          <w:noProof/>
          <w:sz w:val="28"/>
          <w:szCs w:val="28"/>
        </w:rPr>
        <w:t>bude kao pustinja</w:t>
      </w:r>
      <w:r w:rsidRPr="00B86269">
        <w:rPr>
          <w:noProof/>
          <w:sz w:val="28"/>
          <w:szCs w:val="28"/>
        </w:rPr>
        <w:t xml:space="preserve">, da se obrati u zemlju </w:t>
      </w:r>
      <w:r w:rsidRPr="00B86269">
        <w:rPr>
          <w:i/>
          <w:iCs/>
          <w:noProof/>
          <w:sz w:val="28"/>
          <w:szCs w:val="28"/>
        </w:rPr>
        <w:t>sasušenu</w:t>
      </w:r>
      <w:r w:rsidRPr="00B86269">
        <w:rPr>
          <w:noProof/>
          <w:sz w:val="28"/>
          <w:szCs w:val="28"/>
        </w:rPr>
        <w:t xml:space="preserve"> </w:t>
      </w:r>
      <w:r w:rsidRPr="00B86269">
        <w:rPr>
          <w:b/>
          <w:bCs/>
          <w:noProof/>
          <w:sz w:val="28"/>
          <w:szCs w:val="28"/>
        </w:rPr>
        <w:t xml:space="preserve">6 </w:t>
      </w:r>
      <w:r w:rsidRPr="00B86269">
        <w:rPr>
          <w:noProof/>
          <w:sz w:val="28"/>
          <w:szCs w:val="28"/>
        </w:rPr>
        <w:t xml:space="preserve">i da </w:t>
      </w:r>
      <w:r w:rsidRPr="00B86269">
        <w:rPr>
          <w:i/>
          <w:iCs/>
          <w:noProof/>
          <w:sz w:val="28"/>
          <w:szCs w:val="28"/>
        </w:rPr>
        <w:t>bude umorena žeđu</w:t>
      </w:r>
      <w:r w:rsidRPr="00B86269">
        <w:rPr>
          <w:noProof/>
          <w:sz w:val="28"/>
          <w:szCs w:val="28"/>
        </w:rPr>
        <w:t>, označava ugasi</w:t>
      </w:r>
      <w:r>
        <w:rPr>
          <w:noProof/>
          <w:sz w:val="28"/>
          <w:szCs w:val="28"/>
        </w:rPr>
        <w:t xml:space="preserve">ti sve istine. Ponovo: </w:t>
      </w:r>
      <w:r w:rsidRPr="00B86269">
        <w:rPr>
          <w:i/>
          <w:iCs/>
          <w:noProof/>
          <w:sz w:val="28"/>
          <w:szCs w:val="28"/>
        </w:rPr>
        <w:t xml:space="preserve">Podaj im, Gospode, utrobu pometljivu i  i dojke usahle (IX.14). </w:t>
      </w:r>
      <w:r>
        <w:rPr>
          <w:i/>
          <w:iCs/>
          <w:noProof/>
          <w:sz w:val="28"/>
          <w:szCs w:val="28"/>
        </w:rPr>
        <w:t xml:space="preserve"> </w:t>
      </w:r>
      <w:r w:rsidRPr="00B86269">
        <w:rPr>
          <w:i/>
          <w:iCs/>
          <w:noProof/>
          <w:sz w:val="28"/>
          <w:szCs w:val="28"/>
        </w:rPr>
        <w:t xml:space="preserve">Dojke usahle </w:t>
      </w:r>
      <w:r w:rsidRPr="00B86269">
        <w:rPr>
          <w:noProof/>
          <w:sz w:val="28"/>
          <w:szCs w:val="28"/>
        </w:rPr>
        <w:t xml:space="preserve">ovde označavaju osećanja ne od istine i ne od dobra. Kod </w:t>
      </w:r>
      <w:r>
        <w:rPr>
          <w:i/>
          <w:iCs/>
          <w:noProof/>
          <w:sz w:val="28"/>
          <w:szCs w:val="28"/>
        </w:rPr>
        <w:t xml:space="preserve">Isaije: </w:t>
      </w:r>
      <w:r w:rsidRPr="00B86269">
        <w:rPr>
          <w:i/>
          <w:iCs/>
          <w:noProof/>
          <w:sz w:val="28"/>
          <w:szCs w:val="28"/>
        </w:rPr>
        <w:t>Ustanite , žene mirne, slušajte glas moj; kćeri bezbrižne, čujte riječi mojež. Strašite se vi, mirne; drkćite, vi bezbrižne, svucite se, budite gole i pripašite oko sebe kostrijet,  bijući se u prsa za lijepim njivama, za rođen</w:t>
      </w:r>
      <w:r>
        <w:rPr>
          <w:i/>
          <w:iCs/>
          <w:noProof/>
          <w:sz w:val="28"/>
          <w:szCs w:val="28"/>
        </w:rPr>
        <w:t xml:space="preserve">ijem čokotima (XXXII.9.11,12). </w:t>
      </w:r>
      <w:r w:rsidRPr="00B86269">
        <w:rPr>
          <w:i/>
          <w:iCs/>
          <w:noProof/>
          <w:sz w:val="28"/>
          <w:szCs w:val="28"/>
        </w:rPr>
        <w:t xml:space="preserve">Kćeri </w:t>
      </w:r>
      <w:r w:rsidRPr="00B86269">
        <w:rPr>
          <w:noProof/>
          <w:sz w:val="28"/>
          <w:szCs w:val="28"/>
        </w:rPr>
        <w:t xml:space="preserve">ovde označavaju osećanja (br. 2362,3024,3963); </w:t>
      </w:r>
      <w:r w:rsidRPr="00B86269">
        <w:rPr>
          <w:i/>
          <w:iCs/>
          <w:noProof/>
          <w:sz w:val="28"/>
          <w:szCs w:val="28"/>
        </w:rPr>
        <w:t>skinuti golu</w:t>
      </w:r>
      <w:r w:rsidRPr="00B86269">
        <w:rPr>
          <w:noProof/>
          <w:sz w:val="28"/>
          <w:szCs w:val="28"/>
        </w:rPr>
        <w:t xml:space="preserve"> označava biti lišen istine (br. 1073,4958,5433).;  učiniti je </w:t>
      </w:r>
      <w:r w:rsidRPr="00B86269">
        <w:rPr>
          <w:i/>
          <w:iCs/>
          <w:noProof/>
          <w:sz w:val="28"/>
          <w:szCs w:val="28"/>
        </w:rPr>
        <w:t>da opaše u</w:t>
      </w:r>
      <w:r w:rsidRPr="00B86269">
        <w:rPr>
          <w:noProof/>
          <w:sz w:val="28"/>
          <w:szCs w:val="28"/>
        </w:rPr>
        <w:t xml:space="preserve"> </w:t>
      </w:r>
      <w:r w:rsidRPr="00B86269">
        <w:rPr>
          <w:i/>
          <w:iCs/>
          <w:noProof/>
          <w:sz w:val="28"/>
          <w:szCs w:val="28"/>
        </w:rPr>
        <w:t>kostrijet</w:t>
      </w:r>
      <w:r w:rsidRPr="00B86269">
        <w:rPr>
          <w:noProof/>
          <w:sz w:val="28"/>
          <w:szCs w:val="28"/>
        </w:rPr>
        <w:t xml:space="preserve"> znači tugovanje zbog izgubljenoga dobra; </w:t>
      </w:r>
      <w:r w:rsidRPr="00B86269">
        <w:rPr>
          <w:i/>
          <w:iCs/>
          <w:noProof/>
          <w:sz w:val="28"/>
          <w:szCs w:val="28"/>
        </w:rPr>
        <w:t>biti se u prsa</w:t>
      </w:r>
      <w:r w:rsidRPr="00B86269">
        <w:rPr>
          <w:noProof/>
          <w:sz w:val="28"/>
          <w:szCs w:val="28"/>
        </w:rPr>
        <w:t xml:space="preserve">, označava tugovanje zbog izgubljenog dobra od istine; i pošto je sve ovo označeno ovim, dodaje se da treba tugovati i za </w:t>
      </w:r>
      <w:r w:rsidRPr="00B86269">
        <w:rPr>
          <w:i/>
          <w:iCs/>
          <w:noProof/>
          <w:sz w:val="28"/>
          <w:szCs w:val="28"/>
        </w:rPr>
        <w:t>lijepim njivama i</w:t>
      </w:r>
      <w:r w:rsidRPr="00B86269">
        <w:rPr>
          <w:noProof/>
          <w:sz w:val="28"/>
          <w:szCs w:val="28"/>
        </w:rPr>
        <w:t xml:space="preserve"> </w:t>
      </w:r>
      <w:r w:rsidRPr="00B86269">
        <w:rPr>
          <w:i/>
          <w:iCs/>
          <w:noProof/>
          <w:sz w:val="28"/>
          <w:szCs w:val="28"/>
        </w:rPr>
        <w:t>rođenijem čokotima</w:t>
      </w:r>
      <w:r w:rsidRPr="00B86269">
        <w:rPr>
          <w:noProof/>
          <w:sz w:val="28"/>
          <w:szCs w:val="28"/>
        </w:rPr>
        <w:t xml:space="preserve">; jer </w:t>
      </w:r>
      <w:r w:rsidRPr="00B86269">
        <w:rPr>
          <w:i/>
          <w:iCs/>
          <w:noProof/>
          <w:sz w:val="28"/>
          <w:szCs w:val="28"/>
        </w:rPr>
        <w:t xml:space="preserve">njiva </w:t>
      </w:r>
      <w:r w:rsidRPr="00B86269">
        <w:rPr>
          <w:noProof/>
          <w:sz w:val="28"/>
          <w:szCs w:val="28"/>
        </w:rPr>
        <w:t xml:space="preserve">označava crkvu u pogledu dobra (br. 2971,3766), a </w:t>
      </w:r>
      <w:r w:rsidRPr="00B86269">
        <w:rPr>
          <w:i/>
          <w:iCs/>
          <w:noProof/>
          <w:sz w:val="28"/>
          <w:szCs w:val="28"/>
        </w:rPr>
        <w:t>lozom</w:t>
      </w:r>
      <w:r w:rsidRPr="00B86269">
        <w:rPr>
          <w:noProof/>
          <w:sz w:val="28"/>
          <w:szCs w:val="28"/>
        </w:rPr>
        <w:t xml:space="preserve"> se označava  </w:t>
      </w:r>
      <w:r w:rsidRPr="00B86269">
        <w:rPr>
          <w:b/>
          <w:bCs/>
          <w:noProof/>
          <w:sz w:val="28"/>
          <w:szCs w:val="28"/>
        </w:rPr>
        <w:t>7</w:t>
      </w:r>
      <w:r w:rsidRPr="00B86269">
        <w:rPr>
          <w:noProof/>
          <w:sz w:val="28"/>
          <w:szCs w:val="28"/>
        </w:rPr>
        <w:t xml:space="preserve">  duhovna crkva , pa stoga i dobro od istine  (br.5113,6376). U </w:t>
      </w:r>
      <w:r>
        <w:rPr>
          <w:i/>
          <w:iCs/>
          <w:noProof/>
          <w:sz w:val="28"/>
          <w:szCs w:val="28"/>
        </w:rPr>
        <w:t xml:space="preserve">Otkrovenju: </w:t>
      </w:r>
      <w:r w:rsidRPr="00B86269">
        <w:rPr>
          <w:i/>
          <w:iCs/>
          <w:noProof/>
          <w:sz w:val="28"/>
          <w:szCs w:val="28"/>
        </w:rPr>
        <w:t>I obazrevši se vidjeh: sedam svijetnjaka zlatnijeh. I usred sedam svijetnjaka kao sina čovječjega, obučena u dugačku haljinu, i opasana po prsim</w:t>
      </w:r>
      <w:r>
        <w:rPr>
          <w:i/>
          <w:iCs/>
          <w:noProof/>
          <w:sz w:val="28"/>
          <w:szCs w:val="28"/>
        </w:rPr>
        <w:t xml:space="preserve">a pojasom zlatnijem (I.12,13).  </w:t>
      </w:r>
      <w:r w:rsidRPr="00B86269">
        <w:rPr>
          <w:i/>
          <w:iCs/>
          <w:noProof/>
          <w:sz w:val="28"/>
          <w:szCs w:val="28"/>
        </w:rPr>
        <w:t xml:space="preserve">Svijetnjak zlatni </w:t>
      </w:r>
      <w:r w:rsidRPr="00B86269">
        <w:rPr>
          <w:noProof/>
          <w:sz w:val="28"/>
          <w:szCs w:val="28"/>
        </w:rPr>
        <w:t xml:space="preserve">označava istine od dobra; </w:t>
      </w:r>
      <w:r w:rsidRPr="00B86269">
        <w:rPr>
          <w:i/>
          <w:iCs/>
          <w:noProof/>
          <w:sz w:val="28"/>
          <w:szCs w:val="28"/>
        </w:rPr>
        <w:t xml:space="preserve">Sin čovječiji </w:t>
      </w:r>
      <w:r w:rsidRPr="00B86269">
        <w:rPr>
          <w:noProof/>
          <w:sz w:val="28"/>
          <w:szCs w:val="28"/>
        </w:rPr>
        <w:t xml:space="preserve"> označava Božansku istinu; opasan po prsima pojasom zlatnijem označava dobro ljubavi. Da ove stvari, koje je Jovan video, označavaju ono što se odnosi na Gospodovo carstvo i na Njegovu crkvu, svako može da zaključi polazeći od toga da je Reč sveta; jer kakva bi to bila svetost pretskazivati o carstvima na ovome svetu? Otuda se može videti da su </w:t>
      </w:r>
      <w:r w:rsidRPr="00B86269">
        <w:rPr>
          <w:i/>
          <w:iCs/>
          <w:noProof/>
          <w:sz w:val="28"/>
          <w:szCs w:val="28"/>
        </w:rPr>
        <w:t xml:space="preserve">svetnjacima </w:t>
      </w:r>
      <w:r w:rsidRPr="00B86269">
        <w:rPr>
          <w:noProof/>
          <w:sz w:val="28"/>
          <w:szCs w:val="28"/>
        </w:rPr>
        <w:t>označene nebeske stvari kao</w:t>
      </w:r>
      <w:r w:rsidRPr="00B86269">
        <w:rPr>
          <w:i/>
          <w:iCs/>
          <w:noProof/>
          <w:sz w:val="28"/>
          <w:szCs w:val="28"/>
        </w:rPr>
        <w:t xml:space="preserve"> i  Sinom čovječijim obučenim u dugu bijelu haljinu i opasanim po prsima pojasom</w:t>
      </w:r>
      <w:r w:rsidRPr="00B86269">
        <w:rPr>
          <w:noProof/>
          <w:sz w:val="28"/>
          <w:szCs w:val="28"/>
        </w:rPr>
        <w:t xml:space="preserve"> </w:t>
      </w:r>
      <w:r w:rsidRPr="00B86269">
        <w:rPr>
          <w:i/>
          <w:iCs/>
          <w:noProof/>
          <w:sz w:val="28"/>
          <w:szCs w:val="28"/>
        </w:rPr>
        <w:t>zlatnim</w:t>
      </w:r>
      <w:r w:rsidRPr="00B86269">
        <w:rPr>
          <w:noProof/>
          <w:sz w:val="28"/>
          <w:szCs w:val="28"/>
        </w:rPr>
        <w:t xml:space="preserve">. Kod </w:t>
      </w:r>
      <w:r>
        <w:rPr>
          <w:i/>
          <w:iCs/>
          <w:noProof/>
          <w:sz w:val="28"/>
          <w:szCs w:val="28"/>
        </w:rPr>
        <w:t xml:space="preserve">Luke: </w:t>
      </w:r>
      <w:r w:rsidRPr="00B86269">
        <w:rPr>
          <w:i/>
          <w:iCs/>
          <w:noProof/>
          <w:sz w:val="28"/>
          <w:szCs w:val="28"/>
        </w:rPr>
        <w:t xml:space="preserve">A kad to govoraše, podiže glas jedna žena iz naroda i reče mu: blago utrobi koja te je nosila i sisama koje si sao! A on reče: blago i onima koji slušaju Riječ Božiju, i drže je (XI.27,28). </w:t>
      </w:r>
      <w:r w:rsidRPr="00B86269">
        <w:rPr>
          <w:noProof/>
          <w:sz w:val="28"/>
          <w:szCs w:val="28"/>
        </w:rPr>
        <w:t xml:space="preserve">Iz Gospodovog odgovora jasno je šta je označeno </w:t>
      </w:r>
      <w:r w:rsidRPr="00B86269">
        <w:rPr>
          <w:i/>
          <w:iCs/>
          <w:noProof/>
          <w:sz w:val="28"/>
          <w:szCs w:val="28"/>
        </w:rPr>
        <w:t>blaženom utrobom</w:t>
      </w:r>
      <w:r w:rsidRPr="00B86269">
        <w:rPr>
          <w:noProof/>
          <w:sz w:val="28"/>
          <w:szCs w:val="28"/>
        </w:rPr>
        <w:t xml:space="preserve"> a šta </w:t>
      </w:r>
      <w:r w:rsidRPr="00B86269">
        <w:rPr>
          <w:i/>
          <w:iCs/>
          <w:noProof/>
          <w:sz w:val="28"/>
          <w:szCs w:val="28"/>
        </w:rPr>
        <w:t>dojkama</w:t>
      </w:r>
      <w:r w:rsidRPr="00B86269">
        <w:rPr>
          <w:noProof/>
          <w:sz w:val="28"/>
          <w:szCs w:val="28"/>
        </w:rPr>
        <w:t>, naime, označeni su oni koji slučaju Reč Božiju i drže je; to jest, označavaju se  osećanja istine koja maju oni koji slušaju Reč Božiju; i osećanja dobra koja imaju oni koji je drže ili izvršavaju.</w:t>
      </w:r>
    </w:p>
    <w:p w:rsidR="00BA67D3" w:rsidRDefault="00BA67D3" w:rsidP="00E65C3E">
      <w:pPr>
        <w:pBdr>
          <w:bottom w:val="single" w:sz="6" w:space="1" w:color="auto"/>
        </w:pBdr>
        <w:jc w:val="both"/>
        <w:rPr>
          <w:noProof/>
          <w:sz w:val="28"/>
          <w:szCs w:val="28"/>
        </w:rPr>
      </w:pPr>
      <w:r w:rsidRPr="003F14B1">
        <w:rPr>
          <w:b/>
          <w:bCs/>
          <w:noProof/>
          <w:sz w:val="28"/>
          <w:szCs w:val="28"/>
        </w:rPr>
        <w:t>6433.</w:t>
      </w:r>
      <w:r w:rsidRPr="00B86269">
        <w:rPr>
          <w:b/>
          <w:bCs/>
          <w:i/>
          <w:iCs/>
          <w:noProof/>
          <w:sz w:val="28"/>
          <w:szCs w:val="28"/>
        </w:rPr>
        <w:t xml:space="preserve"> </w:t>
      </w:r>
      <w:r w:rsidRPr="003A0763">
        <w:rPr>
          <w:i/>
          <w:iCs/>
          <w:noProof/>
          <w:sz w:val="28"/>
          <w:szCs w:val="28"/>
        </w:rPr>
        <w:t>I od materice</w:t>
      </w:r>
      <w:r w:rsidRPr="003A0763">
        <w:rPr>
          <w:noProof/>
          <w:sz w:val="28"/>
          <w:szCs w:val="28"/>
        </w:rPr>
        <w:t xml:space="preserve">. Da ovo označava njihovo povezivanje, name, povezivanje dobra i istine, vidi se iz značenja </w:t>
      </w:r>
      <w:r w:rsidRPr="003A0763">
        <w:rPr>
          <w:i/>
          <w:iCs/>
          <w:noProof/>
          <w:sz w:val="28"/>
          <w:szCs w:val="28"/>
        </w:rPr>
        <w:t>materice</w:t>
      </w:r>
      <w:r w:rsidRPr="003A0763">
        <w:rPr>
          <w:noProof/>
          <w:sz w:val="28"/>
          <w:szCs w:val="28"/>
        </w:rPr>
        <w:t>, što je najdublje u bračnoj ljubavi; a pošto bračna ljubav</w:t>
      </w:r>
      <w:r w:rsidRPr="00B86269">
        <w:rPr>
          <w:noProof/>
          <w:sz w:val="28"/>
          <w:szCs w:val="28"/>
        </w:rPr>
        <w:t xml:space="preserve"> potiče od nebeskoga braka, koji je povezanost dobra i istine, stoga je ova povezanost označena </w:t>
      </w:r>
      <w:r w:rsidRPr="00B86269">
        <w:rPr>
          <w:i/>
          <w:iCs/>
          <w:noProof/>
          <w:sz w:val="28"/>
          <w:szCs w:val="28"/>
        </w:rPr>
        <w:t>matericom</w:t>
      </w:r>
      <w:r w:rsidRPr="00B86269">
        <w:rPr>
          <w:noProof/>
          <w:sz w:val="28"/>
          <w:szCs w:val="28"/>
        </w:rPr>
        <w:t xml:space="preserve">. (Da se ono što je najdublje u bračnoj ljubavi označava </w:t>
      </w:r>
      <w:r w:rsidRPr="00B86269">
        <w:rPr>
          <w:i/>
          <w:iCs/>
          <w:noProof/>
          <w:sz w:val="28"/>
          <w:szCs w:val="28"/>
        </w:rPr>
        <w:t>matericom</w:t>
      </w:r>
      <w:r w:rsidRPr="00B86269">
        <w:rPr>
          <w:noProof/>
          <w:sz w:val="28"/>
          <w:szCs w:val="28"/>
        </w:rPr>
        <w:t>, može se videti gore, br. 4918; i da bračna ljubav potiče od nebeskoga braka ili iz povezanosti dobra i istine u nebu, br. 2618,4835,6179).</w:t>
      </w:r>
      <w:r>
        <w:rPr>
          <w:noProof/>
          <w:sz w:val="28"/>
          <w:szCs w:val="28"/>
        </w:rPr>
        <w:t xml:space="preserve"> </w:t>
      </w:r>
      <w:r w:rsidRPr="003A0763">
        <w:rPr>
          <w:i/>
          <w:iCs/>
          <w:noProof/>
          <w:sz w:val="28"/>
          <w:szCs w:val="28"/>
        </w:rPr>
        <w:t>Stih 26. Blagoslovi oca tvojega nadvisiše blagoslove</w:t>
      </w:r>
      <w:r w:rsidRPr="003A0763">
        <w:rPr>
          <w:noProof/>
          <w:sz w:val="28"/>
          <w:szCs w:val="28"/>
        </w:rPr>
        <w:t xml:space="preserve">  </w:t>
      </w:r>
      <w:r w:rsidRPr="003A0763">
        <w:rPr>
          <w:i/>
          <w:iCs/>
          <w:noProof/>
          <w:sz w:val="28"/>
          <w:szCs w:val="28"/>
        </w:rPr>
        <w:t>mojih starijeh</w:t>
      </w:r>
      <w:r w:rsidRPr="003A0763">
        <w:rPr>
          <w:noProof/>
          <w:sz w:val="28"/>
          <w:szCs w:val="28"/>
        </w:rPr>
        <w:t xml:space="preserve">. Da ovo označava da ova crkva ima duhovno dobro od Prirodnog, vidi se iz reprezentacije Josipa, što je duhovna crkva (vidi br. 6417); iz reprezentacije Izrailja, ovde </w:t>
      </w:r>
      <w:r w:rsidRPr="003A0763">
        <w:rPr>
          <w:i/>
          <w:iCs/>
          <w:noProof/>
          <w:sz w:val="28"/>
          <w:szCs w:val="28"/>
        </w:rPr>
        <w:t>oca</w:t>
      </w:r>
      <w:r w:rsidRPr="003A0763">
        <w:rPr>
          <w:noProof/>
          <w:sz w:val="28"/>
          <w:szCs w:val="28"/>
        </w:rPr>
        <w:t xml:space="preserve">, što je duhovno dobro od Prirodnog (br. 5801,5803, 5833); i iz reprezentacije </w:t>
      </w:r>
      <w:r w:rsidRPr="003A0763">
        <w:rPr>
          <w:i/>
          <w:iCs/>
          <w:noProof/>
          <w:sz w:val="28"/>
          <w:szCs w:val="28"/>
        </w:rPr>
        <w:t>Isaka i Abrahama</w:t>
      </w:r>
      <w:r w:rsidRPr="003A0763">
        <w:rPr>
          <w:noProof/>
          <w:sz w:val="28"/>
          <w:szCs w:val="28"/>
        </w:rPr>
        <w:t>, koji</w:t>
      </w:r>
      <w:r w:rsidRPr="00B86269">
        <w:rPr>
          <w:noProof/>
          <w:sz w:val="28"/>
          <w:szCs w:val="28"/>
        </w:rPr>
        <w:t xml:space="preserve"> su </w:t>
      </w:r>
      <w:r w:rsidRPr="00B86269">
        <w:rPr>
          <w:i/>
          <w:iCs/>
          <w:noProof/>
          <w:sz w:val="28"/>
          <w:szCs w:val="28"/>
        </w:rPr>
        <w:t>preci</w:t>
      </w:r>
      <w:r w:rsidRPr="00B86269">
        <w:rPr>
          <w:noProof/>
          <w:sz w:val="28"/>
          <w:szCs w:val="28"/>
        </w:rPr>
        <w:t xml:space="preserve"> </w:t>
      </w:r>
      <w:r w:rsidRPr="00B86269">
        <w:rPr>
          <w:i/>
          <w:iCs/>
          <w:noProof/>
          <w:sz w:val="28"/>
          <w:szCs w:val="28"/>
        </w:rPr>
        <w:t>stari</w:t>
      </w:r>
      <w:r w:rsidRPr="00B86269">
        <w:rPr>
          <w:noProof/>
          <w:sz w:val="28"/>
          <w:szCs w:val="28"/>
        </w:rPr>
        <w:t xml:space="preserve">, a što je u najvišem smislu, Božansko Ljudsko, ili Gospodovo Božansko Racionalno (br. 1893,2066,3210); i </w:t>
      </w:r>
      <w:r w:rsidRPr="00B86269">
        <w:rPr>
          <w:i/>
          <w:iCs/>
          <w:noProof/>
          <w:sz w:val="28"/>
          <w:szCs w:val="28"/>
        </w:rPr>
        <w:t>Abrahama</w:t>
      </w:r>
      <w:r w:rsidRPr="00B86269">
        <w:rPr>
          <w:noProof/>
          <w:sz w:val="28"/>
          <w:szCs w:val="28"/>
        </w:rPr>
        <w:t xml:space="preserve">, Gosodovo Božansko Samo (br. 2011,4611); ali u relativnom smislu </w:t>
      </w:r>
      <w:r w:rsidRPr="00B86269">
        <w:rPr>
          <w:i/>
          <w:iCs/>
          <w:noProof/>
          <w:sz w:val="28"/>
          <w:szCs w:val="28"/>
        </w:rPr>
        <w:t>Abraham i Isak</w:t>
      </w:r>
      <w:r w:rsidRPr="00B86269">
        <w:rPr>
          <w:noProof/>
          <w:sz w:val="28"/>
          <w:szCs w:val="28"/>
        </w:rPr>
        <w:t xml:space="preserve"> označavaju unutrašnje Gospodovog carstva i crkve (br. 6098, 6185,6276). Iz ovoga svega može se donekle videti šta je ozačeno </w:t>
      </w:r>
      <w:r w:rsidRPr="00B86269">
        <w:rPr>
          <w:i/>
          <w:iCs/>
          <w:noProof/>
          <w:sz w:val="28"/>
          <w:szCs w:val="28"/>
        </w:rPr>
        <w:t>mojim starijem</w:t>
      </w:r>
      <w:r w:rsidRPr="00B86269">
        <w:rPr>
          <w:noProof/>
          <w:sz w:val="28"/>
          <w:szCs w:val="28"/>
        </w:rPr>
        <w:t>, naime, da duhovna crkva treba da ima dobro od prirodnog ili spoljašnjeg čoveka, a ne od rationalnog ili unutrašnjeg čoveka; jer je dobro čoveka duhovne crkve u Prirodnom, a to dobržo ne ide dalje; ali dobro nebeske crkve je u Racionalnom. Da je ovo značenje, može se znati samo ako se zna šta pretstavljaju Izrailj, i Abraham i Isak, kao to otkuda dolazi dobro duhovne crkve.</w:t>
      </w:r>
    </w:p>
    <w:p w:rsidR="00BA67D3" w:rsidRPr="00E65C3E" w:rsidRDefault="00BA67D3" w:rsidP="00E65C3E">
      <w:pPr>
        <w:pBdr>
          <w:bottom w:val="single" w:sz="6" w:space="1" w:color="auto"/>
        </w:pBdr>
        <w:jc w:val="both"/>
        <w:rPr>
          <w:noProof/>
          <w:sz w:val="28"/>
          <w:szCs w:val="28"/>
        </w:rPr>
      </w:pPr>
      <w:r w:rsidRPr="007C4D45">
        <w:rPr>
          <w:b/>
          <w:bCs/>
          <w:sz w:val="28"/>
          <w:szCs w:val="28"/>
          <w:lang w:val="hr-HR"/>
        </w:rPr>
        <w:t>6434.</w:t>
      </w:r>
      <w:r w:rsidRPr="007C4D45">
        <w:rPr>
          <w:sz w:val="28"/>
          <w:szCs w:val="28"/>
          <w:lang w:val="hr-HR"/>
        </w:rPr>
        <w:t xml:space="preserve"> </w:t>
      </w:r>
      <w:r w:rsidRPr="007C4D45">
        <w:rPr>
          <w:i/>
          <w:iCs/>
          <w:sz w:val="28"/>
          <w:szCs w:val="28"/>
          <w:lang w:val="hr-HR"/>
        </w:rPr>
        <w:t xml:space="preserve">Blagoslovi oca tvojega nadvisiće blagoslove mojih starijeh. </w:t>
      </w:r>
      <w:r w:rsidRPr="007C4D45">
        <w:rPr>
          <w:sz w:val="28"/>
          <w:szCs w:val="28"/>
          <w:lang w:val="hr-HR"/>
        </w:rPr>
        <w:t xml:space="preserve">Da ovo označava da ova crkva ima duhovno dobro od prirodnog, vidi se iz reprezentacije Josipa, što je duhovna crkva (vidi br. 6417); iz reprezentacije Izrailja, ovde </w:t>
      </w:r>
      <w:r w:rsidRPr="007C4D45">
        <w:rPr>
          <w:i/>
          <w:iCs/>
          <w:sz w:val="28"/>
          <w:szCs w:val="28"/>
          <w:lang w:val="hr-HR"/>
        </w:rPr>
        <w:t>oca</w:t>
      </w:r>
      <w:r w:rsidRPr="007C4D45">
        <w:rPr>
          <w:sz w:val="28"/>
          <w:szCs w:val="28"/>
          <w:lang w:val="hr-HR"/>
        </w:rPr>
        <w:t xml:space="preserve">, što je duhovno dobro od prirodnog (br. 5801,5826,5833); i iz reprezentacije Isaka i Abrahama, ovde mojih </w:t>
      </w:r>
      <w:r w:rsidRPr="007C4D45">
        <w:rPr>
          <w:i/>
          <w:iCs/>
          <w:sz w:val="28"/>
          <w:szCs w:val="28"/>
          <w:lang w:val="hr-HR"/>
        </w:rPr>
        <w:t>starijeh (praroditelja</w:t>
      </w:r>
      <w:r w:rsidRPr="007C4D45">
        <w:rPr>
          <w:sz w:val="28"/>
          <w:szCs w:val="28"/>
          <w:lang w:val="hr-HR"/>
        </w:rPr>
        <w:t xml:space="preserve">), što je u najvišem smislu Gospodovo unutrašnje Božansko – </w:t>
      </w:r>
      <w:r w:rsidRPr="007C4D45">
        <w:rPr>
          <w:i/>
          <w:iCs/>
          <w:sz w:val="28"/>
          <w:szCs w:val="28"/>
          <w:lang w:val="hr-HR"/>
        </w:rPr>
        <w:t>Isak</w:t>
      </w:r>
      <w:r w:rsidRPr="007C4D45">
        <w:rPr>
          <w:sz w:val="28"/>
          <w:szCs w:val="28"/>
          <w:lang w:val="hr-HR"/>
        </w:rPr>
        <w:t xml:space="preserve">, unutrašnje Božansko Ljudsko ili Gospodovo Božansko Racionalno (br. 1893,2066,2072,3210); a </w:t>
      </w:r>
      <w:r w:rsidRPr="007C4D45">
        <w:rPr>
          <w:i/>
          <w:iCs/>
          <w:sz w:val="28"/>
          <w:szCs w:val="28"/>
          <w:lang w:val="hr-HR"/>
        </w:rPr>
        <w:t>Abraham</w:t>
      </w:r>
      <w:r w:rsidRPr="007C4D45">
        <w:rPr>
          <w:sz w:val="28"/>
          <w:szCs w:val="28"/>
          <w:lang w:val="hr-HR"/>
        </w:rPr>
        <w:t xml:space="preserve"> Gospodovo Božansko Samo (br. 2011,3251,4615); ali u relativnom smislu Abraham i </w:t>
      </w:r>
      <w:r w:rsidRPr="007C4D45">
        <w:rPr>
          <w:i/>
          <w:iCs/>
          <w:sz w:val="28"/>
          <w:szCs w:val="28"/>
          <w:lang w:val="hr-HR"/>
        </w:rPr>
        <w:t>Isak</w:t>
      </w:r>
      <w:r w:rsidRPr="007C4D45">
        <w:rPr>
          <w:sz w:val="28"/>
          <w:szCs w:val="28"/>
          <w:lang w:val="hr-HR"/>
        </w:rPr>
        <w:t xml:space="preserve"> označaaju unutrašnje Gospodovog carstva i crkve (br. 6098,6185,6276). Iz svega ovoga može se u nekoj meri videti šta je označeno </w:t>
      </w:r>
      <w:r w:rsidRPr="007C4D45">
        <w:rPr>
          <w:i/>
          <w:iCs/>
          <w:sz w:val="28"/>
          <w:szCs w:val="28"/>
          <w:lang w:val="hr-HR"/>
        </w:rPr>
        <w:t>blagoslovima oca njegovog koji će nadvisiti blagoslove</w:t>
      </w:r>
      <w:r w:rsidRPr="007C4D45">
        <w:rPr>
          <w:sz w:val="28"/>
          <w:szCs w:val="28"/>
          <w:lang w:val="hr-HR"/>
        </w:rPr>
        <w:t xml:space="preserve"> </w:t>
      </w:r>
      <w:r w:rsidRPr="007C4D45">
        <w:rPr>
          <w:i/>
          <w:iCs/>
          <w:sz w:val="28"/>
          <w:szCs w:val="28"/>
          <w:lang w:val="hr-HR"/>
        </w:rPr>
        <w:t>praroditelja</w:t>
      </w:r>
      <w:r w:rsidRPr="007C4D45">
        <w:rPr>
          <w:sz w:val="28"/>
          <w:szCs w:val="28"/>
          <w:lang w:val="hr-HR"/>
        </w:rPr>
        <w:t>, naime, da će duhovna crkva imati dobro od prirodnog ili spoljašnjeg čoveka, ali ne od racionalnog ili unutrašnjeg čoveka; jer dobro čoveka duhovne crkve je u racionalnom. Da je ovo značenje, ne može se nikako znati osim ako se zna šta je pretstavljeno Izrailjem i Abrahamom i Isakom, kao i gde je i otkuda je dobro duhovne crkve.</w:t>
      </w:r>
    </w:p>
    <w:p w:rsidR="00BA67D3" w:rsidRPr="00B86269" w:rsidRDefault="00BA67D3" w:rsidP="00E87FEA">
      <w:pPr>
        <w:pBdr>
          <w:bottom w:val="single" w:sz="6" w:space="1" w:color="auto"/>
        </w:pBdr>
        <w:jc w:val="both"/>
        <w:rPr>
          <w:noProof/>
          <w:sz w:val="28"/>
          <w:szCs w:val="28"/>
        </w:rPr>
      </w:pPr>
    </w:p>
    <w:p w:rsidR="00BA67D3" w:rsidRPr="00A43140" w:rsidRDefault="00BA67D3" w:rsidP="003A0763">
      <w:pPr>
        <w:pBdr>
          <w:bottom w:val="single" w:sz="6" w:space="1" w:color="auto"/>
        </w:pBdr>
        <w:jc w:val="both"/>
        <w:rPr>
          <w:noProof/>
          <w:sz w:val="28"/>
          <w:szCs w:val="28"/>
        </w:rPr>
      </w:pPr>
      <w:r w:rsidRPr="003F14B1">
        <w:rPr>
          <w:b/>
          <w:bCs/>
          <w:noProof/>
          <w:sz w:val="28"/>
          <w:szCs w:val="28"/>
        </w:rPr>
        <w:t>6435.</w:t>
      </w:r>
      <w:r w:rsidRPr="00B86269">
        <w:rPr>
          <w:b/>
          <w:bCs/>
          <w:i/>
          <w:iCs/>
          <w:noProof/>
          <w:sz w:val="28"/>
          <w:szCs w:val="28"/>
        </w:rPr>
        <w:t xml:space="preserve">  </w:t>
      </w:r>
      <w:r w:rsidRPr="003A0763">
        <w:rPr>
          <w:i/>
          <w:iCs/>
          <w:noProof/>
          <w:sz w:val="28"/>
          <w:szCs w:val="28"/>
        </w:rPr>
        <w:t>Da bude želja brda vječnijeh</w:t>
      </w:r>
      <w:r w:rsidRPr="003A0763">
        <w:rPr>
          <w:noProof/>
          <w:sz w:val="28"/>
          <w:szCs w:val="28"/>
        </w:rPr>
        <w:t xml:space="preserve">. Da ovo označava nebesku uzajamnu ljubav, vidi se iz značenja </w:t>
      </w:r>
      <w:r w:rsidRPr="003A0763">
        <w:rPr>
          <w:i/>
          <w:iCs/>
          <w:noProof/>
          <w:sz w:val="28"/>
          <w:szCs w:val="28"/>
        </w:rPr>
        <w:t>brda vječnijeh</w:t>
      </w:r>
      <w:r w:rsidRPr="003A0763">
        <w:rPr>
          <w:noProof/>
          <w:sz w:val="28"/>
          <w:szCs w:val="28"/>
        </w:rPr>
        <w:t xml:space="preserve">, što je ono što pripada uzajamnoj ljubavi (o čemu u onome što sledi). Da duhovna crkva može da dođe do ove ljubavi, označeno je </w:t>
      </w:r>
      <w:r w:rsidRPr="003A0763">
        <w:rPr>
          <w:i/>
          <w:iCs/>
          <w:noProof/>
          <w:sz w:val="28"/>
          <w:szCs w:val="28"/>
        </w:rPr>
        <w:t>željom brda vječnijeh</w:t>
      </w:r>
      <w:r w:rsidRPr="003A0763">
        <w:rPr>
          <w:noProof/>
          <w:sz w:val="28"/>
          <w:szCs w:val="28"/>
        </w:rPr>
        <w:t xml:space="preserve">. Pre nego li se pokaže iz drugih odlomaka Reči da se </w:t>
      </w:r>
      <w:r w:rsidRPr="003A0763">
        <w:rPr>
          <w:i/>
          <w:iCs/>
          <w:noProof/>
          <w:sz w:val="28"/>
          <w:szCs w:val="28"/>
        </w:rPr>
        <w:t>brdima</w:t>
      </w:r>
      <w:r w:rsidRPr="003A0763">
        <w:rPr>
          <w:noProof/>
          <w:sz w:val="28"/>
          <w:szCs w:val="28"/>
        </w:rPr>
        <w:t xml:space="preserve"> </w:t>
      </w:r>
      <w:r w:rsidRPr="003A0763">
        <w:rPr>
          <w:i/>
          <w:iCs/>
          <w:noProof/>
          <w:sz w:val="28"/>
          <w:szCs w:val="28"/>
        </w:rPr>
        <w:t>vječnijem</w:t>
      </w:r>
      <w:r w:rsidRPr="003A0763">
        <w:rPr>
          <w:noProof/>
          <w:sz w:val="28"/>
          <w:szCs w:val="28"/>
        </w:rPr>
        <w:t xml:space="preserve"> označava uzajamna ljubav, treba pre toga reći šta je to uzajamna ljubav  za kojom čezne čovek duhovne crkve koji je pretstavljen Josipom. Iz onoga što je često bilo rečeno i pokazano</w:t>
      </w:r>
      <w:r w:rsidRPr="00B86269">
        <w:rPr>
          <w:noProof/>
          <w:sz w:val="28"/>
          <w:szCs w:val="28"/>
        </w:rPr>
        <w:t>, vidi se da postoje dva carstva koja sačinjavaju nebo, nebesko carstvo i duhovno carstvo. Razlika između ova dva carstva je u tome što je unutrašnje dobro nebeskoga carstva dobro ljubavi prema Gospod, a njegovo spoljašnje je dobro uzajamne ljubavi; oni koji pripadaju ovome carstvu,oni su u dobru ljubavi, ali ne u istini koja se naziva istinom vere, jer je ova unutar dobra ovoga carstva toliko da se ona ne može videti odvojena od dobra, pa stoga ovi koji pripadaju ovome carstvu ne mogu ni da pomenu veru (br. 202,203,4448), jer kod njih umesto istine vere postoji dobro uzajamne ljubavi. A što se tiče duhovnoga carstva, njegovo unutrašnje je dobro ljubavi prema bližnjemu, dok je njegovo spoljašnje istin</w:t>
      </w:r>
      <w:r>
        <w:rPr>
          <w:noProof/>
          <w:sz w:val="28"/>
          <w:szCs w:val="28"/>
        </w:rPr>
        <w:t xml:space="preserve">a vere. </w:t>
      </w:r>
      <w:r w:rsidRPr="00B86269">
        <w:rPr>
          <w:b/>
          <w:bCs/>
          <w:noProof/>
          <w:sz w:val="28"/>
          <w:szCs w:val="28"/>
        </w:rPr>
        <w:t xml:space="preserve">2  </w:t>
      </w:r>
      <w:r w:rsidRPr="00B86269">
        <w:rPr>
          <w:noProof/>
          <w:sz w:val="28"/>
          <w:szCs w:val="28"/>
        </w:rPr>
        <w:t xml:space="preserve">Iz svega ovoga se vidi kakva je razlika izmđu ova dva carstva, naime,da se ona slažu u tome da je spoljašnje nebeskoga carstva u koincidenciji da unutrašnjim duhovnoga carstva, preko posredoga koje se naziva </w:t>
      </w:r>
      <w:r w:rsidRPr="00B86269">
        <w:rPr>
          <w:i/>
          <w:iCs/>
          <w:noProof/>
          <w:sz w:val="28"/>
          <w:szCs w:val="28"/>
        </w:rPr>
        <w:t>nebesko od duhovnoga</w:t>
      </w:r>
      <w:r w:rsidRPr="00B86269">
        <w:rPr>
          <w:noProof/>
          <w:sz w:val="28"/>
          <w:szCs w:val="28"/>
        </w:rPr>
        <w:t xml:space="preserve">. Jer, kao što je rečeno, spoljašnje nebeskoga carstva je dobro uzajamne ljubavi, a unutrašnje duhovnoga carstva je  dobro ljubavi prema bližnjemu; ali je dobro uzajamne ljubavi više unutrašnje nego dobro ljubavi prema bližnjemu, jer je ono prvo pripada Racionalnom, a ovo drugo Prirodnom. Ali iako je dobro uzajamne ljubavi (koje je spoljašnje nebeske crkve) više unutrašnje, a dobro ljubavi prema bližnjemu  više spoljašnje, ipak, kao što je rečeno, Gospod povezuje ova dobra jednim posrednim, i tako povezuje ova dva carstva.  </w:t>
      </w:r>
      <w:r w:rsidRPr="00B86269">
        <w:rPr>
          <w:b/>
          <w:bCs/>
          <w:noProof/>
          <w:sz w:val="28"/>
          <w:szCs w:val="28"/>
        </w:rPr>
        <w:t>3</w:t>
      </w:r>
      <w:r w:rsidRPr="00B86269">
        <w:rPr>
          <w:noProof/>
          <w:sz w:val="28"/>
          <w:szCs w:val="28"/>
        </w:rPr>
        <w:t xml:space="preserve"> Da bi se napravila razlika između spoljašnjeg dobra nebeske crkve i unutrašnjeg dobra duhovne crkve, na sledećim stranicama nazivaćemo prethodno dobro dobrom uzajamne ljubavi, a potonje dobro ljubavlju prema bližnjem , koja se razlika do sada nije opažala. Kada se ovo prvo zna, onda se može reći i šta je označeno  </w:t>
      </w:r>
      <w:r w:rsidRPr="00B86269">
        <w:rPr>
          <w:i/>
          <w:iCs/>
          <w:noProof/>
          <w:sz w:val="28"/>
          <w:szCs w:val="28"/>
        </w:rPr>
        <w:t>željom brda večnih</w:t>
      </w:r>
      <w:r w:rsidRPr="00B86269">
        <w:rPr>
          <w:noProof/>
          <w:sz w:val="28"/>
          <w:szCs w:val="28"/>
        </w:rPr>
        <w:t xml:space="preserve">, što je među blagoslovima Izrailjevim u vezi sa duhovnom crkvom, naime, sa duhovnim carstvom, to jest, da duhovno carstvo može da se izdigne iznad dobra ljubavi prema  bližnjemu i postane dobro uzajamne ljubavi, koje ljubavi postoje u nebeskome carstvu; da se duhovno carstvo može uzdići iznad ljubavi prema bližnjemu sve do dobra uzajamne ljubav i da pripada nebeskom carstvu; i to je način da ova dva carstvo mogu da budu najuže povezana: to je ono što je označeno ovim rečima. </w:t>
      </w:r>
      <w:r w:rsidRPr="00B86269">
        <w:rPr>
          <w:b/>
          <w:bCs/>
          <w:noProof/>
          <w:sz w:val="28"/>
          <w:szCs w:val="28"/>
        </w:rPr>
        <w:t>4</w:t>
      </w:r>
      <w:r w:rsidRPr="00B86269">
        <w:rPr>
          <w:noProof/>
          <w:sz w:val="28"/>
          <w:szCs w:val="28"/>
        </w:rPr>
        <w:t xml:space="preserve"> Na mnogim mestima u Reči pominju se </w:t>
      </w:r>
      <w:r w:rsidRPr="00B86269">
        <w:rPr>
          <w:i/>
          <w:iCs/>
          <w:noProof/>
          <w:sz w:val="28"/>
          <w:szCs w:val="28"/>
        </w:rPr>
        <w:t>gore i</w:t>
      </w:r>
      <w:r w:rsidRPr="00B86269">
        <w:rPr>
          <w:noProof/>
          <w:sz w:val="28"/>
          <w:szCs w:val="28"/>
        </w:rPr>
        <w:t xml:space="preserve"> humovi (</w:t>
      </w:r>
      <w:r w:rsidRPr="00B86269">
        <w:rPr>
          <w:i/>
          <w:iCs/>
          <w:noProof/>
          <w:sz w:val="28"/>
          <w:szCs w:val="28"/>
        </w:rPr>
        <w:t>brda i</w:t>
      </w:r>
      <w:r w:rsidRPr="00B86269">
        <w:rPr>
          <w:noProof/>
          <w:sz w:val="28"/>
          <w:szCs w:val="28"/>
        </w:rPr>
        <w:t xml:space="preserve"> </w:t>
      </w:r>
      <w:r w:rsidRPr="00B86269">
        <w:rPr>
          <w:i/>
          <w:iCs/>
          <w:noProof/>
          <w:sz w:val="28"/>
          <w:szCs w:val="28"/>
        </w:rPr>
        <w:t>bregovi)</w:t>
      </w:r>
      <w:r w:rsidRPr="00B86269">
        <w:rPr>
          <w:noProof/>
          <w:sz w:val="28"/>
          <w:szCs w:val="28"/>
        </w:rPr>
        <w:t xml:space="preserve">, i njima se, u unutrašnjem smislu, označavaju dobra ljubavi – brdima dobro ljubavi prema Gospodu, koje je unutrašnje nebeskog carstva; a </w:t>
      </w:r>
      <w:r w:rsidRPr="00B86269">
        <w:rPr>
          <w:i/>
          <w:iCs/>
          <w:noProof/>
          <w:sz w:val="28"/>
          <w:szCs w:val="28"/>
        </w:rPr>
        <w:t xml:space="preserve">bregovima </w:t>
      </w:r>
      <w:r w:rsidRPr="00B86269">
        <w:rPr>
          <w:noProof/>
          <w:sz w:val="28"/>
          <w:szCs w:val="28"/>
        </w:rPr>
        <w:t xml:space="preserve">(humovim) dobro uzajamne ljubavi, što je spoljašnje istoga carstva; ali tamo gde se govori o duhovnom carstvu, tada brda označavaju ovo carstvo, a </w:t>
      </w:r>
      <w:r w:rsidRPr="00B86269">
        <w:rPr>
          <w:i/>
          <w:iCs/>
          <w:noProof/>
          <w:sz w:val="28"/>
          <w:szCs w:val="28"/>
        </w:rPr>
        <w:t xml:space="preserve">bregovi </w:t>
      </w:r>
      <w:r w:rsidRPr="00B86269">
        <w:rPr>
          <w:noProof/>
          <w:sz w:val="28"/>
          <w:szCs w:val="28"/>
        </w:rPr>
        <w:t xml:space="preserve">dobro uzajamne ljubavi, što je spoljašnje istoga carstva; ali tamo gde se govori o duhvnome carstvu, tada se </w:t>
      </w:r>
      <w:r w:rsidRPr="00B86269">
        <w:rPr>
          <w:i/>
          <w:iCs/>
          <w:noProof/>
          <w:sz w:val="28"/>
          <w:szCs w:val="28"/>
        </w:rPr>
        <w:t xml:space="preserve">brdima </w:t>
      </w:r>
      <w:r w:rsidRPr="00B86269">
        <w:rPr>
          <w:noProof/>
          <w:sz w:val="28"/>
          <w:szCs w:val="28"/>
        </w:rPr>
        <w:t xml:space="preserve">označava dobro  ljubabi prema bližnjemu, što je unutrašnje ovoga carstva, a </w:t>
      </w:r>
      <w:r w:rsidRPr="00B86269">
        <w:rPr>
          <w:i/>
          <w:iCs/>
          <w:noProof/>
          <w:sz w:val="28"/>
          <w:szCs w:val="28"/>
        </w:rPr>
        <w:t>bregovi</w:t>
      </w:r>
      <w:r w:rsidRPr="00B86269">
        <w:rPr>
          <w:noProof/>
          <w:sz w:val="28"/>
          <w:szCs w:val="28"/>
        </w:rPr>
        <w:t xml:space="preserve"> su istina vere, što je njegovo spoljašnje. Treba znati da je svaka Gospodova crkva unutrašnja i spoljašnja, a tako je i svako Njegovo carstvo. Da je ovo značenje </w:t>
      </w:r>
      <w:r w:rsidRPr="00B86269">
        <w:rPr>
          <w:i/>
          <w:iCs/>
          <w:noProof/>
          <w:sz w:val="28"/>
          <w:szCs w:val="28"/>
        </w:rPr>
        <w:t>bregova</w:t>
      </w:r>
      <w:r w:rsidRPr="00B86269">
        <w:rPr>
          <w:noProof/>
          <w:sz w:val="28"/>
          <w:szCs w:val="28"/>
        </w:rPr>
        <w:t>,</w:t>
      </w:r>
      <w:r>
        <w:rPr>
          <w:noProof/>
          <w:sz w:val="28"/>
          <w:szCs w:val="28"/>
        </w:rPr>
        <w:t xml:space="preserve"> vidi se iz sledećih odlmaka: </w:t>
      </w:r>
      <w:r w:rsidRPr="00B86269">
        <w:rPr>
          <w:i/>
          <w:iCs/>
          <w:noProof/>
          <w:sz w:val="28"/>
          <w:szCs w:val="28"/>
        </w:rPr>
        <w:t>I biće u potonja vremena brda (gora) doma Gospodova (Jehovina) utvrđena uvrh gora i uzvišena iznad humova (bregova), i stjecaće se k njoj svi narodi (Isaija II.2; Mijeha IX.1).</w:t>
      </w:r>
      <w:r>
        <w:rPr>
          <w:noProof/>
          <w:sz w:val="28"/>
          <w:szCs w:val="28"/>
        </w:rPr>
        <w:t xml:space="preserve"> </w:t>
      </w:r>
      <w:r w:rsidRPr="00B86269">
        <w:rPr>
          <w:i/>
          <w:iCs/>
          <w:noProof/>
          <w:sz w:val="28"/>
          <w:szCs w:val="28"/>
        </w:rPr>
        <w:t>Brda Gospodova (Jehovina)</w:t>
      </w:r>
      <w:r w:rsidRPr="00B86269">
        <w:rPr>
          <w:noProof/>
          <w:sz w:val="28"/>
          <w:szCs w:val="28"/>
        </w:rPr>
        <w:t xml:space="preserve">, a to je Sion, označavaju Gospodovo nebesko carstvo, to jest, dobro njegovog carstva,  u kojemu je ljubav prema </w:t>
      </w:r>
      <w:r w:rsidRPr="00B86269">
        <w:rPr>
          <w:b/>
          <w:bCs/>
          <w:noProof/>
          <w:sz w:val="28"/>
          <w:szCs w:val="28"/>
        </w:rPr>
        <w:t xml:space="preserve">6  </w:t>
      </w:r>
      <w:r w:rsidRPr="00B86269">
        <w:rPr>
          <w:noProof/>
          <w:sz w:val="28"/>
          <w:szCs w:val="28"/>
        </w:rPr>
        <w:t xml:space="preserve"> Gospodu a u najvišem smislu, Gospod Sam; jer sva ljubav i svo dobro nebeskoga carstva pripadaju Gospodu. Isto je označeno i </w:t>
      </w:r>
      <w:r w:rsidRPr="00B86269">
        <w:rPr>
          <w:i/>
          <w:iCs/>
          <w:noProof/>
          <w:sz w:val="28"/>
          <w:szCs w:val="28"/>
        </w:rPr>
        <w:t>gorom (brdom) Sionom</w:t>
      </w:r>
      <w:r w:rsidRPr="00B86269">
        <w:rPr>
          <w:noProof/>
          <w:sz w:val="28"/>
          <w:szCs w:val="28"/>
        </w:rPr>
        <w:t xml:space="preserve"> na drugim mestima u Reči,  dok je </w:t>
      </w:r>
      <w:r w:rsidRPr="00B86269">
        <w:rPr>
          <w:i/>
          <w:iCs/>
          <w:noProof/>
          <w:sz w:val="28"/>
          <w:szCs w:val="28"/>
        </w:rPr>
        <w:t>njezinim humom</w:t>
      </w:r>
      <w:r>
        <w:rPr>
          <w:noProof/>
          <w:sz w:val="28"/>
          <w:szCs w:val="28"/>
        </w:rPr>
        <w:t xml:space="preserve"> </w:t>
      </w:r>
      <w:r w:rsidRPr="00B86269">
        <w:rPr>
          <w:noProof/>
          <w:sz w:val="28"/>
          <w:szCs w:val="28"/>
        </w:rPr>
        <w:t xml:space="preserve">označena uzajamna ljubav, kao kod </w:t>
      </w:r>
      <w:r>
        <w:rPr>
          <w:i/>
          <w:iCs/>
          <w:noProof/>
          <w:sz w:val="28"/>
          <w:szCs w:val="28"/>
        </w:rPr>
        <w:t xml:space="preserve">Isaije: </w:t>
      </w:r>
      <w:r w:rsidRPr="00B86269">
        <w:rPr>
          <w:i/>
          <w:iCs/>
          <w:noProof/>
          <w:sz w:val="28"/>
          <w:szCs w:val="28"/>
        </w:rPr>
        <w:t>Jer ovako veli Gospod: kao što lav i lavić riče nad lovom svojim, i ako se sviše na nj mnoštvo pastira, on se ne plaši od vike njihove, tako će Gospod nad vojskama sići da vojuje za goru Sionaku i za hum njezin (na gori Sionu i na humu njezinu) (XXXI.4),</w:t>
      </w:r>
      <w:r>
        <w:rPr>
          <w:noProof/>
          <w:sz w:val="28"/>
          <w:szCs w:val="28"/>
        </w:rPr>
        <w:t xml:space="preserve"> </w:t>
      </w:r>
      <w:r w:rsidRPr="00B86269">
        <w:rPr>
          <w:i/>
          <w:iCs/>
          <w:noProof/>
          <w:sz w:val="28"/>
          <w:szCs w:val="28"/>
        </w:rPr>
        <w:t xml:space="preserve">Hum </w:t>
      </w:r>
      <w:r w:rsidRPr="00B86269">
        <w:rPr>
          <w:noProof/>
          <w:sz w:val="28"/>
          <w:szCs w:val="28"/>
        </w:rPr>
        <w:t xml:space="preserve">ovde označava dobro uzajamne ljubavi; a pošto </w:t>
      </w:r>
      <w:r w:rsidRPr="00B86269">
        <w:rPr>
          <w:i/>
          <w:iCs/>
          <w:noProof/>
          <w:sz w:val="28"/>
          <w:szCs w:val="28"/>
        </w:rPr>
        <w:t>hum</w:t>
      </w:r>
      <w:r w:rsidRPr="00B86269">
        <w:rPr>
          <w:noProof/>
          <w:sz w:val="28"/>
          <w:szCs w:val="28"/>
        </w:rPr>
        <w:t xml:space="preserve"> označava dobro uzajamne ljubavi a </w:t>
      </w:r>
      <w:r w:rsidRPr="00B86269">
        <w:rPr>
          <w:i/>
          <w:iCs/>
          <w:noProof/>
          <w:sz w:val="28"/>
          <w:szCs w:val="28"/>
        </w:rPr>
        <w:t xml:space="preserve">gora </w:t>
      </w:r>
      <w:r w:rsidRPr="00B86269">
        <w:rPr>
          <w:noProof/>
          <w:sz w:val="28"/>
          <w:szCs w:val="28"/>
        </w:rPr>
        <w:t xml:space="preserve">dobro nebeske ljubavi, koje je dobro ljubavi prema Gospodu, to se kaže Gospod (Jehova) će sići da </w:t>
      </w:r>
      <w:r w:rsidRPr="00B86269">
        <w:rPr>
          <w:i/>
          <w:iCs/>
          <w:noProof/>
          <w:sz w:val="28"/>
          <w:szCs w:val="28"/>
        </w:rPr>
        <w:t>vojuje za tu goru  (na toj gori</w:t>
      </w:r>
      <w:r w:rsidRPr="00B86269">
        <w:rPr>
          <w:noProof/>
          <w:sz w:val="28"/>
          <w:szCs w:val="28"/>
        </w:rPr>
        <w:t xml:space="preserve">). Gospod se ne bori na gori Sionu i njenom humu (bregu) nego tamo gde je dobro ljubavi, to jest,  Gospod se bori  za one  koji su u njoj, to jest, u Gospodu (u ovom poglavlju naziva se  </w:t>
      </w:r>
      <w:r w:rsidRPr="00B86269">
        <w:rPr>
          <w:i/>
          <w:iCs/>
          <w:noProof/>
          <w:sz w:val="28"/>
          <w:szCs w:val="28"/>
        </w:rPr>
        <w:t>Jehova</w:t>
      </w:r>
      <w:r w:rsidRPr="00B86269">
        <w:rPr>
          <w:noProof/>
          <w:sz w:val="28"/>
          <w:szCs w:val="28"/>
        </w:rPr>
        <w:t xml:space="preserve">) . Ako se borio za Sion i za Jerusalim to je stoga što oni pretstavljaju  nebesku crkvu.  Stoga je gora Sionska nazvana svetom, a i za Jerusalim se kaže da je svet, dok je po sebi bio prljav, kao što se jasno vidi kod proroka  kada se govori o njegovima </w:t>
      </w:r>
      <w:r w:rsidRPr="00B86269">
        <w:rPr>
          <w:b/>
          <w:bCs/>
          <w:noProof/>
          <w:sz w:val="28"/>
          <w:szCs w:val="28"/>
        </w:rPr>
        <w:t>7</w:t>
      </w:r>
      <w:r w:rsidRPr="00B86269">
        <w:rPr>
          <w:noProof/>
          <w:sz w:val="28"/>
          <w:szCs w:val="28"/>
        </w:rPr>
        <w:t xml:space="preserve">  gadovima. Kao kod </w:t>
      </w:r>
      <w:r>
        <w:rPr>
          <w:i/>
          <w:iCs/>
          <w:noProof/>
          <w:sz w:val="28"/>
          <w:szCs w:val="28"/>
        </w:rPr>
        <w:t xml:space="preserve">Davida: </w:t>
      </w:r>
      <w:r w:rsidRPr="00B86269">
        <w:rPr>
          <w:i/>
          <w:iCs/>
          <w:noProof/>
          <w:sz w:val="28"/>
          <w:szCs w:val="28"/>
        </w:rPr>
        <w:t>Gore će donijeti mir, a humovi pravdu (Psalam LXXII.3)</w:t>
      </w:r>
      <w:r>
        <w:rPr>
          <w:noProof/>
          <w:sz w:val="28"/>
          <w:szCs w:val="28"/>
        </w:rPr>
        <w:t xml:space="preserve"> Kod istoga: </w:t>
      </w:r>
      <w:r w:rsidRPr="00B86269">
        <w:rPr>
          <w:i/>
          <w:iCs/>
          <w:noProof/>
          <w:sz w:val="28"/>
          <w:szCs w:val="28"/>
        </w:rPr>
        <w:t>Hvalite Gospoda,gore i humovi, rodna drveta i cedri (CXLVIII.9).</w:t>
      </w:r>
      <w:r>
        <w:rPr>
          <w:noProof/>
          <w:sz w:val="28"/>
          <w:szCs w:val="28"/>
        </w:rPr>
        <w:t xml:space="preserve"> Kod istoga: </w:t>
      </w:r>
      <w:r w:rsidRPr="00B86269">
        <w:rPr>
          <w:i/>
          <w:iCs/>
          <w:noProof/>
          <w:sz w:val="28"/>
          <w:szCs w:val="28"/>
        </w:rPr>
        <w:t>Brda skakaše kao ovnovi, a brdašca (humivi) kao jaganjci (Psalam CXIV.4,5).</w:t>
      </w:r>
      <w:r>
        <w:rPr>
          <w:noProof/>
          <w:sz w:val="28"/>
          <w:szCs w:val="28"/>
        </w:rPr>
        <w:t xml:space="preserve"> Ponovo: </w:t>
      </w:r>
      <w:r w:rsidRPr="00B86269">
        <w:rPr>
          <w:i/>
          <w:iCs/>
          <w:noProof/>
          <w:sz w:val="28"/>
          <w:szCs w:val="28"/>
        </w:rPr>
        <w:t xml:space="preserve">Gora je Basanska gora Božija; gora je Basanska gora humovita. Za što gledate zavidljivo, gore humovite? Evo gora, na kojoj omilje Bogu živjeti, i na kojoj će Gospod živjeti do vijeka (Psalam LXVIII.15,16). </w:t>
      </w:r>
      <w:r>
        <w:rPr>
          <w:noProof/>
          <w:sz w:val="28"/>
          <w:szCs w:val="28"/>
        </w:rPr>
        <w:t xml:space="preserve"> </w:t>
      </w:r>
      <w:r w:rsidRPr="00B86269">
        <w:rPr>
          <w:noProof/>
          <w:sz w:val="28"/>
          <w:szCs w:val="28"/>
        </w:rPr>
        <w:t>U ovim odlomcima</w:t>
      </w:r>
      <w:r w:rsidRPr="00B86269">
        <w:rPr>
          <w:i/>
          <w:iCs/>
          <w:noProof/>
          <w:sz w:val="28"/>
          <w:szCs w:val="28"/>
        </w:rPr>
        <w:t xml:space="preserve"> gore o</w:t>
      </w:r>
      <w:r w:rsidRPr="00B86269">
        <w:rPr>
          <w:noProof/>
          <w:sz w:val="28"/>
          <w:szCs w:val="28"/>
        </w:rPr>
        <w:t>značavaju</w:t>
      </w:r>
      <w:r w:rsidRPr="00B86269">
        <w:rPr>
          <w:i/>
          <w:iCs/>
          <w:noProof/>
          <w:sz w:val="28"/>
          <w:szCs w:val="28"/>
        </w:rPr>
        <w:t xml:space="preserve"> </w:t>
      </w:r>
      <w:r w:rsidRPr="00B86269">
        <w:rPr>
          <w:noProof/>
          <w:sz w:val="28"/>
          <w:szCs w:val="28"/>
        </w:rPr>
        <w:t xml:space="preserve">nebesku ljubav, a humovi duhovnu ljubav; da se ovde ne misli na gore (brda) ni na humove (bregove), niti na one koji su bili na gorama i humovima, sasvim je </w:t>
      </w:r>
      <w:r w:rsidRPr="00B86269">
        <w:rPr>
          <w:b/>
          <w:bCs/>
          <w:noProof/>
          <w:sz w:val="28"/>
          <w:szCs w:val="28"/>
        </w:rPr>
        <w:t>8</w:t>
      </w:r>
      <w:r w:rsidRPr="00B86269">
        <w:rPr>
          <w:noProof/>
          <w:sz w:val="28"/>
          <w:szCs w:val="28"/>
        </w:rPr>
        <w:t xml:space="preserve">  jasno. Kod </w:t>
      </w:r>
      <w:r>
        <w:rPr>
          <w:i/>
          <w:iCs/>
          <w:noProof/>
          <w:sz w:val="28"/>
          <w:szCs w:val="28"/>
        </w:rPr>
        <w:t xml:space="preserve">Isaije: </w:t>
      </w:r>
      <w:r w:rsidRPr="00B86269">
        <w:rPr>
          <w:i/>
          <w:iCs/>
          <w:noProof/>
          <w:sz w:val="28"/>
          <w:szCs w:val="28"/>
        </w:rPr>
        <w:t>I na svakoj gori visokoj i na svakom humu visokom biće izvori i potoci, kad bude pokolj veliki. kad popadaju kule (XXX.25).</w:t>
      </w:r>
      <w:r>
        <w:rPr>
          <w:noProof/>
          <w:sz w:val="28"/>
          <w:szCs w:val="28"/>
        </w:rPr>
        <w:t xml:space="preserve"> </w:t>
      </w:r>
      <w:r w:rsidRPr="00B86269">
        <w:rPr>
          <w:i/>
          <w:iCs/>
          <w:noProof/>
          <w:sz w:val="28"/>
          <w:szCs w:val="28"/>
        </w:rPr>
        <w:t xml:space="preserve">Izvori i potoci </w:t>
      </w:r>
      <w:r w:rsidRPr="00B86269">
        <w:rPr>
          <w:noProof/>
          <w:sz w:val="28"/>
          <w:szCs w:val="28"/>
        </w:rPr>
        <w:t xml:space="preserve">označavaju spoznanja (cognitiones) dobra i istine za koje se kaže da su </w:t>
      </w:r>
      <w:r w:rsidRPr="00B86269">
        <w:rPr>
          <w:i/>
          <w:iCs/>
          <w:noProof/>
          <w:sz w:val="28"/>
          <w:szCs w:val="28"/>
        </w:rPr>
        <w:t>na gori visokoj i humu visokom</w:t>
      </w:r>
      <w:r w:rsidRPr="00B86269">
        <w:rPr>
          <w:noProof/>
          <w:sz w:val="28"/>
          <w:szCs w:val="28"/>
        </w:rPr>
        <w:t xml:space="preserve">, jer ove spoznaje proističu od dobra </w:t>
      </w:r>
      <w:r w:rsidRPr="00B86269">
        <w:rPr>
          <w:b/>
          <w:bCs/>
          <w:noProof/>
          <w:sz w:val="28"/>
          <w:szCs w:val="28"/>
        </w:rPr>
        <w:t>9</w:t>
      </w:r>
      <w:r w:rsidRPr="00B86269">
        <w:rPr>
          <w:noProof/>
          <w:sz w:val="28"/>
          <w:szCs w:val="28"/>
        </w:rPr>
        <w:t xml:space="preserve"> nebeske ljubavi i duhovne ljubavi. Kod </w:t>
      </w:r>
      <w:r w:rsidRPr="00B86269">
        <w:rPr>
          <w:i/>
          <w:iCs/>
          <w:noProof/>
          <w:sz w:val="28"/>
          <w:szCs w:val="28"/>
        </w:rPr>
        <w:t>Habakuka (A</w:t>
      </w:r>
      <w:r>
        <w:rPr>
          <w:i/>
          <w:iCs/>
          <w:noProof/>
          <w:sz w:val="28"/>
          <w:szCs w:val="28"/>
        </w:rPr>
        <w:t xml:space="preserve">vakuma): </w:t>
      </w:r>
      <w:r w:rsidRPr="00B86269">
        <w:rPr>
          <w:i/>
          <w:iCs/>
          <w:noProof/>
          <w:sz w:val="28"/>
          <w:szCs w:val="28"/>
        </w:rPr>
        <w:t>Stade, i izmjeri zemlju, i pogleda i razmetnu narode, raspadoše se vječne gore, slegoše se humovi vječni, putovi to su vječni (III.9).</w:t>
      </w:r>
      <w:r>
        <w:rPr>
          <w:noProof/>
          <w:sz w:val="28"/>
          <w:szCs w:val="28"/>
        </w:rPr>
        <w:t xml:space="preserve"> </w:t>
      </w:r>
      <w:r w:rsidRPr="00B86269">
        <w:rPr>
          <w:i/>
          <w:iCs/>
          <w:noProof/>
          <w:sz w:val="28"/>
          <w:szCs w:val="28"/>
        </w:rPr>
        <w:t xml:space="preserve">Vječne gore </w:t>
      </w:r>
      <w:r w:rsidRPr="00B86269">
        <w:rPr>
          <w:noProof/>
          <w:sz w:val="28"/>
          <w:szCs w:val="28"/>
        </w:rPr>
        <w:t>označavaju dobro ljubavi Pradrevne Crkve, koja je bila nebeska</w:t>
      </w:r>
      <w:r w:rsidRPr="00B86269">
        <w:rPr>
          <w:i/>
          <w:iCs/>
          <w:noProof/>
          <w:sz w:val="28"/>
          <w:szCs w:val="28"/>
        </w:rPr>
        <w:t>; humovi vječni (od starine)</w:t>
      </w:r>
      <w:r w:rsidRPr="00B86269">
        <w:rPr>
          <w:noProof/>
          <w:sz w:val="28"/>
          <w:szCs w:val="28"/>
        </w:rPr>
        <w:t xml:space="preserve">, dobro uzajamne ljubavi koja je tipična za tu crkvu; prethodna je bila unutrašnja,  potonja spoljašnja.  Kada se misli u Reči na tu crkvu, ponekad se dodaje </w:t>
      </w:r>
      <w:r w:rsidRPr="00B86269">
        <w:rPr>
          <w:i/>
          <w:iCs/>
          <w:noProof/>
          <w:sz w:val="28"/>
          <w:szCs w:val="28"/>
        </w:rPr>
        <w:t>vječna</w:t>
      </w:r>
      <w:r w:rsidRPr="00B86269">
        <w:rPr>
          <w:noProof/>
          <w:sz w:val="28"/>
          <w:szCs w:val="28"/>
        </w:rPr>
        <w:t xml:space="preserve">, kao ovde </w:t>
      </w:r>
      <w:r w:rsidRPr="00B86269">
        <w:rPr>
          <w:i/>
          <w:iCs/>
          <w:noProof/>
          <w:sz w:val="28"/>
          <w:szCs w:val="28"/>
        </w:rPr>
        <w:t>vječne gore</w:t>
      </w:r>
      <w:r w:rsidRPr="00B86269">
        <w:rPr>
          <w:noProof/>
          <w:sz w:val="28"/>
          <w:szCs w:val="28"/>
        </w:rPr>
        <w:t xml:space="preserve">, a na drugome mestu </w:t>
      </w:r>
      <w:r w:rsidRPr="00B86269">
        <w:rPr>
          <w:i/>
          <w:iCs/>
          <w:noProof/>
          <w:sz w:val="28"/>
          <w:szCs w:val="28"/>
        </w:rPr>
        <w:t xml:space="preserve">vrijeme (dani) od vječnosti (br. </w:t>
      </w:r>
      <w:r w:rsidRPr="00B86269">
        <w:rPr>
          <w:noProof/>
          <w:sz w:val="28"/>
          <w:szCs w:val="28"/>
        </w:rPr>
        <w:t>6239); tako isto dodaje se s</w:t>
      </w:r>
      <w:r w:rsidRPr="00B86269">
        <w:rPr>
          <w:i/>
          <w:iCs/>
          <w:noProof/>
          <w:sz w:val="28"/>
          <w:szCs w:val="28"/>
        </w:rPr>
        <w:t xml:space="preserve">tarine, </w:t>
      </w:r>
      <w:r w:rsidRPr="00B86269">
        <w:rPr>
          <w:noProof/>
          <w:sz w:val="28"/>
          <w:szCs w:val="28"/>
        </w:rPr>
        <w:t>kao ovde</w:t>
      </w:r>
      <w:r w:rsidRPr="00B86269">
        <w:rPr>
          <w:i/>
          <w:iCs/>
          <w:noProof/>
          <w:sz w:val="28"/>
          <w:szCs w:val="28"/>
        </w:rPr>
        <w:t xml:space="preserve"> </w:t>
      </w:r>
      <w:r w:rsidRPr="00B86269">
        <w:rPr>
          <w:noProof/>
          <w:sz w:val="28"/>
          <w:szCs w:val="28"/>
        </w:rPr>
        <w:t xml:space="preserve"> humovi od starine, kao i u proročkim iskazima o Izrailju: želja humova  od </w:t>
      </w:r>
      <w:r w:rsidRPr="00B86269">
        <w:rPr>
          <w:i/>
          <w:iCs/>
          <w:noProof/>
          <w:sz w:val="28"/>
          <w:szCs w:val="28"/>
        </w:rPr>
        <w:t>starine (vječnih</w:t>
      </w:r>
      <w:r w:rsidRPr="00B86269">
        <w:rPr>
          <w:noProof/>
          <w:sz w:val="28"/>
          <w:szCs w:val="28"/>
        </w:rPr>
        <w:t xml:space="preserve">). Otuda se vidi da se sa humovima vječnim označava uzajamna ljubav, koja pripada nebeskoj crkvi, ili Gospodovom nebeskom </w:t>
      </w:r>
      <w:r w:rsidRPr="00B86269">
        <w:rPr>
          <w:b/>
          <w:bCs/>
          <w:noProof/>
          <w:sz w:val="28"/>
          <w:szCs w:val="28"/>
        </w:rPr>
        <w:t xml:space="preserve">10  </w:t>
      </w:r>
      <w:r w:rsidRPr="00B86269">
        <w:rPr>
          <w:noProof/>
          <w:sz w:val="28"/>
          <w:szCs w:val="28"/>
        </w:rPr>
        <w:t xml:space="preserve">carstvu. Tako u proročkim iskazima o Josipu kod </w:t>
      </w:r>
      <w:r>
        <w:rPr>
          <w:noProof/>
          <w:sz w:val="28"/>
          <w:szCs w:val="28"/>
        </w:rPr>
        <w:t xml:space="preserve"> </w:t>
      </w:r>
      <w:r>
        <w:rPr>
          <w:i/>
          <w:iCs/>
          <w:noProof/>
          <w:sz w:val="28"/>
          <w:szCs w:val="28"/>
        </w:rPr>
        <w:t xml:space="preserve">Mojsija: </w:t>
      </w:r>
      <w:r w:rsidRPr="00B86269">
        <w:rPr>
          <w:i/>
          <w:iCs/>
          <w:noProof/>
          <w:sz w:val="28"/>
          <w:szCs w:val="28"/>
        </w:rPr>
        <w:t>I blagom starijeh (vječnijeh) brda i blagom vječnijeh humova, i blagom na zemlji i obiljem njezinijem, i milošću onoga što stoji u kupini i odvojenome od braće svoje (Zak. Ponovljeni  XXXIII.1516).</w:t>
      </w:r>
      <w:r>
        <w:rPr>
          <w:noProof/>
          <w:sz w:val="28"/>
          <w:szCs w:val="28"/>
        </w:rPr>
        <w:t xml:space="preserve"> </w:t>
      </w:r>
      <w:r w:rsidRPr="00B86269">
        <w:rPr>
          <w:noProof/>
          <w:sz w:val="28"/>
          <w:szCs w:val="28"/>
        </w:rPr>
        <w:t>Kod</w:t>
      </w:r>
      <w:r w:rsidRPr="00B86269">
        <w:rPr>
          <w:i/>
          <w:iCs/>
          <w:noProof/>
          <w:sz w:val="28"/>
          <w:szCs w:val="28"/>
        </w:rPr>
        <w:t xml:space="preserve"> I</w:t>
      </w:r>
      <w:r>
        <w:rPr>
          <w:i/>
          <w:iCs/>
          <w:noProof/>
          <w:sz w:val="28"/>
          <w:szCs w:val="28"/>
        </w:rPr>
        <w:t xml:space="preserve">saije: </w:t>
      </w:r>
      <w:r w:rsidRPr="00B86269">
        <w:rPr>
          <w:i/>
          <w:iCs/>
          <w:noProof/>
          <w:sz w:val="28"/>
          <w:szCs w:val="28"/>
        </w:rPr>
        <w:t>Jer ćete s veseljem izaći, i u miru ćete biti vođeni; gore i bregovi pjevaće pred vama od radosti; i sva će drveta poljska pljeskati rukama (LV.12).</w:t>
      </w:r>
      <w:r>
        <w:rPr>
          <w:noProof/>
          <w:sz w:val="28"/>
          <w:szCs w:val="28"/>
        </w:rPr>
        <w:t xml:space="preserve"> </w:t>
      </w:r>
      <w:r w:rsidRPr="00B86269">
        <w:rPr>
          <w:noProof/>
          <w:sz w:val="28"/>
          <w:szCs w:val="28"/>
        </w:rPr>
        <w:t xml:space="preserve">U ovim odlomcima  dobra nebeske ljubavi označena su </w:t>
      </w:r>
      <w:r w:rsidRPr="00B86269">
        <w:rPr>
          <w:i/>
          <w:iCs/>
          <w:noProof/>
          <w:sz w:val="28"/>
          <w:szCs w:val="28"/>
        </w:rPr>
        <w:t>gorama</w:t>
      </w:r>
      <w:r w:rsidRPr="00B86269">
        <w:rPr>
          <w:noProof/>
          <w:sz w:val="28"/>
          <w:szCs w:val="28"/>
        </w:rPr>
        <w:t xml:space="preserve">, a isto tako i </w:t>
      </w:r>
      <w:r w:rsidRPr="00B86269">
        <w:rPr>
          <w:i/>
          <w:iCs/>
          <w:noProof/>
          <w:sz w:val="28"/>
          <w:szCs w:val="28"/>
        </w:rPr>
        <w:t>humovima</w:t>
      </w:r>
      <w:r w:rsidRPr="00B86269">
        <w:rPr>
          <w:noProof/>
          <w:sz w:val="28"/>
          <w:szCs w:val="28"/>
        </w:rPr>
        <w:t xml:space="preserve">, </w:t>
      </w:r>
      <w:r w:rsidRPr="00B86269">
        <w:rPr>
          <w:b/>
          <w:bCs/>
          <w:noProof/>
          <w:sz w:val="28"/>
          <w:szCs w:val="28"/>
        </w:rPr>
        <w:t>11</w:t>
      </w:r>
      <w:r w:rsidRPr="00B86269">
        <w:rPr>
          <w:noProof/>
          <w:sz w:val="28"/>
          <w:szCs w:val="28"/>
        </w:rPr>
        <w:t xml:space="preserve">  samo u nižem stepenu. Pošto </w:t>
      </w:r>
      <w:r w:rsidRPr="00B86269">
        <w:rPr>
          <w:i/>
          <w:iCs/>
          <w:noProof/>
          <w:sz w:val="28"/>
          <w:szCs w:val="28"/>
        </w:rPr>
        <w:t>gore i humovi</w:t>
      </w:r>
      <w:r w:rsidRPr="00B86269">
        <w:rPr>
          <w:noProof/>
          <w:sz w:val="28"/>
          <w:szCs w:val="28"/>
        </w:rPr>
        <w:t xml:space="preserve"> označavaju ovakve stvari, to   su u Drevnoj Crkvi  oni bogoštovali na gorama i humovima; a kasnije u Hebrejskoj naciji, oni su postavljali oltare na gorama i bregovima, i tako prinosili  žrtve i kadili; a gde nije bilo humova, gradili su visoka mesta (zgrade). Ali zato što je ovo bogoštovanje postalo idolopokloničko, zato što su držali da su same gore i bregovi sveti, a pri tome nisu mislili o svetime stvarima koje su bile njima označene, ovakvo bogoštovanje je bilo kasnije zabranjeno u Izraljskom i Jevrejskom narodu, jer je njihov narod bio više naklonjen idolopoklonstvo nego drugi. Međutim, da bi se ovaj reprezentativ iz drevnih vremena sačuvao ,gora (brdo) Sion je bilo izabrano, i njime je u najvišem smislu bilo pretstavljeno Gospodovo Božansko dobro Njegove Božanske ljubavi, a u </w:t>
      </w:r>
      <w:r w:rsidRPr="00B86269">
        <w:rPr>
          <w:b/>
          <w:bCs/>
          <w:noProof/>
          <w:sz w:val="28"/>
          <w:szCs w:val="28"/>
        </w:rPr>
        <w:t>12</w:t>
      </w:r>
      <w:r w:rsidRPr="00B86269">
        <w:rPr>
          <w:noProof/>
          <w:sz w:val="28"/>
          <w:szCs w:val="28"/>
        </w:rPr>
        <w:t xml:space="preserve"> reletivnom smislu, Božansko nebesko i Božansko duhovno u Njegovome carstvu. Zbog ovih značenja, Abrahamu je bilo naloženo da žrtvuje svoga sina na brdu u zemlji Moriji; a Gospod se pokazao na na brdu Mojsiju i Zakon je proglašen na brdu, jer Ga je Mojsije video na brdu Horivu, Prim. prev. video Mu samo leđa), dok je Zakn proglašen na Gori Sinajskoj ; i Jerusalimski hram je bio </w:t>
      </w:r>
      <w:r w:rsidRPr="00B86269">
        <w:rPr>
          <w:b/>
          <w:bCs/>
          <w:noProof/>
          <w:sz w:val="28"/>
          <w:szCs w:val="28"/>
        </w:rPr>
        <w:t xml:space="preserve">13 </w:t>
      </w:r>
      <w:r w:rsidRPr="00B86269">
        <w:rPr>
          <w:noProof/>
          <w:sz w:val="28"/>
          <w:szCs w:val="28"/>
        </w:rPr>
        <w:t xml:space="preserve"> sazidan na brdu; da se drevni obred  bogoštovanja održavao na gorama i na </w:t>
      </w:r>
      <w:r w:rsidRPr="00B86269">
        <w:rPr>
          <w:b/>
          <w:bCs/>
          <w:noProof/>
          <w:sz w:val="28"/>
          <w:szCs w:val="28"/>
        </w:rPr>
        <w:t xml:space="preserve">13 </w:t>
      </w:r>
      <w:r w:rsidRPr="00B86269">
        <w:rPr>
          <w:noProof/>
          <w:sz w:val="28"/>
          <w:szCs w:val="28"/>
        </w:rPr>
        <w:t xml:space="preserve">humovima, a kasnije kod Neznabožaca i kod idolopokloničnih Izrailjaca i Jevreja prinosile su se žrtve i kađenja na njima, vidi se kod </w:t>
      </w:r>
      <w:r w:rsidRPr="00B86269">
        <w:rPr>
          <w:i/>
          <w:iCs/>
          <w:noProof/>
          <w:sz w:val="28"/>
          <w:szCs w:val="28"/>
        </w:rPr>
        <w:t>Jeremije:</w:t>
      </w:r>
      <w:r>
        <w:rPr>
          <w:noProof/>
          <w:sz w:val="28"/>
          <w:szCs w:val="28"/>
        </w:rPr>
        <w:t xml:space="preserve"> </w:t>
      </w:r>
      <w:r w:rsidRPr="00B86269">
        <w:rPr>
          <w:i/>
          <w:iCs/>
          <w:noProof/>
          <w:sz w:val="28"/>
          <w:szCs w:val="28"/>
        </w:rPr>
        <w:t>Preljube tvoje,rzanje tvoje, , sramotna kurvarstva tvoja po humovima, po poljima, gadove tvoje vidio sam; teško tebi, Jerusalima!za</w:t>
      </w:r>
      <w:r>
        <w:rPr>
          <w:i/>
          <w:iCs/>
          <w:noProof/>
          <w:sz w:val="28"/>
          <w:szCs w:val="28"/>
        </w:rPr>
        <w:t xml:space="preserve">r se nećeš očistiti? dokle još? </w:t>
      </w:r>
      <w:r w:rsidRPr="00B86269">
        <w:rPr>
          <w:i/>
          <w:iCs/>
          <w:noProof/>
          <w:sz w:val="28"/>
          <w:szCs w:val="28"/>
        </w:rPr>
        <w:t xml:space="preserve">(XIII.27). </w:t>
      </w:r>
      <w:r>
        <w:rPr>
          <w:noProof/>
          <w:sz w:val="28"/>
          <w:szCs w:val="28"/>
        </w:rPr>
        <w:t xml:space="preserve"> </w:t>
      </w:r>
      <w:r w:rsidRPr="00B86269">
        <w:rPr>
          <w:noProof/>
          <w:sz w:val="28"/>
          <w:szCs w:val="28"/>
        </w:rPr>
        <w:t xml:space="preserve">Ovo se kaže o Jerusalimu. Kod </w:t>
      </w:r>
      <w:r w:rsidRPr="00B86269">
        <w:rPr>
          <w:i/>
          <w:iCs/>
          <w:noProof/>
          <w:sz w:val="28"/>
          <w:szCs w:val="28"/>
        </w:rPr>
        <w:t>J</w:t>
      </w:r>
      <w:r>
        <w:rPr>
          <w:i/>
          <w:iCs/>
          <w:noProof/>
          <w:sz w:val="28"/>
          <w:szCs w:val="28"/>
        </w:rPr>
        <w:t xml:space="preserve">ezikilja: </w:t>
      </w:r>
      <w:r w:rsidRPr="00B86269">
        <w:rPr>
          <w:i/>
          <w:iCs/>
          <w:noProof/>
          <w:sz w:val="28"/>
          <w:szCs w:val="28"/>
        </w:rPr>
        <w:t>I poznaćete da sam ja Jehova kad budu pobijeni njihovi među gadnijem bogovima njihovijem, oko oltara njihovijeh. Na svakom visokome humu i na svijem vrhovima gorskim i pod svakim zelenijem drvetom i pod svakim zelenijem hrastom svuda gdje su kadili gadnim bogovima svojim (VI.13).</w:t>
      </w:r>
      <w:r>
        <w:rPr>
          <w:noProof/>
          <w:sz w:val="28"/>
          <w:szCs w:val="28"/>
        </w:rPr>
        <w:t xml:space="preserve"> </w:t>
      </w:r>
      <w:r w:rsidRPr="00B86269">
        <w:rPr>
          <w:noProof/>
          <w:sz w:val="28"/>
          <w:szCs w:val="28"/>
        </w:rPr>
        <w:t>Kod</w:t>
      </w:r>
      <w:r>
        <w:rPr>
          <w:i/>
          <w:iCs/>
          <w:noProof/>
          <w:sz w:val="28"/>
          <w:szCs w:val="28"/>
        </w:rPr>
        <w:t xml:space="preserve"> Jeremije: </w:t>
      </w:r>
      <w:r w:rsidRPr="00B86269">
        <w:rPr>
          <w:b/>
          <w:bCs/>
          <w:noProof/>
          <w:sz w:val="28"/>
          <w:szCs w:val="28"/>
        </w:rPr>
        <w:t xml:space="preserve">14 </w:t>
      </w:r>
      <w:r w:rsidRPr="00B86269">
        <w:rPr>
          <w:i/>
          <w:iCs/>
          <w:noProof/>
          <w:sz w:val="28"/>
          <w:szCs w:val="28"/>
        </w:rPr>
        <w:t xml:space="preserve">I na svakom zelenom humu i pod svakim zelenijem drvetom ideš da se kurvaš (II.20; III.6 i 1 o Carevima XIV.23;2 o Carevima XVI.4; XVII.10). </w:t>
      </w:r>
      <w:r>
        <w:rPr>
          <w:noProof/>
          <w:sz w:val="28"/>
          <w:szCs w:val="28"/>
        </w:rPr>
        <w:t xml:space="preserve"> </w:t>
      </w:r>
      <w:r w:rsidRPr="00B86269">
        <w:rPr>
          <w:noProof/>
          <w:sz w:val="28"/>
          <w:szCs w:val="28"/>
        </w:rPr>
        <w:t xml:space="preserve">Zato što se idolopokloničko bogoštovanje obavljalo na brdma i na brežuljcima, njima su u obrnutom smislu označena zla koja pripadaju ljubavi prema sebi; kao kod </w:t>
      </w:r>
      <w:r>
        <w:rPr>
          <w:i/>
          <w:iCs/>
          <w:noProof/>
          <w:sz w:val="28"/>
          <w:szCs w:val="28"/>
        </w:rPr>
        <w:t xml:space="preserve">Jeremije: </w:t>
      </w:r>
      <w:r w:rsidRPr="00B86269">
        <w:rPr>
          <w:i/>
          <w:iCs/>
          <w:noProof/>
          <w:sz w:val="28"/>
          <w:szCs w:val="28"/>
        </w:rPr>
        <w:t>Pogledah na gore, a gle , tresu se i svi humovi drmaju se . Pogledah, a gle nema čovjeka, i sve ptice nebeske odletješe (IV.24,25).</w:t>
      </w:r>
      <w:r>
        <w:rPr>
          <w:noProof/>
          <w:sz w:val="28"/>
          <w:szCs w:val="28"/>
        </w:rPr>
        <w:t xml:space="preserve"> </w:t>
      </w:r>
      <w:r w:rsidRPr="00B86269">
        <w:rPr>
          <w:noProof/>
          <w:sz w:val="28"/>
          <w:szCs w:val="28"/>
        </w:rPr>
        <w:t>Kod</w:t>
      </w:r>
      <w:r>
        <w:rPr>
          <w:i/>
          <w:iCs/>
          <w:noProof/>
          <w:sz w:val="28"/>
          <w:szCs w:val="28"/>
        </w:rPr>
        <w:t xml:space="preserve"> Isaije: </w:t>
      </w:r>
      <w:r w:rsidRPr="00B86269">
        <w:rPr>
          <w:i/>
          <w:iCs/>
          <w:noProof/>
          <w:sz w:val="28"/>
          <w:szCs w:val="28"/>
        </w:rPr>
        <w:t>Sve doline neka se povise, i sve gore i bregovi neka se slegnu, i što je krivo neka bude pravo, i neravna mjesta neka budu ravna (XL.4).</w:t>
      </w:r>
      <w:r>
        <w:rPr>
          <w:noProof/>
          <w:sz w:val="28"/>
          <w:szCs w:val="28"/>
        </w:rPr>
        <w:t xml:space="preserve"> Kod istoga: </w:t>
      </w:r>
      <w:r w:rsidRPr="00B86269">
        <w:rPr>
          <w:i/>
          <w:iCs/>
          <w:noProof/>
          <w:sz w:val="28"/>
          <w:szCs w:val="28"/>
        </w:rPr>
        <w:t>Gle, učiniću te da budeš kao sprava za vršenje nova sa zupcima; vrjeći ćeš gore i sartrćeš ih, i brda ćeš obratiti u pljevu (XLI.15).</w:t>
      </w:r>
      <w:r>
        <w:rPr>
          <w:noProof/>
          <w:sz w:val="28"/>
          <w:szCs w:val="28"/>
        </w:rPr>
        <w:t xml:space="preserve"> </w:t>
      </w:r>
      <w:r w:rsidRPr="00B86269">
        <w:rPr>
          <w:noProof/>
          <w:sz w:val="28"/>
          <w:szCs w:val="28"/>
        </w:rPr>
        <w:t xml:space="preserve">Kod </w:t>
      </w:r>
      <w:r>
        <w:rPr>
          <w:i/>
          <w:iCs/>
          <w:noProof/>
          <w:sz w:val="28"/>
          <w:szCs w:val="28"/>
        </w:rPr>
        <w:t xml:space="preserve">Miheja: </w:t>
      </w:r>
      <w:r w:rsidRPr="00B86269">
        <w:rPr>
          <w:i/>
          <w:iCs/>
          <w:noProof/>
          <w:sz w:val="28"/>
          <w:szCs w:val="28"/>
        </w:rPr>
        <w:t>Slušajte šta govori Jehova: ustani, sudi se s gorama, i naka čuju humovi glas tvoj (VI.1).</w:t>
      </w:r>
      <w:r>
        <w:rPr>
          <w:noProof/>
          <w:sz w:val="28"/>
          <w:szCs w:val="28"/>
        </w:rPr>
        <w:t xml:space="preserve"> </w:t>
      </w:r>
      <w:r w:rsidRPr="00B86269">
        <w:rPr>
          <w:noProof/>
          <w:sz w:val="28"/>
          <w:szCs w:val="28"/>
        </w:rPr>
        <w:t>Kod</w:t>
      </w:r>
      <w:r>
        <w:rPr>
          <w:i/>
          <w:iCs/>
          <w:noProof/>
          <w:sz w:val="28"/>
          <w:szCs w:val="28"/>
        </w:rPr>
        <w:t xml:space="preserve"> Jeremije: </w:t>
      </w:r>
      <w:r w:rsidRPr="00B86269">
        <w:rPr>
          <w:i/>
          <w:iCs/>
          <w:noProof/>
          <w:sz w:val="28"/>
          <w:szCs w:val="28"/>
        </w:rPr>
        <w:t>Narod je moj stado izgubljeno, pastiri njegovi zavedoše ga,te luta po gorama , idu s brda na humove, zaboravivši stan svoj (L.1; i da drugim mestima kao kod Jer. XVI.6; Nahum I.5,6).</w:t>
      </w:r>
      <w:r>
        <w:rPr>
          <w:noProof/>
          <w:sz w:val="28"/>
          <w:szCs w:val="28"/>
        </w:rPr>
        <w:t xml:space="preserve"> </w:t>
      </w:r>
      <w:r w:rsidRPr="00B86269">
        <w:rPr>
          <w:b/>
          <w:bCs/>
          <w:noProof/>
          <w:sz w:val="28"/>
          <w:szCs w:val="28"/>
        </w:rPr>
        <w:t xml:space="preserve">15 </w:t>
      </w:r>
      <w:r w:rsidRPr="00B86269">
        <w:rPr>
          <w:noProof/>
          <w:sz w:val="28"/>
          <w:szCs w:val="28"/>
        </w:rPr>
        <w:t xml:space="preserve"> Razlog da gore i humai označavaju dobra nebeske i duhovne ljubavi, bio je to što su se oni izdizali iznad zemlje, pa tim izdizanjem i visinom ozačavani su oni koji su pripadali nebu a u najvišem smislu, označavali su Gospoda. Jer je </w:t>
      </w:r>
      <w:r w:rsidRPr="00B86269">
        <w:rPr>
          <w:i/>
          <w:iCs/>
          <w:noProof/>
          <w:sz w:val="28"/>
          <w:szCs w:val="28"/>
        </w:rPr>
        <w:t>zemlja Hananejska</w:t>
      </w:r>
      <w:r w:rsidRPr="00B86269">
        <w:rPr>
          <w:noProof/>
          <w:sz w:val="28"/>
          <w:szCs w:val="28"/>
        </w:rPr>
        <w:t xml:space="preserve"> označavala Gospodovo nebesko carstvo (br.1607,3038,3481,37054447); otuda je sve u toj zemlji označavalo nešto, a </w:t>
      </w:r>
      <w:r w:rsidRPr="00B86269">
        <w:rPr>
          <w:i/>
          <w:iCs/>
          <w:noProof/>
          <w:sz w:val="28"/>
          <w:szCs w:val="28"/>
        </w:rPr>
        <w:t>gore i humovi</w:t>
      </w:r>
      <w:r w:rsidRPr="00B86269">
        <w:rPr>
          <w:noProof/>
          <w:sz w:val="28"/>
          <w:szCs w:val="28"/>
        </w:rPr>
        <w:t xml:space="preserve"> su označavali ono što je visoko, jer kada su se pradrevni ljudi,  koji su bili  deo nebeske crkve, penjali na goru, oni su mislili o nečemu visokom, a od visokog, i od onoga što je sveto, jer se govorilo da Gispod ili Jehova obitava na najvišem, te i zb0g toga što u duhovnm smislu visina označava dobro ljubavi (br. 650).</w:t>
      </w:r>
    </w:p>
    <w:p w:rsidR="00BA67D3" w:rsidRPr="00B86269" w:rsidRDefault="00BA67D3" w:rsidP="003A0763">
      <w:pPr>
        <w:pBdr>
          <w:bottom w:val="single" w:sz="6" w:space="1" w:color="auto"/>
        </w:pBdr>
        <w:jc w:val="both"/>
        <w:rPr>
          <w:noProof/>
          <w:sz w:val="28"/>
          <w:szCs w:val="28"/>
        </w:rPr>
      </w:pPr>
      <w:r w:rsidRPr="00B86269">
        <w:rPr>
          <w:b/>
          <w:bCs/>
          <w:noProof/>
          <w:sz w:val="28"/>
          <w:szCs w:val="28"/>
        </w:rPr>
        <w:t xml:space="preserve">6436. </w:t>
      </w:r>
      <w:r w:rsidRPr="003A0763">
        <w:rPr>
          <w:i/>
          <w:iCs/>
          <w:noProof/>
          <w:sz w:val="28"/>
          <w:szCs w:val="28"/>
        </w:rPr>
        <w:t>Neka budu nad glavom Josipovom.</w:t>
      </w:r>
      <w:r w:rsidRPr="003A0763">
        <w:rPr>
          <w:noProof/>
          <w:sz w:val="28"/>
          <w:szCs w:val="28"/>
        </w:rPr>
        <w:t xml:space="preserve"> Da ovo označava ove stvari u pogledu unutrašnjeg, vidi se iz značenja </w:t>
      </w:r>
      <w:r w:rsidRPr="003A0763">
        <w:rPr>
          <w:i/>
          <w:iCs/>
          <w:noProof/>
          <w:sz w:val="28"/>
          <w:szCs w:val="28"/>
        </w:rPr>
        <w:t>glave</w:t>
      </w:r>
      <w:r w:rsidRPr="003A0763">
        <w:rPr>
          <w:noProof/>
          <w:sz w:val="28"/>
          <w:szCs w:val="28"/>
        </w:rPr>
        <w:t xml:space="preserve">, što je unutrašnje, jer su u njoj sve čovekove stvari u svojim počecima; a isto iz korespondencije, jer  se unutrašnje stvari označavaju </w:t>
      </w:r>
      <w:r w:rsidRPr="003A0763">
        <w:rPr>
          <w:i/>
          <w:iCs/>
          <w:noProof/>
          <w:sz w:val="28"/>
          <w:szCs w:val="28"/>
        </w:rPr>
        <w:t>glavom</w:t>
      </w:r>
      <w:r w:rsidRPr="003A0763">
        <w:rPr>
          <w:noProof/>
          <w:sz w:val="28"/>
          <w:szCs w:val="28"/>
        </w:rPr>
        <w:t xml:space="preserve">. Otuda </w:t>
      </w:r>
      <w:r w:rsidRPr="003A0763">
        <w:rPr>
          <w:i/>
          <w:iCs/>
          <w:noProof/>
          <w:sz w:val="28"/>
          <w:szCs w:val="28"/>
        </w:rPr>
        <w:t>vrat</w:t>
      </w:r>
      <w:r w:rsidRPr="003A0763">
        <w:rPr>
          <w:noProof/>
          <w:sz w:val="28"/>
          <w:szCs w:val="28"/>
        </w:rPr>
        <w:t xml:space="preserve"> označava ono što je posredno, </w:t>
      </w:r>
      <w:r w:rsidRPr="003A0763">
        <w:rPr>
          <w:i/>
          <w:iCs/>
          <w:noProof/>
          <w:sz w:val="28"/>
          <w:szCs w:val="28"/>
        </w:rPr>
        <w:t>telo,</w:t>
      </w:r>
      <w:r w:rsidRPr="003A0763">
        <w:rPr>
          <w:noProof/>
          <w:sz w:val="28"/>
          <w:szCs w:val="28"/>
        </w:rPr>
        <w:t xml:space="preserve"> spoljašnje stvari; a </w:t>
      </w:r>
      <w:r w:rsidRPr="003A0763">
        <w:rPr>
          <w:i/>
          <w:iCs/>
          <w:noProof/>
          <w:sz w:val="28"/>
          <w:szCs w:val="28"/>
        </w:rPr>
        <w:t>noge i stopala</w:t>
      </w:r>
      <w:r w:rsidRPr="00B86269">
        <w:rPr>
          <w:noProof/>
          <w:sz w:val="28"/>
          <w:szCs w:val="28"/>
        </w:rPr>
        <w:t xml:space="preserve">, najudaljenije. Ova je korespondenicija od toga što se </w:t>
      </w:r>
      <w:r w:rsidRPr="00B86269">
        <w:rPr>
          <w:i/>
          <w:iCs/>
          <w:noProof/>
          <w:sz w:val="28"/>
          <w:szCs w:val="28"/>
        </w:rPr>
        <w:t xml:space="preserve">glava </w:t>
      </w:r>
      <w:r w:rsidRPr="00B86269">
        <w:rPr>
          <w:noProof/>
          <w:sz w:val="28"/>
          <w:szCs w:val="28"/>
        </w:rPr>
        <w:t xml:space="preserve">odnosi na Velikoga Čoveka; najdublje nebo, gde je Gospodovo nebesko carstvo, odnosi se na </w:t>
      </w:r>
      <w:r w:rsidRPr="00B86269">
        <w:rPr>
          <w:i/>
          <w:iCs/>
          <w:noProof/>
          <w:sz w:val="28"/>
          <w:szCs w:val="28"/>
        </w:rPr>
        <w:t xml:space="preserve">glavu </w:t>
      </w:r>
      <w:r w:rsidRPr="00B86269">
        <w:rPr>
          <w:noProof/>
          <w:sz w:val="28"/>
          <w:szCs w:val="28"/>
        </w:rPr>
        <w:t>toga čov eka; srednje ili drugo nebo, gde je duhovno carstvo, na telo; a poslednje ili prvo nebo, na noge (br. 4936,5328,6292).</w:t>
      </w:r>
    </w:p>
    <w:p w:rsidR="00BA67D3" w:rsidRPr="00A43140" w:rsidRDefault="00BA67D3" w:rsidP="003A0763">
      <w:pPr>
        <w:pBdr>
          <w:bottom w:val="single" w:sz="6" w:space="1" w:color="auto"/>
        </w:pBdr>
        <w:jc w:val="both"/>
        <w:rPr>
          <w:i/>
          <w:iCs/>
          <w:noProof/>
          <w:sz w:val="28"/>
          <w:szCs w:val="28"/>
        </w:rPr>
      </w:pPr>
      <w:r w:rsidRPr="00B86269">
        <w:rPr>
          <w:b/>
          <w:bCs/>
          <w:noProof/>
          <w:sz w:val="28"/>
          <w:szCs w:val="28"/>
        </w:rPr>
        <w:t>6437.</w:t>
      </w:r>
      <w:r w:rsidRPr="00B86269">
        <w:rPr>
          <w:noProof/>
          <w:sz w:val="28"/>
          <w:szCs w:val="28"/>
        </w:rPr>
        <w:t xml:space="preserve"> </w:t>
      </w:r>
      <w:r w:rsidRPr="003A0763">
        <w:rPr>
          <w:i/>
          <w:iCs/>
          <w:noProof/>
          <w:sz w:val="28"/>
          <w:szCs w:val="28"/>
        </w:rPr>
        <w:t>I nad tjemonom odvojenoga (Nazireja)</w:t>
      </w:r>
      <w:r w:rsidRPr="003A0763">
        <w:rPr>
          <w:noProof/>
          <w:sz w:val="28"/>
          <w:szCs w:val="28"/>
        </w:rPr>
        <w:t xml:space="preserve"> </w:t>
      </w:r>
      <w:r w:rsidRPr="003A0763">
        <w:rPr>
          <w:i/>
          <w:iCs/>
          <w:noProof/>
          <w:sz w:val="28"/>
          <w:szCs w:val="28"/>
        </w:rPr>
        <w:t>između braće svoje</w:t>
      </w:r>
      <w:r w:rsidRPr="003A0763">
        <w:rPr>
          <w:noProof/>
          <w:sz w:val="28"/>
          <w:szCs w:val="28"/>
        </w:rPr>
        <w:t xml:space="preserve">. Da ovo označava u pogledu spoljašnjeg, vidi se iz značenja </w:t>
      </w:r>
      <w:r w:rsidRPr="003A0763">
        <w:rPr>
          <w:i/>
          <w:iCs/>
          <w:noProof/>
          <w:sz w:val="28"/>
          <w:szCs w:val="28"/>
        </w:rPr>
        <w:t>nad tjemenom</w:t>
      </w:r>
      <w:r w:rsidRPr="003A0763">
        <w:rPr>
          <w:noProof/>
          <w:sz w:val="28"/>
          <w:szCs w:val="28"/>
        </w:rPr>
        <w:t xml:space="preserve"> </w:t>
      </w:r>
      <w:r w:rsidRPr="003A0763">
        <w:rPr>
          <w:i/>
          <w:iCs/>
          <w:noProof/>
          <w:sz w:val="28"/>
          <w:szCs w:val="28"/>
        </w:rPr>
        <w:t>(nad glavom) Nazireja</w:t>
      </w:r>
      <w:r w:rsidRPr="003A0763">
        <w:rPr>
          <w:noProof/>
          <w:sz w:val="28"/>
          <w:szCs w:val="28"/>
        </w:rPr>
        <w:t xml:space="preserve">, što su spoljašnje stvari (o kojima ubrzo); i iz reprezentacije sinova </w:t>
      </w:r>
      <w:r w:rsidRPr="003A0763">
        <w:rPr>
          <w:i/>
          <w:iCs/>
          <w:noProof/>
          <w:sz w:val="28"/>
          <w:szCs w:val="28"/>
        </w:rPr>
        <w:t>Izrailjevih</w:t>
      </w:r>
      <w:r w:rsidRPr="003A0763">
        <w:rPr>
          <w:noProof/>
          <w:sz w:val="28"/>
          <w:szCs w:val="28"/>
        </w:rPr>
        <w:t xml:space="preserve">, koji su ovde </w:t>
      </w:r>
      <w:r w:rsidRPr="003A0763">
        <w:rPr>
          <w:i/>
          <w:iCs/>
          <w:noProof/>
          <w:sz w:val="28"/>
          <w:szCs w:val="28"/>
        </w:rPr>
        <w:t>njegove braća</w:t>
      </w:r>
      <w:r w:rsidRPr="003A0763">
        <w:rPr>
          <w:noProof/>
          <w:sz w:val="28"/>
          <w:szCs w:val="28"/>
        </w:rPr>
        <w:t>, što su duhovne istine u Prirodnom (vidi br. 5414,5951), što je relativno spoljašnje. Jer je čovek duhovne crkve u dobru od istine, a ovo je dobro unutrašnje, jer je u unutrašnjem Prirodnom. Da Nazirej označava spoljašnje stvari</w:t>
      </w:r>
      <w:r w:rsidRPr="00B86269">
        <w:rPr>
          <w:noProof/>
          <w:sz w:val="28"/>
          <w:szCs w:val="28"/>
        </w:rPr>
        <w:t xml:space="preserve"> je zato što su Nazireji pretstavljali Gospoda kao Božansko Prirodno, koje je spoljašnje Božansko Ljudsko. Da je to ono što su oni pretstavljali, jasno je iz toga što je Nazirejstvo označeno </w:t>
      </w:r>
      <w:r w:rsidRPr="00B86269">
        <w:rPr>
          <w:i/>
          <w:iCs/>
          <w:noProof/>
          <w:sz w:val="28"/>
          <w:szCs w:val="28"/>
        </w:rPr>
        <w:t>kosom</w:t>
      </w:r>
      <w:r w:rsidRPr="00B86269">
        <w:rPr>
          <w:noProof/>
          <w:sz w:val="28"/>
          <w:szCs w:val="28"/>
        </w:rPr>
        <w:t xml:space="preserve"> i da je njihova svetost bila u kosi, a što je bilo radi reprezentacije koja je već pomenuta; jer </w:t>
      </w:r>
      <w:r w:rsidRPr="00B86269">
        <w:rPr>
          <w:i/>
          <w:iCs/>
          <w:noProof/>
          <w:sz w:val="28"/>
          <w:szCs w:val="28"/>
        </w:rPr>
        <w:t xml:space="preserve">kosa </w:t>
      </w:r>
      <w:r w:rsidRPr="00B86269">
        <w:rPr>
          <w:noProof/>
          <w:sz w:val="28"/>
          <w:szCs w:val="28"/>
        </w:rPr>
        <w:t>pretstavlja i označava ono što je prirodno (br. 3301,5569-5573). To se vidi i po onima koji su davali zavet Nezirejstva, kojima je bio zabranjeno da seku kosu (</w:t>
      </w:r>
      <w:r w:rsidRPr="00B86269">
        <w:rPr>
          <w:i/>
          <w:iCs/>
          <w:noProof/>
          <w:sz w:val="28"/>
          <w:szCs w:val="28"/>
        </w:rPr>
        <w:t>Brojevi</w:t>
      </w:r>
      <w:r w:rsidRPr="00B86269">
        <w:rPr>
          <w:noProof/>
          <w:sz w:val="28"/>
          <w:szCs w:val="28"/>
        </w:rPr>
        <w:t xml:space="preserve"> VI.5); a kad završe dane svog Nazirejstva, trebalo je da otkinu kosu sa glave na vratima svoga šatora, i da prinesu kosu kao žrtvu mirnu (</w:t>
      </w:r>
      <w:r w:rsidRPr="00B86269">
        <w:rPr>
          <w:i/>
          <w:iCs/>
          <w:noProof/>
          <w:sz w:val="28"/>
          <w:szCs w:val="28"/>
        </w:rPr>
        <w:t>Brojevi</w:t>
      </w:r>
      <w:r w:rsidRPr="00B86269">
        <w:rPr>
          <w:noProof/>
          <w:sz w:val="28"/>
          <w:szCs w:val="28"/>
        </w:rPr>
        <w:t xml:space="preserve"> VI.13,18). To se dalje vidi po Samsonu koji je bio Nazirej, a čija je snaga bila u kosi (</w:t>
      </w:r>
      <w:r w:rsidRPr="00B86269">
        <w:rPr>
          <w:i/>
          <w:iCs/>
          <w:noProof/>
          <w:sz w:val="28"/>
          <w:szCs w:val="28"/>
        </w:rPr>
        <w:t xml:space="preserve">Sudije </w:t>
      </w:r>
      <w:r w:rsidRPr="00B86269">
        <w:rPr>
          <w:noProof/>
          <w:sz w:val="28"/>
          <w:szCs w:val="28"/>
        </w:rPr>
        <w:t xml:space="preserve">XIII.3,5; vidi br. 3301). Otuda je napisano kod </w:t>
      </w:r>
      <w:r>
        <w:rPr>
          <w:i/>
          <w:iCs/>
          <w:noProof/>
          <w:sz w:val="28"/>
          <w:szCs w:val="28"/>
        </w:rPr>
        <w:t xml:space="preserve">Jeremije: </w:t>
      </w:r>
      <w:r w:rsidRPr="00B86269">
        <w:rPr>
          <w:i/>
          <w:iCs/>
          <w:noProof/>
          <w:sz w:val="28"/>
          <w:szCs w:val="28"/>
        </w:rPr>
        <w:t>Ostrizi kosu svoju i baci je, i zaridaj iza glasa na visokome mjestu, jer odbaci Jehova rod koji ga razgnjevi (VII.29).</w:t>
      </w:r>
      <w:r>
        <w:rPr>
          <w:i/>
          <w:iCs/>
          <w:noProof/>
          <w:sz w:val="28"/>
          <w:szCs w:val="28"/>
        </w:rPr>
        <w:t xml:space="preserve"> </w:t>
      </w:r>
      <w:r w:rsidRPr="00B86269">
        <w:rPr>
          <w:noProof/>
          <w:sz w:val="28"/>
          <w:szCs w:val="28"/>
        </w:rPr>
        <w:t xml:space="preserve">Iz ovih se odlomaka vidi da se </w:t>
      </w:r>
      <w:r w:rsidRPr="00B86269">
        <w:rPr>
          <w:i/>
          <w:iCs/>
          <w:noProof/>
          <w:sz w:val="28"/>
          <w:szCs w:val="28"/>
        </w:rPr>
        <w:t>tjemenom glave</w:t>
      </w:r>
      <w:r w:rsidRPr="00B86269">
        <w:rPr>
          <w:noProof/>
          <w:sz w:val="28"/>
          <w:szCs w:val="28"/>
        </w:rPr>
        <w:t xml:space="preserve"> </w:t>
      </w:r>
      <w:r w:rsidRPr="00B86269">
        <w:rPr>
          <w:i/>
          <w:iCs/>
          <w:noProof/>
          <w:sz w:val="28"/>
          <w:szCs w:val="28"/>
        </w:rPr>
        <w:t>Nazireja</w:t>
      </w:r>
      <w:r w:rsidRPr="00B86269">
        <w:rPr>
          <w:noProof/>
          <w:sz w:val="28"/>
          <w:szCs w:val="28"/>
        </w:rPr>
        <w:t xml:space="preserve"> označavaju spoljašnje stvari, jer  je Nazirejeva kosa na temenu glave. Ovo je tajna Nazirejstva u Reči.</w:t>
      </w:r>
    </w:p>
    <w:p w:rsidR="00BA67D3" w:rsidRPr="00B86269" w:rsidRDefault="00BA67D3" w:rsidP="003A0763">
      <w:pPr>
        <w:pBdr>
          <w:bottom w:val="single" w:sz="6" w:space="1" w:color="auto"/>
        </w:pBdr>
        <w:jc w:val="both"/>
        <w:rPr>
          <w:noProof/>
          <w:sz w:val="28"/>
          <w:szCs w:val="28"/>
        </w:rPr>
      </w:pPr>
      <w:r w:rsidRPr="00B86269">
        <w:rPr>
          <w:b/>
          <w:bCs/>
          <w:noProof/>
          <w:sz w:val="28"/>
          <w:szCs w:val="28"/>
        </w:rPr>
        <w:t>6438</w:t>
      </w:r>
      <w:r w:rsidRPr="00B86269">
        <w:rPr>
          <w:noProof/>
          <w:sz w:val="28"/>
          <w:szCs w:val="28"/>
        </w:rPr>
        <w:t>. Iz svega onoga što je Izrailj pretskazao vidi se da u tome postoji unutrašnji smisao, i da se bez toga smisla jedva šta može razumeti. Onaj ko gleda samo na smisao slova, može da pomisli da će se ove stvari rečene o Josipu dogoditi njegovim potomcima preko Manasije i Efraima (</w:t>
      </w:r>
      <w:r w:rsidRPr="00B86269">
        <w:rPr>
          <w:i/>
          <w:iCs/>
          <w:noProof/>
          <w:sz w:val="28"/>
          <w:szCs w:val="28"/>
        </w:rPr>
        <w:t>Postanje</w:t>
      </w:r>
      <w:r w:rsidRPr="00B86269">
        <w:rPr>
          <w:noProof/>
          <w:sz w:val="28"/>
          <w:szCs w:val="28"/>
        </w:rPr>
        <w:t xml:space="preserve"> XLVIII.1). Ali u njihovim istorijskim knjigama</w:t>
      </w:r>
      <w:r w:rsidRPr="00B86269">
        <w:rPr>
          <w:i/>
          <w:iCs/>
          <w:noProof/>
          <w:sz w:val="28"/>
          <w:szCs w:val="28"/>
        </w:rPr>
        <w:t xml:space="preserve"> Mojsija, Jošue, Sudija, Samuila,. i</w:t>
      </w:r>
      <w:r w:rsidRPr="00B86269">
        <w:rPr>
          <w:noProof/>
          <w:sz w:val="28"/>
          <w:szCs w:val="28"/>
        </w:rPr>
        <w:t xml:space="preserve"> </w:t>
      </w:r>
      <w:r w:rsidRPr="00B86269">
        <w:rPr>
          <w:i/>
          <w:iCs/>
          <w:noProof/>
          <w:sz w:val="28"/>
          <w:szCs w:val="28"/>
        </w:rPr>
        <w:t>Careva</w:t>
      </w:r>
      <w:r w:rsidRPr="00B86269">
        <w:rPr>
          <w:noProof/>
          <w:sz w:val="28"/>
          <w:szCs w:val="28"/>
        </w:rPr>
        <w:t>, ništa se o tome ne može naći, jer oni nisu bili blagosloveni više od ostalih plemena, i oni su kao i drugi bili odvedeni u  sužanjstvo i rasuti među Narode (Neznabošce); iz čega se vidi da pravo značenje nije u slovu nego negde drugo a to je unutrašnji smisao. Isto tako, da se bez unutrašnjeg smisla ne zna na šta se ove stvari o Josipu odnose</w:t>
      </w:r>
      <w:r>
        <w:rPr>
          <w:noProof/>
          <w:sz w:val="28"/>
          <w:szCs w:val="28"/>
        </w:rPr>
        <w:t xml:space="preserve">, </w:t>
      </w:r>
      <w:r w:rsidRPr="00B86269">
        <w:rPr>
          <w:noProof/>
          <w:sz w:val="28"/>
          <w:szCs w:val="28"/>
        </w:rPr>
        <w:t>kao</w:t>
      </w:r>
      <w:r>
        <w:rPr>
          <w:noProof/>
          <w:sz w:val="28"/>
          <w:szCs w:val="28"/>
        </w:rPr>
        <w:t xml:space="preserve"> </w:t>
      </w:r>
      <w:r w:rsidRPr="00B86269">
        <w:rPr>
          <w:noProof/>
          <w:sz w:val="28"/>
          <w:szCs w:val="28"/>
        </w:rPr>
        <w:t xml:space="preserve"> to da  je sin </w:t>
      </w:r>
      <w:r w:rsidRPr="00B86269">
        <w:rPr>
          <w:i/>
          <w:iCs/>
          <w:noProof/>
          <w:sz w:val="28"/>
          <w:szCs w:val="28"/>
        </w:rPr>
        <w:t xml:space="preserve">plodnoga, (da je rodna grana) kraj izvora, kojoj se ogranci račvaju svrh zida. Ako ga i ucvijeliše ljuto i strijeljaše na nj, i biše mu neprijatelji strijelci, O0et da osta jak luk njegov, i ojača mišica  ruku njegovijeh od ruku jakoga Boga Jakovljeva, odakle posta pastir i kamnen Izrailju. </w:t>
      </w:r>
      <w:r w:rsidRPr="00B86269">
        <w:rPr>
          <w:noProof/>
          <w:sz w:val="28"/>
          <w:szCs w:val="28"/>
        </w:rPr>
        <w:t xml:space="preserve"> I da će </w:t>
      </w:r>
      <w:r w:rsidRPr="00B86269">
        <w:rPr>
          <w:i/>
          <w:iCs/>
          <w:noProof/>
          <w:sz w:val="28"/>
          <w:szCs w:val="28"/>
        </w:rPr>
        <w:t xml:space="preserve">blagoslov oca njegovog nadvisiti blagoslove njegovih starijeh svrh gora vječnijeh i nad tjemenom odvojenoga između braće njegove ; </w:t>
      </w:r>
      <w:r w:rsidRPr="00B86269">
        <w:rPr>
          <w:noProof/>
          <w:sz w:val="28"/>
          <w:szCs w:val="28"/>
        </w:rPr>
        <w:t xml:space="preserve">sve su ove stvari takve da se ne mogu razumeti bez unutrašnjeg smisla. </w:t>
      </w:r>
    </w:p>
    <w:p w:rsidR="00BA67D3" w:rsidRPr="00B86269" w:rsidRDefault="00BA67D3" w:rsidP="003A0763">
      <w:pPr>
        <w:pBdr>
          <w:bottom w:val="single" w:sz="6" w:space="1" w:color="auto"/>
        </w:pBdr>
        <w:jc w:val="both"/>
        <w:rPr>
          <w:noProof/>
          <w:sz w:val="28"/>
          <w:szCs w:val="28"/>
        </w:rPr>
      </w:pPr>
      <w:r w:rsidRPr="00B86269">
        <w:rPr>
          <w:b/>
          <w:bCs/>
          <w:noProof/>
          <w:sz w:val="28"/>
          <w:szCs w:val="28"/>
        </w:rPr>
        <w:t>6439</w:t>
      </w:r>
      <w:r w:rsidRPr="00B86269">
        <w:rPr>
          <w:noProof/>
          <w:sz w:val="28"/>
          <w:szCs w:val="28"/>
        </w:rPr>
        <w:t xml:space="preserve">. </w:t>
      </w:r>
      <w:r w:rsidRPr="003A0763">
        <w:rPr>
          <w:noProof/>
          <w:sz w:val="28"/>
          <w:szCs w:val="28"/>
        </w:rPr>
        <w:t>Stih 27.</w:t>
      </w:r>
      <w:r w:rsidRPr="003A0763">
        <w:rPr>
          <w:i/>
          <w:iCs/>
          <w:noProof/>
          <w:sz w:val="28"/>
          <w:szCs w:val="28"/>
        </w:rPr>
        <w:t xml:space="preserve">Benjamin je vuk grabljivi, jutrom jede lov, a </w:t>
      </w:r>
      <w:r>
        <w:rPr>
          <w:i/>
          <w:iCs/>
          <w:noProof/>
          <w:sz w:val="28"/>
          <w:szCs w:val="28"/>
        </w:rPr>
        <w:t xml:space="preserve">večerom dijeli plijen. </w:t>
      </w:r>
      <w:r w:rsidRPr="003A0763">
        <w:rPr>
          <w:i/>
          <w:iCs/>
          <w:noProof/>
          <w:sz w:val="28"/>
          <w:szCs w:val="28"/>
        </w:rPr>
        <w:t xml:space="preserve">Benjamin, </w:t>
      </w:r>
      <w:r w:rsidRPr="003A0763">
        <w:rPr>
          <w:noProof/>
          <w:sz w:val="28"/>
          <w:szCs w:val="28"/>
        </w:rPr>
        <w:t xml:space="preserve">označava istinu od dobra  duhovne crkve, koja je </w:t>
      </w:r>
      <w:r w:rsidRPr="003A0763">
        <w:rPr>
          <w:i/>
          <w:iCs/>
          <w:noProof/>
          <w:sz w:val="28"/>
          <w:szCs w:val="28"/>
        </w:rPr>
        <w:t>Josip</w:t>
      </w:r>
      <w:r w:rsidRPr="003A0763">
        <w:rPr>
          <w:noProof/>
          <w:sz w:val="28"/>
          <w:szCs w:val="28"/>
        </w:rPr>
        <w:t xml:space="preserve">; </w:t>
      </w:r>
      <w:r w:rsidRPr="003A0763">
        <w:rPr>
          <w:i/>
          <w:iCs/>
          <w:noProof/>
          <w:sz w:val="28"/>
          <w:szCs w:val="28"/>
        </w:rPr>
        <w:t xml:space="preserve"> je vuk grabljivi, </w:t>
      </w:r>
      <w:r w:rsidRPr="003A0763">
        <w:rPr>
          <w:noProof/>
          <w:sz w:val="28"/>
          <w:szCs w:val="28"/>
        </w:rPr>
        <w:t xml:space="preserve">označava slinu želju da se spasi i podeli dobro; </w:t>
      </w:r>
      <w:r w:rsidRPr="003A0763">
        <w:rPr>
          <w:i/>
          <w:iCs/>
          <w:noProof/>
          <w:sz w:val="28"/>
          <w:szCs w:val="28"/>
        </w:rPr>
        <w:t xml:space="preserve"> jutrom jede lov,</w:t>
      </w:r>
      <w:r w:rsidRPr="003A0763">
        <w:rPr>
          <w:noProof/>
          <w:sz w:val="28"/>
          <w:szCs w:val="28"/>
        </w:rPr>
        <w:t xml:space="preserve"> oznčava da će bi učinjeno nda kada</w:t>
      </w:r>
      <w:r w:rsidRPr="00B86269">
        <w:rPr>
          <w:noProof/>
          <w:sz w:val="28"/>
          <w:szCs w:val="28"/>
        </w:rPr>
        <w:t xml:space="preserve"> je Gospod prisuta; </w:t>
      </w:r>
      <w:r w:rsidRPr="00B86269">
        <w:rPr>
          <w:i/>
          <w:iCs/>
          <w:noProof/>
          <w:sz w:val="28"/>
          <w:szCs w:val="28"/>
        </w:rPr>
        <w:t xml:space="preserve"> a večerom dijeli plijen, </w:t>
      </w:r>
      <w:r w:rsidRPr="00B86269">
        <w:rPr>
          <w:noProof/>
          <w:sz w:val="28"/>
          <w:szCs w:val="28"/>
        </w:rPr>
        <w:t>označava njihovo nasledstvo u Gospodovom carstvu, kada su još u tami.</w:t>
      </w:r>
    </w:p>
    <w:p w:rsidR="00BA67D3" w:rsidRPr="00B86269" w:rsidRDefault="00BA67D3" w:rsidP="003A0763">
      <w:pPr>
        <w:pBdr>
          <w:bottom w:val="single" w:sz="6" w:space="1" w:color="auto"/>
        </w:pBdr>
        <w:jc w:val="both"/>
        <w:rPr>
          <w:noProof/>
          <w:sz w:val="28"/>
          <w:szCs w:val="28"/>
        </w:rPr>
      </w:pPr>
      <w:r w:rsidRPr="00B86269">
        <w:rPr>
          <w:b/>
          <w:bCs/>
          <w:noProof/>
          <w:sz w:val="28"/>
          <w:szCs w:val="28"/>
        </w:rPr>
        <w:t xml:space="preserve">6440. </w:t>
      </w:r>
      <w:r w:rsidRPr="003A0763">
        <w:rPr>
          <w:noProof/>
          <w:sz w:val="28"/>
          <w:szCs w:val="28"/>
        </w:rPr>
        <w:t>Stih 27</w:t>
      </w:r>
      <w:r w:rsidRPr="003A0763">
        <w:rPr>
          <w:i/>
          <w:iCs/>
          <w:noProof/>
          <w:sz w:val="28"/>
          <w:szCs w:val="28"/>
        </w:rPr>
        <w:t xml:space="preserve">. Benjamin. </w:t>
      </w:r>
      <w:r w:rsidRPr="003A0763">
        <w:rPr>
          <w:noProof/>
          <w:sz w:val="28"/>
          <w:szCs w:val="28"/>
        </w:rPr>
        <w:t xml:space="preserve">Da on označava istinu od dobra duhovne crkve, koja je </w:t>
      </w:r>
      <w:r w:rsidRPr="003A0763">
        <w:rPr>
          <w:i/>
          <w:iCs/>
          <w:noProof/>
          <w:sz w:val="28"/>
          <w:szCs w:val="28"/>
        </w:rPr>
        <w:t>Josip</w:t>
      </w:r>
      <w:r w:rsidRPr="003A0763">
        <w:rPr>
          <w:noProof/>
          <w:sz w:val="28"/>
          <w:szCs w:val="28"/>
        </w:rPr>
        <w:t xml:space="preserve">, vidi se iz reprezentacije </w:t>
      </w:r>
      <w:r w:rsidRPr="003A0763">
        <w:rPr>
          <w:i/>
          <w:iCs/>
          <w:noProof/>
          <w:sz w:val="28"/>
          <w:szCs w:val="28"/>
        </w:rPr>
        <w:t>Benjamina</w:t>
      </w:r>
      <w:r w:rsidRPr="003A0763">
        <w:rPr>
          <w:noProof/>
          <w:sz w:val="28"/>
          <w:szCs w:val="28"/>
        </w:rPr>
        <w:t>, koji je duhovno od Nebeskog (vidi br. 4592). Duhovno</w:t>
      </w:r>
      <w:r w:rsidRPr="00B86269">
        <w:rPr>
          <w:noProof/>
          <w:sz w:val="28"/>
          <w:szCs w:val="28"/>
        </w:rPr>
        <w:t xml:space="preserve"> od Nebeskoga je istina od dobra, ovde istina od onoga dobra  koje pripada duhovnoj crkvi, koja je pretstavljena </w:t>
      </w:r>
      <w:r w:rsidRPr="00B86269">
        <w:rPr>
          <w:i/>
          <w:iCs/>
          <w:noProof/>
          <w:sz w:val="28"/>
          <w:szCs w:val="28"/>
        </w:rPr>
        <w:t>Josipom</w:t>
      </w:r>
      <w:r w:rsidRPr="00B86269">
        <w:rPr>
          <w:noProof/>
          <w:sz w:val="28"/>
          <w:szCs w:val="28"/>
        </w:rPr>
        <w:t xml:space="preserve"> u ovom proročkom iskazu Izrailjevom; jer kao što je Josipom pretstavljena duhovna crkva (br. 6417), tako je njima pretstavljeno  isto tako i dobro te crkve, jer je crkva crkve zbog dobra; istina od ovoga dobra je </w:t>
      </w:r>
      <w:r w:rsidRPr="00B86269">
        <w:rPr>
          <w:i/>
          <w:iCs/>
          <w:noProof/>
          <w:sz w:val="28"/>
          <w:szCs w:val="28"/>
        </w:rPr>
        <w:t>Benjamin</w:t>
      </w:r>
      <w:r w:rsidRPr="00B86269">
        <w:rPr>
          <w:noProof/>
          <w:sz w:val="28"/>
          <w:szCs w:val="28"/>
        </w:rPr>
        <w:t xml:space="preserve">. </w:t>
      </w:r>
    </w:p>
    <w:p w:rsidR="00BA67D3" w:rsidRPr="00A43140" w:rsidRDefault="00BA67D3" w:rsidP="003A0763">
      <w:pPr>
        <w:pBdr>
          <w:bottom w:val="single" w:sz="6" w:space="1" w:color="auto"/>
        </w:pBdr>
        <w:jc w:val="both"/>
        <w:rPr>
          <w:i/>
          <w:iCs/>
          <w:noProof/>
          <w:sz w:val="28"/>
          <w:szCs w:val="28"/>
        </w:rPr>
      </w:pPr>
      <w:r w:rsidRPr="00B86269">
        <w:rPr>
          <w:b/>
          <w:bCs/>
          <w:noProof/>
          <w:sz w:val="28"/>
          <w:szCs w:val="28"/>
        </w:rPr>
        <w:t>6441.</w:t>
      </w:r>
      <w:r w:rsidRPr="00B86269">
        <w:rPr>
          <w:noProof/>
          <w:sz w:val="28"/>
          <w:szCs w:val="28"/>
        </w:rPr>
        <w:t xml:space="preserve"> </w:t>
      </w:r>
      <w:r w:rsidRPr="003A0763">
        <w:rPr>
          <w:i/>
          <w:iCs/>
          <w:noProof/>
          <w:sz w:val="28"/>
          <w:szCs w:val="28"/>
        </w:rPr>
        <w:t>Je vuk (grabljivi</w:t>
      </w:r>
      <w:r w:rsidRPr="003A0763">
        <w:rPr>
          <w:noProof/>
          <w:sz w:val="28"/>
          <w:szCs w:val="28"/>
        </w:rPr>
        <w:t>). Da ovo označava jaku želju da se spasi dobro i da se podeli, vidi</w:t>
      </w:r>
      <w:r w:rsidRPr="00B86269">
        <w:rPr>
          <w:noProof/>
          <w:sz w:val="28"/>
          <w:szCs w:val="28"/>
        </w:rPr>
        <w:t xml:space="preserve"> se iz značenja </w:t>
      </w:r>
      <w:r w:rsidRPr="00B86269">
        <w:rPr>
          <w:i/>
          <w:iCs/>
          <w:noProof/>
          <w:sz w:val="28"/>
          <w:szCs w:val="28"/>
        </w:rPr>
        <w:t>vuka</w:t>
      </w:r>
      <w:r w:rsidRPr="00B86269">
        <w:rPr>
          <w:noProof/>
          <w:sz w:val="28"/>
          <w:szCs w:val="28"/>
        </w:rPr>
        <w:t xml:space="preserve">, što je onaj koji grabi i komada; a pošto u Reči  </w:t>
      </w:r>
      <w:r w:rsidRPr="00B86269">
        <w:rPr>
          <w:i/>
          <w:iCs/>
          <w:noProof/>
          <w:sz w:val="28"/>
          <w:szCs w:val="28"/>
        </w:rPr>
        <w:t>zveri</w:t>
      </w:r>
      <w:r w:rsidRPr="00B86269">
        <w:rPr>
          <w:noProof/>
          <w:sz w:val="28"/>
          <w:szCs w:val="28"/>
        </w:rPr>
        <w:t xml:space="preserve"> označavaju požude, vuk označava jaku želju da se ugrabi, što se vidi iz odlomaka u Reči, gde se pominje vuk; kao kod </w:t>
      </w:r>
      <w:r>
        <w:rPr>
          <w:i/>
          <w:iCs/>
          <w:noProof/>
          <w:sz w:val="28"/>
          <w:szCs w:val="28"/>
        </w:rPr>
        <w:t xml:space="preserve">Mateje: </w:t>
      </w:r>
      <w:r w:rsidRPr="00B86269">
        <w:rPr>
          <w:i/>
          <w:iCs/>
          <w:noProof/>
          <w:sz w:val="28"/>
          <w:szCs w:val="28"/>
        </w:rPr>
        <w:t>Čuvajte se od lažnijeh proroka koji dolaze k vama u odijelu ovčijemu a unutra su vuci grabljivi  (VII.15).</w:t>
      </w:r>
      <w:r>
        <w:rPr>
          <w:i/>
          <w:iCs/>
          <w:noProof/>
          <w:sz w:val="28"/>
          <w:szCs w:val="28"/>
        </w:rPr>
        <w:t xml:space="preserve"> </w:t>
      </w:r>
      <w:r w:rsidRPr="00B86269">
        <w:rPr>
          <w:noProof/>
          <w:sz w:val="28"/>
          <w:szCs w:val="28"/>
        </w:rPr>
        <w:t>Kod</w:t>
      </w:r>
      <w:r>
        <w:rPr>
          <w:i/>
          <w:iCs/>
          <w:noProof/>
          <w:sz w:val="28"/>
          <w:szCs w:val="28"/>
        </w:rPr>
        <w:t xml:space="preserve"> Jovana: </w:t>
      </w:r>
      <w:r w:rsidRPr="00B86269">
        <w:rPr>
          <w:i/>
          <w:iCs/>
          <w:noProof/>
          <w:sz w:val="28"/>
          <w:szCs w:val="28"/>
        </w:rPr>
        <w:t xml:space="preserve">A najamnik, koji nije pastir, kome nijesu ovce svoje, vidi vuka  gdje ide, i ostavlja ovce, i bježi, i vuk razgravi ovce, i raspudi ih (X.12) </w:t>
      </w:r>
      <w:r w:rsidRPr="00B86269">
        <w:rPr>
          <w:noProof/>
          <w:sz w:val="28"/>
          <w:szCs w:val="28"/>
        </w:rPr>
        <w:t xml:space="preserve">. </w:t>
      </w:r>
      <w:r w:rsidRPr="00B86269">
        <w:rPr>
          <w:i/>
          <w:iCs/>
          <w:noProof/>
          <w:sz w:val="28"/>
          <w:szCs w:val="28"/>
        </w:rPr>
        <w:t>Isto tako i na drugim mestima (kao kod Luke X.3; Jeremije V.6; Jezek</w:t>
      </w:r>
      <w:r>
        <w:rPr>
          <w:i/>
          <w:iCs/>
          <w:noProof/>
          <w:sz w:val="28"/>
          <w:szCs w:val="28"/>
        </w:rPr>
        <w:t xml:space="preserve">ilja XXII.27; Sofonije III.3). </w:t>
      </w:r>
      <w:r w:rsidRPr="00B86269">
        <w:rPr>
          <w:noProof/>
          <w:sz w:val="28"/>
          <w:szCs w:val="28"/>
        </w:rPr>
        <w:t xml:space="preserve">Otuda je jasno da se </w:t>
      </w:r>
      <w:r w:rsidRPr="00B86269">
        <w:rPr>
          <w:i/>
          <w:iCs/>
          <w:noProof/>
          <w:sz w:val="28"/>
          <w:szCs w:val="28"/>
        </w:rPr>
        <w:t>vukom</w:t>
      </w:r>
      <w:r w:rsidRPr="00B86269">
        <w:rPr>
          <w:noProof/>
          <w:sz w:val="28"/>
          <w:szCs w:val="28"/>
        </w:rPr>
        <w:t xml:space="preserve"> označavaju oni koji grabe, a koji spasavaju od pakla one koje su zgrabili. Značenje </w:t>
      </w:r>
      <w:r w:rsidRPr="00B86269">
        <w:rPr>
          <w:i/>
          <w:iCs/>
          <w:noProof/>
          <w:sz w:val="28"/>
          <w:szCs w:val="28"/>
        </w:rPr>
        <w:t xml:space="preserve">vuka </w:t>
      </w:r>
      <w:r w:rsidRPr="00B86269">
        <w:rPr>
          <w:noProof/>
          <w:sz w:val="28"/>
          <w:szCs w:val="28"/>
        </w:rPr>
        <w:t xml:space="preserve">je u sličnoj kategoiriji sa </w:t>
      </w:r>
      <w:r w:rsidRPr="00B86269">
        <w:rPr>
          <w:i/>
          <w:iCs/>
          <w:noProof/>
          <w:sz w:val="28"/>
          <w:szCs w:val="28"/>
        </w:rPr>
        <w:t>lavom</w:t>
      </w:r>
      <w:r w:rsidRPr="00B86269">
        <w:rPr>
          <w:noProof/>
          <w:sz w:val="28"/>
          <w:szCs w:val="28"/>
        </w:rPr>
        <w:t xml:space="preserve">  koji je isto tako grabežljiva  životinja, o kojoj se isto tako kaže da grabi plen,i da vreba </w:t>
      </w:r>
      <w:r w:rsidRPr="00B86269">
        <w:rPr>
          <w:i/>
          <w:iCs/>
          <w:noProof/>
          <w:sz w:val="28"/>
          <w:szCs w:val="28"/>
        </w:rPr>
        <w:t>plen</w:t>
      </w:r>
      <w:r w:rsidRPr="00B86269">
        <w:rPr>
          <w:noProof/>
          <w:sz w:val="28"/>
          <w:szCs w:val="28"/>
        </w:rPr>
        <w:t>, kao što se to ovde kaže za vuka; ali u dobrom smislu lav označava moć od dobra (br. 6367). Slično je i sa drugim grabežljivim životinjama, kao leopardima, orlovima, itd.</w:t>
      </w:r>
    </w:p>
    <w:p w:rsidR="00BA67D3" w:rsidRPr="00A43140" w:rsidRDefault="00BA67D3" w:rsidP="003A0763">
      <w:pPr>
        <w:pBdr>
          <w:bottom w:val="single" w:sz="6" w:space="1" w:color="auto"/>
        </w:pBdr>
        <w:jc w:val="both"/>
        <w:rPr>
          <w:i/>
          <w:iCs/>
          <w:noProof/>
          <w:sz w:val="28"/>
          <w:szCs w:val="28"/>
        </w:rPr>
      </w:pPr>
      <w:r w:rsidRPr="00B86269">
        <w:rPr>
          <w:b/>
          <w:bCs/>
          <w:i/>
          <w:iCs/>
          <w:noProof/>
          <w:sz w:val="28"/>
          <w:szCs w:val="28"/>
        </w:rPr>
        <w:t xml:space="preserve">6442. </w:t>
      </w:r>
      <w:r w:rsidRPr="003A0763">
        <w:rPr>
          <w:i/>
          <w:iCs/>
          <w:noProof/>
          <w:sz w:val="28"/>
          <w:szCs w:val="28"/>
        </w:rPr>
        <w:t>Jutrom grabi i jede plijen</w:t>
      </w:r>
      <w:r w:rsidRPr="003A0763">
        <w:rPr>
          <w:noProof/>
          <w:sz w:val="28"/>
          <w:szCs w:val="28"/>
        </w:rPr>
        <w:t>.</w:t>
      </w:r>
      <w:r w:rsidRPr="003A0763">
        <w:rPr>
          <w:i/>
          <w:iCs/>
          <w:noProof/>
          <w:sz w:val="28"/>
          <w:szCs w:val="28"/>
        </w:rPr>
        <w:t xml:space="preserve"> </w:t>
      </w:r>
      <w:r w:rsidRPr="003A0763">
        <w:rPr>
          <w:noProof/>
          <w:sz w:val="28"/>
          <w:szCs w:val="28"/>
        </w:rPr>
        <w:t xml:space="preserve">Da ovo označava da će se to uraditi onda kada je Gospod prisutan, vidi se iz značenja jutra,  što je u najvišem smislu, Gospod (vidi br. 2405,2780), otuda da će </w:t>
      </w:r>
      <w:r w:rsidRPr="003A0763">
        <w:rPr>
          <w:i/>
          <w:iCs/>
          <w:noProof/>
          <w:sz w:val="28"/>
          <w:szCs w:val="28"/>
        </w:rPr>
        <w:t>grabiti u jutro</w:t>
      </w:r>
      <w:r w:rsidRPr="003A0763">
        <w:rPr>
          <w:noProof/>
          <w:sz w:val="28"/>
          <w:szCs w:val="28"/>
        </w:rPr>
        <w:t xml:space="preserve">, što znači kad je Gospod prisutan; i iz značenja </w:t>
      </w:r>
      <w:r w:rsidRPr="003A0763">
        <w:rPr>
          <w:i/>
          <w:iCs/>
          <w:noProof/>
          <w:sz w:val="28"/>
          <w:szCs w:val="28"/>
        </w:rPr>
        <w:t>jede plijen</w:t>
      </w:r>
      <w:r w:rsidRPr="003A0763">
        <w:rPr>
          <w:noProof/>
          <w:sz w:val="28"/>
          <w:szCs w:val="28"/>
        </w:rPr>
        <w:t xml:space="preserve">, što je prisvojiti Sebi one koje on spasi i koje oslobodi . (Da </w:t>
      </w:r>
      <w:r w:rsidRPr="003A0763">
        <w:rPr>
          <w:i/>
          <w:iCs/>
          <w:noProof/>
          <w:sz w:val="28"/>
          <w:szCs w:val="28"/>
        </w:rPr>
        <w:t xml:space="preserve">jesti </w:t>
      </w:r>
      <w:r w:rsidRPr="003A0763">
        <w:rPr>
          <w:noProof/>
          <w:sz w:val="28"/>
          <w:szCs w:val="28"/>
        </w:rPr>
        <w:t>označava usvojiti</w:t>
      </w:r>
      <w:r w:rsidRPr="00B86269">
        <w:rPr>
          <w:noProof/>
          <w:sz w:val="28"/>
          <w:szCs w:val="28"/>
        </w:rPr>
        <w:t xml:space="preserve"> i povezati sa sobom, vidi br. 3168, 3513, 3596,5643; da </w:t>
      </w:r>
      <w:r w:rsidRPr="00B86269">
        <w:rPr>
          <w:i/>
          <w:iCs/>
          <w:noProof/>
          <w:sz w:val="28"/>
          <w:szCs w:val="28"/>
        </w:rPr>
        <w:t>plijen</w:t>
      </w:r>
      <w:r w:rsidRPr="00B86269">
        <w:rPr>
          <w:noProof/>
          <w:sz w:val="28"/>
          <w:szCs w:val="28"/>
        </w:rPr>
        <w:t xml:space="preserve"> označava one koji su spaseni i oslobođeni, jasno je); da se </w:t>
      </w:r>
      <w:r w:rsidRPr="00B86269">
        <w:rPr>
          <w:i/>
          <w:iCs/>
          <w:noProof/>
          <w:sz w:val="28"/>
          <w:szCs w:val="28"/>
        </w:rPr>
        <w:t xml:space="preserve">grabiti i plijen </w:t>
      </w:r>
      <w:r w:rsidRPr="00B86269">
        <w:rPr>
          <w:noProof/>
          <w:sz w:val="28"/>
          <w:szCs w:val="28"/>
        </w:rPr>
        <w:t xml:space="preserve">odnose i na Gospoda u Reči  zato što On spasava i oslobađa dobre, jasno je iz onoga što je gore rečeno (stih 9) o Judi; </w:t>
      </w:r>
      <w:r w:rsidRPr="00B86269">
        <w:rPr>
          <w:i/>
          <w:iCs/>
          <w:noProof/>
          <w:sz w:val="28"/>
          <w:szCs w:val="28"/>
        </w:rPr>
        <w:t>Juda je lav i ljuti lav s plijena si se vratio</w:t>
      </w:r>
      <w:r w:rsidRPr="00B86269">
        <w:rPr>
          <w:noProof/>
          <w:sz w:val="28"/>
          <w:szCs w:val="28"/>
        </w:rPr>
        <w:t xml:space="preserve">, </w:t>
      </w:r>
      <w:r w:rsidRPr="00B86269">
        <w:rPr>
          <w:i/>
          <w:iCs/>
          <w:noProof/>
          <w:sz w:val="28"/>
          <w:szCs w:val="28"/>
        </w:rPr>
        <w:t>sine moj,</w:t>
      </w:r>
      <w:r w:rsidRPr="00B86269">
        <w:rPr>
          <w:noProof/>
          <w:sz w:val="28"/>
          <w:szCs w:val="28"/>
        </w:rPr>
        <w:t xml:space="preserve"> čime se označava da oslobođenje od pakla dolazi od Gospoda preko onoga što je nebesko (br. 6368). Isto tako i iz drugih odlomaka u Reči, kao kod </w:t>
      </w:r>
      <w:r>
        <w:rPr>
          <w:i/>
          <w:iCs/>
          <w:noProof/>
          <w:sz w:val="28"/>
          <w:szCs w:val="28"/>
        </w:rPr>
        <w:t xml:space="preserve">Isaije: </w:t>
      </w:r>
      <w:r w:rsidRPr="00B86269">
        <w:rPr>
          <w:i/>
          <w:iCs/>
          <w:noProof/>
          <w:sz w:val="28"/>
          <w:szCs w:val="28"/>
        </w:rPr>
        <w:t>Rika će im biti kao u lava i rikaće kao lavići; i bučaće i ugrabiti plijen i odnijeti ga i ne će biti nikoga da otme (V.29).</w:t>
      </w:r>
      <w:r w:rsidRPr="00B86269">
        <w:rPr>
          <w:noProof/>
          <w:sz w:val="28"/>
          <w:szCs w:val="28"/>
        </w:rPr>
        <w:t xml:space="preserve"> </w:t>
      </w:r>
      <w:r>
        <w:rPr>
          <w:noProof/>
          <w:sz w:val="28"/>
          <w:szCs w:val="28"/>
        </w:rPr>
        <w:t xml:space="preserve">Ponovo: </w:t>
      </w:r>
      <w:r w:rsidRPr="00B86269">
        <w:rPr>
          <w:i/>
          <w:iCs/>
          <w:noProof/>
          <w:sz w:val="28"/>
          <w:szCs w:val="28"/>
        </w:rPr>
        <w:t xml:space="preserve">Kao što lav i lavić riče nad lovom svojim, i ako se i sviče na nj i mnoštvo pastira, on se ne plaši od vike njihove niti se pokorava na buku njihovu, tako će Jehova nad vojskama sići da vojuje  za goru Sionsku i za hum njezin (XXXI.4). </w:t>
      </w:r>
      <w:r w:rsidRPr="00B86269">
        <w:rPr>
          <w:noProof/>
          <w:sz w:val="28"/>
          <w:szCs w:val="28"/>
        </w:rPr>
        <w:t xml:space="preserve">Kod </w:t>
      </w:r>
      <w:r>
        <w:rPr>
          <w:i/>
          <w:iCs/>
          <w:noProof/>
          <w:sz w:val="28"/>
          <w:szCs w:val="28"/>
        </w:rPr>
        <w:t xml:space="preserve">Jeremije: </w:t>
      </w:r>
      <w:r w:rsidRPr="00B86269">
        <w:rPr>
          <w:i/>
          <w:iCs/>
          <w:noProof/>
          <w:sz w:val="28"/>
          <w:szCs w:val="28"/>
        </w:rPr>
        <w:t>Jer ću tebe izbaviti u onaj dan, govori Jehova, i ne ćeš biti predan u ruke ljudima kojih se bojiš (XXXIX.17,18).</w:t>
      </w:r>
      <w:r>
        <w:rPr>
          <w:i/>
          <w:iCs/>
          <w:noProof/>
          <w:sz w:val="28"/>
          <w:szCs w:val="28"/>
        </w:rPr>
        <w:t xml:space="preserve"> </w:t>
      </w:r>
      <w:r w:rsidRPr="00B86269">
        <w:rPr>
          <w:noProof/>
          <w:sz w:val="28"/>
          <w:szCs w:val="28"/>
        </w:rPr>
        <w:t>Kod</w:t>
      </w:r>
      <w:r>
        <w:rPr>
          <w:i/>
          <w:iCs/>
          <w:noProof/>
          <w:sz w:val="28"/>
          <w:szCs w:val="28"/>
        </w:rPr>
        <w:t xml:space="preserve"> Sofonije: </w:t>
      </w:r>
      <w:r w:rsidRPr="00B86269">
        <w:rPr>
          <w:i/>
          <w:iCs/>
          <w:noProof/>
          <w:sz w:val="28"/>
          <w:szCs w:val="28"/>
        </w:rPr>
        <w:t>Za to čekajte me, govori Jehova, do dana kad ću se podig</w:t>
      </w:r>
      <w:r>
        <w:rPr>
          <w:i/>
          <w:iCs/>
          <w:noProof/>
          <w:sz w:val="28"/>
          <w:szCs w:val="28"/>
        </w:rPr>
        <w:t xml:space="preserve">nuti na plijen (III.8). </w:t>
      </w:r>
      <w:r w:rsidRPr="00B86269">
        <w:rPr>
          <w:noProof/>
          <w:sz w:val="28"/>
          <w:szCs w:val="28"/>
        </w:rPr>
        <w:t>I kod</w:t>
      </w:r>
      <w:r>
        <w:rPr>
          <w:i/>
          <w:iCs/>
          <w:noProof/>
          <w:sz w:val="28"/>
          <w:szCs w:val="28"/>
        </w:rPr>
        <w:t xml:space="preserve"> Isaije: </w:t>
      </w:r>
      <w:r w:rsidRPr="00B86269">
        <w:rPr>
          <w:i/>
          <w:iCs/>
          <w:noProof/>
          <w:sz w:val="28"/>
          <w:szCs w:val="28"/>
        </w:rPr>
        <w:t>Za to ću mu dati dio za mnoge, i sa silnima će dijeliti plijen (LIII.12).</w:t>
      </w:r>
      <w:r>
        <w:rPr>
          <w:i/>
          <w:iCs/>
          <w:noProof/>
          <w:sz w:val="28"/>
          <w:szCs w:val="28"/>
        </w:rPr>
        <w:t xml:space="preserve"> </w:t>
      </w:r>
      <w:r>
        <w:rPr>
          <w:b/>
          <w:bCs/>
          <w:noProof/>
          <w:sz w:val="28"/>
          <w:szCs w:val="28"/>
        </w:rPr>
        <w:t xml:space="preserve">2 </w:t>
      </w:r>
      <w:r w:rsidRPr="00B86269">
        <w:rPr>
          <w:noProof/>
          <w:sz w:val="28"/>
          <w:szCs w:val="28"/>
        </w:rPr>
        <w:t xml:space="preserve">Ovde se govori o Gospodu u celom poglavlju. </w:t>
      </w:r>
      <w:r w:rsidRPr="00B86269">
        <w:rPr>
          <w:i/>
          <w:iCs/>
          <w:noProof/>
          <w:sz w:val="28"/>
          <w:szCs w:val="28"/>
        </w:rPr>
        <w:t>podijeliti plijen sa mnogima</w:t>
      </w:r>
      <w:r w:rsidRPr="00B86269">
        <w:rPr>
          <w:noProof/>
          <w:sz w:val="28"/>
          <w:szCs w:val="28"/>
        </w:rPr>
        <w:t xml:space="preserve"> je usvojiti dobra koja su pre  toga zli bili zgrabili, vidi se iz proročkog iskaza Balama, kod </w:t>
      </w:r>
      <w:r>
        <w:rPr>
          <w:i/>
          <w:iCs/>
          <w:noProof/>
          <w:sz w:val="28"/>
          <w:szCs w:val="28"/>
        </w:rPr>
        <w:t xml:space="preserve">Mojsija: </w:t>
      </w:r>
      <w:r w:rsidRPr="00B86269">
        <w:rPr>
          <w:i/>
          <w:iCs/>
          <w:noProof/>
          <w:sz w:val="28"/>
          <w:szCs w:val="28"/>
        </w:rPr>
        <w:t>Evo narod će ustati kao silan lav, i kao lavić skočiće; i neće leći dokle ne pojede lova i popije krvi pobijenih (Brojevi XXIII.24).</w:t>
      </w:r>
      <w:r>
        <w:rPr>
          <w:i/>
          <w:iCs/>
          <w:noProof/>
          <w:sz w:val="28"/>
          <w:szCs w:val="28"/>
        </w:rPr>
        <w:t xml:space="preserve"> </w:t>
      </w:r>
      <w:r w:rsidRPr="00B86269">
        <w:rPr>
          <w:noProof/>
          <w:sz w:val="28"/>
          <w:szCs w:val="28"/>
        </w:rPr>
        <w:t xml:space="preserve">Iz svega ovoga se vidi da </w:t>
      </w:r>
      <w:r w:rsidRPr="00B86269">
        <w:rPr>
          <w:i/>
          <w:iCs/>
          <w:noProof/>
          <w:sz w:val="28"/>
          <w:szCs w:val="28"/>
        </w:rPr>
        <w:t>grabež,lov i plijen</w:t>
      </w:r>
      <w:r w:rsidRPr="00B86269">
        <w:rPr>
          <w:noProof/>
          <w:sz w:val="28"/>
          <w:szCs w:val="28"/>
        </w:rPr>
        <w:t xml:space="preserve"> označavaju spasavanje i oslobođenje dobrih koje izvodi Gospod. Ovo se kaže o sitini koja je pretstavljena </w:t>
      </w:r>
      <w:r w:rsidRPr="00B86269">
        <w:rPr>
          <w:i/>
          <w:iCs/>
          <w:noProof/>
          <w:sz w:val="28"/>
          <w:szCs w:val="28"/>
        </w:rPr>
        <w:t>Benjaminom</w:t>
      </w:r>
      <w:r w:rsidRPr="00B86269">
        <w:rPr>
          <w:noProof/>
          <w:sz w:val="28"/>
          <w:szCs w:val="28"/>
        </w:rPr>
        <w:t xml:space="preserve">. Jer je to istina koja ima moć (br. 30912,4931) ali istina koja dolazi od dobra (br. 6344,6423). </w:t>
      </w:r>
    </w:p>
    <w:p w:rsidR="00BA67D3" w:rsidRPr="00B86269" w:rsidRDefault="00BA67D3" w:rsidP="003A0763">
      <w:pPr>
        <w:pBdr>
          <w:bottom w:val="single" w:sz="6" w:space="1" w:color="auto"/>
        </w:pBdr>
        <w:jc w:val="both"/>
        <w:rPr>
          <w:noProof/>
          <w:sz w:val="28"/>
          <w:szCs w:val="28"/>
        </w:rPr>
      </w:pPr>
      <w:r w:rsidRPr="00B86269">
        <w:rPr>
          <w:b/>
          <w:bCs/>
          <w:noProof/>
          <w:sz w:val="28"/>
          <w:szCs w:val="28"/>
        </w:rPr>
        <w:t>6443</w:t>
      </w:r>
      <w:r w:rsidRPr="00B86269">
        <w:rPr>
          <w:b/>
          <w:bCs/>
          <w:i/>
          <w:iCs/>
          <w:noProof/>
          <w:sz w:val="28"/>
          <w:szCs w:val="28"/>
        </w:rPr>
        <w:t xml:space="preserve">. </w:t>
      </w:r>
      <w:r w:rsidRPr="003A0763">
        <w:rPr>
          <w:i/>
          <w:iCs/>
          <w:noProof/>
          <w:sz w:val="28"/>
          <w:szCs w:val="28"/>
        </w:rPr>
        <w:t>A večerom dijeli plijen</w:t>
      </w:r>
      <w:r w:rsidRPr="003A0763">
        <w:rPr>
          <w:noProof/>
          <w:sz w:val="28"/>
          <w:szCs w:val="28"/>
        </w:rPr>
        <w:t xml:space="preserve">. Da ovo označava njihovo nasledstvo u Gospodovom carstvu kada su još u tami, vidi se iz značenja </w:t>
      </w:r>
      <w:r w:rsidRPr="003A0763">
        <w:rPr>
          <w:i/>
          <w:iCs/>
          <w:noProof/>
          <w:sz w:val="28"/>
          <w:szCs w:val="28"/>
        </w:rPr>
        <w:t>večeri</w:t>
      </w:r>
      <w:r w:rsidRPr="003A0763">
        <w:rPr>
          <w:noProof/>
          <w:sz w:val="28"/>
          <w:szCs w:val="28"/>
        </w:rPr>
        <w:t xml:space="preserve">, a to je ono što je tamno (vidi br. 3956,3833); i iz značenja </w:t>
      </w:r>
      <w:r w:rsidRPr="003A0763">
        <w:rPr>
          <w:i/>
          <w:iCs/>
          <w:noProof/>
          <w:sz w:val="28"/>
          <w:szCs w:val="28"/>
        </w:rPr>
        <w:t>dijeliti plijen</w:t>
      </w:r>
      <w:r w:rsidRPr="003A0763">
        <w:rPr>
          <w:noProof/>
          <w:sz w:val="28"/>
          <w:szCs w:val="28"/>
        </w:rPr>
        <w:t>, što je dati nasledstvo u nebeskom carstvu; jer</w:t>
      </w:r>
      <w:r w:rsidRPr="00B86269">
        <w:rPr>
          <w:noProof/>
          <w:sz w:val="28"/>
          <w:szCs w:val="28"/>
        </w:rPr>
        <w:t xml:space="preserve"> se </w:t>
      </w:r>
      <w:r w:rsidRPr="00B86269">
        <w:rPr>
          <w:i/>
          <w:iCs/>
          <w:noProof/>
          <w:sz w:val="28"/>
          <w:szCs w:val="28"/>
        </w:rPr>
        <w:t xml:space="preserve">plijenom </w:t>
      </w:r>
      <w:r w:rsidRPr="00B86269">
        <w:rPr>
          <w:noProof/>
          <w:sz w:val="28"/>
          <w:szCs w:val="28"/>
        </w:rPr>
        <w:t xml:space="preserve">označavaju oni koji su bili spaseni i oslobođeni  Gospodom; otuda </w:t>
      </w:r>
      <w:r w:rsidRPr="00B86269">
        <w:rPr>
          <w:i/>
          <w:iCs/>
          <w:noProof/>
          <w:sz w:val="28"/>
          <w:szCs w:val="28"/>
        </w:rPr>
        <w:t>dijeliti plijen</w:t>
      </w:r>
      <w:r w:rsidRPr="00B86269">
        <w:rPr>
          <w:noProof/>
          <w:sz w:val="28"/>
          <w:szCs w:val="28"/>
        </w:rPr>
        <w:t xml:space="preserve"> označava raspoređivanje, naime, između oni koji su u nebu, što je isto što i imati nasledstvo u Gospodovom carstv u. Za ovo je kaže da je bilo </w:t>
      </w:r>
      <w:r w:rsidRPr="00B86269">
        <w:rPr>
          <w:i/>
          <w:iCs/>
          <w:noProof/>
          <w:sz w:val="28"/>
          <w:szCs w:val="28"/>
        </w:rPr>
        <w:t>večerom,</w:t>
      </w:r>
      <w:r w:rsidRPr="00B86269">
        <w:rPr>
          <w:noProof/>
          <w:sz w:val="28"/>
          <w:szCs w:val="28"/>
        </w:rPr>
        <w:t xml:space="preserve"> jer oni koji se uzdižu u nebo, prvo su u tami; jer ne mogu da uđu u svetlo sve dok ne dođu u nebo, i dok ne prime pouku o istinama  od Gospoda preko anđela, u društvima u koja su poslati; jer  treba vremena da se razbije tama koja se nakupila od obmana. </w:t>
      </w:r>
    </w:p>
    <w:p w:rsidR="00BA67D3" w:rsidRPr="00B86269" w:rsidRDefault="00BA67D3" w:rsidP="003A0763">
      <w:pPr>
        <w:pBdr>
          <w:bottom w:val="single" w:sz="6" w:space="1" w:color="auto"/>
        </w:pBdr>
        <w:jc w:val="both"/>
        <w:rPr>
          <w:noProof/>
          <w:sz w:val="28"/>
          <w:szCs w:val="28"/>
        </w:rPr>
      </w:pPr>
      <w:r w:rsidRPr="00B86269">
        <w:rPr>
          <w:b/>
          <w:bCs/>
          <w:noProof/>
          <w:sz w:val="28"/>
          <w:szCs w:val="28"/>
        </w:rPr>
        <w:t>6444</w:t>
      </w:r>
      <w:r w:rsidRPr="00B86269">
        <w:rPr>
          <w:noProof/>
          <w:sz w:val="28"/>
          <w:szCs w:val="28"/>
        </w:rPr>
        <w:t xml:space="preserve">. Ovo je ono što je označeno Benjaminom; ali ko bi mogao reći, bez unutrašnjeg smisla, šta je označeno onikm što je o njemu rečeno, kao to da je vuk, da će ugrabiti jutrom, i da će jesti </w:t>
      </w:r>
      <w:r w:rsidRPr="00B86269">
        <w:rPr>
          <w:i/>
          <w:iCs/>
          <w:noProof/>
          <w:sz w:val="28"/>
          <w:szCs w:val="28"/>
        </w:rPr>
        <w:t>plijen, i da će ga večerom dijeliti</w:t>
      </w:r>
      <w:r w:rsidRPr="00B86269">
        <w:rPr>
          <w:noProof/>
          <w:sz w:val="28"/>
          <w:szCs w:val="28"/>
        </w:rPr>
        <w:t>? Ovo bi osalo sasvim sakriveno da nije otkriveno u unutrašnjem smislu. Ove vrste stvari ima mnogo kod proroka. od kojihe je malo mogu razumeti iz onofa što se vidi u smislu slovaa li ako se te stvari posatraju iz unutrašnjeg smisla, obda se mogu razumeti. Iz ovoga se sada može videtgi šta je označeno Jakoljevim sinovima, a što plemenima, koja su po njima dobila kimena, naikme.da su to stvari koje pripadaju Gospodovoj crkvi i carstvu.</w:t>
      </w:r>
    </w:p>
    <w:p w:rsidR="00BA67D3" w:rsidRPr="00A43140" w:rsidRDefault="00BA67D3" w:rsidP="003A0763">
      <w:pPr>
        <w:pBdr>
          <w:bottom w:val="single" w:sz="6" w:space="1" w:color="auto"/>
        </w:pBdr>
        <w:jc w:val="both"/>
        <w:rPr>
          <w:i/>
          <w:iCs/>
          <w:noProof/>
          <w:sz w:val="28"/>
          <w:szCs w:val="28"/>
        </w:rPr>
      </w:pPr>
      <w:r w:rsidRPr="00B86269">
        <w:rPr>
          <w:b/>
          <w:bCs/>
          <w:noProof/>
          <w:sz w:val="28"/>
          <w:szCs w:val="28"/>
        </w:rPr>
        <w:t xml:space="preserve">6445. </w:t>
      </w:r>
      <w:r w:rsidRPr="003A0763">
        <w:rPr>
          <w:noProof/>
          <w:sz w:val="28"/>
          <w:szCs w:val="28"/>
        </w:rPr>
        <w:t xml:space="preserve">Stih 28. </w:t>
      </w:r>
      <w:r w:rsidRPr="003A0763">
        <w:rPr>
          <w:i/>
          <w:iCs/>
          <w:noProof/>
          <w:sz w:val="28"/>
          <w:szCs w:val="28"/>
        </w:rPr>
        <w:t xml:space="preserve">Ovo su dvanaest plemena Izrailjevih,i ovo im otac izgovori kad ih blagoslovi, svako blagoslovom njegovijem blagoslovi ih. </w:t>
      </w:r>
      <w:r>
        <w:rPr>
          <w:i/>
          <w:iCs/>
          <w:noProof/>
          <w:sz w:val="28"/>
          <w:szCs w:val="28"/>
        </w:rPr>
        <w:t xml:space="preserve"> </w:t>
      </w:r>
      <w:r w:rsidRPr="003A0763">
        <w:rPr>
          <w:i/>
          <w:iCs/>
          <w:noProof/>
          <w:sz w:val="28"/>
          <w:szCs w:val="28"/>
        </w:rPr>
        <w:t xml:space="preserve">Ovo su dvanaest plemena Izrailjevih, </w:t>
      </w:r>
      <w:r w:rsidRPr="003A0763">
        <w:rPr>
          <w:noProof/>
          <w:sz w:val="28"/>
          <w:szCs w:val="28"/>
        </w:rPr>
        <w:t xml:space="preserve">označava sve istine i sva dobra u kompleksu; </w:t>
      </w:r>
      <w:r w:rsidRPr="003A0763">
        <w:rPr>
          <w:i/>
          <w:iCs/>
          <w:noProof/>
          <w:sz w:val="28"/>
          <w:szCs w:val="28"/>
        </w:rPr>
        <w:t xml:space="preserve">i ovo im otac izgovori, </w:t>
      </w:r>
      <w:r w:rsidRPr="003A0763">
        <w:rPr>
          <w:noProof/>
          <w:sz w:val="28"/>
          <w:szCs w:val="28"/>
        </w:rPr>
        <w:t xml:space="preserve"> označava komunikaciju preko influksa od duhovnoga dobra; </w:t>
      </w:r>
      <w:r w:rsidRPr="003A0763">
        <w:rPr>
          <w:i/>
          <w:iCs/>
          <w:noProof/>
          <w:sz w:val="28"/>
          <w:szCs w:val="28"/>
        </w:rPr>
        <w:t xml:space="preserve"> kad ih</w:t>
      </w:r>
      <w:r w:rsidRPr="00B86269">
        <w:rPr>
          <w:i/>
          <w:iCs/>
          <w:noProof/>
          <w:sz w:val="28"/>
          <w:szCs w:val="28"/>
        </w:rPr>
        <w:t xml:space="preserve"> blagoslovi, svako blagoslovom njegovijem blagoslovi ih, </w:t>
      </w:r>
      <w:r w:rsidRPr="00B86269">
        <w:rPr>
          <w:noProof/>
          <w:sz w:val="28"/>
          <w:szCs w:val="28"/>
        </w:rPr>
        <w:t>označava pretskazivanja o duhovnom životu , šta će im se desiti u svakom stanju.</w:t>
      </w:r>
    </w:p>
    <w:p w:rsidR="00BA67D3" w:rsidRDefault="00BA67D3" w:rsidP="003A0763">
      <w:pPr>
        <w:pBdr>
          <w:bottom w:val="single" w:sz="6" w:space="1" w:color="auto"/>
        </w:pBdr>
        <w:jc w:val="both"/>
        <w:rPr>
          <w:noProof/>
          <w:sz w:val="28"/>
          <w:szCs w:val="28"/>
        </w:rPr>
      </w:pPr>
      <w:r w:rsidRPr="00B86269">
        <w:rPr>
          <w:b/>
          <w:bCs/>
          <w:noProof/>
          <w:sz w:val="28"/>
          <w:szCs w:val="28"/>
        </w:rPr>
        <w:t xml:space="preserve">6446. </w:t>
      </w:r>
      <w:r w:rsidRPr="003A0763">
        <w:rPr>
          <w:noProof/>
          <w:sz w:val="28"/>
          <w:szCs w:val="28"/>
        </w:rPr>
        <w:t xml:space="preserve">Stih 28. </w:t>
      </w:r>
      <w:r w:rsidRPr="003A0763">
        <w:rPr>
          <w:i/>
          <w:iCs/>
          <w:noProof/>
          <w:sz w:val="28"/>
          <w:szCs w:val="28"/>
        </w:rPr>
        <w:t xml:space="preserve">Ovo su dvanaest plemena Izrailjevih.  </w:t>
      </w:r>
      <w:r w:rsidRPr="003A0763">
        <w:rPr>
          <w:noProof/>
          <w:sz w:val="28"/>
          <w:szCs w:val="28"/>
        </w:rPr>
        <w:t xml:space="preserve">Da ovo označava sve istine i dobra u kompleksu, vidi se iz značenja </w:t>
      </w:r>
      <w:r w:rsidRPr="003A0763">
        <w:rPr>
          <w:i/>
          <w:iCs/>
          <w:noProof/>
          <w:sz w:val="28"/>
          <w:szCs w:val="28"/>
        </w:rPr>
        <w:t>dvanaest plemena Izrailjevih</w:t>
      </w:r>
      <w:r w:rsidRPr="003A0763">
        <w:rPr>
          <w:noProof/>
          <w:sz w:val="28"/>
          <w:szCs w:val="28"/>
        </w:rPr>
        <w:t>, što su istine i dobra u kompleksu</w:t>
      </w:r>
      <w:r w:rsidRPr="00B86269">
        <w:rPr>
          <w:noProof/>
          <w:sz w:val="28"/>
          <w:szCs w:val="28"/>
        </w:rPr>
        <w:t xml:space="preserve"> (vidi br. 3858, 3926,3939,4060,6335,6397). Da su ovi označeni </w:t>
      </w:r>
      <w:r w:rsidRPr="00B86269">
        <w:rPr>
          <w:i/>
          <w:iCs/>
          <w:noProof/>
          <w:sz w:val="28"/>
          <w:szCs w:val="28"/>
        </w:rPr>
        <w:t>plemenima</w:t>
      </w:r>
      <w:r w:rsidRPr="00B86269">
        <w:rPr>
          <w:noProof/>
          <w:sz w:val="28"/>
          <w:szCs w:val="28"/>
        </w:rPr>
        <w:t>, jasno je ne samo iz onoga što je rečeno o plemenima na navedenim mestima, nego i iz svega što je rečeno u ovome poglavlju.</w:t>
      </w:r>
    </w:p>
    <w:p w:rsidR="00BA67D3" w:rsidRPr="00B86269" w:rsidRDefault="00BA67D3" w:rsidP="003A0763">
      <w:pPr>
        <w:pBdr>
          <w:bottom w:val="single" w:sz="6" w:space="1" w:color="auto"/>
        </w:pBdr>
        <w:jc w:val="both"/>
        <w:rPr>
          <w:noProof/>
          <w:sz w:val="28"/>
          <w:szCs w:val="28"/>
        </w:rPr>
      </w:pPr>
      <w:r w:rsidRPr="00B86269">
        <w:rPr>
          <w:b/>
          <w:bCs/>
          <w:noProof/>
          <w:sz w:val="28"/>
          <w:szCs w:val="28"/>
        </w:rPr>
        <w:t>6447.</w:t>
      </w:r>
      <w:r w:rsidRPr="00B86269">
        <w:rPr>
          <w:noProof/>
          <w:sz w:val="28"/>
          <w:szCs w:val="28"/>
        </w:rPr>
        <w:t xml:space="preserve"> </w:t>
      </w:r>
      <w:r w:rsidRPr="003A0763">
        <w:rPr>
          <w:i/>
          <w:iCs/>
          <w:noProof/>
          <w:sz w:val="28"/>
          <w:szCs w:val="28"/>
        </w:rPr>
        <w:t>I ovo im otac izgovori</w:t>
      </w:r>
      <w:r w:rsidRPr="003A0763">
        <w:rPr>
          <w:noProof/>
          <w:sz w:val="28"/>
          <w:szCs w:val="28"/>
        </w:rPr>
        <w:t>. Da ovo označava komunkaciju preko influksa od duhovnoga dobra, vidi se iz značenja i</w:t>
      </w:r>
      <w:r w:rsidRPr="003A0763">
        <w:rPr>
          <w:i/>
          <w:iCs/>
          <w:noProof/>
          <w:sz w:val="28"/>
          <w:szCs w:val="28"/>
        </w:rPr>
        <w:t>zgovoriti</w:t>
      </w:r>
      <w:r w:rsidRPr="003A0763">
        <w:rPr>
          <w:noProof/>
          <w:sz w:val="28"/>
          <w:szCs w:val="28"/>
        </w:rPr>
        <w:t>, što je ulivati (uticati) (vidi br. 2951,5743,5797</w:t>
      </w:r>
      <w:r w:rsidRPr="00B86269">
        <w:rPr>
          <w:noProof/>
          <w:sz w:val="28"/>
          <w:szCs w:val="28"/>
        </w:rPr>
        <w:t xml:space="preserve">), ovde komnicirati preko influksa; i iz reprezentacije Izrailja, koji je ovde otac. što je duhovno dobro (br. 4598,5801,5826,5833). </w:t>
      </w:r>
    </w:p>
    <w:p w:rsidR="00BA67D3" w:rsidRPr="00B86269" w:rsidRDefault="00BA67D3" w:rsidP="003A0763">
      <w:pPr>
        <w:pBdr>
          <w:bottom w:val="single" w:sz="6" w:space="1" w:color="auto"/>
        </w:pBdr>
        <w:jc w:val="both"/>
        <w:rPr>
          <w:noProof/>
          <w:sz w:val="28"/>
          <w:szCs w:val="28"/>
        </w:rPr>
      </w:pPr>
      <w:r w:rsidRPr="00B86269">
        <w:rPr>
          <w:b/>
          <w:bCs/>
          <w:noProof/>
          <w:sz w:val="28"/>
          <w:szCs w:val="28"/>
        </w:rPr>
        <w:t>6448</w:t>
      </w:r>
      <w:r w:rsidRPr="00B86269">
        <w:rPr>
          <w:noProof/>
          <w:sz w:val="28"/>
          <w:szCs w:val="28"/>
        </w:rPr>
        <w:t xml:space="preserve">. </w:t>
      </w:r>
      <w:r w:rsidRPr="003A0763">
        <w:rPr>
          <w:i/>
          <w:iCs/>
          <w:noProof/>
          <w:sz w:val="28"/>
          <w:szCs w:val="28"/>
        </w:rPr>
        <w:t>Kad ih blagoslovi, svako blagoslovom</w:t>
      </w:r>
      <w:r w:rsidRPr="003A0763">
        <w:rPr>
          <w:noProof/>
          <w:sz w:val="28"/>
          <w:szCs w:val="28"/>
        </w:rPr>
        <w:t xml:space="preserve"> </w:t>
      </w:r>
      <w:r w:rsidRPr="003A0763">
        <w:rPr>
          <w:i/>
          <w:iCs/>
          <w:noProof/>
          <w:sz w:val="28"/>
          <w:szCs w:val="28"/>
        </w:rPr>
        <w:t>njegovijem blagoslovi ih</w:t>
      </w:r>
      <w:r w:rsidRPr="003A0763">
        <w:rPr>
          <w:noProof/>
          <w:sz w:val="28"/>
          <w:szCs w:val="28"/>
        </w:rPr>
        <w:t>.  Da ovo označava pretskazivanja</w:t>
      </w:r>
      <w:r w:rsidRPr="00B86269">
        <w:rPr>
          <w:noProof/>
          <w:sz w:val="28"/>
          <w:szCs w:val="28"/>
        </w:rPr>
        <w:t xml:space="preserve"> o duhovnom životu, o tome šta će se svakome desiti u svakom pojedinom stanju, vidi se iz značenja </w:t>
      </w:r>
      <w:r w:rsidRPr="00B86269">
        <w:rPr>
          <w:i/>
          <w:iCs/>
          <w:noProof/>
          <w:sz w:val="28"/>
          <w:szCs w:val="28"/>
        </w:rPr>
        <w:t>blagoslova,</w:t>
      </w:r>
      <w:r w:rsidRPr="00B86269">
        <w:rPr>
          <w:noProof/>
          <w:sz w:val="28"/>
          <w:szCs w:val="28"/>
        </w:rPr>
        <w:t xml:space="preserve"> što je pretskazivanje (vidi br. 6230,6254); i iz značenja </w:t>
      </w:r>
      <w:r w:rsidRPr="00B86269">
        <w:rPr>
          <w:i/>
          <w:iCs/>
          <w:noProof/>
          <w:sz w:val="28"/>
          <w:szCs w:val="28"/>
        </w:rPr>
        <w:t>svakoga blagoslovom njegovijem blagoslovi ih</w:t>
      </w:r>
      <w:r w:rsidRPr="00B86269">
        <w:rPr>
          <w:noProof/>
          <w:sz w:val="28"/>
          <w:szCs w:val="28"/>
        </w:rPr>
        <w:t>,  o tome šta će se svakome dogoditi. Da je to u pogledu duhovnog života svakoga u svakom stanju, jasno je iz onoga što je rečeno u ovome poglavlju o sinovima Izraljevim ili o plemenima koja su po njima dobila ime; jer se preko njih opisuju sva stanja crkva u pogledu dobara i istina, naime, u pogledu duhovnog života svakoga unutar  crkve.</w:t>
      </w:r>
    </w:p>
    <w:p w:rsidR="00BA67D3" w:rsidRPr="00A43140" w:rsidRDefault="00BA67D3" w:rsidP="00E87FEA">
      <w:pPr>
        <w:pBdr>
          <w:bottom w:val="single" w:sz="6" w:space="1" w:color="auto"/>
        </w:pBdr>
        <w:jc w:val="both"/>
        <w:rPr>
          <w:i/>
          <w:iCs/>
          <w:noProof/>
          <w:sz w:val="28"/>
          <w:szCs w:val="28"/>
        </w:rPr>
      </w:pPr>
      <w:r w:rsidRPr="00B86269">
        <w:rPr>
          <w:b/>
          <w:bCs/>
          <w:noProof/>
          <w:sz w:val="28"/>
          <w:szCs w:val="28"/>
        </w:rPr>
        <w:t>6449</w:t>
      </w:r>
      <w:r w:rsidRPr="00B86269">
        <w:rPr>
          <w:noProof/>
          <w:sz w:val="28"/>
          <w:szCs w:val="28"/>
        </w:rPr>
        <w:t xml:space="preserve">. </w:t>
      </w:r>
      <w:r w:rsidRPr="003A0763">
        <w:rPr>
          <w:noProof/>
          <w:sz w:val="28"/>
          <w:szCs w:val="28"/>
        </w:rPr>
        <w:t xml:space="preserve">Stihovi 29-33. </w:t>
      </w:r>
      <w:r w:rsidRPr="003A0763">
        <w:rPr>
          <w:i/>
          <w:iCs/>
          <w:noProof/>
          <w:sz w:val="28"/>
          <w:szCs w:val="28"/>
        </w:rPr>
        <w:t>29. Po tom im zapovijedi  i reče im: kad se priberem rodu svojemu, pogrebite me kod otaca mojih u pećini koja je na njivi Efrona Hetejina.U pećini koja je na njivi Makpelskoj prema Mamri u zemlji Hananskoj, koju kupi Abram  s njivom u Efrona Hetejina da ima svoj grob. Ondje pogreboše  Abrama i Saru ženu njegovu, ondje pogreboše Isaka i Rebeku ženu njegovu, i ondje pogreboše Liju.A kupljena je njiva i pećina na njoj u sinova Hetovijeh.A kad izgovori Jakov zapovijesti sinovima svojim, diže noge svoje na postelju, i umrij</w:t>
      </w:r>
      <w:r>
        <w:rPr>
          <w:i/>
          <w:iCs/>
          <w:noProof/>
          <w:sz w:val="28"/>
          <w:szCs w:val="28"/>
        </w:rPr>
        <w:t xml:space="preserve">e, i pribran bi k rodu svojemu. </w:t>
      </w:r>
      <w:r w:rsidRPr="003A0763">
        <w:rPr>
          <w:i/>
          <w:iCs/>
          <w:noProof/>
          <w:sz w:val="28"/>
          <w:szCs w:val="28"/>
        </w:rPr>
        <w:t xml:space="preserve">Po tom im zapovijedi  i reče im, </w:t>
      </w:r>
      <w:r w:rsidRPr="003A0763">
        <w:rPr>
          <w:noProof/>
          <w:sz w:val="28"/>
          <w:szCs w:val="28"/>
        </w:rPr>
        <w:t>označava uveravanje (ulivanje</w:t>
      </w:r>
      <w:r w:rsidRPr="003A0763">
        <w:rPr>
          <w:i/>
          <w:iCs/>
          <w:noProof/>
          <w:sz w:val="28"/>
          <w:szCs w:val="28"/>
        </w:rPr>
        <w:t>) ; kad se priberem rodu svojemu,</w:t>
      </w:r>
      <w:r w:rsidRPr="003A0763">
        <w:rPr>
          <w:noProof/>
          <w:sz w:val="28"/>
          <w:szCs w:val="28"/>
        </w:rPr>
        <w:t xml:space="preserve"> označava da će on biti u istinama i dobrima Prirodnog koje su od njega; </w:t>
      </w:r>
      <w:r w:rsidRPr="003A0763">
        <w:rPr>
          <w:i/>
          <w:iCs/>
          <w:noProof/>
          <w:sz w:val="28"/>
          <w:szCs w:val="28"/>
        </w:rPr>
        <w:t xml:space="preserve"> pogrebite me kod otaca mojih, </w:t>
      </w:r>
      <w:r w:rsidRPr="003A0763">
        <w:rPr>
          <w:noProof/>
          <w:sz w:val="28"/>
          <w:szCs w:val="28"/>
        </w:rPr>
        <w:t xml:space="preserve">označava da su u tome unutrašnje stvari  i ono što je najdublje; </w:t>
      </w:r>
      <w:r w:rsidRPr="003A0763">
        <w:rPr>
          <w:i/>
          <w:iCs/>
          <w:noProof/>
          <w:sz w:val="28"/>
          <w:szCs w:val="28"/>
        </w:rPr>
        <w:t xml:space="preserve"> u pećini koja je na njivi Efrona Hetejina, </w:t>
      </w:r>
      <w:r w:rsidRPr="003A0763">
        <w:rPr>
          <w:noProof/>
          <w:sz w:val="28"/>
          <w:szCs w:val="28"/>
        </w:rPr>
        <w:t xml:space="preserve">a </w:t>
      </w:r>
      <w:r>
        <w:rPr>
          <w:noProof/>
          <w:sz w:val="28"/>
          <w:szCs w:val="28"/>
        </w:rPr>
        <w:t>što ipak može da postane jasno;</w:t>
      </w:r>
      <w:r w:rsidRPr="003A0763">
        <w:rPr>
          <w:i/>
          <w:iCs/>
          <w:noProof/>
          <w:sz w:val="28"/>
          <w:szCs w:val="28"/>
        </w:rPr>
        <w:t xml:space="preserve"> U pećini koja je na njivi Makpelskoj, </w:t>
      </w:r>
      <w:r w:rsidRPr="003A0763">
        <w:rPr>
          <w:noProof/>
          <w:sz w:val="28"/>
          <w:szCs w:val="28"/>
        </w:rPr>
        <w:t xml:space="preserve">označava u ovoj tami; </w:t>
      </w:r>
      <w:r w:rsidRPr="003A0763">
        <w:rPr>
          <w:i/>
          <w:iCs/>
          <w:noProof/>
          <w:sz w:val="28"/>
          <w:szCs w:val="28"/>
        </w:rPr>
        <w:t xml:space="preserve">prema Mamri, </w:t>
      </w:r>
      <w:r w:rsidRPr="003A0763">
        <w:rPr>
          <w:noProof/>
          <w:sz w:val="28"/>
          <w:szCs w:val="28"/>
        </w:rPr>
        <w:t xml:space="preserve">označava njegov kvalitet i kvantitet; </w:t>
      </w:r>
      <w:r w:rsidRPr="003A0763">
        <w:rPr>
          <w:i/>
          <w:iCs/>
          <w:noProof/>
          <w:sz w:val="28"/>
          <w:szCs w:val="28"/>
        </w:rPr>
        <w:t xml:space="preserve"> u zemlji Hananskoj, </w:t>
      </w:r>
      <w:r w:rsidRPr="003A0763">
        <w:rPr>
          <w:noProof/>
          <w:sz w:val="28"/>
          <w:szCs w:val="28"/>
        </w:rPr>
        <w:t xml:space="preserve"> označava tamo gde je crkva; </w:t>
      </w:r>
      <w:r w:rsidRPr="003A0763">
        <w:rPr>
          <w:i/>
          <w:iCs/>
          <w:noProof/>
          <w:sz w:val="28"/>
          <w:szCs w:val="28"/>
        </w:rPr>
        <w:t>koju kupi Abram</w:t>
      </w:r>
      <w:r w:rsidRPr="00B86269">
        <w:rPr>
          <w:i/>
          <w:iCs/>
          <w:noProof/>
          <w:sz w:val="28"/>
          <w:szCs w:val="28"/>
        </w:rPr>
        <w:t xml:space="preserve">  s njivom u Efrona Hetejina, </w:t>
      </w:r>
      <w:r w:rsidRPr="00B86269">
        <w:rPr>
          <w:noProof/>
          <w:sz w:val="28"/>
          <w:szCs w:val="28"/>
        </w:rPr>
        <w:t xml:space="preserve">označava otkupljenje; </w:t>
      </w:r>
      <w:r w:rsidRPr="00B86269">
        <w:rPr>
          <w:i/>
          <w:iCs/>
          <w:noProof/>
          <w:sz w:val="28"/>
          <w:szCs w:val="28"/>
        </w:rPr>
        <w:t xml:space="preserve"> da ima svoj grob, </w:t>
      </w:r>
      <w:r w:rsidRPr="00B86269">
        <w:rPr>
          <w:noProof/>
          <w:sz w:val="28"/>
          <w:szCs w:val="28"/>
        </w:rPr>
        <w:t xml:space="preserve">označava preporod; </w:t>
      </w:r>
      <w:r w:rsidRPr="00B86269">
        <w:rPr>
          <w:i/>
          <w:iCs/>
          <w:noProof/>
          <w:sz w:val="28"/>
          <w:szCs w:val="28"/>
        </w:rPr>
        <w:t xml:space="preserve">Ondje pogreboše  Abrama i Saru ženu njegovu, ondje pogreboše Isaka i Rebeku ženu njegovu, i ondje pogreboše Liju, </w:t>
      </w:r>
      <w:r w:rsidRPr="00B86269">
        <w:rPr>
          <w:noProof/>
          <w:sz w:val="28"/>
          <w:szCs w:val="28"/>
        </w:rPr>
        <w:t xml:space="preserve">označava da su sve unutrašnje stvari u redu u dobru i istini u Prirodnom; </w:t>
      </w:r>
      <w:r w:rsidRPr="00B86269">
        <w:rPr>
          <w:i/>
          <w:iCs/>
          <w:noProof/>
          <w:sz w:val="28"/>
          <w:szCs w:val="28"/>
        </w:rPr>
        <w:t xml:space="preserve">A kupljena je njiva i pećina na njoj u sinova Hetovijeh, </w:t>
      </w:r>
      <w:r w:rsidRPr="00B86269">
        <w:rPr>
          <w:noProof/>
          <w:sz w:val="28"/>
          <w:szCs w:val="28"/>
        </w:rPr>
        <w:t xml:space="preserve">označava otkupljenje onih koji primaju istinu, i preko istine dobro; </w:t>
      </w:r>
      <w:r w:rsidRPr="00B86269">
        <w:rPr>
          <w:i/>
          <w:iCs/>
          <w:noProof/>
          <w:sz w:val="28"/>
          <w:szCs w:val="28"/>
        </w:rPr>
        <w:t>A kad izgovori Jakov zapovijesti sinovima svojim,</w:t>
      </w:r>
      <w:r w:rsidRPr="00B86269">
        <w:rPr>
          <w:noProof/>
          <w:sz w:val="28"/>
          <w:szCs w:val="28"/>
        </w:rPr>
        <w:t xml:space="preserve"> označava efekat ubeđivanja; </w:t>
      </w:r>
      <w:r w:rsidRPr="00B86269">
        <w:rPr>
          <w:i/>
          <w:iCs/>
          <w:noProof/>
          <w:sz w:val="28"/>
          <w:szCs w:val="28"/>
        </w:rPr>
        <w:t xml:space="preserve"> diže noge svoje na postelju,</w:t>
      </w:r>
      <w:r w:rsidRPr="00B86269">
        <w:rPr>
          <w:noProof/>
          <w:sz w:val="28"/>
          <w:szCs w:val="28"/>
        </w:rPr>
        <w:t xml:space="preserve">označava njegovim nižim stvarima u kojima su bile unutrašnje stvari; </w:t>
      </w:r>
      <w:r w:rsidRPr="00B86269">
        <w:rPr>
          <w:i/>
          <w:iCs/>
          <w:noProof/>
          <w:sz w:val="28"/>
          <w:szCs w:val="28"/>
        </w:rPr>
        <w:t xml:space="preserve"> i umrije, </w:t>
      </w:r>
      <w:r w:rsidRPr="00B86269">
        <w:rPr>
          <w:noProof/>
          <w:sz w:val="28"/>
          <w:szCs w:val="28"/>
        </w:rPr>
        <w:t xml:space="preserve">označva tamo novi život; </w:t>
      </w:r>
      <w:r w:rsidRPr="00B86269">
        <w:rPr>
          <w:i/>
          <w:iCs/>
          <w:noProof/>
          <w:sz w:val="28"/>
          <w:szCs w:val="28"/>
        </w:rPr>
        <w:t xml:space="preserve">i pribran bi k rodu svojemu, </w:t>
      </w:r>
      <w:r w:rsidRPr="00B86269">
        <w:rPr>
          <w:noProof/>
          <w:sz w:val="28"/>
          <w:szCs w:val="28"/>
        </w:rPr>
        <w:t>označava da je bio u dobrima i istinama Pirodnog koje je od njega.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6450. </w:t>
      </w:r>
      <w:r w:rsidRPr="003A0763">
        <w:rPr>
          <w:noProof/>
          <w:sz w:val="28"/>
          <w:szCs w:val="28"/>
        </w:rPr>
        <w:t xml:space="preserve">Stih 29. </w:t>
      </w:r>
      <w:r w:rsidRPr="003A0763">
        <w:rPr>
          <w:i/>
          <w:iCs/>
          <w:noProof/>
          <w:sz w:val="28"/>
          <w:szCs w:val="28"/>
        </w:rPr>
        <w:t xml:space="preserve"> Po tom im zapovijedi  i reče im. </w:t>
      </w:r>
      <w:r w:rsidRPr="003A0763">
        <w:rPr>
          <w:noProof/>
          <w:sz w:val="28"/>
          <w:szCs w:val="28"/>
        </w:rPr>
        <w:t>Da ovo označava ubeđivanje (ulivanje), vidi se iz onoga što sledi, kad Izrailja govori svojim sinovima o tome da ga pogrebu u pećini kraj Makpile, gde su pokopani Abram i Isak, čime je označen život u istinama i dobrima Prirodnog , u kojemu su unutrašnje stvari i ono što je najdublje</w:t>
      </w:r>
      <w:r w:rsidRPr="00B86269">
        <w:rPr>
          <w:noProof/>
          <w:sz w:val="28"/>
          <w:szCs w:val="28"/>
        </w:rPr>
        <w:t>; a pošto se o ovima govori u onome što sledi, stoga  se njegovom zapovešću i rečima označeva ubeđivanje u ove stvari (da zapovediti označava influks, vidi br. 5486,5732, stoga označava ubeđivanje.)</w:t>
      </w:r>
    </w:p>
    <w:p w:rsidR="00BA67D3" w:rsidRPr="00B86269" w:rsidRDefault="00BA67D3" w:rsidP="00E87FEA">
      <w:pPr>
        <w:pBdr>
          <w:bottom w:val="single" w:sz="6" w:space="1" w:color="auto"/>
        </w:pBdr>
        <w:jc w:val="both"/>
        <w:rPr>
          <w:noProof/>
          <w:sz w:val="28"/>
          <w:szCs w:val="28"/>
        </w:rPr>
      </w:pPr>
      <w:r w:rsidRPr="003F14B1">
        <w:rPr>
          <w:b/>
          <w:bCs/>
          <w:noProof/>
          <w:sz w:val="28"/>
          <w:szCs w:val="28"/>
        </w:rPr>
        <w:t>6451.</w:t>
      </w:r>
      <w:r w:rsidRPr="00B86269">
        <w:rPr>
          <w:b/>
          <w:bCs/>
          <w:i/>
          <w:iCs/>
          <w:noProof/>
          <w:sz w:val="28"/>
          <w:szCs w:val="28"/>
        </w:rPr>
        <w:t xml:space="preserve"> </w:t>
      </w:r>
      <w:r w:rsidRPr="003A0763">
        <w:rPr>
          <w:i/>
          <w:iCs/>
          <w:noProof/>
          <w:sz w:val="28"/>
          <w:szCs w:val="28"/>
        </w:rPr>
        <w:t>Kad se priberem k rodu svome</w:t>
      </w:r>
      <w:r w:rsidRPr="003A0763">
        <w:rPr>
          <w:noProof/>
          <w:sz w:val="28"/>
          <w:szCs w:val="28"/>
        </w:rPr>
        <w:t xml:space="preserve">. Da ovo označava da će on biti u istinama i u dobrima Prirodnog koje su od njega, vidi se iz reprezentacije </w:t>
      </w:r>
      <w:r w:rsidRPr="003A0763">
        <w:rPr>
          <w:i/>
          <w:iCs/>
          <w:noProof/>
          <w:sz w:val="28"/>
          <w:szCs w:val="28"/>
        </w:rPr>
        <w:t>sinova Izrailjevih</w:t>
      </w:r>
      <w:r w:rsidRPr="003A0763">
        <w:rPr>
          <w:noProof/>
          <w:sz w:val="28"/>
          <w:szCs w:val="28"/>
        </w:rPr>
        <w:t xml:space="preserve"> i plemana koja u po njima dobila ime, koji su ovde </w:t>
      </w:r>
      <w:r w:rsidRPr="003A0763">
        <w:rPr>
          <w:i/>
          <w:iCs/>
          <w:noProof/>
          <w:sz w:val="28"/>
          <w:szCs w:val="28"/>
        </w:rPr>
        <w:t>svoj rod</w:t>
      </w:r>
      <w:r w:rsidRPr="003A0763">
        <w:rPr>
          <w:noProof/>
          <w:sz w:val="28"/>
          <w:szCs w:val="28"/>
        </w:rPr>
        <w:t xml:space="preserve">, što su dobra i istine u Prirodnom (vidi br. 3858, 3926,6335,6337), i da su ove od njega,to je očito; i iz značenja </w:t>
      </w:r>
      <w:r w:rsidRPr="003A0763">
        <w:rPr>
          <w:i/>
          <w:iCs/>
          <w:noProof/>
          <w:sz w:val="28"/>
          <w:szCs w:val="28"/>
        </w:rPr>
        <w:t>biti pribran k</w:t>
      </w:r>
      <w:r w:rsidRPr="003A0763">
        <w:rPr>
          <w:noProof/>
          <w:sz w:val="28"/>
          <w:szCs w:val="28"/>
        </w:rPr>
        <w:t xml:space="preserve"> </w:t>
      </w:r>
      <w:r w:rsidRPr="003A0763">
        <w:rPr>
          <w:i/>
          <w:iCs/>
          <w:noProof/>
          <w:sz w:val="28"/>
          <w:szCs w:val="28"/>
        </w:rPr>
        <w:t>rodu svome</w:t>
      </w:r>
      <w:r w:rsidRPr="003A0763">
        <w:rPr>
          <w:noProof/>
          <w:sz w:val="28"/>
          <w:szCs w:val="28"/>
        </w:rPr>
        <w:t>, što je biti u ovim stvarima. Pošto se ovde govori i u onome</w:t>
      </w:r>
      <w:r w:rsidRPr="00B86269">
        <w:rPr>
          <w:noProof/>
          <w:sz w:val="28"/>
          <w:szCs w:val="28"/>
        </w:rPr>
        <w:t xml:space="preserve"> što sledi o duhonom dobru, koje je Izrailj, u dobrima i  istinama Prirodnog, što su sinovi ili plemana imenovana po njima, to se mora reći kako ovo treba razumeti. U čoveku ima ono što je najdublje gde postoje unutrašnje  stvari ispod najdubljih  stvari, i postgoje spoljašnje stvari. Sve ove se savršeno razlikuju jedne od drugih; i  one slede jedna drugu po redu i kao da se ulivaju jedna u drugu; otuda to da se život uliva preko najdubljega u unutrašnje, a preko unutrašnjeg u spoljašnje;  na taj način u skladu s redom po kojemu slede jedna drugu; a stanu tek onda kada su u poslednjem reda gde se zaustavljaju. I pošto unutrašnje stvari utiču u skladu s redom u poslednje, i tu se zaustave, očito je da su unutrašnje stvari skupa u poslednjim, ali ovim redom: najdublje, koje se ulilo, sačinjava središte, unutrašnje koje je ispod najdubljeg, opkoljava središte; i to ne samo uopšte, nego i u svakoj pojedinosti. Prethodno se naziva </w:t>
      </w:r>
      <w:r w:rsidRPr="00B86269">
        <w:rPr>
          <w:i/>
          <w:iCs/>
          <w:noProof/>
          <w:sz w:val="28"/>
          <w:szCs w:val="28"/>
        </w:rPr>
        <w:t>sukcesivni red</w:t>
      </w:r>
      <w:r w:rsidRPr="00B86269">
        <w:rPr>
          <w:noProof/>
          <w:sz w:val="28"/>
          <w:szCs w:val="28"/>
        </w:rPr>
        <w:t xml:space="preserve">, a potonje simultani red; a ovaj potonji red ima poreklo u prethodnom; jer u svakom slučaju simultano ima poreklu u sukcesivnom, i kada ima takvo poreklo, onda i postoji.   Pošto su sve unutrašnje stvari skupa u poslednjim, stoga izgleda  kao da je život u poslednjim, to jest, u telu; ali on je u unutrašnjim ili još bolje, u najvišim, to jest, u Gospodu, od koga je sav život. Otuda to da je život u tami u spoljašnjem kad se uporedi sa životm u unutrašnjem; jer u spoljašnjem život je  je nešto opšte, a što dolazi od influksa mnogih, to jest, bezbrojnih stvari od unutrašnjeg koje se pokazuju kao nešto opšte. Na taj je način sada donekle jasno  kako treba razumeti da duhovno dobro koje je Izrailj, mora da bude u dobrima i u istinama Prirodnog, koje (istine)  su </w:t>
      </w:r>
      <w:r w:rsidRPr="00B86269">
        <w:rPr>
          <w:i/>
          <w:iCs/>
          <w:noProof/>
          <w:sz w:val="28"/>
          <w:szCs w:val="28"/>
        </w:rPr>
        <w:t>njegovi sinovi</w:t>
      </w:r>
      <w:r w:rsidRPr="00B86269">
        <w:rPr>
          <w:noProof/>
          <w:sz w:val="28"/>
          <w:szCs w:val="28"/>
        </w:rPr>
        <w:t xml:space="preserve"> ili plemena; jer duhovno dobro koje je Izrailj, je u unutrašnjem Prirodnog, a dobra i istine koje su njegovi sinovi ili plemena;  jer duhovno dobro koje je Izrailj, je u unutrašnjem Prirodnog, dok su dobra i istine  koji su njegovi sinovi, u njegovom spoljašnjem. Da duhovno dobro mora da bude u ovima, označeno je sa </w:t>
      </w:r>
      <w:r w:rsidRPr="00B86269">
        <w:rPr>
          <w:i/>
          <w:iCs/>
          <w:noProof/>
          <w:sz w:val="28"/>
          <w:szCs w:val="28"/>
        </w:rPr>
        <w:t>kada</w:t>
      </w:r>
      <w:r w:rsidRPr="00B86269">
        <w:rPr>
          <w:noProof/>
          <w:sz w:val="28"/>
          <w:szCs w:val="28"/>
        </w:rPr>
        <w:t xml:space="preserve"> </w:t>
      </w:r>
      <w:r w:rsidRPr="00B86269">
        <w:rPr>
          <w:i/>
          <w:iCs/>
          <w:noProof/>
          <w:sz w:val="28"/>
          <w:szCs w:val="28"/>
        </w:rPr>
        <w:t>budem pribran k rodu svome</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3F14B1">
        <w:rPr>
          <w:b/>
          <w:bCs/>
          <w:noProof/>
          <w:sz w:val="28"/>
          <w:szCs w:val="28"/>
        </w:rPr>
        <w:t>6452.</w:t>
      </w:r>
      <w:r w:rsidRPr="00B86269">
        <w:rPr>
          <w:b/>
          <w:bCs/>
          <w:i/>
          <w:iCs/>
          <w:noProof/>
          <w:sz w:val="28"/>
          <w:szCs w:val="28"/>
        </w:rPr>
        <w:t xml:space="preserve"> </w:t>
      </w:r>
      <w:r w:rsidRPr="003A0763">
        <w:rPr>
          <w:i/>
          <w:iCs/>
          <w:noProof/>
          <w:sz w:val="28"/>
          <w:szCs w:val="28"/>
        </w:rPr>
        <w:t>Pogrebite me kod otaca mojih</w:t>
      </w:r>
      <w:r w:rsidRPr="003A0763">
        <w:rPr>
          <w:noProof/>
          <w:sz w:val="28"/>
          <w:szCs w:val="28"/>
        </w:rPr>
        <w:t xml:space="preserve">.  Da ovo označava da su u tome i unutrašnje istine i ono što je najdublje, jasno je iz reprezentacije Abrahama i Isaka koji su ovde </w:t>
      </w:r>
      <w:r w:rsidRPr="003A0763">
        <w:rPr>
          <w:i/>
          <w:iCs/>
          <w:noProof/>
          <w:sz w:val="28"/>
          <w:szCs w:val="28"/>
        </w:rPr>
        <w:t>očevi</w:t>
      </w:r>
      <w:r w:rsidRPr="003A0763">
        <w:rPr>
          <w:noProof/>
          <w:sz w:val="28"/>
          <w:szCs w:val="28"/>
        </w:rPr>
        <w:t>,</w:t>
      </w:r>
      <w:r w:rsidRPr="00B86269">
        <w:rPr>
          <w:noProof/>
          <w:sz w:val="28"/>
          <w:szCs w:val="28"/>
        </w:rPr>
        <w:t xml:space="preserve"> što su unutrašnje stvari koje su ispod najdubljih (vidi br. 3245,6276,6451). </w:t>
      </w:r>
    </w:p>
    <w:p w:rsidR="00BA67D3" w:rsidRPr="00B86269" w:rsidRDefault="00BA67D3" w:rsidP="00E87FEA">
      <w:pPr>
        <w:pBdr>
          <w:bottom w:val="single" w:sz="6" w:space="1" w:color="auto"/>
        </w:pBdr>
        <w:jc w:val="both"/>
        <w:rPr>
          <w:noProof/>
          <w:sz w:val="28"/>
          <w:szCs w:val="28"/>
        </w:rPr>
      </w:pPr>
      <w:r w:rsidRPr="003F14B1">
        <w:rPr>
          <w:b/>
          <w:bCs/>
          <w:noProof/>
          <w:sz w:val="28"/>
          <w:szCs w:val="28"/>
        </w:rPr>
        <w:t>6453.</w:t>
      </w:r>
      <w:r w:rsidRPr="00B86269">
        <w:rPr>
          <w:b/>
          <w:bCs/>
          <w:i/>
          <w:iCs/>
          <w:noProof/>
          <w:sz w:val="28"/>
          <w:szCs w:val="28"/>
        </w:rPr>
        <w:t xml:space="preserve"> </w:t>
      </w:r>
      <w:r w:rsidRPr="003A0763">
        <w:rPr>
          <w:i/>
          <w:iCs/>
          <w:noProof/>
          <w:sz w:val="28"/>
          <w:szCs w:val="28"/>
        </w:rPr>
        <w:t>U pećini</w:t>
      </w:r>
      <w:r w:rsidRPr="003A0763">
        <w:rPr>
          <w:noProof/>
          <w:sz w:val="28"/>
          <w:szCs w:val="28"/>
        </w:rPr>
        <w:t xml:space="preserve">. Da ovo označada /tamo/ gde je zatamnjeno, videi se iz značenja </w:t>
      </w:r>
      <w:r w:rsidRPr="003A0763">
        <w:rPr>
          <w:i/>
          <w:iCs/>
          <w:noProof/>
          <w:sz w:val="28"/>
          <w:szCs w:val="28"/>
        </w:rPr>
        <w:t>pećine</w:t>
      </w:r>
      <w:r w:rsidRPr="003A0763">
        <w:rPr>
          <w:noProof/>
          <w:sz w:val="28"/>
          <w:szCs w:val="28"/>
        </w:rPr>
        <w:t>, a to je ono što je zatamnjeno (vidi br. 2935). Pored toga, da postoji zatamnjenost u</w:t>
      </w:r>
      <w:r w:rsidRPr="00B86269">
        <w:rPr>
          <w:noProof/>
          <w:sz w:val="28"/>
          <w:szCs w:val="28"/>
        </w:rPr>
        <w:t xml:space="preserve"> spoljašnjem Prirodnom gde su istine i dobra koja su pretstavljena sinovima i plemenima Izrailjevim, jer u njima je ono što je opšte, može se videti gore, br.6451 na kraju.</w:t>
      </w:r>
    </w:p>
    <w:p w:rsidR="00BA67D3" w:rsidRPr="00B86269" w:rsidRDefault="00BA67D3" w:rsidP="00E87FEA">
      <w:pPr>
        <w:pBdr>
          <w:bottom w:val="single" w:sz="6" w:space="1" w:color="auto"/>
        </w:pBdr>
        <w:jc w:val="both"/>
        <w:rPr>
          <w:noProof/>
          <w:sz w:val="28"/>
          <w:szCs w:val="28"/>
        </w:rPr>
      </w:pPr>
      <w:r w:rsidRPr="003F14B1">
        <w:rPr>
          <w:b/>
          <w:bCs/>
          <w:noProof/>
          <w:sz w:val="28"/>
          <w:szCs w:val="28"/>
        </w:rPr>
        <w:t>6454.</w:t>
      </w:r>
      <w:r w:rsidRPr="00B86269">
        <w:rPr>
          <w:b/>
          <w:bCs/>
          <w:i/>
          <w:iCs/>
          <w:noProof/>
          <w:sz w:val="28"/>
          <w:szCs w:val="28"/>
        </w:rPr>
        <w:t xml:space="preserve"> </w:t>
      </w:r>
      <w:r w:rsidRPr="003A0763">
        <w:rPr>
          <w:i/>
          <w:iCs/>
          <w:noProof/>
          <w:sz w:val="28"/>
          <w:szCs w:val="28"/>
        </w:rPr>
        <w:t>Koja je na njivi Efrona Hetejina</w:t>
      </w:r>
      <w:r w:rsidRPr="003A0763">
        <w:rPr>
          <w:noProof/>
          <w:sz w:val="28"/>
          <w:szCs w:val="28"/>
        </w:rPr>
        <w:t xml:space="preserve">. Da ovo označava da ovo ipak može da postane jasno (svetlo), vidi se iz značenja </w:t>
      </w:r>
      <w:r w:rsidRPr="003A0763">
        <w:rPr>
          <w:i/>
          <w:iCs/>
          <w:noProof/>
          <w:sz w:val="28"/>
          <w:szCs w:val="28"/>
        </w:rPr>
        <w:t>njive,</w:t>
      </w:r>
      <w:r w:rsidRPr="003A0763">
        <w:rPr>
          <w:noProof/>
          <w:sz w:val="28"/>
          <w:szCs w:val="28"/>
        </w:rPr>
        <w:t xml:space="preserve"> što je crkva (vidi br. 2971), 3766); i iz reprezentacije Efrona Hetejima, a to su oni kod kojih zatamnjenost vere može da bude rasvetljena</w:t>
      </w:r>
      <w:r w:rsidRPr="00B86269">
        <w:rPr>
          <w:noProof/>
          <w:sz w:val="28"/>
          <w:szCs w:val="28"/>
        </w:rPr>
        <w:t>. Slučaj je ovakav. Sve što je u Prirodnom, a osoboio što je u unutrašnjem Prirodnom,  je zatamnjeno, a još više  je to tako u upoređenju  s onim što je u Racionalnom (br. 6451,6453). Ali ova zatamnjenost  postane svetla na dva načina; prvi je, da se spoljašnje dovede u saglasnolst  s unutrašnjim, to jest, u korespondenciju; drugi je, da ako se čovek uzdigne od spoljašnjih ka unutrašnjim stvarima, i da tako vidi spoljašnje iz unutrašnjih. Ovo poslednje je moguće kod onih koji su  u unutrašnjem crkve, a prethodno je moguće kod onih koji su u spoljašnjem; ali i jedno i drugo se postiže samo preko novog rođenja  od Gospoda. Iz ovoga je jasno na šta se misli pod zatamnjenošću  koja može da se rasvetli.</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6455. </w:t>
      </w:r>
      <w:r w:rsidRPr="008D6C85">
        <w:rPr>
          <w:noProof/>
          <w:sz w:val="28"/>
          <w:szCs w:val="28"/>
        </w:rPr>
        <w:t xml:space="preserve">Stih 30. </w:t>
      </w:r>
      <w:r w:rsidRPr="008D6C85">
        <w:rPr>
          <w:i/>
          <w:iCs/>
          <w:noProof/>
          <w:sz w:val="28"/>
          <w:szCs w:val="28"/>
        </w:rPr>
        <w:t>U pećini koja je njivi Makpelskoj</w:t>
      </w:r>
      <w:r w:rsidRPr="008D6C85">
        <w:rPr>
          <w:noProof/>
          <w:sz w:val="28"/>
          <w:szCs w:val="28"/>
        </w:rPr>
        <w:t>.  Da ovo označava u ovoj zatamnjenosti</w:t>
      </w:r>
      <w:r w:rsidRPr="00B86269">
        <w:rPr>
          <w:noProof/>
          <w:sz w:val="28"/>
          <w:szCs w:val="28"/>
        </w:rPr>
        <w:t xml:space="preserve">, vidi se iz značenja </w:t>
      </w:r>
      <w:r w:rsidRPr="00B86269">
        <w:rPr>
          <w:i/>
          <w:iCs/>
          <w:noProof/>
          <w:sz w:val="28"/>
          <w:szCs w:val="28"/>
        </w:rPr>
        <w:t>pećine</w:t>
      </w:r>
      <w:r w:rsidRPr="00B86269">
        <w:rPr>
          <w:noProof/>
          <w:sz w:val="28"/>
          <w:szCs w:val="28"/>
        </w:rPr>
        <w:t xml:space="preserve">, a istoi tako i </w:t>
      </w:r>
      <w:r w:rsidRPr="00B86269">
        <w:rPr>
          <w:i/>
          <w:iCs/>
          <w:noProof/>
          <w:sz w:val="28"/>
          <w:szCs w:val="28"/>
        </w:rPr>
        <w:t>Makpele,</w:t>
      </w:r>
      <w:r w:rsidRPr="00B86269">
        <w:rPr>
          <w:noProof/>
          <w:sz w:val="28"/>
          <w:szCs w:val="28"/>
        </w:rPr>
        <w:t xml:space="preserve"> a to je ono što je zatamnjeno. (Da </w:t>
      </w:r>
      <w:r w:rsidRPr="00B86269">
        <w:rPr>
          <w:i/>
          <w:iCs/>
          <w:noProof/>
          <w:sz w:val="28"/>
          <w:szCs w:val="28"/>
        </w:rPr>
        <w:t xml:space="preserve">pećina </w:t>
      </w:r>
      <w:r w:rsidRPr="00B86269">
        <w:rPr>
          <w:noProof/>
          <w:sz w:val="28"/>
          <w:szCs w:val="28"/>
        </w:rPr>
        <w:t xml:space="preserve">označava ono što je zatamnjeno, može se videti gore. br. 2935,6453; a ako isto i </w:t>
      </w:r>
      <w:r w:rsidRPr="00B86269">
        <w:rPr>
          <w:i/>
          <w:iCs/>
          <w:noProof/>
          <w:sz w:val="28"/>
          <w:szCs w:val="28"/>
        </w:rPr>
        <w:t>Makpela</w:t>
      </w:r>
      <w:r w:rsidRPr="00B86269">
        <w:rPr>
          <w:noProof/>
          <w:sz w:val="28"/>
          <w:szCs w:val="28"/>
        </w:rPr>
        <w:t xml:space="preserve">, br. 2935; ali </w:t>
      </w:r>
      <w:r w:rsidRPr="00B86269">
        <w:rPr>
          <w:i/>
          <w:iCs/>
          <w:noProof/>
          <w:sz w:val="28"/>
          <w:szCs w:val="28"/>
        </w:rPr>
        <w:t>Makpela</w:t>
      </w:r>
      <w:r w:rsidRPr="00B86269">
        <w:rPr>
          <w:noProof/>
          <w:sz w:val="28"/>
          <w:szCs w:val="28"/>
        </w:rPr>
        <w:t xml:space="preserve"> označava kakva je  zatamnjenost). </w:t>
      </w:r>
    </w:p>
    <w:p w:rsidR="00BA67D3" w:rsidRPr="00B86269" w:rsidRDefault="00BA67D3" w:rsidP="00E87FEA">
      <w:pPr>
        <w:pBdr>
          <w:bottom w:val="single" w:sz="6" w:space="1" w:color="auto"/>
        </w:pBdr>
        <w:jc w:val="both"/>
        <w:rPr>
          <w:noProof/>
          <w:sz w:val="28"/>
          <w:szCs w:val="28"/>
        </w:rPr>
      </w:pPr>
      <w:r w:rsidRPr="003F14B1">
        <w:rPr>
          <w:b/>
          <w:bCs/>
          <w:noProof/>
          <w:sz w:val="28"/>
          <w:szCs w:val="28"/>
        </w:rPr>
        <w:t>6456.</w:t>
      </w:r>
      <w:r w:rsidRPr="00B86269">
        <w:rPr>
          <w:b/>
          <w:bCs/>
          <w:i/>
          <w:iCs/>
          <w:noProof/>
          <w:sz w:val="28"/>
          <w:szCs w:val="28"/>
        </w:rPr>
        <w:t xml:space="preserve"> </w:t>
      </w:r>
      <w:r w:rsidRPr="008D6C85">
        <w:rPr>
          <w:i/>
          <w:iCs/>
          <w:noProof/>
          <w:sz w:val="28"/>
          <w:szCs w:val="28"/>
        </w:rPr>
        <w:t>Koja je prema Mamri</w:t>
      </w:r>
      <w:r w:rsidRPr="008D6C85">
        <w:rPr>
          <w:noProof/>
          <w:sz w:val="28"/>
          <w:szCs w:val="28"/>
        </w:rPr>
        <w:t>. Da ovo označava njen kvantitet i kvalitet (zatamnjenosti</w:t>
      </w:r>
      <w:r w:rsidRPr="00B86269">
        <w:rPr>
          <w:noProof/>
          <w:sz w:val="28"/>
          <w:szCs w:val="28"/>
        </w:rPr>
        <w:t>),  vidi se iz značenja Mamre, što je kvantitet i kvalitet onoga što je pridodato (vidi br. 2970, 4613).</w:t>
      </w:r>
    </w:p>
    <w:p w:rsidR="00BA67D3" w:rsidRPr="00B86269" w:rsidRDefault="00BA67D3" w:rsidP="00E87FEA">
      <w:pPr>
        <w:pBdr>
          <w:bottom w:val="single" w:sz="6" w:space="1" w:color="auto"/>
        </w:pBdr>
        <w:jc w:val="both"/>
        <w:rPr>
          <w:noProof/>
          <w:sz w:val="28"/>
          <w:szCs w:val="28"/>
        </w:rPr>
      </w:pPr>
      <w:r w:rsidRPr="003F14B1">
        <w:rPr>
          <w:b/>
          <w:bCs/>
          <w:noProof/>
          <w:sz w:val="28"/>
          <w:szCs w:val="28"/>
        </w:rPr>
        <w:t>6457.</w:t>
      </w:r>
      <w:r w:rsidRPr="00B86269">
        <w:rPr>
          <w:b/>
          <w:bCs/>
          <w:i/>
          <w:iCs/>
          <w:noProof/>
          <w:sz w:val="28"/>
          <w:szCs w:val="28"/>
        </w:rPr>
        <w:t xml:space="preserve"> </w:t>
      </w:r>
      <w:r w:rsidRPr="008D6C85">
        <w:rPr>
          <w:i/>
          <w:iCs/>
          <w:noProof/>
          <w:sz w:val="28"/>
          <w:szCs w:val="28"/>
        </w:rPr>
        <w:t>U zemlji Hananejskoj</w:t>
      </w:r>
      <w:r w:rsidRPr="008D6C85">
        <w:rPr>
          <w:noProof/>
          <w:sz w:val="28"/>
          <w:szCs w:val="28"/>
        </w:rPr>
        <w:t xml:space="preserve">. Da ovo označava tamo gde je crkva, vidi se iz značenja </w:t>
      </w:r>
      <w:r w:rsidRPr="008D6C85">
        <w:rPr>
          <w:i/>
          <w:iCs/>
          <w:noProof/>
          <w:sz w:val="28"/>
          <w:szCs w:val="28"/>
        </w:rPr>
        <w:t>zemlje Hananejske</w:t>
      </w:r>
      <w:r w:rsidRPr="008D6C85">
        <w:rPr>
          <w:noProof/>
          <w:sz w:val="28"/>
          <w:szCs w:val="28"/>
        </w:rPr>
        <w:t>, što je crkva</w:t>
      </w:r>
      <w:r w:rsidRPr="00B86269">
        <w:rPr>
          <w:noProof/>
          <w:sz w:val="28"/>
          <w:szCs w:val="28"/>
        </w:rPr>
        <w:t xml:space="preserve"> (vidi br. 3686,3705,5136).</w:t>
      </w:r>
    </w:p>
    <w:p w:rsidR="00BA67D3" w:rsidRPr="00B86269" w:rsidRDefault="00BA67D3" w:rsidP="00E87FEA">
      <w:pPr>
        <w:pBdr>
          <w:bottom w:val="single" w:sz="6" w:space="1" w:color="auto"/>
        </w:pBdr>
        <w:jc w:val="both"/>
        <w:rPr>
          <w:noProof/>
          <w:sz w:val="28"/>
          <w:szCs w:val="28"/>
        </w:rPr>
      </w:pPr>
      <w:r w:rsidRPr="003F14B1">
        <w:rPr>
          <w:b/>
          <w:bCs/>
          <w:noProof/>
          <w:sz w:val="28"/>
          <w:szCs w:val="28"/>
        </w:rPr>
        <w:t>6458.</w:t>
      </w:r>
      <w:r w:rsidRPr="00B86269">
        <w:rPr>
          <w:b/>
          <w:bCs/>
          <w:i/>
          <w:iCs/>
          <w:noProof/>
          <w:sz w:val="28"/>
          <w:szCs w:val="28"/>
        </w:rPr>
        <w:t xml:space="preserve"> </w:t>
      </w:r>
      <w:r w:rsidRPr="008D6C85">
        <w:rPr>
          <w:i/>
          <w:iCs/>
          <w:noProof/>
          <w:sz w:val="28"/>
          <w:szCs w:val="28"/>
        </w:rPr>
        <w:t>Koju Abram kupi s njivom od Efrona Hetejina</w:t>
      </w:r>
      <w:r w:rsidRPr="008D6C85">
        <w:rPr>
          <w:noProof/>
          <w:sz w:val="28"/>
          <w:szCs w:val="28"/>
        </w:rPr>
        <w:t xml:space="preserve">. Da ovo označava otkupljenje, vidi se iz značenja </w:t>
      </w:r>
      <w:r w:rsidRPr="008D6C85">
        <w:rPr>
          <w:i/>
          <w:iCs/>
          <w:noProof/>
          <w:sz w:val="28"/>
          <w:szCs w:val="28"/>
        </w:rPr>
        <w:t>kupiti</w:t>
      </w:r>
      <w:r w:rsidRPr="008D6C85">
        <w:rPr>
          <w:noProof/>
          <w:sz w:val="28"/>
          <w:szCs w:val="28"/>
        </w:rPr>
        <w:t xml:space="preserve">, što je učiniti svojim (vidi br. 5374,5397,5426); stoga i </w:t>
      </w:r>
      <w:r w:rsidRPr="008D6C85">
        <w:rPr>
          <w:i/>
          <w:iCs/>
          <w:noProof/>
          <w:sz w:val="28"/>
          <w:szCs w:val="28"/>
        </w:rPr>
        <w:t xml:space="preserve">otkupiti, </w:t>
      </w:r>
      <w:r w:rsidRPr="008D6C85">
        <w:rPr>
          <w:noProof/>
          <w:sz w:val="28"/>
          <w:szCs w:val="28"/>
        </w:rPr>
        <w:t>jer ono što se otkupi, to se i učini svojim; iz reprezentacije  Abrahama, koji je, u najvišem smislu, Gospod (br. 1965, 6185,6276);  iz značenja</w:t>
      </w:r>
      <w:r w:rsidRPr="00B86269">
        <w:rPr>
          <w:noProof/>
          <w:sz w:val="28"/>
          <w:szCs w:val="28"/>
        </w:rPr>
        <w:t xml:space="preserve"> </w:t>
      </w:r>
      <w:r w:rsidRPr="00B86269">
        <w:rPr>
          <w:b/>
          <w:bCs/>
          <w:i/>
          <w:iCs/>
          <w:noProof/>
          <w:sz w:val="28"/>
          <w:szCs w:val="28"/>
        </w:rPr>
        <w:t>n</w:t>
      </w:r>
      <w:r w:rsidRPr="00B86269">
        <w:rPr>
          <w:i/>
          <w:iCs/>
          <w:noProof/>
          <w:sz w:val="28"/>
          <w:szCs w:val="28"/>
        </w:rPr>
        <w:t>jive</w:t>
      </w:r>
      <w:r w:rsidRPr="00B86269">
        <w:rPr>
          <w:noProof/>
          <w:sz w:val="28"/>
          <w:szCs w:val="28"/>
        </w:rPr>
        <w:t xml:space="preserve">, što je crkva (br. 2971, 3766); i iz reprezentacije </w:t>
      </w:r>
      <w:r w:rsidRPr="00B86269">
        <w:rPr>
          <w:i/>
          <w:iCs/>
          <w:noProof/>
          <w:sz w:val="28"/>
          <w:szCs w:val="28"/>
        </w:rPr>
        <w:t>Efrona Hetejina</w:t>
      </w:r>
      <w:r w:rsidRPr="00B86269">
        <w:rPr>
          <w:noProof/>
          <w:sz w:val="28"/>
          <w:szCs w:val="28"/>
        </w:rPr>
        <w:t>, što su oni koji primaju dobro i istinu (br. 2933, 2940,2969). Otuda je jasno što je smisao ovih reči, naime, da postoji otkupljenje Gospodom za one koji su u crkvi koji primaju dobro i istinu.</w:t>
      </w:r>
    </w:p>
    <w:p w:rsidR="00BA67D3" w:rsidRPr="00B86269" w:rsidRDefault="00BA67D3" w:rsidP="00E87FEA">
      <w:pPr>
        <w:pBdr>
          <w:bottom w:val="single" w:sz="6" w:space="1" w:color="auto"/>
        </w:pBdr>
        <w:jc w:val="both"/>
        <w:rPr>
          <w:noProof/>
          <w:sz w:val="28"/>
          <w:szCs w:val="28"/>
        </w:rPr>
      </w:pPr>
      <w:r w:rsidRPr="003F14B1">
        <w:rPr>
          <w:b/>
          <w:bCs/>
          <w:noProof/>
          <w:sz w:val="28"/>
          <w:szCs w:val="28"/>
        </w:rPr>
        <w:t>6459.</w:t>
      </w:r>
      <w:r w:rsidRPr="00B86269">
        <w:rPr>
          <w:b/>
          <w:bCs/>
          <w:i/>
          <w:iCs/>
          <w:noProof/>
          <w:sz w:val="28"/>
          <w:szCs w:val="28"/>
        </w:rPr>
        <w:t xml:space="preserve"> </w:t>
      </w:r>
      <w:r w:rsidRPr="008D6C85">
        <w:rPr>
          <w:i/>
          <w:iCs/>
          <w:noProof/>
          <w:sz w:val="28"/>
          <w:szCs w:val="28"/>
        </w:rPr>
        <w:t>Da ima svoj grob</w:t>
      </w:r>
      <w:r w:rsidRPr="008D6C85">
        <w:rPr>
          <w:noProof/>
          <w:sz w:val="28"/>
          <w:szCs w:val="28"/>
        </w:rPr>
        <w:t>. Da ovo označava preprod, vidi se iz značenja groba, što je preporod (vidi</w:t>
      </w:r>
      <w:r w:rsidRPr="00B86269">
        <w:rPr>
          <w:noProof/>
          <w:sz w:val="28"/>
          <w:szCs w:val="28"/>
        </w:rPr>
        <w:t xml:space="preserve"> br. 2916, 2917, 5551).</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6460. </w:t>
      </w:r>
      <w:r w:rsidRPr="008D6C85">
        <w:rPr>
          <w:noProof/>
          <w:sz w:val="28"/>
          <w:szCs w:val="28"/>
        </w:rPr>
        <w:t xml:space="preserve">Stih 31. </w:t>
      </w:r>
      <w:r w:rsidRPr="008D6C85">
        <w:rPr>
          <w:i/>
          <w:iCs/>
          <w:noProof/>
          <w:sz w:val="28"/>
          <w:szCs w:val="28"/>
        </w:rPr>
        <w:t>Ondje pogreboše  Abrama i Saru ženu njegovu, ondje pogreboše Isaka i Rebeku ženu njegovu, i ondje pogreboše Liju.</w:t>
      </w:r>
      <w:r w:rsidRPr="008D6C85">
        <w:rPr>
          <w:noProof/>
          <w:sz w:val="28"/>
          <w:szCs w:val="28"/>
        </w:rPr>
        <w:t xml:space="preserve"> Da ovo označava da su sve unutrašnje stvari u redu kada su u dobru i istini u Prirodnom, vidi se iz onoga što je otkriveno gore</w:t>
      </w:r>
      <w:r w:rsidRPr="00B86269">
        <w:rPr>
          <w:noProof/>
          <w:sz w:val="28"/>
          <w:szCs w:val="28"/>
        </w:rPr>
        <w:t xml:space="preserve"> (br. 6451, 6452).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6461. </w:t>
      </w:r>
      <w:r w:rsidRPr="008D6C85">
        <w:rPr>
          <w:noProof/>
          <w:sz w:val="28"/>
          <w:szCs w:val="28"/>
        </w:rPr>
        <w:t xml:space="preserve">Stih 32. </w:t>
      </w:r>
      <w:r w:rsidRPr="008D6C85">
        <w:rPr>
          <w:i/>
          <w:iCs/>
          <w:noProof/>
          <w:sz w:val="28"/>
          <w:szCs w:val="28"/>
        </w:rPr>
        <w:t>. A kupljena je njiva i pećina na njoj u sinova Hetovijeh.</w:t>
      </w:r>
      <w:r w:rsidRPr="008D6C85">
        <w:rPr>
          <w:noProof/>
          <w:sz w:val="28"/>
          <w:szCs w:val="28"/>
        </w:rPr>
        <w:t xml:space="preserve"> Da ovo označava otkupljenje onih koji primaju istinu, a kroz nju i dobro, vidi se iz  značenja </w:t>
      </w:r>
      <w:r w:rsidRPr="008D6C85">
        <w:rPr>
          <w:i/>
          <w:iCs/>
          <w:noProof/>
          <w:sz w:val="28"/>
          <w:szCs w:val="28"/>
        </w:rPr>
        <w:t>kupiti,</w:t>
      </w:r>
      <w:r w:rsidRPr="008D6C85">
        <w:rPr>
          <w:noProof/>
          <w:sz w:val="28"/>
          <w:szCs w:val="28"/>
        </w:rPr>
        <w:t xml:space="preserve"> što je otkupljenje (vidi br. 6458); iz značenja </w:t>
      </w:r>
      <w:r w:rsidRPr="008D6C85">
        <w:rPr>
          <w:i/>
          <w:iCs/>
          <w:noProof/>
          <w:sz w:val="28"/>
          <w:szCs w:val="28"/>
        </w:rPr>
        <w:t>polja</w:t>
      </w:r>
      <w:r w:rsidRPr="008D6C85">
        <w:rPr>
          <w:noProof/>
          <w:sz w:val="28"/>
          <w:szCs w:val="28"/>
        </w:rPr>
        <w:t>, što je crkva (br. 2971, 3766), stoga</w:t>
      </w:r>
      <w:r w:rsidRPr="00B86269">
        <w:rPr>
          <w:noProof/>
          <w:sz w:val="28"/>
          <w:szCs w:val="28"/>
        </w:rPr>
        <w:t xml:space="preserve"> i čovek crkve, jer on je crkva; iz značenja </w:t>
      </w:r>
      <w:r w:rsidRPr="00B86269">
        <w:rPr>
          <w:i/>
          <w:iCs/>
          <w:noProof/>
          <w:sz w:val="28"/>
          <w:szCs w:val="28"/>
        </w:rPr>
        <w:t>pećine</w:t>
      </w:r>
      <w:r w:rsidRPr="00B86269">
        <w:rPr>
          <w:noProof/>
          <w:sz w:val="28"/>
          <w:szCs w:val="28"/>
        </w:rPr>
        <w:t xml:space="preserve">, a to je ono što je zatamnjeno (br. 2935,6453); i iz reprezentacije </w:t>
      </w:r>
      <w:r w:rsidRPr="00B86269">
        <w:rPr>
          <w:i/>
          <w:iCs/>
          <w:noProof/>
          <w:sz w:val="28"/>
          <w:szCs w:val="28"/>
        </w:rPr>
        <w:t>sinova Hetejevih</w:t>
      </w:r>
      <w:r w:rsidRPr="00B86269">
        <w:rPr>
          <w:noProof/>
          <w:sz w:val="28"/>
          <w:szCs w:val="28"/>
        </w:rPr>
        <w:t xml:space="preserve">,što je duhovna crkva koja je poticala  od Drevne Crkve (br. 2913,2986); a zato što </w:t>
      </w:r>
      <w:r w:rsidRPr="00B86269">
        <w:rPr>
          <w:i/>
          <w:iCs/>
          <w:noProof/>
          <w:sz w:val="28"/>
          <w:szCs w:val="28"/>
        </w:rPr>
        <w:t>sinovi Hetovi</w:t>
      </w:r>
      <w:r w:rsidRPr="00B86269">
        <w:rPr>
          <w:noProof/>
          <w:sz w:val="28"/>
          <w:szCs w:val="28"/>
        </w:rPr>
        <w:t xml:space="preserve"> označavaju duhovnu crkvu od Drevne crkve, oni označavaju  one koji primaju istinu a preko istine i dobro, jer je od tih sačnjena duhovna crkva. Iz ovoga svega se vidi   je sa </w:t>
      </w:r>
      <w:r w:rsidRPr="00B86269">
        <w:rPr>
          <w:i/>
          <w:iCs/>
          <w:noProof/>
          <w:sz w:val="28"/>
          <w:szCs w:val="28"/>
        </w:rPr>
        <w:t>kupio je njivu  i pećinu u sinova Hetejevih</w:t>
      </w:r>
      <w:r w:rsidRPr="00B86269">
        <w:rPr>
          <w:noProof/>
          <w:sz w:val="28"/>
          <w:szCs w:val="28"/>
        </w:rPr>
        <w:t xml:space="preserve"> označeno otkupljenje onih koji su u crkvi, ali su još u zatamnjenosti, ali koji primaju istinu i preko istine dobro.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6462. </w:t>
      </w:r>
      <w:r w:rsidRPr="008D6C85">
        <w:rPr>
          <w:noProof/>
          <w:sz w:val="28"/>
          <w:szCs w:val="28"/>
        </w:rPr>
        <w:t>Stih 33</w:t>
      </w:r>
      <w:r w:rsidRPr="008D6C85">
        <w:rPr>
          <w:i/>
          <w:iCs/>
          <w:noProof/>
          <w:sz w:val="28"/>
          <w:szCs w:val="28"/>
        </w:rPr>
        <w:t>. A kad izgovori Jakov zapovijesti sinovima svojim</w:t>
      </w:r>
      <w:r w:rsidRPr="008D6C85">
        <w:rPr>
          <w:noProof/>
          <w:sz w:val="28"/>
          <w:szCs w:val="28"/>
        </w:rPr>
        <w:t xml:space="preserve">. Da ovo označava efekat ubeđivanja, vidi se iz značenja </w:t>
      </w:r>
      <w:r w:rsidRPr="008D6C85">
        <w:rPr>
          <w:i/>
          <w:iCs/>
          <w:noProof/>
          <w:sz w:val="28"/>
          <w:szCs w:val="28"/>
        </w:rPr>
        <w:t>zapovjedi sinovima i</w:t>
      </w:r>
      <w:r w:rsidRPr="008D6C85">
        <w:rPr>
          <w:noProof/>
          <w:sz w:val="28"/>
          <w:szCs w:val="28"/>
        </w:rPr>
        <w:t xml:space="preserve"> </w:t>
      </w:r>
      <w:r w:rsidRPr="008D6C85">
        <w:rPr>
          <w:i/>
          <w:iCs/>
          <w:noProof/>
          <w:sz w:val="28"/>
          <w:szCs w:val="28"/>
        </w:rPr>
        <w:t>reče im</w:t>
      </w:r>
      <w:r w:rsidRPr="008D6C85">
        <w:rPr>
          <w:noProof/>
          <w:sz w:val="28"/>
          <w:szCs w:val="28"/>
        </w:rPr>
        <w:t>, što je ubeđivanje (</w:t>
      </w:r>
      <w:r w:rsidRPr="00B86269">
        <w:rPr>
          <w:noProof/>
          <w:sz w:val="28"/>
          <w:szCs w:val="28"/>
        </w:rPr>
        <w:t xml:space="preserve">vidi br. 6450); stoga  </w:t>
      </w:r>
      <w:r w:rsidRPr="00B86269">
        <w:rPr>
          <w:i/>
          <w:iCs/>
          <w:noProof/>
          <w:sz w:val="28"/>
          <w:szCs w:val="28"/>
        </w:rPr>
        <w:t>kad izgovori zapovesti</w:t>
      </w:r>
      <w:r w:rsidRPr="00B86269">
        <w:rPr>
          <w:noProof/>
          <w:sz w:val="28"/>
          <w:szCs w:val="28"/>
        </w:rPr>
        <w:t xml:space="preserve">  označava efekat ubeđivanja.</w:t>
      </w:r>
    </w:p>
    <w:p w:rsidR="00BA67D3" w:rsidRPr="00B86269" w:rsidRDefault="00BA67D3" w:rsidP="00E87FEA">
      <w:pPr>
        <w:pBdr>
          <w:bottom w:val="single" w:sz="6" w:space="1" w:color="auto"/>
        </w:pBdr>
        <w:jc w:val="both"/>
        <w:rPr>
          <w:noProof/>
          <w:sz w:val="28"/>
          <w:szCs w:val="28"/>
        </w:rPr>
      </w:pPr>
      <w:r w:rsidRPr="003F14B1">
        <w:rPr>
          <w:b/>
          <w:bCs/>
          <w:noProof/>
          <w:sz w:val="28"/>
          <w:szCs w:val="28"/>
        </w:rPr>
        <w:t>6463.</w:t>
      </w:r>
      <w:r w:rsidRPr="00B86269">
        <w:rPr>
          <w:b/>
          <w:bCs/>
          <w:i/>
          <w:iCs/>
          <w:noProof/>
          <w:sz w:val="28"/>
          <w:szCs w:val="28"/>
        </w:rPr>
        <w:t xml:space="preserve"> </w:t>
      </w:r>
      <w:r w:rsidRPr="008D6C85">
        <w:rPr>
          <w:i/>
          <w:iCs/>
          <w:noProof/>
          <w:sz w:val="28"/>
          <w:szCs w:val="28"/>
        </w:rPr>
        <w:t xml:space="preserve">Diže (skupio) svoje noge na postelju. </w:t>
      </w:r>
      <w:r w:rsidRPr="008D6C85">
        <w:rPr>
          <w:noProof/>
          <w:sz w:val="28"/>
          <w:szCs w:val="28"/>
        </w:rPr>
        <w:t xml:space="preserve">Da ovo označava /da se to odnosi/ na njegove niže stvari u kojima postoje unutrašnje, a to su dobro i istina nižeg Prirodnog, vidi se iz značenja </w:t>
      </w:r>
      <w:r w:rsidRPr="008D6C85">
        <w:rPr>
          <w:i/>
          <w:iCs/>
          <w:noProof/>
          <w:sz w:val="28"/>
          <w:szCs w:val="28"/>
        </w:rPr>
        <w:t>diže (skupi) svoje noge</w:t>
      </w:r>
      <w:r w:rsidRPr="008D6C85">
        <w:rPr>
          <w:noProof/>
          <w:sz w:val="28"/>
          <w:szCs w:val="28"/>
        </w:rPr>
        <w:t xml:space="preserve">, što je otići ka svojim nižim stvarima (da </w:t>
      </w:r>
      <w:r w:rsidRPr="008D6C85">
        <w:rPr>
          <w:i/>
          <w:iCs/>
          <w:noProof/>
          <w:sz w:val="28"/>
          <w:szCs w:val="28"/>
        </w:rPr>
        <w:t>podići (skupiti</w:t>
      </w:r>
      <w:r w:rsidRPr="008D6C85">
        <w:rPr>
          <w:noProof/>
          <w:sz w:val="28"/>
          <w:szCs w:val="28"/>
        </w:rPr>
        <w:t xml:space="preserve">) znači otići ka, kad </w:t>
      </w:r>
      <w:r w:rsidRPr="008D6C85">
        <w:rPr>
          <w:i/>
          <w:iCs/>
          <w:noProof/>
          <w:sz w:val="28"/>
          <w:szCs w:val="28"/>
        </w:rPr>
        <w:t xml:space="preserve">noge </w:t>
      </w:r>
      <w:r w:rsidRPr="008D6C85">
        <w:rPr>
          <w:noProof/>
          <w:sz w:val="28"/>
          <w:szCs w:val="28"/>
        </w:rPr>
        <w:t xml:space="preserve">označavaju niže stvari, jasno je; a da </w:t>
      </w:r>
      <w:r w:rsidRPr="008D6C85">
        <w:rPr>
          <w:i/>
          <w:iCs/>
          <w:noProof/>
          <w:sz w:val="28"/>
          <w:szCs w:val="28"/>
        </w:rPr>
        <w:t>noge</w:t>
      </w:r>
      <w:r w:rsidRPr="00B86269">
        <w:rPr>
          <w:i/>
          <w:iCs/>
          <w:noProof/>
          <w:sz w:val="28"/>
          <w:szCs w:val="28"/>
        </w:rPr>
        <w:t xml:space="preserve"> </w:t>
      </w:r>
      <w:r w:rsidRPr="00B86269">
        <w:rPr>
          <w:noProof/>
          <w:sz w:val="28"/>
          <w:szCs w:val="28"/>
        </w:rPr>
        <w:t xml:space="preserve">označavaju stvari koje pripadaju Prirodnom, može se videti gore, br. 2126,3147, 4938-4952, to jest, da su niže, br. 6436) da se misli na niže stvari u kojima postoje unutrašnje, vidi se iz onoga što je gore rečeno (br. 6451); i iz značenja </w:t>
      </w:r>
      <w:r w:rsidRPr="00B86269">
        <w:rPr>
          <w:i/>
          <w:iCs/>
          <w:noProof/>
          <w:sz w:val="28"/>
          <w:szCs w:val="28"/>
        </w:rPr>
        <w:t>postelje</w:t>
      </w:r>
      <w:r w:rsidRPr="00B86269">
        <w:rPr>
          <w:noProof/>
          <w:sz w:val="28"/>
          <w:szCs w:val="28"/>
        </w:rPr>
        <w:t xml:space="preserve">, što je Prirodno (br. 6188,6226), to jest, dobro i istina Prirodnog, jer ovi čine Prirodno kod čoveka. Da je to dobro i istina nižeg Prirodnog, je stoga što je ovo Prirodno ono prema kojem se kreću same unutrašnje stvari (prema onome što je gore otkriveno, br. 6451,6452); da postoji Prirodno niže i više ili unutrašnje i spoljašnje (vidi br.3293,5497,5449). Pošto je </w:t>
      </w:r>
      <w:r w:rsidRPr="00B86269">
        <w:rPr>
          <w:i/>
          <w:iCs/>
          <w:noProof/>
          <w:sz w:val="28"/>
          <w:szCs w:val="28"/>
        </w:rPr>
        <w:t>Izrailjem</w:t>
      </w:r>
      <w:r w:rsidRPr="00B86269">
        <w:rPr>
          <w:noProof/>
          <w:sz w:val="28"/>
          <w:szCs w:val="28"/>
        </w:rPr>
        <w:t xml:space="preserve"> pretstavljeno duhovno dobro  koje pripada Prirodnom, a </w:t>
      </w:r>
      <w:r w:rsidRPr="00B86269">
        <w:rPr>
          <w:i/>
          <w:iCs/>
          <w:noProof/>
          <w:sz w:val="28"/>
          <w:szCs w:val="28"/>
        </w:rPr>
        <w:t>Jakovom</w:t>
      </w:r>
      <w:r w:rsidRPr="00B86269">
        <w:rPr>
          <w:noProof/>
          <w:sz w:val="28"/>
          <w:szCs w:val="28"/>
        </w:rPr>
        <w:t xml:space="preserve"> duhovna istina u Prirodnom, a </w:t>
      </w:r>
      <w:r w:rsidRPr="00B86269">
        <w:rPr>
          <w:i/>
          <w:iCs/>
          <w:noProof/>
          <w:sz w:val="28"/>
          <w:szCs w:val="28"/>
        </w:rPr>
        <w:t>njegovim sinovima</w:t>
      </w:r>
      <w:r w:rsidRPr="00B86269">
        <w:rPr>
          <w:noProof/>
          <w:sz w:val="28"/>
          <w:szCs w:val="28"/>
        </w:rPr>
        <w:t xml:space="preserve"> dobra i istine u Prirodnom razvrstane u klase , stoga se pominje </w:t>
      </w:r>
      <w:r w:rsidRPr="00B86269">
        <w:rPr>
          <w:i/>
          <w:iCs/>
          <w:noProof/>
          <w:sz w:val="28"/>
          <w:szCs w:val="28"/>
        </w:rPr>
        <w:t>postelja</w:t>
      </w:r>
      <w:r w:rsidRPr="00B86269">
        <w:rPr>
          <w:noProof/>
          <w:sz w:val="28"/>
          <w:szCs w:val="28"/>
        </w:rPr>
        <w:t xml:space="preserve">, jer je njome označeno Prirodno (br. 6188,6226), kao ovde, kad je  završio da govori svojim sinovima, da je </w:t>
      </w:r>
      <w:r w:rsidRPr="00B86269">
        <w:rPr>
          <w:i/>
          <w:iCs/>
          <w:noProof/>
          <w:sz w:val="28"/>
          <w:szCs w:val="28"/>
        </w:rPr>
        <w:t>podigao (skupio) svoje noge na postelju</w:t>
      </w:r>
      <w:r w:rsidRPr="00B86269">
        <w:rPr>
          <w:noProof/>
          <w:sz w:val="28"/>
          <w:szCs w:val="28"/>
        </w:rPr>
        <w:t xml:space="preserve">; a isto tako kada je Josip došao k njemu, kaže se da se </w:t>
      </w:r>
      <w:r w:rsidRPr="00B86269">
        <w:rPr>
          <w:i/>
          <w:iCs/>
          <w:noProof/>
          <w:sz w:val="28"/>
          <w:szCs w:val="28"/>
        </w:rPr>
        <w:t>Izrael podigao i seo na</w:t>
      </w:r>
      <w:r w:rsidRPr="00B86269">
        <w:rPr>
          <w:noProof/>
          <w:sz w:val="28"/>
          <w:szCs w:val="28"/>
        </w:rPr>
        <w:t xml:space="preserve"> </w:t>
      </w:r>
      <w:r w:rsidRPr="00B86269">
        <w:rPr>
          <w:i/>
          <w:iCs/>
          <w:noProof/>
          <w:sz w:val="28"/>
          <w:szCs w:val="28"/>
        </w:rPr>
        <w:t>postelju</w:t>
      </w:r>
      <w:r w:rsidRPr="00B86269">
        <w:rPr>
          <w:noProof/>
          <w:sz w:val="28"/>
          <w:szCs w:val="28"/>
        </w:rPr>
        <w:t xml:space="preserve"> (vidi br. 6226); a isto tako, kada je govorio sa Josipom da ga sahrani u grobu njegovih otaca, kaže se da se </w:t>
      </w:r>
      <w:r w:rsidRPr="00B86269">
        <w:rPr>
          <w:i/>
          <w:iCs/>
          <w:noProof/>
          <w:sz w:val="28"/>
          <w:szCs w:val="28"/>
        </w:rPr>
        <w:t>Izrael poklonio preko uzglavlja odra</w:t>
      </w:r>
      <w:r w:rsidRPr="00B86269">
        <w:rPr>
          <w:noProof/>
          <w:sz w:val="28"/>
          <w:szCs w:val="28"/>
        </w:rPr>
        <w:t xml:space="preserve"> </w:t>
      </w:r>
      <w:r w:rsidRPr="00B86269">
        <w:rPr>
          <w:i/>
          <w:iCs/>
          <w:noProof/>
          <w:sz w:val="28"/>
          <w:szCs w:val="28"/>
        </w:rPr>
        <w:t>svojega</w:t>
      </w:r>
      <w:r w:rsidRPr="00B86269">
        <w:rPr>
          <w:noProof/>
          <w:sz w:val="28"/>
          <w:szCs w:val="28"/>
        </w:rPr>
        <w:t xml:space="preserve"> (vidi br. 6188). U vezi s ovim, vredno je da se kaže da kada se u nebu misli o Jakovu, tada se u svetu duhova pokaže postelja sa čovekom u njoj kako leži;  ovo se pokazuje na otstojanju  iznad glave, napred na desno. Ovaj izgled potiče iz toga što se u nebu ideja   misli  o Jakovu preokreće u ideju misli o Prirodnom; jer se u nebu ne opaža ko je Jakov, nego ono što on pretstavlja, a to je Prirodno, koje je označeno posteljom.</w:t>
      </w:r>
    </w:p>
    <w:p w:rsidR="00BA67D3" w:rsidRPr="00B86269" w:rsidRDefault="00BA67D3" w:rsidP="00E87FEA">
      <w:pPr>
        <w:pBdr>
          <w:bottom w:val="single" w:sz="6" w:space="1" w:color="auto"/>
        </w:pBdr>
        <w:jc w:val="both"/>
        <w:rPr>
          <w:noProof/>
          <w:sz w:val="28"/>
          <w:szCs w:val="28"/>
        </w:rPr>
      </w:pPr>
      <w:r w:rsidRPr="003F14B1">
        <w:rPr>
          <w:b/>
          <w:bCs/>
          <w:noProof/>
          <w:sz w:val="28"/>
          <w:szCs w:val="28"/>
        </w:rPr>
        <w:t>6464.</w:t>
      </w:r>
      <w:r w:rsidRPr="00B86269">
        <w:rPr>
          <w:b/>
          <w:bCs/>
          <w:i/>
          <w:iCs/>
          <w:noProof/>
          <w:sz w:val="28"/>
          <w:szCs w:val="28"/>
        </w:rPr>
        <w:t xml:space="preserve"> </w:t>
      </w:r>
      <w:r w:rsidRPr="008D6C85">
        <w:rPr>
          <w:i/>
          <w:iCs/>
          <w:noProof/>
          <w:sz w:val="28"/>
          <w:szCs w:val="28"/>
        </w:rPr>
        <w:t>I umrije</w:t>
      </w:r>
      <w:r w:rsidRPr="008D6C85">
        <w:rPr>
          <w:noProof/>
          <w:sz w:val="28"/>
          <w:szCs w:val="28"/>
        </w:rPr>
        <w:t>. Da ovo označava tamo novi život, naime, dobra i istine nižeg Prirodnog, koji su pretstavljeni</w:t>
      </w:r>
      <w:r w:rsidRPr="00B86269">
        <w:rPr>
          <w:noProof/>
          <w:sz w:val="28"/>
          <w:szCs w:val="28"/>
        </w:rPr>
        <w:t xml:space="preserve"> njegovim sinovima i plemenima, vidi se iz značenja i</w:t>
      </w:r>
      <w:r w:rsidRPr="00B86269">
        <w:rPr>
          <w:i/>
          <w:iCs/>
          <w:noProof/>
          <w:sz w:val="28"/>
          <w:szCs w:val="28"/>
        </w:rPr>
        <w:t>zdahnut</w:t>
      </w:r>
      <w:r w:rsidRPr="00B86269">
        <w:rPr>
          <w:noProof/>
          <w:sz w:val="28"/>
          <w:szCs w:val="28"/>
        </w:rPr>
        <w:t xml:space="preserve">i ili </w:t>
      </w:r>
      <w:r w:rsidRPr="00B86269">
        <w:rPr>
          <w:i/>
          <w:iCs/>
          <w:noProof/>
          <w:sz w:val="28"/>
          <w:szCs w:val="28"/>
        </w:rPr>
        <w:t>umreti</w:t>
      </w:r>
      <w:r w:rsidRPr="00B86269">
        <w:rPr>
          <w:noProof/>
          <w:sz w:val="28"/>
          <w:szCs w:val="28"/>
        </w:rPr>
        <w:t xml:space="preserve"> , što je novi život (vidi br. 3498,3505,4621,6036).</w:t>
      </w:r>
    </w:p>
    <w:p w:rsidR="00BA67D3" w:rsidRDefault="00BA67D3" w:rsidP="003F14B1">
      <w:pPr>
        <w:pBdr>
          <w:bottom w:val="single" w:sz="6" w:space="1" w:color="auto"/>
        </w:pBdr>
        <w:jc w:val="both"/>
        <w:rPr>
          <w:noProof/>
          <w:sz w:val="28"/>
          <w:szCs w:val="28"/>
        </w:rPr>
      </w:pPr>
      <w:r w:rsidRPr="003F14B1">
        <w:rPr>
          <w:b/>
          <w:bCs/>
          <w:noProof/>
          <w:sz w:val="28"/>
          <w:szCs w:val="28"/>
        </w:rPr>
        <w:t>6465.</w:t>
      </w:r>
      <w:r w:rsidRPr="00B86269">
        <w:rPr>
          <w:b/>
          <w:bCs/>
          <w:i/>
          <w:iCs/>
          <w:noProof/>
          <w:sz w:val="28"/>
          <w:szCs w:val="28"/>
        </w:rPr>
        <w:t xml:space="preserve"> </w:t>
      </w:r>
      <w:r w:rsidRPr="008D6C85">
        <w:rPr>
          <w:i/>
          <w:iCs/>
          <w:noProof/>
          <w:sz w:val="28"/>
          <w:szCs w:val="28"/>
        </w:rPr>
        <w:t>I bi pribran k rodu svome</w:t>
      </w:r>
      <w:r w:rsidRPr="008D6C85">
        <w:rPr>
          <w:noProof/>
          <w:sz w:val="28"/>
          <w:szCs w:val="28"/>
        </w:rPr>
        <w:t xml:space="preserve">. Da ovo označava da je bio u dobrima i istinama Prirodnog koji su od njega, vidi se iz onoga što je rečeno gore (br. 6451), gde se nalaze iste reči (vidi šta je navedeno o nastanku života duhovnoga dobra koje je </w:t>
      </w:r>
      <w:r w:rsidRPr="008D6C85">
        <w:rPr>
          <w:i/>
          <w:iCs/>
          <w:noProof/>
          <w:sz w:val="28"/>
          <w:szCs w:val="28"/>
        </w:rPr>
        <w:t>Izrailj</w:t>
      </w:r>
      <w:r w:rsidRPr="008D6C85">
        <w:rPr>
          <w:noProof/>
          <w:sz w:val="28"/>
          <w:szCs w:val="28"/>
        </w:rPr>
        <w:t>, u dobrIma i istinama nižeg Prrodnog , koje su njegovi sinovi i dvanaest plemena). U pogledu nastanka</w:t>
      </w:r>
      <w:r w:rsidRPr="00B86269">
        <w:rPr>
          <w:noProof/>
          <w:sz w:val="28"/>
          <w:szCs w:val="28"/>
        </w:rPr>
        <w:t xml:space="preserve"> unutrašnjih stvari u spoljašnjim, neka se zna i to da sve stvari, i ne samo one kod čoveka, nego i u sveopštoj prirodi, nastaju preko uzastopnog formiranja, to jest, da posteriorne stvari nastaju formiranjem od priornih. Otuda to da svako formiranje nastaje odvojeno od drugih, ali i pored toga posteriorno zavisi od priornog, tako da bez njega ne može da opstane; jer posteriono se održava  vezi i u formi pomoću priornog. Iz ovoga je jasno da su posteriorne stvari u svim priornim stvarima u svome redu; a slučaj je sličan i sa modusima i silama koji potiču od priornih stvari kao od supstancija. Ovakav je slučaj s unutrašnjim i spoljašnjim stvarima koje pripadaju čoveku,  a isto tako i s onima koje </w:t>
      </w:r>
      <w:r w:rsidRPr="00B86269">
        <w:rPr>
          <w:b/>
          <w:bCs/>
          <w:noProof/>
          <w:sz w:val="28"/>
          <w:szCs w:val="28"/>
        </w:rPr>
        <w:t>2</w:t>
      </w:r>
      <w:r w:rsidRPr="00B86269">
        <w:rPr>
          <w:noProof/>
          <w:sz w:val="28"/>
          <w:szCs w:val="28"/>
        </w:rPr>
        <w:t xml:space="preserve">  pripadaju njegovom  životu. Onaj ko ne shvata unutrašnje i spoljašnje stvari u čoveku u skladu s ovakvim formacijama, taj nikako ne može da ima ideju o spoljašnjem i unutrašnjem čoveku, i o influksu jednoga u drugi; a još manje ideju o unutrašnjem čoveku ili duhu i kakav je onda kad  se ono što je spoljašnje, koje je telesno, odvoji smrću. Onaj ko misli o spoljašnjim i unutrašnjim stvarima kao o nečemu što postaje sve čistije i čistije, kako bi mogle da postoje zajedno u neprekidnom /nizu/, a to znači bez razlikovanja između posteriornih od priornih stvari, taj ne može a da ne pretpostavi da kada spoljašnje umre, da unutrašnje takođe umire (sa spoljašnjim); jer on misli da su oni koherentni /da su nerazdvojno povezani/. Ovo je sve rečeno da bi se znalo da se unutrašnje i spoljašnje razlikuju jedan od drugoga; i da unutrašnje i spoljašnje slede po redu; a tako isto da su sve unutrašnje stvari zajedno u spoljašnjim ili što je isto, da su sve priorne stvari u posteriornim, a to je predmet o kome se govorilo u ovim stihovima u unutrašnjem smislu.</w:t>
      </w:r>
    </w:p>
    <w:p w:rsidR="00BA67D3" w:rsidRDefault="00BA67D3" w:rsidP="003F14B1">
      <w:pPr>
        <w:pBdr>
          <w:bottom w:val="single" w:sz="6" w:space="1" w:color="auto"/>
        </w:pBdr>
        <w:jc w:val="both"/>
        <w:rPr>
          <w:noProof/>
          <w:sz w:val="28"/>
          <w:szCs w:val="28"/>
        </w:rPr>
      </w:pPr>
    </w:p>
    <w:p w:rsidR="00BA67D3" w:rsidRPr="003A0763" w:rsidRDefault="00BA67D3" w:rsidP="003F14B1">
      <w:pPr>
        <w:pBdr>
          <w:bottom w:val="single" w:sz="6" w:space="1" w:color="auto"/>
        </w:pBdr>
        <w:jc w:val="center"/>
        <w:rPr>
          <w:noProof/>
          <w:sz w:val="28"/>
          <w:szCs w:val="28"/>
        </w:rPr>
      </w:pPr>
      <w:r w:rsidRPr="003A0763">
        <w:rPr>
          <w:noProof/>
          <w:sz w:val="28"/>
          <w:szCs w:val="28"/>
        </w:rPr>
        <w:t>NASTAVAK  O  INFLUKSU , I  O  ODNOSU  DUŠE  I  TELA.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6466. </w:t>
      </w:r>
      <w:r w:rsidRPr="00B86269">
        <w:rPr>
          <w:noProof/>
          <w:sz w:val="28"/>
          <w:szCs w:val="28"/>
        </w:rPr>
        <w:t>Na kraju prethodnih poglavlja bilo je pokazano da život svakoga čoveka , to jest, život njegove misli i život njegov volje, da se ulivaju od neba, i to preko anđela i duhova koji su sa njim; ali kad se kaže da se uliva od neba, misli se na to da se uliva preko neba od Gospoda, jer je sav život anđela od Gospoda, a što oni svi jednodušno  priznaju,  jer su oni i u opažanju toga /influksa/. I pošto je sav život anđela od Gospoda, tako je i sav život čoveka od Gospoda, jer se čovekom upravlja preko anđela i duhova na poseban način, a preko neba na opšti način, od Gospoda.</w:t>
      </w:r>
    </w:p>
    <w:p w:rsidR="00BA67D3" w:rsidRPr="00B86269" w:rsidRDefault="00BA67D3" w:rsidP="00E87FEA">
      <w:pPr>
        <w:pBdr>
          <w:bottom w:val="single" w:sz="6" w:space="1" w:color="auto"/>
        </w:pBdr>
        <w:jc w:val="both"/>
        <w:rPr>
          <w:noProof/>
          <w:sz w:val="28"/>
          <w:szCs w:val="28"/>
        </w:rPr>
      </w:pPr>
      <w:r w:rsidRPr="00B86269">
        <w:rPr>
          <w:b/>
          <w:bCs/>
          <w:noProof/>
          <w:sz w:val="28"/>
          <w:szCs w:val="28"/>
        </w:rPr>
        <w:t>6467</w:t>
      </w:r>
      <w:r w:rsidRPr="00B86269">
        <w:rPr>
          <w:noProof/>
          <w:sz w:val="28"/>
          <w:szCs w:val="28"/>
        </w:rPr>
        <w:t>. Iz ovoga se vidi da nijedan čovek nema život od samolga sebe, pa ne može ni da misli ni da hoće sam od sebe, jer se čovekov život sastoji u tome da može da misli i da hoće. Jer postoji samo jedan život, i taj je od Gospoda, koji se uliva u sve; ali se prima na razne načine, i to i skladu sa tim kakva je čovekova duša koju je oblikovao svojim životom u svetu. Otuda su kod zlog /čoveka/ dobra i istine izokrenuti u zla i obmane; ali kod dobroga, dobra se primaju kao dobra, a istine kao istine. Ovo je može uporediti sa svetlošću sunca koja pada na predmete, a   koja se svetlost menja u predmetima u skladu sa formama njegovih delova, pa se otuda /svetlost/ menja  u tužne ili vesele boje, sve,dakle, prema tome kakav je predmet. Slično je i sa čovekom koji živi u svetu, u skladu sa tim kakav je čovek, tako se i prima život od Gospoda. Neka se zna da je život od Gospoda sveopšta ljubav prema celokupnoj ljudskoj rasi.</w:t>
      </w:r>
    </w:p>
    <w:p w:rsidR="00BA67D3" w:rsidRPr="00B86269" w:rsidRDefault="00BA67D3" w:rsidP="00E87FEA">
      <w:pPr>
        <w:pBdr>
          <w:bottom w:val="single" w:sz="6" w:space="1" w:color="auto"/>
        </w:pBdr>
        <w:jc w:val="both"/>
        <w:rPr>
          <w:noProof/>
          <w:sz w:val="28"/>
          <w:szCs w:val="28"/>
        </w:rPr>
      </w:pPr>
      <w:r w:rsidRPr="00B86269">
        <w:rPr>
          <w:b/>
          <w:bCs/>
          <w:noProof/>
          <w:sz w:val="28"/>
          <w:szCs w:val="28"/>
        </w:rPr>
        <w:t>6468</w:t>
      </w:r>
      <w:r w:rsidRPr="00B86269">
        <w:rPr>
          <w:noProof/>
          <w:sz w:val="28"/>
          <w:szCs w:val="28"/>
        </w:rPr>
        <w:t xml:space="preserve">. Duhovi sveži sa sveta, pre nego ih anđeli pouče, veruju  da je sav čovekov život  u samome čoveku, i da se ništa ne uliva (ne utiče); jer ne znaju ništa posebno o nebu, niti o influksu koji od tamo dolazi. A duhovi koji nisu dobri, oni nisu ni voljni da prime pouku o ovim stvarima, jer žele da žive od sebe samih;  i oni kažu za mene, da ja nema života (da nisam živ?) jer su me čuli gde kažem da ja ne živim sam od sebe i da ja to znam iz neprekidnog iskustva; ali  ovome nisu hteli da poklone pažnje. Dalje mi je bilo dato da kažem da svako  ima život u skladu sa formom svog unutrašnjeg /bića/ koje je stekao htenjem i delovanjem, mišljenjem i </w:t>
      </w:r>
      <w:r w:rsidRPr="00B86269">
        <w:rPr>
          <w:b/>
          <w:bCs/>
          <w:noProof/>
          <w:sz w:val="28"/>
          <w:szCs w:val="28"/>
        </w:rPr>
        <w:t>2</w:t>
      </w:r>
      <w:r w:rsidRPr="00B86269">
        <w:rPr>
          <w:noProof/>
          <w:sz w:val="28"/>
          <w:szCs w:val="28"/>
        </w:rPr>
        <w:t xml:space="preserve">  govorom. Posle sam razgvarao s dobrim duhovima o influksu života od Gospoda, rekavši da se on uliva u sve, da je ovo očito po nebu, u tome što je nebo slično čoveku, pa se stoga i naziva Velikim Čovekom</w:t>
      </w:r>
      <w:r>
        <w:rPr>
          <w:noProof/>
          <w:sz w:val="28"/>
          <w:szCs w:val="28"/>
        </w:rPr>
        <w:t xml:space="preserve"> </w:t>
      </w:r>
      <w:r w:rsidRPr="00B86269">
        <w:rPr>
          <w:noProof/>
          <w:sz w:val="28"/>
          <w:szCs w:val="28"/>
        </w:rPr>
        <w:t xml:space="preserve">(o kojemu sam, kao i o korespondenciji sa svim stvarima kod čoveka, razmatrao na kraju nekoliko poglavlja); i da bi ovo bilo nemoguće da se život ne uliva preko neba od Gospoda u opšte, a u svakoga </w:t>
      </w:r>
      <w:r w:rsidRPr="00B86269">
        <w:rPr>
          <w:b/>
          <w:bCs/>
          <w:noProof/>
          <w:sz w:val="28"/>
          <w:szCs w:val="28"/>
        </w:rPr>
        <w:t>3</w:t>
      </w:r>
      <w:r w:rsidRPr="00B86269">
        <w:rPr>
          <w:noProof/>
          <w:sz w:val="28"/>
          <w:szCs w:val="28"/>
        </w:rPr>
        <w:t xml:space="preserve">  čoveka posebno. Rečeno je da se to vidi i po tome što se sveukupno nebo odnosi na Gospoda, i da je Gospod tamo središte prema kome oni gledaju, i da oni koji su su u nebu gledaju nagore prema Njemu, a oni koji su u paklu gledaju nadole od Njega (prim. prev. Drugim rečima, Gospod je središta oko kojega se stvara i postoji celokupni duhovni i materijalni svet). Jer se Gospod onima u nebu pokazuje kao Sunce iznad njih.  Dalje je rečeno da je očito da je ceo život od Gospoda i iz toga što duša može da stvori na tako divotan način telo u materici, gde su svi udovi i organi povezani, i da je njihovo unutašnje slika neba: ovo ne bi bilo moguće da sam život ne dolazi od Gospoda, i da nebo nije oBnakvo kako je bilo opisano.</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6469. </w:t>
      </w:r>
      <w:r w:rsidRPr="00B86269">
        <w:rPr>
          <w:noProof/>
          <w:sz w:val="28"/>
          <w:szCs w:val="28"/>
        </w:rPr>
        <w:t xml:space="preserve">Bilo mi je dato da influksom opažam blagost koju anđeli osećaju  pri pomisli da oni ne misle i i da nemaju svolje volje nego da sve dolazi od Gospoda; otuda potiče njihov mir i sreća. I kada su na mene tako anđeli uticali  da sam mogao to da opažam, Gospodovo prisustvo se jasno opažalo,što je bio znak da su oni u Gospodovom životu; ovo mi je bilo dato da iskusim više puta. A jednom kada sam razmišljao o influksu života od Gospoda, i dok  sam malo sumnjao u to, osetio sam iz neba da ne treba  obraćati pažnju hiljadama i hiljadam primedaba i umovanja koja se nameću zbog obmana. </w:t>
      </w:r>
    </w:p>
    <w:p w:rsidR="00BA67D3" w:rsidRPr="00B86269" w:rsidRDefault="00BA67D3" w:rsidP="00E87FEA">
      <w:pPr>
        <w:pBdr>
          <w:bottom w:val="single" w:sz="6" w:space="1" w:color="auto"/>
        </w:pBdr>
        <w:jc w:val="both"/>
        <w:rPr>
          <w:noProof/>
          <w:sz w:val="28"/>
          <w:szCs w:val="28"/>
        </w:rPr>
      </w:pPr>
      <w:r w:rsidRPr="00B86269">
        <w:rPr>
          <w:b/>
          <w:bCs/>
          <w:noProof/>
          <w:sz w:val="28"/>
          <w:szCs w:val="28"/>
        </w:rPr>
        <w:t>6470</w:t>
      </w:r>
      <w:r w:rsidRPr="00B86269">
        <w:rPr>
          <w:noProof/>
          <w:sz w:val="28"/>
          <w:szCs w:val="28"/>
        </w:rPr>
        <w:t xml:space="preserve">. Da sam život dolazi od Gospoda, bilo mi je dato da znam i po tome što nijedan duh ne misli i ne govori od sebe nego od drugih, a ovi drugi od drugih, i tako dalje. Ovo je često pokazivano onima koji veruju da je život u njima, a ne da se uliva (utiče u njih); otuda se moglo zaključiti da zato što niko ne misli i ne govori od sebe , nego od drugih, pa na kraju da svi misle i govore od Jednoga, to jest, od Gospoda; i kad svi ne bi  mislili i govorili  od Jednog, bilo bi nemoguće da postoji neki red u životima onih koji su u nebu, ali koji je red ipak takav da postoji savršeno razvrstavanje u društva u skladu sa tim kakvo je dobro (u kome su anđeli?). To bi bilo sasvim nešto drugo kada bi svako delovao od svog vlastitog života. </w:t>
      </w:r>
    </w:p>
    <w:p w:rsidR="00BA67D3" w:rsidRPr="00B86269" w:rsidRDefault="00BA67D3" w:rsidP="00E87FEA">
      <w:pPr>
        <w:pBdr>
          <w:bottom w:val="single" w:sz="6" w:space="1" w:color="auto"/>
        </w:pBdr>
        <w:jc w:val="both"/>
        <w:rPr>
          <w:noProof/>
          <w:sz w:val="28"/>
          <w:szCs w:val="28"/>
        </w:rPr>
      </w:pPr>
      <w:r w:rsidRPr="00B86269">
        <w:rPr>
          <w:b/>
          <w:bCs/>
          <w:noProof/>
          <w:sz w:val="28"/>
          <w:szCs w:val="28"/>
        </w:rPr>
        <w:t>6471</w:t>
      </w:r>
      <w:r w:rsidRPr="00B86269">
        <w:rPr>
          <w:noProof/>
          <w:sz w:val="28"/>
          <w:szCs w:val="28"/>
        </w:rPr>
        <w:t xml:space="preserve">. Jedan duh ali ne zao duh, od onih koji misle da poznaju veru više od ostgalih, i koji je poučavao druge govoreći da sve dobro i istina dolaze od Gospoda, i da čovek ne miže da misli i hteti od samoga sebe, bio je doveden u takvo stanje da nije mislio i i thteo od sebe; jer u drugome životu moguće je biti dov eden u takva stanja. Kada je bio u ovome stanju, rekao je da ne može tako da živi; i da mu je život tužan. Tada mu je bilo rečeno da on ne voli da živi u istini kojoj je bio drugao naučavao, ali da su anđeli u ome stanju , i da su u sreći onda kada opaze da ne žive samo od sebe ali je to bilol uzalud. Otuda je bilo očito da je teško živeti životom vere  ukoliko čovek ne živi u dobru ljubavi prema bližnjemu. </w:t>
      </w:r>
    </w:p>
    <w:p w:rsidR="00BA67D3" w:rsidRPr="00B86269" w:rsidRDefault="00BA67D3" w:rsidP="00E87FEA">
      <w:pPr>
        <w:pBdr>
          <w:bottom w:val="single" w:sz="6" w:space="1" w:color="auto"/>
        </w:pBdr>
        <w:jc w:val="both"/>
        <w:rPr>
          <w:noProof/>
          <w:sz w:val="28"/>
          <w:szCs w:val="28"/>
        </w:rPr>
      </w:pPr>
      <w:r w:rsidRPr="00B86269">
        <w:rPr>
          <w:b/>
          <w:bCs/>
          <w:noProof/>
          <w:sz w:val="28"/>
          <w:szCs w:val="28"/>
        </w:rPr>
        <w:t>6472</w:t>
      </w:r>
      <w:r w:rsidRPr="00B86269">
        <w:rPr>
          <w:noProof/>
          <w:sz w:val="28"/>
          <w:szCs w:val="28"/>
        </w:rPr>
        <w:t>. Kakav je slučaj s influksom svakog života, naime, života misli i života volje od Gospoda, bilo mi je dato da vidim otkrovenjem; naime, da Gospod utiče (da se uliva) na dva načina: kroz nebo posredno, i od Sebe neposredno; i da od Sebe utiče kako u čovekove racionalne (razumske) stvari, koje su njegove unutrašnje stvari, i u njegove prirodne stvari, koje su njegove spoljašnje. Ono što utiče od Gospoda, to je dobro ljubavi i istina vere, jer ono što proizilazi od Gospoda je Božanska istina u kojoj je Božansko dobro; ali ove čovek prima na razne načine, u skladu s tim kakav je. Gospod ne prisiljava čoveka da prima ono što od Njega dolazi; nego ga vodi u slobodi (poštujući njegovu slobodu), i koliko čovek dopušta, vodi ga u dobro preko slobode. Na taj način Gospod vodi čoveka  u skladu s onim u čemu čovek uživa, kao i u skladu s obmanama i načelima koja je primio  preko obmana  tako da sve ovo čoveku izgleda kao da dolazi od njega samoga.Tako Gospod ne lomi (ne krši) ove stvari , jer bi to bilo nasilje nad slobodom, koja mora da postoji, kako bi se čovek popravio (reformisao) (vidi br. 1937,3158,4031). Da Gospod utiče kod čoveka na ovaj način ne samo posredno preko neba, nego i neposredno od Sebe, kako u unutrašnje tako i u spoljašnje u čoveku, to je tajna koja do sada nije bila poznata.</w:t>
      </w:r>
    </w:p>
    <w:p w:rsidR="00BA67D3" w:rsidRDefault="00BA67D3" w:rsidP="00E65C3E">
      <w:pPr>
        <w:pBdr>
          <w:bottom w:val="single" w:sz="6" w:space="1" w:color="auto"/>
        </w:pBdr>
        <w:jc w:val="both"/>
        <w:rPr>
          <w:noProof/>
          <w:sz w:val="28"/>
          <w:szCs w:val="28"/>
        </w:rPr>
      </w:pPr>
      <w:r w:rsidRPr="00B86269">
        <w:rPr>
          <w:b/>
          <w:bCs/>
          <w:noProof/>
          <w:sz w:val="28"/>
          <w:szCs w:val="28"/>
        </w:rPr>
        <w:t xml:space="preserve">6473. </w:t>
      </w:r>
      <w:r w:rsidRPr="00B86269">
        <w:rPr>
          <w:noProof/>
          <w:sz w:val="28"/>
          <w:szCs w:val="28"/>
        </w:rPr>
        <w:t>Da Gospod vlada poslednje stvari kod čoveka isto kao i prve, može se videti iz toga što je red od Gospoda naporedan (sukcesivan) od prvih do poslednjih stvari,  au redu postoji samo ono što je Božansko. A pošto jetako, onda Gospod nužno mora da bude u poslednjim kao i u prvim stvarima, jer jedno sledi drugo prema kretanju reda.</w:t>
      </w:r>
    </w:p>
    <w:p w:rsidR="00BA67D3" w:rsidRPr="00B86269" w:rsidRDefault="00BA67D3" w:rsidP="00E87FEA">
      <w:pPr>
        <w:pBdr>
          <w:bottom w:val="single" w:sz="6" w:space="1" w:color="auto"/>
        </w:pBdr>
        <w:jc w:val="both"/>
        <w:rPr>
          <w:noProof/>
          <w:sz w:val="28"/>
          <w:szCs w:val="28"/>
        </w:rPr>
      </w:pPr>
      <w:r w:rsidRPr="007C4D45">
        <w:rPr>
          <w:b/>
          <w:bCs/>
          <w:sz w:val="28"/>
          <w:szCs w:val="28"/>
          <w:lang w:val="hr-HR"/>
        </w:rPr>
        <w:t>6474</w:t>
      </w:r>
      <w:r w:rsidRPr="007C4D45">
        <w:rPr>
          <w:sz w:val="28"/>
          <w:szCs w:val="28"/>
          <w:lang w:val="hr-HR"/>
        </w:rPr>
        <w:t xml:space="preserve">. Bilo mi je pokazano iskustvom kroz jedan sat, kako Gospod vlada svim mislima. Bio je to influks kao najnežniji i skoro neprimetljiv  tok,  koji se ne pokazuje, ali ipak vodi i vuče. Ovo je, na ovaj način, vodilo sve moje misli usledeće stvari, pa iako blago, ipak moćno, tako da nisam mogao da zalutam u druge miisli, a što sam ja pokušavao da učinim, ali uzalud. </w:t>
      </w:r>
    </w:p>
    <w:p w:rsidR="00BA67D3" w:rsidRPr="00B86269" w:rsidRDefault="00BA67D3" w:rsidP="00E87FEA">
      <w:pPr>
        <w:pBdr>
          <w:bottom w:val="single" w:sz="6" w:space="1" w:color="auto"/>
        </w:pBdr>
        <w:jc w:val="both"/>
        <w:rPr>
          <w:noProof/>
          <w:sz w:val="28"/>
          <w:szCs w:val="28"/>
        </w:rPr>
      </w:pPr>
      <w:r w:rsidRPr="00B86269">
        <w:rPr>
          <w:b/>
          <w:bCs/>
          <w:noProof/>
          <w:sz w:val="28"/>
          <w:szCs w:val="28"/>
        </w:rPr>
        <w:t>6475</w:t>
      </w:r>
      <w:r w:rsidRPr="00B86269">
        <w:rPr>
          <w:noProof/>
          <w:sz w:val="28"/>
          <w:szCs w:val="28"/>
        </w:rPr>
        <w:t>. Čuo sam da je bilo rečeno izvesnim zlim duhovima, koji su se našli u svetu duhova i koji su neprekidno mislili protivu Gospoda (u pogledu duhova koji su iz pakla, kada su u svetu duhova, vidi br. 5852), neka pronađu nekoga ko bi istinski rekao u pogledu bilo kojega anđela neba, ili ako bi pokazali nekoga u nebu, ko ne bi priznavao Gospoda, naime,  da On nije život sviju,  i koji ne bi priznao  da svi imaju od njega sve ono što imaju; ali su šutali, jer nisu bili u stanju (da nađu ).  Neki među zlim duhovima, koji su verovali da postoje neba u kojima Gospod nije priznat, lutali su okolo i raspitivali se, i posle neuspelog traganja, vratili su se. Rečeno im je i to da svi u paklu misle protivno Gospodu, i da Mu ne pripisuju ništa što bi bilo iznad ljudskog; ali ipak većina njih priznaje Najviše Biće, pod kojim misle na Oca, ali i pored toga žive u mržnji i u osveti, i neprestano žele da budu iznad ostalih i da im se klanja kao bogovima, i da na taj način sebi stvaraju pakao.  Sasvim je drugačije s onima koji priznaju Gospoda, i veruju u Njega srcem. Iz ovoga se vidi da Gospod utiče u sve, kako uopšte preko neba, a pojedinačno i na sveopšti način od Sebe; i da tamo gde ma ljubavi prema bližnjem, i On je tamo; a tamo gde je sve suprotno, i tamo je On, ali samo da bi im dao život, i da bi ih odvajao od zla koliko je to moguće.</w:t>
      </w:r>
    </w:p>
    <w:p w:rsidR="00BA67D3" w:rsidRPr="00B86269" w:rsidRDefault="00BA67D3" w:rsidP="00E87FEA">
      <w:pPr>
        <w:pBdr>
          <w:bottom w:val="single" w:sz="6" w:space="1" w:color="auto"/>
        </w:pBdr>
        <w:jc w:val="both"/>
        <w:rPr>
          <w:noProof/>
          <w:sz w:val="28"/>
          <w:szCs w:val="28"/>
        </w:rPr>
      </w:pPr>
      <w:r w:rsidRPr="00B86269">
        <w:rPr>
          <w:b/>
          <w:bCs/>
          <w:noProof/>
          <w:sz w:val="28"/>
          <w:szCs w:val="28"/>
        </w:rPr>
        <w:t>6476</w:t>
      </w:r>
      <w:r w:rsidRPr="00B86269">
        <w:rPr>
          <w:noProof/>
          <w:sz w:val="28"/>
          <w:szCs w:val="28"/>
        </w:rPr>
        <w:t>. Kadgod sam čitao Gospodnju molitvu (Očenaš), jasno sam opažao uzdizanje prema Gospodu,  što je bilo kao privlačenje;  a u isto vreme moje su se ideje otvarale, i preko toga je dolazilo do povezivanja s nekim društvima u nebu; pa sam opažao i to da je postojao influks od Gospoda u svaku pojedinost molitve, tako i u svaku ideju moje misli koja je dolazila od značenja stvari u molitvi. Influks je dolazio u neiskazivoj raznovrsnosti, nikad jedan isti kao drugi. Otuda je postalo jasno da su beskonačne stvari sadržne u molitvi i  da je Gospod prisutan u svakoj od njih.</w:t>
      </w:r>
    </w:p>
    <w:p w:rsidR="00BA67D3" w:rsidRPr="00B86269" w:rsidRDefault="00BA67D3" w:rsidP="00E87FEA">
      <w:pPr>
        <w:pBdr>
          <w:bottom w:val="single" w:sz="6" w:space="1" w:color="auto"/>
        </w:pBdr>
        <w:jc w:val="both"/>
        <w:rPr>
          <w:noProof/>
          <w:sz w:val="28"/>
          <w:szCs w:val="28"/>
        </w:rPr>
      </w:pPr>
      <w:r w:rsidRPr="00B86269">
        <w:rPr>
          <w:b/>
          <w:bCs/>
          <w:noProof/>
          <w:sz w:val="28"/>
          <w:szCs w:val="28"/>
        </w:rPr>
        <w:t>6477</w:t>
      </w:r>
      <w:r w:rsidRPr="00B86269">
        <w:rPr>
          <w:noProof/>
          <w:sz w:val="28"/>
          <w:szCs w:val="28"/>
        </w:rPr>
        <w:t>. Više godina primećujem oko sebe opštu sferu influksa. Sastoji se u jednu ruku od neprekidnog napora iz paklova da se čini zlo, a u drugu ruku od neprestanog napora od Gospoda da se čini dobro; Kroz ove napore, suprotne jedan drugome, održavan sam u ravnoteži (equilibriumu). Takvi napori i ravnoteža postoje kod svakoga; od ovoga svi imaju slobodu da se okrenu na stranu na koju žele; ali ravnoteža se razlikuje u skladu s dobrom ili zlom koje vlada kod čoveka. Iz ovoga se moglo videti da Gospod utiče i univerzalno i pojedinačno. A bio sam obaveštan i o tome da je obrnuti napor , koji je od pakla, da je to samo izokretanje u zlo dobra koje proističe od Gospoda.</w:t>
      </w:r>
    </w:p>
    <w:p w:rsidR="00BA67D3" w:rsidRPr="00B86269" w:rsidRDefault="00BA67D3" w:rsidP="00E87FEA">
      <w:pPr>
        <w:pBdr>
          <w:bottom w:val="single" w:sz="6" w:space="1" w:color="auto"/>
        </w:pBdr>
        <w:jc w:val="both"/>
        <w:rPr>
          <w:noProof/>
          <w:sz w:val="28"/>
          <w:szCs w:val="28"/>
        </w:rPr>
      </w:pPr>
      <w:r w:rsidRPr="00B86269">
        <w:rPr>
          <w:b/>
          <w:bCs/>
          <w:noProof/>
          <w:sz w:val="28"/>
          <w:szCs w:val="28"/>
        </w:rPr>
        <w:t>6478</w:t>
      </w:r>
      <w:r w:rsidRPr="00B86269">
        <w:rPr>
          <w:noProof/>
          <w:sz w:val="28"/>
          <w:szCs w:val="28"/>
        </w:rPr>
        <w:t xml:space="preserve">. Kada anđeo čini dobro bilo kome, on komunicira svoje  dobro, dobru sreću, i blaženstvo sa željom da sve da drugome i da ne zadreži ništa. Kada je u ovakvoj komunikaciji, tada se dobro uliva u njega samoga skupa sa mnogo više dobre sreće i blažanstva nego što on daje, i to neprestano raste. Ali čim mu se pojavi misao da je to radi toga kako bi i sam stekao dobru sreću i blaženost, influks se gubi; a to još više ako se pojavi misao da će dobiti nagradu od onoga kome komunicira svoje dobro. Ovo mi je bilo dato da saznam preko mnogo iskustva; i iz ovoga se može videti da je Gospod u svakoj pojedinoj stvari, jer Gospoid je takav da želi da Sebe da svima, pa se stoga dobra sreća i blaženstvo uvećavaju kod onih koji su Njegova slika i prilika. </w:t>
      </w:r>
    </w:p>
    <w:p w:rsidR="00BA67D3" w:rsidRPr="00B86269" w:rsidRDefault="00BA67D3" w:rsidP="00E87FEA">
      <w:pPr>
        <w:pBdr>
          <w:bottom w:val="single" w:sz="6" w:space="1" w:color="auto"/>
        </w:pBdr>
        <w:jc w:val="both"/>
        <w:rPr>
          <w:noProof/>
          <w:sz w:val="28"/>
          <w:szCs w:val="28"/>
        </w:rPr>
      </w:pPr>
      <w:r w:rsidRPr="00B86269">
        <w:rPr>
          <w:b/>
          <w:bCs/>
          <w:noProof/>
          <w:sz w:val="28"/>
          <w:szCs w:val="28"/>
        </w:rPr>
        <w:t>6479</w:t>
      </w:r>
      <w:r w:rsidRPr="00B86269">
        <w:rPr>
          <w:noProof/>
          <w:sz w:val="28"/>
          <w:szCs w:val="28"/>
        </w:rPr>
        <w:t>. Ne sasvim dobri duhovi, koji su jedno vreme bili sa mnom, neprestano su unosili sumnje zbog čulnih obmana, protivu toga da je moguće da sve stvari proističu iz jednoga izvora,  to jest, od Gospoda. Ali bilo im je rečeno da se tako mnogo sumnji ne mogu otkoniti za kratko vreme, zbog čulnih obmana, koje treba prvo da se razagnaju, kao i zbog bezbroj nepoznatih stvari koje treba da se upoznaju; osim toga, da se sumnje ne mogu otkloniti kod onih koji su u načelu negiranja, to jest, kod onih kod kojih vlada negiranje; jer kod njih jedna mala smetnja (skrupula) ima veću težinu nego hiljadu stvari koje potvrđuju (</w:t>
      </w:r>
      <w:r w:rsidRPr="00B86269">
        <w:rPr>
          <w:i/>
          <w:iCs/>
          <w:noProof/>
          <w:sz w:val="28"/>
          <w:szCs w:val="28"/>
        </w:rPr>
        <w:t xml:space="preserve">prim. prev. skrupula /scrupulum/ je mala smetnja koja zadaje velike teškoće nekim ljudima, a dolazi od Latinske reči </w:t>
      </w:r>
      <w:r w:rsidRPr="00B86269">
        <w:rPr>
          <w:noProof/>
          <w:sz w:val="28"/>
          <w:szCs w:val="28"/>
        </w:rPr>
        <w:t>scrupulum</w:t>
      </w:r>
      <w:r w:rsidRPr="00B86269">
        <w:rPr>
          <w:i/>
          <w:iCs/>
          <w:noProof/>
          <w:sz w:val="28"/>
          <w:szCs w:val="28"/>
        </w:rPr>
        <w:t xml:space="preserve">,  što znači kamičak u obući koji jako smeta pri hodu). </w:t>
      </w:r>
      <w:r w:rsidRPr="00B86269">
        <w:rPr>
          <w:noProof/>
          <w:sz w:val="28"/>
          <w:szCs w:val="28"/>
        </w:rPr>
        <w:t>Jer je jedna  skrupula kao zrnce peska postavljeno blizu zenice oka, koje iako jedno i malo, oduzima ceo vid. Dok oni koji su u načelu potvrđivanja (afirmacije), to jest, oni kod kojih ovo stanje uvek vlada, oni odbacuju skrupule koje potiču od obmana koje su suprotne istinama, pa ako i ima stvari koje ne razumeju, oni ih bacaju na stranu, i kažu da ih oni još uvek ne razumeju, ali da i pored toga ostaju u veri u istinu. Međutim, gore pomenuti duhovi se nisu na ovo osvrtali, jer su bili u načelu osporavanja (negiranja).</w:t>
      </w:r>
    </w:p>
    <w:p w:rsidR="00BA67D3" w:rsidRPr="00B86269" w:rsidRDefault="00BA67D3" w:rsidP="00E87FEA">
      <w:pPr>
        <w:pBdr>
          <w:bottom w:val="single" w:sz="6" w:space="1" w:color="auto"/>
        </w:pBdr>
        <w:jc w:val="both"/>
        <w:rPr>
          <w:noProof/>
          <w:sz w:val="28"/>
          <w:szCs w:val="28"/>
        </w:rPr>
      </w:pPr>
      <w:r w:rsidRPr="00B86269">
        <w:rPr>
          <w:b/>
          <w:bCs/>
          <w:noProof/>
          <w:sz w:val="28"/>
          <w:szCs w:val="28"/>
        </w:rPr>
        <w:t>6480</w:t>
      </w:r>
      <w:r w:rsidRPr="00B86269">
        <w:rPr>
          <w:noProof/>
          <w:sz w:val="28"/>
          <w:szCs w:val="28"/>
        </w:rPr>
        <w:t>. Pošto je predmet  koji se razmatra Gospodov influks posredno preko neba i neposredno od Sebe, i pošto je ispravnije  to nazvati Proviđenjem (jer Gospod utiče ne samo u čovekovu volju i misao, nego i na mnoge stvari koje se dešavaju čoveku), stoga u onome što sledi govorićemo o Proviđenju.</w:t>
      </w:r>
    </w:p>
    <w:p w:rsidR="00BA67D3" w:rsidRPr="00B86269" w:rsidRDefault="00BA67D3" w:rsidP="00E87FEA">
      <w:pPr>
        <w:pBdr>
          <w:bottom w:val="single" w:sz="6" w:space="1" w:color="auto"/>
        </w:pBdr>
        <w:jc w:val="both"/>
        <w:rPr>
          <w:noProof/>
          <w:sz w:val="28"/>
          <w:szCs w:val="28"/>
        </w:rPr>
      </w:pPr>
      <w:r w:rsidRPr="00B86269">
        <w:rPr>
          <w:b/>
          <w:bCs/>
          <w:noProof/>
          <w:sz w:val="28"/>
          <w:szCs w:val="28"/>
        </w:rPr>
        <w:t>6481</w:t>
      </w:r>
      <w:r w:rsidRPr="00B86269">
        <w:rPr>
          <w:noProof/>
          <w:sz w:val="28"/>
          <w:szCs w:val="28"/>
        </w:rPr>
        <w:t>. Duhovi koji dolaze u drugi život, donose sa sobom mišljenje da je Božansko Proviđenje univerzalno ali da ne daluje pojedinačno. Uzrok ovoga mišlenja je to što su videli da zli ljudi dolaze do visokih počasti i postaju bogati, i sve im uspeva, što ovakve osobe pripisuju svojoj pameti; ne znajući pri tome da je cilj Božanske Proviđednja čovekovo večno spasenje,  a ne njegova dobra sreća u ovome svetu, naime, bogatstvo i ugled,za šta većina ljudi na svetu smatra da je to ono u čemu je sreća; ali činjenica je da nije tako, jer obično ugled vodi ka ljubavi prema sebi, a bogatstvo ka ljubavi prema svetu, a to je ono što je suprotno ljubavi prema Bogu i ljubavi prema bližnjemu. Stoga su takve stvari date zlima, ali i dobrima ako im one ne nanose  štetu i ako ih ne udaljavaju od neba. Osim toga, Gospod proviđa za ove ciljeve preko zlih isto kao i preko dobrih, jer Gospod pokreće zle preko njihovih (zlih) ljubavi da čine dobro bližnjemu, svojoj zemlji, i crkvi; jer zli žele da budu ugledni, pa žele svoje naredovanje, i radi ovih stvari oni žele da izgledaju pravedni i revnosni; a iz ove želje, kao od neke vatre, njih to više pokreće da čine ovakve stvari nego što pokreće one koji su dobri. Tako isto, zlima je dopušteno da veruju da sve što imaju dolazi od njihove pameti, i da ne postoji Božansko Proviđenje,ili da postoji samo univerzalno. Pošto nisu voljni da opaze da je drugačije, a da bi vršili usluge koje unapređuju javno dobro, to im je dato da uspevaju u skladu s njihovim planovima, a kada uspevaju, ti uspesi ih potstrekuju da tako i dalje postupaju, pripisujući uspehe samima sebi.</w:t>
      </w:r>
    </w:p>
    <w:p w:rsidR="00BA67D3" w:rsidRPr="00B86269" w:rsidRDefault="00BA67D3" w:rsidP="00E87FEA">
      <w:pPr>
        <w:pBdr>
          <w:bottom w:val="single" w:sz="6" w:space="1" w:color="auto"/>
        </w:pBdr>
        <w:jc w:val="both"/>
        <w:rPr>
          <w:noProof/>
          <w:sz w:val="28"/>
          <w:szCs w:val="28"/>
        </w:rPr>
      </w:pPr>
      <w:r w:rsidRPr="00B86269">
        <w:rPr>
          <w:b/>
          <w:bCs/>
          <w:noProof/>
          <w:sz w:val="28"/>
          <w:szCs w:val="28"/>
        </w:rPr>
        <w:t>6482</w:t>
      </w:r>
      <w:r w:rsidRPr="00B86269">
        <w:rPr>
          <w:noProof/>
          <w:sz w:val="28"/>
          <w:szCs w:val="28"/>
        </w:rPr>
        <w:t>. Razgovarao sam s duhovima o Gospodovoj sveopštoj upravi – da ono što je sveopšte (univerzalno) da je nemoguć bez pojedinačnog, i da jez ovih, univerzalni nije ništa; jer to se naziva univerzalno jer se njegove pojedinosti uzete zajedno tako nazivaju, isto kao što se pojedinosti uzete zajedno nazižvaju opštim; pa stoga reći da postoji Proviđenje samo u univerzalnim stvarima a ne i u pojedinašnim jest kao ništa niste kazali. Ako neko pod proviđenjem u univerzalnom razume prezervacija (čuvanje)  celine u skladu sa redom koji je  utisnut u univerzalnu prirodu kod prvog stvaranja, ne uzima u obzir da ništa ne može da opstane ako neprestano ne postaje, jer, kao što je poznato u učenom svetu, supstistencija  je neprekidna egzistencija, tako je prezervacija i neprekidna kreacija; sledstveno, proviđenje je  i u detaljima. neki se utvrde  ubeđenju da ono što je univerzalno, da to može postojati bez pojednačnog</w:t>
      </w:r>
      <w:r w:rsidRPr="00B86269">
        <w:rPr>
          <w:i/>
          <w:iCs/>
          <w:noProof/>
          <w:sz w:val="28"/>
          <w:szCs w:val="28"/>
        </w:rPr>
        <w:t xml:space="preserve">, pa uzmimo primer </w:t>
      </w:r>
      <w:r w:rsidRPr="00B86269">
        <w:rPr>
          <w:noProof/>
          <w:sz w:val="28"/>
          <w:szCs w:val="28"/>
        </w:rPr>
        <w:t xml:space="preserve"> jednog kralja koji vlada samo unkiverzalno, ali u svakom detalju; ali oni ne uzimaju u obzir da kraljevstvo nije samo stvar kralja nego i njegovih službenik (ministara) koji su njegovi ministri, koji su njegovi vice-regenti u stvarima u u kojima on nije sposoban da deluje; upravo na ovaj način kaljevstvo pripada kralju i ono pokrive sve detalje. Ali kod Gospda nema potreba za ovim; sve što u Njemu postoji</w:t>
      </w:r>
      <w:r w:rsidRPr="00B86269">
        <w:rPr>
          <w:b/>
          <w:bCs/>
          <w:noProof/>
          <w:sz w:val="28"/>
          <w:szCs w:val="28"/>
        </w:rPr>
        <w:t xml:space="preserve">  </w:t>
      </w:r>
      <w:r w:rsidRPr="00B86269">
        <w:rPr>
          <w:noProof/>
          <w:sz w:val="28"/>
          <w:szCs w:val="28"/>
        </w:rPr>
        <w:t>je</w:t>
      </w:r>
      <w:r w:rsidRPr="00B86269">
        <w:rPr>
          <w:b/>
          <w:bCs/>
          <w:noProof/>
          <w:sz w:val="28"/>
          <w:szCs w:val="28"/>
        </w:rPr>
        <w:t xml:space="preserve"> </w:t>
      </w:r>
      <w:r w:rsidRPr="00B86269">
        <w:rPr>
          <w:noProof/>
          <w:sz w:val="28"/>
          <w:szCs w:val="28"/>
        </w:rPr>
        <w:t>beskonačno, jer je Božansko. Razlog da su anđeli Njegovi sluge (ministri) je to što đžele da imaju aktivan život, otkuda dolazi sreća; međutim službe koje oni vrše, nisu njihove, nego su od influksa od Gospoda, a što anđeli jednodušno priznaju.</w:t>
      </w:r>
    </w:p>
    <w:p w:rsidR="00BA67D3" w:rsidRPr="00B86269" w:rsidRDefault="00BA67D3" w:rsidP="00E87FEA">
      <w:pPr>
        <w:pBdr>
          <w:bottom w:val="single" w:sz="6" w:space="1" w:color="auto"/>
        </w:pBdr>
        <w:jc w:val="both"/>
        <w:rPr>
          <w:noProof/>
          <w:sz w:val="28"/>
          <w:szCs w:val="28"/>
        </w:rPr>
      </w:pPr>
      <w:r w:rsidRPr="00B86269">
        <w:rPr>
          <w:b/>
          <w:bCs/>
          <w:noProof/>
          <w:sz w:val="28"/>
          <w:szCs w:val="28"/>
        </w:rPr>
        <w:t>6483</w:t>
      </w:r>
      <w:r w:rsidRPr="00B86269">
        <w:rPr>
          <w:noProof/>
          <w:sz w:val="28"/>
          <w:szCs w:val="28"/>
        </w:rPr>
        <w:t>. Iz onoga što je rečeno, može se videti tako isto da je univerzalno sasvim u sladu sa posebnim. Ako su posebne stvari manje, univerzalno je manje uzvišeno, a ako su pojednine stvari više, tada je i univerzalno uzvišenije, jer su posebne stvari te koje su uzrok nastanka univerzalnih, i one su uzrok da se ove nazivaju univerzalnim. Iz ovoga se može upoznati priroda Božanskog univerzalnog, naime, da je ono u najmanjim detaljima svih stvari; jer ono je najuzvišenije, jer je Božansko i beskonačno.</w:t>
      </w:r>
    </w:p>
    <w:p w:rsidR="00BA67D3" w:rsidRPr="00B86269" w:rsidRDefault="00BA67D3" w:rsidP="00E87FEA">
      <w:pPr>
        <w:pBdr>
          <w:bottom w:val="single" w:sz="6" w:space="1" w:color="auto"/>
        </w:pBdr>
        <w:jc w:val="both"/>
        <w:rPr>
          <w:noProof/>
          <w:sz w:val="28"/>
          <w:szCs w:val="28"/>
        </w:rPr>
      </w:pPr>
      <w:r w:rsidRPr="00B86269">
        <w:rPr>
          <w:b/>
          <w:bCs/>
          <w:noProof/>
          <w:sz w:val="28"/>
          <w:szCs w:val="28"/>
        </w:rPr>
        <w:t>6484</w:t>
      </w:r>
      <w:r w:rsidRPr="00B86269">
        <w:rPr>
          <w:noProof/>
          <w:sz w:val="28"/>
          <w:szCs w:val="28"/>
        </w:rPr>
        <w:t>. Bio je jedan duh koji se bio utvrdio u mišljenju da ništane dolazi od Božanske Providnosti, nego da je svaka i sve stvari rezultat slučaja i sreće. Dopuštao je da postoji slučaj, ali nije znao šta je to. Bio je to jedan od onih vrlo istančanih (suptilnih) zlih duhova, jer je više voleo da razmišlja nego da govori ili da razgovara. Kad je stigao u drugi život, nastavio je svoj pređašnji, kao što svi rade; sve je istraživao i o svemu učio- čak i magijske veštine -  za koje je pretpostavljao da mu mogu doneti sreću. S njim sam razgovarao,  i tada je rekao da je u svom nebu onda kada je ovako (kako mu je bilo tada),  i da ne može da postoji neko bolje nebo od onoga koje je on sebi sam načinio. Ali bilo mi je dato da mu odgovorim da se njegovo nebo pretvara u pakao ako bi pravo nebo na njega  uticalo. On je tada bio u svetu duhova, a kada su duhovi  u njemu, oni su u uživanjima svojih ljubavi, u kojima su bili u svetu (vidi br. 5852). A tada se desilo da je nebo počelo uticati u njegova uživanja, i on je odjednom osetio pakao, i tada je bio užasnut i rekao  da to nikad ne bi verovao. Dobri duhovi su mi rekli da je on gori od ostalih je da je od njega dolazio istančaniji influks nego od osgalih. Posle toga taj isti duh bio je doveden u stanje svoga detinjstva, i tada je Gospod pokazao anđelima kakav je u to vreme bio njegov život,  i kako je u svakom detalju bio vođen od Gospoda, i da bi bio propao do najgoreg pakla da je Gospodovo proviđenje prestalo da deluje. Sve ovo se može pokazati da anđeli to vide. Upitan je tada da li je ikada mislio o večnom životu. Rekao je da nije u njega verovao, i da je odbacivao sve takve stvari, jer da je video tako puno zbrke, naime, da pravedni pate a rđavi da su slavljeni, uz ostale ovakve stvari; a i stoga što je video da i divlje životinje imaju slična čula i život, kao i sposobnost rasuđivanja i bistrinu; i da je verovao da će on umreti kao što i one umiru. Na kraju je rekao da je bio  jako začuđen kad je video da je živ i posle smrti.</w:t>
      </w:r>
    </w:p>
    <w:p w:rsidR="00BA67D3" w:rsidRPr="00B86269" w:rsidRDefault="00BA67D3" w:rsidP="00E87FEA">
      <w:pPr>
        <w:pBdr>
          <w:bottom w:val="single" w:sz="6" w:space="1" w:color="auto"/>
        </w:pBdr>
        <w:jc w:val="both"/>
        <w:rPr>
          <w:noProof/>
          <w:sz w:val="28"/>
          <w:szCs w:val="28"/>
        </w:rPr>
      </w:pPr>
      <w:r w:rsidRPr="00B86269">
        <w:rPr>
          <w:b/>
          <w:bCs/>
          <w:noProof/>
          <w:sz w:val="28"/>
          <w:szCs w:val="28"/>
        </w:rPr>
        <w:t>6485</w:t>
      </w:r>
      <w:r w:rsidRPr="00B86269">
        <w:rPr>
          <w:noProof/>
          <w:sz w:val="28"/>
          <w:szCs w:val="28"/>
        </w:rPr>
        <w:t>. Razgovarao sam s dobrim duhovima o Božanskom Proviđenju , a i o čovekovoj vlastitoj mudrosti , i bilo mi je pokazano na način koji je tamo uobičajen, naime, da to (ljudska mudrost) izgleda kao prašina razbacana i retka u atmosferi. Rekoše da je ljudska mudrost,  upoređena sa Božanskom Providnošću,  kao zrnce prašine  u atmosferi i da je to relativno ništa i da pada na zemlju. Dodali su da su oni koji sve pripisuju svojoj mudrosti da su kao oni koji lutaju mračnom šumom, ne znajući izlaz, pa kada nađu izlaz, to pripisuju vlastitoj mudrosti ili slučaju. Anđeli su dodali da su svi udesi od Proviđenja, i da iz mnogih razloga Proviđenje deluje na tih način i tajanstveno; jer da kad bi delolvalo otvoreno, čovek se ne bi mogao popraviti.</w:t>
      </w:r>
    </w:p>
    <w:p w:rsidR="00BA67D3" w:rsidRPr="00B86269" w:rsidRDefault="00BA67D3" w:rsidP="00E87FEA">
      <w:pPr>
        <w:pBdr>
          <w:bottom w:val="single" w:sz="6" w:space="1" w:color="auto"/>
        </w:pBdr>
        <w:jc w:val="both"/>
        <w:rPr>
          <w:noProof/>
          <w:sz w:val="28"/>
          <w:szCs w:val="28"/>
        </w:rPr>
      </w:pPr>
      <w:r w:rsidRPr="00B86269">
        <w:rPr>
          <w:b/>
          <w:bCs/>
          <w:noProof/>
          <w:sz w:val="28"/>
          <w:szCs w:val="28"/>
        </w:rPr>
        <w:t>6486</w:t>
      </w:r>
      <w:r w:rsidRPr="00B86269">
        <w:rPr>
          <w:noProof/>
          <w:sz w:val="28"/>
          <w:szCs w:val="28"/>
        </w:rPr>
        <w:t>.  Čuo sak kada su anđeli razgovarali o Božanskoj Promisli; ali o tome što su rekli, malo šta se može opisati, jer je njihov govor bio popraćen nebeskim pretstavama (reprezentativima), a malo šta od toga se može opisati. Govorili su mudro, da  Božansko Proviđnje postoji u samim pojedinim stvarima, ali ne po redu kaka to čovek zamišlja, jer ono što će se dogoditi je i predviđeno</w:t>
      </w:r>
      <w:r>
        <w:rPr>
          <w:noProof/>
          <w:sz w:val="28"/>
          <w:szCs w:val="28"/>
        </w:rPr>
        <w:t xml:space="preserve"> i proviđeno; </w:t>
      </w:r>
      <w:r w:rsidRPr="00B86269">
        <w:rPr>
          <w:noProof/>
          <w:sz w:val="28"/>
          <w:szCs w:val="28"/>
        </w:rPr>
        <w:t>i da je to kao kada jedna osoba gradi palatu, pa prvo prikupi materijal svake vrste, i stavi ga na gomilu, gde  leži bez reda; a kakva će palata da bude od toga sazidana, to postoji samu u arhitektovom umu.</w:t>
      </w:r>
    </w:p>
    <w:p w:rsidR="00BA67D3" w:rsidRPr="00B86269" w:rsidRDefault="00BA67D3" w:rsidP="00E87FEA">
      <w:pPr>
        <w:pBdr>
          <w:bottom w:val="single" w:sz="6" w:space="1" w:color="auto"/>
        </w:pBdr>
        <w:jc w:val="both"/>
        <w:rPr>
          <w:noProof/>
          <w:sz w:val="28"/>
          <w:szCs w:val="28"/>
        </w:rPr>
      </w:pPr>
      <w:r w:rsidRPr="00B86269">
        <w:rPr>
          <w:b/>
          <w:bCs/>
          <w:noProof/>
          <w:sz w:val="28"/>
          <w:szCs w:val="28"/>
        </w:rPr>
        <w:t>6487</w:t>
      </w:r>
      <w:r w:rsidRPr="00B86269">
        <w:rPr>
          <w:noProof/>
          <w:sz w:val="28"/>
          <w:szCs w:val="28"/>
        </w:rPr>
        <w:t xml:space="preserve">. </w:t>
      </w:r>
      <w:r w:rsidRPr="00B86269">
        <w:rPr>
          <w:b/>
          <w:bCs/>
          <w:noProof/>
          <w:sz w:val="28"/>
          <w:szCs w:val="28"/>
        </w:rPr>
        <w:t xml:space="preserve"> </w:t>
      </w:r>
      <w:r w:rsidRPr="00B86269">
        <w:rPr>
          <w:noProof/>
          <w:sz w:val="28"/>
          <w:szCs w:val="28"/>
        </w:rPr>
        <w:t>Kada sam s anđelima razgovarao o Božanskom Proviđenju Gospodovom,</w:t>
      </w:r>
      <w:r w:rsidRPr="00B86269">
        <w:rPr>
          <w:b/>
          <w:bCs/>
          <w:noProof/>
          <w:sz w:val="28"/>
          <w:szCs w:val="28"/>
        </w:rPr>
        <w:t xml:space="preserve"> </w:t>
      </w:r>
      <w:r w:rsidRPr="00B86269">
        <w:rPr>
          <w:noProof/>
          <w:sz w:val="28"/>
          <w:szCs w:val="28"/>
        </w:rPr>
        <w:t>bili su prisutni neki duhovi  koji su bili se imali shvatanje o sudbini ili apsolutnoj nužnosti. Mislili su da Gospod postupa po ovoj nužnosti, jer da On mora da postupa u skladu sa suštinskim stvarima, a to znači prema onome što pripada najsavršenijem redu. Ali njima je bilo pokazano da čovek ima slobodu, pa stoga ako deluje slobodno, onda to nije po nužnosti. To je ilustrovano kućom koja treba da bude sagrađena;  tako da se donesu cigle, kreč, pesak, i kamenje koje služi za temelje i za stubove, a tako isto i drvena građa, grede, i slično, ne u onome redu kako će se graditi kuća, nego onako kako se svidi ; ali da  samo Gospod zna kakva se kuća može sazidati od toga materijala. Sve one stvari koje dolaze od Gospoda su suštinske; ali one ne slede neku nužnost, nego slede red koji se može primeniti na čoveka.</w:t>
      </w:r>
    </w:p>
    <w:p w:rsidR="00BA67D3" w:rsidRPr="00B86269" w:rsidRDefault="00BA67D3" w:rsidP="00E87FEA">
      <w:pPr>
        <w:pBdr>
          <w:bottom w:val="single" w:sz="6" w:space="1" w:color="auto"/>
        </w:pBdr>
        <w:jc w:val="both"/>
        <w:rPr>
          <w:noProof/>
          <w:sz w:val="28"/>
          <w:szCs w:val="28"/>
        </w:rPr>
      </w:pPr>
      <w:r w:rsidRPr="00B86269">
        <w:rPr>
          <w:b/>
          <w:bCs/>
          <w:noProof/>
          <w:sz w:val="28"/>
          <w:szCs w:val="28"/>
        </w:rPr>
        <w:t>6488</w:t>
      </w:r>
      <w:r w:rsidRPr="00B86269">
        <w:rPr>
          <w:noProof/>
          <w:sz w:val="28"/>
          <w:szCs w:val="28"/>
        </w:rPr>
        <w:t>.  Bilo je razgovora i o predestinaciji (predodređenosti), i mnogi duhovi, zbog načela prihvaćenih u svetu,  bili su mišljenja da su neki /ljudi/ predodređeni za nebo, a neki za pakao; ali sam čuo odgovor iz neba, da niko nikad nije predodređen za pakao, nego da je svako predodređen za večni život.</w:t>
      </w:r>
    </w:p>
    <w:p w:rsidR="00BA67D3" w:rsidRPr="00B86269" w:rsidRDefault="00BA67D3" w:rsidP="00E87FEA">
      <w:pPr>
        <w:pBdr>
          <w:bottom w:val="single" w:sz="6" w:space="1" w:color="auto"/>
        </w:pBdr>
        <w:jc w:val="both"/>
        <w:rPr>
          <w:noProof/>
          <w:sz w:val="28"/>
          <w:szCs w:val="28"/>
        </w:rPr>
      </w:pPr>
      <w:r w:rsidRPr="00B86269">
        <w:rPr>
          <w:b/>
          <w:bCs/>
          <w:noProof/>
          <w:sz w:val="28"/>
          <w:szCs w:val="28"/>
        </w:rPr>
        <w:t>6489</w:t>
      </w:r>
      <w:r w:rsidRPr="00B86269">
        <w:rPr>
          <w:noProof/>
          <w:sz w:val="28"/>
          <w:szCs w:val="28"/>
        </w:rPr>
        <w:t>.  Gospodovo Proviđenje je povezano sa predviđanjem, i jedno je nemoguće bez drugoga; jer zla su predviđena, a dobra su proviđena. (</w:t>
      </w:r>
      <w:r w:rsidRPr="00B86269">
        <w:rPr>
          <w:i/>
          <w:iCs/>
          <w:noProof/>
          <w:sz w:val="28"/>
          <w:szCs w:val="28"/>
        </w:rPr>
        <w:t xml:space="preserve">prim. prev. Naime, za zlo koje Gospod vidi unapred da će neko učiniti, to jest, koje predviđa, Gospod vidi i priprema  dobro koje se  pomoću zla može ostvariti, to jest,  proviđa dobro).  </w:t>
      </w:r>
      <w:r w:rsidRPr="00B86269">
        <w:rPr>
          <w:noProof/>
          <w:sz w:val="28"/>
          <w:szCs w:val="28"/>
        </w:rPr>
        <w:t xml:space="preserve">A zla koja su predviđena, Gospod neprestano  savija prema dobru,  jer Božanski cilj dobra vlada u svemu. Otuda to da ništa nije dopušteno ako se to ne može  iz toga postići neko dobro; ali pošto je čovek slobodan  kako bi se mogao popraviti, on se savija od zla prema dobru  poštujući njegvu slobodu, pa ako se ne može odvesti u nebo,  onda se vodi tako da ne ode u najgori pakao, nego u neki blaži.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6490. </w:t>
      </w:r>
      <w:r w:rsidRPr="00B86269">
        <w:rPr>
          <w:noProof/>
          <w:sz w:val="28"/>
          <w:szCs w:val="28"/>
        </w:rPr>
        <w:t>Kad Gospodovo proviđenje ne bi bilo u samim detaljima, bilo bi nemoguće da se čovek spasi, pa i da živi, jer život dolazi od Gospoda, i svi trenuci u životu imaju posledice u večnosti. Jednom mi je bilo dato da opazim sferu ciljeva koja pripada Proviđenju koja sfera je od Gospoda.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6491. </w:t>
      </w:r>
      <w:r w:rsidRPr="00B86269">
        <w:rPr>
          <w:noProof/>
          <w:sz w:val="28"/>
          <w:szCs w:val="28"/>
        </w:rPr>
        <w:t>Da je</w:t>
      </w:r>
      <w:r w:rsidRPr="00B86269">
        <w:rPr>
          <w:b/>
          <w:bCs/>
          <w:noProof/>
          <w:sz w:val="28"/>
          <w:szCs w:val="28"/>
        </w:rPr>
        <w:t xml:space="preserve">  </w:t>
      </w:r>
      <w:r w:rsidRPr="00B86269">
        <w:rPr>
          <w:noProof/>
          <w:sz w:val="28"/>
          <w:szCs w:val="28"/>
        </w:rPr>
        <w:t>Gospodovo Proviđenje beskonačno,  i da je ono okrenuto prema večnosti, vidi se po oblikovanju embrija (začetka) u materici, gde se oni delovi koji  treba da dođu, da se ocrtavaju i projektuju tako da je jedan deo uvek podloga za drugi,  i to bez pogreške, sve dok embrio nije oblikovan; a kada se rodi, jedan se deo  postupno priprema za drugi, kako bi izašao savršen čovek,  koji se sposoban da primi nebo. Ako su svi detalji tako proviđeni dok se čovek začinje, rađa, i raste, koliko više to mora da je slučaj  kad se radi o duhovnom životu.</w:t>
      </w:r>
    </w:p>
    <w:p w:rsidR="00BA67D3" w:rsidRPr="00B86269" w:rsidRDefault="00BA67D3" w:rsidP="00E87FEA">
      <w:pPr>
        <w:pBdr>
          <w:bottom w:val="single" w:sz="6" w:space="1" w:color="auto"/>
        </w:pBdr>
        <w:jc w:val="both"/>
        <w:rPr>
          <w:noProof/>
          <w:sz w:val="28"/>
          <w:szCs w:val="28"/>
        </w:rPr>
      </w:pPr>
      <w:r w:rsidRPr="00B86269">
        <w:rPr>
          <w:b/>
          <w:bCs/>
          <w:noProof/>
          <w:sz w:val="28"/>
          <w:szCs w:val="28"/>
        </w:rPr>
        <w:t>6492</w:t>
      </w:r>
      <w:r w:rsidRPr="00B86269">
        <w:rPr>
          <w:noProof/>
          <w:sz w:val="28"/>
          <w:szCs w:val="28"/>
        </w:rPr>
        <w:t>. Moj otac mi se pokazao u snu, pa sam s njim razgovarao, rekavši da kad čovek postane svoj gospodar, on više ne treba da priznaje oca za oca , kao pre; a da je razlog to da zaista otac treba da bude priznavan dok  podiže sina, jer je tada otac sinu umesto Gospoda, a sin tada ni ne zna šta treba da čini osim ono na šta ga otac upućuje. Ali kada sin postane svoj gospodar, i u stanju je da misli sam za sebe, i čini mu se da može sobom da upravlja, tada Gospod treba da bude Otac, čiji je namesnik do tada bio  prirodni otac. Ovo sam govorio u snu. Kad sam se probudio, video sam kako se iz neba spušta  jedan dugačak smotuljak pričvršćen za palice, privezan za njih najlepšim uzlovima azurne boje; lepota ovoga predmeta bila je neopisiva. Rečeno je da anđeli daju jedni drugima ovakve poklone.</w:t>
      </w:r>
    </w:p>
    <w:p w:rsidR="00BA67D3" w:rsidRPr="00B86269" w:rsidRDefault="00BA67D3" w:rsidP="00E87FEA">
      <w:pPr>
        <w:pBdr>
          <w:bottom w:val="single" w:sz="6" w:space="1" w:color="auto"/>
        </w:pBdr>
        <w:jc w:val="both"/>
        <w:rPr>
          <w:noProof/>
          <w:sz w:val="28"/>
          <w:szCs w:val="28"/>
        </w:rPr>
      </w:pPr>
      <w:r w:rsidRPr="00B86269">
        <w:rPr>
          <w:b/>
          <w:bCs/>
          <w:noProof/>
          <w:sz w:val="28"/>
          <w:szCs w:val="28"/>
        </w:rPr>
        <w:t>6493</w:t>
      </w:r>
      <w:r w:rsidRPr="00B86269">
        <w:rPr>
          <w:noProof/>
          <w:sz w:val="28"/>
          <w:szCs w:val="28"/>
        </w:rPr>
        <w:t xml:space="preserve">. Često sam s duhovima razgovarao o sreći, koja se u svetu izgleda kao slučaj, jer ljudi ne znaju odakle dolazi; i pošto to ne znaju, neki  osporavaju da tako nešto postiji. Kad se meni dogodilo nešto što je izgledalo kao slučaj, anđeli su mi rekli da je to bilo stoga što su duhovi takve vrste bili prisutni a kada je bila nezgoda , sfera duhova odgovarajuće vrste je bila jača. Osim toga, zli su duhovi pronašli način kako da  pomoću svojih veština povećaju mogućnost nesrećnih slučajeva, a što izleda po svemu kao da je bio slučaj. Dalje je bilo rečeno, da sve stavri, do najmanjih, da su pod upravom Gospodove Providnosti, sve do samih koraka /ljudskih/; a kada preovlada sfera  koja je tome suprotna, događaju se nesrećni slučajevi. Oni su potvrdili da ne postoji slučaj, i da ono što izgleda slučaj ili sreća, da je to od proviđenja u posednjim stvarima reda, gde su sve stvari relaztivno nestalne. </w:t>
      </w:r>
    </w:p>
    <w:p w:rsidR="00BA67D3" w:rsidRPr="00B86269" w:rsidRDefault="00BA67D3" w:rsidP="00E87FEA">
      <w:pPr>
        <w:pBdr>
          <w:bottom w:val="single" w:sz="6" w:space="1" w:color="auto"/>
        </w:pBdr>
        <w:jc w:val="both"/>
        <w:rPr>
          <w:noProof/>
          <w:sz w:val="28"/>
          <w:szCs w:val="28"/>
        </w:rPr>
      </w:pPr>
      <w:r w:rsidRPr="00B86269">
        <w:rPr>
          <w:b/>
          <w:bCs/>
          <w:noProof/>
          <w:sz w:val="28"/>
          <w:szCs w:val="28"/>
        </w:rPr>
        <w:t>6494</w:t>
      </w:r>
      <w:r w:rsidRPr="00B86269">
        <w:rPr>
          <w:noProof/>
          <w:sz w:val="28"/>
          <w:szCs w:val="28"/>
        </w:rPr>
        <w:t xml:space="preserve">.  Za nekoliko godina posmatrao sam da li postoji sreća, pa sam zaključio ljudska mudrost ništa ne pomaže. Osim toga, oni koji o ovome razmišljaju, ovo znaju i priznaju, ali ne znaju otkuda je ; malo ko zna da je to iz duhovnoga sveta, gde je izvor toga /sreće ili slučaja/.  Jednomn sam u društvu igrao običnu igru slučaja  sa bacajem kocke, a duhovi koji su bili pored mene,  govorili su sa mnom o slučaju kod ovih igara, pa su rekli da se njima sreća pokazuje kao svetao oblak, a ono suprone kao taman oblak; i da kada se javljao taman oblak kod mene, da je bilo nemoguće da pobedim; osim toga, ovim zakom su mi pretskazivali kako će se kretati srećia pri ovoj igri. Iz toga mi je bilo dato da znam da ono što se pripisuje slučaju, čak i u igrama,da je to iz duhovnoga sveta; a to je još više slučaj kada se radi o nevoljama koje snalaze čoveka  tokom života; i da je sve ono što se naziva slučajem, da je sve to influks Božanskog Proviđenja u poslednjim stvarima reda gde se to događa; tako da je Proviđenje u najmanjim stavrma, prema Gospodovim rečima , da ni dlaka s glave ne pada bez Božije volje. </w:t>
      </w:r>
    </w:p>
    <w:p w:rsidR="00BA67D3" w:rsidRPr="00B86269" w:rsidRDefault="00BA67D3" w:rsidP="00E87FEA">
      <w:pPr>
        <w:pBdr>
          <w:bottom w:val="single" w:sz="6" w:space="1" w:color="auto"/>
        </w:pBdr>
        <w:jc w:val="both"/>
        <w:rPr>
          <w:noProof/>
          <w:sz w:val="28"/>
          <w:szCs w:val="28"/>
        </w:rPr>
      </w:pPr>
      <w:r w:rsidRPr="00B86269">
        <w:rPr>
          <w:b/>
          <w:bCs/>
          <w:noProof/>
          <w:sz w:val="28"/>
          <w:szCs w:val="28"/>
        </w:rPr>
        <w:t>6495</w:t>
      </w:r>
      <w:r w:rsidRPr="00B86269">
        <w:rPr>
          <w:noProof/>
          <w:sz w:val="28"/>
          <w:szCs w:val="28"/>
        </w:rPr>
        <w:t>. Iz svega što je navedeno  vidi se da je influks od Gospoda neposredan, a isto tako i posredan preko neba; ali influks od Gospoda je dobro nebeske ljubavi, t</w:t>
      </w:r>
      <w:r>
        <w:rPr>
          <w:noProof/>
          <w:sz w:val="28"/>
          <w:szCs w:val="28"/>
        </w:rPr>
        <w:t xml:space="preserve">o jest, ljubav prema bližnjemu. </w:t>
      </w:r>
      <w:r w:rsidRPr="00B86269">
        <w:rPr>
          <w:noProof/>
          <w:sz w:val="28"/>
          <w:szCs w:val="28"/>
        </w:rPr>
        <w:t xml:space="preserve">Gospod je prisutan u ovoj ljubavi, jer On voli celi ljudski rod, i želi da za uvek spasi svakog njegovog člana; i pošto je dobro ove ljubavi od Njega, to je On u njemu /u tome dobru/; stoga je On prisutan kod čoveka u dobru ove ljubavi. Međutim, kada čovek čovek dopusti da dođe u takvo stanje da prima influks od pakla, tada on oseća zadovoljstvo u ljubavi prema sebi i  a ljubav prema bližnjemu kao nešto neprijatno (osim ako u joj ima nešto korisno za njega). A pošto čovek u ovokvom stanju želi samo zlo, i veruje u obmane o duhovnom životu, stoga kako bi bio sprečen da radi ono što u ovome stanju želi, i da govori kako zaista želi i kako misli, on se drži u stegama uz pomoć svojih lljubavi /zlih ljubavi/, tako što se plaši da ne izgubi to što voli , a to znači plaši se da ne izgubi čast, dobitak, ugled, i život. U ove spone koje čine njegovu nižu podlogu /plan/ života, Gospod  tada  utiče, i preko tih /sebičnih ljubavi/ vlada nad čovekom; otuda to da čovek izgleda moralan i dobar građanin, ponekad i kao anđeo, te ne škodi društvu i bližnjemu; a ako škodi, tu su građanki zakoni da ga kazne. Ali u drugom životu ovakva podloga (plan) ne postoji; na taj način je čovek u duhovnom svetu, stoga u sferi svog unutrašnjeg /bića/; tako da je onakav kakav je bio iznutra, a ne onakav kakav je izgledao izvana; njegovo spoljašnje mu se oduzima; kada se ovo oduzme, pokazuje se kakav bio u svetu, da li je bio anđeo ili đavo. </w:t>
      </w:r>
    </w:p>
    <w:p w:rsidR="00BA67D3" w:rsidRPr="00B86269" w:rsidRDefault="00BA67D3" w:rsidP="00E87FEA">
      <w:pPr>
        <w:pBdr>
          <w:bottom w:val="single" w:sz="6" w:space="1" w:color="auto"/>
        </w:pBdr>
        <w:jc w:val="both"/>
        <w:rPr>
          <w:noProof/>
          <w:sz w:val="28"/>
          <w:szCs w:val="28"/>
        </w:rPr>
      </w:pPr>
      <w:r w:rsidRPr="00B86269">
        <w:rPr>
          <w:b/>
          <w:bCs/>
          <w:noProof/>
          <w:sz w:val="28"/>
          <w:szCs w:val="28"/>
        </w:rPr>
        <w:t>6496</w:t>
      </w:r>
      <w:r w:rsidRPr="00B86269">
        <w:rPr>
          <w:noProof/>
          <w:sz w:val="28"/>
          <w:szCs w:val="28"/>
        </w:rPr>
        <w:t xml:space="preserve">.  O ovome ćemo predmetu nastaviti na kraju ovoga poglavlja. </w:t>
      </w:r>
    </w:p>
    <w:p w:rsidR="00BA67D3" w:rsidRDefault="00BA67D3" w:rsidP="00E87FEA">
      <w:pPr>
        <w:pBdr>
          <w:bottom w:val="single" w:sz="6" w:space="1" w:color="auto"/>
        </w:pBdr>
        <w:jc w:val="both"/>
        <w:rPr>
          <w:noProof/>
          <w:sz w:val="28"/>
          <w:szCs w:val="28"/>
        </w:rPr>
      </w:pPr>
    </w:p>
    <w:p w:rsidR="00BA67D3" w:rsidRDefault="00BA67D3" w:rsidP="008D6C85">
      <w:pPr>
        <w:pBdr>
          <w:bottom w:val="single" w:sz="6" w:space="1" w:color="auto"/>
        </w:pBdr>
        <w:jc w:val="center"/>
        <w:rPr>
          <w:noProof/>
          <w:sz w:val="28"/>
          <w:szCs w:val="28"/>
        </w:rPr>
      </w:pPr>
      <w:r w:rsidRPr="008D6C85">
        <w:rPr>
          <w:noProof/>
          <w:sz w:val="28"/>
          <w:szCs w:val="28"/>
        </w:rPr>
        <w:t>POGLAVLJE  PEDESETO.</w:t>
      </w:r>
    </w:p>
    <w:p w:rsidR="00BA67D3" w:rsidRPr="008D6C85" w:rsidRDefault="00BA67D3" w:rsidP="008D6C85">
      <w:pPr>
        <w:pBdr>
          <w:bottom w:val="single" w:sz="6" w:space="1" w:color="auto"/>
        </w:pBdr>
        <w:jc w:val="center"/>
        <w:rPr>
          <w:noProof/>
          <w:sz w:val="28"/>
          <w:szCs w:val="28"/>
        </w:rPr>
      </w:pP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 Tada Josip pade na lice ocu svojemu i plaka nad njim celujući ga.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2. I zapovijedi Josip slugama svojim ljekarima svojim da mirisima namažu oca njegova; i ljekari pomazaše mirisima Izrailja.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3. I navrši mu se četrdeset dana, jer toliko dana treba onijem koje pomažu mirisima; i plakaše za njim Egipćani sedamdeset dana.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4. A kad prođoše žalosni dani, reče Josip domašnjima Faraonovim govoreći: ako sam našao milost pred vama, govorite Faraonu i recite:</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5. Otac me je moj zakleo govoreći: evo,  ja ću uskoro umrijeti; u grobu mojem, koji iskopah u zemlji Hananskoj, ondje me pogrebi. Pa sada da idem da pogrebem oca svojega, i poslije ću opet doći.</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6. A Faraon mu reče: idi,  pogrebi oca svojega kako te je zakleo.</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7. I otide Josip da pogrebe oca svojega; i s njim pođoše sve sluge Faraonove, starješine od doma njegova i sve starješne iz zemlje Egipatske.</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8. I sav dom Josipov i braća njegova i dom oca njegova; samo djecu svoju i ovce svoje i goveda svoja ostaviše u zemlji Gesenskoj.</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9. A pođe s njim i kola i konjika toliko da bješe vojska vrlo velika.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10. A kad dođoše na gumno Atadovo, koje je s onu stranu Jordana, plakaše ondje mnogo i vrlo tužno; i Josip učini žalost za ocem svojim za sedan dana.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11. A ljudi iz one zemlje Hananejci kad vidješe plač na gumnu Atanovu, rekoše: u velikoj su žalosti Egipćani. Za to prozvaše ono mjesto s onu stranu Jordana žalost Egipatska.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12. I učiniše mu sinovi njegovi kako bješe zapovijedio.</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13. Odneseše ga sinovi njegovi u zemlju Hananejsku, i pogreboše ga u pećini na njivi Makpelskoj, koju kupi Abram da ima svoj grob u Efrona Hetejima prema Mumbri.</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14. I pogrebavši oca svojega vrati se Josip u Egipat i braća njegova i svi koji bijahu izašli s njim da pogrebu oca njegova.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15. A brača Josipova vidjevši gdje im otac umrije, rekoče: može biti da se Josip srdi na nas, pa će nam se osvetiti  za sve što mu učinjesmo.</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 xml:space="preserve">16. Za to poručiše Josipu: otac tvoj zapovjedi na smrti i reče: </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17. Ovako kažite Josipu: molim te, oprosti braći svojoj bezakonje i grijeh, što ti pakostiše; sada oprosti bezakonje slugama Boga oca tvojega. A Josip zaplaka kad mu to kazaše.</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18. Poslije dođoše i braća njegova i padoše pred njim i rekoše: evo smo sluge tvoje,</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 xml:space="preserve">19. A Josip im reče: ne bojte se ; zar sam ja mjesto Boga? </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20. Vi ste mislili zlo po mene, ali je Bog mislio dobro, da učini što se danas zbiva, da se sačuva u životu mnogi narod.</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 xml:space="preserve">21. Ne bojte se dakle; ja ću hraniti vas i vašu djecu. Tako ih utješi i oslobodi. </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22. Tako življaše Josip u Egiptu s domom oca svojega, i poživje sto i deset godina.</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23. I vidje Josip sinove Efraimove do trećega koljena; i sinovi Mahira sina Manasijina  rodiše se i odrastoše na koljenima Josipovim.</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24. I</w:t>
      </w:r>
      <w:r w:rsidRPr="008D6C85">
        <w:rPr>
          <w:noProof/>
          <w:sz w:val="28"/>
          <w:szCs w:val="28"/>
        </w:rPr>
        <w:t xml:space="preserve"> </w:t>
      </w:r>
      <w:r w:rsidRPr="008D6C85">
        <w:rPr>
          <w:i/>
          <w:iCs/>
          <w:noProof/>
          <w:sz w:val="28"/>
          <w:szCs w:val="28"/>
        </w:rPr>
        <w:t>rečeJosip braći svojoj: ja ću skoro umrijeti; ali će vas zacijelo Bog pohoditi, i izvešće vas iz ove zemlje u zemlju za koju se zakleo Abramu, Isaku i Jakovu.</w:t>
      </w:r>
    </w:p>
    <w:p w:rsidR="00BA67D3" w:rsidRPr="008D6C85" w:rsidRDefault="00BA67D3" w:rsidP="00E87FEA">
      <w:pPr>
        <w:pBdr>
          <w:bottom w:val="single" w:sz="6" w:space="1" w:color="auto"/>
        </w:pBdr>
        <w:jc w:val="both"/>
        <w:rPr>
          <w:i/>
          <w:iCs/>
          <w:noProof/>
          <w:sz w:val="28"/>
          <w:szCs w:val="28"/>
        </w:rPr>
      </w:pPr>
      <w:r w:rsidRPr="008D6C85">
        <w:rPr>
          <w:i/>
          <w:iCs/>
          <w:noProof/>
          <w:sz w:val="28"/>
          <w:szCs w:val="28"/>
        </w:rPr>
        <w:t xml:space="preserve">25. I zakle Josip sinove Izrailjeve i reče: zaista će vas pohoditi Bog; a vi onda odnesite kosti moje odavde. </w:t>
      </w:r>
    </w:p>
    <w:p w:rsidR="00BA67D3" w:rsidRDefault="00BA67D3" w:rsidP="00E87FEA">
      <w:pPr>
        <w:pBdr>
          <w:bottom w:val="single" w:sz="6" w:space="1" w:color="auto"/>
        </w:pBdr>
        <w:jc w:val="both"/>
        <w:rPr>
          <w:i/>
          <w:iCs/>
          <w:noProof/>
          <w:sz w:val="28"/>
          <w:szCs w:val="28"/>
        </w:rPr>
      </w:pPr>
      <w:r w:rsidRPr="008D6C85">
        <w:rPr>
          <w:i/>
          <w:iCs/>
          <w:noProof/>
          <w:sz w:val="28"/>
          <w:szCs w:val="28"/>
        </w:rPr>
        <w:t>26. Po tom umrije Josip, i bješe mu sto i deset godina; i pomazavši ga mirisima metnuše ga u kovčeg u Egiptu.</w:t>
      </w:r>
    </w:p>
    <w:p w:rsidR="00BA67D3" w:rsidRPr="008D6C85" w:rsidRDefault="00BA67D3" w:rsidP="00E87FEA">
      <w:pPr>
        <w:pBdr>
          <w:bottom w:val="single" w:sz="6" w:space="1" w:color="auto"/>
        </w:pBdr>
        <w:jc w:val="both"/>
        <w:rPr>
          <w:i/>
          <w:iCs/>
          <w:noProof/>
          <w:sz w:val="28"/>
          <w:szCs w:val="28"/>
        </w:rPr>
      </w:pPr>
      <w:r w:rsidRPr="00B86269">
        <w:rPr>
          <w:b/>
          <w:bCs/>
          <w:noProof/>
          <w:sz w:val="28"/>
          <w:szCs w:val="28"/>
        </w:rPr>
        <w:t>6497</w:t>
      </w:r>
      <w:r w:rsidRPr="00B86269">
        <w:rPr>
          <w:noProof/>
          <w:sz w:val="28"/>
          <w:szCs w:val="28"/>
        </w:rPr>
        <w:t xml:space="preserve">. Posle Abrahama, Isaka, i Jakova kojima se u najvišem smislu pretstavlja Gospod, ovo poslednje poglavlje </w:t>
      </w:r>
      <w:r w:rsidRPr="00B86269">
        <w:rPr>
          <w:i/>
          <w:iCs/>
          <w:noProof/>
          <w:sz w:val="28"/>
          <w:szCs w:val="28"/>
        </w:rPr>
        <w:t>Postanja,</w:t>
      </w:r>
      <w:r w:rsidRPr="00B86269">
        <w:rPr>
          <w:noProof/>
          <w:sz w:val="28"/>
          <w:szCs w:val="28"/>
        </w:rPr>
        <w:t xml:space="preserve"> u unutrašnjem smislu, govori o crkvi – da je posle nestanka nebeske crkve, Gospod  ustanovio  duhovnu crkvu. Opisuje se početak i napredovanje ove crkve, u unutrašnjem smislu, a na kraju ovoga poglavlja i njen kraj; i da je umesto nje  ustavovljen jedan čisti reprezentativ crkve  među Jakovljevim potomcima. </w:t>
      </w:r>
    </w:p>
    <w:p w:rsidR="00BA67D3" w:rsidRPr="00A43140" w:rsidRDefault="00BA67D3" w:rsidP="00E87FEA">
      <w:pPr>
        <w:pBdr>
          <w:bottom w:val="single" w:sz="6" w:space="1" w:color="auto"/>
        </w:pBdr>
        <w:jc w:val="both"/>
        <w:rPr>
          <w:i/>
          <w:iCs/>
          <w:noProof/>
          <w:sz w:val="28"/>
          <w:szCs w:val="28"/>
        </w:rPr>
      </w:pPr>
      <w:r w:rsidRPr="00B86269">
        <w:rPr>
          <w:b/>
          <w:bCs/>
          <w:noProof/>
          <w:sz w:val="28"/>
          <w:szCs w:val="28"/>
        </w:rPr>
        <w:t xml:space="preserve">6498. </w:t>
      </w:r>
      <w:r w:rsidRPr="008D6C85">
        <w:rPr>
          <w:noProof/>
          <w:sz w:val="28"/>
          <w:szCs w:val="28"/>
        </w:rPr>
        <w:t xml:space="preserve">Stihovi 1-3. </w:t>
      </w:r>
      <w:r w:rsidRPr="008D6C85">
        <w:rPr>
          <w:i/>
          <w:iCs/>
          <w:noProof/>
          <w:sz w:val="28"/>
          <w:szCs w:val="28"/>
        </w:rPr>
        <w:t>Tada Josip pade na lice ocu svojemu i plaka nad njim celujući ga. I zapovijedi Josip slugama svojim ljekarima svojim da mirisima namažu oca njegova; i ljekari pomazaše mirisima Izrailja.I navrši mu se četrdeset dana, jer toliko dana treba onijem koje pomažu mirisima; i plakaše za njim Egipćani sedamdes</w:t>
      </w:r>
      <w:r>
        <w:rPr>
          <w:i/>
          <w:iCs/>
          <w:noProof/>
          <w:sz w:val="28"/>
          <w:szCs w:val="28"/>
        </w:rPr>
        <w:t xml:space="preserve">et dana. </w:t>
      </w:r>
      <w:r w:rsidRPr="008D6C85">
        <w:rPr>
          <w:i/>
          <w:iCs/>
          <w:noProof/>
          <w:sz w:val="28"/>
          <w:szCs w:val="28"/>
        </w:rPr>
        <w:t xml:space="preserve">Tada Josip pade na lice ocu svojemu, </w:t>
      </w:r>
      <w:r w:rsidRPr="008D6C85">
        <w:rPr>
          <w:noProof/>
          <w:sz w:val="28"/>
          <w:szCs w:val="28"/>
        </w:rPr>
        <w:t>označava influks unutrašnjeg u osećanja dobra;</w:t>
      </w:r>
      <w:r w:rsidRPr="008D6C85">
        <w:rPr>
          <w:i/>
          <w:iCs/>
          <w:noProof/>
          <w:sz w:val="28"/>
          <w:szCs w:val="28"/>
        </w:rPr>
        <w:t xml:space="preserve"> i plaka nad njim, </w:t>
      </w:r>
      <w:r w:rsidRPr="008D6C85">
        <w:rPr>
          <w:noProof/>
          <w:sz w:val="28"/>
          <w:szCs w:val="28"/>
        </w:rPr>
        <w:t xml:space="preserve"> označava žalost; </w:t>
      </w:r>
      <w:r w:rsidRPr="008D6C85">
        <w:rPr>
          <w:i/>
          <w:iCs/>
          <w:noProof/>
          <w:sz w:val="28"/>
          <w:szCs w:val="28"/>
        </w:rPr>
        <w:t xml:space="preserve">celujući ga, </w:t>
      </w:r>
      <w:r w:rsidRPr="008D6C85">
        <w:rPr>
          <w:noProof/>
          <w:sz w:val="28"/>
          <w:szCs w:val="28"/>
        </w:rPr>
        <w:t xml:space="preserve">označava prvo povezivanje; </w:t>
      </w:r>
      <w:r w:rsidRPr="008D6C85">
        <w:rPr>
          <w:i/>
          <w:iCs/>
          <w:noProof/>
          <w:sz w:val="28"/>
          <w:szCs w:val="28"/>
        </w:rPr>
        <w:t>I zapovijedi Josip slugama</w:t>
      </w:r>
      <w:r w:rsidRPr="00B86269">
        <w:rPr>
          <w:i/>
          <w:iCs/>
          <w:noProof/>
          <w:sz w:val="28"/>
          <w:szCs w:val="28"/>
        </w:rPr>
        <w:t xml:space="preserve"> svojim ljekarima svojim, </w:t>
      </w:r>
      <w:r w:rsidRPr="00B86269">
        <w:rPr>
          <w:noProof/>
          <w:sz w:val="28"/>
          <w:szCs w:val="28"/>
        </w:rPr>
        <w:t xml:space="preserve">označava zaštitu od zala koja sprečavaju; </w:t>
      </w:r>
      <w:r w:rsidRPr="00B86269">
        <w:rPr>
          <w:i/>
          <w:iCs/>
          <w:noProof/>
          <w:sz w:val="28"/>
          <w:szCs w:val="28"/>
        </w:rPr>
        <w:t xml:space="preserve"> da mirisima namažu oca njegova, </w:t>
      </w:r>
      <w:r w:rsidRPr="00B86269">
        <w:rPr>
          <w:noProof/>
          <w:sz w:val="28"/>
          <w:szCs w:val="28"/>
        </w:rPr>
        <w:t>da se</w:t>
      </w:r>
      <w:r w:rsidRPr="00B86269">
        <w:rPr>
          <w:i/>
          <w:iCs/>
          <w:noProof/>
          <w:sz w:val="28"/>
          <w:szCs w:val="28"/>
        </w:rPr>
        <w:t xml:space="preserve"> </w:t>
      </w:r>
      <w:r w:rsidRPr="00B86269">
        <w:rPr>
          <w:noProof/>
          <w:sz w:val="28"/>
          <w:szCs w:val="28"/>
        </w:rPr>
        <w:t>ne bi zarazio nekom bolešću</w:t>
      </w:r>
      <w:r w:rsidRPr="00B86269">
        <w:rPr>
          <w:i/>
          <w:iCs/>
          <w:noProof/>
          <w:sz w:val="28"/>
          <w:szCs w:val="28"/>
        </w:rPr>
        <w:t xml:space="preserve">; ; i ljekari pomazaše mirisima Izrailja, </w:t>
      </w:r>
      <w:r w:rsidRPr="00B86269">
        <w:rPr>
          <w:noProof/>
          <w:sz w:val="28"/>
          <w:szCs w:val="28"/>
        </w:rPr>
        <w:t xml:space="preserve">označava ono što je učinjeno kako bi se sačuvalo dobro koje je od istine; </w:t>
      </w:r>
      <w:r w:rsidRPr="00B86269">
        <w:rPr>
          <w:i/>
          <w:iCs/>
          <w:noProof/>
          <w:sz w:val="28"/>
          <w:szCs w:val="28"/>
        </w:rPr>
        <w:t>I navrši mu se četrdeset dana</w:t>
      </w:r>
      <w:r w:rsidRPr="00B86269">
        <w:rPr>
          <w:noProof/>
          <w:sz w:val="28"/>
          <w:szCs w:val="28"/>
        </w:rPr>
        <w:t>, označava stanja</w:t>
      </w:r>
      <w:r w:rsidRPr="00B86269">
        <w:rPr>
          <w:i/>
          <w:iCs/>
          <w:noProof/>
          <w:sz w:val="28"/>
          <w:szCs w:val="28"/>
        </w:rPr>
        <w:t xml:space="preserve"> </w:t>
      </w:r>
      <w:r w:rsidRPr="00B86269">
        <w:rPr>
          <w:noProof/>
          <w:sz w:val="28"/>
          <w:szCs w:val="28"/>
        </w:rPr>
        <w:t>priprema pomoću iskušenja</w:t>
      </w:r>
      <w:r w:rsidRPr="00B86269">
        <w:rPr>
          <w:i/>
          <w:iCs/>
          <w:noProof/>
          <w:sz w:val="28"/>
          <w:szCs w:val="28"/>
        </w:rPr>
        <w:t xml:space="preserve">;  jer toliko dana treba onijem koje pomažu mirisima, </w:t>
      </w:r>
      <w:r w:rsidRPr="00B86269">
        <w:rPr>
          <w:noProof/>
          <w:sz w:val="28"/>
          <w:szCs w:val="28"/>
        </w:rPr>
        <w:t>označava da su ovo</w:t>
      </w:r>
      <w:r w:rsidRPr="00B86269">
        <w:rPr>
          <w:i/>
          <w:iCs/>
          <w:noProof/>
          <w:sz w:val="28"/>
          <w:szCs w:val="28"/>
        </w:rPr>
        <w:t xml:space="preserve"> </w:t>
      </w:r>
      <w:r w:rsidRPr="00B86269">
        <w:rPr>
          <w:noProof/>
          <w:sz w:val="28"/>
          <w:szCs w:val="28"/>
        </w:rPr>
        <w:t>stanja čuvanje (prezervacije</w:t>
      </w:r>
      <w:r w:rsidRPr="00B86269">
        <w:rPr>
          <w:i/>
          <w:iCs/>
          <w:noProof/>
          <w:sz w:val="28"/>
          <w:szCs w:val="28"/>
        </w:rPr>
        <w:t>); i plakaše za njim Egipćani</w:t>
      </w:r>
      <w:r w:rsidRPr="00B86269">
        <w:rPr>
          <w:noProof/>
          <w:sz w:val="28"/>
          <w:szCs w:val="28"/>
        </w:rPr>
        <w:t>, označava stanje žalosti spoljašnjih-znanja</w:t>
      </w:r>
      <w:r w:rsidRPr="00B86269">
        <w:rPr>
          <w:i/>
          <w:iCs/>
          <w:noProof/>
          <w:sz w:val="28"/>
          <w:szCs w:val="28"/>
        </w:rPr>
        <w:t xml:space="preserve"> </w:t>
      </w:r>
      <w:r w:rsidRPr="00B86269">
        <w:rPr>
          <w:noProof/>
          <w:sz w:val="28"/>
          <w:szCs w:val="28"/>
        </w:rPr>
        <w:t>crkve</w:t>
      </w:r>
      <w:r w:rsidRPr="00B86269">
        <w:rPr>
          <w:i/>
          <w:iCs/>
          <w:noProof/>
          <w:sz w:val="28"/>
          <w:szCs w:val="28"/>
        </w:rPr>
        <w:t xml:space="preserve">; sedamdeset dana, </w:t>
      </w:r>
      <w:r w:rsidRPr="00B86269">
        <w:rPr>
          <w:noProof/>
          <w:sz w:val="28"/>
          <w:szCs w:val="28"/>
        </w:rPr>
        <w:t>označava puno stanje</w:t>
      </w:r>
      <w:r w:rsidRPr="00B86269">
        <w:rPr>
          <w:i/>
          <w:iCs/>
          <w:noProof/>
          <w:sz w:val="28"/>
          <w:szCs w:val="28"/>
        </w:rPr>
        <w:t>.</w:t>
      </w:r>
    </w:p>
    <w:p w:rsidR="00BA67D3" w:rsidRPr="00B86269" w:rsidRDefault="00BA67D3" w:rsidP="00E87FEA">
      <w:pPr>
        <w:pBdr>
          <w:bottom w:val="single" w:sz="6" w:space="1" w:color="auto"/>
        </w:pBdr>
        <w:jc w:val="both"/>
        <w:rPr>
          <w:noProof/>
          <w:sz w:val="28"/>
          <w:szCs w:val="28"/>
        </w:rPr>
      </w:pPr>
      <w:r w:rsidRPr="007C6185">
        <w:rPr>
          <w:b/>
          <w:bCs/>
          <w:noProof/>
          <w:sz w:val="28"/>
          <w:szCs w:val="28"/>
        </w:rPr>
        <w:t>6499.</w:t>
      </w:r>
      <w:r w:rsidRPr="00B86269">
        <w:rPr>
          <w:b/>
          <w:bCs/>
          <w:i/>
          <w:iCs/>
          <w:noProof/>
          <w:sz w:val="28"/>
          <w:szCs w:val="28"/>
        </w:rPr>
        <w:t xml:space="preserve"> </w:t>
      </w:r>
      <w:r w:rsidRPr="008D6C85">
        <w:rPr>
          <w:i/>
          <w:iCs/>
          <w:noProof/>
          <w:sz w:val="28"/>
          <w:szCs w:val="28"/>
        </w:rPr>
        <w:t>Stih 1. Tada Josip pade na lice ocu svojemu i plaka nad njim celujući ga.</w:t>
      </w:r>
      <w:r w:rsidRPr="008D6C85">
        <w:rPr>
          <w:noProof/>
          <w:sz w:val="28"/>
          <w:szCs w:val="28"/>
        </w:rPr>
        <w:t xml:space="preserve"> Da ovo označava influks Unutrašnjeg u osećanja dobra, vidi se iz značenja </w:t>
      </w:r>
      <w:r w:rsidRPr="008D6C85">
        <w:rPr>
          <w:i/>
          <w:iCs/>
          <w:noProof/>
          <w:sz w:val="28"/>
          <w:szCs w:val="28"/>
        </w:rPr>
        <w:t>pasti na lice nekoga</w:t>
      </w:r>
      <w:r w:rsidRPr="008D6C85">
        <w:rPr>
          <w:noProof/>
          <w:sz w:val="28"/>
          <w:szCs w:val="28"/>
        </w:rPr>
        <w:t>, što je influks, i iz reprezentacije Josipa, što je unutrašnje (vidi br. 5805,5826,6224</w:t>
      </w:r>
      <w:r w:rsidRPr="00B86269">
        <w:rPr>
          <w:noProof/>
          <w:sz w:val="28"/>
          <w:szCs w:val="28"/>
        </w:rPr>
        <w:t xml:space="preserve">); iz značenja </w:t>
      </w:r>
      <w:r w:rsidRPr="00B86269">
        <w:rPr>
          <w:i/>
          <w:iCs/>
          <w:noProof/>
          <w:sz w:val="28"/>
          <w:szCs w:val="28"/>
        </w:rPr>
        <w:t>lica</w:t>
      </w:r>
      <w:r w:rsidRPr="00B86269">
        <w:rPr>
          <w:noProof/>
          <w:sz w:val="28"/>
          <w:szCs w:val="28"/>
        </w:rPr>
        <w:t xml:space="preserve">, što je osećanje (br. 4796,4797,5102); i iz reprezentacije Izrailja koji je ovde </w:t>
      </w:r>
      <w:r w:rsidRPr="00B86269">
        <w:rPr>
          <w:i/>
          <w:iCs/>
          <w:noProof/>
          <w:sz w:val="28"/>
          <w:szCs w:val="28"/>
        </w:rPr>
        <w:t>otac</w:t>
      </w:r>
      <w:r w:rsidRPr="00B86269">
        <w:rPr>
          <w:noProof/>
          <w:sz w:val="28"/>
          <w:szCs w:val="28"/>
        </w:rPr>
        <w:t xml:space="preserve">, što je duhovno dobro, ili dobro od istine (br. 3654,5826,5833). Otuda je očito da sa </w:t>
      </w:r>
      <w:r w:rsidRPr="00B86269">
        <w:rPr>
          <w:i/>
          <w:iCs/>
          <w:noProof/>
          <w:sz w:val="28"/>
          <w:szCs w:val="28"/>
        </w:rPr>
        <w:t>Josip pade na lice ocu svojemu</w:t>
      </w:r>
      <w:r w:rsidRPr="00B86269">
        <w:rPr>
          <w:noProof/>
          <w:sz w:val="28"/>
          <w:szCs w:val="28"/>
        </w:rPr>
        <w:t xml:space="preserve"> označava  influks Unutrašnjeg  u osećanje duhovnog dobra. Da je označen influks Unutrašnjeg u osećanje duhovnog dobra je stoga što se u unutrašnjem smislu, govori o duhovnoj crkvi, da ju se Gospod ustanovio; jer se </w:t>
      </w:r>
      <w:r w:rsidRPr="00B86269">
        <w:rPr>
          <w:i/>
          <w:iCs/>
          <w:noProof/>
          <w:sz w:val="28"/>
          <w:szCs w:val="28"/>
        </w:rPr>
        <w:t>Izraljem</w:t>
      </w:r>
      <w:r w:rsidRPr="00B86269">
        <w:rPr>
          <w:noProof/>
          <w:sz w:val="28"/>
          <w:szCs w:val="28"/>
        </w:rPr>
        <w:t xml:space="preserve"> označava  dobro od istine, ili duhovno dobro, a ovo duhovno dobro čini duhovnu crkvu,  otkuda je </w:t>
      </w:r>
      <w:r w:rsidRPr="00B86269">
        <w:rPr>
          <w:i/>
          <w:iCs/>
          <w:noProof/>
          <w:sz w:val="28"/>
          <w:szCs w:val="28"/>
        </w:rPr>
        <w:t>Izrailjem</w:t>
      </w:r>
      <w:r w:rsidRPr="00B86269">
        <w:rPr>
          <w:noProof/>
          <w:sz w:val="28"/>
          <w:szCs w:val="28"/>
        </w:rPr>
        <w:t xml:space="preserve"> označena ova crkva (br. 4286,6426). Da bi došlo do ovoga dobra, mora da postoji influks od unutrašnjeg Nebeske crkve, što je pretstavljeno </w:t>
      </w:r>
      <w:r w:rsidRPr="00B86269">
        <w:rPr>
          <w:i/>
          <w:iCs/>
          <w:noProof/>
          <w:sz w:val="28"/>
          <w:szCs w:val="28"/>
        </w:rPr>
        <w:t>Josipom</w:t>
      </w:r>
      <w:r w:rsidRPr="00B86269">
        <w:rPr>
          <w:noProof/>
          <w:sz w:val="28"/>
          <w:szCs w:val="28"/>
        </w:rPr>
        <w:t>; jer bez influksa od ovoga, duhovno dobro nije dobro, jer u njemu nema osećanja.  U onome što sledi, u unutrašnjem smislu,  nastavlja se o ustanovljenju ove crkve (br. 6497). Da je ova crkva opisana sada mrtvim Izailjem i koji treba da bude pogreben, to je što se, u unutrašnjem smislu, smrću ne označava smrt ni pogrebom pogreb, nego je smrću označen novi život (br. 3498,4621,6036), a pogrebom  preporod (br. 3916,2917,5551).</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6500.</w:t>
      </w:r>
      <w:r>
        <w:rPr>
          <w:b/>
          <w:bCs/>
          <w:noProof/>
          <w:sz w:val="28"/>
          <w:szCs w:val="28"/>
        </w:rPr>
        <w:t xml:space="preserve"> </w:t>
      </w:r>
      <w:r w:rsidRPr="00B86269">
        <w:rPr>
          <w:b/>
          <w:bCs/>
          <w:noProof/>
          <w:sz w:val="28"/>
          <w:szCs w:val="28"/>
        </w:rPr>
        <w:t xml:space="preserve"> </w:t>
      </w:r>
      <w:r w:rsidRPr="008D6C85">
        <w:rPr>
          <w:i/>
          <w:iCs/>
          <w:noProof/>
          <w:sz w:val="28"/>
          <w:szCs w:val="28"/>
        </w:rPr>
        <w:t>I plaka nad njim</w:t>
      </w:r>
      <w:r w:rsidRPr="008D6C85">
        <w:rPr>
          <w:noProof/>
          <w:sz w:val="28"/>
          <w:szCs w:val="28"/>
        </w:rPr>
        <w:t>. Da ovo označava žalost, vidi se bez objašnjavanja. Ovde se žalosšću i plakanjem ne misli, u unutrašnjem smislu, na žalost zbog smrti kao što je to u spoljašnjem smislu, nego na  žaljenje dobra duhovne crkve zbog toga što ne može da se uzdigne iznad prirodnog; jer Gospod, utičući preko Unutrašnjeg, neprekidno hoće da dobro učini savršenim, i da ga privuče k Sebi, ali se ono ne može uzdignuti ni do prvog stepena dobra koje pripada nebeskoj crkvi. Jer čovek duhovne crkve je relativno u tami, i on umuje o istinama da li su istine, ili potvrđuje ono što se naziva doktrinom, i to bez opažanja da li je ono što potvrđuje istinito ili</w:t>
      </w:r>
      <w:r w:rsidRPr="00B86269">
        <w:rPr>
          <w:noProof/>
          <w:sz w:val="28"/>
          <w:szCs w:val="28"/>
        </w:rPr>
        <w:t xml:space="preserve"> ne; i kada to u sebi potvrdi, on veruje da je do zaista istinito,  iako je to lažno; jer nema ničega što se ne može potvrditi, jer  je to stvar domišljatosti, ne inteligencije a još manje mudrosti; i ono što je lažno, može se potvrditi pre nego ono što je istinito, zato što to pogoduje njegovim požudama, i slaže se sa čulnim obmanama. Pošto je takva priroda čoveka duhovne crkve, on se ne može uzdignuti iznad onoga što je prirodno; i to je izvor žalosti, što je označeno  </w:t>
      </w:r>
      <w:r w:rsidRPr="00B86269">
        <w:rPr>
          <w:i/>
          <w:iCs/>
          <w:noProof/>
          <w:sz w:val="28"/>
          <w:szCs w:val="28"/>
        </w:rPr>
        <w:t xml:space="preserve">Josipom koji plače nad njim /nad Izrailjem/. </w:t>
      </w:r>
    </w:p>
    <w:p w:rsidR="00BA67D3" w:rsidRPr="00B86269" w:rsidRDefault="00BA67D3" w:rsidP="00E87FEA">
      <w:pPr>
        <w:pBdr>
          <w:bottom w:val="single" w:sz="6" w:space="1" w:color="auto"/>
        </w:pBdr>
        <w:jc w:val="both"/>
        <w:rPr>
          <w:noProof/>
          <w:sz w:val="28"/>
          <w:szCs w:val="28"/>
        </w:rPr>
      </w:pPr>
      <w:r w:rsidRPr="00B86269">
        <w:rPr>
          <w:b/>
          <w:bCs/>
          <w:noProof/>
          <w:sz w:val="28"/>
          <w:szCs w:val="28"/>
        </w:rPr>
        <w:t>6501</w:t>
      </w:r>
      <w:r w:rsidRPr="00B86269">
        <w:rPr>
          <w:noProof/>
          <w:sz w:val="28"/>
          <w:szCs w:val="28"/>
        </w:rPr>
        <w:t xml:space="preserve">. </w:t>
      </w:r>
      <w:r w:rsidRPr="008D6C85">
        <w:rPr>
          <w:i/>
          <w:iCs/>
          <w:noProof/>
          <w:sz w:val="28"/>
          <w:szCs w:val="28"/>
        </w:rPr>
        <w:t>Celujući ga</w:t>
      </w:r>
      <w:r w:rsidRPr="008D6C85">
        <w:rPr>
          <w:noProof/>
          <w:sz w:val="28"/>
          <w:szCs w:val="28"/>
        </w:rPr>
        <w:t xml:space="preserve">. Da ovo označava prvo povezivanje, vidi se iz značenja </w:t>
      </w:r>
      <w:r w:rsidRPr="008D6C85">
        <w:rPr>
          <w:i/>
          <w:iCs/>
          <w:noProof/>
          <w:sz w:val="28"/>
          <w:szCs w:val="28"/>
        </w:rPr>
        <w:t>celivati,</w:t>
      </w:r>
      <w:r w:rsidRPr="008D6C85">
        <w:rPr>
          <w:noProof/>
          <w:sz w:val="28"/>
          <w:szCs w:val="28"/>
        </w:rPr>
        <w:t xml:space="preserve"> što je povezivanje kroz osećanje (vidi br. 3573, 5920,6260); u ovome slučaju radi se o prvom povezivanju</w:t>
      </w:r>
      <w:r w:rsidRPr="00B86269">
        <w:rPr>
          <w:noProof/>
          <w:sz w:val="28"/>
          <w:szCs w:val="28"/>
        </w:rPr>
        <w:t>, jer se o užem povezivanju govori u onome što sledi.</w:t>
      </w:r>
    </w:p>
    <w:p w:rsidR="00BA67D3" w:rsidRPr="00A43140" w:rsidRDefault="00BA67D3" w:rsidP="00E87FEA">
      <w:pPr>
        <w:pBdr>
          <w:bottom w:val="single" w:sz="6" w:space="1" w:color="auto"/>
        </w:pBdr>
        <w:jc w:val="both"/>
        <w:rPr>
          <w:i/>
          <w:iCs/>
          <w:noProof/>
          <w:sz w:val="28"/>
          <w:szCs w:val="28"/>
        </w:rPr>
      </w:pPr>
      <w:r w:rsidRPr="00B86269">
        <w:rPr>
          <w:b/>
          <w:bCs/>
          <w:noProof/>
          <w:sz w:val="28"/>
          <w:szCs w:val="28"/>
        </w:rPr>
        <w:t xml:space="preserve">6502. </w:t>
      </w:r>
      <w:r w:rsidRPr="008D6C85">
        <w:rPr>
          <w:noProof/>
          <w:sz w:val="28"/>
          <w:szCs w:val="28"/>
        </w:rPr>
        <w:t xml:space="preserve">Stih 2. </w:t>
      </w:r>
      <w:r w:rsidRPr="008D6C85">
        <w:rPr>
          <w:i/>
          <w:iCs/>
          <w:noProof/>
          <w:sz w:val="28"/>
          <w:szCs w:val="28"/>
        </w:rPr>
        <w:t>I zapovijedi Josip slugama svojim</w:t>
      </w:r>
      <w:r w:rsidRPr="008D6C85">
        <w:rPr>
          <w:noProof/>
          <w:sz w:val="28"/>
          <w:szCs w:val="28"/>
        </w:rPr>
        <w:t xml:space="preserve"> </w:t>
      </w:r>
      <w:r w:rsidRPr="008D6C85">
        <w:rPr>
          <w:i/>
          <w:iCs/>
          <w:noProof/>
          <w:sz w:val="28"/>
          <w:szCs w:val="28"/>
        </w:rPr>
        <w:t>ljekarima</w:t>
      </w:r>
      <w:r w:rsidRPr="008D6C85">
        <w:rPr>
          <w:noProof/>
          <w:sz w:val="28"/>
          <w:szCs w:val="28"/>
        </w:rPr>
        <w:t xml:space="preserve">. Da ovo označava zaštitu (predohranu)  od zala koja sprečavaju povezivanje, vidi se iz značenja </w:t>
      </w:r>
      <w:r w:rsidRPr="008D6C85">
        <w:rPr>
          <w:i/>
          <w:iCs/>
          <w:noProof/>
          <w:sz w:val="28"/>
          <w:szCs w:val="28"/>
        </w:rPr>
        <w:t>zapovijedati</w:t>
      </w:r>
      <w:r w:rsidRPr="008D6C85">
        <w:rPr>
          <w:noProof/>
          <w:sz w:val="28"/>
          <w:szCs w:val="28"/>
        </w:rPr>
        <w:t>, što je uticati</w:t>
      </w:r>
      <w:r w:rsidRPr="00B86269">
        <w:rPr>
          <w:noProof/>
          <w:sz w:val="28"/>
          <w:szCs w:val="28"/>
        </w:rPr>
        <w:t xml:space="preserve"> (vidi br. 5732); iz reprezentacije </w:t>
      </w:r>
      <w:r w:rsidRPr="00B86269">
        <w:rPr>
          <w:i/>
          <w:iCs/>
          <w:noProof/>
          <w:sz w:val="28"/>
          <w:szCs w:val="28"/>
        </w:rPr>
        <w:t>Josipa</w:t>
      </w:r>
      <w:r w:rsidRPr="00B86269">
        <w:rPr>
          <w:noProof/>
          <w:sz w:val="28"/>
          <w:szCs w:val="28"/>
        </w:rPr>
        <w:t xml:space="preserve">, što je Unutrašnje,  o čemu gore (br. 6499); i iz značenja </w:t>
      </w:r>
      <w:r w:rsidRPr="00B86269">
        <w:rPr>
          <w:i/>
          <w:iCs/>
          <w:noProof/>
          <w:sz w:val="28"/>
          <w:szCs w:val="28"/>
        </w:rPr>
        <w:t>ljekara</w:t>
      </w:r>
      <w:r w:rsidRPr="00B86269">
        <w:rPr>
          <w:noProof/>
          <w:sz w:val="28"/>
          <w:szCs w:val="28"/>
        </w:rPr>
        <w:t xml:space="preserve">, što je zaštita  od zala. Da to označava zaštitu od zala koja sprečavaju povezivanje (o kojem maločas gore, br.  6501) jasno je iz povezanosti /s ostalim/. Otuda je očito da  se sa </w:t>
      </w:r>
      <w:r w:rsidRPr="00B86269">
        <w:rPr>
          <w:i/>
          <w:iCs/>
          <w:noProof/>
          <w:sz w:val="28"/>
          <w:szCs w:val="28"/>
        </w:rPr>
        <w:t>Josip zapovijedi slugama svojim</w:t>
      </w:r>
      <w:r w:rsidRPr="00B86269">
        <w:rPr>
          <w:noProof/>
          <w:sz w:val="28"/>
          <w:szCs w:val="28"/>
        </w:rPr>
        <w:t xml:space="preserve"> ljekarima označava influks od Unutrašnjeg u vezi sa </w:t>
      </w:r>
      <w:r w:rsidRPr="00B86269">
        <w:rPr>
          <w:b/>
          <w:bCs/>
          <w:noProof/>
          <w:sz w:val="28"/>
          <w:szCs w:val="28"/>
        </w:rPr>
        <w:t>2</w:t>
      </w:r>
      <w:r w:rsidRPr="00B86269">
        <w:rPr>
          <w:noProof/>
          <w:sz w:val="28"/>
          <w:szCs w:val="28"/>
        </w:rPr>
        <w:t xml:space="preserve">  zaštitom od zala koja sprečavaju povezivanje. Da </w:t>
      </w:r>
      <w:r w:rsidRPr="00B86269">
        <w:rPr>
          <w:i/>
          <w:iCs/>
          <w:noProof/>
          <w:sz w:val="28"/>
          <w:szCs w:val="28"/>
        </w:rPr>
        <w:t>ljekari</w:t>
      </w:r>
      <w:r w:rsidRPr="00B86269">
        <w:rPr>
          <w:noProof/>
          <w:sz w:val="28"/>
          <w:szCs w:val="28"/>
        </w:rPr>
        <w:t xml:space="preserve"> označavaju zaštitu od zala, jer u duhovom svetu </w:t>
      </w:r>
      <w:r w:rsidRPr="00B86269">
        <w:rPr>
          <w:i/>
          <w:iCs/>
          <w:noProof/>
          <w:sz w:val="28"/>
          <w:szCs w:val="28"/>
        </w:rPr>
        <w:t>bolesti</w:t>
      </w:r>
      <w:r w:rsidRPr="00B86269">
        <w:rPr>
          <w:noProof/>
          <w:sz w:val="28"/>
          <w:szCs w:val="28"/>
        </w:rPr>
        <w:t xml:space="preserve"> su zla i obmane, jer to su duhovne bolesti; jer zla i obmane oduzimaju zdravlje unutrašnjem čoveku i unose bolesti u um, a na kraju i bolove; jer samo se to u Reči označava bolešću.  Da ljekari, ljekarska vještina i ljakarstva u Reči označavaju zaštitu od zala i obmane, vidi se in odlomaka gde se oni imenuju, kao kod </w:t>
      </w:r>
      <w:r>
        <w:rPr>
          <w:i/>
          <w:iCs/>
          <w:noProof/>
          <w:sz w:val="28"/>
          <w:szCs w:val="28"/>
        </w:rPr>
        <w:t xml:space="preserve">Mojsija: </w:t>
      </w:r>
      <w:r w:rsidRPr="00B86269">
        <w:rPr>
          <w:i/>
          <w:iCs/>
          <w:noProof/>
          <w:sz w:val="28"/>
          <w:szCs w:val="28"/>
        </w:rPr>
        <w:t>Ako dobro uzaslušaš glas Gospoda Boga Svojega, i učiniš što je pravo u očima njegovijem, i ako prigneš uho  k zapovijsetima njegovijem i uščuvaš sve uredbe njegove, nijedne bolesti koje sam pustio na Egipat ne ću pustiti na tebe; jer sam ja Gospod lje</w:t>
      </w:r>
      <w:r>
        <w:rPr>
          <w:i/>
          <w:iCs/>
          <w:noProof/>
          <w:sz w:val="28"/>
          <w:szCs w:val="28"/>
        </w:rPr>
        <w:t xml:space="preserve">kar tvoj (Izlazak XV.26). </w:t>
      </w:r>
      <w:r w:rsidRPr="00B86269">
        <w:rPr>
          <w:i/>
          <w:iCs/>
          <w:noProof/>
          <w:sz w:val="28"/>
          <w:szCs w:val="28"/>
        </w:rPr>
        <w:t xml:space="preserve">Gospod (Jehova) ljekar </w:t>
      </w:r>
      <w:r w:rsidRPr="00B86269">
        <w:rPr>
          <w:noProof/>
          <w:sz w:val="28"/>
          <w:szCs w:val="28"/>
        </w:rPr>
        <w:t xml:space="preserve">označava čuvara od zala, jer ova su označena sa </w:t>
      </w:r>
      <w:r w:rsidRPr="00B86269">
        <w:rPr>
          <w:i/>
          <w:iCs/>
          <w:noProof/>
          <w:sz w:val="28"/>
          <w:szCs w:val="28"/>
        </w:rPr>
        <w:t>bolesti koje sam pustio na</w:t>
      </w:r>
      <w:r w:rsidRPr="00B86269">
        <w:rPr>
          <w:noProof/>
          <w:sz w:val="28"/>
          <w:szCs w:val="28"/>
        </w:rPr>
        <w:t xml:space="preserve"> </w:t>
      </w:r>
      <w:r w:rsidRPr="00B86269">
        <w:rPr>
          <w:i/>
          <w:iCs/>
          <w:noProof/>
          <w:sz w:val="28"/>
          <w:szCs w:val="28"/>
        </w:rPr>
        <w:t>Egipćane</w:t>
      </w:r>
      <w:r w:rsidRPr="00B86269">
        <w:rPr>
          <w:noProof/>
          <w:sz w:val="28"/>
          <w:szCs w:val="28"/>
        </w:rPr>
        <w:t xml:space="preserve">. Da </w:t>
      </w:r>
      <w:r w:rsidRPr="00B86269">
        <w:rPr>
          <w:i/>
          <w:iCs/>
          <w:noProof/>
          <w:sz w:val="28"/>
          <w:szCs w:val="28"/>
        </w:rPr>
        <w:t>bolesti koje sam pustio na Egipćane</w:t>
      </w:r>
      <w:r w:rsidRPr="00B86269">
        <w:rPr>
          <w:noProof/>
          <w:sz w:val="28"/>
          <w:szCs w:val="28"/>
        </w:rPr>
        <w:t xml:space="preserve"> označavaju zla i obmane čije je poreklo u umovanju koje se zasniva na spoljašnjim-znanjima i obmanama  u pogledu tajni vere, to će biti, po Gospodovojh Božanskoj milosti, pokazano onda kada se bude govorilo o bolestima; da su njima označene duhovne stvari, vidi se iz toga što se kaže, </w:t>
      </w:r>
      <w:r w:rsidRPr="00B86269">
        <w:rPr>
          <w:i/>
          <w:iCs/>
          <w:noProof/>
          <w:sz w:val="28"/>
          <w:szCs w:val="28"/>
        </w:rPr>
        <w:t>ako prigneš uho svoje k zapovijestima Njegovijem, i</w:t>
      </w:r>
      <w:r w:rsidRPr="00B86269">
        <w:rPr>
          <w:noProof/>
          <w:sz w:val="28"/>
          <w:szCs w:val="28"/>
        </w:rPr>
        <w:t xml:space="preserve"> </w:t>
      </w:r>
      <w:r w:rsidRPr="00B86269">
        <w:rPr>
          <w:i/>
          <w:iCs/>
          <w:noProof/>
          <w:sz w:val="28"/>
          <w:szCs w:val="28"/>
        </w:rPr>
        <w:t xml:space="preserve">uščuvaš uredbe njegove, nijedne bolesti koje sam </w:t>
      </w:r>
      <w:r w:rsidRPr="00B86269">
        <w:rPr>
          <w:b/>
          <w:bCs/>
          <w:noProof/>
          <w:sz w:val="28"/>
          <w:szCs w:val="28"/>
        </w:rPr>
        <w:t xml:space="preserve">3 </w:t>
      </w:r>
      <w:r w:rsidRPr="00B86269">
        <w:rPr>
          <w:i/>
          <w:iCs/>
          <w:noProof/>
          <w:sz w:val="28"/>
          <w:szCs w:val="28"/>
        </w:rPr>
        <w:t xml:space="preserve"> pustio na Egipžane ne ću pustiti na tebe. </w:t>
      </w:r>
      <w:r w:rsidRPr="00B86269">
        <w:rPr>
          <w:noProof/>
          <w:sz w:val="28"/>
          <w:szCs w:val="28"/>
        </w:rPr>
        <w:t xml:space="preserve">U istom smislu, Gospod sebe naziva </w:t>
      </w:r>
      <w:r w:rsidRPr="00B86269">
        <w:rPr>
          <w:i/>
          <w:iCs/>
          <w:noProof/>
          <w:sz w:val="28"/>
          <w:szCs w:val="28"/>
        </w:rPr>
        <w:t>ljekarom</w:t>
      </w:r>
      <w:r w:rsidRPr="00B86269">
        <w:rPr>
          <w:noProof/>
          <w:sz w:val="28"/>
          <w:szCs w:val="28"/>
        </w:rPr>
        <w:t xml:space="preserve"> kod </w:t>
      </w:r>
      <w:r>
        <w:rPr>
          <w:i/>
          <w:iCs/>
          <w:noProof/>
          <w:sz w:val="28"/>
          <w:szCs w:val="28"/>
        </w:rPr>
        <w:t xml:space="preserve">Luke: </w:t>
      </w:r>
      <w:r w:rsidRPr="00B86269">
        <w:rPr>
          <w:i/>
          <w:iCs/>
          <w:noProof/>
          <w:sz w:val="28"/>
          <w:szCs w:val="28"/>
        </w:rPr>
        <w:t>I odgovarajući Isus reče im: ne trebaju zdravi ljekara nego bolesni. Ja nijesam došao da dozovem pravednike nego grješnike na pokajanje (V.</w:t>
      </w:r>
      <w:r>
        <w:rPr>
          <w:i/>
          <w:iCs/>
          <w:noProof/>
          <w:sz w:val="28"/>
          <w:szCs w:val="28"/>
        </w:rPr>
        <w:t xml:space="preserve">31,32). </w:t>
      </w:r>
      <w:r w:rsidRPr="00B86269">
        <w:rPr>
          <w:i/>
          <w:iCs/>
          <w:noProof/>
          <w:sz w:val="28"/>
          <w:szCs w:val="28"/>
        </w:rPr>
        <w:t xml:space="preserve">Ljekar </w:t>
      </w:r>
      <w:r w:rsidRPr="00B86269">
        <w:rPr>
          <w:noProof/>
          <w:sz w:val="28"/>
          <w:szCs w:val="28"/>
        </w:rPr>
        <w:t xml:space="preserve">ovde označava zaštitnika od zala, jer se pod </w:t>
      </w:r>
      <w:r w:rsidRPr="00B86269">
        <w:rPr>
          <w:i/>
          <w:iCs/>
          <w:noProof/>
          <w:sz w:val="28"/>
          <w:szCs w:val="28"/>
        </w:rPr>
        <w:t>zdrav</w:t>
      </w:r>
      <w:r w:rsidRPr="00B86269">
        <w:rPr>
          <w:noProof/>
          <w:sz w:val="28"/>
          <w:szCs w:val="28"/>
        </w:rPr>
        <w:t xml:space="preserve"> misli na pravednika, a pod </w:t>
      </w:r>
      <w:r w:rsidRPr="00B86269">
        <w:rPr>
          <w:i/>
          <w:iCs/>
          <w:noProof/>
          <w:sz w:val="28"/>
          <w:szCs w:val="28"/>
        </w:rPr>
        <w:t>bolestan</w:t>
      </w:r>
      <w:r w:rsidRPr="00B86269">
        <w:rPr>
          <w:noProof/>
          <w:sz w:val="28"/>
          <w:szCs w:val="28"/>
        </w:rPr>
        <w:t xml:space="preserve"> na grešnika. Kod </w:t>
      </w:r>
      <w:r w:rsidRPr="00B86269">
        <w:rPr>
          <w:i/>
          <w:iCs/>
          <w:noProof/>
          <w:sz w:val="28"/>
          <w:szCs w:val="28"/>
        </w:rPr>
        <w:t>J</w:t>
      </w:r>
      <w:r>
        <w:rPr>
          <w:i/>
          <w:iCs/>
          <w:noProof/>
          <w:sz w:val="28"/>
          <w:szCs w:val="28"/>
        </w:rPr>
        <w:t xml:space="preserve">eremije: </w:t>
      </w:r>
      <w:r w:rsidRPr="00B86269">
        <w:rPr>
          <w:i/>
          <w:iCs/>
          <w:noProof/>
          <w:sz w:val="28"/>
          <w:szCs w:val="28"/>
        </w:rPr>
        <w:t>Nema li balsama u Galadu? nema li ondje ljekara? za što se dakle ne liječi</w:t>
      </w:r>
      <w:r>
        <w:rPr>
          <w:i/>
          <w:iCs/>
          <w:noProof/>
          <w:sz w:val="28"/>
          <w:szCs w:val="28"/>
        </w:rPr>
        <w:t xml:space="preserve"> kći naroda mojega? (VIII.22). </w:t>
      </w:r>
      <w:r w:rsidRPr="00B86269">
        <w:rPr>
          <w:i/>
          <w:iCs/>
          <w:noProof/>
          <w:sz w:val="28"/>
          <w:szCs w:val="28"/>
        </w:rPr>
        <w:t xml:space="preserve">Ljekar </w:t>
      </w:r>
      <w:r w:rsidRPr="00B86269">
        <w:rPr>
          <w:noProof/>
          <w:sz w:val="28"/>
          <w:szCs w:val="28"/>
        </w:rPr>
        <w:t xml:space="preserve">označava zaštitu od obmana u crkvi, jer </w:t>
      </w:r>
      <w:r w:rsidRPr="00B86269">
        <w:rPr>
          <w:i/>
          <w:iCs/>
          <w:noProof/>
          <w:sz w:val="28"/>
          <w:szCs w:val="28"/>
        </w:rPr>
        <w:t>zdravlje kćeri moga naroda</w:t>
      </w:r>
      <w:r w:rsidRPr="00B86269">
        <w:rPr>
          <w:noProof/>
          <w:sz w:val="28"/>
          <w:szCs w:val="28"/>
        </w:rPr>
        <w:t xml:space="preserve"> označava istinu </w:t>
      </w:r>
      <w:r w:rsidRPr="00B86269">
        <w:rPr>
          <w:b/>
          <w:bCs/>
          <w:noProof/>
          <w:sz w:val="28"/>
          <w:szCs w:val="28"/>
        </w:rPr>
        <w:t xml:space="preserve">4  </w:t>
      </w:r>
      <w:r w:rsidRPr="00B86269">
        <w:rPr>
          <w:noProof/>
          <w:sz w:val="28"/>
          <w:szCs w:val="28"/>
        </w:rPr>
        <w:t xml:space="preserve">doktrine. Da lečenje, lekovi i lekarstva nemaju prirodno značenje u Reči nego duhovno, vidi se jasno kod </w:t>
      </w:r>
      <w:r>
        <w:rPr>
          <w:i/>
          <w:iCs/>
          <w:noProof/>
          <w:sz w:val="28"/>
          <w:szCs w:val="28"/>
        </w:rPr>
        <w:t xml:space="preserve">Jeremije: </w:t>
      </w:r>
      <w:r w:rsidRPr="00B86269">
        <w:rPr>
          <w:i/>
          <w:iCs/>
          <w:noProof/>
          <w:sz w:val="28"/>
          <w:szCs w:val="28"/>
        </w:rPr>
        <w:t xml:space="preserve">Zašto si nas udario tako da nam nema lijeka? Čekamo mir, ali nema dobra; i vrijeme da ozdravimo, </w:t>
      </w:r>
      <w:r>
        <w:rPr>
          <w:i/>
          <w:iCs/>
          <w:noProof/>
          <w:sz w:val="28"/>
          <w:szCs w:val="28"/>
        </w:rPr>
        <w:t xml:space="preserve">a gle, strah (XIV.19; VIII.15). </w:t>
      </w:r>
      <w:r w:rsidRPr="00B86269">
        <w:rPr>
          <w:noProof/>
          <w:sz w:val="28"/>
          <w:szCs w:val="28"/>
        </w:rPr>
        <w:t>Ponovo:</w:t>
      </w:r>
      <w:r>
        <w:rPr>
          <w:noProof/>
          <w:sz w:val="28"/>
          <w:szCs w:val="28"/>
        </w:rPr>
        <w:t xml:space="preserve"> </w:t>
      </w:r>
      <w:r w:rsidRPr="00B86269">
        <w:rPr>
          <w:i/>
          <w:iCs/>
          <w:noProof/>
          <w:sz w:val="28"/>
          <w:szCs w:val="28"/>
        </w:rPr>
        <w:t>Evo, ja ću ga iscijeliti i zdravlje mu dati, iscijeliću ih i pokazaću im obilje mi</w:t>
      </w:r>
      <w:r>
        <w:rPr>
          <w:i/>
          <w:iCs/>
          <w:noProof/>
          <w:sz w:val="28"/>
          <w:szCs w:val="28"/>
        </w:rPr>
        <w:t xml:space="preserve">ra, postojanog mira (XXXIII.6). </w:t>
      </w:r>
      <w:r>
        <w:rPr>
          <w:noProof/>
          <w:sz w:val="28"/>
          <w:szCs w:val="28"/>
        </w:rPr>
        <w:t xml:space="preserve">Ponovo: </w:t>
      </w:r>
      <w:r w:rsidRPr="00B86269">
        <w:rPr>
          <w:i/>
          <w:iCs/>
          <w:noProof/>
          <w:sz w:val="28"/>
          <w:szCs w:val="28"/>
        </w:rPr>
        <w:t>Nema nikoga ko bi se primio tvoje stvari da te liječi, nema lijeka koji bi ti pomogao (XXX</w:t>
      </w:r>
      <w:r>
        <w:rPr>
          <w:i/>
          <w:iCs/>
          <w:noProof/>
          <w:sz w:val="28"/>
          <w:szCs w:val="28"/>
        </w:rPr>
        <w:t xml:space="preserve">.13). </w:t>
      </w:r>
      <w:r w:rsidRPr="00B86269">
        <w:rPr>
          <w:noProof/>
          <w:sz w:val="28"/>
          <w:szCs w:val="28"/>
        </w:rPr>
        <w:t>Ponovo</w:t>
      </w:r>
      <w:r>
        <w:rPr>
          <w:noProof/>
          <w:sz w:val="28"/>
          <w:szCs w:val="28"/>
        </w:rPr>
        <w:t xml:space="preserve">: </w:t>
      </w:r>
      <w:r w:rsidRPr="00B86269">
        <w:rPr>
          <w:i/>
          <w:iCs/>
          <w:noProof/>
          <w:sz w:val="28"/>
          <w:szCs w:val="28"/>
        </w:rPr>
        <w:t>Izidi u Galad i uzmi balsama, djevojko kćeri Egipatska; zaludu su ti mnogi lijekovi, ne ćeš se izliječiti (XLVI.11)</w:t>
      </w:r>
      <w:r>
        <w:rPr>
          <w:i/>
          <w:iCs/>
          <w:noProof/>
          <w:sz w:val="28"/>
          <w:szCs w:val="28"/>
        </w:rPr>
        <w:t xml:space="preserve">. </w:t>
      </w:r>
      <w:r w:rsidRPr="00B86269">
        <w:rPr>
          <w:b/>
          <w:bCs/>
          <w:noProof/>
          <w:sz w:val="28"/>
          <w:szCs w:val="28"/>
        </w:rPr>
        <w:t>5</w:t>
      </w:r>
      <w:r w:rsidRPr="00B86269">
        <w:rPr>
          <w:noProof/>
          <w:sz w:val="28"/>
          <w:szCs w:val="28"/>
        </w:rPr>
        <w:t xml:space="preserve">   Kod</w:t>
      </w:r>
      <w:r>
        <w:rPr>
          <w:i/>
          <w:iCs/>
          <w:noProof/>
          <w:sz w:val="28"/>
          <w:szCs w:val="28"/>
        </w:rPr>
        <w:t xml:space="preserve"> Jezikilja: </w:t>
      </w:r>
      <w:r w:rsidRPr="00B86269">
        <w:rPr>
          <w:i/>
          <w:iCs/>
          <w:noProof/>
          <w:sz w:val="28"/>
          <w:szCs w:val="28"/>
        </w:rPr>
        <w:t>A kraj rijeke otud i odovud rašće drveta svakojaka rodna, kojima lišće ne će opadati niti će roda na njima nestajati; svakoga će mjeseca rađati rod nov, jer joj voda teče iz svetinje; za to će rod njihov biti za jelo i liš</w:t>
      </w:r>
      <w:r>
        <w:rPr>
          <w:i/>
          <w:iCs/>
          <w:noProof/>
          <w:sz w:val="28"/>
          <w:szCs w:val="28"/>
        </w:rPr>
        <w:t xml:space="preserve">će njihovo za lijek (XLVII.12). </w:t>
      </w:r>
      <w:r w:rsidRPr="00B86269">
        <w:rPr>
          <w:noProof/>
          <w:sz w:val="28"/>
          <w:szCs w:val="28"/>
        </w:rPr>
        <w:t>Predmet o kome se govori kod proroka je nova kuća Gospodova ili novi hram, čime se označava nova crkva, a u unutrašnjem smislu Gospodovo duhovno carstvo, pa stoga</w:t>
      </w:r>
      <w:r w:rsidRPr="00B86269">
        <w:rPr>
          <w:i/>
          <w:iCs/>
          <w:noProof/>
          <w:sz w:val="28"/>
          <w:szCs w:val="28"/>
        </w:rPr>
        <w:t xml:space="preserve"> rijeka na čijoj obali rastu sakojaka</w:t>
      </w:r>
      <w:r w:rsidRPr="00B86269">
        <w:rPr>
          <w:noProof/>
          <w:sz w:val="28"/>
          <w:szCs w:val="28"/>
        </w:rPr>
        <w:t xml:space="preserve"> </w:t>
      </w:r>
      <w:r w:rsidRPr="00B86269">
        <w:rPr>
          <w:i/>
          <w:iCs/>
          <w:noProof/>
          <w:sz w:val="28"/>
          <w:szCs w:val="28"/>
        </w:rPr>
        <w:t>rodna drveta</w:t>
      </w:r>
      <w:r w:rsidRPr="00B86269">
        <w:rPr>
          <w:noProof/>
          <w:sz w:val="28"/>
          <w:szCs w:val="28"/>
        </w:rPr>
        <w:t xml:space="preserve"> označava stvari koje pripadaju inteligenciji i mudrosti (br. 108,</w:t>
      </w:r>
      <w:r>
        <w:rPr>
          <w:noProof/>
          <w:sz w:val="28"/>
          <w:szCs w:val="28"/>
        </w:rPr>
        <w:t xml:space="preserve"> </w:t>
      </w:r>
      <w:r w:rsidRPr="00B86269">
        <w:rPr>
          <w:noProof/>
          <w:sz w:val="28"/>
          <w:szCs w:val="28"/>
        </w:rPr>
        <w:t>109,</w:t>
      </w:r>
      <w:r>
        <w:rPr>
          <w:noProof/>
          <w:sz w:val="28"/>
          <w:szCs w:val="28"/>
        </w:rPr>
        <w:t xml:space="preserve"> </w:t>
      </w:r>
      <w:r w:rsidRPr="00B86269">
        <w:rPr>
          <w:noProof/>
          <w:sz w:val="28"/>
          <w:szCs w:val="28"/>
        </w:rPr>
        <w:t>2702,</w:t>
      </w:r>
      <w:r>
        <w:rPr>
          <w:noProof/>
          <w:sz w:val="28"/>
          <w:szCs w:val="28"/>
        </w:rPr>
        <w:t xml:space="preserve"> </w:t>
      </w:r>
      <w:r w:rsidRPr="00B86269">
        <w:rPr>
          <w:noProof/>
          <w:sz w:val="28"/>
          <w:szCs w:val="28"/>
        </w:rPr>
        <w:t xml:space="preserve">3051); </w:t>
      </w:r>
      <w:r w:rsidRPr="00B86269">
        <w:rPr>
          <w:i/>
          <w:iCs/>
          <w:noProof/>
          <w:sz w:val="28"/>
          <w:szCs w:val="28"/>
        </w:rPr>
        <w:t xml:space="preserve">drveta </w:t>
      </w:r>
      <w:r w:rsidRPr="00B86269">
        <w:rPr>
          <w:noProof/>
          <w:sz w:val="28"/>
          <w:szCs w:val="28"/>
        </w:rPr>
        <w:t>označavaju opažanja i poznavanja dobra i istine (br. 03,</w:t>
      </w:r>
      <w:r>
        <w:rPr>
          <w:noProof/>
          <w:sz w:val="28"/>
          <w:szCs w:val="28"/>
        </w:rPr>
        <w:t xml:space="preserve"> </w:t>
      </w:r>
      <w:r w:rsidRPr="00B86269">
        <w:rPr>
          <w:noProof/>
          <w:sz w:val="28"/>
          <w:szCs w:val="28"/>
        </w:rPr>
        <w:t>2722,</w:t>
      </w:r>
      <w:r>
        <w:rPr>
          <w:noProof/>
          <w:sz w:val="28"/>
          <w:szCs w:val="28"/>
        </w:rPr>
        <w:t xml:space="preserve"> </w:t>
      </w:r>
      <w:r w:rsidRPr="00B86269">
        <w:rPr>
          <w:noProof/>
          <w:sz w:val="28"/>
          <w:szCs w:val="28"/>
        </w:rPr>
        <w:t>4552</w:t>
      </w:r>
      <w:r w:rsidRPr="00B86269">
        <w:rPr>
          <w:i/>
          <w:iCs/>
          <w:noProof/>
          <w:sz w:val="28"/>
          <w:szCs w:val="28"/>
        </w:rPr>
        <w:t>); hrana (rod),</w:t>
      </w:r>
      <w:r w:rsidRPr="00B86269">
        <w:rPr>
          <w:noProof/>
          <w:sz w:val="28"/>
          <w:szCs w:val="28"/>
        </w:rPr>
        <w:t xml:space="preserve"> dobra i istine same (br. 681, 4459,</w:t>
      </w:r>
      <w:r>
        <w:rPr>
          <w:noProof/>
          <w:sz w:val="28"/>
          <w:szCs w:val="28"/>
        </w:rPr>
        <w:t xml:space="preserve"> </w:t>
      </w:r>
      <w:r w:rsidRPr="00B86269">
        <w:rPr>
          <w:noProof/>
          <w:sz w:val="28"/>
          <w:szCs w:val="28"/>
        </w:rPr>
        <w:t xml:space="preserve">5915); </w:t>
      </w:r>
      <w:r w:rsidRPr="00B86269">
        <w:rPr>
          <w:i/>
          <w:iCs/>
          <w:noProof/>
          <w:sz w:val="28"/>
          <w:szCs w:val="28"/>
        </w:rPr>
        <w:t>voda koja teče iz</w:t>
      </w:r>
      <w:r w:rsidRPr="00B86269">
        <w:rPr>
          <w:noProof/>
          <w:sz w:val="28"/>
          <w:szCs w:val="28"/>
        </w:rPr>
        <w:t xml:space="preserve"> svetinje,  istine koje čine inteligenciju (br. 2702,</w:t>
      </w:r>
      <w:r>
        <w:rPr>
          <w:noProof/>
          <w:sz w:val="28"/>
          <w:szCs w:val="28"/>
        </w:rPr>
        <w:t xml:space="preserve"> </w:t>
      </w:r>
      <w:r w:rsidRPr="00B86269">
        <w:rPr>
          <w:noProof/>
          <w:sz w:val="28"/>
          <w:szCs w:val="28"/>
        </w:rPr>
        <w:t>308,</w:t>
      </w:r>
      <w:r>
        <w:rPr>
          <w:noProof/>
          <w:sz w:val="28"/>
          <w:szCs w:val="28"/>
        </w:rPr>
        <w:t xml:space="preserve"> </w:t>
      </w:r>
      <w:r w:rsidRPr="00B86269">
        <w:rPr>
          <w:noProof/>
          <w:sz w:val="28"/>
          <w:szCs w:val="28"/>
        </w:rPr>
        <w:t xml:space="preserve">56689); </w:t>
      </w:r>
      <w:r w:rsidRPr="00B86269">
        <w:rPr>
          <w:i/>
          <w:iCs/>
          <w:noProof/>
          <w:sz w:val="28"/>
          <w:szCs w:val="28"/>
        </w:rPr>
        <w:t>svetinja</w:t>
      </w:r>
      <w:r w:rsidRPr="00B86269">
        <w:rPr>
          <w:noProof/>
          <w:sz w:val="28"/>
          <w:szCs w:val="28"/>
        </w:rPr>
        <w:t xml:space="preserve">, nebeska ljubav a u najvišem smislu, Gospodovo Božansko Ljudsko, od kojega je ova ljubav; </w:t>
      </w:r>
      <w:r w:rsidRPr="00B86269">
        <w:rPr>
          <w:i/>
          <w:iCs/>
          <w:noProof/>
          <w:sz w:val="28"/>
          <w:szCs w:val="28"/>
        </w:rPr>
        <w:t>rod njihov za jelo</w:t>
      </w:r>
      <w:r w:rsidRPr="00B86269">
        <w:rPr>
          <w:noProof/>
          <w:sz w:val="28"/>
          <w:szCs w:val="28"/>
        </w:rPr>
        <w:t>, dobra ljubavi (br. 913,</w:t>
      </w:r>
      <w:r>
        <w:rPr>
          <w:noProof/>
          <w:sz w:val="28"/>
          <w:szCs w:val="28"/>
        </w:rPr>
        <w:t xml:space="preserve"> </w:t>
      </w:r>
      <w:r w:rsidRPr="00B86269">
        <w:rPr>
          <w:noProof/>
          <w:sz w:val="28"/>
          <w:szCs w:val="28"/>
        </w:rPr>
        <w:t>2847,</w:t>
      </w:r>
      <w:r>
        <w:rPr>
          <w:noProof/>
          <w:sz w:val="28"/>
          <w:szCs w:val="28"/>
        </w:rPr>
        <w:t xml:space="preserve"> </w:t>
      </w:r>
      <w:r w:rsidRPr="00B86269">
        <w:rPr>
          <w:noProof/>
          <w:sz w:val="28"/>
          <w:szCs w:val="28"/>
        </w:rPr>
        <w:t>3146</w:t>
      </w:r>
      <w:r w:rsidRPr="00B86269">
        <w:rPr>
          <w:i/>
          <w:iCs/>
          <w:noProof/>
          <w:sz w:val="28"/>
          <w:szCs w:val="28"/>
        </w:rPr>
        <w:t>); lišće za lijek</w:t>
      </w:r>
      <w:r w:rsidRPr="00B86269">
        <w:rPr>
          <w:noProof/>
          <w:sz w:val="28"/>
          <w:szCs w:val="28"/>
        </w:rPr>
        <w:t>, istine vere (br. 885). Iz ovoga se jasno vidi da l</w:t>
      </w:r>
      <w:r w:rsidRPr="00B86269">
        <w:rPr>
          <w:i/>
          <w:iCs/>
          <w:noProof/>
          <w:sz w:val="28"/>
          <w:szCs w:val="28"/>
        </w:rPr>
        <w:t>ijek</w:t>
      </w:r>
      <w:r w:rsidRPr="00B86269">
        <w:rPr>
          <w:noProof/>
          <w:sz w:val="28"/>
          <w:szCs w:val="28"/>
        </w:rPr>
        <w:t xml:space="preserve"> označava ono što čuva od obmana i zala; jer kada istina vere vodi u dobro živlota, ona čuva, jer ona udaljava /čoveka/ od zala.</w:t>
      </w:r>
    </w:p>
    <w:p w:rsidR="00BA67D3" w:rsidRPr="00B86269" w:rsidRDefault="00BA67D3" w:rsidP="00E87FEA">
      <w:pPr>
        <w:pBdr>
          <w:bottom w:val="single" w:sz="6" w:space="1" w:color="auto"/>
        </w:pBdr>
        <w:jc w:val="both"/>
        <w:rPr>
          <w:noProof/>
          <w:sz w:val="28"/>
          <w:szCs w:val="28"/>
        </w:rPr>
      </w:pPr>
      <w:r w:rsidRPr="00B86269">
        <w:rPr>
          <w:b/>
          <w:bCs/>
          <w:noProof/>
          <w:sz w:val="28"/>
          <w:szCs w:val="28"/>
        </w:rPr>
        <w:t>6503</w:t>
      </w:r>
      <w:r w:rsidRPr="00B86269">
        <w:rPr>
          <w:b/>
          <w:bCs/>
          <w:i/>
          <w:iCs/>
          <w:noProof/>
          <w:sz w:val="28"/>
          <w:szCs w:val="28"/>
        </w:rPr>
        <w:t xml:space="preserve">. </w:t>
      </w:r>
      <w:r w:rsidRPr="008D6C85">
        <w:rPr>
          <w:i/>
          <w:iCs/>
          <w:noProof/>
          <w:sz w:val="28"/>
          <w:szCs w:val="28"/>
        </w:rPr>
        <w:t>Da mirisima namažu oca njegova</w:t>
      </w:r>
      <w:r w:rsidRPr="008D6C85">
        <w:rPr>
          <w:noProof/>
          <w:sz w:val="28"/>
          <w:szCs w:val="28"/>
        </w:rPr>
        <w:t>. Da ovo označav da se ne bi zarazio bolešću, vidi se iz značenja</w:t>
      </w:r>
      <w:r w:rsidRPr="00B86269">
        <w:rPr>
          <w:noProof/>
          <w:sz w:val="28"/>
          <w:szCs w:val="28"/>
        </w:rPr>
        <w:t xml:space="preserve"> </w:t>
      </w:r>
      <w:r w:rsidRPr="00B86269">
        <w:rPr>
          <w:i/>
          <w:iCs/>
          <w:noProof/>
          <w:sz w:val="28"/>
          <w:szCs w:val="28"/>
        </w:rPr>
        <w:t>namazati mirisima</w:t>
      </w:r>
      <w:r w:rsidRPr="00B86269">
        <w:rPr>
          <w:noProof/>
          <w:sz w:val="28"/>
          <w:szCs w:val="28"/>
        </w:rPr>
        <w:t xml:space="preserve">,  što je sredstvo kojim se čuva od zaraze (infekcije); i iz reprezentacije Izrailja, što je dobro duhovne crkve (vidi br. 6499). Otuda je očito da  se </w:t>
      </w:r>
      <w:r w:rsidRPr="00B86269">
        <w:rPr>
          <w:i/>
          <w:iCs/>
          <w:noProof/>
          <w:sz w:val="28"/>
          <w:szCs w:val="28"/>
        </w:rPr>
        <w:t>mazanjem oca mirisima</w:t>
      </w:r>
      <w:r w:rsidRPr="00B86269">
        <w:rPr>
          <w:noProof/>
          <w:sz w:val="28"/>
          <w:szCs w:val="28"/>
        </w:rPr>
        <w:t xml:space="preserve"> označava sredstvo za očuvanje dobra koje pripada  duhovnoj crkvi ,  koja da se ne zarazi bolešću. Razlog zašto mazanje mirisima označava sredtsvo kojim se brani od zaraze je to, što se mazanjem mirisima sprečava truljenje. Sredstva pomoću kojih se sprečava da duhovno dobro ne bude zaraženo, biće predmet razmatranja u onome što sledi.</w:t>
      </w:r>
    </w:p>
    <w:p w:rsidR="00BA67D3" w:rsidRPr="00B86269" w:rsidRDefault="00BA67D3" w:rsidP="00E87FEA">
      <w:pPr>
        <w:pBdr>
          <w:bottom w:val="single" w:sz="6" w:space="1" w:color="auto"/>
        </w:pBdr>
        <w:jc w:val="both"/>
        <w:rPr>
          <w:noProof/>
          <w:sz w:val="28"/>
          <w:szCs w:val="28"/>
        </w:rPr>
      </w:pPr>
      <w:r w:rsidRPr="00B86269">
        <w:rPr>
          <w:b/>
          <w:bCs/>
          <w:noProof/>
          <w:sz w:val="28"/>
          <w:szCs w:val="28"/>
        </w:rPr>
        <w:t>6504</w:t>
      </w:r>
      <w:r w:rsidRPr="00B86269">
        <w:rPr>
          <w:b/>
          <w:bCs/>
          <w:i/>
          <w:iCs/>
          <w:noProof/>
          <w:sz w:val="28"/>
          <w:szCs w:val="28"/>
        </w:rPr>
        <w:t xml:space="preserve">. </w:t>
      </w:r>
      <w:r w:rsidRPr="008D6C85">
        <w:rPr>
          <w:i/>
          <w:iCs/>
          <w:noProof/>
          <w:sz w:val="28"/>
          <w:szCs w:val="28"/>
        </w:rPr>
        <w:t>I ljekari namazaše Izrailja mirisima</w:t>
      </w:r>
      <w:r w:rsidRPr="008D6C85">
        <w:rPr>
          <w:noProof/>
          <w:sz w:val="28"/>
          <w:szCs w:val="28"/>
        </w:rPr>
        <w:t xml:space="preserve">. Da ovo označava šta je učinjeno da bi se sačuvalo dobro koje je od istine, vidi se iz značenja </w:t>
      </w:r>
      <w:r w:rsidRPr="008D6C85">
        <w:rPr>
          <w:i/>
          <w:iCs/>
          <w:noProof/>
          <w:sz w:val="28"/>
          <w:szCs w:val="28"/>
        </w:rPr>
        <w:t>mazanja mirisima</w:t>
      </w:r>
      <w:r w:rsidRPr="008D6C85">
        <w:rPr>
          <w:noProof/>
          <w:sz w:val="28"/>
          <w:szCs w:val="28"/>
        </w:rPr>
        <w:t xml:space="preserve">, što je sredstvo za očuvanje </w:t>
      </w:r>
      <w:r w:rsidRPr="00B86269">
        <w:rPr>
          <w:noProof/>
          <w:sz w:val="28"/>
          <w:szCs w:val="28"/>
        </w:rPr>
        <w:t xml:space="preserve">od zaraze (vidi gore br. 6503), ovde ono što je učinjeno radi zaštite, jer se kaže </w:t>
      </w:r>
      <w:r w:rsidRPr="00B86269">
        <w:rPr>
          <w:i/>
          <w:iCs/>
          <w:noProof/>
          <w:sz w:val="28"/>
          <w:szCs w:val="28"/>
        </w:rPr>
        <w:t>oni namazaše mirisima</w:t>
      </w:r>
      <w:r w:rsidRPr="00B86269">
        <w:rPr>
          <w:noProof/>
          <w:sz w:val="28"/>
          <w:szCs w:val="28"/>
        </w:rPr>
        <w:t xml:space="preserve">; iz značenja </w:t>
      </w:r>
      <w:r w:rsidRPr="00B86269">
        <w:rPr>
          <w:i/>
          <w:iCs/>
          <w:noProof/>
          <w:sz w:val="28"/>
          <w:szCs w:val="28"/>
        </w:rPr>
        <w:t>ljekara,</w:t>
      </w:r>
      <w:r w:rsidRPr="00B86269">
        <w:rPr>
          <w:noProof/>
          <w:sz w:val="28"/>
          <w:szCs w:val="28"/>
        </w:rPr>
        <w:t xml:space="preserve"> što je zaštita od zala (br. 6502); i iz </w:t>
      </w:r>
      <w:r w:rsidRPr="00B86269">
        <w:rPr>
          <w:i/>
          <w:iCs/>
          <w:noProof/>
          <w:sz w:val="28"/>
          <w:szCs w:val="28"/>
        </w:rPr>
        <w:t>r</w:t>
      </w:r>
      <w:r w:rsidRPr="00B86269">
        <w:rPr>
          <w:noProof/>
          <w:sz w:val="28"/>
          <w:szCs w:val="28"/>
        </w:rPr>
        <w:t>eprezentacije</w:t>
      </w:r>
      <w:r w:rsidRPr="00B86269">
        <w:rPr>
          <w:i/>
          <w:iCs/>
          <w:noProof/>
          <w:sz w:val="28"/>
          <w:szCs w:val="28"/>
        </w:rPr>
        <w:t xml:space="preserve"> Izrailja</w:t>
      </w:r>
      <w:r w:rsidRPr="00B86269">
        <w:rPr>
          <w:noProof/>
          <w:sz w:val="28"/>
          <w:szCs w:val="28"/>
        </w:rPr>
        <w:t>, što je duhovno dobro, što je isto što i dobro koje je od istine (o kojoj gore, br. 6499).</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6505. </w:t>
      </w:r>
      <w:r w:rsidRPr="008D6C85">
        <w:rPr>
          <w:noProof/>
          <w:sz w:val="28"/>
          <w:szCs w:val="28"/>
        </w:rPr>
        <w:t xml:space="preserve">Stih 5. </w:t>
      </w:r>
      <w:r w:rsidRPr="008D6C85">
        <w:rPr>
          <w:i/>
          <w:iCs/>
          <w:noProof/>
          <w:sz w:val="28"/>
          <w:szCs w:val="28"/>
        </w:rPr>
        <w:t>I navrši mu se četrdeset dana</w:t>
      </w:r>
      <w:r w:rsidRPr="008D6C85">
        <w:rPr>
          <w:noProof/>
          <w:sz w:val="28"/>
          <w:szCs w:val="28"/>
        </w:rPr>
        <w:t>.  Da ovo označava s</w:t>
      </w:r>
      <w:r>
        <w:rPr>
          <w:noProof/>
          <w:sz w:val="28"/>
          <w:szCs w:val="28"/>
        </w:rPr>
        <w:t xml:space="preserve">tanja priprema kroz iskušenja, </w:t>
      </w:r>
      <w:r w:rsidRPr="008D6C85">
        <w:rPr>
          <w:noProof/>
          <w:sz w:val="28"/>
          <w:szCs w:val="28"/>
        </w:rPr>
        <w:t xml:space="preserve">vidi se iz značenja broja </w:t>
      </w:r>
      <w:r w:rsidRPr="008D6C85">
        <w:rPr>
          <w:i/>
          <w:iCs/>
          <w:noProof/>
          <w:sz w:val="28"/>
          <w:szCs w:val="28"/>
        </w:rPr>
        <w:t>četrdeset</w:t>
      </w:r>
      <w:r w:rsidRPr="008D6C85">
        <w:rPr>
          <w:noProof/>
          <w:sz w:val="28"/>
          <w:szCs w:val="28"/>
        </w:rPr>
        <w:t xml:space="preserve">, što su iskušenja (vidi br. 730, 862,2272,2273); i iz značenja </w:t>
      </w:r>
      <w:r w:rsidRPr="008D6C85">
        <w:rPr>
          <w:i/>
          <w:iCs/>
          <w:noProof/>
          <w:sz w:val="28"/>
          <w:szCs w:val="28"/>
        </w:rPr>
        <w:t>dana</w:t>
      </w:r>
      <w:r w:rsidRPr="008D6C85">
        <w:rPr>
          <w:noProof/>
          <w:sz w:val="28"/>
          <w:szCs w:val="28"/>
        </w:rPr>
        <w:t>, što su stanja  (br. 23,3785,4850). Da su to stanja prepremanja</w:t>
      </w:r>
      <w:r w:rsidRPr="00B86269">
        <w:rPr>
          <w:noProof/>
          <w:sz w:val="28"/>
          <w:szCs w:val="28"/>
        </w:rPr>
        <w:t xml:space="preserve">, vidi se po izrazu  </w:t>
      </w:r>
      <w:r w:rsidRPr="00B86269">
        <w:rPr>
          <w:i/>
          <w:iCs/>
          <w:noProof/>
          <w:sz w:val="28"/>
          <w:szCs w:val="28"/>
        </w:rPr>
        <w:t>navršiše mu se dani</w:t>
      </w:r>
      <w:r w:rsidRPr="00B86269">
        <w:rPr>
          <w:noProof/>
          <w:sz w:val="28"/>
          <w:szCs w:val="28"/>
        </w:rPr>
        <w:t>,  jer se navršavanjem dana  pripremilo telo  da ne truli, a u duhovnom smislu, da se duše sačuvaju da ne budu zaražene zlom. (Da se kroz iskušenja  uklanjaju zla i obmane, i da je tako čovek pripremljen da primi istine i dobra, br. 868, 5356,6144)</w:t>
      </w:r>
    </w:p>
    <w:p w:rsidR="00BA67D3" w:rsidRPr="00B86269" w:rsidRDefault="00BA67D3" w:rsidP="00E87FEA">
      <w:pPr>
        <w:pBdr>
          <w:bottom w:val="single" w:sz="6" w:space="1" w:color="auto"/>
        </w:pBdr>
        <w:jc w:val="both"/>
        <w:rPr>
          <w:noProof/>
          <w:sz w:val="28"/>
          <w:szCs w:val="28"/>
        </w:rPr>
      </w:pPr>
      <w:r w:rsidRPr="00B86269">
        <w:rPr>
          <w:b/>
          <w:bCs/>
          <w:noProof/>
          <w:sz w:val="28"/>
          <w:szCs w:val="28"/>
        </w:rPr>
        <w:t>6506</w:t>
      </w:r>
      <w:r w:rsidRPr="00B86269">
        <w:rPr>
          <w:b/>
          <w:bCs/>
          <w:i/>
          <w:iCs/>
          <w:noProof/>
          <w:sz w:val="28"/>
          <w:szCs w:val="28"/>
        </w:rPr>
        <w:t xml:space="preserve">. </w:t>
      </w:r>
      <w:r w:rsidRPr="008D6C85">
        <w:rPr>
          <w:i/>
          <w:iCs/>
          <w:noProof/>
          <w:sz w:val="28"/>
          <w:szCs w:val="28"/>
        </w:rPr>
        <w:t>Jer toliko dana treba onijema koje pomažu</w:t>
      </w:r>
      <w:r w:rsidRPr="008D6C85">
        <w:rPr>
          <w:noProof/>
          <w:sz w:val="28"/>
          <w:szCs w:val="28"/>
        </w:rPr>
        <w:t xml:space="preserve"> </w:t>
      </w:r>
      <w:r w:rsidRPr="008D6C85">
        <w:rPr>
          <w:i/>
          <w:iCs/>
          <w:noProof/>
          <w:sz w:val="28"/>
          <w:szCs w:val="28"/>
        </w:rPr>
        <w:t>mirisima</w:t>
      </w:r>
      <w:r w:rsidRPr="008D6C85">
        <w:rPr>
          <w:noProof/>
          <w:sz w:val="28"/>
          <w:szCs w:val="28"/>
        </w:rPr>
        <w:t xml:space="preserve">. Da ovo označava da su ovo stanja pripremanja, vidi se iz značenja </w:t>
      </w:r>
      <w:r w:rsidRPr="008D6C85">
        <w:rPr>
          <w:i/>
          <w:iCs/>
          <w:noProof/>
          <w:sz w:val="28"/>
          <w:szCs w:val="28"/>
        </w:rPr>
        <w:t>dana</w:t>
      </w:r>
      <w:r w:rsidRPr="008D6C85">
        <w:rPr>
          <w:noProof/>
          <w:sz w:val="28"/>
          <w:szCs w:val="28"/>
        </w:rPr>
        <w:t xml:space="preserve">,  što su stanja br. 6505); i iz značenja </w:t>
      </w:r>
      <w:r w:rsidRPr="008D6C85">
        <w:rPr>
          <w:i/>
          <w:iCs/>
          <w:noProof/>
          <w:sz w:val="28"/>
          <w:szCs w:val="28"/>
        </w:rPr>
        <w:t xml:space="preserve">biti namazan </w:t>
      </w:r>
      <w:r w:rsidRPr="00B86269">
        <w:rPr>
          <w:i/>
          <w:iCs/>
          <w:noProof/>
          <w:sz w:val="28"/>
          <w:szCs w:val="28"/>
        </w:rPr>
        <w:t>mirisima</w:t>
      </w:r>
      <w:r w:rsidRPr="00B86269">
        <w:rPr>
          <w:noProof/>
          <w:sz w:val="28"/>
          <w:szCs w:val="28"/>
        </w:rPr>
        <w:t>, što su sredstva za očuvanja.</w:t>
      </w:r>
    </w:p>
    <w:p w:rsidR="00BA67D3" w:rsidRPr="00B86269" w:rsidRDefault="00BA67D3" w:rsidP="00E87FEA">
      <w:pPr>
        <w:pBdr>
          <w:bottom w:val="single" w:sz="6" w:space="1" w:color="auto"/>
        </w:pBdr>
        <w:jc w:val="both"/>
        <w:rPr>
          <w:noProof/>
          <w:sz w:val="28"/>
          <w:szCs w:val="28"/>
        </w:rPr>
      </w:pPr>
      <w:r w:rsidRPr="00B86269">
        <w:rPr>
          <w:b/>
          <w:bCs/>
          <w:noProof/>
          <w:sz w:val="28"/>
          <w:szCs w:val="28"/>
        </w:rPr>
        <w:t>6507</w:t>
      </w:r>
      <w:r>
        <w:rPr>
          <w:b/>
          <w:bCs/>
          <w:i/>
          <w:iCs/>
          <w:noProof/>
          <w:sz w:val="28"/>
          <w:szCs w:val="28"/>
        </w:rPr>
        <w:t xml:space="preserve">. </w:t>
      </w:r>
      <w:r w:rsidRPr="008D6C85">
        <w:rPr>
          <w:i/>
          <w:iCs/>
          <w:noProof/>
          <w:sz w:val="28"/>
          <w:szCs w:val="28"/>
        </w:rPr>
        <w:t xml:space="preserve">I plakaše </w:t>
      </w:r>
      <w:r w:rsidRPr="008D6C85">
        <w:rPr>
          <w:noProof/>
          <w:sz w:val="28"/>
          <w:szCs w:val="28"/>
        </w:rPr>
        <w:t xml:space="preserve">Egipćani za njim. Da ovo označava žalost spoljašnjih-znanja crkve, vidi se iz značenja </w:t>
      </w:r>
      <w:r w:rsidRPr="008D6C85">
        <w:rPr>
          <w:i/>
          <w:iCs/>
          <w:noProof/>
          <w:sz w:val="28"/>
          <w:szCs w:val="28"/>
        </w:rPr>
        <w:t>plakati</w:t>
      </w:r>
      <w:r w:rsidRPr="008D6C85">
        <w:rPr>
          <w:noProof/>
          <w:sz w:val="28"/>
          <w:szCs w:val="28"/>
        </w:rPr>
        <w:t xml:space="preserve">, što je najviša žalost, i pretstava unutrašnjeg žaljenja (vidi br. 3801,4786); i iz reprezentacije </w:t>
      </w:r>
      <w:r w:rsidRPr="008D6C85">
        <w:rPr>
          <w:i/>
          <w:iCs/>
          <w:noProof/>
          <w:sz w:val="28"/>
          <w:szCs w:val="28"/>
        </w:rPr>
        <w:t>Egipćana</w:t>
      </w:r>
      <w:r w:rsidRPr="008D6C85">
        <w:rPr>
          <w:noProof/>
          <w:sz w:val="28"/>
          <w:szCs w:val="28"/>
        </w:rPr>
        <w:t xml:space="preserve">  što su spoljašnja-znanja crkve (br. 4749,4764,4966). Žalost spoljašnjih-znanja crkve, koja je označena Egipćanima koji oplakuju Izrailja, ne označava tugu zbog njegove smti, jer to je samo u smislu slova; nego to označava žaljenje što </w:t>
      </w:r>
      <w:r w:rsidRPr="00B86269">
        <w:rPr>
          <w:noProof/>
          <w:sz w:val="28"/>
          <w:szCs w:val="28"/>
        </w:rPr>
        <w:t>je dobro crkve, koje je pretstavljeno Izrailjem, napustilo spoljašnja-znanja, koja su spoljašnje stvari crkve, kada s uzdiglo od njih prema unutrašnjem crkve, što je dobro od istine; jer u ovom slučaju se više ne gleda na spoljašnja-znanja kao na nešto što je kod njih, nego na nešto što je ispod toga /duhovnog dobra/. Jer kada istina duhovne crkve postane dobro, dolazi do obrata (revolucije),  i čovek više ne gleda  na istine od ostina, nego od dobra, koja je revolucja (obrat) već nekoliko puta bila opisana. Otuda dolazi do žalosti , kao i iz toga što se uvodi novi red među spoljašnja-znanja, što se ne dešava bez bolova.</w:t>
      </w:r>
    </w:p>
    <w:p w:rsidR="00BA67D3" w:rsidRPr="00B86269" w:rsidRDefault="00BA67D3" w:rsidP="00E87FEA">
      <w:pPr>
        <w:pBdr>
          <w:bottom w:val="single" w:sz="6" w:space="1" w:color="auto"/>
        </w:pBdr>
        <w:jc w:val="both"/>
        <w:rPr>
          <w:noProof/>
          <w:sz w:val="28"/>
          <w:szCs w:val="28"/>
        </w:rPr>
      </w:pPr>
      <w:r w:rsidRPr="00B86269">
        <w:rPr>
          <w:b/>
          <w:bCs/>
          <w:i/>
          <w:iCs/>
          <w:noProof/>
          <w:sz w:val="28"/>
          <w:szCs w:val="28"/>
        </w:rPr>
        <w:t xml:space="preserve">6508. </w:t>
      </w:r>
      <w:r w:rsidRPr="008D6C85">
        <w:rPr>
          <w:i/>
          <w:iCs/>
          <w:noProof/>
          <w:sz w:val="28"/>
          <w:szCs w:val="28"/>
        </w:rPr>
        <w:t>Sedamdeset dana</w:t>
      </w:r>
      <w:r w:rsidRPr="008D6C85">
        <w:rPr>
          <w:noProof/>
          <w:sz w:val="28"/>
          <w:szCs w:val="28"/>
        </w:rPr>
        <w:t xml:space="preserve">. Da ovo označava potpuno stanje, vidi se iz značenja </w:t>
      </w:r>
      <w:r w:rsidRPr="008D6C85">
        <w:rPr>
          <w:i/>
          <w:iCs/>
          <w:noProof/>
          <w:sz w:val="28"/>
          <w:szCs w:val="28"/>
        </w:rPr>
        <w:t>sedamdeset</w:t>
      </w:r>
      <w:r w:rsidRPr="008D6C85">
        <w:rPr>
          <w:noProof/>
          <w:sz w:val="28"/>
          <w:szCs w:val="28"/>
        </w:rPr>
        <w:t xml:space="preserve">; jer je ovaj broj povezan sa </w:t>
      </w:r>
      <w:r w:rsidRPr="008D6C85">
        <w:rPr>
          <w:i/>
          <w:iCs/>
          <w:noProof/>
          <w:sz w:val="28"/>
          <w:szCs w:val="28"/>
        </w:rPr>
        <w:t>sedam</w:t>
      </w:r>
      <w:r w:rsidRPr="008D6C85">
        <w:rPr>
          <w:noProof/>
          <w:sz w:val="28"/>
          <w:szCs w:val="28"/>
        </w:rPr>
        <w:t xml:space="preserve">, a </w:t>
      </w:r>
      <w:r w:rsidRPr="008D6C85">
        <w:rPr>
          <w:i/>
          <w:iCs/>
          <w:noProof/>
          <w:sz w:val="28"/>
          <w:szCs w:val="28"/>
        </w:rPr>
        <w:t>sedam</w:t>
      </w:r>
      <w:r w:rsidRPr="008D6C85">
        <w:rPr>
          <w:noProof/>
          <w:sz w:val="28"/>
          <w:szCs w:val="28"/>
        </w:rPr>
        <w:t xml:space="preserve"> označava ceo period od početka do </w:t>
      </w:r>
      <w:r w:rsidRPr="00B86269">
        <w:rPr>
          <w:noProof/>
          <w:sz w:val="28"/>
          <w:szCs w:val="28"/>
        </w:rPr>
        <w:t xml:space="preserve">kraja, stoga puno stanje (vidi br. 728,2044,3845). (Da </w:t>
      </w:r>
      <w:r w:rsidRPr="00B86269">
        <w:rPr>
          <w:i/>
          <w:iCs/>
          <w:noProof/>
          <w:sz w:val="28"/>
          <w:szCs w:val="28"/>
        </w:rPr>
        <w:t>brojevi</w:t>
      </w:r>
      <w:r w:rsidRPr="00B86269">
        <w:rPr>
          <w:noProof/>
          <w:sz w:val="28"/>
          <w:szCs w:val="28"/>
        </w:rPr>
        <w:t xml:space="preserve">  u Reči označvaju stvari vidi br19635265,6175 i da pomnoženi brojevi    označavaju  slično onome što označavaju prosti brojevi od kojih su sastavljeni br 5291,5335,5708; tako sedamdeset je slično sa </w:t>
      </w:r>
      <w:r w:rsidRPr="00B86269">
        <w:rPr>
          <w:b/>
          <w:bCs/>
          <w:noProof/>
          <w:sz w:val="28"/>
          <w:szCs w:val="28"/>
        </w:rPr>
        <w:t xml:space="preserve">2 </w:t>
      </w:r>
      <w:r w:rsidRPr="00B86269">
        <w:rPr>
          <w:noProof/>
          <w:sz w:val="28"/>
          <w:szCs w:val="28"/>
        </w:rPr>
        <w:t xml:space="preserve"> sedam). Da </w:t>
      </w:r>
      <w:r w:rsidRPr="00B86269">
        <w:rPr>
          <w:i/>
          <w:iCs/>
          <w:noProof/>
          <w:sz w:val="28"/>
          <w:szCs w:val="28"/>
        </w:rPr>
        <w:t>sedamdeset</w:t>
      </w:r>
      <w:r w:rsidRPr="00B86269">
        <w:rPr>
          <w:noProof/>
          <w:sz w:val="28"/>
          <w:szCs w:val="28"/>
        </w:rPr>
        <w:t xml:space="preserve"> označava jedan ceo period, stoga popuno st</w:t>
      </w:r>
      <w:r>
        <w:rPr>
          <w:noProof/>
          <w:sz w:val="28"/>
          <w:szCs w:val="28"/>
        </w:rPr>
        <w:t xml:space="preserve">anje, vidi se iz ovih odlomaka: </w:t>
      </w:r>
      <w:r w:rsidRPr="00B86269">
        <w:rPr>
          <w:i/>
          <w:iCs/>
          <w:noProof/>
          <w:sz w:val="28"/>
          <w:szCs w:val="28"/>
        </w:rPr>
        <w:t xml:space="preserve">I tada će Tir biti zarobljen sadamdeset godina, za vijek jednoga cara, a poslije sedamdeset godina pjevaće se Tiru kao kurvi. Jer poslije sedamdeset godina Jehova će pohoditi Tir, i on će se vratiti na kurvarsku zaslugu svoju, i kurvaće s sa svijem carstvima na zemlji (Isaija XXIII.1517). Tir </w:t>
      </w:r>
      <w:r w:rsidRPr="00B86269">
        <w:rPr>
          <w:noProof/>
          <w:sz w:val="28"/>
          <w:szCs w:val="28"/>
        </w:rPr>
        <w:t xml:space="preserve">označava poznanja (cogitiones) dobra i istine crkve (br. 1201), koja treba zaboraviti; </w:t>
      </w:r>
      <w:r w:rsidRPr="00B86269">
        <w:rPr>
          <w:i/>
          <w:iCs/>
          <w:noProof/>
          <w:sz w:val="28"/>
          <w:szCs w:val="28"/>
        </w:rPr>
        <w:t xml:space="preserve">sedamdeset godina </w:t>
      </w:r>
      <w:r w:rsidRPr="00B86269">
        <w:rPr>
          <w:noProof/>
          <w:sz w:val="28"/>
          <w:szCs w:val="28"/>
        </w:rPr>
        <w:t xml:space="preserve">označava ceo jedan period od početka do kraja; </w:t>
      </w:r>
      <w:r w:rsidRPr="00B86269">
        <w:rPr>
          <w:i/>
          <w:iCs/>
          <w:noProof/>
          <w:sz w:val="28"/>
          <w:szCs w:val="28"/>
        </w:rPr>
        <w:t>za vijek jednoga cara</w:t>
      </w:r>
      <w:r w:rsidRPr="00B86269">
        <w:rPr>
          <w:noProof/>
          <w:sz w:val="28"/>
          <w:szCs w:val="28"/>
        </w:rPr>
        <w:t xml:space="preserve">, označava stanje istine unutar crkve,  jer </w:t>
      </w:r>
      <w:r w:rsidRPr="00B86269">
        <w:rPr>
          <w:i/>
          <w:iCs/>
          <w:noProof/>
          <w:sz w:val="28"/>
          <w:szCs w:val="28"/>
        </w:rPr>
        <w:t xml:space="preserve">dani </w:t>
      </w:r>
      <w:r w:rsidRPr="00B86269">
        <w:rPr>
          <w:noProof/>
          <w:sz w:val="28"/>
          <w:szCs w:val="28"/>
        </w:rPr>
        <w:t xml:space="preserve">označavaju stanja (br.6505), a </w:t>
      </w:r>
      <w:r w:rsidRPr="00B86269">
        <w:rPr>
          <w:i/>
          <w:iCs/>
          <w:noProof/>
          <w:sz w:val="28"/>
          <w:szCs w:val="28"/>
        </w:rPr>
        <w:t>car</w:t>
      </w:r>
      <w:r w:rsidRPr="00B86269">
        <w:rPr>
          <w:noProof/>
          <w:sz w:val="28"/>
          <w:szCs w:val="28"/>
        </w:rPr>
        <w:t xml:space="preserve">,istinu (br. 1672,5068,6148). Svako ko razmotri ovo, može da vidi da </w:t>
      </w:r>
      <w:r w:rsidRPr="00B86269">
        <w:rPr>
          <w:i/>
          <w:iCs/>
          <w:noProof/>
          <w:sz w:val="28"/>
          <w:szCs w:val="28"/>
        </w:rPr>
        <w:t>Tir</w:t>
      </w:r>
      <w:r w:rsidRPr="00B86269">
        <w:rPr>
          <w:noProof/>
          <w:sz w:val="28"/>
          <w:szCs w:val="28"/>
        </w:rPr>
        <w:t xml:space="preserve"> ne označava Tir, i da se bez unutrašnjeg smisla ne može razumeti na šta se misli pod </w:t>
      </w:r>
      <w:r w:rsidRPr="00B86269">
        <w:rPr>
          <w:i/>
          <w:iCs/>
          <w:noProof/>
          <w:sz w:val="28"/>
          <w:szCs w:val="28"/>
        </w:rPr>
        <w:t>Tir će biti zaboravljen (zarobljen</w:t>
      </w:r>
      <w:r w:rsidRPr="00B86269">
        <w:rPr>
          <w:noProof/>
          <w:sz w:val="28"/>
          <w:szCs w:val="28"/>
        </w:rPr>
        <w:t xml:space="preserve">) </w:t>
      </w:r>
      <w:r w:rsidRPr="00B86269">
        <w:rPr>
          <w:i/>
          <w:iCs/>
          <w:noProof/>
          <w:sz w:val="28"/>
          <w:szCs w:val="28"/>
        </w:rPr>
        <w:t>sedamdeset godina</w:t>
      </w:r>
      <w:r w:rsidRPr="00B86269">
        <w:rPr>
          <w:noProof/>
          <w:sz w:val="28"/>
          <w:szCs w:val="28"/>
        </w:rPr>
        <w:t xml:space="preserve"> niti šta je označeno sa </w:t>
      </w:r>
      <w:r w:rsidRPr="00B86269">
        <w:rPr>
          <w:i/>
          <w:iCs/>
          <w:noProof/>
          <w:sz w:val="28"/>
          <w:szCs w:val="28"/>
        </w:rPr>
        <w:t>za vijek jednoga cara</w:t>
      </w:r>
      <w:r w:rsidRPr="00B86269">
        <w:rPr>
          <w:noProof/>
          <w:sz w:val="28"/>
          <w:szCs w:val="28"/>
        </w:rPr>
        <w:t xml:space="preserve">; </w:t>
      </w:r>
      <w:r w:rsidRPr="00B86269">
        <w:rPr>
          <w:b/>
          <w:bCs/>
          <w:noProof/>
          <w:sz w:val="28"/>
          <w:szCs w:val="28"/>
        </w:rPr>
        <w:t xml:space="preserve">3  </w:t>
      </w:r>
      <w:r w:rsidRPr="00B86269">
        <w:rPr>
          <w:noProof/>
          <w:sz w:val="28"/>
          <w:szCs w:val="28"/>
        </w:rPr>
        <w:t xml:space="preserve">i tako dalje. I kod </w:t>
      </w:r>
      <w:r>
        <w:rPr>
          <w:i/>
          <w:iCs/>
          <w:noProof/>
          <w:sz w:val="28"/>
          <w:szCs w:val="28"/>
        </w:rPr>
        <w:t xml:space="preserve">Jeremije: </w:t>
      </w:r>
      <w:r w:rsidRPr="00B86269">
        <w:rPr>
          <w:i/>
          <w:iCs/>
          <w:noProof/>
          <w:sz w:val="28"/>
          <w:szCs w:val="28"/>
        </w:rPr>
        <w:t>I sva će zemlja biti pustoš i čudo, i svi će narodi služiti caru Babilonskom sedamdeset godina. A kad se navrši sedamdeset godina onda ću pohoditi cara Babilonskoga i taj narod za bezakonje njihovo, i zemlju Haldejsku, i obratiću je u pustoš (XXV.11,12;XXIX.10).</w:t>
      </w:r>
      <w:r>
        <w:rPr>
          <w:noProof/>
          <w:sz w:val="28"/>
          <w:szCs w:val="28"/>
        </w:rPr>
        <w:t xml:space="preserve"> </w:t>
      </w:r>
      <w:r w:rsidRPr="00B86269">
        <w:rPr>
          <w:i/>
          <w:iCs/>
          <w:noProof/>
          <w:sz w:val="28"/>
          <w:szCs w:val="28"/>
        </w:rPr>
        <w:t xml:space="preserve">Sedamdeset godina </w:t>
      </w:r>
      <w:r w:rsidRPr="00B86269">
        <w:rPr>
          <w:noProof/>
          <w:sz w:val="28"/>
          <w:szCs w:val="28"/>
        </w:rPr>
        <w:t xml:space="preserve">označava puno stanje pustošenja i razaranja, i to je bilo označeno sužanjstvom od sedamdeset godina koje je izdržao </w:t>
      </w:r>
      <w:r w:rsidRPr="00B86269">
        <w:rPr>
          <w:b/>
          <w:bCs/>
          <w:noProof/>
          <w:sz w:val="28"/>
          <w:szCs w:val="28"/>
        </w:rPr>
        <w:t>4  J</w:t>
      </w:r>
      <w:r w:rsidRPr="00B86269">
        <w:rPr>
          <w:noProof/>
          <w:sz w:val="28"/>
          <w:szCs w:val="28"/>
        </w:rPr>
        <w:t xml:space="preserve">evrejski narod. Kod </w:t>
      </w:r>
      <w:r>
        <w:rPr>
          <w:i/>
          <w:iCs/>
          <w:noProof/>
          <w:sz w:val="28"/>
          <w:szCs w:val="28"/>
        </w:rPr>
        <w:t xml:space="preserve">Danila: </w:t>
      </w:r>
      <w:r w:rsidRPr="00B86269">
        <w:rPr>
          <w:i/>
          <w:iCs/>
          <w:noProof/>
          <w:sz w:val="28"/>
          <w:szCs w:val="28"/>
        </w:rPr>
        <w:t>Sedamdeset je nedjelja određeno tvom narodu i tvome gradu svetom da se svrši prijestup i da nestane grijeha i da se očisti bezakonje, i da se dovede vječna pravda i da se zapečati utvara i proroštvo, i da se pomaže Sveti nad svetima (IX.24).</w:t>
      </w:r>
      <w:r>
        <w:rPr>
          <w:noProof/>
          <w:sz w:val="28"/>
          <w:szCs w:val="28"/>
        </w:rPr>
        <w:t xml:space="preserve"> </w:t>
      </w:r>
      <w:r w:rsidRPr="00B86269">
        <w:rPr>
          <w:i/>
          <w:iCs/>
          <w:noProof/>
          <w:sz w:val="28"/>
          <w:szCs w:val="28"/>
        </w:rPr>
        <w:t xml:space="preserve">Sedamdeset </w:t>
      </w:r>
      <w:r w:rsidRPr="00B86269">
        <w:rPr>
          <w:noProof/>
          <w:sz w:val="28"/>
          <w:szCs w:val="28"/>
        </w:rPr>
        <w:t xml:space="preserve">ovde označava puno stanje, tako ceo perior pre nego li Gospod dođe;  za to se kaže za Njega da je došao </w:t>
      </w:r>
      <w:r w:rsidRPr="00B86269">
        <w:rPr>
          <w:i/>
          <w:iCs/>
          <w:noProof/>
          <w:sz w:val="28"/>
          <w:szCs w:val="28"/>
        </w:rPr>
        <w:t>kad se napunilo vreme</w:t>
      </w:r>
      <w:r w:rsidRPr="00B86269">
        <w:rPr>
          <w:noProof/>
          <w:sz w:val="28"/>
          <w:szCs w:val="28"/>
        </w:rPr>
        <w:t xml:space="preserve">. Da </w:t>
      </w:r>
      <w:r w:rsidRPr="00B86269">
        <w:rPr>
          <w:i/>
          <w:iCs/>
          <w:noProof/>
          <w:sz w:val="28"/>
          <w:szCs w:val="28"/>
        </w:rPr>
        <w:t xml:space="preserve">sedamdeset nedjelja (sedmica) </w:t>
      </w:r>
      <w:r w:rsidRPr="00B86269">
        <w:rPr>
          <w:noProof/>
          <w:sz w:val="28"/>
          <w:szCs w:val="28"/>
        </w:rPr>
        <w:t xml:space="preserve">označava  puno stanje, vidi se iz svega u ovome stihu, naime, da </w:t>
      </w:r>
      <w:r w:rsidRPr="00B86269">
        <w:rPr>
          <w:i/>
          <w:iCs/>
          <w:noProof/>
          <w:sz w:val="28"/>
          <w:szCs w:val="28"/>
        </w:rPr>
        <w:t>treba za sedamdeset nedjelja da se svrši prijestup</w:t>
      </w:r>
      <w:r w:rsidRPr="00B86269">
        <w:rPr>
          <w:noProof/>
          <w:sz w:val="28"/>
          <w:szCs w:val="28"/>
        </w:rPr>
        <w:t xml:space="preserve">, tako isto da </w:t>
      </w:r>
      <w:r w:rsidRPr="00B86269">
        <w:rPr>
          <w:i/>
          <w:iCs/>
          <w:noProof/>
          <w:sz w:val="28"/>
          <w:szCs w:val="28"/>
        </w:rPr>
        <w:t>se očisti bezakonje, i da se dovede</w:t>
      </w:r>
      <w:r w:rsidRPr="00B86269">
        <w:rPr>
          <w:noProof/>
          <w:sz w:val="28"/>
          <w:szCs w:val="28"/>
        </w:rPr>
        <w:t xml:space="preserve"> </w:t>
      </w:r>
      <w:r w:rsidRPr="00B86269">
        <w:rPr>
          <w:i/>
          <w:iCs/>
          <w:noProof/>
          <w:sz w:val="28"/>
          <w:szCs w:val="28"/>
        </w:rPr>
        <w:t>vječna pravda i da se zapečati utvara i proroštvo i da se pomaže Sveti nad svetima</w:t>
      </w:r>
      <w:r w:rsidRPr="00B86269">
        <w:rPr>
          <w:noProof/>
          <w:sz w:val="28"/>
          <w:szCs w:val="28"/>
        </w:rPr>
        <w:t xml:space="preserve">, što je sve punina. Na slično se misli </w:t>
      </w:r>
      <w:r>
        <w:rPr>
          <w:noProof/>
          <w:sz w:val="28"/>
          <w:szCs w:val="28"/>
        </w:rPr>
        <w:t xml:space="preserve">i u sledećem u istom poglavlju: </w:t>
      </w:r>
      <w:r w:rsidRPr="00B86269">
        <w:rPr>
          <w:i/>
          <w:iCs/>
          <w:noProof/>
          <w:sz w:val="28"/>
          <w:szCs w:val="28"/>
        </w:rPr>
        <w:t>Za to znaj i razumij: od kada izide riječ da se Jerusalim opet sazida do Pomazanika Vojvode biće sedam nedjelja (stih 25).</w:t>
      </w:r>
      <w:r>
        <w:rPr>
          <w:noProof/>
          <w:sz w:val="28"/>
          <w:szCs w:val="28"/>
        </w:rPr>
        <w:t xml:space="preserve"> </w:t>
      </w:r>
      <w:r w:rsidRPr="00B86269">
        <w:rPr>
          <w:i/>
          <w:iCs/>
          <w:noProof/>
          <w:sz w:val="28"/>
          <w:szCs w:val="28"/>
        </w:rPr>
        <w:t>Sedam</w:t>
      </w:r>
      <w:r w:rsidRPr="00B86269">
        <w:rPr>
          <w:noProof/>
          <w:sz w:val="28"/>
          <w:szCs w:val="28"/>
        </w:rPr>
        <w:t xml:space="preserve"> ovde oznčava puno stanje. (Da </w:t>
      </w:r>
      <w:r w:rsidRPr="00B86269">
        <w:rPr>
          <w:i/>
          <w:iCs/>
          <w:noProof/>
          <w:sz w:val="28"/>
          <w:szCs w:val="28"/>
        </w:rPr>
        <w:t>sedam</w:t>
      </w:r>
      <w:r w:rsidRPr="00B86269">
        <w:rPr>
          <w:noProof/>
          <w:sz w:val="28"/>
          <w:szCs w:val="28"/>
        </w:rPr>
        <w:t xml:space="preserve"> kao i </w:t>
      </w:r>
      <w:r w:rsidRPr="00B86269">
        <w:rPr>
          <w:i/>
          <w:iCs/>
          <w:noProof/>
          <w:sz w:val="28"/>
          <w:szCs w:val="28"/>
        </w:rPr>
        <w:t>sedamdeset</w:t>
      </w:r>
      <w:r w:rsidRPr="00B86269">
        <w:rPr>
          <w:noProof/>
          <w:sz w:val="28"/>
          <w:szCs w:val="28"/>
        </w:rPr>
        <w:t xml:space="preserve"> označava puno stanje, može se videti gore). </w:t>
      </w:r>
      <w:r w:rsidRPr="00B86269">
        <w:rPr>
          <w:i/>
          <w:iCs/>
          <w:noProof/>
          <w:sz w:val="28"/>
          <w:szCs w:val="28"/>
        </w:rPr>
        <w:t xml:space="preserve">Jerusalim </w:t>
      </w:r>
      <w:r w:rsidRPr="00B86269">
        <w:rPr>
          <w:noProof/>
          <w:sz w:val="28"/>
          <w:szCs w:val="28"/>
        </w:rPr>
        <w:t>u ovome odlomku jasno označava jednu novu crkvu, jer Jerusalim nije bio ponovo  sazidan , nego je bio razoren.</w:t>
      </w:r>
    </w:p>
    <w:p w:rsidR="00BA67D3" w:rsidRPr="00A43140" w:rsidRDefault="00BA67D3" w:rsidP="00E87FEA">
      <w:pPr>
        <w:pBdr>
          <w:bottom w:val="single" w:sz="6" w:space="1" w:color="auto"/>
        </w:pBdr>
        <w:jc w:val="both"/>
        <w:rPr>
          <w:i/>
          <w:iCs/>
          <w:noProof/>
          <w:sz w:val="28"/>
          <w:szCs w:val="28"/>
        </w:rPr>
      </w:pPr>
      <w:r w:rsidRPr="00B86269">
        <w:rPr>
          <w:b/>
          <w:bCs/>
          <w:noProof/>
          <w:sz w:val="28"/>
          <w:szCs w:val="28"/>
        </w:rPr>
        <w:t xml:space="preserve">6509. </w:t>
      </w:r>
      <w:r w:rsidRPr="008D6C85">
        <w:rPr>
          <w:noProof/>
          <w:sz w:val="28"/>
          <w:szCs w:val="28"/>
        </w:rPr>
        <w:t xml:space="preserve">Stihovi 4-6. </w:t>
      </w:r>
      <w:r w:rsidRPr="008D6C85">
        <w:rPr>
          <w:i/>
          <w:iCs/>
          <w:noProof/>
          <w:sz w:val="28"/>
          <w:szCs w:val="28"/>
        </w:rPr>
        <w:t xml:space="preserve">  A kad prođoše žalosni dani, reče Josip domašnjima Faraonovim govoreći: ako sam našao milost pred v</w:t>
      </w:r>
      <w:r>
        <w:rPr>
          <w:i/>
          <w:iCs/>
          <w:noProof/>
          <w:sz w:val="28"/>
          <w:szCs w:val="28"/>
        </w:rPr>
        <w:t xml:space="preserve">ama, govorite Faraonu i recite: </w:t>
      </w:r>
      <w:r w:rsidRPr="008D6C85">
        <w:rPr>
          <w:i/>
          <w:iCs/>
          <w:noProof/>
          <w:sz w:val="28"/>
          <w:szCs w:val="28"/>
        </w:rPr>
        <w:t>Otac me je moj zakleo govoreći: evo,  ja ću uskoro umrijeti; u grobu mojem, koji iskopah u zemlji Hananskoj, ondje me pogrebi. Pa sada da idem da pogrebem oca svoj</w:t>
      </w:r>
      <w:r>
        <w:rPr>
          <w:i/>
          <w:iCs/>
          <w:noProof/>
          <w:sz w:val="28"/>
          <w:szCs w:val="28"/>
        </w:rPr>
        <w:t xml:space="preserve">ega, i poslije ću opet doći. </w:t>
      </w:r>
      <w:r w:rsidRPr="008D6C85">
        <w:rPr>
          <w:i/>
          <w:iCs/>
          <w:noProof/>
          <w:sz w:val="28"/>
          <w:szCs w:val="28"/>
        </w:rPr>
        <w:t>A Faraon mu reče: idi,  pogrebi</w:t>
      </w:r>
      <w:r>
        <w:rPr>
          <w:i/>
          <w:iCs/>
          <w:noProof/>
          <w:sz w:val="28"/>
          <w:szCs w:val="28"/>
        </w:rPr>
        <w:t xml:space="preserve"> oca svojega kako te je zakleo.</w:t>
      </w:r>
      <w:r w:rsidRPr="008D6C85">
        <w:rPr>
          <w:i/>
          <w:iCs/>
          <w:noProof/>
          <w:sz w:val="28"/>
          <w:szCs w:val="28"/>
        </w:rPr>
        <w:t xml:space="preserve"> A kad prođoše žalosni dani, </w:t>
      </w:r>
      <w:r w:rsidRPr="008D6C85">
        <w:rPr>
          <w:noProof/>
          <w:sz w:val="28"/>
          <w:szCs w:val="28"/>
        </w:rPr>
        <w:t>označava da su</w:t>
      </w:r>
      <w:r w:rsidRPr="008D6C85">
        <w:rPr>
          <w:i/>
          <w:iCs/>
          <w:noProof/>
          <w:sz w:val="28"/>
          <w:szCs w:val="28"/>
        </w:rPr>
        <w:t xml:space="preserve"> </w:t>
      </w:r>
      <w:r w:rsidRPr="008D6C85">
        <w:rPr>
          <w:noProof/>
          <w:sz w:val="28"/>
          <w:szCs w:val="28"/>
        </w:rPr>
        <w:t>stanja tuge prošla</w:t>
      </w:r>
      <w:r w:rsidRPr="008D6C85">
        <w:rPr>
          <w:i/>
          <w:iCs/>
          <w:noProof/>
          <w:sz w:val="28"/>
          <w:szCs w:val="28"/>
        </w:rPr>
        <w:t>;  reče Josip domašnjima Faraonovim</w:t>
      </w:r>
      <w:r w:rsidRPr="00B86269">
        <w:rPr>
          <w:i/>
          <w:iCs/>
          <w:noProof/>
          <w:sz w:val="28"/>
          <w:szCs w:val="28"/>
        </w:rPr>
        <w:t xml:space="preserve">, </w:t>
      </w:r>
      <w:r w:rsidRPr="00B86269">
        <w:rPr>
          <w:noProof/>
          <w:sz w:val="28"/>
          <w:szCs w:val="28"/>
        </w:rPr>
        <w:t>označava influks Unutranjeg u</w:t>
      </w:r>
      <w:r w:rsidRPr="00B86269">
        <w:rPr>
          <w:i/>
          <w:iCs/>
          <w:noProof/>
          <w:sz w:val="28"/>
          <w:szCs w:val="28"/>
        </w:rPr>
        <w:t xml:space="preserve"> </w:t>
      </w:r>
      <w:r w:rsidRPr="00B86269">
        <w:rPr>
          <w:noProof/>
          <w:sz w:val="28"/>
          <w:szCs w:val="28"/>
        </w:rPr>
        <w:t>prirodni um</w:t>
      </w:r>
      <w:r w:rsidRPr="00B86269">
        <w:rPr>
          <w:i/>
          <w:iCs/>
          <w:noProof/>
          <w:sz w:val="28"/>
          <w:szCs w:val="28"/>
        </w:rPr>
        <w:t xml:space="preserve">;  govoreći: ako sam našao milost pred vama, </w:t>
      </w:r>
      <w:r w:rsidRPr="00B86269">
        <w:rPr>
          <w:noProof/>
          <w:sz w:val="28"/>
          <w:szCs w:val="28"/>
        </w:rPr>
        <w:t>označava da bi se mogao dobro primiti</w:t>
      </w:r>
      <w:r w:rsidRPr="00B86269">
        <w:rPr>
          <w:i/>
          <w:iCs/>
          <w:noProof/>
          <w:sz w:val="28"/>
          <w:szCs w:val="28"/>
        </w:rPr>
        <w:t xml:space="preserve">; govorite Faraonu i recite, </w:t>
      </w:r>
      <w:r w:rsidRPr="00B86269">
        <w:rPr>
          <w:noProof/>
          <w:sz w:val="28"/>
          <w:szCs w:val="28"/>
        </w:rPr>
        <w:t>označava nastojanje da</w:t>
      </w:r>
      <w:r w:rsidRPr="00B86269">
        <w:rPr>
          <w:i/>
          <w:iCs/>
          <w:noProof/>
          <w:sz w:val="28"/>
          <w:szCs w:val="28"/>
        </w:rPr>
        <w:t xml:space="preserve"> </w:t>
      </w:r>
      <w:r w:rsidRPr="00B86269">
        <w:rPr>
          <w:noProof/>
          <w:sz w:val="28"/>
          <w:szCs w:val="28"/>
        </w:rPr>
        <w:t>dođe do pristanka</w:t>
      </w:r>
      <w:r w:rsidRPr="00B86269">
        <w:rPr>
          <w:i/>
          <w:iCs/>
          <w:noProof/>
          <w:sz w:val="28"/>
          <w:szCs w:val="28"/>
        </w:rPr>
        <w:t xml:space="preserve">;  Otac me je moj zakleo, </w:t>
      </w:r>
      <w:r w:rsidRPr="00B86269">
        <w:rPr>
          <w:noProof/>
          <w:sz w:val="28"/>
          <w:szCs w:val="28"/>
        </w:rPr>
        <w:t>označava da on ima crkvu na srcu</w:t>
      </w:r>
      <w:r w:rsidRPr="00B86269">
        <w:rPr>
          <w:i/>
          <w:iCs/>
          <w:noProof/>
          <w:sz w:val="28"/>
          <w:szCs w:val="28"/>
        </w:rPr>
        <w:t xml:space="preserve">;  govoreći: evo,  ja ću uskoro umrijeti, </w:t>
      </w:r>
      <w:r w:rsidRPr="00B86269">
        <w:rPr>
          <w:noProof/>
          <w:sz w:val="28"/>
          <w:szCs w:val="28"/>
        </w:rPr>
        <w:t>označava da je prestao da</w:t>
      </w:r>
      <w:r w:rsidRPr="00B86269">
        <w:rPr>
          <w:i/>
          <w:iCs/>
          <w:noProof/>
          <w:sz w:val="28"/>
          <w:szCs w:val="28"/>
        </w:rPr>
        <w:t xml:space="preserve"> </w:t>
      </w:r>
      <w:r w:rsidRPr="00B86269">
        <w:rPr>
          <w:noProof/>
          <w:sz w:val="28"/>
          <w:szCs w:val="28"/>
        </w:rPr>
        <w:t>postoji</w:t>
      </w:r>
      <w:r w:rsidRPr="00B86269">
        <w:rPr>
          <w:i/>
          <w:iCs/>
          <w:noProof/>
          <w:sz w:val="28"/>
          <w:szCs w:val="28"/>
        </w:rPr>
        <w:t xml:space="preserve">;  u grobu mojem, koji iskopah u zemlji Hananskoj, ondje me pogrebi, </w:t>
      </w:r>
      <w:r w:rsidRPr="00B86269">
        <w:rPr>
          <w:noProof/>
          <w:sz w:val="28"/>
          <w:szCs w:val="28"/>
        </w:rPr>
        <w:t>označava da treba</w:t>
      </w:r>
      <w:r w:rsidRPr="00B86269">
        <w:rPr>
          <w:i/>
          <w:iCs/>
          <w:noProof/>
          <w:sz w:val="28"/>
          <w:szCs w:val="28"/>
        </w:rPr>
        <w:t xml:space="preserve"> </w:t>
      </w:r>
      <w:r w:rsidRPr="00B86269">
        <w:rPr>
          <w:noProof/>
          <w:sz w:val="28"/>
          <w:szCs w:val="28"/>
        </w:rPr>
        <w:t>da vaskrsne tamo gde je nekda bila crkva</w:t>
      </w:r>
      <w:r w:rsidRPr="00B86269">
        <w:rPr>
          <w:i/>
          <w:iCs/>
          <w:noProof/>
          <w:sz w:val="28"/>
          <w:szCs w:val="28"/>
        </w:rPr>
        <w:t xml:space="preserve">;  Pa sada da idem da pogrebem oca svojega, </w:t>
      </w:r>
      <w:r w:rsidRPr="00B86269">
        <w:rPr>
          <w:noProof/>
          <w:sz w:val="28"/>
          <w:szCs w:val="28"/>
        </w:rPr>
        <w:t xml:space="preserve">označava uskrsnuće crkve tamo kroz Unutrašnje;  </w:t>
      </w:r>
      <w:r w:rsidRPr="00B86269">
        <w:rPr>
          <w:i/>
          <w:iCs/>
          <w:noProof/>
          <w:sz w:val="28"/>
          <w:szCs w:val="28"/>
        </w:rPr>
        <w:t xml:space="preserve">i poslije ću opet doći, </w:t>
      </w:r>
      <w:r w:rsidRPr="00B86269">
        <w:rPr>
          <w:noProof/>
          <w:sz w:val="28"/>
          <w:szCs w:val="28"/>
        </w:rPr>
        <w:t>označava prisustvo u prirodnom umu</w:t>
      </w:r>
      <w:r w:rsidRPr="00B86269">
        <w:rPr>
          <w:i/>
          <w:iCs/>
          <w:noProof/>
          <w:sz w:val="28"/>
          <w:szCs w:val="28"/>
        </w:rPr>
        <w:t xml:space="preserve">; A Faraon mu reče: idi,  pogrebi oca svojega, </w:t>
      </w:r>
      <w:r w:rsidRPr="00B86269">
        <w:rPr>
          <w:noProof/>
          <w:sz w:val="28"/>
          <w:szCs w:val="28"/>
        </w:rPr>
        <w:t>označava  potvrđivanje da će crkva vaskrsnuti</w:t>
      </w:r>
      <w:r w:rsidRPr="00B86269">
        <w:rPr>
          <w:i/>
          <w:iCs/>
          <w:noProof/>
          <w:sz w:val="28"/>
          <w:szCs w:val="28"/>
        </w:rPr>
        <w:t xml:space="preserve">;  kako te je zakleo, </w:t>
      </w:r>
      <w:r w:rsidRPr="00B86269">
        <w:rPr>
          <w:noProof/>
          <w:sz w:val="28"/>
          <w:szCs w:val="28"/>
        </w:rPr>
        <w:t>označava zato što mu je to na srcu.</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6510. </w:t>
      </w:r>
      <w:r w:rsidRPr="008D6C85">
        <w:rPr>
          <w:noProof/>
          <w:sz w:val="28"/>
          <w:szCs w:val="28"/>
        </w:rPr>
        <w:t xml:space="preserve">Stih 4. </w:t>
      </w:r>
      <w:r w:rsidRPr="008D6C85">
        <w:rPr>
          <w:i/>
          <w:iCs/>
          <w:noProof/>
          <w:sz w:val="28"/>
          <w:szCs w:val="28"/>
        </w:rPr>
        <w:t>A kad prođoše žalosni dani</w:t>
      </w:r>
      <w:r w:rsidRPr="008D6C85">
        <w:rPr>
          <w:noProof/>
          <w:sz w:val="28"/>
          <w:szCs w:val="28"/>
        </w:rPr>
        <w:t xml:space="preserve">. Da ovo označava da su stanja tuge završena,  vidi se iz značenja </w:t>
      </w:r>
      <w:r w:rsidRPr="008D6C85">
        <w:rPr>
          <w:i/>
          <w:iCs/>
          <w:noProof/>
          <w:sz w:val="28"/>
          <w:szCs w:val="28"/>
        </w:rPr>
        <w:t>prođoše</w:t>
      </w:r>
      <w:r w:rsidRPr="008D6C85">
        <w:rPr>
          <w:noProof/>
          <w:sz w:val="28"/>
          <w:szCs w:val="28"/>
        </w:rPr>
        <w:t xml:space="preserve">, što znači završeno; i iz značenja </w:t>
      </w:r>
      <w:r w:rsidRPr="008D6C85">
        <w:rPr>
          <w:i/>
          <w:iCs/>
          <w:noProof/>
          <w:sz w:val="28"/>
          <w:szCs w:val="28"/>
        </w:rPr>
        <w:t>žalosnih dana</w:t>
      </w:r>
      <w:r w:rsidRPr="008D6C85">
        <w:rPr>
          <w:noProof/>
          <w:sz w:val="28"/>
          <w:szCs w:val="28"/>
        </w:rPr>
        <w:t>, što su stanja</w:t>
      </w:r>
      <w:r w:rsidRPr="00B86269">
        <w:rPr>
          <w:noProof/>
          <w:sz w:val="28"/>
          <w:szCs w:val="28"/>
        </w:rPr>
        <w:t xml:space="preserve"> tuge (kao što se može videti gore, br. 6500, a da </w:t>
      </w:r>
      <w:r w:rsidRPr="00B86269">
        <w:rPr>
          <w:i/>
          <w:iCs/>
          <w:noProof/>
          <w:sz w:val="28"/>
          <w:szCs w:val="28"/>
        </w:rPr>
        <w:t>dani</w:t>
      </w:r>
      <w:r w:rsidRPr="00B86269">
        <w:rPr>
          <w:noProof/>
          <w:sz w:val="28"/>
          <w:szCs w:val="28"/>
        </w:rPr>
        <w:t xml:space="preserve"> označavaju stanja, br.6505).</w:t>
      </w:r>
    </w:p>
    <w:p w:rsidR="00BA67D3" w:rsidRPr="00B86269" w:rsidRDefault="00BA67D3" w:rsidP="00E87FEA">
      <w:pPr>
        <w:pBdr>
          <w:bottom w:val="single" w:sz="6" w:space="1" w:color="auto"/>
        </w:pBdr>
        <w:jc w:val="both"/>
        <w:rPr>
          <w:noProof/>
          <w:sz w:val="28"/>
          <w:szCs w:val="28"/>
        </w:rPr>
      </w:pPr>
      <w:r w:rsidRPr="00B86269">
        <w:rPr>
          <w:b/>
          <w:bCs/>
          <w:noProof/>
          <w:sz w:val="28"/>
          <w:szCs w:val="28"/>
        </w:rPr>
        <w:t>6511</w:t>
      </w:r>
      <w:r w:rsidRPr="00B86269">
        <w:rPr>
          <w:b/>
          <w:bCs/>
          <w:i/>
          <w:iCs/>
          <w:noProof/>
          <w:sz w:val="28"/>
          <w:szCs w:val="28"/>
        </w:rPr>
        <w:t xml:space="preserve">. </w:t>
      </w:r>
      <w:r w:rsidRPr="008D6C85">
        <w:rPr>
          <w:i/>
          <w:iCs/>
          <w:noProof/>
          <w:sz w:val="28"/>
          <w:szCs w:val="28"/>
        </w:rPr>
        <w:t>I Josip reče kući Faraonovoj (domašnjima Faraonovim)</w:t>
      </w:r>
      <w:r w:rsidRPr="008D6C85">
        <w:rPr>
          <w:noProof/>
          <w:sz w:val="28"/>
          <w:szCs w:val="28"/>
        </w:rPr>
        <w:t xml:space="preserve">. Da ovo označava influks Unutrašnjeg u prirodni um, vidi se iz značenja </w:t>
      </w:r>
      <w:r w:rsidRPr="008D6C85">
        <w:rPr>
          <w:i/>
          <w:iCs/>
          <w:noProof/>
          <w:sz w:val="28"/>
          <w:szCs w:val="28"/>
        </w:rPr>
        <w:t>reći,</w:t>
      </w:r>
      <w:r w:rsidRPr="008D6C85">
        <w:rPr>
          <w:noProof/>
          <w:sz w:val="28"/>
          <w:szCs w:val="28"/>
        </w:rPr>
        <w:t xml:space="preserve"> što je influks (vidi br. 2951,5743,5797); iz reprezentacije </w:t>
      </w:r>
      <w:r w:rsidRPr="008D6C85">
        <w:rPr>
          <w:i/>
          <w:iCs/>
          <w:noProof/>
          <w:sz w:val="28"/>
          <w:szCs w:val="28"/>
        </w:rPr>
        <w:t>Josipa,</w:t>
      </w:r>
      <w:r w:rsidRPr="008D6C85">
        <w:rPr>
          <w:noProof/>
          <w:sz w:val="28"/>
          <w:szCs w:val="28"/>
        </w:rPr>
        <w:t xml:space="preserve"> što je Unutrašnje (br. 6499); iz reprezentacije</w:t>
      </w:r>
      <w:r w:rsidRPr="00B86269">
        <w:rPr>
          <w:noProof/>
          <w:sz w:val="28"/>
          <w:szCs w:val="28"/>
        </w:rPr>
        <w:t xml:space="preserve"> </w:t>
      </w:r>
      <w:r w:rsidRPr="00B86269">
        <w:rPr>
          <w:b/>
          <w:bCs/>
          <w:noProof/>
          <w:sz w:val="28"/>
          <w:szCs w:val="28"/>
        </w:rPr>
        <w:t>kuće</w:t>
      </w:r>
      <w:r w:rsidRPr="00B86269">
        <w:rPr>
          <w:noProof/>
          <w:sz w:val="28"/>
          <w:szCs w:val="28"/>
        </w:rPr>
        <w:t xml:space="preserve">, što je prirodni um (br. 4973,5023); i iz reprezentacije </w:t>
      </w:r>
      <w:r w:rsidRPr="00B86269">
        <w:rPr>
          <w:i/>
          <w:iCs/>
          <w:noProof/>
          <w:sz w:val="28"/>
          <w:szCs w:val="28"/>
        </w:rPr>
        <w:t>Faraona</w:t>
      </w:r>
      <w:r w:rsidRPr="00B86269">
        <w:rPr>
          <w:noProof/>
          <w:sz w:val="28"/>
          <w:szCs w:val="28"/>
        </w:rPr>
        <w:t xml:space="preserve">, što je Prirodno br. 5160,6015). Otuda je jasno da </w:t>
      </w:r>
      <w:r w:rsidRPr="00B86269">
        <w:rPr>
          <w:i/>
          <w:iCs/>
          <w:noProof/>
          <w:sz w:val="28"/>
          <w:szCs w:val="28"/>
        </w:rPr>
        <w:t>Jospi reče kući</w:t>
      </w:r>
      <w:r w:rsidRPr="00B86269">
        <w:rPr>
          <w:noProof/>
          <w:sz w:val="28"/>
          <w:szCs w:val="28"/>
        </w:rPr>
        <w:t xml:space="preserve"> </w:t>
      </w:r>
      <w:r w:rsidRPr="00B86269">
        <w:rPr>
          <w:i/>
          <w:iCs/>
          <w:noProof/>
          <w:sz w:val="28"/>
          <w:szCs w:val="28"/>
        </w:rPr>
        <w:t>Faraonovoj</w:t>
      </w:r>
      <w:r w:rsidRPr="00B86269">
        <w:rPr>
          <w:noProof/>
          <w:sz w:val="28"/>
          <w:szCs w:val="28"/>
        </w:rPr>
        <w:t xml:space="preserve"> označava influks Unutrašnjeg u prirodni um.</w:t>
      </w:r>
    </w:p>
    <w:p w:rsidR="00BA67D3" w:rsidRPr="00B86269" w:rsidRDefault="00BA67D3" w:rsidP="00E87FEA">
      <w:pPr>
        <w:pBdr>
          <w:bottom w:val="single" w:sz="6" w:space="1" w:color="auto"/>
        </w:pBdr>
        <w:jc w:val="both"/>
        <w:rPr>
          <w:noProof/>
          <w:sz w:val="28"/>
          <w:szCs w:val="28"/>
        </w:rPr>
      </w:pPr>
      <w:r w:rsidRPr="00B86269">
        <w:rPr>
          <w:b/>
          <w:bCs/>
          <w:noProof/>
          <w:sz w:val="28"/>
          <w:szCs w:val="28"/>
        </w:rPr>
        <w:t>6512</w:t>
      </w:r>
      <w:r w:rsidRPr="00B86269">
        <w:rPr>
          <w:noProof/>
          <w:sz w:val="28"/>
          <w:szCs w:val="28"/>
        </w:rPr>
        <w:t xml:space="preserve">. </w:t>
      </w:r>
      <w:r w:rsidRPr="008D6C85">
        <w:rPr>
          <w:i/>
          <w:iCs/>
          <w:noProof/>
          <w:sz w:val="28"/>
          <w:szCs w:val="28"/>
        </w:rPr>
        <w:t>Ako sam našao milost pred vama</w:t>
      </w:r>
      <w:r w:rsidRPr="008D6C85">
        <w:rPr>
          <w:noProof/>
          <w:sz w:val="28"/>
          <w:szCs w:val="28"/>
        </w:rPr>
        <w:t xml:space="preserve">. Da ovo označava nastojanje da se rado primi, vidi se iz značenja </w:t>
      </w:r>
      <w:r w:rsidRPr="008D6C85">
        <w:rPr>
          <w:i/>
          <w:iCs/>
          <w:noProof/>
          <w:sz w:val="28"/>
          <w:szCs w:val="28"/>
        </w:rPr>
        <w:t>naći milost pred vama (u vašim očima</w:t>
      </w:r>
      <w:r w:rsidRPr="008D6C85">
        <w:rPr>
          <w:noProof/>
          <w:sz w:val="28"/>
          <w:szCs w:val="28"/>
        </w:rPr>
        <w:t>), što je oblik ubeđivanja, da bi (</w:t>
      </w:r>
      <w:r w:rsidRPr="00B86269">
        <w:rPr>
          <w:noProof/>
          <w:sz w:val="28"/>
          <w:szCs w:val="28"/>
        </w:rPr>
        <w:t xml:space="preserve">molba) bila primljena (vidi br. 4975). 6178).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6513. </w:t>
      </w:r>
      <w:r w:rsidRPr="008D6C85">
        <w:rPr>
          <w:i/>
          <w:iCs/>
          <w:noProof/>
          <w:sz w:val="28"/>
          <w:szCs w:val="28"/>
        </w:rPr>
        <w:t>Govorite</w:t>
      </w:r>
      <w:r w:rsidRPr="008D6C85">
        <w:rPr>
          <w:noProof/>
          <w:sz w:val="28"/>
          <w:szCs w:val="28"/>
        </w:rPr>
        <w:t xml:space="preserve"> </w:t>
      </w:r>
      <w:r w:rsidRPr="008D6C85">
        <w:rPr>
          <w:i/>
          <w:iCs/>
          <w:noProof/>
          <w:sz w:val="28"/>
          <w:szCs w:val="28"/>
        </w:rPr>
        <w:t>(u uši) Faraonove</w:t>
      </w:r>
      <w:r w:rsidRPr="008D6C85">
        <w:rPr>
          <w:noProof/>
          <w:sz w:val="28"/>
          <w:szCs w:val="28"/>
        </w:rPr>
        <w:t xml:space="preserve">.  Da ovo označava molbu da dođe do pristanka, vidi se iz značenja </w:t>
      </w:r>
      <w:r w:rsidRPr="008D6C85">
        <w:rPr>
          <w:i/>
          <w:iCs/>
          <w:noProof/>
          <w:sz w:val="28"/>
          <w:szCs w:val="28"/>
        </w:rPr>
        <w:t>govorite u uši</w:t>
      </w:r>
      <w:r w:rsidRPr="008D6C85">
        <w:rPr>
          <w:noProof/>
          <w:sz w:val="28"/>
          <w:szCs w:val="28"/>
        </w:rPr>
        <w:t xml:space="preserve">, što je molba; i iz značenja </w:t>
      </w:r>
      <w:r w:rsidRPr="008D6C85">
        <w:rPr>
          <w:i/>
          <w:iCs/>
          <w:noProof/>
          <w:sz w:val="28"/>
          <w:szCs w:val="28"/>
        </w:rPr>
        <w:t>ušiju</w:t>
      </w:r>
      <w:r w:rsidRPr="008D6C85">
        <w:rPr>
          <w:noProof/>
          <w:sz w:val="28"/>
          <w:szCs w:val="28"/>
        </w:rPr>
        <w:t>, što je poslušnost br. 2542,3869</w:t>
      </w:r>
      <w:r w:rsidRPr="00B86269">
        <w:rPr>
          <w:noProof/>
          <w:sz w:val="28"/>
          <w:szCs w:val="28"/>
        </w:rPr>
        <w:t xml:space="preserve">,4652-4660), ovde pristanak, jer se ovo kaže caru. Poslušnost je i pristanak; ali naziva se poslušnost kada se odnosi na unutrašnje, a pristanak kada se odnosi na spoljašnje. </w:t>
      </w:r>
    </w:p>
    <w:p w:rsidR="00BA67D3" w:rsidRPr="00B86269" w:rsidRDefault="00BA67D3" w:rsidP="00E87FEA">
      <w:pPr>
        <w:pBdr>
          <w:bottom w:val="single" w:sz="6" w:space="1" w:color="auto"/>
        </w:pBdr>
        <w:jc w:val="both"/>
        <w:rPr>
          <w:noProof/>
          <w:sz w:val="28"/>
          <w:szCs w:val="28"/>
        </w:rPr>
      </w:pPr>
      <w:r w:rsidRPr="007C6185">
        <w:rPr>
          <w:b/>
          <w:bCs/>
          <w:noProof/>
          <w:sz w:val="28"/>
          <w:szCs w:val="28"/>
        </w:rPr>
        <w:t>6514.</w:t>
      </w:r>
      <w:r w:rsidRPr="00B86269">
        <w:rPr>
          <w:b/>
          <w:bCs/>
          <w:i/>
          <w:iCs/>
          <w:noProof/>
          <w:sz w:val="28"/>
          <w:szCs w:val="28"/>
        </w:rPr>
        <w:t xml:space="preserve"> </w:t>
      </w:r>
      <w:r w:rsidRPr="008D6C85">
        <w:rPr>
          <w:i/>
          <w:iCs/>
          <w:noProof/>
          <w:sz w:val="28"/>
          <w:szCs w:val="28"/>
        </w:rPr>
        <w:t>Stih 5. Otac me je moj zakleo govoreći</w:t>
      </w:r>
      <w:r w:rsidRPr="008D6C85">
        <w:rPr>
          <w:noProof/>
          <w:sz w:val="28"/>
          <w:szCs w:val="28"/>
        </w:rPr>
        <w:t xml:space="preserve">. Da ovo označava da mu je crkva na srcu, vidi se iz reprezentacije Izrailja, koji je ovde </w:t>
      </w:r>
      <w:r w:rsidRPr="008D6C85">
        <w:rPr>
          <w:i/>
          <w:iCs/>
          <w:noProof/>
          <w:sz w:val="28"/>
          <w:szCs w:val="28"/>
        </w:rPr>
        <w:t>otac</w:t>
      </w:r>
      <w:r w:rsidRPr="008D6C85">
        <w:rPr>
          <w:noProof/>
          <w:sz w:val="28"/>
          <w:szCs w:val="28"/>
        </w:rPr>
        <w:t>, a što je duhovna crkva (vidi br. 4286,6426</w:t>
      </w:r>
      <w:r w:rsidRPr="00B86269">
        <w:rPr>
          <w:noProof/>
          <w:sz w:val="28"/>
          <w:szCs w:val="28"/>
        </w:rPr>
        <w:t xml:space="preserve">); i iz značenja </w:t>
      </w:r>
      <w:r w:rsidRPr="00B86269">
        <w:rPr>
          <w:i/>
          <w:iCs/>
          <w:noProof/>
          <w:sz w:val="28"/>
          <w:szCs w:val="28"/>
        </w:rPr>
        <w:t>zakleo me je</w:t>
      </w:r>
      <w:r w:rsidRPr="00B86269">
        <w:rPr>
          <w:noProof/>
          <w:sz w:val="28"/>
          <w:szCs w:val="28"/>
        </w:rPr>
        <w:t xml:space="preserve">, što je biti vezan na unutrašnji način; ovde </w:t>
      </w:r>
      <w:r w:rsidRPr="00B86269">
        <w:rPr>
          <w:i/>
          <w:iCs/>
          <w:noProof/>
          <w:sz w:val="28"/>
          <w:szCs w:val="28"/>
        </w:rPr>
        <w:t>imati na srcu</w:t>
      </w:r>
      <w:r w:rsidRPr="00B86269">
        <w:rPr>
          <w:noProof/>
          <w:sz w:val="28"/>
          <w:szCs w:val="28"/>
        </w:rPr>
        <w:t xml:space="preserve">; otuda je to ovde označeno sa </w:t>
      </w:r>
      <w:r w:rsidRPr="00B86269">
        <w:rPr>
          <w:i/>
          <w:iCs/>
          <w:noProof/>
          <w:sz w:val="28"/>
          <w:szCs w:val="28"/>
        </w:rPr>
        <w:t>zakleo me je</w:t>
      </w:r>
      <w:r w:rsidRPr="00B86269">
        <w:rPr>
          <w:noProof/>
          <w:sz w:val="28"/>
          <w:szCs w:val="28"/>
        </w:rPr>
        <w:t>.</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6515. </w:t>
      </w:r>
      <w:r w:rsidRPr="008D6C85">
        <w:rPr>
          <w:i/>
          <w:iCs/>
          <w:noProof/>
          <w:sz w:val="28"/>
          <w:szCs w:val="28"/>
        </w:rPr>
        <w:t>Govoreći ja ću uskoro umrijeti</w:t>
      </w:r>
      <w:r w:rsidRPr="008D6C85">
        <w:rPr>
          <w:noProof/>
          <w:sz w:val="28"/>
          <w:szCs w:val="28"/>
        </w:rPr>
        <w:t>. Da ovo označava da je crkva prestala da postoji, vidi se</w:t>
      </w:r>
      <w:r w:rsidRPr="00B86269">
        <w:rPr>
          <w:noProof/>
          <w:sz w:val="28"/>
          <w:szCs w:val="28"/>
        </w:rPr>
        <w:t xml:space="preserve"> iz značenja </w:t>
      </w:r>
      <w:r w:rsidRPr="00B86269">
        <w:rPr>
          <w:i/>
          <w:iCs/>
          <w:noProof/>
          <w:sz w:val="28"/>
          <w:szCs w:val="28"/>
        </w:rPr>
        <w:t>umrijeti</w:t>
      </w:r>
      <w:r w:rsidRPr="00B86269">
        <w:rPr>
          <w:noProof/>
          <w:sz w:val="28"/>
          <w:szCs w:val="28"/>
        </w:rPr>
        <w:t>, što znači ne postojati više (br. 494); i pošto je to poslednje vreme crkve, kada izdahne (br. 2908,2917,2923).</w:t>
      </w:r>
    </w:p>
    <w:p w:rsidR="00BA67D3" w:rsidRPr="00A43140" w:rsidRDefault="00BA67D3" w:rsidP="00E87FEA">
      <w:pPr>
        <w:pBdr>
          <w:bottom w:val="single" w:sz="6" w:space="1" w:color="auto"/>
        </w:pBdr>
        <w:jc w:val="both"/>
        <w:rPr>
          <w:noProof/>
          <w:sz w:val="28"/>
          <w:szCs w:val="28"/>
        </w:rPr>
      </w:pPr>
      <w:r w:rsidRPr="00B86269">
        <w:rPr>
          <w:b/>
          <w:bCs/>
          <w:noProof/>
          <w:sz w:val="28"/>
          <w:szCs w:val="28"/>
        </w:rPr>
        <w:t>6516.</w:t>
      </w:r>
      <w:r w:rsidRPr="00B86269">
        <w:rPr>
          <w:noProof/>
          <w:sz w:val="28"/>
          <w:szCs w:val="28"/>
        </w:rPr>
        <w:t xml:space="preserve"> </w:t>
      </w:r>
      <w:r w:rsidRPr="008D6C85">
        <w:rPr>
          <w:i/>
          <w:iCs/>
          <w:noProof/>
          <w:sz w:val="28"/>
          <w:szCs w:val="28"/>
        </w:rPr>
        <w:t>U grobu mojem, koji iskopah u zemlji</w:t>
      </w:r>
      <w:r w:rsidRPr="008D6C85">
        <w:rPr>
          <w:noProof/>
          <w:sz w:val="28"/>
          <w:szCs w:val="28"/>
        </w:rPr>
        <w:t xml:space="preserve"> </w:t>
      </w:r>
      <w:r w:rsidRPr="008D6C85">
        <w:rPr>
          <w:i/>
          <w:iCs/>
          <w:noProof/>
          <w:sz w:val="28"/>
          <w:szCs w:val="28"/>
        </w:rPr>
        <w:t xml:space="preserve">Hananskoj, ondje me pogrebi. </w:t>
      </w:r>
      <w:r w:rsidRPr="008D6C85">
        <w:rPr>
          <w:noProof/>
          <w:sz w:val="28"/>
          <w:szCs w:val="28"/>
        </w:rPr>
        <w:t xml:space="preserve">Da ovo označava da crkva treba da vaskrsne tamo gde je nekad bila, vidi se iz značenja </w:t>
      </w:r>
      <w:r w:rsidRPr="008D6C85">
        <w:rPr>
          <w:i/>
          <w:iCs/>
          <w:noProof/>
          <w:sz w:val="28"/>
          <w:szCs w:val="28"/>
        </w:rPr>
        <w:t>groba</w:t>
      </w:r>
      <w:r w:rsidRPr="00B86269">
        <w:rPr>
          <w:i/>
          <w:iCs/>
          <w:noProof/>
          <w:sz w:val="28"/>
          <w:szCs w:val="28"/>
        </w:rPr>
        <w:t>, i pogrepsti</w:t>
      </w:r>
      <w:r w:rsidRPr="00B86269">
        <w:rPr>
          <w:noProof/>
          <w:sz w:val="28"/>
          <w:szCs w:val="28"/>
        </w:rPr>
        <w:t xml:space="preserve">, što je uskrsnuće ( vidi br. 5551); i iz značenja </w:t>
      </w:r>
      <w:r w:rsidRPr="00B86269">
        <w:rPr>
          <w:i/>
          <w:iCs/>
          <w:noProof/>
          <w:sz w:val="28"/>
          <w:szCs w:val="28"/>
        </w:rPr>
        <w:t>zemlje Hananske</w:t>
      </w:r>
      <w:r w:rsidRPr="00B86269">
        <w:rPr>
          <w:noProof/>
          <w:sz w:val="28"/>
          <w:szCs w:val="28"/>
        </w:rPr>
        <w:t xml:space="preserve">, što je Gospodovo carstvo i crkva (br. 1413,4240,4447). Razlog da je Jakob želeo da bude pogreben  u zemlji Hananskoj gde su Abraham i Isak bili pogrebeni, a ne na drugome mestu, je to što su njegovi potomci trebali da naslede tu zemlji, pa bi tako on počivao među svojima. Međutim, u unutrašnjem smislu, ne ovo, nego nešto drugo je označeno, naime, preporod i uskrsnuće , jer je tamo crkva; jer u unutrašnjem smislu </w:t>
      </w:r>
      <w:r w:rsidRPr="00B86269">
        <w:rPr>
          <w:i/>
          <w:iCs/>
          <w:noProof/>
          <w:sz w:val="28"/>
          <w:szCs w:val="28"/>
        </w:rPr>
        <w:t>pogrebom</w:t>
      </w:r>
      <w:r w:rsidRPr="00B86269">
        <w:rPr>
          <w:noProof/>
          <w:sz w:val="28"/>
          <w:szCs w:val="28"/>
        </w:rPr>
        <w:t xml:space="preserve"> se označava  preporod i uskrsnuće (br. 2616,4621,5551); a </w:t>
      </w:r>
      <w:r w:rsidRPr="00B86269">
        <w:rPr>
          <w:i/>
          <w:iCs/>
          <w:noProof/>
          <w:sz w:val="28"/>
          <w:szCs w:val="28"/>
        </w:rPr>
        <w:t>zemljom Hanaskom</w:t>
      </w:r>
      <w:r w:rsidRPr="00B86269">
        <w:rPr>
          <w:noProof/>
          <w:sz w:val="28"/>
          <w:szCs w:val="28"/>
        </w:rPr>
        <w:t xml:space="preserve"> je označena crkva, što se vidi iz odlomaka  koji su malopre navedeni ; a Abrahamom i Isakom i Jakovom označen je Gospod u pogledu Božanskog Samog, i Božanskog Ljudskog, a u relativnom smislu Gospodovo carstvo u svom unutrašnjem i u spoljašnjem (br. 1965,6185,6276). Takav je, dakle, unutrašnjim smisao njihovog pogreba tamo; a otuda je kod Jevreja, koji veruju u uskrsnuće, nadživelo  mišljenje da će ustati (uskrsnuti) tamo iako mogu bit</w:t>
      </w:r>
      <w:r>
        <w:rPr>
          <w:noProof/>
          <w:sz w:val="28"/>
          <w:szCs w:val="28"/>
        </w:rPr>
        <w:t xml:space="preserve">i sahranjeni na drugome mestu. </w:t>
      </w:r>
      <w:r w:rsidRPr="00B86269">
        <w:rPr>
          <w:b/>
          <w:bCs/>
          <w:noProof/>
          <w:sz w:val="28"/>
          <w:szCs w:val="28"/>
        </w:rPr>
        <w:t>2</w:t>
      </w:r>
      <w:r>
        <w:rPr>
          <w:noProof/>
          <w:sz w:val="28"/>
          <w:szCs w:val="28"/>
        </w:rPr>
        <w:t xml:space="preserve"> </w:t>
      </w:r>
      <w:r w:rsidRPr="00B86269">
        <w:rPr>
          <w:noProof/>
          <w:sz w:val="28"/>
          <w:szCs w:val="28"/>
        </w:rPr>
        <w:t>Razlog da se kaže da će crkva uskrsnuti tamo gde je prethodna bila, je to što je od pradrevnih vremena crkva bila u zemlji Hananskoj (br. 3686,4517,5136). To je bio razlog da je Abrahamu zapoveđeno da tamo ode, i da su potomci Jakovljevi tamo dovedeni;  ne zato što je ta zemlja bila  više sveta od drugih zemalja, nego zato što su od pradrevnih vremena sva mesta tamo- oblasti i gradovi i brda -  bili pretstave (reprezentativi)  stvari koje su u Gospodovom carstvu; gde su i sama imena mesta imala značenja. Jer svako ime koje se iz neba daje nekome mestu, ili nekoj osobi, nosi u sebi nešto nebesko i duhovno, i pošto je bilo dato iz neba, to se ono u nebu i opaža (opaža se značenje), a ta imena dala je Pradrevna Crkva,koja je bila nebeska. Razlog da je crkva trebala opet da bude tamo je u tme što je Reč trebala da bude ponovo data , a u u Reči su  sve stvari pretstavae i značenja nebeskih i duhovnih stvari, pa bi se tako Reč razumela u nebu kao i na zemlji, a što ne bi bilo moguće da mesta  i osobe nemaju značenje. To je bio razlog da su potomci Jakovljevi tamo  dovedeni; a proroci su se tu pojavili koji su pisali Reč; i to je bio razlog da se među Jakovljevim potomcima ustanvila reprezentativna crkva. Otuda je jasno zašto se kaže da crkva treba da uskrsne tamo gde je bila pretho</w:t>
      </w:r>
      <w:r>
        <w:rPr>
          <w:noProof/>
          <w:sz w:val="28"/>
          <w:szCs w:val="28"/>
        </w:rPr>
        <w:t xml:space="preserve">dna crkva. </w:t>
      </w:r>
      <w:r>
        <w:rPr>
          <w:b/>
          <w:bCs/>
          <w:noProof/>
          <w:sz w:val="28"/>
          <w:szCs w:val="28"/>
        </w:rPr>
        <w:t xml:space="preserve">3 </w:t>
      </w:r>
      <w:r w:rsidRPr="00B86269">
        <w:rPr>
          <w:noProof/>
          <w:sz w:val="28"/>
          <w:szCs w:val="28"/>
        </w:rPr>
        <w:t>Da imena u Reči označavaju stvari, može se gore videti, br. 1224,4442,5225, i na mnogim mestima gde su objašnjena značenja imena; ali da se u nebu Reč opaža prema značenjima, i to bez pouke, to je jedba od tajni koje do sada nisu bile poznate, pa ih treba kazati. Kada se Reč čita, Gospod utiče i uči i, što je zadivljujuće, postoji pismo u duhovnom svetu, koje sam ponekad video, ali nisam razumeo; ali ga jasno razumeju dobri duhovi i anđeli, jer se slaže sa univeralnim jezikom; i bilo mi je dato da saznam da svaka reč i  svaki slog sadrže stvari  koje pripadaju tome svetu, to jest, duhovne stvari, a one se razumeju tako po disanju i osećanju koji se javljaju dok se izgovaraju (reči), tako  prema mekšim ili tvrđim modifikacijama; ali ovo će malo ko verovati. Ovo je otkriveno kako bi se znalo da imena u Reči, pošto su napisana u nebu, sadrže značenje koje se odmah opaža. (</w:t>
      </w:r>
      <w:r w:rsidRPr="00B86269">
        <w:rPr>
          <w:i/>
          <w:iCs/>
          <w:noProof/>
          <w:sz w:val="28"/>
          <w:szCs w:val="28"/>
        </w:rPr>
        <w:t>prim. prev.N a drugim mestima, autor navidi da je u duhovnom svetu Reč napisana u duhovnom smislu, i da su zanakovi toga pisma slični Hebrejskim slovima, to jest, suglasnicima pošto Hebrejski nije imao samoglasnike oblikovane kao suglasnike.)</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6517. </w:t>
      </w:r>
      <w:r w:rsidRPr="008D6C85">
        <w:rPr>
          <w:noProof/>
          <w:sz w:val="28"/>
          <w:szCs w:val="28"/>
        </w:rPr>
        <w:t xml:space="preserve">A </w:t>
      </w:r>
      <w:r w:rsidRPr="008D6C85">
        <w:rPr>
          <w:i/>
          <w:iCs/>
          <w:noProof/>
          <w:sz w:val="28"/>
          <w:szCs w:val="28"/>
        </w:rPr>
        <w:t>sada da idem da pogrebem oca svojega</w:t>
      </w:r>
      <w:r w:rsidRPr="008D6C85">
        <w:rPr>
          <w:noProof/>
          <w:sz w:val="28"/>
          <w:szCs w:val="28"/>
        </w:rPr>
        <w:t>. Da ovo označava uskrsnuće (vraćanje u život) crkve  tamo preko Unutrašnjeg, vidi se iz značenja pogrepsti, što je uskrsnuće (</w:t>
      </w:r>
      <w:r w:rsidRPr="00B86269">
        <w:rPr>
          <w:noProof/>
          <w:sz w:val="28"/>
          <w:szCs w:val="28"/>
        </w:rPr>
        <w:t>vidi br. 6516); iz reprezentacije Izrailja, koji je ovde otac, što je crkva (br. 6514); i iz reprezentacije Josipa, koji ovo kaže o sebi, koji je Unutrašnje (br. 6499).</w:t>
      </w:r>
    </w:p>
    <w:p w:rsidR="00BA67D3" w:rsidRPr="00B86269" w:rsidRDefault="00BA67D3" w:rsidP="00E87FEA">
      <w:pPr>
        <w:pBdr>
          <w:bottom w:val="single" w:sz="6" w:space="1" w:color="auto"/>
        </w:pBdr>
        <w:jc w:val="both"/>
        <w:rPr>
          <w:noProof/>
          <w:sz w:val="28"/>
          <w:szCs w:val="28"/>
        </w:rPr>
      </w:pPr>
      <w:r w:rsidRPr="00B86269">
        <w:rPr>
          <w:b/>
          <w:bCs/>
          <w:i/>
          <w:iCs/>
          <w:noProof/>
          <w:sz w:val="28"/>
          <w:szCs w:val="28"/>
        </w:rPr>
        <w:t xml:space="preserve">6518. </w:t>
      </w:r>
      <w:r w:rsidRPr="008D6C85">
        <w:rPr>
          <w:i/>
          <w:iCs/>
          <w:noProof/>
          <w:sz w:val="28"/>
          <w:szCs w:val="28"/>
        </w:rPr>
        <w:t>A poslije ću opet doći</w:t>
      </w:r>
      <w:r w:rsidRPr="008D6C85">
        <w:rPr>
          <w:noProof/>
          <w:sz w:val="28"/>
          <w:szCs w:val="28"/>
        </w:rPr>
        <w:t xml:space="preserve">.  Da ovo označava prisutnost u prirodnom umu, vidi se iz značenja </w:t>
      </w:r>
      <w:r w:rsidRPr="008D6C85">
        <w:rPr>
          <w:i/>
          <w:iCs/>
          <w:noProof/>
          <w:sz w:val="28"/>
          <w:szCs w:val="28"/>
        </w:rPr>
        <w:t>opet doći (vratiti se</w:t>
      </w:r>
      <w:r w:rsidRPr="008D6C85">
        <w:rPr>
          <w:noProof/>
          <w:sz w:val="28"/>
          <w:szCs w:val="28"/>
        </w:rPr>
        <w:t xml:space="preserve">), što je biti prisutan; jer u unutrašnjem smislu </w:t>
      </w:r>
      <w:r w:rsidRPr="008D6C85">
        <w:rPr>
          <w:i/>
          <w:iCs/>
          <w:noProof/>
          <w:sz w:val="28"/>
          <w:szCs w:val="28"/>
        </w:rPr>
        <w:t>otići i ići</w:t>
      </w:r>
      <w:r w:rsidRPr="008D6C85">
        <w:rPr>
          <w:noProof/>
          <w:sz w:val="28"/>
          <w:szCs w:val="28"/>
        </w:rPr>
        <w:t xml:space="preserve"> označava</w:t>
      </w:r>
      <w:r w:rsidRPr="00B86269">
        <w:rPr>
          <w:noProof/>
          <w:sz w:val="28"/>
          <w:szCs w:val="28"/>
        </w:rPr>
        <w:t xml:space="preserve"> živeti (vidi br. 3335,5493, 5605); otuda </w:t>
      </w:r>
      <w:r w:rsidRPr="00B86269">
        <w:rPr>
          <w:i/>
          <w:iCs/>
          <w:noProof/>
          <w:sz w:val="28"/>
          <w:szCs w:val="28"/>
        </w:rPr>
        <w:t>vratiti se i opet doći</w:t>
      </w:r>
      <w:r w:rsidRPr="00B86269">
        <w:rPr>
          <w:noProof/>
          <w:sz w:val="28"/>
          <w:szCs w:val="28"/>
        </w:rPr>
        <w:t xml:space="preserve"> je  prisustvo života na mestu polaska, jer um je još uvek tamo prisutan. Da je prisustvo u prirodnom umu, je zato što se </w:t>
      </w:r>
      <w:r w:rsidRPr="00B86269">
        <w:rPr>
          <w:i/>
          <w:iCs/>
          <w:noProof/>
          <w:sz w:val="28"/>
          <w:szCs w:val="28"/>
        </w:rPr>
        <w:t>zemljom Egipatskom,</w:t>
      </w:r>
      <w:r w:rsidRPr="00B86269">
        <w:rPr>
          <w:noProof/>
          <w:sz w:val="28"/>
          <w:szCs w:val="28"/>
        </w:rPr>
        <w:t xml:space="preserve"> u koju se on vraća, označava prirodni um (br. 5276,5288,5301).</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6519. </w:t>
      </w:r>
      <w:r w:rsidRPr="008D6C85">
        <w:rPr>
          <w:noProof/>
          <w:sz w:val="28"/>
          <w:szCs w:val="28"/>
        </w:rPr>
        <w:t xml:space="preserve">Stih 6. </w:t>
      </w:r>
      <w:r w:rsidRPr="008D6C85">
        <w:rPr>
          <w:i/>
          <w:iCs/>
          <w:noProof/>
          <w:sz w:val="28"/>
          <w:szCs w:val="28"/>
        </w:rPr>
        <w:t>A Faraon mu reče: idi, pogrebi oca</w:t>
      </w:r>
      <w:r w:rsidRPr="008D6C85">
        <w:rPr>
          <w:noProof/>
          <w:sz w:val="28"/>
          <w:szCs w:val="28"/>
        </w:rPr>
        <w:t xml:space="preserve"> </w:t>
      </w:r>
      <w:r w:rsidRPr="008D6C85">
        <w:rPr>
          <w:i/>
          <w:iCs/>
          <w:noProof/>
          <w:sz w:val="28"/>
          <w:szCs w:val="28"/>
        </w:rPr>
        <w:t>svojega</w:t>
      </w:r>
      <w:r w:rsidRPr="008D6C85">
        <w:rPr>
          <w:noProof/>
          <w:sz w:val="28"/>
          <w:szCs w:val="28"/>
        </w:rPr>
        <w:t>.  Da ovo označava potvrđivanje da će crkva uskrsnuti, vidi se iz onoga što je gore rečeno (br. 6517), gde se javljaju</w:t>
      </w:r>
      <w:r w:rsidRPr="00B86269">
        <w:rPr>
          <w:noProof/>
          <w:sz w:val="28"/>
          <w:szCs w:val="28"/>
        </w:rPr>
        <w:t xml:space="preserve"> iste reči. Jasno je da se radi o potvrđivanju.</w:t>
      </w:r>
    </w:p>
    <w:p w:rsidR="00BA67D3" w:rsidRPr="00B86269" w:rsidRDefault="00BA67D3" w:rsidP="00E87FEA">
      <w:pPr>
        <w:pBdr>
          <w:bottom w:val="single" w:sz="6" w:space="1" w:color="auto"/>
        </w:pBdr>
        <w:jc w:val="both"/>
        <w:rPr>
          <w:noProof/>
          <w:sz w:val="28"/>
          <w:szCs w:val="28"/>
        </w:rPr>
      </w:pPr>
      <w:r w:rsidRPr="00B86269">
        <w:rPr>
          <w:b/>
          <w:bCs/>
          <w:i/>
          <w:iCs/>
          <w:noProof/>
          <w:sz w:val="28"/>
          <w:szCs w:val="28"/>
        </w:rPr>
        <w:t xml:space="preserve">6520. </w:t>
      </w:r>
      <w:r w:rsidRPr="008D6C85">
        <w:rPr>
          <w:i/>
          <w:iCs/>
          <w:noProof/>
          <w:sz w:val="28"/>
          <w:szCs w:val="28"/>
        </w:rPr>
        <w:t>Kako te je zakleo</w:t>
      </w:r>
      <w:r w:rsidRPr="008D6C85">
        <w:rPr>
          <w:noProof/>
          <w:sz w:val="28"/>
          <w:szCs w:val="28"/>
        </w:rPr>
        <w:t xml:space="preserve">. Da ovo označava zato što mu je to na srcu, vidi se iz značenja </w:t>
      </w:r>
      <w:r w:rsidRPr="008D6C85">
        <w:rPr>
          <w:i/>
          <w:iCs/>
          <w:noProof/>
          <w:sz w:val="28"/>
          <w:szCs w:val="28"/>
        </w:rPr>
        <w:t>zakleti</w:t>
      </w:r>
      <w:r w:rsidRPr="00B86269">
        <w:rPr>
          <w:i/>
          <w:iCs/>
          <w:noProof/>
          <w:sz w:val="28"/>
          <w:szCs w:val="28"/>
        </w:rPr>
        <w:t xml:space="preserve"> se</w:t>
      </w:r>
      <w:r w:rsidRPr="00B86269">
        <w:rPr>
          <w:noProof/>
          <w:sz w:val="28"/>
          <w:szCs w:val="28"/>
        </w:rPr>
        <w:t xml:space="preserve">, što je imati na srcu (vidi br. 6514). </w:t>
      </w:r>
    </w:p>
    <w:p w:rsidR="00BA67D3" w:rsidRPr="00A43140" w:rsidRDefault="00BA67D3" w:rsidP="00E87FEA">
      <w:pPr>
        <w:pBdr>
          <w:bottom w:val="single" w:sz="6" w:space="1" w:color="auto"/>
        </w:pBdr>
        <w:jc w:val="both"/>
        <w:rPr>
          <w:i/>
          <w:iCs/>
          <w:noProof/>
          <w:sz w:val="28"/>
          <w:szCs w:val="28"/>
        </w:rPr>
      </w:pPr>
      <w:r w:rsidRPr="00B86269">
        <w:rPr>
          <w:b/>
          <w:bCs/>
          <w:noProof/>
          <w:sz w:val="28"/>
          <w:szCs w:val="28"/>
        </w:rPr>
        <w:t xml:space="preserve">6521. </w:t>
      </w:r>
      <w:r w:rsidRPr="008D6C85">
        <w:rPr>
          <w:noProof/>
          <w:sz w:val="28"/>
          <w:szCs w:val="28"/>
        </w:rPr>
        <w:t xml:space="preserve">Stihovi 7-9. </w:t>
      </w:r>
      <w:r w:rsidRPr="008D6C85">
        <w:rPr>
          <w:i/>
          <w:iCs/>
          <w:noProof/>
          <w:sz w:val="28"/>
          <w:szCs w:val="28"/>
        </w:rPr>
        <w:t>I otide Josip da pogrebe oca svojega; i s njim pođoše sve sluge Faraonove, starješine od doma njegova i sve starješne iz zemlje Egipatske.</w:t>
      </w:r>
      <w:r>
        <w:rPr>
          <w:i/>
          <w:iCs/>
          <w:noProof/>
          <w:sz w:val="28"/>
          <w:szCs w:val="28"/>
        </w:rPr>
        <w:t xml:space="preserve"> </w:t>
      </w:r>
      <w:r w:rsidRPr="008D6C85">
        <w:rPr>
          <w:i/>
          <w:iCs/>
          <w:noProof/>
          <w:sz w:val="28"/>
          <w:szCs w:val="28"/>
        </w:rPr>
        <w:t>I sav dom Josipov i braća njegova i dom oca njegova; samo djecu svoju i ovce svoje i goveda svo</w:t>
      </w:r>
      <w:r>
        <w:rPr>
          <w:i/>
          <w:iCs/>
          <w:noProof/>
          <w:sz w:val="28"/>
          <w:szCs w:val="28"/>
        </w:rPr>
        <w:t xml:space="preserve">ja ostaviše u zemlji Gesenskoj. </w:t>
      </w:r>
      <w:r w:rsidRPr="008D6C85">
        <w:rPr>
          <w:i/>
          <w:iCs/>
          <w:noProof/>
          <w:sz w:val="28"/>
          <w:szCs w:val="28"/>
        </w:rPr>
        <w:t>A pođe s njim i kola i konjika toliko da bješe vojska vrlo velik</w:t>
      </w:r>
      <w:r>
        <w:rPr>
          <w:i/>
          <w:iCs/>
          <w:noProof/>
          <w:sz w:val="28"/>
          <w:szCs w:val="28"/>
        </w:rPr>
        <w:t xml:space="preserve">a. </w:t>
      </w:r>
      <w:r w:rsidRPr="008D6C85">
        <w:rPr>
          <w:i/>
          <w:iCs/>
          <w:noProof/>
          <w:sz w:val="28"/>
          <w:szCs w:val="28"/>
        </w:rPr>
        <w:t xml:space="preserve">I otide Josip da pogrebe oca svojega, </w:t>
      </w:r>
      <w:r w:rsidRPr="008D6C85">
        <w:rPr>
          <w:noProof/>
          <w:sz w:val="28"/>
          <w:szCs w:val="28"/>
        </w:rPr>
        <w:t xml:space="preserve">označava Unutrašnje koje ide prema ponovnom podizanju crkve; </w:t>
      </w:r>
      <w:r w:rsidRPr="008D6C85">
        <w:rPr>
          <w:i/>
          <w:iCs/>
          <w:noProof/>
          <w:sz w:val="28"/>
          <w:szCs w:val="28"/>
        </w:rPr>
        <w:t xml:space="preserve"> i s njim pođoše sve sluge Faraonove, </w:t>
      </w:r>
      <w:r w:rsidRPr="008D6C85">
        <w:rPr>
          <w:noProof/>
          <w:sz w:val="28"/>
          <w:szCs w:val="28"/>
        </w:rPr>
        <w:t xml:space="preserve">označava da je sebi pridružilo spoljašnje-znanja crkve  u Prirodnom; </w:t>
      </w:r>
      <w:r w:rsidRPr="008D6C85">
        <w:rPr>
          <w:i/>
          <w:iCs/>
          <w:noProof/>
          <w:sz w:val="28"/>
          <w:szCs w:val="28"/>
        </w:rPr>
        <w:t xml:space="preserve">starješine od doma njegova, </w:t>
      </w:r>
      <w:r w:rsidRPr="008D6C85">
        <w:rPr>
          <w:noProof/>
          <w:sz w:val="28"/>
          <w:szCs w:val="28"/>
        </w:rPr>
        <w:t xml:space="preserve"> označava da su ova /spoljašnja</w:t>
      </w:r>
      <w:r w:rsidRPr="00B86269">
        <w:rPr>
          <w:noProof/>
          <w:sz w:val="28"/>
          <w:szCs w:val="28"/>
        </w:rPr>
        <w:t xml:space="preserve">-znanja/ bila u saglasnosti s dobrom; </w:t>
      </w:r>
      <w:r w:rsidRPr="00B86269">
        <w:rPr>
          <w:i/>
          <w:iCs/>
          <w:noProof/>
          <w:sz w:val="28"/>
          <w:szCs w:val="28"/>
        </w:rPr>
        <w:t xml:space="preserve"> i sve starješne iz zemlje Egipatske, </w:t>
      </w:r>
      <w:r w:rsidRPr="00B86269">
        <w:rPr>
          <w:noProof/>
          <w:sz w:val="28"/>
          <w:szCs w:val="28"/>
        </w:rPr>
        <w:t>označava da su ona bila u saglasnsosti i s istinom</w:t>
      </w:r>
      <w:r>
        <w:rPr>
          <w:i/>
          <w:iCs/>
          <w:noProof/>
          <w:sz w:val="28"/>
          <w:szCs w:val="28"/>
        </w:rPr>
        <w:t xml:space="preserve">. </w:t>
      </w:r>
      <w:r w:rsidRPr="00B86269">
        <w:rPr>
          <w:i/>
          <w:iCs/>
          <w:noProof/>
          <w:sz w:val="28"/>
          <w:szCs w:val="28"/>
        </w:rPr>
        <w:t>I sav dom Josipov,</w:t>
      </w:r>
      <w:r w:rsidRPr="00B86269">
        <w:rPr>
          <w:noProof/>
          <w:sz w:val="28"/>
          <w:szCs w:val="28"/>
        </w:rPr>
        <w:t xml:space="preserve"> označava nebeske stvari u Duhovnom; </w:t>
      </w:r>
      <w:r w:rsidRPr="00B86269">
        <w:rPr>
          <w:i/>
          <w:iCs/>
          <w:noProof/>
          <w:sz w:val="28"/>
          <w:szCs w:val="28"/>
        </w:rPr>
        <w:t xml:space="preserve">  i braća njegova, </w:t>
      </w:r>
      <w:r w:rsidRPr="00B86269">
        <w:rPr>
          <w:noProof/>
          <w:sz w:val="28"/>
          <w:szCs w:val="28"/>
        </w:rPr>
        <w:t xml:space="preserve">označava istine koje su otuda potekle; </w:t>
      </w:r>
      <w:r w:rsidRPr="00B86269">
        <w:rPr>
          <w:i/>
          <w:iCs/>
          <w:noProof/>
          <w:sz w:val="28"/>
          <w:szCs w:val="28"/>
        </w:rPr>
        <w:t xml:space="preserve"> i dom oca njegova, </w:t>
      </w:r>
      <w:r w:rsidRPr="00B86269">
        <w:rPr>
          <w:noProof/>
          <w:sz w:val="28"/>
          <w:szCs w:val="28"/>
        </w:rPr>
        <w:t>označava duhovno dobro</w:t>
      </w:r>
      <w:r w:rsidRPr="00B86269">
        <w:rPr>
          <w:i/>
          <w:iCs/>
          <w:noProof/>
          <w:sz w:val="28"/>
          <w:szCs w:val="28"/>
        </w:rPr>
        <w:t xml:space="preserve">; samo djecu svoju, </w:t>
      </w:r>
      <w:r w:rsidRPr="00B86269">
        <w:rPr>
          <w:noProof/>
          <w:sz w:val="28"/>
          <w:szCs w:val="28"/>
        </w:rPr>
        <w:t xml:space="preserve">označava nevinost; </w:t>
      </w:r>
      <w:r w:rsidRPr="00B86269">
        <w:rPr>
          <w:i/>
          <w:iCs/>
          <w:noProof/>
          <w:sz w:val="28"/>
          <w:szCs w:val="28"/>
        </w:rPr>
        <w:t xml:space="preserve"> i ovce svoje, </w:t>
      </w:r>
      <w:r w:rsidRPr="00B86269">
        <w:rPr>
          <w:noProof/>
          <w:sz w:val="28"/>
          <w:szCs w:val="28"/>
        </w:rPr>
        <w:t xml:space="preserve">označava ljubav prema bližnjemu; </w:t>
      </w:r>
      <w:r w:rsidRPr="00B86269">
        <w:rPr>
          <w:i/>
          <w:iCs/>
          <w:noProof/>
          <w:sz w:val="28"/>
          <w:szCs w:val="28"/>
        </w:rPr>
        <w:t xml:space="preserve">i goveda svoja, </w:t>
      </w:r>
      <w:r w:rsidRPr="00B86269">
        <w:rPr>
          <w:noProof/>
          <w:sz w:val="28"/>
          <w:szCs w:val="28"/>
        </w:rPr>
        <w:t xml:space="preserve">označava dela ljubavi prema bližnjem; </w:t>
      </w:r>
      <w:r w:rsidRPr="00B86269">
        <w:rPr>
          <w:i/>
          <w:iCs/>
          <w:noProof/>
          <w:sz w:val="28"/>
          <w:szCs w:val="28"/>
        </w:rPr>
        <w:t xml:space="preserve"> ostaviše u zemlji Gesenskoj, </w:t>
      </w:r>
      <w:r w:rsidRPr="00B86269">
        <w:rPr>
          <w:noProof/>
          <w:sz w:val="28"/>
          <w:szCs w:val="28"/>
        </w:rPr>
        <w:t xml:space="preserve">označava da su ove stvari bile u najdubljem spoljašnjih-znanja crkve; </w:t>
      </w:r>
      <w:r w:rsidRPr="00B86269">
        <w:rPr>
          <w:i/>
          <w:iCs/>
          <w:noProof/>
          <w:sz w:val="28"/>
          <w:szCs w:val="28"/>
        </w:rPr>
        <w:t xml:space="preserve">A pođe s njim i kola, </w:t>
      </w:r>
      <w:r w:rsidRPr="00B86269">
        <w:rPr>
          <w:noProof/>
          <w:sz w:val="28"/>
          <w:szCs w:val="28"/>
        </w:rPr>
        <w:t xml:space="preserve">označava doktrinarne stvari; </w:t>
      </w:r>
      <w:r w:rsidRPr="00B86269">
        <w:rPr>
          <w:i/>
          <w:iCs/>
          <w:noProof/>
          <w:sz w:val="28"/>
          <w:szCs w:val="28"/>
        </w:rPr>
        <w:t xml:space="preserve"> i konjika, </w:t>
      </w:r>
      <w:r w:rsidRPr="00B86269">
        <w:rPr>
          <w:noProof/>
          <w:sz w:val="28"/>
          <w:szCs w:val="28"/>
        </w:rPr>
        <w:t xml:space="preserve">označava intelektualne stvari; </w:t>
      </w:r>
      <w:r w:rsidRPr="00B86269">
        <w:rPr>
          <w:i/>
          <w:iCs/>
          <w:noProof/>
          <w:sz w:val="28"/>
          <w:szCs w:val="28"/>
        </w:rPr>
        <w:t xml:space="preserve"> toliko da bješe vojska vrlo velika, </w:t>
      </w:r>
      <w:r w:rsidRPr="00B86269">
        <w:rPr>
          <w:noProof/>
          <w:sz w:val="28"/>
          <w:szCs w:val="28"/>
        </w:rPr>
        <w:t>označva povezane istine i dobra.</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6522. </w:t>
      </w:r>
      <w:r w:rsidRPr="008D6C85">
        <w:rPr>
          <w:noProof/>
          <w:sz w:val="28"/>
          <w:szCs w:val="28"/>
        </w:rPr>
        <w:t>Stih 7</w:t>
      </w:r>
      <w:r w:rsidRPr="008D6C85">
        <w:rPr>
          <w:i/>
          <w:iCs/>
          <w:noProof/>
          <w:sz w:val="28"/>
          <w:szCs w:val="28"/>
        </w:rPr>
        <w:t>. I otide Josip da pogrebe oca svojega</w:t>
      </w:r>
      <w:r>
        <w:rPr>
          <w:noProof/>
          <w:sz w:val="28"/>
          <w:szCs w:val="28"/>
        </w:rPr>
        <w:t xml:space="preserve">. </w:t>
      </w:r>
      <w:r w:rsidRPr="008D6C85">
        <w:rPr>
          <w:noProof/>
          <w:sz w:val="28"/>
          <w:szCs w:val="28"/>
        </w:rPr>
        <w:t>Da ovo označava Unutrašnje koje ide za tim da ponovno ustanovi crkvu, vidi se iz reprezentacije</w:t>
      </w:r>
      <w:r w:rsidRPr="00B86269">
        <w:rPr>
          <w:noProof/>
          <w:sz w:val="28"/>
          <w:szCs w:val="28"/>
        </w:rPr>
        <w:t xml:space="preserve"> Josipa, št je Unutrašnje (vidi br. 6499); iz značenja biti pogreben, što je uskrsnuće (povraak u život) (br. 6516), tako i uspostavljanje iznova, jer se ovo kaže za crkvu; i iz reprezentacije Izrailja, koji je ovde otac, što je crkva (br. 4286,6426). </w:t>
      </w:r>
    </w:p>
    <w:p w:rsidR="00BA67D3" w:rsidRPr="00B86269" w:rsidRDefault="00BA67D3" w:rsidP="00E87FEA">
      <w:pPr>
        <w:pBdr>
          <w:bottom w:val="single" w:sz="6" w:space="1" w:color="auto"/>
        </w:pBdr>
        <w:jc w:val="both"/>
        <w:rPr>
          <w:noProof/>
          <w:sz w:val="28"/>
          <w:szCs w:val="28"/>
        </w:rPr>
      </w:pPr>
      <w:r w:rsidRPr="00B86269">
        <w:rPr>
          <w:b/>
          <w:bCs/>
          <w:noProof/>
          <w:sz w:val="28"/>
          <w:szCs w:val="28"/>
        </w:rPr>
        <w:t>6523</w:t>
      </w:r>
      <w:r w:rsidRPr="00B86269">
        <w:rPr>
          <w:noProof/>
          <w:sz w:val="28"/>
          <w:szCs w:val="28"/>
        </w:rPr>
        <w:t xml:space="preserve">. </w:t>
      </w:r>
      <w:r w:rsidRPr="008D6C85">
        <w:rPr>
          <w:i/>
          <w:iCs/>
          <w:noProof/>
          <w:sz w:val="28"/>
          <w:szCs w:val="28"/>
        </w:rPr>
        <w:t>I s njim pođoše sve sluge Faraonove</w:t>
      </w:r>
      <w:r w:rsidRPr="008D6C85">
        <w:rPr>
          <w:noProof/>
          <w:sz w:val="28"/>
          <w:szCs w:val="28"/>
        </w:rPr>
        <w:t>. Da ovo označava da je sebi pridružio spoljašnja-znanja</w:t>
      </w:r>
      <w:r w:rsidRPr="00B86269">
        <w:rPr>
          <w:noProof/>
          <w:sz w:val="28"/>
          <w:szCs w:val="28"/>
        </w:rPr>
        <w:t xml:space="preserve"> koja pripadaju Prirodnom, vidi se iz značenja </w:t>
      </w:r>
      <w:r w:rsidRPr="00B86269">
        <w:rPr>
          <w:i/>
          <w:iCs/>
          <w:noProof/>
          <w:sz w:val="28"/>
          <w:szCs w:val="28"/>
        </w:rPr>
        <w:t>poći s njim</w:t>
      </w:r>
      <w:r w:rsidRPr="00B86269">
        <w:rPr>
          <w:noProof/>
          <w:sz w:val="28"/>
          <w:szCs w:val="28"/>
        </w:rPr>
        <w:t xml:space="preserve">, što je pridružiti sebi i iz značenja </w:t>
      </w:r>
      <w:r w:rsidRPr="00B86269">
        <w:rPr>
          <w:i/>
          <w:iCs/>
          <w:noProof/>
          <w:sz w:val="28"/>
          <w:szCs w:val="28"/>
        </w:rPr>
        <w:t>sluga Faraonovih</w:t>
      </w:r>
      <w:r w:rsidRPr="00B86269">
        <w:rPr>
          <w:noProof/>
          <w:sz w:val="28"/>
          <w:szCs w:val="28"/>
        </w:rPr>
        <w:t xml:space="preserve">, što su spoljašnja-znanja  koja pripadaju Prirodnom; Faraonom se pretstavlja Prirodno u opšte (vidi br. 5160,5799,6015); a pošto su spoljašnja-znanja u Prirodnom, to je ono što je ovde označeno </w:t>
      </w:r>
      <w:r w:rsidRPr="00B86269">
        <w:rPr>
          <w:i/>
          <w:iCs/>
          <w:noProof/>
          <w:sz w:val="28"/>
          <w:szCs w:val="28"/>
        </w:rPr>
        <w:t>slugama, i Egipćanima</w:t>
      </w:r>
      <w:r w:rsidRPr="00B86269">
        <w:rPr>
          <w:noProof/>
          <w:sz w:val="28"/>
          <w:szCs w:val="28"/>
        </w:rPr>
        <w:t xml:space="preserve"> (br. 1164,1165,5702,6004).</w:t>
      </w:r>
    </w:p>
    <w:p w:rsidR="00BA67D3" w:rsidRPr="00B86269" w:rsidRDefault="00BA67D3" w:rsidP="00E87FEA">
      <w:pPr>
        <w:pBdr>
          <w:bottom w:val="single" w:sz="6" w:space="1" w:color="auto"/>
        </w:pBdr>
        <w:jc w:val="both"/>
        <w:rPr>
          <w:i/>
          <w:iCs/>
          <w:noProof/>
          <w:sz w:val="28"/>
          <w:szCs w:val="28"/>
        </w:rPr>
      </w:pPr>
      <w:r w:rsidRPr="00B86269">
        <w:rPr>
          <w:b/>
          <w:bCs/>
          <w:noProof/>
          <w:sz w:val="28"/>
          <w:szCs w:val="28"/>
        </w:rPr>
        <w:t>6524</w:t>
      </w:r>
      <w:r w:rsidRPr="00B86269">
        <w:rPr>
          <w:b/>
          <w:bCs/>
          <w:i/>
          <w:iCs/>
          <w:noProof/>
          <w:sz w:val="28"/>
          <w:szCs w:val="28"/>
        </w:rPr>
        <w:t xml:space="preserve">. </w:t>
      </w:r>
      <w:r w:rsidRPr="008D6C85">
        <w:rPr>
          <w:i/>
          <w:iCs/>
          <w:noProof/>
          <w:sz w:val="28"/>
          <w:szCs w:val="28"/>
        </w:rPr>
        <w:t xml:space="preserve">I starješine doma njegova. </w:t>
      </w:r>
      <w:r w:rsidRPr="008D6C85">
        <w:rPr>
          <w:noProof/>
          <w:sz w:val="28"/>
          <w:szCs w:val="28"/>
        </w:rPr>
        <w:t xml:space="preserve">Da ovo označava da su ova /spoljašnja-znanja/ bila saglasna s dobrom, jasno je iz značenja </w:t>
      </w:r>
      <w:r w:rsidRPr="008D6C85">
        <w:rPr>
          <w:i/>
          <w:iCs/>
          <w:noProof/>
          <w:sz w:val="28"/>
          <w:szCs w:val="28"/>
        </w:rPr>
        <w:t>starješina</w:t>
      </w:r>
      <w:r w:rsidRPr="008D6C85">
        <w:rPr>
          <w:noProof/>
          <w:sz w:val="28"/>
          <w:szCs w:val="28"/>
        </w:rPr>
        <w:t>, što su glavne stvari mudrosti, stoga one koje se slažu s dobrom (o čemu u onome što sledi); i iz značenja</w:t>
      </w:r>
      <w:r w:rsidRPr="00B86269">
        <w:rPr>
          <w:noProof/>
          <w:sz w:val="28"/>
          <w:szCs w:val="28"/>
        </w:rPr>
        <w:t xml:space="preserve"> </w:t>
      </w:r>
      <w:r w:rsidRPr="00B86269">
        <w:rPr>
          <w:i/>
          <w:iCs/>
          <w:noProof/>
          <w:sz w:val="28"/>
          <w:szCs w:val="28"/>
        </w:rPr>
        <w:t>kuće</w:t>
      </w:r>
      <w:r w:rsidRPr="00B86269">
        <w:rPr>
          <w:noProof/>
          <w:sz w:val="28"/>
          <w:szCs w:val="28"/>
        </w:rPr>
        <w:t xml:space="preserve">, što je dobro (vidi br. 2559,3652,3729,4982). Da starješine označavaju glavne stvari mudrosti je stoga što u Reči </w:t>
      </w:r>
      <w:r w:rsidRPr="00B86269">
        <w:rPr>
          <w:i/>
          <w:iCs/>
          <w:noProof/>
          <w:sz w:val="28"/>
          <w:szCs w:val="28"/>
        </w:rPr>
        <w:t>stari ljudi</w:t>
      </w:r>
      <w:r w:rsidRPr="00B86269">
        <w:rPr>
          <w:noProof/>
          <w:sz w:val="28"/>
          <w:szCs w:val="28"/>
        </w:rPr>
        <w:t xml:space="preserve"> označavaju mudre /ljude/ a u apstraktnom smislu, mudrost. Pošto su dvanaest plemena  Izrailjevih označavala  istine i dobra u kompleksu (skupno), nad njima su postavleni </w:t>
      </w:r>
      <w:r w:rsidRPr="00B86269">
        <w:rPr>
          <w:i/>
          <w:iCs/>
          <w:noProof/>
          <w:sz w:val="28"/>
          <w:szCs w:val="28"/>
        </w:rPr>
        <w:t>kneževi</w:t>
      </w:r>
      <w:r w:rsidRPr="00B86269">
        <w:rPr>
          <w:noProof/>
          <w:sz w:val="28"/>
          <w:szCs w:val="28"/>
        </w:rPr>
        <w:t xml:space="preserve"> koji označavaju glavne istine inteligencije, i </w:t>
      </w:r>
      <w:r w:rsidRPr="00B86269">
        <w:rPr>
          <w:b/>
          <w:bCs/>
          <w:noProof/>
          <w:sz w:val="28"/>
          <w:szCs w:val="28"/>
        </w:rPr>
        <w:t>2</w:t>
      </w:r>
      <w:r w:rsidRPr="00B86269">
        <w:rPr>
          <w:noProof/>
          <w:sz w:val="28"/>
          <w:szCs w:val="28"/>
        </w:rPr>
        <w:t xml:space="preserve">  starješine koje su glavne stvari mudrosti, to jest, dobra. Da </w:t>
      </w:r>
      <w:r w:rsidRPr="00B86269">
        <w:rPr>
          <w:i/>
          <w:iCs/>
          <w:noProof/>
          <w:sz w:val="28"/>
          <w:szCs w:val="28"/>
        </w:rPr>
        <w:t xml:space="preserve">kneževi </w:t>
      </w:r>
      <w:r w:rsidRPr="00B86269">
        <w:rPr>
          <w:noProof/>
          <w:sz w:val="28"/>
          <w:szCs w:val="28"/>
        </w:rPr>
        <w:t xml:space="preserve">označavaju glavne stvari inteligencije, može se videti gore (br. 1482,2089,5044); da </w:t>
      </w:r>
      <w:r w:rsidRPr="00B86269">
        <w:rPr>
          <w:i/>
          <w:iCs/>
          <w:noProof/>
          <w:sz w:val="28"/>
          <w:szCs w:val="28"/>
        </w:rPr>
        <w:t>starješine</w:t>
      </w:r>
      <w:r w:rsidRPr="00B86269">
        <w:rPr>
          <w:noProof/>
          <w:sz w:val="28"/>
          <w:szCs w:val="28"/>
        </w:rPr>
        <w:t xml:space="preserve"> označavaju glavne stvari mudrosti, a </w:t>
      </w:r>
      <w:r w:rsidRPr="00B86269">
        <w:rPr>
          <w:i/>
          <w:iCs/>
          <w:noProof/>
          <w:sz w:val="28"/>
          <w:szCs w:val="28"/>
        </w:rPr>
        <w:t>stari ljudi</w:t>
      </w:r>
      <w:r w:rsidRPr="00B86269">
        <w:rPr>
          <w:noProof/>
          <w:sz w:val="28"/>
          <w:szCs w:val="28"/>
        </w:rPr>
        <w:t xml:space="preserve">, mudrost, jasno je iz sledećih odlomaka. Kod </w:t>
      </w:r>
      <w:r>
        <w:rPr>
          <w:i/>
          <w:iCs/>
          <w:noProof/>
          <w:sz w:val="28"/>
          <w:szCs w:val="28"/>
        </w:rPr>
        <w:t xml:space="preserve">Davida: </w:t>
      </w:r>
      <w:r w:rsidRPr="00B86269">
        <w:rPr>
          <w:i/>
          <w:iCs/>
          <w:noProof/>
          <w:sz w:val="28"/>
          <w:szCs w:val="28"/>
        </w:rPr>
        <w:t>Neka ga uzvišuju na saboru narodnom, na skupštini starješins</w:t>
      </w:r>
      <w:r>
        <w:rPr>
          <w:i/>
          <w:iCs/>
          <w:noProof/>
          <w:sz w:val="28"/>
          <w:szCs w:val="28"/>
        </w:rPr>
        <w:t xml:space="preserve">koj slave ga! (Psalam CVII.32). </w:t>
      </w:r>
      <w:r w:rsidRPr="00B86269">
        <w:rPr>
          <w:i/>
          <w:iCs/>
          <w:noProof/>
          <w:sz w:val="28"/>
          <w:szCs w:val="28"/>
        </w:rPr>
        <w:t xml:space="preserve">Sabor narodni </w:t>
      </w:r>
      <w:r w:rsidRPr="00B86269">
        <w:rPr>
          <w:noProof/>
          <w:sz w:val="28"/>
          <w:szCs w:val="28"/>
        </w:rPr>
        <w:t xml:space="preserve">ovde označava  one koji su u istinama koje pripadaju inteligenciji, pošto se </w:t>
      </w:r>
      <w:r w:rsidRPr="00B86269">
        <w:rPr>
          <w:i/>
          <w:iCs/>
          <w:noProof/>
          <w:sz w:val="28"/>
          <w:szCs w:val="28"/>
        </w:rPr>
        <w:t>sabor</w:t>
      </w:r>
      <w:r w:rsidRPr="00B86269">
        <w:rPr>
          <w:noProof/>
          <w:sz w:val="28"/>
          <w:szCs w:val="28"/>
        </w:rPr>
        <w:t xml:space="preserve"> odnosi na istine (br. 6355), a tako isto i </w:t>
      </w:r>
      <w:r w:rsidRPr="00B86269">
        <w:rPr>
          <w:i/>
          <w:iCs/>
          <w:noProof/>
          <w:sz w:val="28"/>
          <w:szCs w:val="28"/>
        </w:rPr>
        <w:t xml:space="preserve">narod </w:t>
      </w:r>
      <w:r w:rsidRPr="00B86269">
        <w:rPr>
          <w:noProof/>
          <w:sz w:val="28"/>
          <w:szCs w:val="28"/>
        </w:rPr>
        <w:t xml:space="preserve">/se odnosi na istine/ (br. 1259,3295,3581); </w:t>
      </w:r>
      <w:r w:rsidRPr="00B86269">
        <w:rPr>
          <w:i/>
          <w:iCs/>
          <w:noProof/>
          <w:sz w:val="28"/>
          <w:szCs w:val="28"/>
        </w:rPr>
        <w:t>skupština starješinska</w:t>
      </w:r>
      <w:r w:rsidRPr="00B86269">
        <w:rPr>
          <w:noProof/>
          <w:sz w:val="28"/>
          <w:szCs w:val="28"/>
        </w:rPr>
        <w:t xml:space="preserve">  označava one koji su u dobru, a što pripada mudrosti; jer mudrost pripada životu, stoga dobru, dok inteligencija pripada poznavanjim, st</w:t>
      </w:r>
      <w:r>
        <w:rPr>
          <w:noProof/>
          <w:sz w:val="28"/>
          <w:szCs w:val="28"/>
        </w:rPr>
        <w:t xml:space="preserve">oga istini (br. 1555). Ponovo:- </w:t>
      </w:r>
      <w:r w:rsidRPr="00B86269">
        <w:rPr>
          <w:i/>
          <w:iCs/>
          <w:noProof/>
          <w:sz w:val="28"/>
          <w:szCs w:val="28"/>
        </w:rPr>
        <w:t>Mudriji sam od starješina, jer držim zapovijesti</w:t>
      </w:r>
      <w:r w:rsidRPr="00B86269">
        <w:rPr>
          <w:noProof/>
          <w:sz w:val="28"/>
          <w:szCs w:val="28"/>
        </w:rPr>
        <w:t xml:space="preserve"> </w:t>
      </w:r>
      <w:r w:rsidRPr="00B86269">
        <w:rPr>
          <w:i/>
          <w:iCs/>
          <w:noProof/>
          <w:sz w:val="28"/>
          <w:szCs w:val="28"/>
        </w:rPr>
        <w:t>Tvoje</w:t>
      </w:r>
      <w:r w:rsidRPr="00B86269">
        <w:rPr>
          <w:noProof/>
          <w:sz w:val="28"/>
          <w:szCs w:val="28"/>
        </w:rPr>
        <w:t xml:space="preserve"> (CXIX. 100). Gde </w:t>
      </w:r>
      <w:r w:rsidRPr="00B86269">
        <w:rPr>
          <w:i/>
          <w:iCs/>
          <w:noProof/>
          <w:sz w:val="28"/>
          <w:szCs w:val="28"/>
        </w:rPr>
        <w:t>starješine</w:t>
      </w:r>
      <w:r w:rsidRPr="00B86269">
        <w:rPr>
          <w:noProof/>
          <w:sz w:val="28"/>
          <w:szCs w:val="28"/>
        </w:rPr>
        <w:t xml:space="preserve"> jasno označavaju mudre. Tako i kod </w:t>
      </w:r>
      <w:r>
        <w:rPr>
          <w:i/>
          <w:iCs/>
          <w:noProof/>
          <w:sz w:val="28"/>
          <w:szCs w:val="28"/>
        </w:rPr>
        <w:t xml:space="preserve">Joba (Jova): </w:t>
      </w:r>
      <w:r w:rsidRPr="00B86269">
        <w:rPr>
          <w:i/>
          <w:iCs/>
          <w:noProof/>
          <w:sz w:val="28"/>
          <w:szCs w:val="28"/>
        </w:rPr>
        <w:t xml:space="preserve">U staraca je mudrost, a u dugom vijeku </w:t>
      </w:r>
      <w:r>
        <w:rPr>
          <w:i/>
          <w:iCs/>
          <w:noProof/>
          <w:sz w:val="28"/>
          <w:szCs w:val="28"/>
        </w:rPr>
        <w:t xml:space="preserve">razum (XII.12). </w:t>
      </w:r>
      <w:r w:rsidRPr="00B86269">
        <w:rPr>
          <w:noProof/>
          <w:sz w:val="28"/>
          <w:szCs w:val="28"/>
        </w:rPr>
        <w:t>Kod</w:t>
      </w:r>
      <w:r>
        <w:rPr>
          <w:i/>
          <w:iCs/>
          <w:noProof/>
          <w:sz w:val="28"/>
          <w:szCs w:val="28"/>
        </w:rPr>
        <w:t xml:space="preserve"> Mojsija: </w:t>
      </w:r>
      <w:r w:rsidRPr="00B86269">
        <w:rPr>
          <w:i/>
          <w:iCs/>
          <w:noProof/>
          <w:sz w:val="28"/>
          <w:szCs w:val="28"/>
        </w:rPr>
        <w:t>Pred sijedom glavom ustani, i poštuj lice starčevo i boj se Boga svojega. Ja sam Gospod. (Levitska XIX. 32).</w:t>
      </w:r>
      <w:r w:rsidRPr="00B86269">
        <w:rPr>
          <w:noProof/>
          <w:sz w:val="28"/>
          <w:szCs w:val="28"/>
        </w:rPr>
        <w:t>Ova je zapovest postojala zato što</w:t>
      </w:r>
      <w:r w:rsidRPr="00B86269">
        <w:rPr>
          <w:i/>
          <w:iCs/>
          <w:noProof/>
          <w:sz w:val="28"/>
          <w:szCs w:val="28"/>
        </w:rPr>
        <w:t xml:space="preserve"> starci   </w:t>
      </w:r>
      <w:r w:rsidRPr="00B86269">
        <w:rPr>
          <w:b/>
          <w:bCs/>
          <w:i/>
          <w:iCs/>
          <w:noProof/>
          <w:sz w:val="28"/>
          <w:szCs w:val="28"/>
        </w:rPr>
        <w:t xml:space="preserve">3 </w:t>
      </w:r>
      <w:r w:rsidRPr="00B86269">
        <w:rPr>
          <w:i/>
          <w:iCs/>
          <w:noProof/>
          <w:sz w:val="28"/>
          <w:szCs w:val="28"/>
        </w:rPr>
        <w:t xml:space="preserve"> </w:t>
      </w:r>
      <w:r w:rsidRPr="00B86269">
        <w:rPr>
          <w:noProof/>
          <w:sz w:val="28"/>
          <w:szCs w:val="28"/>
        </w:rPr>
        <w:t>označavaju mudrost.</w:t>
      </w:r>
      <w:r>
        <w:rPr>
          <w:i/>
          <w:iCs/>
          <w:noProof/>
          <w:sz w:val="28"/>
          <w:szCs w:val="28"/>
        </w:rPr>
        <w:t xml:space="preserve"> </w:t>
      </w:r>
      <w:r w:rsidRPr="00B86269">
        <w:rPr>
          <w:noProof/>
          <w:sz w:val="28"/>
          <w:szCs w:val="28"/>
        </w:rPr>
        <w:t>Kod</w:t>
      </w:r>
      <w:r>
        <w:rPr>
          <w:i/>
          <w:iCs/>
          <w:noProof/>
          <w:sz w:val="28"/>
          <w:szCs w:val="28"/>
        </w:rPr>
        <w:t xml:space="preserve"> Jovana: </w:t>
      </w:r>
      <w:r w:rsidRPr="00B86269">
        <w:rPr>
          <w:i/>
          <w:iCs/>
          <w:noProof/>
          <w:sz w:val="28"/>
          <w:szCs w:val="28"/>
        </w:rPr>
        <w:t xml:space="preserve">I oko prijestolja bijahu dvadeset i četiri prijestolja; i na prijestoljima vidje dvadeset i četiri starješine gdje sjede, obučene u bijele haljine, i imađahu zlatne krune </w:t>
      </w:r>
      <w:r>
        <w:rPr>
          <w:i/>
          <w:iCs/>
          <w:noProof/>
          <w:sz w:val="28"/>
          <w:szCs w:val="28"/>
        </w:rPr>
        <w:t xml:space="preserve">na glavama svojim (Otkr. IV.4). </w:t>
      </w:r>
      <w:r w:rsidRPr="00B86269">
        <w:rPr>
          <w:i/>
          <w:iCs/>
          <w:noProof/>
          <w:sz w:val="28"/>
          <w:szCs w:val="28"/>
        </w:rPr>
        <w:t xml:space="preserve">Starješine  </w:t>
      </w:r>
      <w:r w:rsidRPr="00B86269">
        <w:rPr>
          <w:noProof/>
          <w:sz w:val="28"/>
          <w:szCs w:val="28"/>
        </w:rPr>
        <w:t xml:space="preserve">označavaju stvari koje pripadaju mudrosti, stoga one koje pripadaju dobru; da </w:t>
      </w:r>
      <w:r w:rsidRPr="00B86269">
        <w:rPr>
          <w:i/>
          <w:iCs/>
          <w:noProof/>
          <w:sz w:val="28"/>
          <w:szCs w:val="28"/>
        </w:rPr>
        <w:t>starješine</w:t>
      </w:r>
      <w:r w:rsidRPr="00B86269">
        <w:rPr>
          <w:noProof/>
          <w:sz w:val="28"/>
          <w:szCs w:val="28"/>
        </w:rPr>
        <w:t xml:space="preserve"> označavaju  ove stvari, vidi se iz opisa – da su sedeli na prestolima, občeni u bijele haljine, i da su imali zlatne krune na glavama; jer se </w:t>
      </w:r>
      <w:r w:rsidRPr="00B86269">
        <w:rPr>
          <w:i/>
          <w:iCs/>
          <w:noProof/>
          <w:sz w:val="28"/>
          <w:szCs w:val="28"/>
        </w:rPr>
        <w:t>prijestolima</w:t>
      </w:r>
      <w:r w:rsidRPr="00B86269">
        <w:rPr>
          <w:noProof/>
          <w:sz w:val="28"/>
          <w:szCs w:val="28"/>
        </w:rPr>
        <w:t xml:space="preserve"> označavaju istine inteligencije  od dobra mudrosti (br. 5313); na isti način </w:t>
      </w:r>
      <w:r w:rsidRPr="00B86269">
        <w:rPr>
          <w:i/>
          <w:iCs/>
          <w:noProof/>
          <w:sz w:val="28"/>
          <w:szCs w:val="28"/>
        </w:rPr>
        <w:t>bijele haljine</w:t>
      </w:r>
      <w:r w:rsidRPr="00B86269">
        <w:rPr>
          <w:noProof/>
          <w:sz w:val="28"/>
          <w:szCs w:val="28"/>
        </w:rPr>
        <w:t xml:space="preserve"> (da su haljine istine, br. 1073,4545,4763,5954; a </w:t>
      </w:r>
      <w:r w:rsidRPr="00B86269">
        <w:rPr>
          <w:i/>
          <w:iCs/>
          <w:noProof/>
          <w:sz w:val="28"/>
          <w:szCs w:val="28"/>
        </w:rPr>
        <w:t xml:space="preserve">bijele </w:t>
      </w:r>
      <w:r w:rsidRPr="00B86269">
        <w:rPr>
          <w:noProof/>
          <w:sz w:val="28"/>
          <w:szCs w:val="28"/>
        </w:rPr>
        <w:t xml:space="preserve">se odnose na istinu, br. 3301, 5319). </w:t>
      </w:r>
      <w:r w:rsidRPr="00B86269">
        <w:rPr>
          <w:i/>
          <w:iCs/>
          <w:noProof/>
          <w:sz w:val="28"/>
          <w:szCs w:val="28"/>
        </w:rPr>
        <w:t>Zlatne krune</w:t>
      </w:r>
      <w:r w:rsidRPr="00B86269">
        <w:rPr>
          <w:noProof/>
          <w:sz w:val="28"/>
          <w:szCs w:val="28"/>
        </w:rPr>
        <w:t xml:space="preserve"> </w:t>
      </w:r>
      <w:r w:rsidRPr="00B86269">
        <w:rPr>
          <w:i/>
          <w:iCs/>
          <w:noProof/>
          <w:sz w:val="28"/>
          <w:szCs w:val="28"/>
        </w:rPr>
        <w:t>na njihovim</w:t>
      </w:r>
      <w:r w:rsidRPr="00B86269">
        <w:rPr>
          <w:noProof/>
          <w:sz w:val="28"/>
          <w:szCs w:val="28"/>
        </w:rPr>
        <w:t xml:space="preserve"> </w:t>
      </w:r>
      <w:r w:rsidRPr="00B86269">
        <w:rPr>
          <w:i/>
          <w:iCs/>
          <w:noProof/>
          <w:sz w:val="28"/>
          <w:szCs w:val="28"/>
        </w:rPr>
        <w:t>glavama</w:t>
      </w:r>
      <w:r w:rsidRPr="00B86269">
        <w:rPr>
          <w:noProof/>
          <w:sz w:val="28"/>
          <w:szCs w:val="28"/>
        </w:rPr>
        <w:t xml:space="preserve">  označavaju dobra mudrosti; jer </w:t>
      </w:r>
      <w:r w:rsidRPr="00B86269">
        <w:rPr>
          <w:i/>
          <w:iCs/>
          <w:noProof/>
          <w:sz w:val="28"/>
          <w:szCs w:val="28"/>
        </w:rPr>
        <w:t>zlato</w:t>
      </w:r>
      <w:r w:rsidRPr="00B86269">
        <w:rPr>
          <w:noProof/>
          <w:sz w:val="28"/>
          <w:szCs w:val="28"/>
        </w:rPr>
        <w:t xml:space="preserve"> je dobro ljubavi (br. 11,1552,5658), a </w:t>
      </w:r>
      <w:r w:rsidRPr="00B86269">
        <w:rPr>
          <w:i/>
          <w:iCs/>
          <w:noProof/>
          <w:sz w:val="28"/>
          <w:szCs w:val="28"/>
        </w:rPr>
        <w:t>glava</w:t>
      </w:r>
      <w:r w:rsidRPr="00B86269">
        <w:rPr>
          <w:noProof/>
          <w:sz w:val="28"/>
          <w:szCs w:val="28"/>
        </w:rPr>
        <w:t xml:space="preserve"> je nebesko, gde je mudrost (br. 4938,6436). Oni se nazivaju </w:t>
      </w:r>
      <w:r w:rsidRPr="00B86269">
        <w:rPr>
          <w:i/>
          <w:iCs/>
          <w:noProof/>
          <w:sz w:val="28"/>
          <w:szCs w:val="28"/>
        </w:rPr>
        <w:t>mudrima</w:t>
      </w:r>
      <w:r w:rsidRPr="00B86269">
        <w:rPr>
          <w:noProof/>
          <w:sz w:val="28"/>
          <w:szCs w:val="28"/>
        </w:rPr>
        <w:t xml:space="preserve"> koji su u trećem ili najdubljem nebu, tako oni koji su najbliži Gospodu; dok se oni naivaju intgeligentni koji su u srednjem ili drugom nebu, a to su oni kolji</w:t>
      </w:r>
      <w:r>
        <w:rPr>
          <w:noProof/>
          <w:sz w:val="28"/>
          <w:szCs w:val="28"/>
        </w:rPr>
        <w:t xml:space="preserve"> nisu tako blizu Gospodu. Opet: </w:t>
      </w:r>
      <w:r w:rsidRPr="00B86269">
        <w:rPr>
          <w:i/>
          <w:iCs/>
          <w:noProof/>
          <w:sz w:val="28"/>
          <w:szCs w:val="28"/>
        </w:rPr>
        <w:t>I svi anđeli stajahu oko prijestola i starješina i četiri životinje, i padoše na lice pred prijestolom, i pokoniše se Bogu (Otkr. VII.11).</w:t>
      </w:r>
      <w:r>
        <w:rPr>
          <w:i/>
          <w:iCs/>
          <w:noProof/>
          <w:sz w:val="28"/>
          <w:szCs w:val="28"/>
        </w:rPr>
        <w:t xml:space="preserve"> </w:t>
      </w:r>
      <w:r w:rsidRPr="00B86269">
        <w:rPr>
          <w:i/>
          <w:iCs/>
          <w:noProof/>
          <w:sz w:val="28"/>
          <w:szCs w:val="28"/>
        </w:rPr>
        <w:t xml:space="preserve">Starječine </w:t>
      </w:r>
      <w:r w:rsidRPr="00B86269">
        <w:rPr>
          <w:noProof/>
          <w:sz w:val="28"/>
          <w:szCs w:val="28"/>
        </w:rPr>
        <w:t xml:space="preserve">označavaju stvari koje pripadaju mudrosti .Tako u sledećim odlomcima. Kod </w:t>
      </w:r>
      <w:r>
        <w:rPr>
          <w:i/>
          <w:iCs/>
          <w:noProof/>
          <w:sz w:val="28"/>
          <w:szCs w:val="28"/>
        </w:rPr>
        <w:t xml:space="preserve">Isaije: </w:t>
      </w:r>
      <w:r w:rsidRPr="00B86269">
        <w:rPr>
          <w:i/>
          <w:iCs/>
          <w:noProof/>
          <w:sz w:val="28"/>
          <w:szCs w:val="28"/>
        </w:rPr>
        <w:t>Dijete će ustati na na starca i nepošten čovjek na poštena (III.5).</w:t>
      </w:r>
      <w:r>
        <w:rPr>
          <w:i/>
          <w:iCs/>
          <w:noProof/>
          <w:sz w:val="28"/>
          <w:szCs w:val="28"/>
        </w:rPr>
        <w:t xml:space="preserve"> </w:t>
      </w:r>
      <w:r>
        <w:rPr>
          <w:noProof/>
          <w:sz w:val="28"/>
          <w:szCs w:val="28"/>
        </w:rPr>
        <w:t xml:space="preserve">Ponovo: </w:t>
      </w:r>
      <w:r w:rsidRPr="00B86269">
        <w:rPr>
          <w:i/>
          <w:iCs/>
          <w:noProof/>
          <w:sz w:val="28"/>
          <w:szCs w:val="28"/>
        </w:rPr>
        <w:t>I posramiće se mjesec i sunce će se zastidjeti kad Jehova nad vojskama stane carevati na gori Sionu  i u Jerusalimu, i pred starješinama s</w:t>
      </w:r>
      <w:r>
        <w:rPr>
          <w:i/>
          <w:iCs/>
          <w:noProof/>
          <w:sz w:val="28"/>
          <w:szCs w:val="28"/>
        </w:rPr>
        <w:t xml:space="preserve">vojim proslaviće se (XXIV. 23). </w:t>
      </w:r>
      <w:r w:rsidRPr="00B86269">
        <w:rPr>
          <w:noProof/>
          <w:sz w:val="28"/>
          <w:szCs w:val="28"/>
        </w:rPr>
        <w:t>Kod</w:t>
      </w:r>
      <w:r w:rsidRPr="00B86269">
        <w:rPr>
          <w:i/>
          <w:iCs/>
          <w:noProof/>
          <w:sz w:val="28"/>
          <w:szCs w:val="28"/>
        </w:rPr>
        <w:t xml:space="preserve"> Jeremije:</w:t>
      </w:r>
      <w:r>
        <w:rPr>
          <w:i/>
          <w:iCs/>
          <w:noProof/>
          <w:sz w:val="28"/>
          <w:szCs w:val="28"/>
        </w:rPr>
        <w:t xml:space="preserve"> </w:t>
      </w:r>
      <w:r w:rsidRPr="00B86269">
        <w:rPr>
          <w:i/>
          <w:iCs/>
          <w:noProof/>
          <w:sz w:val="28"/>
          <w:szCs w:val="28"/>
        </w:rPr>
        <w:t>Zvah prijatelje svoje, oni me prevariše; svećenici moji i starješine moje pomriješe u gradu tražeći hrane da o</w:t>
      </w:r>
      <w:r>
        <w:rPr>
          <w:i/>
          <w:iCs/>
          <w:noProof/>
          <w:sz w:val="28"/>
          <w:szCs w:val="28"/>
        </w:rPr>
        <w:t xml:space="preserve">krijepe dušu svoju (Plač I.19). </w:t>
      </w:r>
      <w:r>
        <w:rPr>
          <w:noProof/>
          <w:sz w:val="28"/>
          <w:szCs w:val="28"/>
        </w:rPr>
        <w:t xml:space="preserve">Ponovo: </w:t>
      </w:r>
      <w:r w:rsidRPr="00B86269">
        <w:rPr>
          <w:i/>
          <w:iCs/>
          <w:noProof/>
          <w:sz w:val="28"/>
          <w:szCs w:val="28"/>
        </w:rPr>
        <w:t>Car njezin i knezovi njezini među narodima su; zakona nema, i proroci njezini ne dobijaju utvare od Jehove. Starješine kćeri Sionske sjede na zemlji i muče, posule su prahom glavu i prip</w:t>
      </w:r>
      <w:r>
        <w:rPr>
          <w:i/>
          <w:iCs/>
          <w:noProof/>
          <w:sz w:val="28"/>
          <w:szCs w:val="28"/>
        </w:rPr>
        <w:t xml:space="preserve">asale kostrijet (Plač II.9,10). </w:t>
      </w:r>
      <w:r w:rsidRPr="00B86269">
        <w:rPr>
          <w:noProof/>
          <w:sz w:val="28"/>
          <w:szCs w:val="28"/>
        </w:rPr>
        <w:t>Ponovo:</w:t>
      </w:r>
      <w:r>
        <w:rPr>
          <w:noProof/>
          <w:sz w:val="28"/>
          <w:szCs w:val="28"/>
        </w:rPr>
        <w:t xml:space="preserve"> </w:t>
      </w:r>
      <w:r w:rsidRPr="00B86269">
        <w:rPr>
          <w:i/>
          <w:iCs/>
          <w:noProof/>
          <w:sz w:val="28"/>
          <w:szCs w:val="28"/>
        </w:rPr>
        <w:t>Sramote žene na Sionu i djevojske po gradovima Judinijem. Knezove vješaju svojim rukama, ne poštuju lica staračkoga. Staraca nema više na vratima, ni mladić</w:t>
      </w:r>
      <w:r>
        <w:rPr>
          <w:i/>
          <w:iCs/>
          <w:noProof/>
          <w:sz w:val="28"/>
          <w:szCs w:val="28"/>
        </w:rPr>
        <w:t xml:space="preserve">a da pjevaju (Plač.V.11,12,14). </w:t>
      </w:r>
      <w:r w:rsidRPr="00B86269">
        <w:rPr>
          <w:noProof/>
          <w:sz w:val="28"/>
          <w:szCs w:val="28"/>
        </w:rPr>
        <w:t>Kod</w:t>
      </w:r>
      <w:r>
        <w:rPr>
          <w:i/>
          <w:iCs/>
          <w:noProof/>
          <w:sz w:val="28"/>
          <w:szCs w:val="28"/>
        </w:rPr>
        <w:t xml:space="preserve"> Jezikilja: </w:t>
      </w:r>
      <w:r w:rsidRPr="00B86269">
        <w:rPr>
          <w:i/>
          <w:iCs/>
          <w:noProof/>
          <w:sz w:val="28"/>
          <w:szCs w:val="28"/>
        </w:rPr>
        <w:t xml:space="preserve">Nevolja za nevoljom dolaziće, i glas za glasom stizaće i oni će tražiti utvaru od proroka; zakona će nestati u svećenika i svjeta u staraca. Car će tužiti, i knezovi će se obući u žalost, i ruke narodu zemaljskom drktaće (VII.26,27). </w:t>
      </w:r>
      <w:r>
        <w:rPr>
          <w:i/>
          <w:iCs/>
          <w:noProof/>
          <w:sz w:val="28"/>
          <w:szCs w:val="28"/>
        </w:rPr>
        <w:t xml:space="preserve"> </w:t>
      </w:r>
      <w:r w:rsidRPr="00B86269">
        <w:rPr>
          <w:noProof/>
          <w:sz w:val="28"/>
          <w:szCs w:val="28"/>
        </w:rPr>
        <w:t xml:space="preserve">Kod </w:t>
      </w:r>
      <w:r w:rsidRPr="00B86269">
        <w:rPr>
          <w:i/>
          <w:iCs/>
          <w:noProof/>
          <w:sz w:val="28"/>
          <w:szCs w:val="28"/>
        </w:rPr>
        <w:t>Zah</w:t>
      </w:r>
      <w:r>
        <w:rPr>
          <w:i/>
          <w:iCs/>
          <w:noProof/>
          <w:sz w:val="28"/>
          <w:szCs w:val="28"/>
        </w:rPr>
        <w:t xml:space="preserve">arije: </w:t>
      </w:r>
      <w:r w:rsidRPr="00B86269">
        <w:rPr>
          <w:i/>
          <w:iCs/>
          <w:noProof/>
          <w:sz w:val="28"/>
          <w:szCs w:val="28"/>
        </w:rPr>
        <w:t>Ovako veli Jehova nad vojskama: opet će sjedjeti starci i starice po ulicama Jerusalimskim, svatko sa štakom u ru</w:t>
      </w:r>
      <w:r>
        <w:rPr>
          <w:i/>
          <w:iCs/>
          <w:noProof/>
          <w:sz w:val="28"/>
          <w:szCs w:val="28"/>
        </w:rPr>
        <w:t xml:space="preserve">ci od velike starosti (VIII.4). </w:t>
      </w:r>
      <w:r w:rsidRPr="00B86269">
        <w:rPr>
          <w:noProof/>
          <w:sz w:val="28"/>
          <w:szCs w:val="28"/>
        </w:rPr>
        <w:t>Kako bi starešine mogle pretstavljati stvari koje pripadaju mudrosti, duh Mojsijev je uzet i njima dat, te su mogli prorokovati (Brojevi XI.16 i sledeći). U obrnutom smislu  starješine označavaju stvari koje su suprotne mudrosti (</w:t>
      </w:r>
      <w:r w:rsidRPr="00B86269">
        <w:rPr>
          <w:i/>
          <w:iCs/>
          <w:noProof/>
          <w:sz w:val="28"/>
          <w:szCs w:val="28"/>
        </w:rPr>
        <w:t xml:space="preserve">Jezekilj </w:t>
      </w:r>
      <w:r w:rsidRPr="00B86269">
        <w:rPr>
          <w:noProof/>
          <w:sz w:val="28"/>
          <w:szCs w:val="28"/>
        </w:rPr>
        <w:t>VIII.11,12</w:t>
      </w:r>
      <w:r w:rsidRPr="00B86269">
        <w:rPr>
          <w:i/>
          <w:iCs/>
          <w:noProof/>
          <w:sz w:val="28"/>
          <w:szCs w:val="28"/>
        </w:rPr>
        <w:t>).</w:t>
      </w:r>
    </w:p>
    <w:p w:rsidR="00BA67D3" w:rsidRPr="00B86269" w:rsidRDefault="00BA67D3" w:rsidP="00E87FEA">
      <w:pPr>
        <w:pBdr>
          <w:bottom w:val="single" w:sz="6" w:space="1" w:color="auto"/>
        </w:pBdr>
        <w:jc w:val="both"/>
        <w:rPr>
          <w:noProof/>
          <w:sz w:val="28"/>
          <w:szCs w:val="28"/>
        </w:rPr>
      </w:pPr>
      <w:r w:rsidRPr="00B86269">
        <w:rPr>
          <w:b/>
          <w:bCs/>
          <w:noProof/>
          <w:sz w:val="28"/>
          <w:szCs w:val="28"/>
        </w:rPr>
        <w:t>6525</w:t>
      </w:r>
      <w:r w:rsidRPr="00B86269">
        <w:rPr>
          <w:b/>
          <w:bCs/>
          <w:i/>
          <w:iCs/>
          <w:noProof/>
          <w:sz w:val="28"/>
          <w:szCs w:val="28"/>
        </w:rPr>
        <w:t xml:space="preserve">. </w:t>
      </w:r>
      <w:r w:rsidRPr="008D6C85">
        <w:rPr>
          <w:i/>
          <w:iCs/>
          <w:noProof/>
          <w:sz w:val="28"/>
          <w:szCs w:val="28"/>
        </w:rPr>
        <w:t xml:space="preserve">I sve starješine od zemlje Egipatske. </w:t>
      </w:r>
      <w:r w:rsidRPr="008D6C85">
        <w:rPr>
          <w:noProof/>
          <w:sz w:val="28"/>
          <w:szCs w:val="28"/>
        </w:rPr>
        <w:t xml:space="preserve">Da ovo označava da su bili u saglasnosti s istinom, vidi se iz značenja </w:t>
      </w:r>
      <w:r w:rsidRPr="008D6C85">
        <w:rPr>
          <w:i/>
          <w:iCs/>
          <w:noProof/>
          <w:sz w:val="28"/>
          <w:szCs w:val="28"/>
        </w:rPr>
        <w:t>starješina</w:t>
      </w:r>
      <w:r w:rsidRPr="008D6C85">
        <w:rPr>
          <w:noProof/>
          <w:sz w:val="28"/>
          <w:szCs w:val="28"/>
        </w:rPr>
        <w:t>, što su glavne stvari mudrosti, stoga one koje</w:t>
      </w:r>
      <w:r w:rsidRPr="00B86269">
        <w:rPr>
          <w:noProof/>
          <w:sz w:val="28"/>
          <w:szCs w:val="28"/>
        </w:rPr>
        <w:t xml:space="preserve"> se slažu s istinom, jer stvari koje se slažu s dobrom, slažu se i s istinom; i iz značenja </w:t>
      </w:r>
      <w:r w:rsidRPr="00B86269">
        <w:rPr>
          <w:i/>
          <w:iCs/>
          <w:noProof/>
          <w:sz w:val="28"/>
          <w:szCs w:val="28"/>
        </w:rPr>
        <w:t>zemlje Egipatske</w:t>
      </w:r>
      <w:r w:rsidRPr="00B86269">
        <w:rPr>
          <w:noProof/>
          <w:sz w:val="28"/>
          <w:szCs w:val="28"/>
        </w:rPr>
        <w:t xml:space="preserve"> , što je prirodni um gde su spoljašnja-znanja (br. 5276,5288,5301), stoga i gde su istine, jer spoljašnja-znanja su istine prirodnoga uma, i kada su ona istznita, ona se nazivaju istinama spoljašnjih-znanja.</w:t>
      </w:r>
    </w:p>
    <w:p w:rsidR="00BA67D3" w:rsidRPr="00B86269" w:rsidRDefault="00BA67D3" w:rsidP="00E87FEA">
      <w:pPr>
        <w:pBdr>
          <w:bottom w:val="single" w:sz="6" w:space="1" w:color="auto"/>
        </w:pBdr>
        <w:jc w:val="both"/>
        <w:rPr>
          <w:noProof/>
          <w:sz w:val="28"/>
          <w:szCs w:val="28"/>
        </w:rPr>
      </w:pPr>
      <w:r w:rsidRPr="007C6185">
        <w:rPr>
          <w:b/>
          <w:bCs/>
          <w:noProof/>
          <w:sz w:val="28"/>
          <w:szCs w:val="28"/>
        </w:rPr>
        <w:t>6526.</w:t>
      </w:r>
      <w:r w:rsidRPr="00B86269">
        <w:rPr>
          <w:b/>
          <w:bCs/>
          <w:i/>
          <w:iCs/>
          <w:noProof/>
          <w:sz w:val="28"/>
          <w:szCs w:val="28"/>
        </w:rPr>
        <w:t xml:space="preserve"> </w:t>
      </w:r>
      <w:r w:rsidRPr="008D6C85">
        <w:rPr>
          <w:i/>
          <w:iCs/>
          <w:noProof/>
          <w:sz w:val="28"/>
          <w:szCs w:val="28"/>
        </w:rPr>
        <w:t>Stih 8. I sav dom Josipov</w:t>
      </w:r>
      <w:r w:rsidRPr="008D6C85">
        <w:rPr>
          <w:noProof/>
          <w:sz w:val="28"/>
          <w:szCs w:val="28"/>
        </w:rPr>
        <w:t xml:space="preserve">. Da ovo označava nebeske stvari Duhovnog, vidi se iz reprezentacije Josipa, što je Nebesko od Duhovnog (vidi br. 4286,5331,5332); otuda </w:t>
      </w:r>
      <w:r w:rsidRPr="008D6C85">
        <w:rPr>
          <w:i/>
          <w:iCs/>
          <w:noProof/>
          <w:sz w:val="28"/>
          <w:szCs w:val="28"/>
        </w:rPr>
        <w:t>dom Josipov</w:t>
      </w:r>
      <w:r w:rsidRPr="008D6C85">
        <w:rPr>
          <w:noProof/>
          <w:sz w:val="28"/>
          <w:szCs w:val="28"/>
        </w:rPr>
        <w:t xml:space="preserve">  označava</w:t>
      </w:r>
      <w:r w:rsidRPr="00B86269">
        <w:rPr>
          <w:noProof/>
          <w:sz w:val="28"/>
          <w:szCs w:val="28"/>
        </w:rPr>
        <w:t xml:space="preserve"> nebeske stvari Duhovnog.</w:t>
      </w:r>
    </w:p>
    <w:p w:rsidR="00BA67D3" w:rsidRPr="00B86269" w:rsidRDefault="00BA67D3" w:rsidP="00E87FEA">
      <w:pPr>
        <w:pBdr>
          <w:bottom w:val="single" w:sz="6" w:space="1" w:color="auto"/>
        </w:pBdr>
        <w:jc w:val="both"/>
        <w:rPr>
          <w:noProof/>
          <w:sz w:val="28"/>
          <w:szCs w:val="28"/>
        </w:rPr>
      </w:pPr>
      <w:r w:rsidRPr="007C6185">
        <w:rPr>
          <w:b/>
          <w:bCs/>
          <w:noProof/>
          <w:sz w:val="28"/>
          <w:szCs w:val="28"/>
        </w:rPr>
        <w:t>6527.</w:t>
      </w:r>
      <w:r w:rsidRPr="00B86269">
        <w:rPr>
          <w:b/>
          <w:bCs/>
          <w:i/>
          <w:iCs/>
          <w:noProof/>
          <w:sz w:val="28"/>
          <w:szCs w:val="28"/>
        </w:rPr>
        <w:t xml:space="preserve"> </w:t>
      </w:r>
      <w:r w:rsidRPr="008D6C85">
        <w:rPr>
          <w:i/>
          <w:iCs/>
          <w:noProof/>
          <w:sz w:val="28"/>
          <w:szCs w:val="28"/>
        </w:rPr>
        <w:t>I braća njegova</w:t>
      </w:r>
      <w:r w:rsidRPr="008D6C85">
        <w:rPr>
          <w:noProof/>
          <w:sz w:val="28"/>
          <w:szCs w:val="28"/>
        </w:rPr>
        <w:t>. Da ovo označava istine koje potiču otuda, vidi se iz reprezentacije</w:t>
      </w:r>
      <w:r w:rsidRPr="00B86269">
        <w:rPr>
          <w:noProof/>
          <w:sz w:val="28"/>
          <w:szCs w:val="28"/>
        </w:rPr>
        <w:t xml:space="preserve"> </w:t>
      </w:r>
      <w:r w:rsidRPr="00B86269">
        <w:rPr>
          <w:i/>
          <w:iCs/>
          <w:noProof/>
          <w:sz w:val="28"/>
          <w:szCs w:val="28"/>
        </w:rPr>
        <w:t>sinova</w:t>
      </w:r>
      <w:r w:rsidRPr="00B86269">
        <w:rPr>
          <w:noProof/>
          <w:sz w:val="28"/>
          <w:szCs w:val="28"/>
        </w:rPr>
        <w:t xml:space="preserve"> </w:t>
      </w:r>
      <w:r w:rsidRPr="00B86269">
        <w:rPr>
          <w:i/>
          <w:iCs/>
          <w:noProof/>
          <w:sz w:val="28"/>
          <w:szCs w:val="28"/>
        </w:rPr>
        <w:t>Izrailjevih</w:t>
      </w:r>
      <w:r w:rsidRPr="00B86269">
        <w:rPr>
          <w:noProof/>
          <w:sz w:val="28"/>
          <w:szCs w:val="28"/>
        </w:rPr>
        <w:t xml:space="preserve">, koji su ovde </w:t>
      </w:r>
      <w:r w:rsidRPr="00B86269">
        <w:rPr>
          <w:i/>
          <w:iCs/>
          <w:noProof/>
          <w:sz w:val="28"/>
          <w:szCs w:val="28"/>
        </w:rPr>
        <w:t>braća Josipova</w:t>
      </w:r>
      <w:r w:rsidRPr="00B86269">
        <w:rPr>
          <w:noProof/>
          <w:sz w:val="28"/>
          <w:szCs w:val="28"/>
        </w:rPr>
        <w:t xml:space="preserve">, što su duhovne istine (vidi br. 5414,5879,5951); koje su istine poreklom od nebeskoga,  koje je </w:t>
      </w:r>
      <w:r w:rsidRPr="00B86269">
        <w:rPr>
          <w:i/>
          <w:iCs/>
          <w:noProof/>
          <w:sz w:val="28"/>
          <w:szCs w:val="28"/>
        </w:rPr>
        <w:t>Josip</w:t>
      </w:r>
      <w:r w:rsidRPr="00B86269">
        <w:rPr>
          <w:noProof/>
          <w:sz w:val="28"/>
          <w:szCs w:val="28"/>
        </w:rPr>
        <w:t xml:space="preserve">, ali preko duhovnog dobra, koje je </w:t>
      </w:r>
      <w:r w:rsidRPr="00B86269">
        <w:rPr>
          <w:i/>
          <w:iCs/>
          <w:noProof/>
          <w:sz w:val="28"/>
          <w:szCs w:val="28"/>
        </w:rPr>
        <w:t>Izrailj</w:t>
      </w:r>
      <w:r w:rsidRPr="00B86269">
        <w:rPr>
          <w:noProof/>
          <w:sz w:val="28"/>
          <w:szCs w:val="28"/>
        </w:rPr>
        <w:t xml:space="preserve">. </w:t>
      </w:r>
    </w:p>
    <w:p w:rsidR="00BA67D3" w:rsidRPr="00B86269" w:rsidRDefault="00BA67D3" w:rsidP="00E87FEA">
      <w:pPr>
        <w:pBdr>
          <w:bottom w:val="single" w:sz="6" w:space="1" w:color="auto"/>
        </w:pBdr>
        <w:jc w:val="both"/>
        <w:rPr>
          <w:noProof/>
          <w:sz w:val="28"/>
          <w:szCs w:val="28"/>
        </w:rPr>
      </w:pPr>
      <w:r w:rsidRPr="007C6185">
        <w:rPr>
          <w:b/>
          <w:bCs/>
          <w:noProof/>
          <w:sz w:val="28"/>
          <w:szCs w:val="28"/>
        </w:rPr>
        <w:t>6528.</w:t>
      </w:r>
      <w:r w:rsidRPr="00B86269">
        <w:rPr>
          <w:b/>
          <w:bCs/>
          <w:i/>
          <w:iCs/>
          <w:noProof/>
          <w:sz w:val="28"/>
          <w:szCs w:val="28"/>
        </w:rPr>
        <w:t xml:space="preserve"> </w:t>
      </w:r>
      <w:r w:rsidRPr="008D6C85">
        <w:rPr>
          <w:i/>
          <w:iCs/>
          <w:noProof/>
          <w:sz w:val="28"/>
          <w:szCs w:val="28"/>
        </w:rPr>
        <w:t>I dom oca njegova</w:t>
      </w:r>
      <w:r w:rsidRPr="008D6C85">
        <w:rPr>
          <w:noProof/>
          <w:sz w:val="28"/>
          <w:szCs w:val="28"/>
        </w:rPr>
        <w:t>. Da ovo označava duhovno dobro, vidi se iz reprezentacije Izrailja, koji je ovde otac, što je duhovno dobro (vidi br. 3654,5826,</w:t>
      </w:r>
      <w:r w:rsidRPr="00B86269">
        <w:rPr>
          <w:noProof/>
          <w:sz w:val="28"/>
          <w:szCs w:val="28"/>
        </w:rPr>
        <w:t>5833); otuda njegov dom označava sve one stvari skupno koje pripadaju dobru.</w:t>
      </w:r>
    </w:p>
    <w:p w:rsidR="00BA67D3" w:rsidRPr="00B86269" w:rsidRDefault="00BA67D3" w:rsidP="00E87FEA">
      <w:pPr>
        <w:pBdr>
          <w:bottom w:val="single" w:sz="6" w:space="1" w:color="auto"/>
        </w:pBdr>
        <w:jc w:val="both"/>
        <w:rPr>
          <w:noProof/>
          <w:sz w:val="28"/>
          <w:szCs w:val="28"/>
        </w:rPr>
      </w:pPr>
      <w:r w:rsidRPr="007C6185">
        <w:rPr>
          <w:b/>
          <w:bCs/>
          <w:noProof/>
          <w:sz w:val="28"/>
          <w:szCs w:val="28"/>
        </w:rPr>
        <w:t>6529</w:t>
      </w:r>
      <w:r w:rsidRPr="00B86269">
        <w:rPr>
          <w:b/>
          <w:bCs/>
          <w:i/>
          <w:iCs/>
          <w:noProof/>
          <w:sz w:val="28"/>
          <w:szCs w:val="28"/>
        </w:rPr>
        <w:t xml:space="preserve">. </w:t>
      </w:r>
      <w:r w:rsidRPr="008D6C85">
        <w:rPr>
          <w:i/>
          <w:iCs/>
          <w:noProof/>
          <w:sz w:val="28"/>
          <w:szCs w:val="28"/>
        </w:rPr>
        <w:t>Samo svoju djecu (ostaviše</w:t>
      </w:r>
      <w:r w:rsidRPr="008D6C85">
        <w:rPr>
          <w:noProof/>
          <w:sz w:val="28"/>
          <w:szCs w:val="28"/>
        </w:rPr>
        <w:t xml:space="preserve">). Da ovo označava nevinost, vidi se iz značenja </w:t>
      </w:r>
      <w:r w:rsidRPr="008D6C85">
        <w:rPr>
          <w:i/>
          <w:iCs/>
          <w:noProof/>
          <w:sz w:val="28"/>
          <w:szCs w:val="28"/>
        </w:rPr>
        <w:t>djece,</w:t>
      </w:r>
      <w:r w:rsidRPr="008D6C85">
        <w:rPr>
          <w:noProof/>
          <w:sz w:val="28"/>
          <w:szCs w:val="28"/>
        </w:rPr>
        <w:t xml:space="preserve"> što je nevinost</w:t>
      </w:r>
      <w:r w:rsidRPr="00B86269">
        <w:rPr>
          <w:noProof/>
          <w:sz w:val="28"/>
          <w:szCs w:val="28"/>
        </w:rPr>
        <w:t xml:space="preserve"> (vidi br. 430,3183,5608).</w:t>
      </w:r>
    </w:p>
    <w:p w:rsidR="00BA67D3" w:rsidRPr="00B86269" w:rsidRDefault="00BA67D3" w:rsidP="00E87FEA">
      <w:pPr>
        <w:pBdr>
          <w:bottom w:val="single" w:sz="6" w:space="1" w:color="auto"/>
        </w:pBdr>
        <w:jc w:val="both"/>
        <w:rPr>
          <w:noProof/>
          <w:sz w:val="28"/>
          <w:szCs w:val="28"/>
        </w:rPr>
      </w:pPr>
      <w:r w:rsidRPr="007C6185">
        <w:rPr>
          <w:b/>
          <w:bCs/>
          <w:noProof/>
          <w:sz w:val="28"/>
          <w:szCs w:val="28"/>
        </w:rPr>
        <w:t>6530.</w:t>
      </w:r>
      <w:r w:rsidRPr="00B86269">
        <w:rPr>
          <w:b/>
          <w:bCs/>
          <w:i/>
          <w:iCs/>
          <w:noProof/>
          <w:sz w:val="28"/>
          <w:szCs w:val="28"/>
        </w:rPr>
        <w:t xml:space="preserve"> </w:t>
      </w:r>
      <w:r w:rsidRPr="008D6C85">
        <w:rPr>
          <w:i/>
          <w:iCs/>
          <w:noProof/>
          <w:sz w:val="28"/>
          <w:szCs w:val="28"/>
        </w:rPr>
        <w:t>I ovce svoje (ostaviše</w:t>
      </w:r>
      <w:r w:rsidRPr="008D6C85">
        <w:rPr>
          <w:noProof/>
          <w:sz w:val="28"/>
          <w:szCs w:val="28"/>
        </w:rPr>
        <w:t xml:space="preserve">). Da ovo označava ljubav prema bližnjemu, vidi se iz značenja </w:t>
      </w:r>
      <w:r w:rsidRPr="008D6C85">
        <w:rPr>
          <w:i/>
          <w:iCs/>
          <w:noProof/>
          <w:sz w:val="28"/>
          <w:szCs w:val="28"/>
        </w:rPr>
        <w:t>ovaca</w:t>
      </w:r>
      <w:r w:rsidRPr="008D6C85">
        <w:rPr>
          <w:noProof/>
          <w:sz w:val="28"/>
          <w:szCs w:val="28"/>
        </w:rPr>
        <w:t>, što je unutrašnje dobro ljubavi prema bližnjemu (vidi br. 5913,6048</w:t>
      </w:r>
      <w:r w:rsidRPr="00B86269">
        <w:rPr>
          <w:noProof/>
          <w:sz w:val="28"/>
          <w:szCs w:val="28"/>
        </w:rPr>
        <w:t>).</w:t>
      </w:r>
    </w:p>
    <w:p w:rsidR="00BA67D3" w:rsidRPr="00B86269" w:rsidRDefault="00BA67D3" w:rsidP="00E87FEA">
      <w:pPr>
        <w:pBdr>
          <w:bottom w:val="single" w:sz="6" w:space="1" w:color="auto"/>
        </w:pBdr>
        <w:jc w:val="both"/>
        <w:rPr>
          <w:noProof/>
          <w:sz w:val="28"/>
          <w:szCs w:val="28"/>
        </w:rPr>
      </w:pPr>
      <w:r w:rsidRPr="007C6185">
        <w:rPr>
          <w:b/>
          <w:bCs/>
          <w:noProof/>
          <w:sz w:val="28"/>
          <w:szCs w:val="28"/>
        </w:rPr>
        <w:t>6531.</w:t>
      </w:r>
      <w:r w:rsidRPr="00B86269">
        <w:rPr>
          <w:b/>
          <w:bCs/>
          <w:i/>
          <w:iCs/>
          <w:noProof/>
          <w:sz w:val="28"/>
          <w:szCs w:val="28"/>
        </w:rPr>
        <w:t xml:space="preserve"> </w:t>
      </w:r>
      <w:r w:rsidRPr="008D6C85">
        <w:rPr>
          <w:i/>
          <w:iCs/>
          <w:noProof/>
          <w:sz w:val="28"/>
          <w:szCs w:val="28"/>
        </w:rPr>
        <w:t>I goveda svoja (ostaviše</w:t>
      </w:r>
      <w:r w:rsidRPr="008D6C85">
        <w:rPr>
          <w:noProof/>
          <w:sz w:val="28"/>
          <w:szCs w:val="28"/>
        </w:rPr>
        <w:t>). Da ovo označava dela ljubavi prema bližnjemu, vidi se iz značenja goveda, što su spoljašnja dobra ljubavi prema bližnjemu (vidi br. 2566,6048);</w:t>
      </w:r>
      <w:r w:rsidRPr="00B86269">
        <w:rPr>
          <w:noProof/>
          <w:sz w:val="28"/>
          <w:szCs w:val="28"/>
        </w:rPr>
        <w:t xml:space="preserve"> to jest, dela njena, jer ova su spoljašnja dobra ljubavbi prema bližnjemu.</w:t>
      </w:r>
    </w:p>
    <w:p w:rsidR="00BA67D3" w:rsidRPr="00B86269" w:rsidRDefault="00BA67D3" w:rsidP="00E87FEA">
      <w:pPr>
        <w:pBdr>
          <w:bottom w:val="single" w:sz="6" w:space="1" w:color="auto"/>
        </w:pBdr>
        <w:jc w:val="both"/>
        <w:rPr>
          <w:i/>
          <w:iCs/>
          <w:noProof/>
          <w:sz w:val="28"/>
          <w:szCs w:val="28"/>
        </w:rPr>
      </w:pPr>
      <w:r w:rsidRPr="007C6185">
        <w:rPr>
          <w:b/>
          <w:bCs/>
          <w:noProof/>
          <w:sz w:val="28"/>
          <w:szCs w:val="28"/>
        </w:rPr>
        <w:t>6532.</w:t>
      </w:r>
      <w:r w:rsidRPr="00B86269">
        <w:rPr>
          <w:b/>
          <w:bCs/>
          <w:i/>
          <w:iCs/>
          <w:noProof/>
          <w:sz w:val="28"/>
          <w:szCs w:val="28"/>
        </w:rPr>
        <w:t xml:space="preserve"> </w:t>
      </w:r>
      <w:r w:rsidRPr="008D6C85">
        <w:rPr>
          <w:i/>
          <w:iCs/>
          <w:noProof/>
          <w:sz w:val="28"/>
          <w:szCs w:val="28"/>
        </w:rPr>
        <w:t>Njih ostaviše u zemlji Gesenskoj</w:t>
      </w:r>
      <w:r w:rsidRPr="008D6C85">
        <w:rPr>
          <w:noProof/>
          <w:sz w:val="28"/>
          <w:szCs w:val="28"/>
        </w:rPr>
        <w:t xml:space="preserve">. Da ovo označava da  su ovi bili u najdubljem spoljašnjih-znanja crkve, vidi se iz značenja </w:t>
      </w:r>
      <w:r w:rsidRPr="008D6C85">
        <w:rPr>
          <w:i/>
          <w:iCs/>
          <w:noProof/>
          <w:sz w:val="28"/>
          <w:szCs w:val="28"/>
        </w:rPr>
        <w:t>zemlje Gesenske</w:t>
      </w:r>
      <w:r w:rsidRPr="008D6C85">
        <w:rPr>
          <w:noProof/>
          <w:sz w:val="28"/>
          <w:szCs w:val="28"/>
        </w:rPr>
        <w:t>, što je srednje ili najdublje</w:t>
      </w:r>
      <w:r w:rsidRPr="00B86269">
        <w:rPr>
          <w:noProof/>
          <w:sz w:val="28"/>
          <w:szCs w:val="28"/>
        </w:rPr>
        <w:t xml:space="preserve"> u Prirodnom, gde su spoljašnja-znanja crkve (vidi br. 5910, 6031,6068). Da su dobra nevinosti i ljubavi prema bližnjemu, unutrašnje i spoljašnje (br. 6529-6531), bili u najdubnljem, označeno je njihovim </w:t>
      </w:r>
      <w:r w:rsidRPr="00B86269">
        <w:rPr>
          <w:i/>
          <w:iCs/>
          <w:noProof/>
          <w:sz w:val="28"/>
          <w:szCs w:val="28"/>
        </w:rPr>
        <w:t xml:space="preserve">ostavljanjem djece, ovaca, i goveda u zemlji Gesenskoj; </w:t>
      </w:r>
      <w:r w:rsidRPr="00B86269">
        <w:rPr>
          <w:noProof/>
          <w:sz w:val="28"/>
          <w:szCs w:val="28"/>
        </w:rPr>
        <w:t xml:space="preserve">jer gde god su stvari ostavljene, u unutrašnjem smislu, ne misli se na ostavljanje, negona  </w:t>
      </w:r>
      <w:r w:rsidRPr="00B86269">
        <w:rPr>
          <w:i/>
          <w:iCs/>
          <w:noProof/>
          <w:sz w:val="28"/>
          <w:szCs w:val="28"/>
        </w:rPr>
        <w:t>biti tamo, naime, u</w:t>
      </w:r>
      <w:r w:rsidRPr="00B86269">
        <w:rPr>
          <w:noProof/>
          <w:sz w:val="28"/>
          <w:szCs w:val="28"/>
        </w:rPr>
        <w:t xml:space="preserve"> </w:t>
      </w:r>
      <w:r w:rsidRPr="00B86269">
        <w:rPr>
          <w:i/>
          <w:iCs/>
          <w:noProof/>
          <w:sz w:val="28"/>
          <w:szCs w:val="28"/>
        </w:rPr>
        <w:t>najdubljem spoljašnjih-znanja crkve</w:t>
      </w:r>
      <w:r w:rsidRPr="00B86269">
        <w:rPr>
          <w:noProof/>
          <w:sz w:val="28"/>
          <w:szCs w:val="28"/>
        </w:rPr>
        <w:t xml:space="preserve"> koja su </w:t>
      </w:r>
      <w:r w:rsidRPr="00B86269">
        <w:rPr>
          <w:i/>
          <w:iCs/>
          <w:noProof/>
          <w:sz w:val="28"/>
          <w:szCs w:val="28"/>
        </w:rPr>
        <w:t xml:space="preserve">zemlja Gesenska. </w:t>
      </w:r>
    </w:p>
    <w:p w:rsidR="00BA67D3" w:rsidRPr="00B86269" w:rsidRDefault="00BA67D3" w:rsidP="00E87FEA">
      <w:pPr>
        <w:pBdr>
          <w:bottom w:val="single" w:sz="6" w:space="1" w:color="auto"/>
        </w:pBdr>
        <w:jc w:val="both"/>
        <w:rPr>
          <w:noProof/>
          <w:sz w:val="28"/>
          <w:szCs w:val="28"/>
        </w:rPr>
      </w:pPr>
      <w:r w:rsidRPr="00B86269">
        <w:rPr>
          <w:b/>
          <w:bCs/>
          <w:noProof/>
          <w:sz w:val="28"/>
          <w:szCs w:val="28"/>
        </w:rPr>
        <w:t xml:space="preserve">6533. </w:t>
      </w:r>
      <w:r w:rsidRPr="008D6C85">
        <w:rPr>
          <w:noProof/>
          <w:sz w:val="28"/>
          <w:szCs w:val="28"/>
        </w:rPr>
        <w:t>Stih 9</w:t>
      </w:r>
      <w:r w:rsidRPr="008D6C85">
        <w:rPr>
          <w:i/>
          <w:iCs/>
          <w:noProof/>
          <w:sz w:val="28"/>
          <w:szCs w:val="28"/>
        </w:rPr>
        <w:t xml:space="preserve">. I pođoše s njim i kola. </w:t>
      </w:r>
      <w:r w:rsidRPr="008D6C85">
        <w:rPr>
          <w:noProof/>
          <w:sz w:val="28"/>
          <w:szCs w:val="28"/>
        </w:rPr>
        <w:t>Da ovo označava doktrinarne stvari, vidi se iz značenja kola</w:t>
      </w:r>
      <w:r w:rsidRPr="00B86269">
        <w:rPr>
          <w:noProof/>
          <w:sz w:val="28"/>
          <w:szCs w:val="28"/>
        </w:rPr>
        <w:t>, što su doktrinarne stvari (vidi br. 5321,5945).</w:t>
      </w:r>
    </w:p>
    <w:p w:rsidR="00BA67D3" w:rsidRPr="00A43140" w:rsidRDefault="00BA67D3" w:rsidP="00E87FEA">
      <w:pPr>
        <w:pBdr>
          <w:bottom w:val="single" w:sz="6" w:space="1" w:color="auto"/>
        </w:pBdr>
        <w:jc w:val="both"/>
        <w:rPr>
          <w:noProof/>
          <w:sz w:val="28"/>
          <w:szCs w:val="28"/>
        </w:rPr>
      </w:pPr>
      <w:r w:rsidRPr="007C6185">
        <w:rPr>
          <w:b/>
          <w:bCs/>
          <w:noProof/>
          <w:sz w:val="28"/>
          <w:szCs w:val="28"/>
        </w:rPr>
        <w:t>6534.</w:t>
      </w:r>
      <w:r w:rsidRPr="00B86269">
        <w:rPr>
          <w:b/>
          <w:bCs/>
          <w:i/>
          <w:iCs/>
          <w:noProof/>
          <w:sz w:val="28"/>
          <w:szCs w:val="28"/>
        </w:rPr>
        <w:t xml:space="preserve"> </w:t>
      </w:r>
      <w:r w:rsidRPr="008D6C85">
        <w:rPr>
          <w:i/>
          <w:iCs/>
          <w:noProof/>
          <w:sz w:val="28"/>
          <w:szCs w:val="28"/>
        </w:rPr>
        <w:t>I konjici</w:t>
      </w:r>
      <w:r w:rsidRPr="008D6C85">
        <w:rPr>
          <w:noProof/>
          <w:sz w:val="28"/>
          <w:szCs w:val="28"/>
        </w:rPr>
        <w:t xml:space="preserve">. Da ovo označava intelektualne stvari, vidi se iz značenja </w:t>
      </w:r>
      <w:r w:rsidRPr="008D6C85">
        <w:rPr>
          <w:i/>
          <w:iCs/>
          <w:noProof/>
          <w:sz w:val="28"/>
          <w:szCs w:val="28"/>
        </w:rPr>
        <w:t>konjika (konjanika</w:t>
      </w:r>
      <w:r w:rsidRPr="008D6C85">
        <w:rPr>
          <w:noProof/>
          <w:sz w:val="28"/>
          <w:szCs w:val="28"/>
        </w:rPr>
        <w:t>), što</w:t>
      </w:r>
      <w:r w:rsidRPr="00B86269">
        <w:rPr>
          <w:noProof/>
          <w:sz w:val="28"/>
          <w:szCs w:val="28"/>
        </w:rPr>
        <w:t xml:space="preserve"> su stvari koje pripadaju intelektu, jer se </w:t>
      </w:r>
      <w:r w:rsidRPr="00B86269">
        <w:rPr>
          <w:i/>
          <w:iCs/>
          <w:noProof/>
          <w:sz w:val="28"/>
          <w:szCs w:val="28"/>
        </w:rPr>
        <w:t>konjem</w:t>
      </w:r>
      <w:r w:rsidRPr="00B86269">
        <w:rPr>
          <w:noProof/>
          <w:sz w:val="28"/>
          <w:szCs w:val="28"/>
        </w:rPr>
        <w:t xml:space="preserve"> označava Intelektualno /vidi br, 2760.2762, 6125). Da </w:t>
      </w:r>
      <w:r w:rsidRPr="00B86269">
        <w:rPr>
          <w:i/>
          <w:iCs/>
          <w:noProof/>
          <w:sz w:val="28"/>
          <w:szCs w:val="28"/>
        </w:rPr>
        <w:t>konjici (konjanici</w:t>
      </w:r>
      <w:r w:rsidRPr="00B86269">
        <w:rPr>
          <w:noProof/>
          <w:sz w:val="28"/>
          <w:szCs w:val="28"/>
        </w:rPr>
        <w:t>) označavaju stvari koje pripadaju intelektu ili razumevanju, može s</w:t>
      </w:r>
      <w:r>
        <w:rPr>
          <w:noProof/>
          <w:sz w:val="28"/>
          <w:szCs w:val="28"/>
        </w:rPr>
        <w:t xml:space="preserve">e videti iz sledećih odlomaka: </w:t>
      </w:r>
      <w:r w:rsidRPr="00B86269">
        <w:rPr>
          <w:i/>
          <w:iCs/>
          <w:noProof/>
          <w:sz w:val="28"/>
          <w:szCs w:val="28"/>
        </w:rPr>
        <w:t>Tako ga Jehova vođaše i s njim ne bješe drugoga boga; vođaše ga na visine zemaljske da jede rod poljski, i davaše mu da sisa med iz stijene i ulje iz tvrdoga kamena (Zak. Ponovljeni XXXII.12,13).</w:t>
      </w:r>
      <w:r>
        <w:rPr>
          <w:noProof/>
          <w:sz w:val="28"/>
          <w:szCs w:val="28"/>
        </w:rPr>
        <w:t xml:space="preserve"> </w:t>
      </w:r>
      <w:r w:rsidRPr="00B86269">
        <w:rPr>
          <w:noProof/>
          <w:sz w:val="28"/>
          <w:szCs w:val="28"/>
        </w:rPr>
        <w:t xml:space="preserve">Ovo se kaže za Drevnu Crkvu; </w:t>
      </w:r>
      <w:r w:rsidRPr="00B86269">
        <w:rPr>
          <w:i/>
          <w:iCs/>
          <w:noProof/>
          <w:sz w:val="28"/>
          <w:szCs w:val="28"/>
        </w:rPr>
        <w:t>vođaše ga na visine</w:t>
      </w:r>
      <w:r w:rsidRPr="00B86269">
        <w:rPr>
          <w:noProof/>
          <w:sz w:val="28"/>
          <w:szCs w:val="28"/>
        </w:rPr>
        <w:t xml:space="preserve"> </w:t>
      </w:r>
      <w:r w:rsidRPr="00B86269">
        <w:rPr>
          <w:i/>
          <w:iCs/>
          <w:noProof/>
          <w:sz w:val="28"/>
          <w:szCs w:val="28"/>
        </w:rPr>
        <w:t>zemaljske</w:t>
      </w:r>
      <w:r w:rsidRPr="00B86269">
        <w:rPr>
          <w:noProof/>
          <w:sz w:val="28"/>
          <w:szCs w:val="28"/>
        </w:rPr>
        <w:t xml:space="preserve"> označava obdariti ga višim </w:t>
      </w:r>
      <w:r w:rsidRPr="00B86269">
        <w:rPr>
          <w:b/>
          <w:bCs/>
          <w:noProof/>
          <w:sz w:val="28"/>
          <w:szCs w:val="28"/>
        </w:rPr>
        <w:t xml:space="preserve">2 </w:t>
      </w:r>
      <w:r w:rsidRPr="00B86269">
        <w:rPr>
          <w:noProof/>
          <w:sz w:val="28"/>
          <w:szCs w:val="28"/>
        </w:rPr>
        <w:t xml:space="preserve"> razumevanjem. Kod </w:t>
      </w:r>
      <w:r>
        <w:rPr>
          <w:i/>
          <w:iCs/>
          <w:noProof/>
          <w:sz w:val="28"/>
          <w:szCs w:val="28"/>
        </w:rPr>
        <w:t xml:space="preserve">Davida: </w:t>
      </w:r>
      <w:r w:rsidRPr="00B86269">
        <w:rPr>
          <w:i/>
          <w:iCs/>
          <w:noProof/>
          <w:sz w:val="28"/>
          <w:szCs w:val="28"/>
        </w:rPr>
        <w:t>I tako okićen pohitaj, sjedi na kola za Reč istine i krotku pravdu, i desnica će tvoja pokazati čudesa (XLV.4).</w:t>
      </w:r>
      <w:r>
        <w:rPr>
          <w:noProof/>
          <w:sz w:val="28"/>
          <w:szCs w:val="28"/>
        </w:rPr>
        <w:t xml:space="preserve"> </w:t>
      </w:r>
      <w:r w:rsidRPr="00B86269">
        <w:rPr>
          <w:noProof/>
          <w:sz w:val="28"/>
          <w:szCs w:val="28"/>
        </w:rPr>
        <w:t xml:space="preserve">Ovo se kaže o Gospodu; </w:t>
      </w:r>
      <w:r w:rsidRPr="00B86269">
        <w:rPr>
          <w:i/>
          <w:iCs/>
          <w:noProof/>
          <w:sz w:val="28"/>
          <w:szCs w:val="28"/>
        </w:rPr>
        <w:t>sjedi na kola za Reč istine</w:t>
      </w:r>
      <w:r w:rsidRPr="00B86269">
        <w:rPr>
          <w:noProof/>
          <w:sz w:val="28"/>
          <w:szCs w:val="28"/>
        </w:rPr>
        <w:t xml:space="preserve"> (za istinitu Reč) označava biti</w:t>
      </w:r>
      <w:r>
        <w:rPr>
          <w:noProof/>
          <w:sz w:val="28"/>
          <w:szCs w:val="28"/>
        </w:rPr>
        <w:t xml:space="preserve"> u razumevanju istine. Ponovo: </w:t>
      </w:r>
      <w:r w:rsidRPr="00B86269">
        <w:rPr>
          <w:i/>
          <w:iCs/>
          <w:noProof/>
          <w:sz w:val="28"/>
          <w:szCs w:val="28"/>
        </w:rPr>
        <w:t>Pojte Bogu, popjevajte  imenu njegovu; ravnite put onome što ide u oblaku preko pustinje; Gospod mu je ime. Radujte mu se (Psalam XLV.4).</w:t>
      </w:r>
      <w:r>
        <w:rPr>
          <w:noProof/>
          <w:sz w:val="28"/>
          <w:szCs w:val="28"/>
        </w:rPr>
        <w:t xml:space="preserve"> </w:t>
      </w:r>
      <w:r w:rsidRPr="00B86269">
        <w:rPr>
          <w:noProof/>
          <w:sz w:val="28"/>
          <w:szCs w:val="28"/>
        </w:rPr>
        <w:t>I ovo se kaže o Gospodu</w:t>
      </w:r>
      <w:r w:rsidRPr="00B86269">
        <w:rPr>
          <w:i/>
          <w:iCs/>
          <w:noProof/>
          <w:sz w:val="28"/>
          <w:szCs w:val="28"/>
        </w:rPr>
        <w:t xml:space="preserve">; jahati na Reči istine </w:t>
      </w:r>
      <w:r w:rsidRPr="00B86269">
        <w:rPr>
          <w:noProof/>
          <w:sz w:val="28"/>
          <w:szCs w:val="28"/>
        </w:rPr>
        <w:t>označava biti u razumevanjeu istine</w:t>
      </w:r>
      <w:r>
        <w:rPr>
          <w:i/>
          <w:iCs/>
          <w:noProof/>
          <w:sz w:val="28"/>
          <w:szCs w:val="28"/>
        </w:rPr>
        <w:t xml:space="preserve">. Ponovo: </w:t>
      </w:r>
      <w:r w:rsidRPr="00B86269">
        <w:rPr>
          <w:i/>
          <w:iCs/>
          <w:noProof/>
          <w:sz w:val="28"/>
          <w:szCs w:val="28"/>
        </w:rPr>
        <w:t>Pjevajte Bogu, hvalite ime Njegvo, uzvisite Onoga što ide na oblacima; Njegovo je ime Jehova (Psalam LXVIII.4).</w:t>
      </w:r>
      <w:r>
        <w:rPr>
          <w:noProof/>
          <w:sz w:val="28"/>
          <w:szCs w:val="28"/>
        </w:rPr>
        <w:t xml:space="preserve"> </w:t>
      </w:r>
      <w:r w:rsidRPr="00B86269">
        <w:rPr>
          <w:noProof/>
          <w:sz w:val="28"/>
          <w:szCs w:val="28"/>
        </w:rPr>
        <w:t xml:space="preserve">I ovde se govori o Gospodu; </w:t>
      </w:r>
      <w:r w:rsidRPr="00B86269">
        <w:rPr>
          <w:i/>
          <w:iCs/>
          <w:noProof/>
          <w:sz w:val="28"/>
          <w:szCs w:val="28"/>
        </w:rPr>
        <w:t xml:space="preserve">oblaci </w:t>
      </w:r>
      <w:r w:rsidRPr="00B86269">
        <w:rPr>
          <w:noProof/>
          <w:sz w:val="28"/>
          <w:szCs w:val="28"/>
        </w:rPr>
        <w:t xml:space="preserve">označavaju doslovni smisao Reči (vidi predgovor </w:t>
      </w:r>
      <w:r w:rsidRPr="00B86269">
        <w:rPr>
          <w:i/>
          <w:iCs/>
          <w:noProof/>
          <w:sz w:val="28"/>
          <w:szCs w:val="28"/>
        </w:rPr>
        <w:t xml:space="preserve">Postanju </w:t>
      </w:r>
      <w:r w:rsidRPr="00B86269">
        <w:rPr>
          <w:noProof/>
          <w:sz w:val="28"/>
          <w:szCs w:val="28"/>
        </w:rPr>
        <w:t xml:space="preserve">XVIII., br. 4060,4391.3922.6343kraj); </w:t>
      </w:r>
      <w:r w:rsidRPr="00B86269">
        <w:rPr>
          <w:i/>
          <w:iCs/>
          <w:noProof/>
          <w:sz w:val="28"/>
          <w:szCs w:val="28"/>
        </w:rPr>
        <w:t>ići (jahati) na njima</w:t>
      </w:r>
      <w:r w:rsidRPr="00B86269">
        <w:rPr>
          <w:noProof/>
          <w:sz w:val="28"/>
          <w:szCs w:val="28"/>
        </w:rPr>
        <w:t xml:space="preserve"> je biti u unutrašnjem smislu, gde je istina u svojoj </w:t>
      </w:r>
      <w:r w:rsidRPr="00B86269">
        <w:rPr>
          <w:b/>
          <w:bCs/>
          <w:noProof/>
          <w:sz w:val="28"/>
          <w:szCs w:val="28"/>
        </w:rPr>
        <w:t xml:space="preserve">3 </w:t>
      </w:r>
      <w:r w:rsidRPr="00B86269">
        <w:rPr>
          <w:noProof/>
          <w:sz w:val="28"/>
          <w:szCs w:val="28"/>
        </w:rPr>
        <w:t xml:space="preserve"> inteligenciji i mudrosti. Kod </w:t>
      </w:r>
      <w:r>
        <w:rPr>
          <w:i/>
          <w:iCs/>
          <w:noProof/>
          <w:sz w:val="28"/>
          <w:szCs w:val="28"/>
        </w:rPr>
        <w:t xml:space="preserve">Zaharije: </w:t>
      </w:r>
      <w:r w:rsidRPr="00B86269">
        <w:rPr>
          <w:i/>
          <w:iCs/>
          <w:noProof/>
          <w:sz w:val="28"/>
          <w:szCs w:val="28"/>
        </w:rPr>
        <w:t>U taj ću dan, govori Jehova, učiniti da svi konji budu plašljivi i svi konjanici bezumni i otvoriću oči svijeh za dom Judin, i oslijepiću sve konje narodima (XII.4).</w:t>
      </w:r>
      <w:r>
        <w:rPr>
          <w:noProof/>
          <w:sz w:val="28"/>
          <w:szCs w:val="28"/>
        </w:rPr>
        <w:t xml:space="preserve"> </w:t>
      </w:r>
      <w:r w:rsidRPr="00B86269">
        <w:rPr>
          <w:noProof/>
          <w:sz w:val="28"/>
          <w:szCs w:val="28"/>
        </w:rPr>
        <w:t xml:space="preserve">Ovde </w:t>
      </w:r>
      <w:r w:rsidRPr="00B86269">
        <w:rPr>
          <w:i/>
          <w:iCs/>
          <w:noProof/>
          <w:sz w:val="28"/>
          <w:szCs w:val="28"/>
        </w:rPr>
        <w:t>konji</w:t>
      </w:r>
      <w:r w:rsidRPr="00B86269">
        <w:rPr>
          <w:noProof/>
          <w:sz w:val="28"/>
          <w:szCs w:val="28"/>
        </w:rPr>
        <w:t xml:space="preserve"> označavaju Intelektualno, a </w:t>
      </w:r>
      <w:r w:rsidRPr="00B86269">
        <w:rPr>
          <w:i/>
          <w:iCs/>
          <w:noProof/>
          <w:sz w:val="28"/>
          <w:szCs w:val="28"/>
        </w:rPr>
        <w:t>konjanik</w:t>
      </w:r>
      <w:r w:rsidRPr="00B86269">
        <w:rPr>
          <w:noProof/>
          <w:sz w:val="28"/>
          <w:szCs w:val="28"/>
        </w:rPr>
        <w:t xml:space="preserve">, intelekt. Ko ne vidi da </w:t>
      </w:r>
      <w:r w:rsidRPr="00B86269">
        <w:rPr>
          <w:i/>
          <w:iCs/>
          <w:noProof/>
          <w:sz w:val="28"/>
          <w:szCs w:val="28"/>
        </w:rPr>
        <w:t>konj</w:t>
      </w:r>
      <w:r w:rsidRPr="00B86269">
        <w:rPr>
          <w:noProof/>
          <w:sz w:val="28"/>
          <w:szCs w:val="28"/>
        </w:rPr>
        <w:t xml:space="preserve"> ovde ne označava konja, niti </w:t>
      </w:r>
      <w:r w:rsidRPr="00B86269">
        <w:rPr>
          <w:i/>
          <w:iCs/>
          <w:noProof/>
          <w:sz w:val="28"/>
          <w:szCs w:val="28"/>
        </w:rPr>
        <w:t>konjanik</w:t>
      </w:r>
      <w:r w:rsidRPr="00B86269">
        <w:rPr>
          <w:noProof/>
          <w:sz w:val="28"/>
          <w:szCs w:val="28"/>
        </w:rPr>
        <w:t xml:space="preserve"> konjanika; nego da je time nešto označeno,  što može da udari čudom i ludilom, i slepilom?  Da se ovo </w:t>
      </w:r>
      <w:r>
        <w:rPr>
          <w:noProof/>
          <w:sz w:val="28"/>
          <w:szCs w:val="28"/>
        </w:rPr>
        <w:t xml:space="preserve">odnosina razum, izgleda očito. </w:t>
      </w:r>
      <w:r>
        <w:rPr>
          <w:b/>
          <w:bCs/>
          <w:noProof/>
          <w:sz w:val="28"/>
          <w:szCs w:val="28"/>
        </w:rPr>
        <w:t xml:space="preserve">4 </w:t>
      </w:r>
      <w:r w:rsidRPr="00B86269">
        <w:rPr>
          <w:noProof/>
          <w:sz w:val="28"/>
          <w:szCs w:val="28"/>
        </w:rPr>
        <w:t xml:space="preserve">Da su konjima i konjanicma označene intelektualne stvari, a u obrnutom smislu umovanja i obmane koje potiču od umovanja, može se videti kod </w:t>
      </w:r>
      <w:r w:rsidRPr="00B86269">
        <w:rPr>
          <w:i/>
          <w:iCs/>
          <w:noProof/>
          <w:sz w:val="28"/>
          <w:szCs w:val="28"/>
        </w:rPr>
        <w:t>Jo</w:t>
      </w:r>
      <w:r>
        <w:rPr>
          <w:i/>
          <w:iCs/>
          <w:noProof/>
          <w:sz w:val="28"/>
          <w:szCs w:val="28"/>
        </w:rPr>
        <w:t xml:space="preserve">vana: </w:t>
      </w:r>
      <w:r w:rsidRPr="00B86269">
        <w:rPr>
          <w:i/>
          <w:iCs/>
          <w:noProof/>
          <w:sz w:val="28"/>
          <w:szCs w:val="28"/>
        </w:rPr>
        <w:t>I vidjeh, i gle, konj bijel, i onaj što sjeđaše na njemu imadijaše strijelu; i njemu se dade vijenac, i iziđe pobjeđujući, i pobijedi. I kad otvori drugi pečat, čuh drugu životinju gdje govori; dođi i vidi. I iziđe drugi konj riđ, i onome koji sjeđaše na njemu dade se da uzme mir sa zemlje, i da ubija jedan drugoga, i dade mu se mač veliki. I kad otvori treći pečat, čuh treću životinju gdje govori: dođi i vidi. I gle, konj vran, i onaj što sjeđaše na njemu imaše mjerila u ruci svojoj. I čuh glas između četiri životinje gdje govori: oka pšenice za groš; i tri oke ječma za groš; a ulja i vina neće ni biti. I kad otvori četvrti pečat, čuh glas četvrte životinje gdje govori: dođi i vidi. I vidjeh i gle, konj blijed, i onaj koji sjeđaše na njemu ime mu je smrt, i pakao iđaše za njim; i njenu se dade oblast na četvrtom dijelu zemlje, da ubija mačem i glađu i smrću i zvjerinjem zemaljskim (Otkr. VI.2-6).</w:t>
      </w:r>
    </w:p>
    <w:p w:rsidR="00BA67D3" w:rsidRPr="00A43140" w:rsidRDefault="00BA67D3" w:rsidP="00E87FEA">
      <w:pPr>
        <w:pBdr>
          <w:bottom w:val="single" w:sz="6" w:space="1" w:color="auto"/>
        </w:pBdr>
        <w:jc w:val="both"/>
        <w:rPr>
          <w:b/>
          <w:bCs/>
          <w:i/>
          <w:iCs/>
          <w:noProof/>
          <w:sz w:val="28"/>
          <w:szCs w:val="28"/>
        </w:rPr>
      </w:pPr>
      <w:r w:rsidRPr="00B86269">
        <w:rPr>
          <w:b/>
          <w:bCs/>
          <w:i/>
          <w:iCs/>
          <w:noProof/>
          <w:sz w:val="28"/>
          <w:szCs w:val="28"/>
        </w:rPr>
        <w:t>DOVDE</w:t>
      </w:r>
    </w:p>
    <w:sectPr w:rsidR="00BA67D3" w:rsidRPr="00A43140" w:rsidSect="006D2881">
      <w:footerReference w:type="default" r:id="rId7"/>
      <w:pgSz w:w="12240" w:h="15840"/>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7D3" w:rsidRDefault="00BA67D3" w:rsidP="008071CD">
      <w:pPr>
        <w:spacing w:after="0" w:line="240" w:lineRule="auto"/>
      </w:pPr>
      <w:r>
        <w:separator/>
      </w:r>
    </w:p>
  </w:endnote>
  <w:endnote w:type="continuationSeparator" w:id="1">
    <w:p w:rsidR="00BA67D3" w:rsidRDefault="00BA67D3" w:rsidP="0080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D3" w:rsidRDefault="00BA67D3">
    <w:pPr>
      <w:pStyle w:val="Footer"/>
      <w:jc w:val="right"/>
    </w:pPr>
    <w:fldSimple w:instr=" PAGE   \* MERGEFORMAT ">
      <w:r>
        <w:rPr>
          <w:noProof/>
        </w:rPr>
        <w:t>1</w:t>
      </w:r>
    </w:fldSimple>
  </w:p>
  <w:p w:rsidR="00BA67D3" w:rsidRDefault="00BA67D3">
    <w:pPr>
      <w:pStyle w:val="Footer"/>
    </w:pPr>
    <w:r>
      <w:object w:dxaOrig="9360" w:dyaOrig="13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53.25pt" o:ole="">
          <v:imagedata r:id="rId1" o:title=""/>
        </v:shape>
        <o:OLEObject Type="Embed" ProgID="Msxml2.SAXXMLReader.5.0" ShapeID="_x0000_i1026" DrawAspect="Content" ObjectID="_1424595922" r:id="rId2">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7D3" w:rsidRDefault="00BA67D3" w:rsidP="008071CD">
      <w:pPr>
        <w:spacing w:after="0" w:line="240" w:lineRule="auto"/>
      </w:pPr>
      <w:r>
        <w:separator/>
      </w:r>
    </w:p>
  </w:footnote>
  <w:footnote w:type="continuationSeparator" w:id="1">
    <w:p w:rsidR="00BA67D3" w:rsidRDefault="00BA67D3" w:rsidP="00807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002C"/>
    <w:multiLevelType w:val="hybridMultilevel"/>
    <w:tmpl w:val="3EA23FE0"/>
    <w:lvl w:ilvl="0" w:tplc="D6389DA4">
      <w:start w:val="5845"/>
      <w:numFmt w:val="bullet"/>
      <w:lvlText w:val=""/>
      <w:lvlJc w:val="left"/>
      <w:pPr>
        <w:ind w:left="1380" w:hanging="492"/>
      </w:pPr>
      <w:rPr>
        <w:rFonts w:ascii="Symbol" w:eastAsia="Times New Roman" w:hAnsi="Symbol" w:hint="default"/>
      </w:rPr>
    </w:lvl>
    <w:lvl w:ilvl="1" w:tplc="04090003">
      <w:start w:val="1"/>
      <w:numFmt w:val="bullet"/>
      <w:lvlText w:val="o"/>
      <w:lvlJc w:val="left"/>
      <w:pPr>
        <w:ind w:left="1968" w:hanging="360"/>
      </w:pPr>
      <w:rPr>
        <w:rFonts w:ascii="Courier New" w:hAnsi="Courier New" w:hint="default"/>
      </w:rPr>
    </w:lvl>
    <w:lvl w:ilvl="2" w:tplc="04090005">
      <w:start w:val="1"/>
      <w:numFmt w:val="bullet"/>
      <w:lvlText w:val=""/>
      <w:lvlJc w:val="left"/>
      <w:pPr>
        <w:ind w:left="2688" w:hanging="360"/>
      </w:pPr>
      <w:rPr>
        <w:rFonts w:ascii="Wingdings" w:hAnsi="Wingdings" w:cs="Wingdings" w:hint="default"/>
      </w:rPr>
    </w:lvl>
    <w:lvl w:ilvl="3" w:tplc="04090001">
      <w:start w:val="1"/>
      <w:numFmt w:val="bullet"/>
      <w:lvlText w:val=""/>
      <w:lvlJc w:val="left"/>
      <w:pPr>
        <w:ind w:left="3408" w:hanging="360"/>
      </w:pPr>
      <w:rPr>
        <w:rFonts w:ascii="Symbol" w:hAnsi="Symbol" w:cs="Symbol" w:hint="default"/>
      </w:rPr>
    </w:lvl>
    <w:lvl w:ilvl="4" w:tplc="04090003">
      <w:start w:val="1"/>
      <w:numFmt w:val="bullet"/>
      <w:lvlText w:val="o"/>
      <w:lvlJc w:val="left"/>
      <w:pPr>
        <w:ind w:left="4128" w:hanging="360"/>
      </w:pPr>
      <w:rPr>
        <w:rFonts w:ascii="Courier New" w:hAnsi="Courier New" w:cs="Courier New" w:hint="default"/>
      </w:rPr>
    </w:lvl>
    <w:lvl w:ilvl="5" w:tplc="04090005">
      <w:start w:val="1"/>
      <w:numFmt w:val="bullet"/>
      <w:lvlText w:val=""/>
      <w:lvlJc w:val="left"/>
      <w:pPr>
        <w:ind w:left="4848" w:hanging="360"/>
      </w:pPr>
      <w:rPr>
        <w:rFonts w:ascii="Wingdings" w:hAnsi="Wingdings" w:cs="Wingdings" w:hint="default"/>
      </w:rPr>
    </w:lvl>
    <w:lvl w:ilvl="6" w:tplc="04090001">
      <w:start w:val="1"/>
      <w:numFmt w:val="bullet"/>
      <w:lvlText w:val=""/>
      <w:lvlJc w:val="left"/>
      <w:pPr>
        <w:ind w:left="5568" w:hanging="360"/>
      </w:pPr>
      <w:rPr>
        <w:rFonts w:ascii="Symbol" w:hAnsi="Symbol" w:cs="Symbol" w:hint="default"/>
      </w:rPr>
    </w:lvl>
    <w:lvl w:ilvl="7" w:tplc="04090003">
      <w:start w:val="1"/>
      <w:numFmt w:val="bullet"/>
      <w:lvlText w:val="o"/>
      <w:lvlJc w:val="left"/>
      <w:pPr>
        <w:ind w:left="6288" w:hanging="360"/>
      </w:pPr>
      <w:rPr>
        <w:rFonts w:ascii="Courier New" w:hAnsi="Courier New" w:cs="Courier New" w:hint="default"/>
      </w:rPr>
    </w:lvl>
    <w:lvl w:ilvl="8" w:tplc="04090005">
      <w:start w:val="1"/>
      <w:numFmt w:val="bullet"/>
      <w:lvlText w:val=""/>
      <w:lvlJc w:val="left"/>
      <w:pPr>
        <w:ind w:left="7008" w:hanging="360"/>
      </w:pPr>
      <w:rPr>
        <w:rFonts w:ascii="Wingdings" w:hAnsi="Wingdings" w:cs="Wingdings" w:hint="default"/>
      </w:rPr>
    </w:lvl>
  </w:abstractNum>
  <w:abstractNum w:abstractNumId="1">
    <w:nsid w:val="3AA214C3"/>
    <w:multiLevelType w:val="hybridMultilevel"/>
    <w:tmpl w:val="738E8700"/>
    <w:lvl w:ilvl="0" w:tplc="6FF45676">
      <w:start w:val="6052"/>
      <w:numFmt w:val="bullet"/>
      <w:lvlText w:val=""/>
      <w:lvlJc w:val="left"/>
      <w:pPr>
        <w:ind w:left="984" w:hanging="504"/>
      </w:pPr>
      <w:rPr>
        <w:rFonts w:ascii="Symbol" w:eastAsia="Times New Roman"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
    <w:nsid w:val="5A180E71"/>
    <w:multiLevelType w:val="hybridMultilevel"/>
    <w:tmpl w:val="63DEBEC0"/>
    <w:lvl w:ilvl="0" w:tplc="6F7677F4">
      <w:start w:val="6052"/>
      <w:numFmt w:val="bullet"/>
      <w:lvlText w:val=""/>
      <w:lvlJc w:val="left"/>
      <w:pPr>
        <w:ind w:left="984" w:hanging="504"/>
      </w:pPr>
      <w:rPr>
        <w:rFonts w:ascii="Symbol" w:eastAsia="Times New Roman"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3">
    <w:nsid w:val="6042003D"/>
    <w:multiLevelType w:val="hybridMultilevel"/>
    <w:tmpl w:val="D8EA08A6"/>
    <w:lvl w:ilvl="0" w:tplc="187227B6">
      <w:start w:val="5845"/>
      <w:numFmt w:val="bullet"/>
      <w:lvlText w:val=""/>
      <w:lvlJc w:val="left"/>
      <w:pPr>
        <w:ind w:left="5082" w:hanging="492"/>
      </w:pPr>
      <w:rPr>
        <w:rFonts w:ascii="Symbol" w:eastAsia="Times New Roman"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cs="Wingdings" w:hint="default"/>
      </w:rPr>
    </w:lvl>
    <w:lvl w:ilvl="3" w:tplc="04090001">
      <w:start w:val="1"/>
      <w:numFmt w:val="bullet"/>
      <w:lvlText w:val=""/>
      <w:lvlJc w:val="left"/>
      <w:pPr>
        <w:ind w:left="4248" w:hanging="360"/>
      </w:pPr>
      <w:rPr>
        <w:rFonts w:ascii="Symbol" w:hAnsi="Symbol" w:cs="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cs="Wingdings" w:hint="default"/>
      </w:rPr>
    </w:lvl>
    <w:lvl w:ilvl="6" w:tplc="04090001">
      <w:start w:val="1"/>
      <w:numFmt w:val="bullet"/>
      <w:lvlText w:val=""/>
      <w:lvlJc w:val="left"/>
      <w:pPr>
        <w:ind w:left="6408" w:hanging="360"/>
      </w:pPr>
      <w:rPr>
        <w:rFonts w:ascii="Symbol" w:hAnsi="Symbol" w:cs="Symbol" w:hint="default"/>
      </w:rPr>
    </w:lvl>
    <w:lvl w:ilvl="7" w:tplc="04090003">
      <w:start w:val="1"/>
      <w:numFmt w:val="bullet"/>
      <w:lvlText w:val="o"/>
      <w:lvlJc w:val="left"/>
      <w:pPr>
        <w:ind w:left="7128" w:hanging="360"/>
      </w:pPr>
      <w:rPr>
        <w:rFonts w:ascii="Courier New" w:hAnsi="Courier New" w:cs="Courier New" w:hint="default"/>
      </w:rPr>
    </w:lvl>
    <w:lvl w:ilvl="8" w:tplc="04090005">
      <w:start w:val="1"/>
      <w:numFmt w:val="bullet"/>
      <w:lvlText w:val=""/>
      <w:lvlJc w:val="left"/>
      <w:pPr>
        <w:ind w:left="7848"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921"/>
    <w:rsid w:val="00000427"/>
    <w:rsid w:val="000009F6"/>
    <w:rsid w:val="00001853"/>
    <w:rsid w:val="00001970"/>
    <w:rsid w:val="000030AA"/>
    <w:rsid w:val="00003133"/>
    <w:rsid w:val="0000366F"/>
    <w:rsid w:val="0000371C"/>
    <w:rsid w:val="00003F26"/>
    <w:rsid w:val="0000402E"/>
    <w:rsid w:val="00004BB8"/>
    <w:rsid w:val="00005040"/>
    <w:rsid w:val="000050CB"/>
    <w:rsid w:val="00005219"/>
    <w:rsid w:val="0000551A"/>
    <w:rsid w:val="000060A1"/>
    <w:rsid w:val="00006490"/>
    <w:rsid w:val="000065F0"/>
    <w:rsid w:val="00006E03"/>
    <w:rsid w:val="000079EC"/>
    <w:rsid w:val="00007AF7"/>
    <w:rsid w:val="00010D76"/>
    <w:rsid w:val="00011013"/>
    <w:rsid w:val="000111A6"/>
    <w:rsid w:val="00011240"/>
    <w:rsid w:val="000125B5"/>
    <w:rsid w:val="000129BF"/>
    <w:rsid w:val="00012BCD"/>
    <w:rsid w:val="00012D3B"/>
    <w:rsid w:val="0001372E"/>
    <w:rsid w:val="00013B89"/>
    <w:rsid w:val="00014495"/>
    <w:rsid w:val="00014DEB"/>
    <w:rsid w:val="00016A8C"/>
    <w:rsid w:val="00016D84"/>
    <w:rsid w:val="00017439"/>
    <w:rsid w:val="00017D51"/>
    <w:rsid w:val="00020864"/>
    <w:rsid w:val="00020C9C"/>
    <w:rsid w:val="000215D5"/>
    <w:rsid w:val="00021BE2"/>
    <w:rsid w:val="00022205"/>
    <w:rsid w:val="00022533"/>
    <w:rsid w:val="00022C53"/>
    <w:rsid w:val="00023839"/>
    <w:rsid w:val="000238E3"/>
    <w:rsid w:val="00023A64"/>
    <w:rsid w:val="00023AB0"/>
    <w:rsid w:val="00023B31"/>
    <w:rsid w:val="00023B97"/>
    <w:rsid w:val="000247AC"/>
    <w:rsid w:val="00024C6A"/>
    <w:rsid w:val="00025468"/>
    <w:rsid w:val="000262FC"/>
    <w:rsid w:val="000267C7"/>
    <w:rsid w:val="000271AF"/>
    <w:rsid w:val="00027883"/>
    <w:rsid w:val="000312BC"/>
    <w:rsid w:val="0003135E"/>
    <w:rsid w:val="000320FB"/>
    <w:rsid w:val="00033248"/>
    <w:rsid w:val="00033901"/>
    <w:rsid w:val="000344D6"/>
    <w:rsid w:val="000348E2"/>
    <w:rsid w:val="00035108"/>
    <w:rsid w:val="000353FE"/>
    <w:rsid w:val="000355E3"/>
    <w:rsid w:val="00035E7E"/>
    <w:rsid w:val="00036323"/>
    <w:rsid w:val="00036383"/>
    <w:rsid w:val="00036A2F"/>
    <w:rsid w:val="00036C07"/>
    <w:rsid w:val="00036C43"/>
    <w:rsid w:val="00037121"/>
    <w:rsid w:val="0004021E"/>
    <w:rsid w:val="00041310"/>
    <w:rsid w:val="00042149"/>
    <w:rsid w:val="00044362"/>
    <w:rsid w:val="000444BC"/>
    <w:rsid w:val="00044ED6"/>
    <w:rsid w:val="0004536E"/>
    <w:rsid w:val="000461D9"/>
    <w:rsid w:val="00047A87"/>
    <w:rsid w:val="00050A9C"/>
    <w:rsid w:val="00050C53"/>
    <w:rsid w:val="000514C5"/>
    <w:rsid w:val="000520E5"/>
    <w:rsid w:val="0005297D"/>
    <w:rsid w:val="000533BB"/>
    <w:rsid w:val="000556AD"/>
    <w:rsid w:val="00055D92"/>
    <w:rsid w:val="00056475"/>
    <w:rsid w:val="0005649B"/>
    <w:rsid w:val="000569C4"/>
    <w:rsid w:val="00056E9B"/>
    <w:rsid w:val="00057C67"/>
    <w:rsid w:val="00060015"/>
    <w:rsid w:val="00060AAA"/>
    <w:rsid w:val="00060E92"/>
    <w:rsid w:val="00061290"/>
    <w:rsid w:val="00061340"/>
    <w:rsid w:val="000613B4"/>
    <w:rsid w:val="000617D8"/>
    <w:rsid w:val="00061C2C"/>
    <w:rsid w:val="00061C74"/>
    <w:rsid w:val="00062189"/>
    <w:rsid w:val="0006287E"/>
    <w:rsid w:val="00063EF4"/>
    <w:rsid w:val="00063F8F"/>
    <w:rsid w:val="00064C74"/>
    <w:rsid w:val="000650F8"/>
    <w:rsid w:val="0006575F"/>
    <w:rsid w:val="00065891"/>
    <w:rsid w:val="00065A62"/>
    <w:rsid w:val="00066235"/>
    <w:rsid w:val="00066E01"/>
    <w:rsid w:val="00070CAF"/>
    <w:rsid w:val="0007171F"/>
    <w:rsid w:val="00071761"/>
    <w:rsid w:val="00071E32"/>
    <w:rsid w:val="00072006"/>
    <w:rsid w:val="000722BB"/>
    <w:rsid w:val="00072564"/>
    <w:rsid w:val="00072F2E"/>
    <w:rsid w:val="00072F7C"/>
    <w:rsid w:val="000735EF"/>
    <w:rsid w:val="000736EB"/>
    <w:rsid w:val="00074D37"/>
    <w:rsid w:val="0007587F"/>
    <w:rsid w:val="00075D7F"/>
    <w:rsid w:val="00081B61"/>
    <w:rsid w:val="00081E47"/>
    <w:rsid w:val="00083064"/>
    <w:rsid w:val="00084D02"/>
    <w:rsid w:val="00085047"/>
    <w:rsid w:val="000854D7"/>
    <w:rsid w:val="000857A3"/>
    <w:rsid w:val="00085BDC"/>
    <w:rsid w:val="00085D7D"/>
    <w:rsid w:val="00087F01"/>
    <w:rsid w:val="0009045E"/>
    <w:rsid w:val="00090D23"/>
    <w:rsid w:val="000917E5"/>
    <w:rsid w:val="00092151"/>
    <w:rsid w:val="0009295D"/>
    <w:rsid w:val="0009357C"/>
    <w:rsid w:val="000936AD"/>
    <w:rsid w:val="0009455D"/>
    <w:rsid w:val="0009559C"/>
    <w:rsid w:val="00095DFC"/>
    <w:rsid w:val="00095E2C"/>
    <w:rsid w:val="000960CF"/>
    <w:rsid w:val="0009613E"/>
    <w:rsid w:val="00096FA0"/>
    <w:rsid w:val="00097754"/>
    <w:rsid w:val="000A055E"/>
    <w:rsid w:val="000A0D94"/>
    <w:rsid w:val="000A1908"/>
    <w:rsid w:val="000A1D9F"/>
    <w:rsid w:val="000A25F6"/>
    <w:rsid w:val="000A2BE4"/>
    <w:rsid w:val="000A2D2D"/>
    <w:rsid w:val="000A307F"/>
    <w:rsid w:val="000A36BA"/>
    <w:rsid w:val="000A4993"/>
    <w:rsid w:val="000A5A86"/>
    <w:rsid w:val="000A5CAD"/>
    <w:rsid w:val="000A63DC"/>
    <w:rsid w:val="000A73CC"/>
    <w:rsid w:val="000A74DE"/>
    <w:rsid w:val="000A761D"/>
    <w:rsid w:val="000A76A8"/>
    <w:rsid w:val="000A7C2E"/>
    <w:rsid w:val="000B11B7"/>
    <w:rsid w:val="000B132A"/>
    <w:rsid w:val="000B171D"/>
    <w:rsid w:val="000B1CD7"/>
    <w:rsid w:val="000B1D29"/>
    <w:rsid w:val="000B1EEA"/>
    <w:rsid w:val="000B2200"/>
    <w:rsid w:val="000B22D4"/>
    <w:rsid w:val="000B3DF8"/>
    <w:rsid w:val="000B3F07"/>
    <w:rsid w:val="000B3FDA"/>
    <w:rsid w:val="000B4A63"/>
    <w:rsid w:val="000B4DEC"/>
    <w:rsid w:val="000B671B"/>
    <w:rsid w:val="000B67E7"/>
    <w:rsid w:val="000B69E7"/>
    <w:rsid w:val="000B6BF4"/>
    <w:rsid w:val="000B70D3"/>
    <w:rsid w:val="000C01F6"/>
    <w:rsid w:val="000C10D3"/>
    <w:rsid w:val="000C14E6"/>
    <w:rsid w:val="000C20C1"/>
    <w:rsid w:val="000C293C"/>
    <w:rsid w:val="000C338A"/>
    <w:rsid w:val="000C33BA"/>
    <w:rsid w:val="000C5534"/>
    <w:rsid w:val="000C5A6F"/>
    <w:rsid w:val="000C68FD"/>
    <w:rsid w:val="000C7E8A"/>
    <w:rsid w:val="000D06EF"/>
    <w:rsid w:val="000D0F84"/>
    <w:rsid w:val="000D20AB"/>
    <w:rsid w:val="000D24DE"/>
    <w:rsid w:val="000D267D"/>
    <w:rsid w:val="000D3677"/>
    <w:rsid w:val="000D3AC1"/>
    <w:rsid w:val="000D4FD4"/>
    <w:rsid w:val="000D5040"/>
    <w:rsid w:val="000D5FC4"/>
    <w:rsid w:val="000D6FAC"/>
    <w:rsid w:val="000E0564"/>
    <w:rsid w:val="000E064A"/>
    <w:rsid w:val="000E26A0"/>
    <w:rsid w:val="000E2E67"/>
    <w:rsid w:val="000E426F"/>
    <w:rsid w:val="000E5413"/>
    <w:rsid w:val="000E6809"/>
    <w:rsid w:val="000E6F4A"/>
    <w:rsid w:val="000F0E5F"/>
    <w:rsid w:val="000F10AA"/>
    <w:rsid w:val="000F4F34"/>
    <w:rsid w:val="000F5878"/>
    <w:rsid w:val="000F5DDE"/>
    <w:rsid w:val="000F6412"/>
    <w:rsid w:val="000F6A72"/>
    <w:rsid w:val="000F6EE7"/>
    <w:rsid w:val="000F72DB"/>
    <w:rsid w:val="000F774B"/>
    <w:rsid w:val="000F7755"/>
    <w:rsid w:val="00100825"/>
    <w:rsid w:val="001008D2"/>
    <w:rsid w:val="0010278F"/>
    <w:rsid w:val="001028EF"/>
    <w:rsid w:val="001029A4"/>
    <w:rsid w:val="00102A9F"/>
    <w:rsid w:val="00102E16"/>
    <w:rsid w:val="001035EC"/>
    <w:rsid w:val="00103682"/>
    <w:rsid w:val="00103DCC"/>
    <w:rsid w:val="00104DDE"/>
    <w:rsid w:val="00106B3C"/>
    <w:rsid w:val="00106D85"/>
    <w:rsid w:val="0010710E"/>
    <w:rsid w:val="00107795"/>
    <w:rsid w:val="001078EB"/>
    <w:rsid w:val="00107EC2"/>
    <w:rsid w:val="00107F28"/>
    <w:rsid w:val="00110DE4"/>
    <w:rsid w:val="0011151C"/>
    <w:rsid w:val="001121F1"/>
    <w:rsid w:val="0011232C"/>
    <w:rsid w:val="001124BB"/>
    <w:rsid w:val="001127CB"/>
    <w:rsid w:val="00113263"/>
    <w:rsid w:val="00113467"/>
    <w:rsid w:val="00113B65"/>
    <w:rsid w:val="001145CA"/>
    <w:rsid w:val="00115754"/>
    <w:rsid w:val="0011618E"/>
    <w:rsid w:val="00116E65"/>
    <w:rsid w:val="00117AC6"/>
    <w:rsid w:val="00120145"/>
    <w:rsid w:val="001204BF"/>
    <w:rsid w:val="0012243A"/>
    <w:rsid w:val="00122BEA"/>
    <w:rsid w:val="00122D95"/>
    <w:rsid w:val="001232F8"/>
    <w:rsid w:val="001234AF"/>
    <w:rsid w:val="00123D99"/>
    <w:rsid w:val="0012463C"/>
    <w:rsid w:val="001262B5"/>
    <w:rsid w:val="001263C3"/>
    <w:rsid w:val="00126D79"/>
    <w:rsid w:val="00126F47"/>
    <w:rsid w:val="00127574"/>
    <w:rsid w:val="001305C7"/>
    <w:rsid w:val="001312BC"/>
    <w:rsid w:val="0013161B"/>
    <w:rsid w:val="00132222"/>
    <w:rsid w:val="001326C6"/>
    <w:rsid w:val="00133033"/>
    <w:rsid w:val="001358BC"/>
    <w:rsid w:val="0013623F"/>
    <w:rsid w:val="0014021B"/>
    <w:rsid w:val="00140D9F"/>
    <w:rsid w:val="001411C7"/>
    <w:rsid w:val="00141E1C"/>
    <w:rsid w:val="001431F6"/>
    <w:rsid w:val="001438FC"/>
    <w:rsid w:val="00143B3B"/>
    <w:rsid w:val="00144929"/>
    <w:rsid w:val="001454B4"/>
    <w:rsid w:val="00145754"/>
    <w:rsid w:val="001460D4"/>
    <w:rsid w:val="00147187"/>
    <w:rsid w:val="00147ECA"/>
    <w:rsid w:val="0015045F"/>
    <w:rsid w:val="00150798"/>
    <w:rsid w:val="00150ECF"/>
    <w:rsid w:val="001518B2"/>
    <w:rsid w:val="001528FE"/>
    <w:rsid w:val="00153B24"/>
    <w:rsid w:val="00153C0B"/>
    <w:rsid w:val="00154036"/>
    <w:rsid w:val="001545C3"/>
    <w:rsid w:val="001548F7"/>
    <w:rsid w:val="001561C0"/>
    <w:rsid w:val="0015621F"/>
    <w:rsid w:val="00157860"/>
    <w:rsid w:val="001579FE"/>
    <w:rsid w:val="001608EC"/>
    <w:rsid w:val="00161229"/>
    <w:rsid w:val="00161475"/>
    <w:rsid w:val="00163079"/>
    <w:rsid w:val="00163C71"/>
    <w:rsid w:val="00163EFD"/>
    <w:rsid w:val="00164879"/>
    <w:rsid w:val="001657AA"/>
    <w:rsid w:val="00166CAB"/>
    <w:rsid w:val="00166D80"/>
    <w:rsid w:val="00166FF4"/>
    <w:rsid w:val="00170DDA"/>
    <w:rsid w:val="00170EDB"/>
    <w:rsid w:val="0017137B"/>
    <w:rsid w:val="0017188F"/>
    <w:rsid w:val="0017221A"/>
    <w:rsid w:val="001722B7"/>
    <w:rsid w:val="001729AD"/>
    <w:rsid w:val="001744B8"/>
    <w:rsid w:val="00174E11"/>
    <w:rsid w:val="001756F8"/>
    <w:rsid w:val="00177F4C"/>
    <w:rsid w:val="001800EF"/>
    <w:rsid w:val="001809F0"/>
    <w:rsid w:val="00180C2C"/>
    <w:rsid w:val="0018118B"/>
    <w:rsid w:val="001812DA"/>
    <w:rsid w:val="00181918"/>
    <w:rsid w:val="00181B46"/>
    <w:rsid w:val="0018294C"/>
    <w:rsid w:val="00182A70"/>
    <w:rsid w:val="00182BBA"/>
    <w:rsid w:val="00183352"/>
    <w:rsid w:val="00183B1E"/>
    <w:rsid w:val="00184FA6"/>
    <w:rsid w:val="0018513B"/>
    <w:rsid w:val="00187A1E"/>
    <w:rsid w:val="00187DEA"/>
    <w:rsid w:val="001904AC"/>
    <w:rsid w:val="00191A2A"/>
    <w:rsid w:val="00192292"/>
    <w:rsid w:val="00192356"/>
    <w:rsid w:val="00192B86"/>
    <w:rsid w:val="00192B88"/>
    <w:rsid w:val="00192D73"/>
    <w:rsid w:val="0019307D"/>
    <w:rsid w:val="0019501F"/>
    <w:rsid w:val="00195CDD"/>
    <w:rsid w:val="001960B2"/>
    <w:rsid w:val="001965C3"/>
    <w:rsid w:val="00196699"/>
    <w:rsid w:val="0019688F"/>
    <w:rsid w:val="00196F25"/>
    <w:rsid w:val="001971E3"/>
    <w:rsid w:val="0019774E"/>
    <w:rsid w:val="001A00BB"/>
    <w:rsid w:val="001A0F06"/>
    <w:rsid w:val="001A1552"/>
    <w:rsid w:val="001A2767"/>
    <w:rsid w:val="001A2B54"/>
    <w:rsid w:val="001A2D89"/>
    <w:rsid w:val="001A31AB"/>
    <w:rsid w:val="001A4168"/>
    <w:rsid w:val="001A6DA8"/>
    <w:rsid w:val="001A6DC0"/>
    <w:rsid w:val="001A77ED"/>
    <w:rsid w:val="001A7ED9"/>
    <w:rsid w:val="001B1283"/>
    <w:rsid w:val="001B2541"/>
    <w:rsid w:val="001B39A7"/>
    <w:rsid w:val="001B53C3"/>
    <w:rsid w:val="001B7431"/>
    <w:rsid w:val="001C0781"/>
    <w:rsid w:val="001C177D"/>
    <w:rsid w:val="001C1A4C"/>
    <w:rsid w:val="001C27B6"/>
    <w:rsid w:val="001C2D31"/>
    <w:rsid w:val="001C2FD0"/>
    <w:rsid w:val="001C2FF7"/>
    <w:rsid w:val="001C344D"/>
    <w:rsid w:val="001C35B8"/>
    <w:rsid w:val="001C375E"/>
    <w:rsid w:val="001C442D"/>
    <w:rsid w:val="001C4852"/>
    <w:rsid w:val="001C4F96"/>
    <w:rsid w:val="001D0DEE"/>
    <w:rsid w:val="001D10CA"/>
    <w:rsid w:val="001D1665"/>
    <w:rsid w:val="001D1EC6"/>
    <w:rsid w:val="001D2B93"/>
    <w:rsid w:val="001D2D73"/>
    <w:rsid w:val="001D2F14"/>
    <w:rsid w:val="001D3B74"/>
    <w:rsid w:val="001D4DCB"/>
    <w:rsid w:val="001D4F92"/>
    <w:rsid w:val="001D525A"/>
    <w:rsid w:val="001D5720"/>
    <w:rsid w:val="001D5C1C"/>
    <w:rsid w:val="001D6BD8"/>
    <w:rsid w:val="001D6C47"/>
    <w:rsid w:val="001D7A88"/>
    <w:rsid w:val="001E019D"/>
    <w:rsid w:val="001E06D4"/>
    <w:rsid w:val="001E0941"/>
    <w:rsid w:val="001E0CF0"/>
    <w:rsid w:val="001E0E9A"/>
    <w:rsid w:val="001E10ED"/>
    <w:rsid w:val="001E1305"/>
    <w:rsid w:val="001E1DC6"/>
    <w:rsid w:val="001E2424"/>
    <w:rsid w:val="001E2764"/>
    <w:rsid w:val="001E36FB"/>
    <w:rsid w:val="001E3CF9"/>
    <w:rsid w:val="001E4A8E"/>
    <w:rsid w:val="001E5DD6"/>
    <w:rsid w:val="001E695A"/>
    <w:rsid w:val="001E6E93"/>
    <w:rsid w:val="001E748B"/>
    <w:rsid w:val="001E78C8"/>
    <w:rsid w:val="001E7BBA"/>
    <w:rsid w:val="001F0ED3"/>
    <w:rsid w:val="001F1422"/>
    <w:rsid w:val="001F14DE"/>
    <w:rsid w:val="001F1DB8"/>
    <w:rsid w:val="001F2527"/>
    <w:rsid w:val="001F2560"/>
    <w:rsid w:val="001F341C"/>
    <w:rsid w:val="001F35E3"/>
    <w:rsid w:val="001F3E4A"/>
    <w:rsid w:val="001F3EFB"/>
    <w:rsid w:val="001F40A6"/>
    <w:rsid w:val="001F41A7"/>
    <w:rsid w:val="001F66C4"/>
    <w:rsid w:val="001F685E"/>
    <w:rsid w:val="001F71B6"/>
    <w:rsid w:val="001F7B87"/>
    <w:rsid w:val="001F7CAF"/>
    <w:rsid w:val="002001ED"/>
    <w:rsid w:val="00200545"/>
    <w:rsid w:val="002006EA"/>
    <w:rsid w:val="0020141F"/>
    <w:rsid w:val="00202B23"/>
    <w:rsid w:val="00202B61"/>
    <w:rsid w:val="00202E49"/>
    <w:rsid w:val="00202F21"/>
    <w:rsid w:val="00202F60"/>
    <w:rsid w:val="0020376F"/>
    <w:rsid w:val="00203BDD"/>
    <w:rsid w:val="00204336"/>
    <w:rsid w:val="00204774"/>
    <w:rsid w:val="00204882"/>
    <w:rsid w:val="002048F4"/>
    <w:rsid w:val="00204ED7"/>
    <w:rsid w:val="002052CA"/>
    <w:rsid w:val="00206578"/>
    <w:rsid w:val="0020663E"/>
    <w:rsid w:val="002068FF"/>
    <w:rsid w:val="00207330"/>
    <w:rsid w:val="002076AA"/>
    <w:rsid w:val="00210215"/>
    <w:rsid w:val="00210358"/>
    <w:rsid w:val="00210DFA"/>
    <w:rsid w:val="00211821"/>
    <w:rsid w:val="00212A7E"/>
    <w:rsid w:val="002133B2"/>
    <w:rsid w:val="002133BB"/>
    <w:rsid w:val="00213549"/>
    <w:rsid w:val="002147CB"/>
    <w:rsid w:val="00215F8D"/>
    <w:rsid w:val="00216B46"/>
    <w:rsid w:val="00217A0D"/>
    <w:rsid w:val="00217CD4"/>
    <w:rsid w:val="00220475"/>
    <w:rsid w:val="0022143E"/>
    <w:rsid w:val="00221F63"/>
    <w:rsid w:val="002225D6"/>
    <w:rsid w:val="00223570"/>
    <w:rsid w:val="002235CE"/>
    <w:rsid w:val="00223CAD"/>
    <w:rsid w:val="002241D1"/>
    <w:rsid w:val="00224D78"/>
    <w:rsid w:val="00225309"/>
    <w:rsid w:val="00225598"/>
    <w:rsid w:val="002261E2"/>
    <w:rsid w:val="00226BF8"/>
    <w:rsid w:val="00227078"/>
    <w:rsid w:val="0022720E"/>
    <w:rsid w:val="0022753B"/>
    <w:rsid w:val="00227C1F"/>
    <w:rsid w:val="00230C6C"/>
    <w:rsid w:val="00231410"/>
    <w:rsid w:val="002357EC"/>
    <w:rsid w:val="00235956"/>
    <w:rsid w:val="0023642D"/>
    <w:rsid w:val="002372F7"/>
    <w:rsid w:val="00237842"/>
    <w:rsid w:val="002401B7"/>
    <w:rsid w:val="00240F15"/>
    <w:rsid w:val="0024127F"/>
    <w:rsid w:val="00241F4A"/>
    <w:rsid w:val="00243501"/>
    <w:rsid w:val="00244067"/>
    <w:rsid w:val="00245D75"/>
    <w:rsid w:val="00247519"/>
    <w:rsid w:val="00247E1F"/>
    <w:rsid w:val="00250A50"/>
    <w:rsid w:val="0025101C"/>
    <w:rsid w:val="002515D5"/>
    <w:rsid w:val="002518B5"/>
    <w:rsid w:val="00252765"/>
    <w:rsid w:val="00252CF4"/>
    <w:rsid w:val="0025325F"/>
    <w:rsid w:val="00253A9D"/>
    <w:rsid w:val="00254026"/>
    <w:rsid w:val="00255126"/>
    <w:rsid w:val="0025579C"/>
    <w:rsid w:val="00255B25"/>
    <w:rsid w:val="002565BB"/>
    <w:rsid w:val="002565BE"/>
    <w:rsid w:val="00256C54"/>
    <w:rsid w:val="00256EB7"/>
    <w:rsid w:val="002572DD"/>
    <w:rsid w:val="00257A3F"/>
    <w:rsid w:val="00257DF1"/>
    <w:rsid w:val="0026190E"/>
    <w:rsid w:val="00261DE3"/>
    <w:rsid w:val="00262253"/>
    <w:rsid w:val="0026232A"/>
    <w:rsid w:val="0026238D"/>
    <w:rsid w:val="0026247D"/>
    <w:rsid w:val="002624E1"/>
    <w:rsid w:val="00262ABB"/>
    <w:rsid w:val="00263388"/>
    <w:rsid w:val="00263DB3"/>
    <w:rsid w:val="00264F81"/>
    <w:rsid w:val="00265219"/>
    <w:rsid w:val="00265243"/>
    <w:rsid w:val="002654EF"/>
    <w:rsid w:val="00265AE1"/>
    <w:rsid w:val="00266BEF"/>
    <w:rsid w:val="00266F3F"/>
    <w:rsid w:val="0026719A"/>
    <w:rsid w:val="0026794C"/>
    <w:rsid w:val="00267A19"/>
    <w:rsid w:val="002709D3"/>
    <w:rsid w:val="00271107"/>
    <w:rsid w:val="00271673"/>
    <w:rsid w:val="00271A7E"/>
    <w:rsid w:val="00272917"/>
    <w:rsid w:val="00273029"/>
    <w:rsid w:val="00273F0A"/>
    <w:rsid w:val="0027448E"/>
    <w:rsid w:val="00274B3F"/>
    <w:rsid w:val="00275CC5"/>
    <w:rsid w:val="00275CD1"/>
    <w:rsid w:val="00276815"/>
    <w:rsid w:val="00276FAB"/>
    <w:rsid w:val="002776DA"/>
    <w:rsid w:val="002777B3"/>
    <w:rsid w:val="00277FC0"/>
    <w:rsid w:val="00280E47"/>
    <w:rsid w:val="002824AA"/>
    <w:rsid w:val="002828EF"/>
    <w:rsid w:val="00282C39"/>
    <w:rsid w:val="002837AE"/>
    <w:rsid w:val="00284E4C"/>
    <w:rsid w:val="00285D38"/>
    <w:rsid w:val="002862DD"/>
    <w:rsid w:val="002878CA"/>
    <w:rsid w:val="00290B47"/>
    <w:rsid w:val="0029188D"/>
    <w:rsid w:val="00292DE2"/>
    <w:rsid w:val="0029346D"/>
    <w:rsid w:val="0029351E"/>
    <w:rsid w:val="002936C8"/>
    <w:rsid w:val="00293B27"/>
    <w:rsid w:val="00295564"/>
    <w:rsid w:val="00295B31"/>
    <w:rsid w:val="0029625D"/>
    <w:rsid w:val="002969D3"/>
    <w:rsid w:val="00297030"/>
    <w:rsid w:val="00297238"/>
    <w:rsid w:val="00297F45"/>
    <w:rsid w:val="002A0435"/>
    <w:rsid w:val="002A061D"/>
    <w:rsid w:val="002A2500"/>
    <w:rsid w:val="002A253F"/>
    <w:rsid w:val="002A285A"/>
    <w:rsid w:val="002A306B"/>
    <w:rsid w:val="002A35D2"/>
    <w:rsid w:val="002A3B19"/>
    <w:rsid w:val="002A3E57"/>
    <w:rsid w:val="002A401C"/>
    <w:rsid w:val="002A4250"/>
    <w:rsid w:val="002A4281"/>
    <w:rsid w:val="002A4CC7"/>
    <w:rsid w:val="002A51B6"/>
    <w:rsid w:val="002A5AD6"/>
    <w:rsid w:val="002A5DA7"/>
    <w:rsid w:val="002A7A5E"/>
    <w:rsid w:val="002B06EB"/>
    <w:rsid w:val="002B135D"/>
    <w:rsid w:val="002B13C8"/>
    <w:rsid w:val="002B1F94"/>
    <w:rsid w:val="002B2ED9"/>
    <w:rsid w:val="002B2FCA"/>
    <w:rsid w:val="002B35B2"/>
    <w:rsid w:val="002B406C"/>
    <w:rsid w:val="002B42E7"/>
    <w:rsid w:val="002B433F"/>
    <w:rsid w:val="002B4E02"/>
    <w:rsid w:val="002B5C3B"/>
    <w:rsid w:val="002B5D86"/>
    <w:rsid w:val="002B5F18"/>
    <w:rsid w:val="002B6D71"/>
    <w:rsid w:val="002B7170"/>
    <w:rsid w:val="002B7A07"/>
    <w:rsid w:val="002C0079"/>
    <w:rsid w:val="002C14DB"/>
    <w:rsid w:val="002C1E99"/>
    <w:rsid w:val="002C2424"/>
    <w:rsid w:val="002C2DEE"/>
    <w:rsid w:val="002C341C"/>
    <w:rsid w:val="002C3618"/>
    <w:rsid w:val="002C375E"/>
    <w:rsid w:val="002C4672"/>
    <w:rsid w:val="002C5549"/>
    <w:rsid w:val="002C64E3"/>
    <w:rsid w:val="002C6E30"/>
    <w:rsid w:val="002C6FA7"/>
    <w:rsid w:val="002C772A"/>
    <w:rsid w:val="002D1F3D"/>
    <w:rsid w:val="002D2111"/>
    <w:rsid w:val="002D2431"/>
    <w:rsid w:val="002D2F93"/>
    <w:rsid w:val="002D2FA0"/>
    <w:rsid w:val="002D369F"/>
    <w:rsid w:val="002D3937"/>
    <w:rsid w:val="002D4064"/>
    <w:rsid w:val="002D44AC"/>
    <w:rsid w:val="002D5C71"/>
    <w:rsid w:val="002D5E13"/>
    <w:rsid w:val="002D64FF"/>
    <w:rsid w:val="002D6E4E"/>
    <w:rsid w:val="002D7A77"/>
    <w:rsid w:val="002D7E5B"/>
    <w:rsid w:val="002E0266"/>
    <w:rsid w:val="002E1540"/>
    <w:rsid w:val="002E2033"/>
    <w:rsid w:val="002E2142"/>
    <w:rsid w:val="002E292A"/>
    <w:rsid w:val="002E2F22"/>
    <w:rsid w:val="002E3DEB"/>
    <w:rsid w:val="002E3E4D"/>
    <w:rsid w:val="002E531F"/>
    <w:rsid w:val="002E536D"/>
    <w:rsid w:val="002E5570"/>
    <w:rsid w:val="002E5D9F"/>
    <w:rsid w:val="002E7224"/>
    <w:rsid w:val="002E736C"/>
    <w:rsid w:val="002E738C"/>
    <w:rsid w:val="002F070B"/>
    <w:rsid w:val="002F0A3B"/>
    <w:rsid w:val="002F2102"/>
    <w:rsid w:val="002F24A1"/>
    <w:rsid w:val="002F29D6"/>
    <w:rsid w:val="002F35D9"/>
    <w:rsid w:val="002F435F"/>
    <w:rsid w:val="002F4785"/>
    <w:rsid w:val="002F51BC"/>
    <w:rsid w:val="002F5ED6"/>
    <w:rsid w:val="002F780C"/>
    <w:rsid w:val="002F7839"/>
    <w:rsid w:val="002F7CF9"/>
    <w:rsid w:val="002F7F33"/>
    <w:rsid w:val="0030051B"/>
    <w:rsid w:val="00300686"/>
    <w:rsid w:val="00300E6E"/>
    <w:rsid w:val="00300EF5"/>
    <w:rsid w:val="00301269"/>
    <w:rsid w:val="0030191C"/>
    <w:rsid w:val="00302210"/>
    <w:rsid w:val="0030274B"/>
    <w:rsid w:val="003032E4"/>
    <w:rsid w:val="003034A7"/>
    <w:rsid w:val="003034BF"/>
    <w:rsid w:val="003036D5"/>
    <w:rsid w:val="00303A23"/>
    <w:rsid w:val="00303A67"/>
    <w:rsid w:val="00304C82"/>
    <w:rsid w:val="00305258"/>
    <w:rsid w:val="003054DB"/>
    <w:rsid w:val="00307135"/>
    <w:rsid w:val="0030799B"/>
    <w:rsid w:val="0031002B"/>
    <w:rsid w:val="00310E53"/>
    <w:rsid w:val="003123CF"/>
    <w:rsid w:val="003125BB"/>
    <w:rsid w:val="00313AAB"/>
    <w:rsid w:val="00313D85"/>
    <w:rsid w:val="0031469F"/>
    <w:rsid w:val="0031536E"/>
    <w:rsid w:val="00316FB7"/>
    <w:rsid w:val="00317802"/>
    <w:rsid w:val="00317963"/>
    <w:rsid w:val="00317B5B"/>
    <w:rsid w:val="00317D6F"/>
    <w:rsid w:val="0032057B"/>
    <w:rsid w:val="00321C18"/>
    <w:rsid w:val="00321E9A"/>
    <w:rsid w:val="00322A6C"/>
    <w:rsid w:val="00322DAB"/>
    <w:rsid w:val="00323664"/>
    <w:rsid w:val="003237CD"/>
    <w:rsid w:val="0032402B"/>
    <w:rsid w:val="00324206"/>
    <w:rsid w:val="0032436C"/>
    <w:rsid w:val="003247F6"/>
    <w:rsid w:val="003251B8"/>
    <w:rsid w:val="00326B76"/>
    <w:rsid w:val="00330613"/>
    <w:rsid w:val="00330AA1"/>
    <w:rsid w:val="0033131F"/>
    <w:rsid w:val="0033172E"/>
    <w:rsid w:val="003327FE"/>
    <w:rsid w:val="00334713"/>
    <w:rsid w:val="00334869"/>
    <w:rsid w:val="003350B9"/>
    <w:rsid w:val="00335429"/>
    <w:rsid w:val="00336D11"/>
    <w:rsid w:val="00337636"/>
    <w:rsid w:val="0034004B"/>
    <w:rsid w:val="00340F0E"/>
    <w:rsid w:val="0034113E"/>
    <w:rsid w:val="0034170D"/>
    <w:rsid w:val="003428BB"/>
    <w:rsid w:val="00342E4C"/>
    <w:rsid w:val="0034311C"/>
    <w:rsid w:val="003431A1"/>
    <w:rsid w:val="00343290"/>
    <w:rsid w:val="00343DD0"/>
    <w:rsid w:val="003454A6"/>
    <w:rsid w:val="0034562F"/>
    <w:rsid w:val="0034635C"/>
    <w:rsid w:val="003472F8"/>
    <w:rsid w:val="003478E0"/>
    <w:rsid w:val="00347DD3"/>
    <w:rsid w:val="003530CF"/>
    <w:rsid w:val="0035413F"/>
    <w:rsid w:val="0035419B"/>
    <w:rsid w:val="003549CB"/>
    <w:rsid w:val="00355429"/>
    <w:rsid w:val="00355769"/>
    <w:rsid w:val="00355923"/>
    <w:rsid w:val="0035605C"/>
    <w:rsid w:val="0035653A"/>
    <w:rsid w:val="00356A4D"/>
    <w:rsid w:val="00356E23"/>
    <w:rsid w:val="00356FEC"/>
    <w:rsid w:val="003578CD"/>
    <w:rsid w:val="00357D00"/>
    <w:rsid w:val="0036034F"/>
    <w:rsid w:val="003609A1"/>
    <w:rsid w:val="00360A6D"/>
    <w:rsid w:val="0036114E"/>
    <w:rsid w:val="00361478"/>
    <w:rsid w:val="0036453B"/>
    <w:rsid w:val="00364606"/>
    <w:rsid w:val="00365D6D"/>
    <w:rsid w:val="00366AF3"/>
    <w:rsid w:val="003671F9"/>
    <w:rsid w:val="003676DE"/>
    <w:rsid w:val="003677C8"/>
    <w:rsid w:val="00367F55"/>
    <w:rsid w:val="003705D1"/>
    <w:rsid w:val="00370F18"/>
    <w:rsid w:val="00371890"/>
    <w:rsid w:val="00372FF0"/>
    <w:rsid w:val="0037311E"/>
    <w:rsid w:val="003734D1"/>
    <w:rsid w:val="003736E6"/>
    <w:rsid w:val="00373A51"/>
    <w:rsid w:val="00373B77"/>
    <w:rsid w:val="00373FA1"/>
    <w:rsid w:val="00374152"/>
    <w:rsid w:val="003747C4"/>
    <w:rsid w:val="00375393"/>
    <w:rsid w:val="00375A78"/>
    <w:rsid w:val="00375CCF"/>
    <w:rsid w:val="00376505"/>
    <w:rsid w:val="003800A1"/>
    <w:rsid w:val="003804E5"/>
    <w:rsid w:val="00380C88"/>
    <w:rsid w:val="003816DF"/>
    <w:rsid w:val="00382633"/>
    <w:rsid w:val="00382A1B"/>
    <w:rsid w:val="003830C8"/>
    <w:rsid w:val="003838DA"/>
    <w:rsid w:val="003844AC"/>
    <w:rsid w:val="00384885"/>
    <w:rsid w:val="00385269"/>
    <w:rsid w:val="00386264"/>
    <w:rsid w:val="003867F6"/>
    <w:rsid w:val="00386F37"/>
    <w:rsid w:val="00387370"/>
    <w:rsid w:val="0038757F"/>
    <w:rsid w:val="0039013F"/>
    <w:rsid w:val="00390AC0"/>
    <w:rsid w:val="00390DA9"/>
    <w:rsid w:val="0039288F"/>
    <w:rsid w:val="00393A25"/>
    <w:rsid w:val="00393F48"/>
    <w:rsid w:val="003940B4"/>
    <w:rsid w:val="0039489E"/>
    <w:rsid w:val="003950C3"/>
    <w:rsid w:val="00395CB0"/>
    <w:rsid w:val="00396AF0"/>
    <w:rsid w:val="003A0763"/>
    <w:rsid w:val="003A09A1"/>
    <w:rsid w:val="003A1116"/>
    <w:rsid w:val="003A1CA1"/>
    <w:rsid w:val="003A3892"/>
    <w:rsid w:val="003A4589"/>
    <w:rsid w:val="003A5214"/>
    <w:rsid w:val="003A5400"/>
    <w:rsid w:val="003A6D29"/>
    <w:rsid w:val="003B0D00"/>
    <w:rsid w:val="003B0E17"/>
    <w:rsid w:val="003B1DE2"/>
    <w:rsid w:val="003B1EF5"/>
    <w:rsid w:val="003B2465"/>
    <w:rsid w:val="003B3AA2"/>
    <w:rsid w:val="003B469B"/>
    <w:rsid w:val="003B47CB"/>
    <w:rsid w:val="003B51A5"/>
    <w:rsid w:val="003B539B"/>
    <w:rsid w:val="003B588C"/>
    <w:rsid w:val="003B5A6C"/>
    <w:rsid w:val="003B5DA0"/>
    <w:rsid w:val="003B6FB8"/>
    <w:rsid w:val="003B73A4"/>
    <w:rsid w:val="003B76B9"/>
    <w:rsid w:val="003B7A60"/>
    <w:rsid w:val="003B7A85"/>
    <w:rsid w:val="003C1195"/>
    <w:rsid w:val="003C256A"/>
    <w:rsid w:val="003C3593"/>
    <w:rsid w:val="003C3FD1"/>
    <w:rsid w:val="003C419B"/>
    <w:rsid w:val="003C48DF"/>
    <w:rsid w:val="003C56D8"/>
    <w:rsid w:val="003C56F2"/>
    <w:rsid w:val="003C5D0A"/>
    <w:rsid w:val="003C668F"/>
    <w:rsid w:val="003C6E34"/>
    <w:rsid w:val="003D015A"/>
    <w:rsid w:val="003D0829"/>
    <w:rsid w:val="003D176F"/>
    <w:rsid w:val="003D18DA"/>
    <w:rsid w:val="003D19C9"/>
    <w:rsid w:val="003D1E78"/>
    <w:rsid w:val="003D2074"/>
    <w:rsid w:val="003D25B5"/>
    <w:rsid w:val="003D314A"/>
    <w:rsid w:val="003D43F0"/>
    <w:rsid w:val="003D461D"/>
    <w:rsid w:val="003D4D42"/>
    <w:rsid w:val="003D4F7B"/>
    <w:rsid w:val="003D5195"/>
    <w:rsid w:val="003D7F62"/>
    <w:rsid w:val="003E028E"/>
    <w:rsid w:val="003E0303"/>
    <w:rsid w:val="003E3188"/>
    <w:rsid w:val="003E3877"/>
    <w:rsid w:val="003E454D"/>
    <w:rsid w:val="003E4A4D"/>
    <w:rsid w:val="003E50BD"/>
    <w:rsid w:val="003E60FC"/>
    <w:rsid w:val="003E6EEA"/>
    <w:rsid w:val="003E7237"/>
    <w:rsid w:val="003F00F2"/>
    <w:rsid w:val="003F032C"/>
    <w:rsid w:val="003F0AF8"/>
    <w:rsid w:val="003F14B1"/>
    <w:rsid w:val="003F1677"/>
    <w:rsid w:val="003F1A4D"/>
    <w:rsid w:val="003F1F79"/>
    <w:rsid w:val="003F20C1"/>
    <w:rsid w:val="003F27C3"/>
    <w:rsid w:val="003F310B"/>
    <w:rsid w:val="003F449A"/>
    <w:rsid w:val="003F5527"/>
    <w:rsid w:val="003F5FCB"/>
    <w:rsid w:val="003F6910"/>
    <w:rsid w:val="003F6E0F"/>
    <w:rsid w:val="003F7299"/>
    <w:rsid w:val="003F7B16"/>
    <w:rsid w:val="004006D8"/>
    <w:rsid w:val="004013DB"/>
    <w:rsid w:val="00401AF3"/>
    <w:rsid w:val="004025F2"/>
    <w:rsid w:val="00402AC6"/>
    <w:rsid w:val="00402E98"/>
    <w:rsid w:val="00403CF8"/>
    <w:rsid w:val="00403EAD"/>
    <w:rsid w:val="00403FE0"/>
    <w:rsid w:val="00404085"/>
    <w:rsid w:val="0040514A"/>
    <w:rsid w:val="00405371"/>
    <w:rsid w:val="00405AA2"/>
    <w:rsid w:val="004065FC"/>
    <w:rsid w:val="00407686"/>
    <w:rsid w:val="00407BB6"/>
    <w:rsid w:val="004104BE"/>
    <w:rsid w:val="00410515"/>
    <w:rsid w:val="004106D5"/>
    <w:rsid w:val="00410CF7"/>
    <w:rsid w:val="0041147B"/>
    <w:rsid w:val="00411AF1"/>
    <w:rsid w:val="00412212"/>
    <w:rsid w:val="004123AC"/>
    <w:rsid w:val="00413161"/>
    <w:rsid w:val="004132D9"/>
    <w:rsid w:val="004148CB"/>
    <w:rsid w:val="00414E9E"/>
    <w:rsid w:val="00420EEB"/>
    <w:rsid w:val="00421920"/>
    <w:rsid w:val="00421ABD"/>
    <w:rsid w:val="00423574"/>
    <w:rsid w:val="00424117"/>
    <w:rsid w:val="00424F1A"/>
    <w:rsid w:val="00425901"/>
    <w:rsid w:val="004262ED"/>
    <w:rsid w:val="004264BB"/>
    <w:rsid w:val="00426530"/>
    <w:rsid w:val="0042686D"/>
    <w:rsid w:val="00426B96"/>
    <w:rsid w:val="00426DA1"/>
    <w:rsid w:val="00426FE0"/>
    <w:rsid w:val="00427267"/>
    <w:rsid w:val="00427FC0"/>
    <w:rsid w:val="0043141D"/>
    <w:rsid w:val="004319AE"/>
    <w:rsid w:val="00431B24"/>
    <w:rsid w:val="00431C15"/>
    <w:rsid w:val="00431E4F"/>
    <w:rsid w:val="0043206A"/>
    <w:rsid w:val="0043221D"/>
    <w:rsid w:val="004328B4"/>
    <w:rsid w:val="00432E2A"/>
    <w:rsid w:val="00433069"/>
    <w:rsid w:val="00433B39"/>
    <w:rsid w:val="00433FEC"/>
    <w:rsid w:val="004340F5"/>
    <w:rsid w:val="0043461E"/>
    <w:rsid w:val="00434F8D"/>
    <w:rsid w:val="00435493"/>
    <w:rsid w:val="00435F82"/>
    <w:rsid w:val="00436507"/>
    <w:rsid w:val="00436540"/>
    <w:rsid w:val="00441950"/>
    <w:rsid w:val="00441D21"/>
    <w:rsid w:val="00441E4B"/>
    <w:rsid w:val="00443585"/>
    <w:rsid w:val="00443623"/>
    <w:rsid w:val="00443A31"/>
    <w:rsid w:val="00443C58"/>
    <w:rsid w:val="00443C72"/>
    <w:rsid w:val="00443EA4"/>
    <w:rsid w:val="00443FC2"/>
    <w:rsid w:val="00444D60"/>
    <w:rsid w:val="00444E39"/>
    <w:rsid w:val="0044517F"/>
    <w:rsid w:val="00445F8B"/>
    <w:rsid w:val="004475AE"/>
    <w:rsid w:val="00450006"/>
    <w:rsid w:val="00450463"/>
    <w:rsid w:val="004507E3"/>
    <w:rsid w:val="004519B5"/>
    <w:rsid w:val="00452582"/>
    <w:rsid w:val="00453243"/>
    <w:rsid w:val="004533D4"/>
    <w:rsid w:val="00453CB2"/>
    <w:rsid w:val="00453F6E"/>
    <w:rsid w:val="004546C9"/>
    <w:rsid w:val="004549F8"/>
    <w:rsid w:val="00454C3D"/>
    <w:rsid w:val="00454E9F"/>
    <w:rsid w:val="00455094"/>
    <w:rsid w:val="004550F5"/>
    <w:rsid w:val="0045637A"/>
    <w:rsid w:val="0045676C"/>
    <w:rsid w:val="00456E37"/>
    <w:rsid w:val="004577BB"/>
    <w:rsid w:val="00457FF1"/>
    <w:rsid w:val="004609CC"/>
    <w:rsid w:val="00463729"/>
    <w:rsid w:val="00464220"/>
    <w:rsid w:val="00464458"/>
    <w:rsid w:val="00465094"/>
    <w:rsid w:val="004656E4"/>
    <w:rsid w:val="0046589B"/>
    <w:rsid w:val="004660E6"/>
    <w:rsid w:val="004661F2"/>
    <w:rsid w:val="00467132"/>
    <w:rsid w:val="004702BF"/>
    <w:rsid w:val="004719CA"/>
    <w:rsid w:val="00471E90"/>
    <w:rsid w:val="0047206C"/>
    <w:rsid w:val="00472B81"/>
    <w:rsid w:val="004731E7"/>
    <w:rsid w:val="00473DD9"/>
    <w:rsid w:val="00473FB3"/>
    <w:rsid w:val="00474164"/>
    <w:rsid w:val="00474A5B"/>
    <w:rsid w:val="004751AC"/>
    <w:rsid w:val="004754A2"/>
    <w:rsid w:val="004758AF"/>
    <w:rsid w:val="00476A1F"/>
    <w:rsid w:val="00476AB3"/>
    <w:rsid w:val="00476FA7"/>
    <w:rsid w:val="00477B3F"/>
    <w:rsid w:val="00477DB7"/>
    <w:rsid w:val="004806BD"/>
    <w:rsid w:val="00480F1A"/>
    <w:rsid w:val="00481688"/>
    <w:rsid w:val="004818CC"/>
    <w:rsid w:val="004827ED"/>
    <w:rsid w:val="004828C8"/>
    <w:rsid w:val="00484336"/>
    <w:rsid w:val="0048628C"/>
    <w:rsid w:val="00487083"/>
    <w:rsid w:val="0048776A"/>
    <w:rsid w:val="00487E4E"/>
    <w:rsid w:val="004902E6"/>
    <w:rsid w:val="004908DF"/>
    <w:rsid w:val="004914E9"/>
    <w:rsid w:val="00491F3C"/>
    <w:rsid w:val="00492369"/>
    <w:rsid w:val="00492833"/>
    <w:rsid w:val="0049310E"/>
    <w:rsid w:val="00493848"/>
    <w:rsid w:val="00494E25"/>
    <w:rsid w:val="00495181"/>
    <w:rsid w:val="00497419"/>
    <w:rsid w:val="004A0080"/>
    <w:rsid w:val="004A0407"/>
    <w:rsid w:val="004A0F05"/>
    <w:rsid w:val="004A21B9"/>
    <w:rsid w:val="004A341C"/>
    <w:rsid w:val="004A4B76"/>
    <w:rsid w:val="004A54A4"/>
    <w:rsid w:val="004A5B0C"/>
    <w:rsid w:val="004A676E"/>
    <w:rsid w:val="004A6C64"/>
    <w:rsid w:val="004A76B7"/>
    <w:rsid w:val="004A7731"/>
    <w:rsid w:val="004B04D7"/>
    <w:rsid w:val="004B0544"/>
    <w:rsid w:val="004B148C"/>
    <w:rsid w:val="004B3925"/>
    <w:rsid w:val="004B3F0F"/>
    <w:rsid w:val="004B4201"/>
    <w:rsid w:val="004B5001"/>
    <w:rsid w:val="004B564F"/>
    <w:rsid w:val="004B6280"/>
    <w:rsid w:val="004B6434"/>
    <w:rsid w:val="004B6695"/>
    <w:rsid w:val="004B6AA4"/>
    <w:rsid w:val="004C0757"/>
    <w:rsid w:val="004C11A1"/>
    <w:rsid w:val="004C307F"/>
    <w:rsid w:val="004C4008"/>
    <w:rsid w:val="004C48B4"/>
    <w:rsid w:val="004C4E23"/>
    <w:rsid w:val="004C5030"/>
    <w:rsid w:val="004C586A"/>
    <w:rsid w:val="004C5A48"/>
    <w:rsid w:val="004C5C68"/>
    <w:rsid w:val="004C5F85"/>
    <w:rsid w:val="004C6CD7"/>
    <w:rsid w:val="004C6FBF"/>
    <w:rsid w:val="004C7EE6"/>
    <w:rsid w:val="004D04B5"/>
    <w:rsid w:val="004D0508"/>
    <w:rsid w:val="004D0FED"/>
    <w:rsid w:val="004D150A"/>
    <w:rsid w:val="004D19C8"/>
    <w:rsid w:val="004D203D"/>
    <w:rsid w:val="004D3846"/>
    <w:rsid w:val="004D3A4C"/>
    <w:rsid w:val="004D4169"/>
    <w:rsid w:val="004D442C"/>
    <w:rsid w:val="004D4454"/>
    <w:rsid w:val="004D4E1B"/>
    <w:rsid w:val="004D4ED6"/>
    <w:rsid w:val="004D56BD"/>
    <w:rsid w:val="004D5ACB"/>
    <w:rsid w:val="004D6C53"/>
    <w:rsid w:val="004D7C31"/>
    <w:rsid w:val="004D7D86"/>
    <w:rsid w:val="004D7F78"/>
    <w:rsid w:val="004E03EF"/>
    <w:rsid w:val="004E03FC"/>
    <w:rsid w:val="004E0471"/>
    <w:rsid w:val="004E0791"/>
    <w:rsid w:val="004E085B"/>
    <w:rsid w:val="004E097C"/>
    <w:rsid w:val="004E126C"/>
    <w:rsid w:val="004E1C92"/>
    <w:rsid w:val="004E1FF3"/>
    <w:rsid w:val="004E399A"/>
    <w:rsid w:val="004E3C32"/>
    <w:rsid w:val="004E3DF8"/>
    <w:rsid w:val="004E4053"/>
    <w:rsid w:val="004E4402"/>
    <w:rsid w:val="004E47A2"/>
    <w:rsid w:val="004E53DD"/>
    <w:rsid w:val="004E62E7"/>
    <w:rsid w:val="004E790E"/>
    <w:rsid w:val="004F0E8E"/>
    <w:rsid w:val="004F10FA"/>
    <w:rsid w:val="004F16C4"/>
    <w:rsid w:val="004F28A1"/>
    <w:rsid w:val="004F42C4"/>
    <w:rsid w:val="004F45EB"/>
    <w:rsid w:val="004F4DC5"/>
    <w:rsid w:val="004F53D4"/>
    <w:rsid w:val="004F5503"/>
    <w:rsid w:val="004F612C"/>
    <w:rsid w:val="004F7072"/>
    <w:rsid w:val="004F70FD"/>
    <w:rsid w:val="004F7BC1"/>
    <w:rsid w:val="004F7CF3"/>
    <w:rsid w:val="00500F9F"/>
    <w:rsid w:val="00501964"/>
    <w:rsid w:val="005019FE"/>
    <w:rsid w:val="00501D78"/>
    <w:rsid w:val="00501EEF"/>
    <w:rsid w:val="0050251C"/>
    <w:rsid w:val="0050278F"/>
    <w:rsid w:val="00503380"/>
    <w:rsid w:val="005037AE"/>
    <w:rsid w:val="005037D6"/>
    <w:rsid w:val="00503E76"/>
    <w:rsid w:val="0050478D"/>
    <w:rsid w:val="005053D3"/>
    <w:rsid w:val="0050577F"/>
    <w:rsid w:val="0050740A"/>
    <w:rsid w:val="00512139"/>
    <w:rsid w:val="00512631"/>
    <w:rsid w:val="00512B0A"/>
    <w:rsid w:val="00514418"/>
    <w:rsid w:val="00515E2E"/>
    <w:rsid w:val="005163C1"/>
    <w:rsid w:val="00516A09"/>
    <w:rsid w:val="005176E5"/>
    <w:rsid w:val="00517B9B"/>
    <w:rsid w:val="00517E62"/>
    <w:rsid w:val="00521760"/>
    <w:rsid w:val="00521A88"/>
    <w:rsid w:val="0052225E"/>
    <w:rsid w:val="00522EBE"/>
    <w:rsid w:val="00522FD1"/>
    <w:rsid w:val="00523A07"/>
    <w:rsid w:val="00523EA9"/>
    <w:rsid w:val="00524859"/>
    <w:rsid w:val="005250C0"/>
    <w:rsid w:val="00525D43"/>
    <w:rsid w:val="0052763E"/>
    <w:rsid w:val="00527B7D"/>
    <w:rsid w:val="00527F90"/>
    <w:rsid w:val="005312EA"/>
    <w:rsid w:val="00531524"/>
    <w:rsid w:val="0053204D"/>
    <w:rsid w:val="00532166"/>
    <w:rsid w:val="00532410"/>
    <w:rsid w:val="00532C09"/>
    <w:rsid w:val="00532D9D"/>
    <w:rsid w:val="005332C9"/>
    <w:rsid w:val="0053496E"/>
    <w:rsid w:val="00534D90"/>
    <w:rsid w:val="00534ED2"/>
    <w:rsid w:val="00535E4E"/>
    <w:rsid w:val="00536045"/>
    <w:rsid w:val="00536A97"/>
    <w:rsid w:val="00537B2E"/>
    <w:rsid w:val="00537D11"/>
    <w:rsid w:val="00537E0C"/>
    <w:rsid w:val="005405C5"/>
    <w:rsid w:val="00540AE3"/>
    <w:rsid w:val="00540C88"/>
    <w:rsid w:val="0054167D"/>
    <w:rsid w:val="00541917"/>
    <w:rsid w:val="005430A4"/>
    <w:rsid w:val="00544833"/>
    <w:rsid w:val="00544978"/>
    <w:rsid w:val="005449EC"/>
    <w:rsid w:val="005451AB"/>
    <w:rsid w:val="005451F3"/>
    <w:rsid w:val="00545315"/>
    <w:rsid w:val="00546F9F"/>
    <w:rsid w:val="00550ABD"/>
    <w:rsid w:val="005514C9"/>
    <w:rsid w:val="005514D2"/>
    <w:rsid w:val="00551811"/>
    <w:rsid w:val="00551981"/>
    <w:rsid w:val="00551F07"/>
    <w:rsid w:val="005523E4"/>
    <w:rsid w:val="005524FA"/>
    <w:rsid w:val="00552D35"/>
    <w:rsid w:val="00553140"/>
    <w:rsid w:val="00553654"/>
    <w:rsid w:val="00553A47"/>
    <w:rsid w:val="00555720"/>
    <w:rsid w:val="00556A43"/>
    <w:rsid w:val="00556C30"/>
    <w:rsid w:val="00557ABB"/>
    <w:rsid w:val="00557FA4"/>
    <w:rsid w:val="00561E53"/>
    <w:rsid w:val="00562114"/>
    <w:rsid w:val="0056219D"/>
    <w:rsid w:val="00562747"/>
    <w:rsid w:val="0056287A"/>
    <w:rsid w:val="00563468"/>
    <w:rsid w:val="00563DCA"/>
    <w:rsid w:val="00564030"/>
    <w:rsid w:val="005655F6"/>
    <w:rsid w:val="00565D4F"/>
    <w:rsid w:val="0056652A"/>
    <w:rsid w:val="00566AD7"/>
    <w:rsid w:val="00567482"/>
    <w:rsid w:val="005676A0"/>
    <w:rsid w:val="00567925"/>
    <w:rsid w:val="005679EB"/>
    <w:rsid w:val="00567A9A"/>
    <w:rsid w:val="00567E69"/>
    <w:rsid w:val="00567F0B"/>
    <w:rsid w:val="00571EDA"/>
    <w:rsid w:val="005720A7"/>
    <w:rsid w:val="00572CA0"/>
    <w:rsid w:val="00574276"/>
    <w:rsid w:val="00574820"/>
    <w:rsid w:val="00575435"/>
    <w:rsid w:val="0057560C"/>
    <w:rsid w:val="00575C7F"/>
    <w:rsid w:val="00575D8E"/>
    <w:rsid w:val="005760A4"/>
    <w:rsid w:val="0057680A"/>
    <w:rsid w:val="00576DF3"/>
    <w:rsid w:val="00577562"/>
    <w:rsid w:val="00577D80"/>
    <w:rsid w:val="00580BB3"/>
    <w:rsid w:val="00580DC1"/>
    <w:rsid w:val="005811DC"/>
    <w:rsid w:val="005813FA"/>
    <w:rsid w:val="00581AD3"/>
    <w:rsid w:val="00582873"/>
    <w:rsid w:val="00582FDC"/>
    <w:rsid w:val="005832ED"/>
    <w:rsid w:val="00583C41"/>
    <w:rsid w:val="005850CC"/>
    <w:rsid w:val="005854EF"/>
    <w:rsid w:val="005861A6"/>
    <w:rsid w:val="0058664A"/>
    <w:rsid w:val="00586665"/>
    <w:rsid w:val="005903DE"/>
    <w:rsid w:val="00590540"/>
    <w:rsid w:val="0059106F"/>
    <w:rsid w:val="0059109A"/>
    <w:rsid w:val="005919B6"/>
    <w:rsid w:val="0059233A"/>
    <w:rsid w:val="005942FD"/>
    <w:rsid w:val="00594465"/>
    <w:rsid w:val="0059491E"/>
    <w:rsid w:val="005969B3"/>
    <w:rsid w:val="005969C0"/>
    <w:rsid w:val="005A05B1"/>
    <w:rsid w:val="005A0C28"/>
    <w:rsid w:val="005A0D75"/>
    <w:rsid w:val="005A0E1D"/>
    <w:rsid w:val="005A12BB"/>
    <w:rsid w:val="005A2B30"/>
    <w:rsid w:val="005A38B0"/>
    <w:rsid w:val="005A43C0"/>
    <w:rsid w:val="005A4784"/>
    <w:rsid w:val="005A4C96"/>
    <w:rsid w:val="005A5076"/>
    <w:rsid w:val="005A5921"/>
    <w:rsid w:val="005A5975"/>
    <w:rsid w:val="005A5C36"/>
    <w:rsid w:val="005A5D39"/>
    <w:rsid w:val="005A5ED5"/>
    <w:rsid w:val="005A61AD"/>
    <w:rsid w:val="005A7619"/>
    <w:rsid w:val="005A7C5F"/>
    <w:rsid w:val="005B0CBB"/>
    <w:rsid w:val="005B1A6B"/>
    <w:rsid w:val="005B1AE6"/>
    <w:rsid w:val="005B3A39"/>
    <w:rsid w:val="005B4262"/>
    <w:rsid w:val="005B42F8"/>
    <w:rsid w:val="005B6A02"/>
    <w:rsid w:val="005B70BB"/>
    <w:rsid w:val="005B7D17"/>
    <w:rsid w:val="005B7E3E"/>
    <w:rsid w:val="005C004D"/>
    <w:rsid w:val="005C0BFD"/>
    <w:rsid w:val="005C0DC3"/>
    <w:rsid w:val="005C0E79"/>
    <w:rsid w:val="005C1BAE"/>
    <w:rsid w:val="005C20AA"/>
    <w:rsid w:val="005C2DF3"/>
    <w:rsid w:val="005C3457"/>
    <w:rsid w:val="005C3BCE"/>
    <w:rsid w:val="005C4A84"/>
    <w:rsid w:val="005C4D28"/>
    <w:rsid w:val="005C5940"/>
    <w:rsid w:val="005C595F"/>
    <w:rsid w:val="005C5B5E"/>
    <w:rsid w:val="005C61AC"/>
    <w:rsid w:val="005D1F3F"/>
    <w:rsid w:val="005D2512"/>
    <w:rsid w:val="005D2D21"/>
    <w:rsid w:val="005D3039"/>
    <w:rsid w:val="005D36E1"/>
    <w:rsid w:val="005D416D"/>
    <w:rsid w:val="005D46D6"/>
    <w:rsid w:val="005D4A3D"/>
    <w:rsid w:val="005D58A9"/>
    <w:rsid w:val="005D6676"/>
    <w:rsid w:val="005D6755"/>
    <w:rsid w:val="005D6DE5"/>
    <w:rsid w:val="005D710D"/>
    <w:rsid w:val="005D7397"/>
    <w:rsid w:val="005D73D1"/>
    <w:rsid w:val="005E0AA2"/>
    <w:rsid w:val="005E0F38"/>
    <w:rsid w:val="005E1061"/>
    <w:rsid w:val="005E1B68"/>
    <w:rsid w:val="005E1F91"/>
    <w:rsid w:val="005E2782"/>
    <w:rsid w:val="005E28BB"/>
    <w:rsid w:val="005E2A96"/>
    <w:rsid w:val="005E3797"/>
    <w:rsid w:val="005E37C9"/>
    <w:rsid w:val="005E3A86"/>
    <w:rsid w:val="005E40B6"/>
    <w:rsid w:val="005E4CC6"/>
    <w:rsid w:val="005E53B3"/>
    <w:rsid w:val="005E59B2"/>
    <w:rsid w:val="005E66F2"/>
    <w:rsid w:val="005E7631"/>
    <w:rsid w:val="005F064D"/>
    <w:rsid w:val="005F097F"/>
    <w:rsid w:val="005F1150"/>
    <w:rsid w:val="005F11C9"/>
    <w:rsid w:val="005F3006"/>
    <w:rsid w:val="005F3275"/>
    <w:rsid w:val="005F38CB"/>
    <w:rsid w:val="005F413A"/>
    <w:rsid w:val="005F70F7"/>
    <w:rsid w:val="0060052B"/>
    <w:rsid w:val="00600E72"/>
    <w:rsid w:val="00601A0B"/>
    <w:rsid w:val="00602034"/>
    <w:rsid w:val="00602269"/>
    <w:rsid w:val="006026A8"/>
    <w:rsid w:val="006026B7"/>
    <w:rsid w:val="006029AF"/>
    <w:rsid w:val="00602D2C"/>
    <w:rsid w:val="006036F1"/>
    <w:rsid w:val="00604C34"/>
    <w:rsid w:val="0060564F"/>
    <w:rsid w:val="00606814"/>
    <w:rsid w:val="006069A6"/>
    <w:rsid w:val="00606B83"/>
    <w:rsid w:val="00606FE9"/>
    <w:rsid w:val="00610C13"/>
    <w:rsid w:val="00611393"/>
    <w:rsid w:val="00611892"/>
    <w:rsid w:val="00611F6F"/>
    <w:rsid w:val="00612D73"/>
    <w:rsid w:val="00613F1B"/>
    <w:rsid w:val="00614910"/>
    <w:rsid w:val="00614ABA"/>
    <w:rsid w:val="00615019"/>
    <w:rsid w:val="0061571B"/>
    <w:rsid w:val="00615930"/>
    <w:rsid w:val="00616ABF"/>
    <w:rsid w:val="00617579"/>
    <w:rsid w:val="00617A51"/>
    <w:rsid w:val="00620510"/>
    <w:rsid w:val="006206D6"/>
    <w:rsid w:val="00620CAE"/>
    <w:rsid w:val="00621664"/>
    <w:rsid w:val="006218F2"/>
    <w:rsid w:val="00621F6E"/>
    <w:rsid w:val="00622ED8"/>
    <w:rsid w:val="00623108"/>
    <w:rsid w:val="0062351D"/>
    <w:rsid w:val="006242BA"/>
    <w:rsid w:val="006253A3"/>
    <w:rsid w:val="00625FEC"/>
    <w:rsid w:val="0062651D"/>
    <w:rsid w:val="00626A70"/>
    <w:rsid w:val="00626F60"/>
    <w:rsid w:val="00627D12"/>
    <w:rsid w:val="0063014F"/>
    <w:rsid w:val="00631EE5"/>
    <w:rsid w:val="00632091"/>
    <w:rsid w:val="006322DA"/>
    <w:rsid w:val="00632312"/>
    <w:rsid w:val="00632510"/>
    <w:rsid w:val="00632965"/>
    <w:rsid w:val="006333CB"/>
    <w:rsid w:val="006339A3"/>
    <w:rsid w:val="00633EB9"/>
    <w:rsid w:val="00634453"/>
    <w:rsid w:val="00634656"/>
    <w:rsid w:val="00634D43"/>
    <w:rsid w:val="00636314"/>
    <w:rsid w:val="00636732"/>
    <w:rsid w:val="00636B59"/>
    <w:rsid w:val="00637F9A"/>
    <w:rsid w:val="0064118A"/>
    <w:rsid w:val="00641339"/>
    <w:rsid w:val="006430CA"/>
    <w:rsid w:val="00643513"/>
    <w:rsid w:val="00643B0C"/>
    <w:rsid w:val="00643C77"/>
    <w:rsid w:val="00643DEF"/>
    <w:rsid w:val="006441D6"/>
    <w:rsid w:val="00644565"/>
    <w:rsid w:val="006452A1"/>
    <w:rsid w:val="00645A1A"/>
    <w:rsid w:val="00645D64"/>
    <w:rsid w:val="0064618A"/>
    <w:rsid w:val="00647406"/>
    <w:rsid w:val="00647C81"/>
    <w:rsid w:val="006504BB"/>
    <w:rsid w:val="00650A42"/>
    <w:rsid w:val="006513F5"/>
    <w:rsid w:val="006517B6"/>
    <w:rsid w:val="006522B6"/>
    <w:rsid w:val="006524B9"/>
    <w:rsid w:val="0065297E"/>
    <w:rsid w:val="006529A7"/>
    <w:rsid w:val="00652E80"/>
    <w:rsid w:val="006538AD"/>
    <w:rsid w:val="006547CF"/>
    <w:rsid w:val="00655960"/>
    <w:rsid w:val="0065644B"/>
    <w:rsid w:val="00656534"/>
    <w:rsid w:val="00656588"/>
    <w:rsid w:val="00656716"/>
    <w:rsid w:val="006572EC"/>
    <w:rsid w:val="00657917"/>
    <w:rsid w:val="00660C88"/>
    <w:rsid w:val="006614F7"/>
    <w:rsid w:val="006628D2"/>
    <w:rsid w:val="006629F7"/>
    <w:rsid w:val="00662BE7"/>
    <w:rsid w:val="00663390"/>
    <w:rsid w:val="006636FF"/>
    <w:rsid w:val="00663C46"/>
    <w:rsid w:val="00663EC9"/>
    <w:rsid w:val="00664671"/>
    <w:rsid w:val="006646E0"/>
    <w:rsid w:val="006648D4"/>
    <w:rsid w:val="00664B74"/>
    <w:rsid w:val="00664F41"/>
    <w:rsid w:val="00666267"/>
    <w:rsid w:val="006663D7"/>
    <w:rsid w:val="00666559"/>
    <w:rsid w:val="006675CF"/>
    <w:rsid w:val="00667B35"/>
    <w:rsid w:val="006717B0"/>
    <w:rsid w:val="00672F19"/>
    <w:rsid w:val="0067317B"/>
    <w:rsid w:val="00673632"/>
    <w:rsid w:val="00673AEE"/>
    <w:rsid w:val="00673C90"/>
    <w:rsid w:val="00674139"/>
    <w:rsid w:val="0067458F"/>
    <w:rsid w:val="00674864"/>
    <w:rsid w:val="00674C82"/>
    <w:rsid w:val="00675D5B"/>
    <w:rsid w:val="00675E74"/>
    <w:rsid w:val="00676D9B"/>
    <w:rsid w:val="00677886"/>
    <w:rsid w:val="00680433"/>
    <w:rsid w:val="00680ED9"/>
    <w:rsid w:val="006818AE"/>
    <w:rsid w:val="00682035"/>
    <w:rsid w:val="00682127"/>
    <w:rsid w:val="0068272F"/>
    <w:rsid w:val="00682C67"/>
    <w:rsid w:val="00684FDC"/>
    <w:rsid w:val="00685023"/>
    <w:rsid w:val="00685063"/>
    <w:rsid w:val="006852A5"/>
    <w:rsid w:val="0068561A"/>
    <w:rsid w:val="00685C53"/>
    <w:rsid w:val="00686562"/>
    <w:rsid w:val="0068670E"/>
    <w:rsid w:val="00687233"/>
    <w:rsid w:val="0068784D"/>
    <w:rsid w:val="0069028E"/>
    <w:rsid w:val="0069056E"/>
    <w:rsid w:val="00690A7D"/>
    <w:rsid w:val="00690C6D"/>
    <w:rsid w:val="00690E9C"/>
    <w:rsid w:val="0069160B"/>
    <w:rsid w:val="0069175A"/>
    <w:rsid w:val="006917E4"/>
    <w:rsid w:val="00691B39"/>
    <w:rsid w:val="00692123"/>
    <w:rsid w:val="006932D9"/>
    <w:rsid w:val="006932DB"/>
    <w:rsid w:val="00693300"/>
    <w:rsid w:val="006949BD"/>
    <w:rsid w:val="00695D5B"/>
    <w:rsid w:val="006960E4"/>
    <w:rsid w:val="00696638"/>
    <w:rsid w:val="00696F21"/>
    <w:rsid w:val="00696F53"/>
    <w:rsid w:val="0069775E"/>
    <w:rsid w:val="00697896"/>
    <w:rsid w:val="006A0CB9"/>
    <w:rsid w:val="006A1AC9"/>
    <w:rsid w:val="006A410A"/>
    <w:rsid w:val="006A48E8"/>
    <w:rsid w:val="006A4DC4"/>
    <w:rsid w:val="006A540D"/>
    <w:rsid w:val="006A65E4"/>
    <w:rsid w:val="006A6B42"/>
    <w:rsid w:val="006A6F11"/>
    <w:rsid w:val="006A74C3"/>
    <w:rsid w:val="006A75A7"/>
    <w:rsid w:val="006A7A24"/>
    <w:rsid w:val="006B0073"/>
    <w:rsid w:val="006B04A4"/>
    <w:rsid w:val="006B1794"/>
    <w:rsid w:val="006B191B"/>
    <w:rsid w:val="006B1BFA"/>
    <w:rsid w:val="006B3623"/>
    <w:rsid w:val="006B55B4"/>
    <w:rsid w:val="006C028D"/>
    <w:rsid w:val="006C030D"/>
    <w:rsid w:val="006C074A"/>
    <w:rsid w:val="006C1BFF"/>
    <w:rsid w:val="006C2474"/>
    <w:rsid w:val="006C2C15"/>
    <w:rsid w:val="006C3213"/>
    <w:rsid w:val="006C4306"/>
    <w:rsid w:val="006C4E68"/>
    <w:rsid w:val="006C58C1"/>
    <w:rsid w:val="006D1816"/>
    <w:rsid w:val="006D181B"/>
    <w:rsid w:val="006D1FFC"/>
    <w:rsid w:val="006D21A0"/>
    <w:rsid w:val="006D2881"/>
    <w:rsid w:val="006D3B04"/>
    <w:rsid w:val="006D3EE8"/>
    <w:rsid w:val="006D4379"/>
    <w:rsid w:val="006D4787"/>
    <w:rsid w:val="006D550B"/>
    <w:rsid w:val="006D5D99"/>
    <w:rsid w:val="006D69AC"/>
    <w:rsid w:val="006D6A8E"/>
    <w:rsid w:val="006D73CA"/>
    <w:rsid w:val="006E22C2"/>
    <w:rsid w:val="006E234D"/>
    <w:rsid w:val="006E268E"/>
    <w:rsid w:val="006E2972"/>
    <w:rsid w:val="006E3130"/>
    <w:rsid w:val="006E3F3D"/>
    <w:rsid w:val="006E4C9A"/>
    <w:rsid w:val="006E4D9E"/>
    <w:rsid w:val="006E5FE1"/>
    <w:rsid w:val="006E78B4"/>
    <w:rsid w:val="006E7996"/>
    <w:rsid w:val="006E7B65"/>
    <w:rsid w:val="006E7CF3"/>
    <w:rsid w:val="006E7F18"/>
    <w:rsid w:val="006F15B9"/>
    <w:rsid w:val="006F1BFB"/>
    <w:rsid w:val="006F273C"/>
    <w:rsid w:val="006F3E8B"/>
    <w:rsid w:val="006F52D9"/>
    <w:rsid w:val="006F569A"/>
    <w:rsid w:val="006F5725"/>
    <w:rsid w:val="006F582A"/>
    <w:rsid w:val="006F6916"/>
    <w:rsid w:val="006F6ACA"/>
    <w:rsid w:val="006F6B9D"/>
    <w:rsid w:val="006F6C1E"/>
    <w:rsid w:val="006F7FB4"/>
    <w:rsid w:val="006F7FC0"/>
    <w:rsid w:val="00700562"/>
    <w:rsid w:val="00700A26"/>
    <w:rsid w:val="007020F1"/>
    <w:rsid w:val="00702882"/>
    <w:rsid w:val="00702B5F"/>
    <w:rsid w:val="00703033"/>
    <w:rsid w:val="0070319C"/>
    <w:rsid w:val="00703B1E"/>
    <w:rsid w:val="00703B6A"/>
    <w:rsid w:val="00703C51"/>
    <w:rsid w:val="007042B3"/>
    <w:rsid w:val="0070446C"/>
    <w:rsid w:val="00705145"/>
    <w:rsid w:val="00705663"/>
    <w:rsid w:val="00705F38"/>
    <w:rsid w:val="00706139"/>
    <w:rsid w:val="007067B3"/>
    <w:rsid w:val="007071C3"/>
    <w:rsid w:val="00707738"/>
    <w:rsid w:val="00707B42"/>
    <w:rsid w:val="00707CE3"/>
    <w:rsid w:val="007102AF"/>
    <w:rsid w:val="007108BF"/>
    <w:rsid w:val="00711604"/>
    <w:rsid w:val="00713C8C"/>
    <w:rsid w:val="00714CBF"/>
    <w:rsid w:val="00715256"/>
    <w:rsid w:val="00716FA3"/>
    <w:rsid w:val="00717750"/>
    <w:rsid w:val="00721054"/>
    <w:rsid w:val="0072211D"/>
    <w:rsid w:val="00722A72"/>
    <w:rsid w:val="00722C4B"/>
    <w:rsid w:val="00722DAE"/>
    <w:rsid w:val="00722F55"/>
    <w:rsid w:val="007237AD"/>
    <w:rsid w:val="00723B08"/>
    <w:rsid w:val="00723D0D"/>
    <w:rsid w:val="00723EB3"/>
    <w:rsid w:val="00724167"/>
    <w:rsid w:val="0072446C"/>
    <w:rsid w:val="00725FD3"/>
    <w:rsid w:val="007263F0"/>
    <w:rsid w:val="00726A1D"/>
    <w:rsid w:val="00727127"/>
    <w:rsid w:val="007277D0"/>
    <w:rsid w:val="007312D5"/>
    <w:rsid w:val="00731331"/>
    <w:rsid w:val="0073143C"/>
    <w:rsid w:val="00731740"/>
    <w:rsid w:val="00732932"/>
    <w:rsid w:val="007336DB"/>
    <w:rsid w:val="00733E92"/>
    <w:rsid w:val="00734010"/>
    <w:rsid w:val="0073452A"/>
    <w:rsid w:val="00735138"/>
    <w:rsid w:val="00735EFC"/>
    <w:rsid w:val="00735FAF"/>
    <w:rsid w:val="00736BA1"/>
    <w:rsid w:val="00736F6F"/>
    <w:rsid w:val="00740372"/>
    <w:rsid w:val="00740A13"/>
    <w:rsid w:val="0074150A"/>
    <w:rsid w:val="00742417"/>
    <w:rsid w:val="007430D9"/>
    <w:rsid w:val="0074388C"/>
    <w:rsid w:val="00746066"/>
    <w:rsid w:val="007462EC"/>
    <w:rsid w:val="0074634E"/>
    <w:rsid w:val="00747E48"/>
    <w:rsid w:val="00750994"/>
    <w:rsid w:val="0075272E"/>
    <w:rsid w:val="00752DA7"/>
    <w:rsid w:val="00752F41"/>
    <w:rsid w:val="007538D8"/>
    <w:rsid w:val="00753B58"/>
    <w:rsid w:val="00754312"/>
    <w:rsid w:val="00754825"/>
    <w:rsid w:val="00754DD2"/>
    <w:rsid w:val="00755AF6"/>
    <w:rsid w:val="00755B61"/>
    <w:rsid w:val="007560B9"/>
    <w:rsid w:val="00756E0F"/>
    <w:rsid w:val="007579C2"/>
    <w:rsid w:val="00757F51"/>
    <w:rsid w:val="00757F9B"/>
    <w:rsid w:val="00760584"/>
    <w:rsid w:val="00760C55"/>
    <w:rsid w:val="0076141A"/>
    <w:rsid w:val="00761641"/>
    <w:rsid w:val="00761F26"/>
    <w:rsid w:val="00762E49"/>
    <w:rsid w:val="00762F6D"/>
    <w:rsid w:val="0076361D"/>
    <w:rsid w:val="00763654"/>
    <w:rsid w:val="00763A10"/>
    <w:rsid w:val="00763D32"/>
    <w:rsid w:val="0076470E"/>
    <w:rsid w:val="00767F96"/>
    <w:rsid w:val="0077105E"/>
    <w:rsid w:val="00771160"/>
    <w:rsid w:val="0077120B"/>
    <w:rsid w:val="00771C60"/>
    <w:rsid w:val="00771CF8"/>
    <w:rsid w:val="007721D7"/>
    <w:rsid w:val="00772EB5"/>
    <w:rsid w:val="007733B8"/>
    <w:rsid w:val="0077370F"/>
    <w:rsid w:val="0077542D"/>
    <w:rsid w:val="00775EE7"/>
    <w:rsid w:val="00776056"/>
    <w:rsid w:val="007764F2"/>
    <w:rsid w:val="0077757D"/>
    <w:rsid w:val="00777C39"/>
    <w:rsid w:val="00777F51"/>
    <w:rsid w:val="00780187"/>
    <w:rsid w:val="007809E2"/>
    <w:rsid w:val="00780AF6"/>
    <w:rsid w:val="00780CCE"/>
    <w:rsid w:val="00780EC0"/>
    <w:rsid w:val="00781019"/>
    <w:rsid w:val="007814A1"/>
    <w:rsid w:val="00781509"/>
    <w:rsid w:val="00781EF2"/>
    <w:rsid w:val="0078323D"/>
    <w:rsid w:val="007834D5"/>
    <w:rsid w:val="00784201"/>
    <w:rsid w:val="0078466B"/>
    <w:rsid w:val="00784AA9"/>
    <w:rsid w:val="00784BAB"/>
    <w:rsid w:val="00784E6D"/>
    <w:rsid w:val="0078518F"/>
    <w:rsid w:val="007853DF"/>
    <w:rsid w:val="0078574B"/>
    <w:rsid w:val="00785ADB"/>
    <w:rsid w:val="00786209"/>
    <w:rsid w:val="00787173"/>
    <w:rsid w:val="007903A7"/>
    <w:rsid w:val="007909B6"/>
    <w:rsid w:val="00791258"/>
    <w:rsid w:val="00792308"/>
    <w:rsid w:val="00792745"/>
    <w:rsid w:val="00793D73"/>
    <w:rsid w:val="00794B89"/>
    <w:rsid w:val="00795930"/>
    <w:rsid w:val="0079614A"/>
    <w:rsid w:val="0079640B"/>
    <w:rsid w:val="00796D53"/>
    <w:rsid w:val="0079744B"/>
    <w:rsid w:val="007A06BB"/>
    <w:rsid w:val="007A1565"/>
    <w:rsid w:val="007A20D7"/>
    <w:rsid w:val="007A2174"/>
    <w:rsid w:val="007A24AE"/>
    <w:rsid w:val="007A268E"/>
    <w:rsid w:val="007A316E"/>
    <w:rsid w:val="007A3231"/>
    <w:rsid w:val="007A3FDC"/>
    <w:rsid w:val="007A40E2"/>
    <w:rsid w:val="007A4326"/>
    <w:rsid w:val="007A46E1"/>
    <w:rsid w:val="007A5E82"/>
    <w:rsid w:val="007A5E98"/>
    <w:rsid w:val="007A66BB"/>
    <w:rsid w:val="007A6721"/>
    <w:rsid w:val="007A69F2"/>
    <w:rsid w:val="007A6F30"/>
    <w:rsid w:val="007A7216"/>
    <w:rsid w:val="007B0A0E"/>
    <w:rsid w:val="007B0D36"/>
    <w:rsid w:val="007B0F8A"/>
    <w:rsid w:val="007B1EE1"/>
    <w:rsid w:val="007B20A5"/>
    <w:rsid w:val="007B231A"/>
    <w:rsid w:val="007B3FED"/>
    <w:rsid w:val="007B4722"/>
    <w:rsid w:val="007B48BD"/>
    <w:rsid w:val="007B5A8C"/>
    <w:rsid w:val="007B7126"/>
    <w:rsid w:val="007B7987"/>
    <w:rsid w:val="007B7BF7"/>
    <w:rsid w:val="007B7C39"/>
    <w:rsid w:val="007C04A3"/>
    <w:rsid w:val="007C050E"/>
    <w:rsid w:val="007C0E34"/>
    <w:rsid w:val="007C1309"/>
    <w:rsid w:val="007C2152"/>
    <w:rsid w:val="007C2268"/>
    <w:rsid w:val="007C28FD"/>
    <w:rsid w:val="007C3AFA"/>
    <w:rsid w:val="007C4664"/>
    <w:rsid w:val="007C487D"/>
    <w:rsid w:val="007C4991"/>
    <w:rsid w:val="007C4D45"/>
    <w:rsid w:val="007C6185"/>
    <w:rsid w:val="007C65E4"/>
    <w:rsid w:val="007C711D"/>
    <w:rsid w:val="007C752C"/>
    <w:rsid w:val="007C7C2D"/>
    <w:rsid w:val="007D0921"/>
    <w:rsid w:val="007D0976"/>
    <w:rsid w:val="007D1044"/>
    <w:rsid w:val="007D179F"/>
    <w:rsid w:val="007D1834"/>
    <w:rsid w:val="007D1D85"/>
    <w:rsid w:val="007D1F14"/>
    <w:rsid w:val="007D2ADE"/>
    <w:rsid w:val="007D2B0D"/>
    <w:rsid w:val="007D3A10"/>
    <w:rsid w:val="007D3ACC"/>
    <w:rsid w:val="007D48FB"/>
    <w:rsid w:val="007D4F7B"/>
    <w:rsid w:val="007D5ADE"/>
    <w:rsid w:val="007D5B07"/>
    <w:rsid w:val="007D6210"/>
    <w:rsid w:val="007D63E6"/>
    <w:rsid w:val="007E01A6"/>
    <w:rsid w:val="007E0224"/>
    <w:rsid w:val="007E15FA"/>
    <w:rsid w:val="007E1AFB"/>
    <w:rsid w:val="007E214E"/>
    <w:rsid w:val="007E2350"/>
    <w:rsid w:val="007E2CA0"/>
    <w:rsid w:val="007E322A"/>
    <w:rsid w:val="007E32D8"/>
    <w:rsid w:val="007E42A0"/>
    <w:rsid w:val="007E4CBF"/>
    <w:rsid w:val="007E4E7C"/>
    <w:rsid w:val="007E5039"/>
    <w:rsid w:val="007E6099"/>
    <w:rsid w:val="007E6D7A"/>
    <w:rsid w:val="007E75E9"/>
    <w:rsid w:val="007E76D0"/>
    <w:rsid w:val="007F058B"/>
    <w:rsid w:val="007F06F4"/>
    <w:rsid w:val="007F0748"/>
    <w:rsid w:val="007F09AA"/>
    <w:rsid w:val="007F0A4F"/>
    <w:rsid w:val="007F2066"/>
    <w:rsid w:val="007F219B"/>
    <w:rsid w:val="007F278F"/>
    <w:rsid w:val="007F2F82"/>
    <w:rsid w:val="007F38B7"/>
    <w:rsid w:val="007F4081"/>
    <w:rsid w:val="007F46AA"/>
    <w:rsid w:val="007F4D9F"/>
    <w:rsid w:val="007F4F57"/>
    <w:rsid w:val="007F534D"/>
    <w:rsid w:val="007F5C42"/>
    <w:rsid w:val="007F7739"/>
    <w:rsid w:val="007F7C97"/>
    <w:rsid w:val="008006DF"/>
    <w:rsid w:val="008012E0"/>
    <w:rsid w:val="0080139F"/>
    <w:rsid w:val="00801E80"/>
    <w:rsid w:val="00801F2B"/>
    <w:rsid w:val="00802392"/>
    <w:rsid w:val="00802C2D"/>
    <w:rsid w:val="00802F8C"/>
    <w:rsid w:val="008031FB"/>
    <w:rsid w:val="00803683"/>
    <w:rsid w:val="00803974"/>
    <w:rsid w:val="00803BCF"/>
    <w:rsid w:val="008041D1"/>
    <w:rsid w:val="00804B2F"/>
    <w:rsid w:val="008052FF"/>
    <w:rsid w:val="00806AC1"/>
    <w:rsid w:val="00806B0F"/>
    <w:rsid w:val="008071CD"/>
    <w:rsid w:val="0080747B"/>
    <w:rsid w:val="00807AA7"/>
    <w:rsid w:val="00810049"/>
    <w:rsid w:val="0081005D"/>
    <w:rsid w:val="00810886"/>
    <w:rsid w:val="008108B1"/>
    <w:rsid w:val="00810C33"/>
    <w:rsid w:val="008111E6"/>
    <w:rsid w:val="008115E1"/>
    <w:rsid w:val="008116AC"/>
    <w:rsid w:val="00812B59"/>
    <w:rsid w:val="008130B3"/>
    <w:rsid w:val="008133EB"/>
    <w:rsid w:val="008138CF"/>
    <w:rsid w:val="00813948"/>
    <w:rsid w:val="00814F8E"/>
    <w:rsid w:val="00815DB9"/>
    <w:rsid w:val="00815F7A"/>
    <w:rsid w:val="00816E9E"/>
    <w:rsid w:val="00817A11"/>
    <w:rsid w:val="00817CBF"/>
    <w:rsid w:val="00817DC5"/>
    <w:rsid w:val="00820B42"/>
    <w:rsid w:val="00821205"/>
    <w:rsid w:val="00822134"/>
    <w:rsid w:val="00822D02"/>
    <w:rsid w:val="00822DBD"/>
    <w:rsid w:val="00822ED9"/>
    <w:rsid w:val="008237CF"/>
    <w:rsid w:val="008257BA"/>
    <w:rsid w:val="00825A91"/>
    <w:rsid w:val="008270DF"/>
    <w:rsid w:val="00827139"/>
    <w:rsid w:val="00827D89"/>
    <w:rsid w:val="00827E03"/>
    <w:rsid w:val="0083029A"/>
    <w:rsid w:val="00830874"/>
    <w:rsid w:val="008308F9"/>
    <w:rsid w:val="00830E15"/>
    <w:rsid w:val="00830F38"/>
    <w:rsid w:val="0083163C"/>
    <w:rsid w:val="008316F7"/>
    <w:rsid w:val="00831FD3"/>
    <w:rsid w:val="008329C9"/>
    <w:rsid w:val="00832C76"/>
    <w:rsid w:val="00833691"/>
    <w:rsid w:val="008336C3"/>
    <w:rsid w:val="0083437D"/>
    <w:rsid w:val="008343BE"/>
    <w:rsid w:val="0083558B"/>
    <w:rsid w:val="00835C6A"/>
    <w:rsid w:val="00836173"/>
    <w:rsid w:val="00836554"/>
    <w:rsid w:val="00836C10"/>
    <w:rsid w:val="00836CC8"/>
    <w:rsid w:val="00837159"/>
    <w:rsid w:val="00837D4A"/>
    <w:rsid w:val="00840110"/>
    <w:rsid w:val="0084156C"/>
    <w:rsid w:val="00841D81"/>
    <w:rsid w:val="00841FD0"/>
    <w:rsid w:val="008421CB"/>
    <w:rsid w:val="00842402"/>
    <w:rsid w:val="00843192"/>
    <w:rsid w:val="00844C5C"/>
    <w:rsid w:val="00846E47"/>
    <w:rsid w:val="0084778E"/>
    <w:rsid w:val="00850A84"/>
    <w:rsid w:val="00850BB9"/>
    <w:rsid w:val="00850BFD"/>
    <w:rsid w:val="00850D88"/>
    <w:rsid w:val="00852A68"/>
    <w:rsid w:val="008531DF"/>
    <w:rsid w:val="00854643"/>
    <w:rsid w:val="00854804"/>
    <w:rsid w:val="00854DEA"/>
    <w:rsid w:val="00854E2D"/>
    <w:rsid w:val="008551A5"/>
    <w:rsid w:val="0085559B"/>
    <w:rsid w:val="00855946"/>
    <w:rsid w:val="008560DE"/>
    <w:rsid w:val="008563AD"/>
    <w:rsid w:val="008565D4"/>
    <w:rsid w:val="008578FB"/>
    <w:rsid w:val="00857BA8"/>
    <w:rsid w:val="0086130D"/>
    <w:rsid w:val="008618C7"/>
    <w:rsid w:val="00862039"/>
    <w:rsid w:val="00862085"/>
    <w:rsid w:val="008633B1"/>
    <w:rsid w:val="0086355B"/>
    <w:rsid w:val="00863D8F"/>
    <w:rsid w:val="0086541D"/>
    <w:rsid w:val="00865927"/>
    <w:rsid w:val="00870C28"/>
    <w:rsid w:val="00871105"/>
    <w:rsid w:val="008717C6"/>
    <w:rsid w:val="00872473"/>
    <w:rsid w:val="00872BA0"/>
    <w:rsid w:val="0087306E"/>
    <w:rsid w:val="0087385A"/>
    <w:rsid w:val="00873E28"/>
    <w:rsid w:val="00873EE1"/>
    <w:rsid w:val="00874F78"/>
    <w:rsid w:val="0087622B"/>
    <w:rsid w:val="00880684"/>
    <w:rsid w:val="00880E5D"/>
    <w:rsid w:val="0088141C"/>
    <w:rsid w:val="008826D7"/>
    <w:rsid w:val="008827E5"/>
    <w:rsid w:val="00883341"/>
    <w:rsid w:val="00883A0E"/>
    <w:rsid w:val="00884D30"/>
    <w:rsid w:val="008856F6"/>
    <w:rsid w:val="008858DF"/>
    <w:rsid w:val="0088616E"/>
    <w:rsid w:val="00886673"/>
    <w:rsid w:val="0088667F"/>
    <w:rsid w:val="008868BD"/>
    <w:rsid w:val="00886A35"/>
    <w:rsid w:val="00886D0A"/>
    <w:rsid w:val="00886F79"/>
    <w:rsid w:val="00887162"/>
    <w:rsid w:val="00887CE2"/>
    <w:rsid w:val="00887FC1"/>
    <w:rsid w:val="008906C9"/>
    <w:rsid w:val="008914D3"/>
    <w:rsid w:val="008916E5"/>
    <w:rsid w:val="008924A3"/>
    <w:rsid w:val="00893221"/>
    <w:rsid w:val="008936CA"/>
    <w:rsid w:val="00893B8D"/>
    <w:rsid w:val="00893F2D"/>
    <w:rsid w:val="00893F88"/>
    <w:rsid w:val="00894491"/>
    <w:rsid w:val="008944BF"/>
    <w:rsid w:val="00895A4C"/>
    <w:rsid w:val="008960FA"/>
    <w:rsid w:val="00896BA7"/>
    <w:rsid w:val="00896FF0"/>
    <w:rsid w:val="008977F9"/>
    <w:rsid w:val="008A0421"/>
    <w:rsid w:val="008A0498"/>
    <w:rsid w:val="008A0DCF"/>
    <w:rsid w:val="008A190B"/>
    <w:rsid w:val="008A1D03"/>
    <w:rsid w:val="008A25B8"/>
    <w:rsid w:val="008A2800"/>
    <w:rsid w:val="008A2B7D"/>
    <w:rsid w:val="008A53EA"/>
    <w:rsid w:val="008A5607"/>
    <w:rsid w:val="008A5FF8"/>
    <w:rsid w:val="008A6310"/>
    <w:rsid w:val="008A6312"/>
    <w:rsid w:val="008A6955"/>
    <w:rsid w:val="008A6974"/>
    <w:rsid w:val="008A7299"/>
    <w:rsid w:val="008A72CF"/>
    <w:rsid w:val="008B069E"/>
    <w:rsid w:val="008B0E12"/>
    <w:rsid w:val="008B1246"/>
    <w:rsid w:val="008B240A"/>
    <w:rsid w:val="008B2904"/>
    <w:rsid w:val="008B3D4C"/>
    <w:rsid w:val="008B40A3"/>
    <w:rsid w:val="008B4337"/>
    <w:rsid w:val="008B460B"/>
    <w:rsid w:val="008B4B2F"/>
    <w:rsid w:val="008B4CA9"/>
    <w:rsid w:val="008B50BD"/>
    <w:rsid w:val="008B5692"/>
    <w:rsid w:val="008B6A40"/>
    <w:rsid w:val="008C0994"/>
    <w:rsid w:val="008C1189"/>
    <w:rsid w:val="008C181B"/>
    <w:rsid w:val="008C1DFE"/>
    <w:rsid w:val="008C2C97"/>
    <w:rsid w:val="008C2F8E"/>
    <w:rsid w:val="008C3800"/>
    <w:rsid w:val="008C42BE"/>
    <w:rsid w:val="008C47B9"/>
    <w:rsid w:val="008C4905"/>
    <w:rsid w:val="008C4AAF"/>
    <w:rsid w:val="008C5190"/>
    <w:rsid w:val="008C59A7"/>
    <w:rsid w:val="008C5AEA"/>
    <w:rsid w:val="008C5EC9"/>
    <w:rsid w:val="008C6889"/>
    <w:rsid w:val="008C6D9D"/>
    <w:rsid w:val="008D09C3"/>
    <w:rsid w:val="008D09F9"/>
    <w:rsid w:val="008D1102"/>
    <w:rsid w:val="008D1331"/>
    <w:rsid w:val="008D26A2"/>
    <w:rsid w:val="008D365C"/>
    <w:rsid w:val="008D3AB4"/>
    <w:rsid w:val="008D49F4"/>
    <w:rsid w:val="008D4A37"/>
    <w:rsid w:val="008D5601"/>
    <w:rsid w:val="008D5FEF"/>
    <w:rsid w:val="008D605F"/>
    <w:rsid w:val="008D6C85"/>
    <w:rsid w:val="008D7E7D"/>
    <w:rsid w:val="008D7F1E"/>
    <w:rsid w:val="008E05DA"/>
    <w:rsid w:val="008E0C4E"/>
    <w:rsid w:val="008E1814"/>
    <w:rsid w:val="008E240B"/>
    <w:rsid w:val="008E421A"/>
    <w:rsid w:val="008E487C"/>
    <w:rsid w:val="008F122B"/>
    <w:rsid w:val="008F123E"/>
    <w:rsid w:val="008F274C"/>
    <w:rsid w:val="008F2B79"/>
    <w:rsid w:val="008F347C"/>
    <w:rsid w:val="008F3E33"/>
    <w:rsid w:val="008F5152"/>
    <w:rsid w:val="008F58C0"/>
    <w:rsid w:val="008F7A35"/>
    <w:rsid w:val="008F7E71"/>
    <w:rsid w:val="0090070E"/>
    <w:rsid w:val="00900CB8"/>
    <w:rsid w:val="00900E57"/>
    <w:rsid w:val="009011EE"/>
    <w:rsid w:val="009015B8"/>
    <w:rsid w:val="00902319"/>
    <w:rsid w:val="00902CF8"/>
    <w:rsid w:val="009032FE"/>
    <w:rsid w:val="00903A83"/>
    <w:rsid w:val="009041E4"/>
    <w:rsid w:val="00904E45"/>
    <w:rsid w:val="00905056"/>
    <w:rsid w:val="0090543A"/>
    <w:rsid w:val="00905DB4"/>
    <w:rsid w:val="00906364"/>
    <w:rsid w:val="009064A2"/>
    <w:rsid w:val="00906DDF"/>
    <w:rsid w:val="00907CFA"/>
    <w:rsid w:val="00907D76"/>
    <w:rsid w:val="00911235"/>
    <w:rsid w:val="00911415"/>
    <w:rsid w:val="009119A8"/>
    <w:rsid w:val="00912545"/>
    <w:rsid w:val="00913497"/>
    <w:rsid w:val="0091378B"/>
    <w:rsid w:val="00913E0E"/>
    <w:rsid w:val="009140BC"/>
    <w:rsid w:val="00914BD6"/>
    <w:rsid w:val="009150C9"/>
    <w:rsid w:val="00915C47"/>
    <w:rsid w:val="00916297"/>
    <w:rsid w:val="0091708E"/>
    <w:rsid w:val="00917AC1"/>
    <w:rsid w:val="009200E9"/>
    <w:rsid w:val="0092125E"/>
    <w:rsid w:val="00921E90"/>
    <w:rsid w:val="00922872"/>
    <w:rsid w:val="00922949"/>
    <w:rsid w:val="00922BF6"/>
    <w:rsid w:val="0092431A"/>
    <w:rsid w:val="0092481B"/>
    <w:rsid w:val="00925177"/>
    <w:rsid w:val="00925E87"/>
    <w:rsid w:val="009261D3"/>
    <w:rsid w:val="009268BF"/>
    <w:rsid w:val="00926EDD"/>
    <w:rsid w:val="00927034"/>
    <w:rsid w:val="00927714"/>
    <w:rsid w:val="009279A3"/>
    <w:rsid w:val="00927A39"/>
    <w:rsid w:val="00930556"/>
    <w:rsid w:val="00931A41"/>
    <w:rsid w:val="00931B2E"/>
    <w:rsid w:val="00931E19"/>
    <w:rsid w:val="00931FE4"/>
    <w:rsid w:val="009329EF"/>
    <w:rsid w:val="00932A44"/>
    <w:rsid w:val="009330C9"/>
    <w:rsid w:val="0093381C"/>
    <w:rsid w:val="00934A6B"/>
    <w:rsid w:val="0093678D"/>
    <w:rsid w:val="00936C64"/>
    <w:rsid w:val="00936DD8"/>
    <w:rsid w:val="0093772D"/>
    <w:rsid w:val="00937C2C"/>
    <w:rsid w:val="0094029C"/>
    <w:rsid w:val="00940D58"/>
    <w:rsid w:val="00940F88"/>
    <w:rsid w:val="00941D29"/>
    <w:rsid w:val="00941FCF"/>
    <w:rsid w:val="0094210F"/>
    <w:rsid w:val="009427A1"/>
    <w:rsid w:val="00943267"/>
    <w:rsid w:val="009435F3"/>
    <w:rsid w:val="00943E03"/>
    <w:rsid w:val="00945083"/>
    <w:rsid w:val="00945582"/>
    <w:rsid w:val="0094587D"/>
    <w:rsid w:val="009461A5"/>
    <w:rsid w:val="009463BC"/>
    <w:rsid w:val="009464D1"/>
    <w:rsid w:val="0094685D"/>
    <w:rsid w:val="00946B00"/>
    <w:rsid w:val="00947A20"/>
    <w:rsid w:val="00950054"/>
    <w:rsid w:val="009514A1"/>
    <w:rsid w:val="00951E82"/>
    <w:rsid w:val="00952A65"/>
    <w:rsid w:val="00952CB6"/>
    <w:rsid w:val="00952E98"/>
    <w:rsid w:val="00953816"/>
    <w:rsid w:val="0095382D"/>
    <w:rsid w:val="009545E6"/>
    <w:rsid w:val="0095552B"/>
    <w:rsid w:val="00955627"/>
    <w:rsid w:val="00955B5B"/>
    <w:rsid w:val="0095612D"/>
    <w:rsid w:val="009566C3"/>
    <w:rsid w:val="00956C0B"/>
    <w:rsid w:val="009575B4"/>
    <w:rsid w:val="00960158"/>
    <w:rsid w:val="009604E8"/>
    <w:rsid w:val="00961516"/>
    <w:rsid w:val="00961B7B"/>
    <w:rsid w:val="00961BA3"/>
    <w:rsid w:val="00961D3D"/>
    <w:rsid w:val="00961F4F"/>
    <w:rsid w:val="00962ECA"/>
    <w:rsid w:val="00963B7E"/>
    <w:rsid w:val="00964425"/>
    <w:rsid w:val="00964620"/>
    <w:rsid w:val="00965867"/>
    <w:rsid w:val="00966099"/>
    <w:rsid w:val="00967401"/>
    <w:rsid w:val="00970052"/>
    <w:rsid w:val="009719A8"/>
    <w:rsid w:val="00971E78"/>
    <w:rsid w:val="00971EA4"/>
    <w:rsid w:val="00972794"/>
    <w:rsid w:val="00972C31"/>
    <w:rsid w:val="00972D7D"/>
    <w:rsid w:val="009739B7"/>
    <w:rsid w:val="00973DA1"/>
    <w:rsid w:val="009748F7"/>
    <w:rsid w:val="00974932"/>
    <w:rsid w:val="009751C7"/>
    <w:rsid w:val="00975737"/>
    <w:rsid w:val="00975838"/>
    <w:rsid w:val="009761F1"/>
    <w:rsid w:val="009776AF"/>
    <w:rsid w:val="00977FDE"/>
    <w:rsid w:val="0098095E"/>
    <w:rsid w:val="00980A65"/>
    <w:rsid w:val="00980DDB"/>
    <w:rsid w:val="00981025"/>
    <w:rsid w:val="009811D5"/>
    <w:rsid w:val="009813F7"/>
    <w:rsid w:val="009818CF"/>
    <w:rsid w:val="00981BAB"/>
    <w:rsid w:val="009822BA"/>
    <w:rsid w:val="00983005"/>
    <w:rsid w:val="009831B0"/>
    <w:rsid w:val="0098376C"/>
    <w:rsid w:val="009851F2"/>
    <w:rsid w:val="00985409"/>
    <w:rsid w:val="0098552A"/>
    <w:rsid w:val="009858B3"/>
    <w:rsid w:val="00985F3C"/>
    <w:rsid w:val="00987C86"/>
    <w:rsid w:val="00987CF3"/>
    <w:rsid w:val="0099020E"/>
    <w:rsid w:val="00991B17"/>
    <w:rsid w:val="00992A02"/>
    <w:rsid w:val="00992D45"/>
    <w:rsid w:val="00993AB9"/>
    <w:rsid w:val="009941D0"/>
    <w:rsid w:val="00995A69"/>
    <w:rsid w:val="00995DAD"/>
    <w:rsid w:val="009977A7"/>
    <w:rsid w:val="00997D2D"/>
    <w:rsid w:val="009A05FB"/>
    <w:rsid w:val="009A1829"/>
    <w:rsid w:val="009A1934"/>
    <w:rsid w:val="009A1B7F"/>
    <w:rsid w:val="009A1EB3"/>
    <w:rsid w:val="009A40CF"/>
    <w:rsid w:val="009A5887"/>
    <w:rsid w:val="009A5A6B"/>
    <w:rsid w:val="009A605A"/>
    <w:rsid w:val="009B3F6B"/>
    <w:rsid w:val="009B4886"/>
    <w:rsid w:val="009B532C"/>
    <w:rsid w:val="009B564A"/>
    <w:rsid w:val="009B6046"/>
    <w:rsid w:val="009B7A2F"/>
    <w:rsid w:val="009B7C04"/>
    <w:rsid w:val="009B7D7D"/>
    <w:rsid w:val="009C10A5"/>
    <w:rsid w:val="009C1172"/>
    <w:rsid w:val="009C1275"/>
    <w:rsid w:val="009C24EB"/>
    <w:rsid w:val="009C2580"/>
    <w:rsid w:val="009C28FA"/>
    <w:rsid w:val="009C2C40"/>
    <w:rsid w:val="009C4706"/>
    <w:rsid w:val="009C5A58"/>
    <w:rsid w:val="009C604A"/>
    <w:rsid w:val="009C6D31"/>
    <w:rsid w:val="009C6E92"/>
    <w:rsid w:val="009C756C"/>
    <w:rsid w:val="009C77AD"/>
    <w:rsid w:val="009C78A8"/>
    <w:rsid w:val="009C7DD9"/>
    <w:rsid w:val="009C7E40"/>
    <w:rsid w:val="009D00DD"/>
    <w:rsid w:val="009D068A"/>
    <w:rsid w:val="009D0AFD"/>
    <w:rsid w:val="009D18DE"/>
    <w:rsid w:val="009D2013"/>
    <w:rsid w:val="009D21D2"/>
    <w:rsid w:val="009D272C"/>
    <w:rsid w:val="009D3023"/>
    <w:rsid w:val="009D31A1"/>
    <w:rsid w:val="009D31A2"/>
    <w:rsid w:val="009D3C7D"/>
    <w:rsid w:val="009D3D85"/>
    <w:rsid w:val="009D3F60"/>
    <w:rsid w:val="009D4558"/>
    <w:rsid w:val="009D4681"/>
    <w:rsid w:val="009D46D0"/>
    <w:rsid w:val="009D498B"/>
    <w:rsid w:val="009D599A"/>
    <w:rsid w:val="009D5ACC"/>
    <w:rsid w:val="009D5E7F"/>
    <w:rsid w:val="009D68E7"/>
    <w:rsid w:val="009D6DAF"/>
    <w:rsid w:val="009D7D10"/>
    <w:rsid w:val="009E04D0"/>
    <w:rsid w:val="009E09E1"/>
    <w:rsid w:val="009E1357"/>
    <w:rsid w:val="009E1982"/>
    <w:rsid w:val="009E24EE"/>
    <w:rsid w:val="009E33E3"/>
    <w:rsid w:val="009E4203"/>
    <w:rsid w:val="009E4C8F"/>
    <w:rsid w:val="009E5758"/>
    <w:rsid w:val="009E5E13"/>
    <w:rsid w:val="009E5FFA"/>
    <w:rsid w:val="009E62B6"/>
    <w:rsid w:val="009E6E74"/>
    <w:rsid w:val="009E6EFA"/>
    <w:rsid w:val="009E729E"/>
    <w:rsid w:val="009E73BA"/>
    <w:rsid w:val="009F1747"/>
    <w:rsid w:val="009F3946"/>
    <w:rsid w:val="009F50A8"/>
    <w:rsid w:val="009F5784"/>
    <w:rsid w:val="009F597C"/>
    <w:rsid w:val="009F741A"/>
    <w:rsid w:val="009F78B7"/>
    <w:rsid w:val="009F7FF5"/>
    <w:rsid w:val="00A009B0"/>
    <w:rsid w:val="00A0102D"/>
    <w:rsid w:val="00A02219"/>
    <w:rsid w:val="00A025DD"/>
    <w:rsid w:val="00A03604"/>
    <w:rsid w:val="00A037C7"/>
    <w:rsid w:val="00A043F3"/>
    <w:rsid w:val="00A049A3"/>
    <w:rsid w:val="00A04BD9"/>
    <w:rsid w:val="00A0509B"/>
    <w:rsid w:val="00A050E6"/>
    <w:rsid w:val="00A05348"/>
    <w:rsid w:val="00A0577E"/>
    <w:rsid w:val="00A05D79"/>
    <w:rsid w:val="00A05DD1"/>
    <w:rsid w:val="00A06826"/>
    <w:rsid w:val="00A0753A"/>
    <w:rsid w:val="00A07ACE"/>
    <w:rsid w:val="00A101E5"/>
    <w:rsid w:val="00A103C4"/>
    <w:rsid w:val="00A1046F"/>
    <w:rsid w:val="00A10801"/>
    <w:rsid w:val="00A10808"/>
    <w:rsid w:val="00A10E5A"/>
    <w:rsid w:val="00A11069"/>
    <w:rsid w:val="00A115F7"/>
    <w:rsid w:val="00A12467"/>
    <w:rsid w:val="00A12C70"/>
    <w:rsid w:val="00A1323E"/>
    <w:rsid w:val="00A141EA"/>
    <w:rsid w:val="00A142DC"/>
    <w:rsid w:val="00A14B66"/>
    <w:rsid w:val="00A14B67"/>
    <w:rsid w:val="00A14F89"/>
    <w:rsid w:val="00A150BB"/>
    <w:rsid w:val="00A15366"/>
    <w:rsid w:val="00A1564B"/>
    <w:rsid w:val="00A15E00"/>
    <w:rsid w:val="00A165A7"/>
    <w:rsid w:val="00A206E4"/>
    <w:rsid w:val="00A20C1E"/>
    <w:rsid w:val="00A21657"/>
    <w:rsid w:val="00A2178D"/>
    <w:rsid w:val="00A2184E"/>
    <w:rsid w:val="00A22AA2"/>
    <w:rsid w:val="00A2336C"/>
    <w:rsid w:val="00A236B3"/>
    <w:rsid w:val="00A23775"/>
    <w:rsid w:val="00A23B5A"/>
    <w:rsid w:val="00A23C68"/>
    <w:rsid w:val="00A23DE4"/>
    <w:rsid w:val="00A2402D"/>
    <w:rsid w:val="00A257C6"/>
    <w:rsid w:val="00A259B6"/>
    <w:rsid w:val="00A25D49"/>
    <w:rsid w:val="00A26799"/>
    <w:rsid w:val="00A27803"/>
    <w:rsid w:val="00A27872"/>
    <w:rsid w:val="00A27B2D"/>
    <w:rsid w:val="00A27C61"/>
    <w:rsid w:val="00A30348"/>
    <w:rsid w:val="00A3056E"/>
    <w:rsid w:val="00A3088D"/>
    <w:rsid w:val="00A34695"/>
    <w:rsid w:val="00A36688"/>
    <w:rsid w:val="00A37DDA"/>
    <w:rsid w:val="00A400A1"/>
    <w:rsid w:val="00A40E0E"/>
    <w:rsid w:val="00A42CA0"/>
    <w:rsid w:val="00A43140"/>
    <w:rsid w:val="00A4330D"/>
    <w:rsid w:val="00A435A5"/>
    <w:rsid w:val="00A436D9"/>
    <w:rsid w:val="00A43A9B"/>
    <w:rsid w:val="00A4480B"/>
    <w:rsid w:val="00A449CE"/>
    <w:rsid w:val="00A44AD5"/>
    <w:rsid w:val="00A44B99"/>
    <w:rsid w:val="00A46BA1"/>
    <w:rsid w:val="00A50434"/>
    <w:rsid w:val="00A51176"/>
    <w:rsid w:val="00A526AC"/>
    <w:rsid w:val="00A531ED"/>
    <w:rsid w:val="00A5384A"/>
    <w:rsid w:val="00A54E9F"/>
    <w:rsid w:val="00A55AED"/>
    <w:rsid w:val="00A56554"/>
    <w:rsid w:val="00A567A0"/>
    <w:rsid w:val="00A56B91"/>
    <w:rsid w:val="00A57C12"/>
    <w:rsid w:val="00A606BA"/>
    <w:rsid w:val="00A61DE8"/>
    <w:rsid w:val="00A61F9B"/>
    <w:rsid w:val="00A628C5"/>
    <w:rsid w:val="00A62C78"/>
    <w:rsid w:val="00A62DEF"/>
    <w:rsid w:val="00A63184"/>
    <w:rsid w:val="00A642F8"/>
    <w:rsid w:val="00A65088"/>
    <w:rsid w:val="00A65161"/>
    <w:rsid w:val="00A653B5"/>
    <w:rsid w:val="00A667E4"/>
    <w:rsid w:val="00A704B1"/>
    <w:rsid w:val="00A710C2"/>
    <w:rsid w:val="00A71233"/>
    <w:rsid w:val="00A72C68"/>
    <w:rsid w:val="00A72C71"/>
    <w:rsid w:val="00A72F6D"/>
    <w:rsid w:val="00A736B2"/>
    <w:rsid w:val="00A73DE7"/>
    <w:rsid w:val="00A74E92"/>
    <w:rsid w:val="00A752DF"/>
    <w:rsid w:val="00A75355"/>
    <w:rsid w:val="00A75520"/>
    <w:rsid w:val="00A75529"/>
    <w:rsid w:val="00A76BC1"/>
    <w:rsid w:val="00A76C05"/>
    <w:rsid w:val="00A770C7"/>
    <w:rsid w:val="00A80C79"/>
    <w:rsid w:val="00A818BC"/>
    <w:rsid w:val="00A818D4"/>
    <w:rsid w:val="00A81F60"/>
    <w:rsid w:val="00A82050"/>
    <w:rsid w:val="00A82056"/>
    <w:rsid w:val="00A830DC"/>
    <w:rsid w:val="00A838B5"/>
    <w:rsid w:val="00A84444"/>
    <w:rsid w:val="00A849EF"/>
    <w:rsid w:val="00A85F58"/>
    <w:rsid w:val="00A8622A"/>
    <w:rsid w:val="00A86558"/>
    <w:rsid w:val="00A865EC"/>
    <w:rsid w:val="00A86A10"/>
    <w:rsid w:val="00A86B9E"/>
    <w:rsid w:val="00A86F5C"/>
    <w:rsid w:val="00A90588"/>
    <w:rsid w:val="00A90714"/>
    <w:rsid w:val="00A90EE9"/>
    <w:rsid w:val="00A91904"/>
    <w:rsid w:val="00A91DB2"/>
    <w:rsid w:val="00A9329D"/>
    <w:rsid w:val="00A933B0"/>
    <w:rsid w:val="00A94740"/>
    <w:rsid w:val="00A94D23"/>
    <w:rsid w:val="00A956F5"/>
    <w:rsid w:val="00A96102"/>
    <w:rsid w:val="00A96711"/>
    <w:rsid w:val="00A96727"/>
    <w:rsid w:val="00A96A2E"/>
    <w:rsid w:val="00A97DE2"/>
    <w:rsid w:val="00AA0120"/>
    <w:rsid w:val="00AA04E3"/>
    <w:rsid w:val="00AA1CAA"/>
    <w:rsid w:val="00AA1FD0"/>
    <w:rsid w:val="00AA284D"/>
    <w:rsid w:val="00AA30AD"/>
    <w:rsid w:val="00AA33D1"/>
    <w:rsid w:val="00AA3B23"/>
    <w:rsid w:val="00AA499C"/>
    <w:rsid w:val="00AA4D01"/>
    <w:rsid w:val="00AA5977"/>
    <w:rsid w:val="00AA60CB"/>
    <w:rsid w:val="00AA643F"/>
    <w:rsid w:val="00AA6689"/>
    <w:rsid w:val="00AA6A2F"/>
    <w:rsid w:val="00AA6A56"/>
    <w:rsid w:val="00AA744C"/>
    <w:rsid w:val="00AA748C"/>
    <w:rsid w:val="00AA75D0"/>
    <w:rsid w:val="00AA76F8"/>
    <w:rsid w:val="00AA7CAB"/>
    <w:rsid w:val="00AB01D2"/>
    <w:rsid w:val="00AB0294"/>
    <w:rsid w:val="00AB03E3"/>
    <w:rsid w:val="00AB069B"/>
    <w:rsid w:val="00AB0A35"/>
    <w:rsid w:val="00AB135B"/>
    <w:rsid w:val="00AB2BAF"/>
    <w:rsid w:val="00AB3B65"/>
    <w:rsid w:val="00AB3C0F"/>
    <w:rsid w:val="00AB41C8"/>
    <w:rsid w:val="00AB4341"/>
    <w:rsid w:val="00AB4671"/>
    <w:rsid w:val="00AB4957"/>
    <w:rsid w:val="00AB5528"/>
    <w:rsid w:val="00AB5599"/>
    <w:rsid w:val="00AB5B40"/>
    <w:rsid w:val="00AB6175"/>
    <w:rsid w:val="00AB65AF"/>
    <w:rsid w:val="00AB6644"/>
    <w:rsid w:val="00AB6913"/>
    <w:rsid w:val="00AB6F82"/>
    <w:rsid w:val="00AB7EF6"/>
    <w:rsid w:val="00AC2516"/>
    <w:rsid w:val="00AC2AEE"/>
    <w:rsid w:val="00AC44A6"/>
    <w:rsid w:val="00AC4968"/>
    <w:rsid w:val="00AC5243"/>
    <w:rsid w:val="00AC5351"/>
    <w:rsid w:val="00AC53E6"/>
    <w:rsid w:val="00AC6DC8"/>
    <w:rsid w:val="00AC6F24"/>
    <w:rsid w:val="00AD121B"/>
    <w:rsid w:val="00AD1B0A"/>
    <w:rsid w:val="00AD266F"/>
    <w:rsid w:val="00AD2AAD"/>
    <w:rsid w:val="00AD2B00"/>
    <w:rsid w:val="00AD2E6D"/>
    <w:rsid w:val="00AD3ED3"/>
    <w:rsid w:val="00AD478D"/>
    <w:rsid w:val="00AD4F8E"/>
    <w:rsid w:val="00AD527B"/>
    <w:rsid w:val="00AD6024"/>
    <w:rsid w:val="00AD63E0"/>
    <w:rsid w:val="00AD6966"/>
    <w:rsid w:val="00AD7DA4"/>
    <w:rsid w:val="00AE13AF"/>
    <w:rsid w:val="00AE1982"/>
    <w:rsid w:val="00AE26B3"/>
    <w:rsid w:val="00AE280A"/>
    <w:rsid w:val="00AE2893"/>
    <w:rsid w:val="00AE3714"/>
    <w:rsid w:val="00AE4683"/>
    <w:rsid w:val="00AE4A5C"/>
    <w:rsid w:val="00AE500B"/>
    <w:rsid w:val="00AE50E8"/>
    <w:rsid w:val="00AE591F"/>
    <w:rsid w:val="00AE636C"/>
    <w:rsid w:val="00AE6406"/>
    <w:rsid w:val="00AE6CA0"/>
    <w:rsid w:val="00AE74C8"/>
    <w:rsid w:val="00AF053F"/>
    <w:rsid w:val="00AF0ECA"/>
    <w:rsid w:val="00AF1930"/>
    <w:rsid w:val="00AF23AF"/>
    <w:rsid w:val="00AF25C3"/>
    <w:rsid w:val="00AF2797"/>
    <w:rsid w:val="00AF28DC"/>
    <w:rsid w:val="00AF2954"/>
    <w:rsid w:val="00AF30C2"/>
    <w:rsid w:val="00AF316C"/>
    <w:rsid w:val="00AF38CB"/>
    <w:rsid w:val="00AF44F4"/>
    <w:rsid w:val="00AF6B4B"/>
    <w:rsid w:val="00AF79B2"/>
    <w:rsid w:val="00AF7DC1"/>
    <w:rsid w:val="00B00D2D"/>
    <w:rsid w:val="00B01DAE"/>
    <w:rsid w:val="00B01F46"/>
    <w:rsid w:val="00B02364"/>
    <w:rsid w:val="00B024F3"/>
    <w:rsid w:val="00B02CB0"/>
    <w:rsid w:val="00B034A0"/>
    <w:rsid w:val="00B04F27"/>
    <w:rsid w:val="00B064F0"/>
    <w:rsid w:val="00B07BAC"/>
    <w:rsid w:val="00B07F99"/>
    <w:rsid w:val="00B10159"/>
    <w:rsid w:val="00B104CC"/>
    <w:rsid w:val="00B109FB"/>
    <w:rsid w:val="00B10BDC"/>
    <w:rsid w:val="00B10D2B"/>
    <w:rsid w:val="00B123D1"/>
    <w:rsid w:val="00B12CA1"/>
    <w:rsid w:val="00B130FE"/>
    <w:rsid w:val="00B1444A"/>
    <w:rsid w:val="00B1461D"/>
    <w:rsid w:val="00B14BBD"/>
    <w:rsid w:val="00B15A01"/>
    <w:rsid w:val="00B15A74"/>
    <w:rsid w:val="00B15F72"/>
    <w:rsid w:val="00B214DE"/>
    <w:rsid w:val="00B22465"/>
    <w:rsid w:val="00B22B22"/>
    <w:rsid w:val="00B23DC5"/>
    <w:rsid w:val="00B24F06"/>
    <w:rsid w:val="00B25193"/>
    <w:rsid w:val="00B254E7"/>
    <w:rsid w:val="00B2557F"/>
    <w:rsid w:val="00B26334"/>
    <w:rsid w:val="00B2633C"/>
    <w:rsid w:val="00B2660F"/>
    <w:rsid w:val="00B26807"/>
    <w:rsid w:val="00B26C8F"/>
    <w:rsid w:val="00B300AA"/>
    <w:rsid w:val="00B30225"/>
    <w:rsid w:val="00B30747"/>
    <w:rsid w:val="00B30FE9"/>
    <w:rsid w:val="00B3141A"/>
    <w:rsid w:val="00B31C06"/>
    <w:rsid w:val="00B31E3C"/>
    <w:rsid w:val="00B32CFB"/>
    <w:rsid w:val="00B33527"/>
    <w:rsid w:val="00B348DB"/>
    <w:rsid w:val="00B34DF5"/>
    <w:rsid w:val="00B360C3"/>
    <w:rsid w:val="00B3612D"/>
    <w:rsid w:val="00B366AD"/>
    <w:rsid w:val="00B367AD"/>
    <w:rsid w:val="00B40017"/>
    <w:rsid w:val="00B406F2"/>
    <w:rsid w:val="00B409F5"/>
    <w:rsid w:val="00B41AF4"/>
    <w:rsid w:val="00B426BB"/>
    <w:rsid w:val="00B428B5"/>
    <w:rsid w:val="00B42BCE"/>
    <w:rsid w:val="00B42CC1"/>
    <w:rsid w:val="00B42F7D"/>
    <w:rsid w:val="00B43129"/>
    <w:rsid w:val="00B449F3"/>
    <w:rsid w:val="00B44AD5"/>
    <w:rsid w:val="00B454B0"/>
    <w:rsid w:val="00B455E6"/>
    <w:rsid w:val="00B45899"/>
    <w:rsid w:val="00B45ED4"/>
    <w:rsid w:val="00B45FAB"/>
    <w:rsid w:val="00B46264"/>
    <w:rsid w:val="00B46DBB"/>
    <w:rsid w:val="00B47561"/>
    <w:rsid w:val="00B5041C"/>
    <w:rsid w:val="00B508D7"/>
    <w:rsid w:val="00B51587"/>
    <w:rsid w:val="00B519EA"/>
    <w:rsid w:val="00B51C22"/>
    <w:rsid w:val="00B5286D"/>
    <w:rsid w:val="00B53042"/>
    <w:rsid w:val="00B5317A"/>
    <w:rsid w:val="00B537CD"/>
    <w:rsid w:val="00B53E4E"/>
    <w:rsid w:val="00B54618"/>
    <w:rsid w:val="00B54CB2"/>
    <w:rsid w:val="00B555D6"/>
    <w:rsid w:val="00B55A4A"/>
    <w:rsid w:val="00B56145"/>
    <w:rsid w:val="00B602C0"/>
    <w:rsid w:val="00B60B84"/>
    <w:rsid w:val="00B60C1F"/>
    <w:rsid w:val="00B61254"/>
    <w:rsid w:val="00B61394"/>
    <w:rsid w:val="00B6144E"/>
    <w:rsid w:val="00B625C0"/>
    <w:rsid w:val="00B628A7"/>
    <w:rsid w:val="00B634CC"/>
    <w:rsid w:val="00B63560"/>
    <w:rsid w:val="00B63574"/>
    <w:rsid w:val="00B63B84"/>
    <w:rsid w:val="00B6414E"/>
    <w:rsid w:val="00B64D08"/>
    <w:rsid w:val="00B65A4B"/>
    <w:rsid w:val="00B66D5D"/>
    <w:rsid w:val="00B67469"/>
    <w:rsid w:val="00B67618"/>
    <w:rsid w:val="00B678A3"/>
    <w:rsid w:val="00B67CD2"/>
    <w:rsid w:val="00B70224"/>
    <w:rsid w:val="00B7213D"/>
    <w:rsid w:val="00B72DA0"/>
    <w:rsid w:val="00B7351B"/>
    <w:rsid w:val="00B73F7F"/>
    <w:rsid w:val="00B741BB"/>
    <w:rsid w:val="00B757FC"/>
    <w:rsid w:val="00B76516"/>
    <w:rsid w:val="00B77A66"/>
    <w:rsid w:val="00B801B1"/>
    <w:rsid w:val="00B805FB"/>
    <w:rsid w:val="00B8168B"/>
    <w:rsid w:val="00B820BE"/>
    <w:rsid w:val="00B8230D"/>
    <w:rsid w:val="00B82648"/>
    <w:rsid w:val="00B83586"/>
    <w:rsid w:val="00B839B0"/>
    <w:rsid w:val="00B840FD"/>
    <w:rsid w:val="00B84EF6"/>
    <w:rsid w:val="00B85A5F"/>
    <w:rsid w:val="00B85D9D"/>
    <w:rsid w:val="00B86130"/>
    <w:rsid w:val="00B86269"/>
    <w:rsid w:val="00B862A8"/>
    <w:rsid w:val="00B86321"/>
    <w:rsid w:val="00B86555"/>
    <w:rsid w:val="00B86D01"/>
    <w:rsid w:val="00B86EFF"/>
    <w:rsid w:val="00B86FEF"/>
    <w:rsid w:val="00B870E5"/>
    <w:rsid w:val="00B90012"/>
    <w:rsid w:val="00B90934"/>
    <w:rsid w:val="00B950F1"/>
    <w:rsid w:val="00B9598F"/>
    <w:rsid w:val="00B95A87"/>
    <w:rsid w:val="00B96D21"/>
    <w:rsid w:val="00B9724B"/>
    <w:rsid w:val="00BA0192"/>
    <w:rsid w:val="00BA03A9"/>
    <w:rsid w:val="00BA0C74"/>
    <w:rsid w:val="00BA1856"/>
    <w:rsid w:val="00BA2CA9"/>
    <w:rsid w:val="00BA32FD"/>
    <w:rsid w:val="00BA3CD0"/>
    <w:rsid w:val="00BA3D09"/>
    <w:rsid w:val="00BA49EF"/>
    <w:rsid w:val="00BA4DED"/>
    <w:rsid w:val="00BA59F9"/>
    <w:rsid w:val="00BA5D7B"/>
    <w:rsid w:val="00BA6109"/>
    <w:rsid w:val="00BA67D3"/>
    <w:rsid w:val="00BA7A7A"/>
    <w:rsid w:val="00BA7E30"/>
    <w:rsid w:val="00BB0B2A"/>
    <w:rsid w:val="00BB1721"/>
    <w:rsid w:val="00BB1E2F"/>
    <w:rsid w:val="00BB1FBC"/>
    <w:rsid w:val="00BB2853"/>
    <w:rsid w:val="00BB2D9B"/>
    <w:rsid w:val="00BB3098"/>
    <w:rsid w:val="00BB3797"/>
    <w:rsid w:val="00BB4067"/>
    <w:rsid w:val="00BB4700"/>
    <w:rsid w:val="00BB5786"/>
    <w:rsid w:val="00BB6288"/>
    <w:rsid w:val="00BB75CB"/>
    <w:rsid w:val="00BB79E9"/>
    <w:rsid w:val="00BB7C26"/>
    <w:rsid w:val="00BB7E37"/>
    <w:rsid w:val="00BB7EE9"/>
    <w:rsid w:val="00BC065C"/>
    <w:rsid w:val="00BC10A7"/>
    <w:rsid w:val="00BC1307"/>
    <w:rsid w:val="00BC1961"/>
    <w:rsid w:val="00BC1B1F"/>
    <w:rsid w:val="00BC3415"/>
    <w:rsid w:val="00BC3A4A"/>
    <w:rsid w:val="00BC3D9B"/>
    <w:rsid w:val="00BC5276"/>
    <w:rsid w:val="00BC5630"/>
    <w:rsid w:val="00BC5845"/>
    <w:rsid w:val="00BC5CE4"/>
    <w:rsid w:val="00BC6425"/>
    <w:rsid w:val="00BC666F"/>
    <w:rsid w:val="00BD0031"/>
    <w:rsid w:val="00BD1F8E"/>
    <w:rsid w:val="00BD20B0"/>
    <w:rsid w:val="00BD283D"/>
    <w:rsid w:val="00BD3013"/>
    <w:rsid w:val="00BD61ED"/>
    <w:rsid w:val="00BD6BF7"/>
    <w:rsid w:val="00BD6F08"/>
    <w:rsid w:val="00BE015C"/>
    <w:rsid w:val="00BE01BF"/>
    <w:rsid w:val="00BE0661"/>
    <w:rsid w:val="00BE091D"/>
    <w:rsid w:val="00BE124E"/>
    <w:rsid w:val="00BE19D8"/>
    <w:rsid w:val="00BE1BCF"/>
    <w:rsid w:val="00BE22E3"/>
    <w:rsid w:val="00BE2A07"/>
    <w:rsid w:val="00BE2E64"/>
    <w:rsid w:val="00BE2EE8"/>
    <w:rsid w:val="00BE33F2"/>
    <w:rsid w:val="00BE3B2D"/>
    <w:rsid w:val="00BE5879"/>
    <w:rsid w:val="00BE5AF2"/>
    <w:rsid w:val="00BE5D15"/>
    <w:rsid w:val="00BE5E37"/>
    <w:rsid w:val="00BE65DA"/>
    <w:rsid w:val="00BE6F1F"/>
    <w:rsid w:val="00BE70B3"/>
    <w:rsid w:val="00BE7AF8"/>
    <w:rsid w:val="00BE7B39"/>
    <w:rsid w:val="00BE7D6D"/>
    <w:rsid w:val="00BF0334"/>
    <w:rsid w:val="00BF0AC9"/>
    <w:rsid w:val="00BF1C57"/>
    <w:rsid w:val="00BF3014"/>
    <w:rsid w:val="00BF3157"/>
    <w:rsid w:val="00BF4613"/>
    <w:rsid w:val="00BF4954"/>
    <w:rsid w:val="00BF51E7"/>
    <w:rsid w:val="00BF52B0"/>
    <w:rsid w:val="00BF5A90"/>
    <w:rsid w:val="00BF5E57"/>
    <w:rsid w:val="00BF7654"/>
    <w:rsid w:val="00C010AD"/>
    <w:rsid w:val="00C0117D"/>
    <w:rsid w:val="00C01772"/>
    <w:rsid w:val="00C01940"/>
    <w:rsid w:val="00C022BD"/>
    <w:rsid w:val="00C02458"/>
    <w:rsid w:val="00C03009"/>
    <w:rsid w:val="00C039E8"/>
    <w:rsid w:val="00C0457A"/>
    <w:rsid w:val="00C0485E"/>
    <w:rsid w:val="00C04895"/>
    <w:rsid w:val="00C04F90"/>
    <w:rsid w:val="00C052FC"/>
    <w:rsid w:val="00C055ED"/>
    <w:rsid w:val="00C05A64"/>
    <w:rsid w:val="00C069F1"/>
    <w:rsid w:val="00C06B5A"/>
    <w:rsid w:val="00C072A1"/>
    <w:rsid w:val="00C07D5C"/>
    <w:rsid w:val="00C1068E"/>
    <w:rsid w:val="00C106FF"/>
    <w:rsid w:val="00C11317"/>
    <w:rsid w:val="00C1229E"/>
    <w:rsid w:val="00C12B22"/>
    <w:rsid w:val="00C12DC9"/>
    <w:rsid w:val="00C13065"/>
    <w:rsid w:val="00C138A9"/>
    <w:rsid w:val="00C149D4"/>
    <w:rsid w:val="00C14BF6"/>
    <w:rsid w:val="00C14D31"/>
    <w:rsid w:val="00C15BB4"/>
    <w:rsid w:val="00C164D4"/>
    <w:rsid w:val="00C166AC"/>
    <w:rsid w:val="00C16D79"/>
    <w:rsid w:val="00C16E41"/>
    <w:rsid w:val="00C16E6F"/>
    <w:rsid w:val="00C17AA2"/>
    <w:rsid w:val="00C17B23"/>
    <w:rsid w:val="00C17FF3"/>
    <w:rsid w:val="00C2150F"/>
    <w:rsid w:val="00C2237D"/>
    <w:rsid w:val="00C229AB"/>
    <w:rsid w:val="00C23767"/>
    <w:rsid w:val="00C24075"/>
    <w:rsid w:val="00C24A3F"/>
    <w:rsid w:val="00C24B78"/>
    <w:rsid w:val="00C266F0"/>
    <w:rsid w:val="00C2692B"/>
    <w:rsid w:val="00C26CD2"/>
    <w:rsid w:val="00C26E8A"/>
    <w:rsid w:val="00C26FC3"/>
    <w:rsid w:val="00C27BE7"/>
    <w:rsid w:val="00C30BA0"/>
    <w:rsid w:val="00C3138A"/>
    <w:rsid w:val="00C32230"/>
    <w:rsid w:val="00C32B0C"/>
    <w:rsid w:val="00C32CCF"/>
    <w:rsid w:val="00C33250"/>
    <w:rsid w:val="00C33891"/>
    <w:rsid w:val="00C35773"/>
    <w:rsid w:val="00C375EE"/>
    <w:rsid w:val="00C3772B"/>
    <w:rsid w:val="00C37865"/>
    <w:rsid w:val="00C37D2F"/>
    <w:rsid w:val="00C37E68"/>
    <w:rsid w:val="00C37E80"/>
    <w:rsid w:val="00C40818"/>
    <w:rsid w:val="00C40C12"/>
    <w:rsid w:val="00C40C29"/>
    <w:rsid w:val="00C40C9E"/>
    <w:rsid w:val="00C42629"/>
    <w:rsid w:val="00C43225"/>
    <w:rsid w:val="00C432F8"/>
    <w:rsid w:val="00C4383D"/>
    <w:rsid w:val="00C4384B"/>
    <w:rsid w:val="00C4456A"/>
    <w:rsid w:val="00C46022"/>
    <w:rsid w:val="00C46310"/>
    <w:rsid w:val="00C470D8"/>
    <w:rsid w:val="00C47B61"/>
    <w:rsid w:val="00C5044E"/>
    <w:rsid w:val="00C507FA"/>
    <w:rsid w:val="00C50E04"/>
    <w:rsid w:val="00C51198"/>
    <w:rsid w:val="00C51FCA"/>
    <w:rsid w:val="00C52235"/>
    <w:rsid w:val="00C53109"/>
    <w:rsid w:val="00C5363F"/>
    <w:rsid w:val="00C53F84"/>
    <w:rsid w:val="00C55080"/>
    <w:rsid w:val="00C55282"/>
    <w:rsid w:val="00C56F1A"/>
    <w:rsid w:val="00C57667"/>
    <w:rsid w:val="00C57684"/>
    <w:rsid w:val="00C579ED"/>
    <w:rsid w:val="00C60381"/>
    <w:rsid w:val="00C60523"/>
    <w:rsid w:val="00C607CC"/>
    <w:rsid w:val="00C61569"/>
    <w:rsid w:val="00C6198C"/>
    <w:rsid w:val="00C6208F"/>
    <w:rsid w:val="00C6303B"/>
    <w:rsid w:val="00C6322C"/>
    <w:rsid w:val="00C63316"/>
    <w:rsid w:val="00C6352B"/>
    <w:rsid w:val="00C63989"/>
    <w:rsid w:val="00C64111"/>
    <w:rsid w:val="00C6468F"/>
    <w:rsid w:val="00C6721D"/>
    <w:rsid w:val="00C67667"/>
    <w:rsid w:val="00C67E43"/>
    <w:rsid w:val="00C70113"/>
    <w:rsid w:val="00C70148"/>
    <w:rsid w:val="00C70959"/>
    <w:rsid w:val="00C7095F"/>
    <w:rsid w:val="00C72CCA"/>
    <w:rsid w:val="00C738E7"/>
    <w:rsid w:val="00C73C08"/>
    <w:rsid w:val="00C7427C"/>
    <w:rsid w:val="00C74BCE"/>
    <w:rsid w:val="00C74BF3"/>
    <w:rsid w:val="00C7605F"/>
    <w:rsid w:val="00C7646E"/>
    <w:rsid w:val="00C776F0"/>
    <w:rsid w:val="00C77870"/>
    <w:rsid w:val="00C77996"/>
    <w:rsid w:val="00C81612"/>
    <w:rsid w:val="00C81C7F"/>
    <w:rsid w:val="00C81FFD"/>
    <w:rsid w:val="00C828F9"/>
    <w:rsid w:val="00C82A20"/>
    <w:rsid w:val="00C82BCB"/>
    <w:rsid w:val="00C82E9F"/>
    <w:rsid w:val="00C82EAE"/>
    <w:rsid w:val="00C84BC5"/>
    <w:rsid w:val="00C84EFB"/>
    <w:rsid w:val="00C84F9E"/>
    <w:rsid w:val="00C86075"/>
    <w:rsid w:val="00C8724E"/>
    <w:rsid w:val="00C87950"/>
    <w:rsid w:val="00C87A6F"/>
    <w:rsid w:val="00C90784"/>
    <w:rsid w:val="00C907E5"/>
    <w:rsid w:val="00C9107F"/>
    <w:rsid w:val="00C91328"/>
    <w:rsid w:val="00C91656"/>
    <w:rsid w:val="00C92AB4"/>
    <w:rsid w:val="00C92B11"/>
    <w:rsid w:val="00C945F1"/>
    <w:rsid w:val="00C949BC"/>
    <w:rsid w:val="00C96241"/>
    <w:rsid w:val="00C969D6"/>
    <w:rsid w:val="00C97946"/>
    <w:rsid w:val="00CA14F2"/>
    <w:rsid w:val="00CA1EEC"/>
    <w:rsid w:val="00CA2493"/>
    <w:rsid w:val="00CA34EA"/>
    <w:rsid w:val="00CA3787"/>
    <w:rsid w:val="00CA5A57"/>
    <w:rsid w:val="00CA6021"/>
    <w:rsid w:val="00CA7F87"/>
    <w:rsid w:val="00CB0B45"/>
    <w:rsid w:val="00CB0DE3"/>
    <w:rsid w:val="00CB1275"/>
    <w:rsid w:val="00CB152B"/>
    <w:rsid w:val="00CB188B"/>
    <w:rsid w:val="00CB2435"/>
    <w:rsid w:val="00CB26E9"/>
    <w:rsid w:val="00CB2F73"/>
    <w:rsid w:val="00CB3A63"/>
    <w:rsid w:val="00CB4A62"/>
    <w:rsid w:val="00CB4A73"/>
    <w:rsid w:val="00CB4BD4"/>
    <w:rsid w:val="00CB505D"/>
    <w:rsid w:val="00CB50D5"/>
    <w:rsid w:val="00CB5235"/>
    <w:rsid w:val="00CB547A"/>
    <w:rsid w:val="00CB5C1E"/>
    <w:rsid w:val="00CB729C"/>
    <w:rsid w:val="00CC0033"/>
    <w:rsid w:val="00CC0429"/>
    <w:rsid w:val="00CC090C"/>
    <w:rsid w:val="00CC0FDE"/>
    <w:rsid w:val="00CC2C24"/>
    <w:rsid w:val="00CC2E16"/>
    <w:rsid w:val="00CC3384"/>
    <w:rsid w:val="00CC3C46"/>
    <w:rsid w:val="00CC3FFB"/>
    <w:rsid w:val="00CC436A"/>
    <w:rsid w:val="00CC5E40"/>
    <w:rsid w:val="00CC6897"/>
    <w:rsid w:val="00CC78A0"/>
    <w:rsid w:val="00CC7CCA"/>
    <w:rsid w:val="00CC7F3A"/>
    <w:rsid w:val="00CD196D"/>
    <w:rsid w:val="00CD1E52"/>
    <w:rsid w:val="00CD2870"/>
    <w:rsid w:val="00CD2948"/>
    <w:rsid w:val="00CD29B0"/>
    <w:rsid w:val="00CD2E13"/>
    <w:rsid w:val="00CD2F01"/>
    <w:rsid w:val="00CD3F00"/>
    <w:rsid w:val="00CD47A8"/>
    <w:rsid w:val="00CD4C66"/>
    <w:rsid w:val="00CD54D1"/>
    <w:rsid w:val="00CD550A"/>
    <w:rsid w:val="00CD5930"/>
    <w:rsid w:val="00CD5C72"/>
    <w:rsid w:val="00CD6F59"/>
    <w:rsid w:val="00CD7C39"/>
    <w:rsid w:val="00CD7E40"/>
    <w:rsid w:val="00CD7F98"/>
    <w:rsid w:val="00CE00E3"/>
    <w:rsid w:val="00CE0B2D"/>
    <w:rsid w:val="00CE0B47"/>
    <w:rsid w:val="00CE0BCB"/>
    <w:rsid w:val="00CE11F7"/>
    <w:rsid w:val="00CE1D54"/>
    <w:rsid w:val="00CE2119"/>
    <w:rsid w:val="00CE2F65"/>
    <w:rsid w:val="00CE30AC"/>
    <w:rsid w:val="00CE30FE"/>
    <w:rsid w:val="00CE4EB7"/>
    <w:rsid w:val="00CE575E"/>
    <w:rsid w:val="00CE593E"/>
    <w:rsid w:val="00CE7E89"/>
    <w:rsid w:val="00CF010B"/>
    <w:rsid w:val="00CF015A"/>
    <w:rsid w:val="00CF15FC"/>
    <w:rsid w:val="00CF1D7B"/>
    <w:rsid w:val="00CF2B26"/>
    <w:rsid w:val="00CF317F"/>
    <w:rsid w:val="00CF32F4"/>
    <w:rsid w:val="00CF3DA5"/>
    <w:rsid w:val="00CF48D5"/>
    <w:rsid w:val="00CF4F91"/>
    <w:rsid w:val="00CF562B"/>
    <w:rsid w:val="00CF5710"/>
    <w:rsid w:val="00CF5A66"/>
    <w:rsid w:val="00CF5E4F"/>
    <w:rsid w:val="00CF5EE7"/>
    <w:rsid w:val="00D00621"/>
    <w:rsid w:val="00D007FC"/>
    <w:rsid w:val="00D01131"/>
    <w:rsid w:val="00D01A29"/>
    <w:rsid w:val="00D021A4"/>
    <w:rsid w:val="00D0242E"/>
    <w:rsid w:val="00D03115"/>
    <w:rsid w:val="00D035E9"/>
    <w:rsid w:val="00D03EC1"/>
    <w:rsid w:val="00D0551B"/>
    <w:rsid w:val="00D05BDB"/>
    <w:rsid w:val="00D06D10"/>
    <w:rsid w:val="00D074A0"/>
    <w:rsid w:val="00D102B0"/>
    <w:rsid w:val="00D1085A"/>
    <w:rsid w:val="00D10FE5"/>
    <w:rsid w:val="00D12037"/>
    <w:rsid w:val="00D12173"/>
    <w:rsid w:val="00D122BA"/>
    <w:rsid w:val="00D12A06"/>
    <w:rsid w:val="00D13029"/>
    <w:rsid w:val="00D13364"/>
    <w:rsid w:val="00D13EA5"/>
    <w:rsid w:val="00D14C61"/>
    <w:rsid w:val="00D15273"/>
    <w:rsid w:val="00D17745"/>
    <w:rsid w:val="00D17C2C"/>
    <w:rsid w:val="00D20256"/>
    <w:rsid w:val="00D20DBC"/>
    <w:rsid w:val="00D21936"/>
    <w:rsid w:val="00D2292C"/>
    <w:rsid w:val="00D22FD6"/>
    <w:rsid w:val="00D232C6"/>
    <w:rsid w:val="00D2446F"/>
    <w:rsid w:val="00D255C0"/>
    <w:rsid w:val="00D26792"/>
    <w:rsid w:val="00D26A07"/>
    <w:rsid w:val="00D300CA"/>
    <w:rsid w:val="00D301A6"/>
    <w:rsid w:val="00D301F3"/>
    <w:rsid w:val="00D30211"/>
    <w:rsid w:val="00D31717"/>
    <w:rsid w:val="00D326F5"/>
    <w:rsid w:val="00D32712"/>
    <w:rsid w:val="00D32C74"/>
    <w:rsid w:val="00D32D2B"/>
    <w:rsid w:val="00D33369"/>
    <w:rsid w:val="00D33731"/>
    <w:rsid w:val="00D33B50"/>
    <w:rsid w:val="00D33E49"/>
    <w:rsid w:val="00D33ED5"/>
    <w:rsid w:val="00D34595"/>
    <w:rsid w:val="00D35CA0"/>
    <w:rsid w:val="00D360F9"/>
    <w:rsid w:val="00D36EBA"/>
    <w:rsid w:val="00D36F39"/>
    <w:rsid w:val="00D40C2D"/>
    <w:rsid w:val="00D40F7F"/>
    <w:rsid w:val="00D4159A"/>
    <w:rsid w:val="00D41EB8"/>
    <w:rsid w:val="00D4301B"/>
    <w:rsid w:val="00D43286"/>
    <w:rsid w:val="00D432A0"/>
    <w:rsid w:val="00D441D1"/>
    <w:rsid w:val="00D4652D"/>
    <w:rsid w:val="00D47D03"/>
    <w:rsid w:val="00D502A4"/>
    <w:rsid w:val="00D50489"/>
    <w:rsid w:val="00D50DE3"/>
    <w:rsid w:val="00D53805"/>
    <w:rsid w:val="00D53D22"/>
    <w:rsid w:val="00D53E31"/>
    <w:rsid w:val="00D54624"/>
    <w:rsid w:val="00D55E48"/>
    <w:rsid w:val="00D56167"/>
    <w:rsid w:val="00D56F31"/>
    <w:rsid w:val="00D56F45"/>
    <w:rsid w:val="00D57140"/>
    <w:rsid w:val="00D571DD"/>
    <w:rsid w:val="00D57632"/>
    <w:rsid w:val="00D57AA5"/>
    <w:rsid w:val="00D57DA4"/>
    <w:rsid w:val="00D57E5F"/>
    <w:rsid w:val="00D60C97"/>
    <w:rsid w:val="00D60F37"/>
    <w:rsid w:val="00D62685"/>
    <w:rsid w:val="00D62830"/>
    <w:rsid w:val="00D62D40"/>
    <w:rsid w:val="00D62DC3"/>
    <w:rsid w:val="00D62F75"/>
    <w:rsid w:val="00D62FF3"/>
    <w:rsid w:val="00D634F8"/>
    <w:rsid w:val="00D63AA7"/>
    <w:rsid w:val="00D642C8"/>
    <w:rsid w:val="00D64D6F"/>
    <w:rsid w:val="00D65C3B"/>
    <w:rsid w:val="00D660E6"/>
    <w:rsid w:val="00D6643A"/>
    <w:rsid w:val="00D66A58"/>
    <w:rsid w:val="00D67568"/>
    <w:rsid w:val="00D67851"/>
    <w:rsid w:val="00D70E4C"/>
    <w:rsid w:val="00D71182"/>
    <w:rsid w:val="00D722AB"/>
    <w:rsid w:val="00D72AD5"/>
    <w:rsid w:val="00D72C0F"/>
    <w:rsid w:val="00D72F11"/>
    <w:rsid w:val="00D73C85"/>
    <w:rsid w:val="00D73FC6"/>
    <w:rsid w:val="00D741ED"/>
    <w:rsid w:val="00D745EC"/>
    <w:rsid w:val="00D74B8B"/>
    <w:rsid w:val="00D750A0"/>
    <w:rsid w:val="00D76450"/>
    <w:rsid w:val="00D7715C"/>
    <w:rsid w:val="00D80CAF"/>
    <w:rsid w:val="00D81DE1"/>
    <w:rsid w:val="00D8220E"/>
    <w:rsid w:val="00D8327F"/>
    <w:rsid w:val="00D83E15"/>
    <w:rsid w:val="00D8433E"/>
    <w:rsid w:val="00D849D2"/>
    <w:rsid w:val="00D84ABB"/>
    <w:rsid w:val="00D86016"/>
    <w:rsid w:val="00D8692C"/>
    <w:rsid w:val="00D86B07"/>
    <w:rsid w:val="00D87066"/>
    <w:rsid w:val="00D87394"/>
    <w:rsid w:val="00D91562"/>
    <w:rsid w:val="00D917EF"/>
    <w:rsid w:val="00D91A5B"/>
    <w:rsid w:val="00D91D49"/>
    <w:rsid w:val="00D91F73"/>
    <w:rsid w:val="00D92C34"/>
    <w:rsid w:val="00D93661"/>
    <w:rsid w:val="00D93A6A"/>
    <w:rsid w:val="00D9423A"/>
    <w:rsid w:val="00D945D0"/>
    <w:rsid w:val="00D94AEE"/>
    <w:rsid w:val="00D94EEA"/>
    <w:rsid w:val="00D950E2"/>
    <w:rsid w:val="00D9566A"/>
    <w:rsid w:val="00D969AF"/>
    <w:rsid w:val="00D979A4"/>
    <w:rsid w:val="00D97DA0"/>
    <w:rsid w:val="00DA0A98"/>
    <w:rsid w:val="00DA0D81"/>
    <w:rsid w:val="00DA150F"/>
    <w:rsid w:val="00DA22F8"/>
    <w:rsid w:val="00DA245C"/>
    <w:rsid w:val="00DA296E"/>
    <w:rsid w:val="00DA310F"/>
    <w:rsid w:val="00DA37A3"/>
    <w:rsid w:val="00DA37B3"/>
    <w:rsid w:val="00DA38B1"/>
    <w:rsid w:val="00DA3A40"/>
    <w:rsid w:val="00DA43A4"/>
    <w:rsid w:val="00DA4CB4"/>
    <w:rsid w:val="00DA4FE1"/>
    <w:rsid w:val="00DA714B"/>
    <w:rsid w:val="00DB0710"/>
    <w:rsid w:val="00DB0D85"/>
    <w:rsid w:val="00DB14C0"/>
    <w:rsid w:val="00DB376E"/>
    <w:rsid w:val="00DB4B8C"/>
    <w:rsid w:val="00DB4EF7"/>
    <w:rsid w:val="00DB5ED5"/>
    <w:rsid w:val="00DB5FF1"/>
    <w:rsid w:val="00DB6705"/>
    <w:rsid w:val="00DB6A1E"/>
    <w:rsid w:val="00DB70D9"/>
    <w:rsid w:val="00DB7350"/>
    <w:rsid w:val="00DB77D4"/>
    <w:rsid w:val="00DC15C3"/>
    <w:rsid w:val="00DC18D8"/>
    <w:rsid w:val="00DC1EFF"/>
    <w:rsid w:val="00DC1F87"/>
    <w:rsid w:val="00DC2C78"/>
    <w:rsid w:val="00DC379E"/>
    <w:rsid w:val="00DC385D"/>
    <w:rsid w:val="00DC3886"/>
    <w:rsid w:val="00DC4643"/>
    <w:rsid w:val="00DC4D3D"/>
    <w:rsid w:val="00DC5017"/>
    <w:rsid w:val="00DC51B4"/>
    <w:rsid w:val="00DC52A9"/>
    <w:rsid w:val="00DC55EB"/>
    <w:rsid w:val="00DC6E57"/>
    <w:rsid w:val="00DC6EB3"/>
    <w:rsid w:val="00DD0AAF"/>
    <w:rsid w:val="00DD0D11"/>
    <w:rsid w:val="00DD1959"/>
    <w:rsid w:val="00DD1D17"/>
    <w:rsid w:val="00DD25EB"/>
    <w:rsid w:val="00DD2684"/>
    <w:rsid w:val="00DD2A6E"/>
    <w:rsid w:val="00DD3FFB"/>
    <w:rsid w:val="00DD450B"/>
    <w:rsid w:val="00DD47A5"/>
    <w:rsid w:val="00DD4E0C"/>
    <w:rsid w:val="00DD4E81"/>
    <w:rsid w:val="00DD6AC4"/>
    <w:rsid w:val="00DD6EB5"/>
    <w:rsid w:val="00DD707A"/>
    <w:rsid w:val="00DE2455"/>
    <w:rsid w:val="00DE27A2"/>
    <w:rsid w:val="00DE2AB1"/>
    <w:rsid w:val="00DE30B4"/>
    <w:rsid w:val="00DE3895"/>
    <w:rsid w:val="00DE39F8"/>
    <w:rsid w:val="00DE4399"/>
    <w:rsid w:val="00DE4CE3"/>
    <w:rsid w:val="00DE4D7C"/>
    <w:rsid w:val="00DE5628"/>
    <w:rsid w:val="00DE5DC6"/>
    <w:rsid w:val="00DE6775"/>
    <w:rsid w:val="00DE7101"/>
    <w:rsid w:val="00DF0E82"/>
    <w:rsid w:val="00DF114F"/>
    <w:rsid w:val="00DF1598"/>
    <w:rsid w:val="00DF1C30"/>
    <w:rsid w:val="00DF1FAD"/>
    <w:rsid w:val="00DF233A"/>
    <w:rsid w:val="00DF265F"/>
    <w:rsid w:val="00DF2D40"/>
    <w:rsid w:val="00DF2F1A"/>
    <w:rsid w:val="00DF314D"/>
    <w:rsid w:val="00DF3218"/>
    <w:rsid w:val="00DF3CDF"/>
    <w:rsid w:val="00DF431B"/>
    <w:rsid w:val="00DF455C"/>
    <w:rsid w:val="00DF4BFE"/>
    <w:rsid w:val="00DF4D4B"/>
    <w:rsid w:val="00DF669B"/>
    <w:rsid w:val="00DF69DD"/>
    <w:rsid w:val="00DF6B6F"/>
    <w:rsid w:val="00DF70C0"/>
    <w:rsid w:val="00DF711C"/>
    <w:rsid w:val="00E00D68"/>
    <w:rsid w:val="00E00FF9"/>
    <w:rsid w:val="00E02F5B"/>
    <w:rsid w:val="00E040EF"/>
    <w:rsid w:val="00E044CB"/>
    <w:rsid w:val="00E04599"/>
    <w:rsid w:val="00E05311"/>
    <w:rsid w:val="00E06C01"/>
    <w:rsid w:val="00E06ECE"/>
    <w:rsid w:val="00E0733E"/>
    <w:rsid w:val="00E0779D"/>
    <w:rsid w:val="00E07AD4"/>
    <w:rsid w:val="00E103F8"/>
    <w:rsid w:val="00E11409"/>
    <w:rsid w:val="00E11A4D"/>
    <w:rsid w:val="00E11ABC"/>
    <w:rsid w:val="00E12171"/>
    <w:rsid w:val="00E12259"/>
    <w:rsid w:val="00E1228A"/>
    <w:rsid w:val="00E127FB"/>
    <w:rsid w:val="00E12B8C"/>
    <w:rsid w:val="00E13B17"/>
    <w:rsid w:val="00E13F01"/>
    <w:rsid w:val="00E14BA5"/>
    <w:rsid w:val="00E1501C"/>
    <w:rsid w:val="00E15419"/>
    <w:rsid w:val="00E154A2"/>
    <w:rsid w:val="00E15B0D"/>
    <w:rsid w:val="00E1612A"/>
    <w:rsid w:val="00E17118"/>
    <w:rsid w:val="00E1767E"/>
    <w:rsid w:val="00E17690"/>
    <w:rsid w:val="00E17BF4"/>
    <w:rsid w:val="00E17F3A"/>
    <w:rsid w:val="00E20C1C"/>
    <w:rsid w:val="00E213DD"/>
    <w:rsid w:val="00E22B43"/>
    <w:rsid w:val="00E235BA"/>
    <w:rsid w:val="00E243BE"/>
    <w:rsid w:val="00E25405"/>
    <w:rsid w:val="00E25519"/>
    <w:rsid w:val="00E256FE"/>
    <w:rsid w:val="00E25A09"/>
    <w:rsid w:val="00E25E01"/>
    <w:rsid w:val="00E25E3C"/>
    <w:rsid w:val="00E2620D"/>
    <w:rsid w:val="00E26AC4"/>
    <w:rsid w:val="00E3081A"/>
    <w:rsid w:val="00E32217"/>
    <w:rsid w:val="00E32384"/>
    <w:rsid w:val="00E32BC1"/>
    <w:rsid w:val="00E32F13"/>
    <w:rsid w:val="00E33240"/>
    <w:rsid w:val="00E34150"/>
    <w:rsid w:val="00E344D3"/>
    <w:rsid w:val="00E34B2F"/>
    <w:rsid w:val="00E34E64"/>
    <w:rsid w:val="00E36461"/>
    <w:rsid w:val="00E370B6"/>
    <w:rsid w:val="00E3759A"/>
    <w:rsid w:val="00E377EC"/>
    <w:rsid w:val="00E37949"/>
    <w:rsid w:val="00E37FA3"/>
    <w:rsid w:val="00E40105"/>
    <w:rsid w:val="00E40F4B"/>
    <w:rsid w:val="00E413D3"/>
    <w:rsid w:val="00E42194"/>
    <w:rsid w:val="00E422A2"/>
    <w:rsid w:val="00E42EEC"/>
    <w:rsid w:val="00E42FC3"/>
    <w:rsid w:val="00E43113"/>
    <w:rsid w:val="00E444DF"/>
    <w:rsid w:val="00E44AF6"/>
    <w:rsid w:val="00E44B4B"/>
    <w:rsid w:val="00E44BC7"/>
    <w:rsid w:val="00E45039"/>
    <w:rsid w:val="00E464F8"/>
    <w:rsid w:val="00E46633"/>
    <w:rsid w:val="00E46B12"/>
    <w:rsid w:val="00E46C13"/>
    <w:rsid w:val="00E4723E"/>
    <w:rsid w:val="00E47B24"/>
    <w:rsid w:val="00E5075B"/>
    <w:rsid w:val="00E51C52"/>
    <w:rsid w:val="00E51EC7"/>
    <w:rsid w:val="00E526E0"/>
    <w:rsid w:val="00E53477"/>
    <w:rsid w:val="00E5473B"/>
    <w:rsid w:val="00E56EE5"/>
    <w:rsid w:val="00E6037D"/>
    <w:rsid w:val="00E60F00"/>
    <w:rsid w:val="00E614A9"/>
    <w:rsid w:val="00E62427"/>
    <w:rsid w:val="00E62DAC"/>
    <w:rsid w:val="00E63502"/>
    <w:rsid w:val="00E63A23"/>
    <w:rsid w:val="00E63B79"/>
    <w:rsid w:val="00E63BE1"/>
    <w:rsid w:val="00E63E1E"/>
    <w:rsid w:val="00E64403"/>
    <w:rsid w:val="00E6446E"/>
    <w:rsid w:val="00E64559"/>
    <w:rsid w:val="00E6476E"/>
    <w:rsid w:val="00E6480F"/>
    <w:rsid w:val="00E64A05"/>
    <w:rsid w:val="00E64A0C"/>
    <w:rsid w:val="00E651EF"/>
    <w:rsid w:val="00E65C3E"/>
    <w:rsid w:val="00E65C84"/>
    <w:rsid w:val="00E66792"/>
    <w:rsid w:val="00E67974"/>
    <w:rsid w:val="00E7186F"/>
    <w:rsid w:val="00E71A2B"/>
    <w:rsid w:val="00E71E61"/>
    <w:rsid w:val="00E7236E"/>
    <w:rsid w:val="00E7283A"/>
    <w:rsid w:val="00E72917"/>
    <w:rsid w:val="00E739D5"/>
    <w:rsid w:val="00E73E96"/>
    <w:rsid w:val="00E74F07"/>
    <w:rsid w:val="00E75624"/>
    <w:rsid w:val="00E8003C"/>
    <w:rsid w:val="00E8167A"/>
    <w:rsid w:val="00E822C1"/>
    <w:rsid w:val="00E82AB6"/>
    <w:rsid w:val="00E82B3D"/>
    <w:rsid w:val="00E85332"/>
    <w:rsid w:val="00E85C59"/>
    <w:rsid w:val="00E87D8B"/>
    <w:rsid w:val="00E87FEA"/>
    <w:rsid w:val="00E905FB"/>
    <w:rsid w:val="00E9072E"/>
    <w:rsid w:val="00E909F2"/>
    <w:rsid w:val="00E90AC2"/>
    <w:rsid w:val="00E90C20"/>
    <w:rsid w:val="00E9149C"/>
    <w:rsid w:val="00E929D7"/>
    <w:rsid w:val="00E92B1E"/>
    <w:rsid w:val="00E93A24"/>
    <w:rsid w:val="00E93DA0"/>
    <w:rsid w:val="00E94C7D"/>
    <w:rsid w:val="00E94FE9"/>
    <w:rsid w:val="00E95ADD"/>
    <w:rsid w:val="00E970DA"/>
    <w:rsid w:val="00E9788C"/>
    <w:rsid w:val="00E979BD"/>
    <w:rsid w:val="00E97D79"/>
    <w:rsid w:val="00E97F3D"/>
    <w:rsid w:val="00EA13BE"/>
    <w:rsid w:val="00EA17D6"/>
    <w:rsid w:val="00EA25D7"/>
    <w:rsid w:val="00EA2C43"/>
    <w:rsid w:val="00EA3B44"/>
    <w:rsid w:val="00EA3F00"/>
    <w:rsid w:val="00EA4136"/>
    <w:rsid w:val="00EA431C"/>
    <w:rsid w:val="00EA4448"/>
    <w:rsid w:val="00EA57DE"/>
    <w:rsid w:val="00EA58B7"/>
    <w:rsid w:val="00EA60D0"/>
    <w:rsid w:val="00EA671A"/>
    <w:rsid w:val="00EA714B"/>
    <w:rsid w:val="00EA7432"/>
    <w:rsid w:val="00EB1FCE"/>
    <w:rsid w:val="00EB3149"/>
    <w:rsid w:val="00EB36B7"/>
    <w:rsid w:val="00EB4604"/>
    <w:rsid w:val="00EB58A0"/>
    <w:rsid w:val="00EB7193"/>
    <w:rsid w:val="00EB7427"/>
    <w:rsid w:val="00EB760D"/>
    <w:rsid w:val="00EC02C4"/>
    <w:rsid w:val="00EC064D"/>
    <w:rsid w:val="00EC218D"/>
    <w:rsid w:val="00EC26B2"/>
    <w:rsid w:val="00EC29BC"/>
    <w:rsid w:val="00EC2B0A"/>
    <w:rsid w:val="00EC346B"/>
    <w:rsid w:val="00EC4823"/>
    <w:rsid w:val="00EC4DCC"/>
    <w:rsid w:val="00EC4FA0"/>
    <w:rsid w:val="00EC55FF"/>
    <w:rsid w:val="00EC7AC8"/>
    <w:rsid w:val="00ED004A"/>
    <w:rsid w:val="00ED02C9"/>
    <w:rsid w:val="00ED172B"/>
    <w:rsid w:val="00ED1754"/>
    <w:rsid w:val="00ED1B4C"/>
    <w:rsid w:val="00ED1CC2"/>
    <w:rsid w:val="00ED28D5"/>
    <w:rsid w:val="00ED2D70"/>
    <w:rsid w:val="00ED3770"/>
    <w:rsid w:val="00ED4509"/>
    <w:rsid w:val="00ED479D"/>
    <w:rsid w:val="00ED4911"/>
    <w:rsid w:val="00ED4E29"/>
    <w:rsid w:val="00ED53D6"/>
    <w:rsid w:val="00ED67A5"/>
    <w:rsid w:val="00ED6BAB"/>
    <w:rsid w:val="00ED7B93"/>
    <w:rsid w:val="00ED7D1F"/>
    <w:rsid w:val="00EE0658"/>
    <w:rsid w:val="00EE2985"/>
    <w:rsid w:val="00EE34D6"/>
    <w:rsid w:val="00EE34F1"/>
    <w:rsid w:val="00EE3F39"/>
    <w:rsid w:val="00EE4923"/>
    <w:rsid w:val="00EE50B8"/>
    <w:rsid w:val="00EE6138"/>
    <w:rsid w:val="00EE61EA"/>
    <w:rsid w:val="00EE7FC8"/>
    <w:rsid w:val="00EF0D4C"/>
    <w:rsid w:val="00EF14B5"/>
    <w:rsid w:val="00EF14C4"/>
    <w:rsid w:val="00EF1703"/>
    <w:rsid w:val="00EF1E76"/>
    <w:rsid w:val="00EF2955"/>
    <w:rsid w:val="00EF33B9"/>
    <w:rsid w:val="00EF3853"/>
    <w:rsid w:val="00EF3BE5"/>
    <w:rsid w:val="00EF436D"/>
    <w:rsid w:val="00EF5CA7"/>
    <w:rsid w:val="00EF69BD"/>
    <w:rsid w:val="00EF6D97"/>
    <w:rsid w:val="00EF6DD6"/>
    <w:rsid w:val="00F00F84"/>
    <w:rsid w:val="00F01332"/>
    <w:rsid w:val="00F01978"/>
    <w:rsid w:val="00F03D53"/>
    <w:rsid w:val="00F03FB0"/>
    <w:rsid w:val="00F045F7"/>
    <w:rsid w:val="00F04ECC"/>
    <w:rsid w:val="00F054EF"/>
    <w:rsid w:val="00F057B0"/>
    <w:rsid w:val="00F07026"/>
    <w:rsid w:val="00F100FE"/>
    <w:rsid w:val="00F1077D"/>
    <w:rsid w:val="00F10CE0"/>
    <w:rsid w:val="00F11177"/>
    <w:rsid w:val="00F1149C"/>
    <w:rsid w:val="00F125BA"/>
    <w:rsid w:val="00F12600"/>
    <w:rsid w:val="00F12766"/>
    <w:rsid w:val="00F1350C"/>
    <w:rsid w:val="00F136C9"/>
    <w:rsid w:val="00F1375F"/>
    <w:rsid w:val="00F13BCD"/>
    <w:rsid w:val="00F13CFB"/>
    <w:rsid w:val="00F14282"/>
    <w:rsid w:val="00F1567C"/>
    <w:rsid w:val="00F1620F"/>
    <w:rsid w:val="00F168B6"/>
    <w:rsid w:val="00F171B2"/>
    <w:rsid w:val="00F171D4"/>
    <w:rsid w:val="00F17B39"/>
    <w:rsid w:val="00F17E18"/>
    <w:rsid w:val="00F2024F"/>
    <w:rsid w:val="00F207C7"/>
    <w:rsid w:val="00F217BE"/>
    <w:rsid w:val="00F21B6C"/>
    <w:rsid w:val="00F2291C"/>
    <w:rsid w:val="00F252FA"/>
    <w:rsid w:val="00F2610C"/>
    <w:rsid w:val="00F268A5"/>
    <w:rsid w:val="00F26ABC"/>
    <w:rsid w:val="00F26EC8"/>
    <w:rsid w:val="00F26FAB"/>
    <w:rsid w:val="00F276B4"/>
    <w:rsid w:val="00F279D5"/>
    <w:rsid w:val="00F27AD6"/>
    <w:rsid w:val="00F27EE8"/>
    <w:rsid w:val="00F27F44"/>
    <w:rsid w:val="00F3015D"/>
    <w:rsid w:val="00F30866"/>
    <w:rsid w:val="00F30CAB"/>
    <w:rsid w:val="00F32588"/>
    <w:rsid w:val="00F32A72"/>
    <w:rsid w:val="00F34EAC"/>
    <w:rsid w:val="00F35663"/>
    <w:rsid w:val="00F35C3A"/>
    <w:rsid w:val="00F36E8B"/>
    <w:rsid w:val="00F37659"/>
    <w:rsid w:val="00F4033B"/>
    <w:rsid w:val="00F40913"/>
    <w:rsid w:val="00F412AB"/>
    <w:rsid w:val="00F4176D"/>
    <w:rsid w:val="00F41B9C"/>
    <w:rsid w:val="00F42059"/>
    <w:rsid w:val="00F429E2"/>
    <w:rsid w:val="00F4321D"/>
    <w:rsid w:val="00F4375C"/>
    <w:rsid w:val="00F43DCE"/>
    <w:rsid w:val="00F44011"/>
    <w:rsid w:val="00F44125"/>
    <w:rsid w:val="00F462F4"/>
    <w:rsid w:val="00F46545"/>
    <w:rsid w:val="00F46676"/>
    <w:rsid w:val="00F4751F"/>
    <w:rsid w:val="00F50694"/>
    <w:rsid w:val="00F52915"/>
    <w:rsid w:val="00F54048"/>
    <w:rsid w:val="00F5441F"/>
    <w:rsid w:val="00F552F0"/>
    <w:rsid w:val="00F55583"/>
    <w:rsid w:val="00F5561C"/>
    <w:rsid w:val="00F55FFB"/>
    <w:rsid w:val="00F560BD"/>
    <w:rsid w:val="00F56E55"/>
    <w:rsid w:val="00F572D0"/>
    <w:rsid w:val="00F57371"/>
    <w:rsid w:val="00F60103"/>
    <w:rsid w:val="00F61D2D"/>
    <w:rsid w:val="00F62386"/>
    <w:rsid w:val="00F626C9"/>
    <w:rsid w:val="00F6289A"/>
    <w:rsid w:val="00F62C35"/>
    <w:rsid w:val="00F62F5E"/>
    <w:rsid w:val="00F63293"/>
    <w:rsid w:val="00F632D2"/>
    <w:rsid w:val="00F633CC"/>
    <w:rsid w:val="00F636B9"/>
    <w:rsid w:val="00F63E64"/>
    <w:rsid w:val="00F64CB3"/>
    <w:rsid w:val="00F65982"/>
    <w:rsid w:val="00F67746"/>
    <w:rsid w:val="00F703E3"/>
    <w:rsid w:val="00F70F82"/>
    <w:rsid w:val="00F71CB0"/>
    <w:rsid w:val="00F727B2"/>
    <w:rsid w:val="00F73031"/>
    <w:rsid w:val="00F73374"/>
    <w:rsid w:val="00F735F4"/>
    <w:rsid w:val="00F73E28"/>
    <w:rsid w:val="00F74403"/>
    <w:rsid w:val="00F768B4"/>
    <w:rsid w:val="00F80520"/>
    <w:rsid w:val="00F80668"/>
    <w:rsid w:val="00F8156F"/>
    <w:rsid w:val="00F81595"/>
    <w:rsid w:val="00F821C0"/>
    <w:rsid w:val="00F82D84"/>
    <w:rsid w:val="00F83112"/>
    <w:rsid w:val="00F833D7"/>
    <w:rsid w:val="00F83CC4"/>
    <w:rsid w:val="00F84BF1"/>
    <w:rsid w:val="00F85B07"/>
    <w:rsid w:val="00F85CE3"/>
    <w:rsid w:val="00F86093"/>
    <w:rsid w:val="00F86486"/>
    <w:rsid w:val="00F876F2"/>
    <w:rsid w:val="00F90809"/>
    <w:rsid w:val="00F917DE"/>
    <w:rsid w:val="00F91844"/>
    <w:rsid w:val="00F91E21"/>
    <w:rsid w:val="00F91F79"/>
    <w:rsid w:val="00F92A54"/>
    <w:rsid w:val="00F92C79"/>
    <w:rsid w:val="00F9417F"/>
    <w:rsid w:val="00F94522"/>
    <w:rsid w:val="00F94530"/>
    <w:rsid w:val="00F95728"/>
    <w:rsid w:val="00F96673"/>
    <w:rsid w:val="00F96735"/>
    <w:rsid w:val="00F96807"/>
    <w:rsid w:val="00F972AD"/>
    <w:rsid w:val="00F97C19"/>
    <w:rsid w:val="00F97CE0"/>
    <w:rsid w:val="00FA0026"/>
    <w:rsid w:val="00FA099B"/>
    <w:rsid w:val="00FA0A28"/>
    <w:rsid w:val="00FA0B7E"/>
    <w:rsid w:val="00FA10E1"/>
    <w:rsid w:val="00FA1F13"/>
    <w:rsid w:val="00FA2B98"/>
    <w:rsid w:val="00FA2E9C"/>
    <w:rsid w:val="00FA460E"/>
    <w:rsid w:val="00FA4CF1"/>
    <w:rsid w:val="00FA4F04"/>
    <w:rsid w:val="00FA554E"/>
    <w:rsid w:val="00FA5567"/>
    <w:rsid w:val="00FA5683"/>
    <w:rsid w:val="00FA59AF"/>
    <w:rsid w:val="00FA6915"/>
    <w:rsid w:val="00FA6D21"/>
    <w:rsid w:val="00FA7557"/>
    <w:rsid w:val="00FA7BED"/>
    <w:rsid w:val="00FB0F27"/>
    <w:rsid w:val="00FB17D0"/>
    <w:rsid w:val="00FB292C"/>
    <w:rsid w:val="00FB2EE2"/>
    <w:rsid w:val="00FB358A"/>
    <w:rsid w:val="00FB3941"/>
    <w:rsid w:val="00FB4B99"/>
    <w:rsid w:val="00FB50D2"/>
    <w:rsid w:val="00FB5264"/>
    <w:rsid w:val="00FB59E6"/>
    <w:rsid w:val="00FB5B65"/>
    <w:rsid w:val="00FB5E26"/>
    <w:rsid w:val="00FB5EAE"/>
    <w:rsid w:val="00FB61DF"/>
    <w:rsid w:val="00FB6F0A"/>
    <w:rsid w:val="00FB7176"/>
    <w:rsid w:val="00FB7C9C"/>
    <w:rsid w:val="00FC11F3"/>
    <w:rsid w:val="00FC1EF4"/>
    <w:rsid w:val="00FC41B4"/>
    <w:rsid w:val="00FC4F55"/>
    <w:rsid w:val="00FC4FBC"/>
    <w:rsid w:val="00FC52BE"/>
    <w:rsid w:val="00FC5B45"/>
    <w:rsid w:val="00FC66DF"/>
    <w:rsid w:val="00FC6A8B"/>
    <w:rsid w:val="00FC6CAE"/>
    <w:rsid w:val="00FD0BCF"/>
    <w:rsid w:val="00FD183D"/>
    <w:rsid w:val="00FD2214"/>
    <w:rsid w:val="00FD2B04"/>
    <w:rsid w:val="00FD3474"/>
    <w:rsid w:val="00FD4B9A"/>
    <w:rsid w:val="00FD4F5E"/>
    <w:rsid w:val="00FD5462"/>
    <w:rsid w:val="00FD59B6"/>
    <w:rsid w:val="00FD7672"/>
    <w:rsid w:val="00FE040A"/>
    <w:rsid w:val="00FE0C9D"/>
    <w:rsid w:val="00FE19FC"/>
    <w:rsid w:val="00FE1A80"/>
    <w:rsid w:val="00FE1DE7"/>
    <w:rsid w:val="00FE2D1C"/>
    <w:rsid w:val="00FE2E46"/>
    <w:rsid w:val="00FE42B6"/>
    <w:rsid w:val="00FE5568"/>
    <w:rsid w:val="00FE5C44"/>
    <w:rsid w:val="00FE619B"/>
    <w:rsid w:val="00FE6A50"/>
    <w:rsid w:val="00FE70D7"/>
    <w:rsid w:val="00FF12BB"/>
    <w:rsid w:val="00FF14A7"/>
    <w:rsid w:val="00FF2231"/>
    <w:rsid w:val="00FF23FD"/>
    <w:rsid w:val="00FF332C"/>
    <w:rsid w:val="00FF3ECB"/>
    <w:rsid w:val="00FF415C"/>
    <w:rsid w:val="00FF41D5"/>
    <w:rsid w:val="00FF42F1"/>
    <w:rsid w:val="00FF6B33"/>
    <w:rsid w:val="00FF7F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74"/>
    <w:pPr>
      <w:spacing w:after="200" w:line="276" w:lineRule="auto"/>
    </w:pPr>
    <w:rPr>
      <w:rFonts w:cs="Calibri"/>
      <w:sz w:val="56"/>
      <w:szCs w:val="5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71CD"/>
  </w:style>
  <w:style w:type="paragraph" w:styleId="Footer">
    <w:name w:val="footer"/>
    <w:basedOn w:val="Normal"/>
    <w:link w:val="FooterChar"/>
    <w:uiPriority w:val="99"/>
    <w:rsid w:val="008071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71CD"/>
  </w:style>
  <w:style w:type="paragraph" w:styleId="EndnoteText">
    <w:name w:val="endnote text"/>
    <w:basedOn w:val="Normal"/>
    <w:link w:val="EndnoteTextChar"/>
    <w:uiPriority w:val="99"/>
    <w:semiHidden/>
    <w:rsid w:val="00B86269"/>
    <w:pPr>
      <w:spacing w:after="0" w:line="240" w:lineRule="auto"/>
      <w:jc w:val="both"/>
    </w:pPr>
    <w:rPr>
      <w:sz w:val="20"/>
      <w:szCs w:val="20"/>
      <w:lang w:val="hr-BA"/>
    </w:rPr>
  </w:style>
  <w:style w:type="character" w:customStyle="1" w:styleId="EndnoteTextChar">
    <w:name w:val="Endnote Text Char"/>
    <w:basedOn w:val="DefaultParagraphFont"/>
    <w:link w:val="EndnoteText"/>
    <w:uiPriority w:val="99"/>
    <w:semiHidden/>
    <w:locked/>
    <w:rsid w:val="00B86269"/>
    <w:rPr>
      <w:sz w:val="20"/>
      <w:szCs w:val="20"/>
      <w:lang w:val="hr-BA"/>
    </w:rPr>
  </w:style>
  <w:style w:type="character" w:styleId="EndnoteReference">
    <w:name w:val="endnote reference"/>
    <w:basedOn w:val="DefaultParagraphFont"/>
    <w:uiPriority w:val="99"/>
    <w:semiHidden/>
    <w:rsid w:val="00B86269"/>
    <w:rPr>
      <w:vertAlign w:val="superscript"/>
    </w:rPr>
  </w:style>
  <w:style w:type="paragraph" w:styleId="NoSpacing">
    <w:name w:val="No Spacing"/>
    <w:uiPriority w:val="99"/>
    <w:qFormat/>
    <w:rsid w:val="00C47B61"/>
    <w:rPr>
      <w:rFonts w:cs="Calibri"/>
      <w:sz w:val="56"/>
      <w:szCs w:val="56"/>
    </w:rPr>
  </w:style>
</w:styles>
</file>

<file path=word/webSettings.xml><?xml version="1.0" encoding="utf-8"?>
<w:webSettings xmlns:r="http://schemas.openxmlformats.org/officeDocument/2006/relationships" xmlns:w="http://schemas.openxmlformats.org/wordprocessingml/2006/main">
  <w:divs>
    <w:div w:id="1173377508">
      <w:marLeft w:val="0"/>
      <w:marRight w:val="0"/>
      <w:marTop w:val="0"/>
      <w:marBottom w:val="0"/>
      <w:divBdr>
        <w:top w:val="none" w:sz="0" w:space="0" w:color="auto"/>
        <w:left w:val="none" w:sz="0" w:space="0" w:color="auto"/>
        <w:bottom w:val="none" w:sz="0" w:space="0" w:color="auto"/>
        <w:right w:val="none" w:sz="0" w:space="0" w:color="auto"/>
      </w:divBdr>
    </w:div>
    <w:div w:id="1173377509">
      <w:marLeft w:val="0"/>
      <w:marRight w:val="0"/>
      <w:marTop w:val="0"/>
      <w:marBottom w:val="0"/>
      <w:divBdr>
        <w:top w:val="none" w:sz="0" w:space="0" w:color="auto"/>
        <w:left w:val="none" w:sz="0" w:space="0" w:color="auto"/>
        <w:bottom w:val="none" w:sz="0" w:space="0" w:color="auto"/>
        <w:right w:val="none" w:sz="0" w:space="0" w:color="auto"/>
      </w:divBdr>
    </w:div>
    <w:div w:id="1173377510">
      <w:marLeft w:val="0"/>
      <w:marRight w:val="0"/>
      <w:marTop w:val="0"/>
      <w:marBottom w:val="0"/>
      <w:divBdr>
        <w:top w:val="none" w:sz="0" w:space="0" w:color="auto"/>
        <w:left w:val="none" w:sz="0" w:space="0" w:color="auto"/>
        <w:bottom w:val="none" w:sz="0" w:space="0" w:color="auto"/>
        <w:right w:val="none" w:sz="0" w:space="0" w:color="auto"/>
      </w:divBdr>
    </w:div>
    <w:div w:id="1173377511">
      <w:marLeft w:val="0"/>
      <w:marRight w:val="0"/>
      <w:marTop w:val="0"/>
      <w:marBottom w:val="0"/>
      <w:divBdr>
        <w:top w:val="none" w:sz="0" w:space="0" w:color="auto"/>
        <w:left w:val="none" w:sz="0" w:space="0" w:color="auto"/>
        <w:bottom w:val="none" w:sz="0" w:space="0" w:color="auto"/>
        <w:right w:val="none" w:sz="0" w:space="0" w:color="auto"/>
      </w:divBdr>
    </w:div>
    <w:div w:id="1173377512">
      <w:marLeft w:val="0"/>
      <w:marRight w:val="0"/>
      <w:marTop w:val="0"/>
      <w:marBottom w:val="0"/>
      <w:divBdr>
        <w:top w:val="none" w:sz="0" w:space="0" w:color="auto"/>
        <w:left w:val="none" w:sz="0" w:space="0" w:color="auto"/>
        <w:bottom w:val="none" w:sz="0" w:space="0" w:color="auto"/>
        <w:right w:val="none" w:sz="0" w:space="0" w:color="auto"/>
      </w:divBdr>
    </w:div>
    <w:div w:id="1173377513">
      <w:marLeft w:val="0"/>
      <w:marRight w:val="0"/>
      <w:marTop w:val="0"/>
      <w:marBottom w:val="0"/>
      <w:divBdr>
        <w:top w:val="none" w:sz="0" w:space="0" w:color="auto"/>
        <w:left w:val="none" w:sz="0" w:space="0" w:color="auto"/>
        <w:bottom w:val="none" w:sz="0" w:space="0" w:color="auto"/>
        <w:right w:val="none" w:sz="0" w:space="0" w:color="auto"/>
      </w:divBdr>
    </w:div>
    <w:div w:id="1173377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377</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NEBESKE TAJNE tom VIII</dc:title>
  <dc:subject/>
  <dc:creator>Rev. Risto Rundo</dc:creator>
  <cp:keywords/>
  <dc:description/>
  <cp:lastModifiedBy>Se7ven</cp:lastModifiedBy>
  <cp:revision>2</cp:revision>
  <dcterms:created xsi:type="dcterms:W3CDTF">2013-03-12T11:19:00Z</dcterms:created>
  <dcterms:modified xsi:type="dcterms:W3CDTF">2013-03-12T11:19:00Z</dcterms:modified>
</cp:coreProperties>
</file>